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38" w:rsidRDefault="009E244A" w:rsidP="00E71338">
      <w:r>
        <w:t xml:space="preserve">When there comes </w:t>
      </w:r>
      <w:r w:rsidR="00A11455">
        <w:t>God’s victory</w:t>
      </w:r>
      <w:r>
        <w:t>, and conquest.</w:t>
      </w:r>
    </w:p>
    <w:p w:rsidR="00C32CCC" w:rsidRDefault="00C32CCC" w:rsidP="00E71338">
      <w:r>
        <w:t xml:space="preserve">And you see </w:t>
      </w:r>
      <w:r w:rsidR="00CE74BC">
        <w:t xml:space="preserve">the </w:t>
      </w:r>
      <w:bookmarkStart w:id="0" w:name="_GoBack"/>
      <w:bookmarkEnd w:id="0"/>
      <w:r>
        <w:t xml:space="preserve">people entering </w:t>
      </w:r>
      <w:r w:rsidR="00A11455">
        <w:t>God’s religion</w:t>
      </w:r>
      <w:r>
        <w:t xml:space="preserve"> in </w:t>
      </w:r>
      <w:r w:rsidR="001051F3">
        <w:t>multitudes</w:t>
      </w:r>
      <w:r>
        <w:t>.</w:t>
      </w:r>
    </w:p>
    <w:p w:rsidR="00E71338" w:rsidRPr="007B24B5" w:rsidRDefault="00825B94" w:rsidP="00E71338">
      <w:r>
        <w:t>Then c</w:t>
      </w:r>
      <w:r w:rsidR="00C32CCC">
        <w:t xml:space="preserve">elebrate the praise of </w:t>
      </w:r>
      <w:r w:rsidR="001051F3">
        <w:t xml:space="preserve">your </w:t>
      </w:r>
      <w:r w:rsidR="00C32CCC">
        <w:t xml:space="preserve">Lord, and </w:t>
      </w:r>
      <w:r w:rsidR="001051F3">
        <w:t xml:space="preserve">seek </w:t>
      </w:r>
      <w:r w:rsidR="00C32CCC">
        <w:t xml:space="preserve">His forgiveness. </w:t>
      </w:r>
      <w:r w:rsidR="001051F3">
        <w:t xml:space="preserve">He is </w:t>
      </w:r>
      <w:r w:rsidR="00E85570">
        <w:t>the Accepter of Repentance</w:t>
      </w:r>
      <w:r w:rsidR="00C32CCC">
        <w:t>.</w:t>
      </w:r>
    </w:p>
    <w:sectPr w:rsidR="00E71338" w:rsidRPr="007B24B5" w:rsidSect="009E244A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82BA7"/>
    <w:rsid w:val="000D3FE1"/>
    <w:rsid w:val="000F11B4"/>
    <w:rsid w:val="001051F3"/>
    <w:rsid w:val="001506DC"/>
    <w:rsid w:val="00164E94"/>
    <w:rsid w:val="001A5695"/>
    <w:rsid w:val="001B26C0"/>
    <w:rsid w:val="001B7A6C"/>
    <w:rsid w:val="001D761E"/>
    <w:rsid w:val="001D7DB3"/>
    <w:rsid w:val="00202AF2"/>
    <w:rsid w:val="00243AA6"/>
    <w:rsid w:val="00253044"/>
    <w:rsid w:val="00265D96"/>
    <w:rsid w:val="00277242"/>
    <w:rsid w:val="002E2622"/>
    <w:rsid w:val="00357EB8"/>
    <w:rsid w:val="003A3D57"/>
    <w:rsid w:val="003A7659"/>
    <w:rsid w:val="003B743C"/>
    <w:rsid w:val="003B7C96"/>
    <w:rsid w:val="003C6557"/>
    <w:rsid w:val="003D04F4"/>
    <w:rsid w:val="003F0797"/>
    <w:rsid w:val="003F620C"/>
    <w:rsid w:val="004212B2"/>
    <w:rsid w:val="00423ADB"/>
    <w:rsid w:val="0044450A"/>
    <w:rsid w:val="004473E9"/>
    <w:rsid w:val="004954B8"/>
    <w:rsid w:val="004C587C"/>
    <w:rsid w:val="004D05DA"/>
    <w:rsid w:val="005078B3"/>
    <w:rsid w:val="00535698"/>
    <w:rsid w:val="00544C40"/>
    <w:rsid w:val="00566A92"/>
    <w:rsid w:val="005827CD"/>
    <w:rsid w:val="00585F77"/>
    <w:rsid w:val="005C1975"/>
    <w:rsid w:val="00631115"/>
    <w:rsid w:val="00646442"/>
    <w:rsid w:val="006742B5"/>
    <w:rsid w:val="007131B5"/>
    <w:rsid w:val="00723450"/>
    <w:rsid w:val="007450D4"/>
    <w:rsid w:val="00780D2E"/>
    <w:rsid w:val="007B24B5"/>
    <w:rsid w:val="007B79EB"/>
    <w:rsid w:val="007C4765"/>
    <w:rsid w:val="007E1EBD"/>
    <w:rsid w:val="007F4DCD"/>
    <w:rsid w:val="00825B94"/>
    <w:rsid w:val="00863980"/>
    <w:rsid w:val="00866A87"/>
    <w:rsid w:val="00891D0A"/>
    <w:rsid w:val="008960F8"/>
    <w:rsid w:val="008A0E02"/>
    <w:rsid w:val="008B735B"/>
    <w:rsid w:val="008C28E1"/>
    <w:rsid w:val="008D558C"/>
    <w:rsid w:val="008E0010"/>
    <w:rsid w:val="009175A3"/>
    <w:rsid w:val="00923C54"/>
    <w:rsid w:val="00932E9F"/>
    <w:rsid w:val="00963181"/>
    <w:rsid w:val="00973FF0"/>
    <w:rsid w:val="00991B65"/>
    <w:rsid w:val="009A4571"/>
    <w:rsid w:val="009B2F06"/>
    <w:rsid w:val="009B5025"/>
    <w:rsid w:val="009B7ACA"/>
    <w:rsid w:val="009D7859"/>
    <w:rsid w:val="009E244A"/>
    <w:rsid w:val="009F6E21"/>
    <w:rsid w:val="00A11455"/>
    <w:rsid w:val="00A1778D"/>
    <w:rsid w:val="00A269AB"/>
    <w:rsid w:val="00A26E50"/>
    <w:rsid w:val="00A27B11"/>
    <w:rsid w:val="00A45648"/>
    <w:rsid w:val="00AD2696"/>
    <w:rsid w:val="00AE66E5"/>
    <w:rsid w:val="00AE7BB6"/>
    <w:rsid w:val="00AF71E4"/>
    <w:rsid w:val="00B11EBF"/>
    <w:rsid w:val="00B16B98"/>
    <w:rsid w:val="00B2609D"/>
    <w:rsid w:val="00B319E7"/>
    <w:rsid w:val="00B455C6"/>
    <w:rsid w:val="00B47142"/>
    <w:rsid w:val="00B5199A"/>
    <w:rsid w:val="00B8275A"/>
    <w:rsid w:val="00BB4943"/>
    <w:rsid w:val="00BF31CB"/>
    <w:rsid w:val="00C030B1"/>
    <w:rsid w:val="00C32CCC"/>
    <w:rsid w:val="00C44BBC"/>
    <w:rsid w:val="00C81575"/>
    <w:rsid w:val="00C81800"/>
    <w:rsid w:val="00C838BA"/>
    <w:rsid w:val="00CA252A"/>
    <w:rsid w:val="00CC48EC"/>
    <w:rsid w:val="00CD752A"/>
    <w:rsid w:val="00CE74BC"/>
    <w:rsid w:val="00D1040E"/>
    <w:rsid w:val="00D27C5C"/>
    <w:rsid w:val="00D32B3A"/>
    <w:rsid w:val="00D43F22"/>
    <w:rsid w:val="00D47EC9"/>
    <w:rsid w:val="00D50D19"/>
    <w:rsid w:val="00D601C2"/>
    <w:rsid w:val="00D70B22"/>
    <w:rsid w:val="00D8399D"/>
    <w:rsid w:val="00D96D3E"/>
    <w:rsid w:val="00DB27CD"/>
    <w:rsid w:val="00DD7B7F"/>
    <w:rsid w:val="00DE77A8"/>
    <w:rsid w:val="00DF5740"/>
    <w:rsid w:val="00E573D3"/>
    <w:rsid w:val="00E71338"/>
    <w:rsid w:val="00E85570"/>
    <w:rsid w:val="00E90B38"/>
    <w:rsid w:val="00EA7E5F"/>
    <w:rsid w:val="00F05DBC"/>
    <w:rsid w:val="00F0768F"/>
    <w:rsid w:val="00F10F5E"/>
    <w:rsid w:val="00F24578"/>
    <w:rsid w:val="00F37487"/>
    <w:rsid w:val="00F54E4C"/>
    <w:rsid w:val="00F57FA7"/>
    <w:rsid w:val="00F600F5"/>
    <w:rsid w:val="00F625A2"/>
    <w:rsid w:val="00F63BC9"/>
    <w:rsid w:val="00F751F7"/>
    <w:rsid w:val="00FB53D0"/>
    <w:rsid w:val="00FC2667"/>
    <w:rsid w:val="00FE10D2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2E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78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D2E"/>
    <w:pPr>
      <w:ind w:left="720"/>
      <w:contextualSpacing/>
    </w:pPr>
  </w:style>
  <w:style w:type="paragraph" w:styleId="NoSpacing">
    <w:name w:val="No Spacing"/>
    <w:uiPriority w:val="1"/>
    <w:qFormat/>
    <w:rsid w:val="00780D2E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274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3</cp:revision>
  <dcterms:created xsi:type="dcterms:W3CDTF">2011-12-10T19:25:00Z</dcterms:created>
  <dcterms:modified xsi:type="dcterms:W3CDTF">2011-12-19T13:28:00Z</dcterms:modified>
</cp:coreProperties>
</file>