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C" w:rsidRDefault="00C84E46" w:rsidP="001B7A6C">
      <w:r>
        <w:t xml:space="preserve">Say, </w:t>
      </w:r>
      <w:r w:rsidR="00D26F1A">
        <w:t>“</w:t>
      </w:r>
      <w:r w:rsidR="00F26E48">
        <w:t xml:space="preserve">O </w:t>
      </w:r>
      <w:r w:rsidR="00D82F46">
        <w:t>dis</w:t>
      </w:r>
      <w:bookmarkStart w:id="0" w:name="_GoBack"/>
      <w:bookmarkEnd w:id="0"/>
      <w:r w:rsidR="00E5587F">
        <w:t>believers</w:t>
      </w:r>
      <w:r w:rsidR="00F24097">
        <w:t>.</w:t>
      </w:r>
    </w:p>
    <w:p w:rsidR="001B7A6C" w:rsidRDefault="001B7A6C" w:rsidP="001B7A6C">
      <w:r>
        <w:t xml:space="preserve">I do not </w:t>
      </w:r>
      <w:r w:rsidR="00F24097">
        <w:t>worship</w:t>
      </w:r>
      <w:r w:rsidR="00375910">
        <w:t xml:space="preserve"> </w:t>
      </w:r>
      <w:r>
        <w:t xml:space="preserve">what you </w:t>
      </w:r>
      <w:r w:rsidR="00F24097">
        <w:t>worship</w:t>
      </w:r>
      <w:r>
        <w:t>.</w:t>
      </w:r>
    </w:p>
    <w:p w:rsidR="001B7A6C" w:rsidRDefault="00C84E46" w:rsidP="001B7A6C">
      <w:r>
        <w:t xml:space="preserve">Nor do you </w:t>
      </w:r>
      <w:r w:rsidR="00F24097">
        <w:t xml:space="preserve">worship </w:t>
      </w:r>
      <w:r>
        <w:t xml:space="preserve">what I </w:t>
      </w:r>
      <w:r w:rsidR="00F24097">
        <w:t>worship</w:t>
      </w:r>
      <w:r w:rsidR="001B7A6C">
        <w:t>.</w:t>
      </w:r>
    </w:p>
    <w:p w:rsidR="001B7A6C" w:rsidRDefault="00C84E46" w:rsidP="001B7A6C">
      <w:r>
        <w:t xml:space="preserve">Nor </w:t>
      </w:r>
      <w:r w:rsidR="006D399D">
        <w:t xml:space="preserve">do </w:t>
      </w:r>
      <w:r>
        <w:t xml:space="preserve">I </w:t>
      </w:r>
      <w:r w:rsidR="00F24097">
        <w:t>serve</w:t>
      </w:r>
      <w:r w:rsidR="00375910">
        <w:t xml:space="preserve"> </w:t>
      </w:r>
      <w:r>
        <w:t xml:space="preserve">what you </w:t>
      </w:r>
      <w:r w:rsidR="00F24097">
        <w:t>serve</w:t>
      </w:r>
      <w:r w:rsidR="001B7A6C">
        <w:t>.</w:t>
      </w:r>
    </w:p>
    <w:p w:rsidR="001B7A6C" w:rsidRDefault="00C84E46" w:rsidP="001B7A6C">
      <w:r>
        <w:t xml:space="preserve">Nor </w:t>
      </w:r>
      <w:r w:rsidR="006D399D">
        <w:t xml:space="preserve">do </w:t>
      </w:r>
      <w:r>
        <w:t xml:space="preserve">you </w:t>
      </w:r>
      <w:r w:rsidR="00F24097">
        <w:t xml:space="preserve">serve </w:t>
      </w:r>
      <w:r>
        <w:t xml:space="preserve">what I </w:t>
      </w:r>
      <w:r w:rsidR="00F24097">
        <w:t>serve</w:t>
      </w:r>
      <w:r>
        <w:t>.</w:t>
      </w:r>
    </w:p>
    <w:p w:rsidR="001B7A6C" w:rsidRPr="007B24B5" w:rsidRDefault="00C84E46" w:rsidP="001B7A6C">
      <w:r>
        <w:t xml:space="preserve">You have your </w:t>
      </w:r>
      <w:r w:rsidR="00375910">
        <w:t>way</w:t>
      </w:r>
      <w:r>
        <w:t xml:space="preserve">, and I have </w:t>
      </w:r>
      <w:r w:rsidR="00375910">
        <w:t>my way</w:t>
      </w:r>
      <w:r>
        <w:t>.</w:t>
      </w:r>
      <w:r w:rsidR="00D26F1A">
        <w:t>”</w:t>
      </w:r>
    </w:p>
    <w:sectPr w:rsidR="001B7A6C" w:rsidRPr="007B24B5" w:rsidSect="00C84E4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82BA7"/>
    <w:rsid w:val="000D3FE1"/>
    <w:rsid w:val="000F11B4"/>
    <w:rsid w:val="001506DC"/>
    <w:rsid w:val="00164E94"/>
    <w:rsid w:val="00174B04"/>
    <w:rsid w:val="001A5695"/>
    <w:rsid w:val="001B26C0"/>
    <w:rsid w:val="001B7A6C"/>
    <w:rsid w:val="001D761E"/>
    <w:rsid w:val="00202AF2"/>
    <w:rsid w:val="00243AA6"/>
    <w:rsid w:val="00253044"/>
    <w:rsid w:val="00265D96"/>
    <w:rsid w:val="00277242"/>
    <w:rsid w:val="002E2622"/>
    <w:rsid w:val="00375910"/>
    <w:rsid w:val="003846E6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336D1"/>
    <w:rsid w:val="004473E9"/>
    <w:rsid w:val="004954B8"/>
    <w:rsid w:val="004C587C"/>
    <w:rsid w:val="004D05DA"/>
    <w:rsid w:val="005078B3"/>
    <w:rsid w:val="00535698"/>
    <w:rsid w:val="00544C40"/>
    <w:rsid w:val="005827CD"/>
    <w:rsid w:val="00585F77"/>
    <w:rsid w:val="005C1975"/>
    <w:rsid w:val="00631115"/>
    <w:rsid w:val="00646442"/>
    <w:rsid w:val="006D399D"/>
    <w:rsid w:val="007131B5"/>
    <w:rsid w:val="00723450"/>
    <w:rsid w:val="007450D4"/>
    <w:rsid w:val="007B24B5"/>
    <w:rsid w:val="007B79EB"/>
    <w:rsid w:val="007E1EBD"/>
    <w:rsid w:val="007F4DCD"/>
    <w:rsid w:val="00863980"/>
    <w:rsid w:val="00866A87"/>
    <w:rsid w:val="0087315A"/>
    <w:rsid w:val="00891D0A"/>
    <w:rsid w:val="008960F8"/>
    <w:rsid w:val="008A0E02"/>
    <w:rsid w:val="008B735B"/>
    <w:rsid w:val="008C28E1"/>
    <w:rsid w:val="008D558C"/>
    <w:rsid w:val="008E0010"/>
    <w:rsid w:val="009175A3"/>
    <w:rsid w:val="00923C54"/>
    <w:rsid w:val="00932E9F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B5D9E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00F93"/>
    <w:rsid w:val="00C44BBC"/>
    <w:rsid w:val="00C81575"/>
    <w:rsid w:val="00C81800"/>
    <w:rsid w:val="00C838BA"/>
    <w:rsid w:val="00C84E46"/>
    <w:rsid w:val="00C92BC7"/>
    <w:rsid w:val="00CA252A"/>
    <w:rsid w:val="00CC48EC"/>
    <w:rsid w:val="00CD752A"/>
    <w:rsid w:val="00D1040E"/>
    <w:rsid w:val="00D26F1A"/>
    <w:rsid w:val="00D27C5C"/>
    <w:rsid w:val="00D32B3A"/>
    <w:rsid w:val="00D43F22"/>
    <w:rsid w:val="00D47EC9"/>
    <w:rsid w:val="00D601C2"/>
    <w:rsid w:val="00D70B22"/>
    <w:rsid w:val="00D82F46"/>
    <w:rsid w:val="00D8399D"/>
    <w:rsid w:val="00D96D3E"/>
    <w:rsid w:val="00DD7B7F"/>
    <w:rsid w:val="00DE77A8"/>
    <w:rsid w:val="00DF5740"/>
    <w:rsid w:val="00E5587F"/>
    <w:rsid w:val="00E573D3"/>
    <w:rsid w:val="00E90B38"/>
    <w:rsid w:val="00EA7E5F"/>
    <w:rsid w:val="00EB62B1"/>
    <w:rsid w:val="00F05DBC"/>
    <w:rsid w:val="00F0768F"/>
    <w:rsid w:val="00F10F5E"/>
    <w:rsid w:val="00F24097"/>
    <w:rsid w:val="00F26E48"/>
    <w:rsid w:val="00F30399"/>
    <w:rsid w:val="00F37487"/>
    <w:rsid w:val="00F54E4C"/>
    <w:rsid w:val="00F57FA7"/>
    <w:rsid w:val="00F625A2"/>
    <w:rsid w:val="00F63BC9"/>
    <w:rsid w:val="00F751F7"/>
    <w:rsid w:val="00FA5451"/>
    <w:rsid w:val="00FB53D0"/>
    <w:rsid w:val="00FC2667"/>
    <w:rsid w:val="00FD456B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D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6D1"/>
    <w:pPr>
      <w:ind w:left="720"/>
      <w:contextualSpacing/>
    </w:pPr>
  </w:style>
  <w:style w:type="paragraph" w:styleId="NoSpacing">
    <w:name w:val="No Spacing"/>
    <w:uiPriority w:val="1"/>
    <w:qFormat/>
    <w:rsid w:val="004336D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7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</cp:lastModifiedBy>
  <cp:revision>4</cp:revision>
  <dcterms:created xsi:type="dcterms:W3CDTF">2011-12-10T19:40:00Z</dcterms:created>
  <dcterms:modified xsi:type="dcterms:W3CDTF">2012-04-12T21:35:00Z</dcterms:modified>
</cp:coreProperties>
</file>