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38" w:rsidRDefault="00303136" w:rsidP="00E90B38">
      <w:bookmarkStart w:id="0" w:name="_GoBack"/>
      <w:bookmarkEnd w:id="0"/>
      <w:r>
        <w:t>For the</w:t>
      </w:r>
      <w:r w:rsidR="00173A2E">
        <w:t xml:space="preserve"> security </w:t>
      </w:r>
      <w:r>
        <w:t xml:space="preserve">of </w:t>
      </w:r>
      <w:r w:rsidR="00FD5D86">
        <w:t>Quraish</w:t>
      </w:r>
      <w:r w:rsidR="00F2373F">
        <w:t>.</w:t>
      </w:r>
    </w:p>
    <w:p w:rsidR="00E90B38" w:rsidRDefault="00173A2E" w:rsidP="00E90B38">
      <w:r>
        <w:t xml:space="preserve">Their </w:t>
      </w:r>
      <w:r w:rsidR="00303136">
        <w:t xml:space="preserve">security </w:t>
      </w:r>
      <w:r w:rsidR="00FD5D86">
        <w:t>during winter and summer journeys</w:t>
      </w:r>
      <w:r w:rsidR="00303136">
        <w:t>.</w:t>
      </w:r>
    </w:p>
    <w:p w:rsidR="00E90B38" w:rsidRDefault="005E7F31" w:rsidP="00E90B38">
      <w:r>
        <w:t>L</w:t>
      </w:r>
      <w:r w:rsidR="00FD5D86">
        <w:t xml:space="preserve">et </w:t>
      </w:r>
      <w:r w:rsidR="00F2373F">
        <w:t>them worship the Lord of this House</w:t>
      </w:r>
      <w:r w:rsidR="00E03E62">
        <w:t>.</w:t>
      </w:r>
    </w:p>
    <w:p w:rsidR="00E90B38" w:rsidRPr="007B24B5" w:rsidRDefault="00E03E62" w:rsidP="00E90B38">
      <w:r>
        <w:t xml:space="preserve">Who </w:t>
      </w:r>
      <w:r w:rsidR="005D5659">
        <w:t xml:space="preserve">has </w:t>
      </w:r>
      <w:r>
        <w:t>fed them against hunger, and</w:t>
      </w:r>
      <w:r w:rsidR="005D5659">
        <w:t xml:space="preserve"> has</w:t>
      </w:r>
      <w:r>
        <w:t xml:space="preserve"> secured them against fear.</w:t>
      </w:r>
    </w:p>
    <w:sectPr w:rsidR="00E90B38" w:rsidRPr="007B24B5" w:rsidSect="00F2373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D3FE1"/>
    <w:rsid w:val="000D6EB3"/>
    <w:rsid w:val="000F11B4"/>
    <w:rsid w:val="001506DC"/>
    <w:rsid w:val="00164E94"/>
    <w:rsid w:val="00173A2E"/>
    <w:rsid w:val="001A5695"/>
    <w:rsid w:val="001B26C0"/>
    <w:rsid w:val="001D761E"/>
    <w:rsid w:val="00202AF2"/>
    <w:rsid w:val="00243AA6"/>
    <w:rsid w:val="00253044"/>
    <w:rsid w:val="00265D96"/>
    <w:rsid w:val="00277242"/>
    <w:rsid w:val="002A2027"/>
    <w:rsid w:val="002E2622"/>
    <w:rsid w:val="00303136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A40BB"/>
    <w:rsid w:val="004C587C"/>
    <w:rsid w:val="004D05DA"/>
    <w:rsid w:val="005078B3"/>
    <w:rsid w:val="00535698"/>
    <w:rsid w:val="00544C40"/>
    <w:rsid w:val="005827CD"/>
    <w:rsid w:val="00585F77"/>
    <w:rsid w:val="005A1FB9"/>
    <w:rsid w:val="005C1975"/>
    <w:rsid w:val="005D5659"/>
    <w:rsid w:val="005E7F31"/>
    <w:rsid w:val="00631115"/>
    <w:rsid w:val="00646442"/>
    <w:rsid w:val="007067B3"/>
    <w:rsid w:val="007131B5"/>
    <w:rsid w:val="00723450"/>
    <w:rsid w:val="007450D4"/>
    <w:rsid w:val="007710FE"/>
    <w:rsid w:val="007B24B5"/>
    <w:rsid w:val="007B79EB"/>
    <w:rsid w:val="007E1EBD"/>
    <w:rsid w:val="007F4DCD"/>
    <w:rsid w:val="00863980"/>
    <w:rsid w:val="00866A87"/>
    <w:rsid w:val="00891D0A"/>
    <w:rsid w:val="008960F8"/>
    <w:rsid w:val="008A0E02"/>
    <w:rsid w:val="008B2867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97693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1C15"/>
    <w:rsid w:val="00CC48EC"/>
    <w:rsid w:val="00CD752A"/>
    <w:rsid w:val="00D1040E"/>
    <w:rsid w:val="00D1159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03E62"/>
    <w:rsid w:val="00E3346F"/>
    <w:rsid w:val="00E573D3"/>
    <w:rsid w:val="00E90B38"/>
    <w:rsid w:val="00EA7E5F"/>
    <w:rsid w:val="00F05DBC"/>
    <w:rsid w:val="00F10F5E"/>
    <w:rsid w:val="00F2373F"/>
    <w:rsid w:val="00F37487"/>
    <w:rsid w:val="00F54E4C"/>
    <w:rsid w:val="00F57FA7"/>
    <w:rsid w:val="00F625A2"/>
    <w:rsid w:val="00F63BC9"/>
    <w:rsid w:val="00F751F7"/>
    <w:rsid w:val="00F83AFF"/>
    <w:rsid w:val="00FB53D0"/>
    <w:rsid w:val="00FC2667"/>
    <w:rsid w:val="00FC6818"/>
    <w:rsid w:val="00FD5D86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9E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59E"/>
    <w:pPr>
      <w:ind w:left="720"/>
      <w:contextualSpacing/>
    </w:pPr>
  </w:style>
  <w:style w:type="paragraph" w:styleId="NoSpacing">
    <w:name w:val="No Spacing"/>
    <w:uiPriority w:val="1"/>
    <w:qFormat/>
    <w:rsid w:val="00D1159E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 Itani</cp:lastModifiedBy>
  <cp:revision>2</cp:revision>
  <dcterms:created xsi:type="dcterms:W3CDTF">2011-12-10T19:25:00Z</dcterms:created>
  <dcterms:modified xsi:type="dcterms:W3CDTF">2011-12-10T19:25:00Z</dcterms:modified>
</cp:coreProperties>
</file>