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15" w:rsidRDefault="000F658E" w:rsidP="00631115">
      <w:r>
        <w:t xml:space="preserve">Woe to every </w:t>
      </w:r>
      <w:r w:rsidR="00A92E46">
        <w:t>slanderer</w:t>
      </w:r>
      <w:r w:rsidR="004A6F19">
        <w:t xml:space="preserve"> </w:t>
      </w:r>
      <w:r>
        <w:t>backbiter.</w:t>
      </w:r>
    </w:p>
    <w:p w:rsidR="00631115" w:rsidRDefault="00631115" w:rsidP="00631115">
      <w:r>
        <w:t xml:space="preserve">Who </w:t>
      </w:r>
      <w:r w:rsidR="004A6F19">
        <w:t xml:space="preserve">gathers </w:t>
      </w:r>
      <w:r w:rsidR="00F53AE9">
        <w:t xml:space="preserve">wealth </w:t>
      </w:r>
      <w:r w:rsidR="000F658E">
        <w:t>and counts it over.</w:t>
      </w:r>
    </w:p>
    <w:p w:rsidR="00631115" w:rsidRDefault="00654CA2" w:rsidP="00631115">
      <w:bookmarkStart w:id="0" w:name="_GoBack"/>
      <w:r>
        <w:t>Thinking</w:t>
      </w:r>
      <w:r w:rsidR="00F53AE9">
        <w:t xml:space="preserve"> </w:t>
      </w:r>
      <w:r w:rsidR="00A92E46">
        <w:t xml:space="preserve">that </w:t>
      </w:r>
      <w:r w:rsidR="00F53AE9">
        <w:t xml:space="preserve">his wealth has made him </w:t>
      </w:r>
      <w:r w:rsidR="00A92E46">
        <w:t>immortal</w:t>
      </w:r>
      <w:r w:rsidR="00F53AE9">
        <w:t>.</w:t>
      </w:r>
    </w:p>
    <w:bookmarkEnd w:id="0"/>
    <w:p w:rsidR="00631115" w:rsidRDefault="000F658E" w:rsidP="00631115">
      <w:r>
        <w:t>By no means. He will be thrown into the Crusher.</w:t>
      </w:r>
    </w:p>
    <w:p w:rsidR="00631115" w:rsidRDefault="000F658E" w:rsidP="00631115">
      <w:r>
        <w:t>And what will make you realize what the Crusher is?</w:t>
      </w:r>
    </w:p>
    <w:p w:rsidR="00631115" w:rsidRDefault="000F658E" w:rsidP="00631115">
      <w:r>
        <w:t>God's kindled Fire.</w:t>
      </w:r>
    </w:p>
    <w:p w:rsidR="00631115" w:rsidRDefault="004A6F19" w:rsidP="00631115">
      <w:r>
        <w:t xml:space="preserve">That </w:t>
      </w:r>
      <w:r w:rsidR="00F53AE9">
        <w:t xml:space="preserve">laps to </w:t>
      </w:r>
      <w:r w:rsidR="000F658E">
        <w:t>the hearts.</w:t>
      </w:r>
    </w:p>
    <w:p w:rsidR="00631115" w:rsidRDefault="00832C74" w:rsidP="00631115">
      <w:r>
        <w:t>It closes in on them.</w:t>
      </w:r>
    </w:p>
    <w:p w:rsidR="00631115" w:rsidRPr="007B24B5" w:rsidRDefault="00631115" w:rsidP="00631115">
      <w:r>
        <w:t xml:space="preserve">In </w:t>
      </w:r>
      <w:r w:rsidR="00F53AE9">
        <w:t xml:space="preserve">extended </w:t>
      </w:r>
      <w:r w:rsidR="00832C74">
        <w:t>columns.</w:t>
      </w:r>
    </w:p>
    <w:sectPr w:rsidR="00631115" w:rsidRPr="007B24B5" w:rsidSect="000F658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82BA7"/>
    <w:rsid w:val="000B450C"/>
    <w:rsid w:val="000D3FE1"/>
    <w:rsid w:val="000F11B4"/>
    <w:rsid w:val="000F658E"/>
    <w:rsid w:val="001506DC"/>
    <w:rsid w:val="00164E94"/>
    <w:rsid w:val="0019215A"/>
    <w:rsid w:val="001A5695"/>
    <w:rsid w:val="001B26C0"/>
    <w:rsid w:val="001D761E"/>
    <w:rsid w:val="00202AF2"/>
    <w:rsid w:val="00243AA6"/>
    <w:rsid w:val="00253044"/>
    <w:rsid w:val="00265D96"/>
    <w:rsid w:val="00277242"/>
    <w:rsid w:val="002D721A"/>
    <w:rsid w:val="002E2622"/>
    <w:rsid w:val="00306689"/>
    <w:rsid w:val="00322737"/>
    <w:rsid w:val="00333D54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A6F19"/>
    <w:rsid w:val="004C587C"/>
    <w:rsid w:val="004D05DA"/>
    <w:rsid w:val="005078B3"/>
    <w:rsid w:val="00535698"/>
    <w:rsid w:val="00544C40"/>
    <w:rsid w:val="005827CD"/>
    <w:rsid w:val="00585F77"/>
    <w:rsid w:val="005C1975"/>
    <w:rsid w:val="0062288E"/>
    <w:rsid w:val="00631115"/>
    <w:rsid w:val="00646442"/>
    <w:rsid w:val="00650C09"/>
    <w:rsid w:val="00654CA2"/>
    <w:rsid w:val="00673614"/>
    <w:rsid w:val="007131B5"/>
    <w:rsid w:val="00723450"/>
    <w:rsid w:val="007450D4"/>
    <w:rsid w:val="007B24B5"/>
    <w:rsid w:val="007B79EB"/>
    <w:rsid w:val="007E1EBD"/>
    <w:rsid w:val="007F4DCD"/>
    <w:rsid w:val="00832C74"/>
    <w:rsid w:val="00863980"/>
    <w:rsid w:val="00866A87"/>
    <w:rsid w:val="00891D0A"/>
    <w:rsid w:val="008960F8"/>
    <w:rsid w:val="008A572E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92E46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573D3"/>
    <w:rsid w:val="00EA7E5F"/>
    <w:rsid w:val="00F05DBC"/>
    <w:rsid w:val="00F10F5E"/>
    <w:rsid w:val="00F37487"/>
    <w:rsid w:val="00F53AE9"/>
    <w:rsid w:val="00F54E4C"/>
    <w:rsid w:val="00F57FA7"/>
    <w:rsid w:val="00F625A2"/>
    <w:rsid w:val="00F63BC9"/>
    <w:rsid w:val="00F751F7"/>
    <w:rsid w:val="00FA1A70"/>
    <w:rsid w:val="00FB53D0"/>
    <w:rsid w:val="00FC2667"/>
    <w:rsid w:val="00FE3500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0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5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C09"/>
    <w:pPr>
      <w:ind w:left="720"/>
      <w:contextualSpacing/>
    </w:pPr>
  </w:style>
  <w:style w:type="paragraph" w:styleId="NoSpacing">
    <w:name w:val="No Spacing"/>
    <w:uiPriority w:val="1"/>
    <w:qFormat/>
    <w:rsid w:val="00650C0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</cp:revision>
  <dcterms:created xsi:type="dcterms:W3CDTF">2011-12-10T19:24:00Z</dcterms:created>
  <dcterms:modified xsi:type="dcterms:W3CDTF">2012-03-24T16:53:00Z</dcterms:modified>
</cp:coreProperties>
</file>