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48" w:rsidRDefault="00105F55" w:rsidP="00A45648">
      <w:r>
        <w:t>By the racers</w:t>
      </w:r>
      <w:bookmarkStart w:id="0" w:name="_GoBack"/>
      <w:bookmarkEnd w:id="0"/>
      <w:r w:rsidR="00A45648">
        <w:t xml:space="preserve"> panting</w:t>
      </w:r>
      <w:r w:rsidR="00632249">
        <w:t>.</w:t>
      </w:r>
    </w:p>
    <w:p w:rsidR="00A45648" w:rsidRDefault="00535AC8" w:rsidP="00A45648">
      <w:r>
        <w:t xml:space="preserve">Igniting </w:t>
      </w:r>
      <w:r w:rsidR="004D4170">
        <w:t>sparks.</w:t>
      </w:r>
    </w:p>
    <w:p w:rsidR="00A45648" w:rsidRDefault="004D4170" w:rsidP="00A45648">
      <w:r>
        <w:t>Raiding at dawn.</w:t>
      </w:r>
    </w:p>
    <w:p w:rsidR="00A45648" w:rsidRDefault="004D4170" w:rsidP="00A45648">
      <w:r>
        <w:t>Raising cloud</w:t>
      </w:r>
      <w:r w:rsidR="00535AC8">
        <w:t>s</w:t>
      </w:r>
      <w:r>
        <w:t xml:space="preserve"> of dust.</w:t>
      </w:r>
    </w:p>
    <w:p w:rsidR="00A45648" w:rsidRDefault="004D4170" w:rsidP="00A45648">
      <w:r>
        <w:t xml:space="preserve">Storming into the </w:t>
      </w:r>
      <w:r w:rsidR="00632249">
        <w:t>midst</w:t>
      </w:r>
      <w:r>
        <w:t>.</w:t>
      </w:r>
    </w:p>
    <w:p w:rsidR="00A45648" w:rsidRDefault="00535AC8" w:rsidP="00A45648">
      <w:r>
        <w:t xml:space="preserve">Indeed, </w:t>
      </w:r>
      <w:r w:rsidR="00317991">
        <w:t>the human being</w:t>
      </w:r>
      <w:r w:rsidR="00FE5F7D">
        <w:t xml:space="preserve"> is ungrateful to his Lord.</w:t>
      </w:r>
    </w:p>
    <w:p w:rsidR="00535AC8" w:rsidRDefault="00317991" w:rsidP="00A45648">
      <w:r>
        <w:t>And he bears</w:t>
      </w:r>
      <w:r w:rsidR="00535AC8">
        <w:t xml:space="preserve"> witness to that.</w:t>
      </w:r>
    </w:p>
    <w:p w:rsidR="009C7E09" w:rsidRDefault="00A45648" w:rsidP="00A45648">
      <w:r>
        <w:t xml:space="preserve">And </w:t>
      </w:r>
      <w:r w:rsidR="00FE5F7D">
        <w:t>he is fierce in his love of wealth.</w:t>
      </w:r>
    </w:p>
    <w:p w:rsidR="009C7E09" w:rsidRDefault="00E1090A" w:rsidP="00A45648">
      <w:r>
        <w:t>Does he not know? W</w:t>
      </w:r>
      <w:r w:rsidR="00FE5F7D">
        <w:t xml:space="preserve">hen the </w:t>
      </w:r>
      <w:r w:rsidR="00632249">
        <w:t>contents</w:t>
      </w:r>
      <w:r w:rsidR="00FE5F7D">
        <w:t xml:space="preserve"> </w:t>
      </w:r>
      <w:r w:rsidR="00317991">
        <w:t xml:space="preserve">of the graves </w:t>
      </w:r>
      <w:r w:rsidR="00FE5F7D">
        <w:t xml:space="preserve">are </w:t>
      </w:r>
      <w:r w:rsidR="00CC6CB6">
        <w:t>scattered around</w:t>
      </w:r>
      <w:r w:rsidR="00FE5F7D">
        <w:t>.</w:t>
      </w:r>
    </w:p>
    <w:p w:rsidR="009C7E09" w:rsidRDefault="00FE5F7D" w:rsidP="00A45648">
      <w:r>
        <w:t xml:space="preserve">And the contents </w:t>
      </w:r>
      <w:r w:rsidR="00317991">
        <w:t xml:space="preserve">of the hearts </w:t>
      </w:r>
      <w:r>
        <w:t xml:space="preserve">are </w:t>
      </w:r>
      <w:r w:rsidR="00BA052A">
        <w:t>obtained.</w:t>
      </w:r>
    </w:p>
    <w:p w:rsidR="00A45648" w:rsidRPr="007B24B5" w:rsidRDefault="00632249" w:rsidP="00A45648">
      <w:r>
        <w:t xml:space="preserve">Their Lord, </w:t>
      </w:r>
      <w:r w:rsidR="008128F4">
        <w:t xml:space="preserve">on </w:t>
      </w:r>
      <w:r>
        <w:t xml:space="preserve">that </w:t>
      </w:r>
      <w:r w:rsidR="00D24221">
        <w:t>Day</w:t>
      </w:r>
      <w:r>
        <w:t xml:space="preserve">, is fully </w:t>
      </w:r>
      <w:r w:rsidR="003E506B">
        <w:t xml:space="preserve">informed </w:t>
      </w:r>
      <w:r w:rsidR="008128F4">
        <w:t>of</w:t>
      </w:r>
      <w:r w:rsidR="003E506B">
        <w:t xml:space="preserve"> </w:t>
      </w:r>
      <w:r>
        <w:t>them.</w:t>
      </w:r>
    </w:p>
    <w:sectPr w:rsidR="00A45648" w:rsidRPr="007B24B5" w:rsidSect="004D4170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05F55"/>
    <w:rsid w:val="001506DC"/>
    <w:rsid w:val="00164E94"/>
    <w:rsid w:val="001A5695"/>
    <w:rsid w:val="001B26C0"/>
    <w:rsid w:val="001D761E"/>
    <w:rsid w:val="00202AF2"/>
    <w:rsid w:val="00243AA6"/>
    <w:rsid w:val="00253044"/>
    <w:rsid w:val="002631A5"/>
    <w:rsid w:val="00265D96"/>
    <w:rsid w:val="00277242"/>
    <w:rsid w:val="002E2622"/>
    <w:rsid w:val="00317991"/>
    <w:rsid w:val="00391331"/>
    <w:rsid w:val="003A3D57"/>
    <w:rsid w:val="003B743C"/>
    <w:rsid w:val="003B7C96"/>
    <w:rsid w:val="003C6557"/>
    <w:rsid w:val="003D04F4"/>
    <w:rsid w:val="003E506B"/>
    <w:rsid w:val="003F0797"/>
    <w:rsid w:val="003F620C"/>
    <w:rsid w:val="004212B2"/>
    <w:rsid w:val="00423ADB"/>
    <w:rsid w:val="004473E9"/>
    <w:rsid w:val="004954B8"/>
    <w:rsid w:val="004C587C"/>
    <w:rsid w:val="004D05DA"/>
    <w:rsid w:val="004D4170"/>
    <w:rsid w:val="005078B3"/>
    <w:rsid w:val="00535698"/>
    <w:rsid w:val="00535AC8"/>
    <w:rsid w:val="00544C40"/>
    <w:rsid w:val="005827CD"/>
    <w:rsid w:val="00585F77"/>
    <w:rsid w:val="005A5F5A"/>
    <w:rsid w:val="005C1975"/>
    <w:rsid w:val="00632249"/>
    <w:rsid w:val="00646442"/>
    <w:rsid w:val="00683F3D"/>
    <w:rsid w:val="00723450"/>
    <w:rsid w:val="0073297F"/>
    <w:rsid w:val="007450D4"/>
    <w:rsid w:val="007563E7"/>
    <w:rsid w:val="007B24B5"/>
    <w:rsid w:val="007B730E"/>
    <w:rsid w:val="007B79EB"/>
    <w:rsid w:val="007E1EBD"/>
    <w:rsid w:val="007F4DCD"/>
    <w:rsid w:val="007F59BF"/>
    <w:rsid w:val="008128F4"/>
    <w:rsid w:val="0084723C"/>
    <w:rsid w:val="00863980"/>
    <w:rsid w:val="00866A87"/>
    <w:rsid w:val="00891D0A"/>
    <w:rsid w:val="008960F8"/>
    <w:rsid w:val="008B735B"/>
    <w:rsid w:val="008C28E1"/>
    <w:rsid w:val="008D558C"/>
    <w:rsid w:val="008E0010"/>
    <w:rsid w:val="009175A3"/>
    <w:rsid w:val="00923C54"/>
    <w:rsid w:val="00963181"/>
    <w:rsid w:val="00973FF0"/>
    <w:rsid w:val="00991B65"/>
    <w:rsid w:val="009A4571"/>
    <w:rsid w:val="009B2F06"/>
    <w:rsid w:val="009B5025"/>
    <w:rsid w:val="009B7ACA"/>
    <w:rsid w:val="009C08AB"/>
    <w:rsid w:val="009C7E09"/>
    <w:rsid w:val="009D3BD4"/>
    <w:rsid w:val="009D7859"/>
    <w:rsid w:val="009F6E21"/>
    <w:rsid w:val="00A1778D"/>
    <w:rsid w:val="00A269AB"/>
    <w:rsid w:val="00A27B11"/>
    <w:rsid w:val="00A45648"/>
    <w:rsid w:val="00AE66E5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A052A"/>
    <w:rsid w:val="00BB4943"/>
    <w:rsid w:val="00BF31CB"/>
    <w:rsid w:val="00C44BBC"/>
    <w:rsid w:val="00C81575"/>
    <w:rsid w:val="00C81800"/>
    <w:rsid w:val="00C838BA"/>
    <w:rsid w:val="00CA252A"/>
    <w:rsid w:val="00CB3B32"/>
    <w:rsid w:val="00CC48EC"/>
    <w:rsid w:val="00CC6CB6"/>
    <w:rsid w:val="00CD752A"/>
    <w:rsid w:val="00D1040E"/>
    <w:rsid w:val="00D24221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1090A"/>
    <w:rsid w:val="00E573D3"/>
    <w:rsid w:val="00EA7E5F"/>
    <w:rsid w:val="00F05DBC"/>
    <w:rsid w:val="00F075C9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A5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1A5"/>
    <w:pPr>
      <w:ind w:left="720"/>
      <w:contextualSpacing/>
    </w:pPr>
  </w:style>
  <w:style w:type="paragraph" w:styleId="NoSpacing">
    <w:name w:val="No Spacing"/>
    <w:uiPriority w:val="1"/>
    <w:qFormat/>
    <w:rsid w:val="002631A5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4</cp:revision>
  <dcterms:created xsi:type="dcterms:W3CDTF">2011-12-10T19:24:00Z</dcterms:created>
  <dcterms:modified xsi:type="dcterms:W3CDTF">2012-04-12T21:33:00Z</dcterms:modified>
</cp:coreProperties>
</file>