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8D" w:rsidRDefault="00B33E03" w:rsidP="00A1778D">
      <w:r>
        <w:t>Those who disbelieve</w:t>
      </w:r>
      <w:r w:rsidR="00881378">
        <w:t>d</w:t>
      </w:r>
      <w:r>
        <w:t xml:space="preserve"> among the People of the Scripture, and the Polytheists, </w:t>
      </w:r>
      <w:r w:rsidR="00881378">
        <w:t>were not apart</w:t>
      </w:r>
      <w:r w:rsidR="000A4AC8">
        <w:t>,</w:t>
      </w:r>
      <w:r w:rsidR="00881378">
        <w:t xml:space="preserve"> </w:t>
      </w:r>
      <w:r w:rsidR="000A4AC8">
        <w:t xml:space="preserve">until the </w:t>
      </w:r>
      <w:r w:rsidR="00CB4E90">
        <w:t>C</w:t>
      </w:r>
      <w:r w:rsidR="000A4AC8">
        <w:t xml:space="preserve">lear </w:t>
      </w:r>
      <w:r w:rsidR="00CB4E90">
        <w:t>E</w:t>
      </w:r>
      <w:r w:rsidR="000A4AC8">
        <w:t>vidence</w:t>
      </w:r>
      <w:r w:rsidR="00CB4E90">
        <w:t xml:space="preserve"> came to them</w:t>
      </w:r>
      <w:r w:rsidR="000A4AC8">
        <w:t>.</w:t>
      </w:r>
    </w:p>
    <w:p w:rsidR="00A1778D" w:rsidRDefault="00881378" w:rsidP="00A1778D">
      <w:r>
        <w:t xml:space="preserve">A messenger from God reciting </w:t>
      </w:r>
      <w:r w:rsidR="000A4AC8">
        <w:t>purified scripts</w:t>
      </w:r>
      <w:r>
        <w:t>.</w:t>
      </w:r>
    </w:p>
    <w:p w:rsidR="00A1778D" w:rsidRDefault="00881378" w:rsidP="00A1778D">
      <w:r>
        <w:t>In them are valuable writings.</w:t>
      </w:r>
    </w:p>
    <w:p w:rsidR="00A1778D" w:rsidRDefault="00CB4E90" w:rsidP="00A1778D">
      <w:r>
        <w:t xml:space="preserve">Those who were </w:t>
      </w:r>
      <w:r w:rsidR="00881378">
        <w:t xml:space="preserve">given the Scripture did not </w:t>
      </w:r>
      <w:r>
        <w:t>splinter,</w:t>
      </w:r>
      <w:r w:rsidR="00881378">
        <w:t xml:space="preserve"> </w:t>
      </w:r>
      <w:r>
        <w:t>except after</w:t>
      </w:r>
      <w:r w:rsidR="00881378">
        <w:t xml:space="preserve"> the </w:t>
      </w:r>
      <w:r>
        <w:t>Clear Evidence</w:t>
      </w:r>
      <w:r w:rsidDel="00CB4E90">
        <w:t xml:space="preserve"> </w:t>
      </w:r>
      <w:r w:rsidR="00881378">
        <w:t>came to them.</w:t>
      </w:r>
    </w:p>
    <w:p w:rsidR="00A1778D" w:rsidRDefault="00B47679" w:rsidP="00A1778D">
      <w:r>
        <w:t>T</w:t>
      </w:r>
      <w:r w:rsidR="005360D8">
        <w:t xml:space="preserve">hey were commanded </w:t>
      </w:r>
      <w:r w:rsidR="00CB4E90">
        <w:t xml:space="preserve">only </w:t>
      </w:r>
      <w:r w:rsidR="005360D8">
        <w:t xml:space="preserve">to worship God, </w:t>
      </w:r>
      <w:r w:rsidR="007A74F8">
        <w:t xml:space="preserve">devoting </w:t>
      </w:r>
      <w:r w:rsidR="005360D8">
        <w:t>their faith to Him</w:t>
      </w:r>
      <w:r w:rsidR="007A74F8">
        <w:t xml:space="preserve"> alone</w:t>
      </w:r>
      <w:r w:rsidR="005360D8">
        <w:t xml:space="preserve">, and to </w:t>
      </w:r>
      <w:r w:rsidR="00E303C2">
        <w:t>practice regular prayer</w:t>
      </w:r>
      <w:r w:rsidR="005360D8">
        <w:t xml:space="preserve">, and </w:t>
      </w:r>
      <w:r w:rsidR="001B2C8F">
        <w:t xml:space="preserve">to </w:t>
      </w:r>
      <w:r w:rsidR="00E303C2">
        <w:t xml:space="preserve">give </w:t>
      </w:r>
      <w:r w:rsidR="005360D8">
        <w:t xml:space="preserve">alms. </w:t>
      </w:r>
      <w:r w:rsidR="00E303C2">
        <w:t xml:space="preserve">That </w:t>
      </w:r>
      <w:r w:rsidR="005360D8">
        <w:t xml:space="preserve">is the </w:t>
      </w:r>
      <w:r w:rsidR="00CB4E90">
        <w:t xml:space="preserve">upright </w:t>
      </w:r>
      <w:r w:rsidR="005360D8">
        <w:t>religion.</w:t>
      </w:r>
    </w:p>
    <w:p w:rsidR="00A1778D" w:rsidRDefault="005360D8" w:rsidP="00A1778D">
      <w:r>
        <w:t xml:space="preserve">Those who </w:t>
      </w:r>
      <w:r w:rsidR="00CB4E90">
        <w:t xml:space="preserve">disbelieve </w:t>
      </w:r>
      <w:r>
        <w:t>among the People of the Scripture, and the Polytheists</w:t>
      </w:r>
      <w:r w:rsidR="00313877">
        <w:t xml:space="preserve">, </w:t>
      </w:r>
      <w:r>
        <w:t xml:space="preserve">will be in the Fire of Hell, </w:t>
      </w:r>
      <w:r w:rsidR="00E303C2">
        <w:t>where they will abide forever</w:t>
      </w:r>
      <w:r w:rsidR="008B5851">
        <w:t>. These</w:t>
      </w:r>
      <w:r w:rsidR="00CB4E90">
        <w:t xml:space="preserve"> </w:t>
      </w:r>
      <w:r>
        <w:t xml:space="preserve">are the worst of </w:t>
      </w:r>
      <w:r w:rsidR="00156EB9">
        <w:t>creatures</w:t>
      </w:r>
      <w:r>
        <w:t>.</w:t>
      </w:r>
    </w:p>
    <w:p w:rsidR="00A1778D" w:rsidRDefault="00E303C2" w:rsidP="00A1778D">
      <w:r>
        <w:t>As</w:t>
      </w:r>
      <w:r w:rsidR="008B5851">
        <w:t xml:space="preserve"> </w:t>
      </w:r>
      <w:r w:rsidR="00A516DF">
        <w:t>for t</w:t>
      </w:r>
      <w:r w:rsidR="007A74F8">
        <w:t xml:space="preserve">hose </w:t>
      </w:r>
      <w:r w:rsidR="00A1778D">
        <w:t xml:space="preserve">who </w:t>
      </w:r>
      <w:r w:rsidR="007A74F8">
        <w:t xml:space="preserve">believe </w:t>
      </w:r>
      <w:r w:rsidR="00CB4E90">
        <w:t>and lead a righteous life</w:t>
      </w:r>
      <w:r w:rsidR="00DD3072">
        <w:t>—</w:t>
      </w:r>
      <w:r>
        <w:t xml:space="preserve">these </w:t>
      </w:r>
      <w:r w:rsidR="007A74F8">
        <w:t xml:space="preserve">are the best of </w:t>
      </w:r>
      <w:r w:rsidR="00156EB9">
        <w:t>creatures</w:t>
      </w:r>
      <w:r w:rsidR="007A74F8">
        <w:t>.</w:t>
      </w:r>
      <w:bookmarkStart w:id="0" w:name="_GoBack"/>
      <w:bookmarkEnd w:id="0"/>
    </w:p>
    <w:p w:rsidR="00896973" w:rsidRPr="007B24B5" w:rsidRDefault="00182605" w:rsidP="00A1778D">
      <w:r>
        <w:t xml:space="preserve">Their reward is with their Lord: Gardens of </w:t>
      </w:r>
      <w:r w:rsidR="00E303C2">
        <w:t xml:space="preserve">Eternity </w:t>
      </w:r>
      <w:r w:rsidR="00A243B1">
        <w:t>beneath which rivers flow</w:t>
      </w:r>
      <w:r>
        <w:t>,</w:t>
      </w:r>
      <w:r w:rsidR="008B5851">
        <w:t xml:space="preserve"> </w:t>
      </w:r>
      <w:r w:rsidR="00E303C2">
        <w:t>where they will abide forever</w:t>
      </w:r>
      <w:r>
        <w:t xml:space="preserve">. God is pleased with them, and they are pleased with Him. </w:t>
      </w:r>
      <w:r w:rsidR="006039DB">
        <w:t>That is for whoever fears</w:t>
      </w:r>
      <w:r w:rsidR="001B2C8F">
        <w:t xml:space="preserve"> His Lord.</w:t>
      </w:r>
    </w:p>
    <w:sectPr w:rsidR="00896973" w:rsidRPr="007B24B5" w:rsidSect="00B33E03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73089"/>
    <w:rsid w:val="000A4AC8"/>
    <w:rsid w:val="000D3FE1"/>
    <w:rsid w:val="000F11B4"/>
    <w:rsid w:val="001431BC"/>
    <w:rsid w:val="001506DC"/>
    <w:rsid w:val="00153572"/>
    <w:rsid w:val="00156EB9"/>
    <w:rsid w:val="00164E94"/>
    <w:rsid w:val="00182605"/>
    <w:rsid w:val="00193F25"/>
    <w:rsid w:val="001A5695"/>
    <w:rsid w:val="001B26C0"/>
    <w:rsid w:val="001B2C8F"/>
    <w:rsid w:val="001C3C98"/>
    <w:rsid w:val="001D761E"/>
    <w:rsid w:val="00202AF2"/>
    <w:rsid w:val="00243AA6"/>
    <w:rsid w:val="00253044"/>
    <w:rsid w:val="00265D96"/>
    <w:rsid w:val="00277242"/>
    <w:rsid w:val="002E2622"/>
    <w:rsid w:val="00313877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C587C"/>
    <w:rsid w:val="004D05DA"/>
    <w:rsid w:val="005078B3"/>
    <w:rsid w:val="00535698"/>
    <w:rsid w:val="005360D8"/>
    <w:rsid w:val="00544C40"/>
    <w:rsid w:val="005827CD"/>
    <w:rsid w:val="00585F77"/>
    <w:rsid w:val="005C1975"/>
    <w:rsid w:val="0060000F"/>
    <w:rsid w:val="006039DB"/>
    <w:rsid w:val="00646442"/>
    <w:rsid w:val="006C6FEA"/>
    <w:rsid w:val="006E5375"/>
    <w:rsid w:val="00723450"/>
    <w:rsid w:val="00736DAA"/>
    <w:rsid w:val="007450D4"/>
    <w:rsid w:val="007A74F8"/>
    <w:rsid w:val="007B24B5"/>
    <w:rsid w:val="007B79EB"/>
    <w:rsid w:val="007E1EBD"/>
    <w:rsid w:val="007F4DCD"/>
    <w:rsid w:val="008162B5"/>
    <w:rsid w:val="00863980"/>
    <w:rsid w:val="00881378"/>
    <w:rsid w:val="00891D0A"/>
    <w:rsid w:val="008960F8"/>
    <w:rsid w:val="00896973"/>
    <w:rsid w:val="008B5851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0245C"/>
    <w:rsid w:val="00A1778D"/>
    <w:rsid w:val="00A243B1"/>
    <w:rsid w:val="00A269AB"/>
    <w:rsid w:val="00A27B11"/>
    <w:rsid w:val="00A516DF"/>
    <w:rsid w:val="00A82C3A"/>
    <w:rsid w:val="00AE66E5"/>
    <w:rsid w:val="00AE7BB6"/>
    <w:rsid w:val="00AF71E4"/>
    <w:rsid w:val="00B16B98"/>
    <w:rsid w:val="00B2609D"/>
    <w:rsid w:val="00B319E7"/>
    <w:rsid w:val="00B33E03"/>
    <w:rsid w:val="00B455C6"/>
    <w:rsid w:val="00B47142"/>
    <w:rsid w:val="00B47679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B4E90"/>
    <w:rsid w:val="00CC48EC"/>
    <w:rsid w:val="00CD5940"/>
    <w:rsid w:val="00CD752A"/>
    <w:rsid w:val="00D1040E"/>
    <w:rsid w:val="00D14612"/>
    <w:rsid w:val="00D27C5C"/>
    <w:rsid w:val="00D32B3A"/>
    <w:rsid w:val="00D43F22"/>
    <w:rsid w:val="00D47EC9"/>
    <w:rsid w:val="00D601C2"/>
    <w:rsid w:val="00D70B22"/>
    <w:rsid w:val="00D8399D"/>
    <w:rsid w:val="00D96D3E"/>
    <w:rsid w:val="00DD1823"/>
    <w:rsid w:val="00DD3072"/>
    <w:rsid w:val="00DD7B7F"/>
    <w:rsid w:val="00DE77A8"/>
    <w:rsid w:val="00DF0848"/>
    <w:rsid w:val="00DF5740"/>
    <w:rsid w:val="00E303C2"/>
    <w:rsid w:val="00E573D3"/>
    <w:rsid w:val="00EA7E5F"/>
    <w:rsid w:val="00F05DBC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5C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A0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45C"/>
    <w:pPr>
      <w:ind w:left="720"/>
      <w:contextualSpacing/>
    </w:pPr>
  </w:style>
  <w:style w:type="paragraph" w:styleId="NoSpacing">
    <w:name w:val="No Spacing"/>
    <w:uiPriority w:val="1"/>
    <w:qFormat/>
    <w:rsid w:val="00A0245C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2011-12-10T20:06:00Z</dcterms:created>
  <dcterms:modified xsi:type="dcterms:W3CDTF">2012-04-12T21:30:00Z</dcterms:modified>
</cp:coreProperties>
</file>