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A2" w:rsidRDefault="00F625A2" w:rsidP="00F625A2">
      <w:r>
        <w:t xml:space="preserve">Did We not </w:t>
      </w:r>
      <w:r w:rsidR="00124EEC">
        <w:t>soothe your heart</w:t>
      </w:r>
      <w:r>
        <w:t>?</w:t>
      </w:r>
    </w:p>
    <w:p w:rsidR="00F625A2" w:rsidRDefault="00F625A2" w:rsidP="00F625A2">
      <w:r>
        <w:t xml:space="preserve">And </w:t>
      </w:r>
      <w:r w:rsidR="00DE4028">
        <w:t>lift from you</w:t>
      </w:r>
      <w:r w:rsidR="00124EEC">
        <w:t xml:space="preserve"> </w:t>
      </w:r>
      <w:r w:rsidR="00DE7CFC">
        <w:t>your</w:t>
      </w:r>
      <w:r w:rsidR="00124EEC">
        <w:t xml:space="preserve"> burden.</w:t>
      </w:r>
    </w:p>
    <w:p w:rsidR="00F625A2" w:rsidRDefault="00124EEC" w:rsidP="00F625A2">
      <w:r>
        <w:t xml:space="preserve">Which weighed </w:t>
      </w:r>
      <w:r w:rsidR="00DE4028">
        <w:t>down your</w:t>
      </w:r>
      <w:r w:rsidR="00EE2DFF">
        <w:t xml:space="preserve"> back</w:t>
      </w:r>
      <w:r>
        <w:t>?</w:t>
      </w:r>
    </w:p>
    <w:p w:rsidR="00F625A2" w:rsidRDefault="00F625A2" w:rsidP="00F625A2">
      <w:r>
        <w:t xml:space="preserve">And </w:t>
      </w:r>
      <w:r w:rsidR="00124EEC">
        <w:t>raise</w:t>
      </w:r>
      <w:r w:rsidR="004E6D85">
        <w:t>d</w:t>
      </w:r>
      <w:r w:rsidR="00124EEC">
        <w:t xml:space="preserve"> </w:t>
      </w:r>
      <w:r w:rsidR="000E3438">
        <w:t xml:space="preserve">for you </w:t>
      </w:r>
      <w:r w:rsidR="00124EEC">
        <w:t>your reputation?</w:t>
      </w:r>
    </w:p>
    <w:p w:rsidR="00F625A2" w:rsidRDefault="004E6D85" w:rsidP="00F625A2">
      <w:r>
        <w:t xml:space="preserve">With hardship </w:t>
      </w:r>
      <w:r w:rsidR="00BC1B54">
        <w:t>comes</w:t>
      </w:r>
      <w:r>
        <w:t xml:space="preserve"> ease.</w:t>
      </w:r>
    </w:p>
    <w:p w:rsidR="00F625A2" w:rsidRDefault="004E6D85" w:rsidP="00F625A2">
      <w:r>
        <w:t xml:space="preserve">With hardship </w:t>
      </w:r>
      <w:r w:rsidR="00BC1B54">
        <w:t xml:space="preserve">comes </w:t>
      </w:r>
      <w:r>
        <w:t>ease.</w:t>
      </w:r>
    </w:p>
    <w:p w:rsidR="00F625A2" w:rsidRDefault="004E6D85" w:rsidP="00F625A2">
      <w:r>
        <w:t>When your work is done, turn to devotion.</w:t>
      </w:r>
    </w:p>
    <w:p w:rsidR="001A512A" w:rsidRPr="007B24B5" w:rsidRDefault="00886FB7" w:rsidP="00F625A2">
      <w:r>
        <w:t>And to your Lord</w:t>
      </w:r>
      <w:bookmarkStart w:id="0" w:name="_GoBack"/>
      <w:bookmarkEnd w:id="0"/>
      <w:r w:rsidR="00B45858">
        <w:t xml:space="preserve"> turn </w:t>
      </w:r>
      <w:r w:rsidR="008C08B8">
        <w:t>for everything</w:t>
      </w:r>
      <w:r w:rsidR="00B45858">
        <w:t>.</w:t>
      </w:r>
    </w:p>
    <w:sectPr w:rsidR="001A512A" w:rsidRPr="007B24B5" w:rsidSect="00124EEC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45C6D"/>
    <w:rsid w:val="000D3FE1"/>
    <w:rsid w:val="000E3438"/>
    <w:rsid w:val="000F11B4"/>
    <w:rsid w:val="00124EEC"/>
    <w:rsid w:val="001506DC"/>
    <w:rsid w:val="00164E94"/>
    <w:rsid w:val="001A512A"/>
    <w:rsid w:val="001A5695"/>
    <w:rsid w:val="001B26C0"/>
    <w:rsid w:val="001D761E"/>
    <w:rsid w:val="00202AF2"/>
    <w:rsid w:val="00243AA6"/>
    <w:rsid w:val="00253044"/>
    <w:rsid w:val="00265D96"/>
    <w:rsid w:val="00277242"/>
    <w:rsid w:val="002E2622"/>
    <w:rsid w:val="0033111C"/>
    <w:rsid w:val="00361F5D"/>
    <w:rsid w:val="003A3D57"/>
    <w:rsid w:val="003B743C"/>
    <w:rsid w:val="003B7C96"/>
    <w:rsid w:val="003C2E21"/>
    <w:rsid w:val="003C6557"/>
    <w:rsid w:val="003D04F4"/>
    <w:rsid w:val="003F0797"/>
    <w:rsid w:val="003F620C"/>
    <w:rsid w:val="004212B2"/>
    <w:rsid w:val="00423ADB"/>
    <w:rsid w:val="004473E9"/>
    <w:rsid w:val="004954B8"/>
    <w:rsid w:val="004B0B7B"/>
    <w:rsid w:val="004C587C"/>
    <w:rsid w:val="004D05DA"/>
    <w:rsid w:val="004E6D85"/>
    <w:rsid w:val="005078B3"/>
    <w:rsid w:val="00535698"/>
    <w:rsid w:val="00544C40"/>
    <w:rsid w:val="005827CD"/>
    <w:rsid w:val="00585F77"/>
    <w:rsid w:val="005C1975"/>
    <w:rsid w:val="00646442"/>
    <w:rsid w:val="00670711"/>
    <w:rsid w:val="006E78DA"/>
    <w:rsid w:val="00723450"/>
    <w:rsid w:val="007450D4"/>
    <w:rsid w:val="007A4103"/>
    <w:rsid w:val="007B24B5"/>
    <w:rsid w:val="007B79EB"/>
    <w:rsid w:val="007E1EBD"/>
    <w:rsid w:val="007F4DCD"/>
    <w:rsid w:val="00863980"/>
    <w:rsid w:val="00886FB7"/>
    <w:rsid w:val="00891D0A"/>
    <w:rsid w:val="008960F8"/>
    <w:rsid w:val="008B735B"/>
    <w:rsid w:val="008C08B8"/>
    <w:rsid w:val="008C28E1"/>
    <w:rsid w:val="008D558C"/>
    <w:rsid w:val="008E0010"/>
    <w:rsid w:val="009175A3"/>
    <w:rsid w:val="00923C54"/>
    <w:rsid w:val="00963181"/>
    <w:rsid w:val="00973FF0"/>
    <w:rsid w:val="00991B65"/>
    <w:rsid w:val="00997B97"/>
    <w:rsid w:val="009A4571"/>
    <w:rsid w:val="009B2F06"/>
    <w:rsid w:val="009B5025"/>
    <w:rsid w:val="009B7ACA"/>
    <w:rsid w:val="009D7859"/>
    <w:rsid w:val="009F6E21"/>
    <w:rsid w:val="00A269AB"/>
    <w:rsid w:val="00A27B11"/>
    <w:rsid w:val="00AE66E5"/>
    <w:rsid w:val="00AE7BB6"/>
    <w:rsid w:val="00AF71E4"/>
    <w:rsid w:val="00B16B98"/>
    <w:rsid w:val="00B2609D"/>
    <w:rsid w:val="00B319E7"/>
    <w:rsid w:val="00B455C6"/>
    <w:rsid w:val="00B45858"/>
    <w:rsid w:val="00B47142"/>
    <w:rsid w:val="00B5199A"/>
    <w:rsid w:val="00B8275A"/>
    <w:rsid w:val="00BB4943"/>
    <w:rsid w:val="00BC1B54"/>
    <w:rsid w:val="00BF31CB"/>
    <w:rsid w:val="00C44BBC"/>
    <w:rsid w:val="00C65A48"/>
    <w:rsid w:val="00C81575"/>
    <w:rsid w:val="00C81800"/>
    <w:rsid w:val="00C838BA"/>
    <w:rsid w:val="00CA252A"/>
    <w:rsid w:val="00CC48EC"/>
    <w:rsid w:val="00CD752A"/>
    <w:rsid w:val="00D1040E"/>
    <w:rsid w:val="00D27C5C"/>
    <w:rsid w:val="00D32B3A"/>
    <w:rsid w:val="00D43F22"/>
    <w:rsid w:val="00D47EC9"/>
    <w:rsid w:val="00D601C2"/>
    <w:rsid w:val="00D624B0"/>
    <w:rsid w:val="00D70B22"/>
    <w:rsid w:val="00D8399D"/>
    <w:rsid w:val="00D96D3E"/>
    <w:rsid w:val="00DA6D96"/>
    <w:rsid w:val="00DD7B7F"/>
    <w:rsid w:val="00DE4028"/>
    <w:rsid w:val="00DE77A8"/>
    <w:rsid w:val="00DE7CFC"/>
    <w:rsid w:val="00DF5740"/>
    <w:rsid w:val="00E860EC"/>
    <w:rsid w:val="00EA7E5F"/>
    <w:rsid w:val="00EE2DFF"/>
    <w:rsid w:val="00F05DBC"/>
    <w:rsid w:val="00F10F5E"/>
    <w:rsid w:val="00F37487"/>
    <w:rsid w:val="00F54E4C"/>
    <w:rsid w:val="00F57FA7"/>
    <w:rsid w:val="00F625A2"/>
    <w:rsid w:val="00F63BC9"/>
    <w:rsid w:val="00FB53D0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1C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33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1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11C"/>
    <w:pPr>
      <w:ind w:left="720"/>
      <w:contextualSpacing/>
    </w:pPr>
  </w:style>
  <w:style w:type="paragraph" w:styleId="NoSpacing">
    <w:name w:val="No Spacing"/>
    <w:uiPriority w:val="1"/>
    <w:qFormat/>
    <w:rsid w:val="0033111C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016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3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6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5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3</cp:revision>
  <dcterms:created xsi:type="dcterms:W3CDTF">2011-12-10T19:24:00Z</dcterms:created>
  <dcterms:modified xsi:type="dcterms:W3CDTF">2012-04-12T21:26:00Z</dcterms:modified>
</cp:coreProperties>
</file>