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44" w:rsidRDefault="00315A0C" w:rsidP="00253044">
      <w:r>
        <w:t>By</w:t>
      </w:r>
      <w:r w:rsidR="00253044">
        <w:t xml:space="preserve"> the sun and its </w:t>
      </w:r>
      <w:r w:rsidR="009C67D7">
        <w:t>radiance</w:t>
      </w:r>
      <w:r>
        <w:t>.</w:t>
      </w:r>
    </w:p>
    <w:p w:rsidR="00253044" w:rsidRDefault="00315A0C" w:rsidP="00253044">
      <w:r>
        <w:t>And the moon as it follows it.</w:t>
      </w:r>
    </w:p>
    <w:p w:rsidR="00315A0C" w:rsidRPr="00AF252E" w:rsidRDefault="00253044" w:rsidP="00253044">
      <w:r>
        <w:t xml:space="preserve">And </w:t>
      </w:r>
      <w:r w:rsidR="00315A0C">
        <w:t>the</w:t>
      </w:r>
      <w:r w:rsidR="00315A0C" w:rsidRPr="00AF252E">
        <w:t xml:space="preserve"> day as it reveals it.</w:t>
      </w:r>
    </w:p>
    <w:p w:rsidR="00253044" w:rsidRPr="00AF252E" w:rsidRDefault="00253044" w:rsidP="00253044">
      <w:r w:rsidRPr="00AF252E">
        <w:t xml:space="preserve">And </w:t>
      </w:r>
      <w:r w:rsidR="00315A0C" w:rsidRPr="00AF252E">
        <w:t>the night as it conceals it.</w:t>
      </w:r>
    </w:p>
    <w:p w:rsidR="00253044" w:rsidRPr="00AF252E" w:rsidRDefault="00331AAA" w:rsidP="00253044">
      <w:r w:rsidRPr="00AF252E">
        <w:t xml:space="preserve">And </w:t>
      </w:r>
      <w:r w:rsidR="00802B29" w:rsidRPr="00AF252E">
        <w:t>t</w:t>
      </w:r>
      <w:r w:rsidR="00315A0C" w:rsidRPr="00AF252E">
        <w:t xml:space="preserve">he sky and </w:t>
      </w:r>
      <w:r w:rsidR="009C67D7">
        <w:t xml:space="preserve">He </w:t>
      </w:r>
      <w:r w:rsidR="00315A0C" w:rsidRPr="00AF252E">
        <w:t xml:space="preserve">who </w:t>
      </w:r>
      <w:r w:rsidR="009C67D7">
        <w:t xml:space="preserve">built </w:t>
      </w:r>
      <w:r w:rsidR="00315A0C" w:rsidRPr="00AF252E">
        <w:t>it.</w:t>
      </w:r>
    </w:p>
    <w:p w:rsidR="00253044" w:rsidRPr="00AF252E" w:rsidRDefault="00802B29" w:rsidP="00253044">
      <w:r w:rsidRPr="00AF252E">
        <w:t xml:space="preserve">And the earth and </w:t>
      </w:r>
      <w:r w:rsidR="009C67D7">
        <w:t xml:space="preserve">He </w:t>
      </w:r>
      <w:r w:rsidRPr="00AF252E">
        <w:t>who spread it.</w:t>
      </w:r>
    </w:p>
    <w:p w:rsidR="00253044" w:rsidRPr="00AF252E" w:rsidRDefault="00802B29" w:rsidP="00253044">
      <w:r w:rsidRPr="00AF252E">
        <w:t xml:space="preserve">And the soul and </w:t>
      </w:r>
      <w:r w:rsidR="009C67D7">
        <w:t xml:space="preserve">He </w:t>
      </w:r>
      <w:r w:rsidRPr="00AF252E">
        <w:t xml:space="preserve">who </w:t>
      </w:r>
      <w:r w:rsidR="009C67D7">
        <w:t xml:space="preserve">proportioned </w:t>
      </w:r>
      <w:r w:rsidRPr="00AF252E">
        <w:t>it.</w:t>
      </w:r>
    </w:p>
    <w:p w:rsidR="00253044" w:rsidRPr="00AF252E" w:rsidRDefault="00253044" w:rsidP="00253044">
      <w:r w:rsidRPr="00AF252E">
        <w:t xml:space="preserve">And inspired it with </w:t>
      </w:r>
      <w:r w:rsidR="00802B29" w:rsidRPr="00AF252E">
        <w:t>its wickedness and its righteousness.</w:t>
      </w:r>
    </w:p>
    <w:p w:rsidR="00253044" w:rsidRPr="00AF252E" w:rsidRDefault="00802B29" w:rsidP="00253044">
      <w:r w:rsidRPr="00AF252E">
        <w:t>Successful is he who purifies it.</w:t>
      </w:r>
    </w:p>
    <w:p w:rsidR="00253044" w:rsidRPr="00AF252E" w:rsidRDefault="009C67D7" w:rsidP="00253044">
      <w:r>
        <w:t xml:space="preserve">Failing </w:t>
      </w:r>
      <w:r w:rsidR="00802B29" w:rsidRPr="00AF252E">
        <w:t>is he who corrupts it.</w:t>
      </w:r>
    </w:p>
    <w:p w:rsidR="00253044" w:rsidRPr="00AF252E" w:rsidRDefault="007E7ED0" w:rsidP="00253044">
      <w:r w:rsidRPr="00AF252E">
        <w:t>Thamo</w:t>
      </w:r>
      <w:r w:rsidR="005E41D5">
        <w:t>o</w:t>
      </w:r>
      <w:r w:rsidRPr="00AF252E">
        <w:t xml:space="preserve">d </w:t>
      </w:r>
      <w:r w:rsidR="009C67D7">
        <w:t>denied</w:t>
      </w:r>
      <w:r w:rsidR="009C67D7" w:rsidRPr="00AF252E">
        <w:t xml:space="preserve"> </w:t>
      </w:r>
      <w:r w:rsidR="009C67D7">
        <w:t xml:space="preserve">in </w:t>
      </w:r>
      <w:r w:rsidR="003132EE">
        <w:t>its</w:t>
      </w:r>
      <w:r w:rsidRPr="00AF252E">
        <w:t xml:space="preserve"> </w:t>
      </w:r>
      <w:r w:rsidR="009C67D7">
        <w:t>pride</w:t>
      </w:r>
      <w:r w:rsidRPr="00AF252E">
        <w:t>.</w:t>
      </w:r>
    </w:p>
    <w:p w:rsidR="00253044" w:rsidRPr="00AF252E" w:rsidRDefault="009C67D7" w:rsidP="00253044">
      <w:r>
        <w:t>When</w:t>
      </w:r>
      <w:r w:rsidRPr="00AF252E">
        <w:t xml:space="preserve"> </w:t>
      </w:r>
      <w:r w:rsidR="00A91C9D">
        <w:t>it</w:t>
      </w:r>
      <w:r w:rsidRPr="00AF252E">
        <w:t xml:space="preserve"> </w:t>
      </w:r>
      <w:r w:rsidR="007E7ED0" w:rsidRPr="00AF252E">
        <w:t xml:space="preserve">followed </w:t>
      </w:r>
      <w:proofErr w:type="gramStart"/>
      <w:r w:rsidR="00A91C9D">
        <w:t>it</w:t>
      </w:r>
      <w:bookmarkStart w:id="0" w:name="_GoBack"/>
      <w:bookmarkEnd w:id="0"/>
      <w:r w:rsidR="00A91C9D">
        <w:t>s</w:t>
      </w:r>
      <w:proofErr w:type="gramEnd"/>
      <w:r w:rsidRPr="00AF252E">
        <w:t xml:space="preserve"> </w:t>
      </w:r>
      <w:r w:rsidR="007E7ED0" w:rsidRPr="00AF252E">
        <w:t>most wicked.</w:t>
      </w:r>
    </w:p>
    <w:p w:rsidR="00253044" w:rsidRPr="00AF252E" w:rsidRDefault="00541B76" w:rsidP="00253044">
      <w:r>
        <w:t>The messenger of God</w:t>
      </w:r>
      <w:r w:rsidR="009C67D7">
        <w:t xml:space="preserve"> said to them</w:t>
      </w:r>
      <w:r w:rsidR="004918ED" w:rsidRPr="00AF252E">
        <w:t>,</w:t>
      </w:r>
      <w:r w:rsidR="007E7ED0" w:rsidRPr="00AF252E">
        <w:t xml:space="preserve"> </w:t>
      </w:r>
      <w:r w:rsidR="00125B54">
        <w:t>“</w:t>
      </w:r>
      <w:r w:rsidR="004918ED" w:rsidRPr="00AF252E">
        <w:t xml:space="preserve">This is </w:t>
      </w:r>
      <w:r>
        <w:t>the</w:t>
      </w:r>
      <w:r w:rsidRPr="00AF252E">
        <w:t xml:space="preserve"> </w:t>
      </w:r>
      <w:r>
        <w:t>she-</w:t>
      </w:r>
      <w:r w:rsidR="004918ED" w:rsidRPr="00AF252E">
        <w:t>camel</w:t>
      </w:r>
      <w:r>
        <w:t xml:space="preserve"> of God, so l</w:t>
      </w:r>
      <w:r w:rsidR="004918ED" w:rsidRPr="00AF252E">
        <w:t>et her drink.</w:t>
      </w:r>
      <w:r w:rsidR="00125B54">
        <w:t>”</w:t>
      </w:r>
    </w:p>
    <w:p w:rsidR="00253044" w:rsidRPr="00AF252E" w:rsidRDefault="004918ED" w:rsidP="00253044">
      <w:r w:rsidRPr="00AF252E">
        <w:t xml:space="preserve">But they </w:t>
      </w:r>
      <w:r w:rsidR="00541B76">
        <w:t>called him a liar</w:t>
      </w:r>
      <w:r w:rsidR="00A91C9D">
        <w:t>,</w:t>
      </w:r>
      <w:r w:rsidRPr="00AF252E">
        <w:t xml:space="preserve"> and </w:t>
      </w:r>
      <w:r w:rsidR="00C004EF">
        <w:t xml:space="preserve">hamstrung </w:t>
      </w:r>
      <w:r w:rsidRPr="00AF252E">
        <w:t xml:space="preserve">her. </w:t>
      </w:r>
      <w:r w:rsidR="00541B76">
        <w:t>So t</w:t>
      </w:r>
      <w:r w:rsidRPr="00AF252E">
        <w:t xml:space="preserve">heir Lord </w:t>
      </w:r>
      <w:r w:rsidR="00A91C9D">
        <w:t xml:space="preserve">crushed </w:t>
      </w:r>
      <w:r w:rsidRPr="00AF252E">
        <w:t xml:space="preserve">them for their </w:t>
      </w:r>
      <w:r w:rsidR="00A91C9D">
        <w:t>sin,</w:t>
      </w:r>
      <w:r w:rsidRPr="00AF252E">
        <w:t xml:space="preserve"> and leveled </w:t>
      </w:r>
      <w:r w:rsidR="00A91C9D">
        <w:t>it</w:t>
      </w:r>
      <w:r w:rsidRPr="00AF252E">
        <w:t>.</w:t>
      </w:r>
    </w:p>
    <w:p w:rsidR="00A314FF" w:rsidRPr="00AF252E" w:rsidRDefault="00A91C9D" w:rsidP="00253044">
      <w:r>
        <w:t xml:space="preserve">And </w:t>
      </w:r>
      <w:r w:rsidR="004918ED" w:rsidRPr="00AF252E">
        <w:t xml:space="preserve">He </w:t>
      </w:r>
      <w:r>
        <w:t xml:space="preserve">does </w:t>
      </w:r>
      <w:r w:rsidR="004918ED" w:rsidRPr="00AF252E">
        <w:t xml:space="preserve">not fear </w:t>
      </w:r>
      <w:r>
        <w:t>its</w:t>
      </w:r>
      <w:r w:rsidRPr="00AF252E">
        <w:t xml:space="preserve"> </w:t>
      </w:r>
      <w:r w:rsidR="00331AAA">
        <w:t>sequel</w:t>
      </w:r>
      <w:r w:rsidR="004918ED" w:rsidRPr="00AF252E">
        <w:t>.</w:t>
      </w:r>
    </w:p>
    <w:sectPr w:rsidR="00A314FF" w:rsidRPr="00AF252E" w:rsidSect="00315A0C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D3FE1"/>
    <w:rsid w:val="000F11B4"/>
    <w:rsid w:val="00125B54"/>
    <w:rsid w:val="001506DC"/>
    <w:rsid w:val="00164E94"/>
    <w:rsid w:val="001A5695"/>
    <w:rsid w:val="001B26C0"/>
    <w:rsid w:val="001D761E"/>
    <w:rsid w:val="00202AF2"/>
    <w:rsid w:val="002062A3"/>
    <w:rsid w:val="0021417F"/>
    <w:rsid w:val="00243AA6"/>
    <w:rsid w:val="00253044"/>
    <w:rsid w:val="00265D96"/>
    <w:rsid w:val="00277242"/>
    <w:rsid w:val="002E2622"/>
    <w:rsid w:val="00302F29"/>
    <w:rsid w:val="003132EE"/>
    <w:rsid w:val="00315A0C"/>
    <w:rsid w:val="00331AAA"/>
    <w:rsid w:val="003A3D57"/>
    <w:rsid w:val="003B743C"/>
    <w:rsid w:val="003B7C96"/>
    <w:rsid w:val="003C6557"/>
    <w:rsid w:val="003D04F4"/>
    <w:rsid w:val="003F0797"/>
    <w:rsid w:val="003F620C"/>
    <w:rsid w:val="0041236B"/>
    <w:rsid w:val="004212B2"/>
    <w:rsid w:val="00423ADB"/>
    <w:rsid w:val="004473E9"/>
    <w:rsid w:val="00470C86"/>
    <w:rsid w:val="004918ED"/>
    <w:rsid w:val="004A1ED6"/>
    <w:rsid w:val="004C587C"/>
    <w:rsid w:val="004D05DA"/>
    <w:rsid w:val="005078B3"/>
    <w:rsid w:val="005133F3"/>
    <w:rsid w:val="005208DD"/>
    <w:rsid w:val="00535698"/>
    <w:rsid w:val="00541B76"/>
    <w:rsid w:val="00544C40"/>
    <w:rsid w:val="005827CD"/>
    <w:rsid w:val="00585F77"/>
    <w:rsid w:val="005C1975"/>
    <w:rsid w:val="005E41D5"/>
    <w:rsid w:val="00646442"/>
    <w:rsid w:val="006B79B8"/>
    <w:rsid w:val="00723450"/>
    <w:rsid w:val="007450D4"/>
    <w:rsid w:val="00782F07"/>
    <w:rsid w:val="007B24B5"/>
    <w:rsid w:val="007B79EB"/>
    <w:rsid w:val="007E1EBD"/>
    <w:rsid w:val="007E5194"/>
    <w:rsid w:val="007E7ED0"/>
    <w:rsid w:val="007F1B79"/>
    <w:rsid w:val="00802B29"/>
    <w:rsid w:val="00863980"/>
    <w:rsid w:val="00891D0A"/>
    <w:rsid w:val="008960F8"/>
    <w:rsid w:val="008975BA"/>
    <w:rsid w:val="008B735B"/>
    <w:rsid w:val="008C28E1"/>
    <w:rsid w:val="008D558C"/>
    <w:rsid w:val="008E0010"/>
    <w:rsid w:val="008F15C2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C67D7"/>
    <w:rsid w:val="009D7859"/>
    <w:rsid w:val="009E4408"/>
    <w:rsid w:val="009F6E21"/>
    <w:rsid w:val="00A269AB"/>
    <w:rsid w:val="00A27B11"/>
    <w:rsid w:val="00A314FF"/>
    <w:rsid w:val="00A91C9D"/>
    <w:rsid w:val="00AA4BC6"/>
    <w:rsid w:val="00AE66E5"/>
    <w:rsid w:val="00AE7BB6"/>
    <w:rsid w:val="00AF252E"/>
    <w:rsid w:val="00AF71E4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004EF"/>
    <w:rsid w:val="00C44BBC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05A59"/>
    <w:rsid w:val="00EA7E5F"/>
    <w:rsid w:val="00F05DBC"/>
    <w:rsid w:val="00F10F5E"/>
    <w:rsid w:val="00F24F65"/>
    <w:rsid w:val="00F37487"/>
    <w:rsid w:val="00F54E4C"/>
    <w:rsid w:val="00F57FA7"/>
    <w:rsid w:val="00F63BC9"/>
    <w:rsid w:val="00FB53D0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29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30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F29"/>
    <w:pPr>
      <w:ind w:left="720"/>
      <w:contextualSpacing/>
    </w:pPr>
  </w:style>
  <w:style w:type="paragraph" w:styleId="NoSpacing">
    <w:name w:val="No Spacing"/>
    <w:uiPriority w:val="1"/>
    <w:qFormat/>
    <w:rsid w:val="00302F29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4</cp:revision>
  <dcterms:created xsi:type="dcterms:W3CDTF">2011-12-10T19:40:00Z</dcterms:created>
  <dcterms:modified xsi:type="dcterms:W3CDTF">2012-05-11T02:39:00Z</dcterms:modified>
</cp:coreProperties>
</file>