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E5" w:rsidRDefault="007A68CA" w:rsidP="00AE66E5">
      <w:r>
        <w:t>I swear by this land.</w:t>
      </w:r>
    </w:p>
    <w:p w:rsidR="00AE66E5" w:rsidRDefault="00320726" w:rsidP="00AE66E5">
      <w:r>
        <w:t xml:space="preserve">And </w:t>
      </w:r>
      <w:r w:rsidR="007A68CA">
        <w:t>you are a resident of this land.</w:t>
      </w:r>
    </w:p>
    <w:p w:rsidR="00AE66E5" w:rsidRDefault="004D3D9A" w:rsidP="00AE66E5">
      <w:r>
        <w:t>And b</w:t>
      </w:r>
      <w:r w:rsidR="007A68CA">
        <w:t>y a father and what he fathered.</w:t>
      </w:r>
    </w:p>
    <w:p w:rsidR="00AE66E5" w:rsidRDefault="007A68CA" w:rsidP="00AE66E5">
      <w:r>
        <w:t xml:space="preserve">We created man </w:t>
      </w:r>
      <w:r w:rsidR="00320726">
        <w:t xml:space="preserve">in </w:t>
      </w:r>
      <w:r w:rsidR="004D3D9A">
        <w:t>distress</w:t>
      </w:r>
      <w:r>
        <w:t>.</w:t>
      </w:r>
    </w:p>
    <w:p w:rsidR="00AE66E5" w:rsidRDefault="007A68CA" w:rsidP="00AE66E5">
      <w:r>
        <w:t xml:space="preserve">Does he think that </w:t>
      </w:r>
      <w:r w:rsidR="004D3D9A">
        <w:t>no one has power over him</w:t>
      </w:r>
      <w:r>
        <w:t>?</w:t>
      </w:r>
    </w:p>
    <w:p w:rsidR="00AE66E5" w:rsidRDefault="007A68CA" w:rsidP="00AE66E5">
      <w:r>
        <w:t xml:space="preserve">He says, </w:t>
      </w:r>
      <w:r w:rsidR="009C1867">
        <w:t>“</w:t>
      </w:r>
      <w:r w:rsidR="00320726">
        <w:t xml:space="preserve">I </w:t>
      </w:r>
      <w:r w:rsidR="004D3D9A">
        <w:t xml:space="preserve">have used up </w:t>
      </w:r>
      <w:r w:rsidR="00320726">
        <w:t>so much money</w:t>
      </w:r>
      <w:r>
        <w:t>.</w:t>
      </w:r>
      <w:r w:rsidR="009C1867">
        <w:t>”</w:t>
      </w:r>
    </w:p>
    <w:p w:rsidR="00AE66E5" w:rsidRDefault="007A68CA" w:rsidP="00AE66E5">
      <w:r>
        <w:t>Does he think that no one sees him?</w:t>
      </w:r>
    </w:p>
    <w:p w:rsidR="00AE66E5" w:rsidRDefault="007A68CA" w:rsidP="00AE66E5">
      <w:r>
        <w:t xml:space="preserve">Did </w:t>
      </w:r>
      <w:r w:rsidR="00EF23BC">
        <w:t xml:space="preserve">We </w:t>
      </w:r>
      <w:r>
        <w:t>not give him two eyes?</w:t>
      </w:r>
    </w:p>
    <w:p w:rsidR="00AE66E5" w:rsidRDefault="00AE66E5" w:rsidP="00AE66E5">
      <w:r>
        <w:t>And a tongue</w:t>
      </w:r>
      <w:r w:rsidR="007A68CA">
        <w:t>,</w:t>
      </w:r>
      <w:r>
        <w:t xml:space="preserve"> and two lips?</w:t>
      </w:r>
    </w:p>
    <w:p w:rsidR="00AE66E5" w:rsidRDefault="007A68CA" w:rsidP="00AE66E5">
      <w:r>
        <w:t xml:space="preserve">And </w:t>
      </w:r>
      <w:r w:rsidR="004D3D9A">
        <w:t xml:space="preserve">We showed </w:t>
      </w:r>
      <w:r>
        <w:t xml:space="preserve">him the two </w:t>
      </w:r>
      <w:r w:rsidR="00320726">
        <w:t>ways</w:t>
      </w:r>
      <w:r>
        <w:t>?</w:t>
      </w:r>
    </w:p>
    <w:p w:rsidR="00AE66E5" w:rsidRDefault="004D3D9A" w:rsidP="00AE66E5">
      <w:r>
        <w:t xml:space="preserve">But </w:t>
      </w:r>
      <w:r w:rsidR="00320726">
        <w:t xml:space="preserve">he </w:t>
      </w:r>
      <w:r w:rsidR="00E74576">
        <w:t xml:space="preserve">did </w:t>
      </w:r>
      <w:r w:rsidR="00320726">
        <w:t xml:space="preserve">not </w:t>
      </w:r>
      <w:r>
        <w:t xml:space="preserve">brave </w:t>
      </w:r>
      <w:r w:rsidR="00320726">
        <w:t>the ascent.</w:t>
      </w:r>
    </w:p>
    <w:p w:rsidR="008F7C68" w:rsidRDefault="004D3D9A" w:rsidP="00AE66E5">
      <w:r>
        <w:t>And w</w:t>
      </w:r>
      <w:r w:rsidR="008F7C68">
        <w:t>hat will explain to you what the ascent is?</w:t>
      </w:r>
    </w:p>
    <w:p w:rsidR="00AE66E5" w:rsidRDefault="0090091E" w:rsidP="00AE66E5">
      <w:r>
        <w:t>The freeing of a slave.</w:t>
      </w:r>
    </w:p>
    <w:p w:rsidR="00AE66E5" w:rsidRDefault="00AE66E5" w:rsidP="00AE66E5">
      <w:r>
        <w:t xml:space="preserve">Or </w:t>
      </w:r>
      <w:r w:rsidR="0090091E">
        <w:t xml:space="preserve">the </w:t>
      </w:r>
      <w:r>
        <w:t>feeding on a day of hunger</w:t>
      </w:r>
      <w:r w:rsidR="0090091E">
        <w:t>.</w:t>
      </w:r>
    </w:p>
    <w:p w:rsidR="00AE66E5" w:rsidRDefault="0090091E" w:rsidP="00AE66E5">
      <w:r>
        <w:t xml:space="preserve">An </w:t>
      </w:r>
      <w:r w:rsidR="00951F30">
        <w:t>orphan</w:t>
      </w:r>
      <w:r w:rsidR="006C40AB">
        <w:t xml:space="preserve"> near of kin.</w:t>
      </w:r>
    </w:p>
    <w:p w:rsidR="00AE66E5" w:rsidRDefault="0090091E" w:rsidP="00AE66E5">
      <w:r>
        <w:t xml:space="preserve">Or </w:t>
      </w:r>
      <w:r w:rsidR="006C40AB">
        <w:t xml:space="preserve">a destitute </w:t>
      </w:r>
      <w:r>
        <w:t>in the dust.</w:t>
      </w:r>
    </w:p>
    <w:p w:rsidR="00AE66E5" w:rsidRDefault="00E56906" w:rsidP="00AE66E5">
      <w:r>
        <w:t xml:space="preserve">Then </w:t>
      </w:r>
      <w:r w:rsidR="00B845C4">
        <w:t xml:space="preserve">he </w:t>
      </w:r>
      <w:bookmarkStart w:id="0" w:name="_GoBack"/>
      <w:bookmarkEnd w:id="0"/>
      <w:r w:rsidR="008F7C68">
        <w:t>bec</w:t>
      </w:r>
      <w:r w:rsidR="00E4291B">
        <w:t>o</w:t>
      </w:r>
      <w:r w:rsidR="008F7C68">
        <w:t>me</w:t>
      </w:r>
      <w:r w:rsidR="00E4291B">
        <w:t>s</w:t>
      </w:r>
      <w:r w:rsidR="008F7C68">
        <w:t xml:space="preserve"> of those who believe</w:t>
      </w:r>
      <w:r>
        <w:t xml:space="preserve">, </w:t>
      </w:r>
      <w:r w:rsidR="00057B09">
        <w:t xml:space="preserve">and </w:t>
      </w:r>
      <w:r w:rsidR="008F7C68">
        <w:t xml:space="preserve">advise </w:t>
      </w:r>
      <w:r>
        <w:t xml:space="preserve">one another to </w:t>
      </w:r>
      <w:r w:rsidR="008F7C68">
        <w:t>patience</w:t>
      </w:r>
      <w:r>
        <w:t>,</w:t>
      </w:r>
      <w:r w:rsidRPr="00E56906">
        <w:t xml:space="preserve"> </w:t>
      </w:r>
      <w:r w:rsidR="00057B09">
        <w:t xml:space="preserve">and </w:t>
      </w:r>
      <w:r w:rsidR="008F7C68">
        <w:t xml:space="preserve">advise </w:t>
      </w:r>
      <w:r>
        <w:t xml:space="preserve">one </w:t>
      </w:r>
      <w:r w:rsidR="00284897">
        <w:t xml:space="preserve">another </w:t>
      </w:r>
      <w:r>
        <w:t>to kindness.</w:t>
      </w:r>
    </w:p>
    <w:p w:rsidR="00AE66E5" w:rsidRDefault="00926C66" w:rsidP="00AE66E5">
      <w:r>
        <w:t xml:space="preserve">These </w:t>
      </w:r>
      <w:r w:rsidR="00AE66E5">
        <w:t xml:space="preserve">are the </w:t>
      </w:r>
      <w:r>
        <w:t xml:space="preserve">people </w:t>
      </w:r>
      <w:r w:rsidR="00AE66E5">
        <w:t xml:space="preserve">of </w:t>
      </w:r>
      <w:r>
        <w:t>happiness</w:t>
      </w:r>
      <w:r w:rsidR="00AE66E5">
        <w:t>.</w:t>
      </w:r>
    </w:p>
    <w:p w:rsidR="00AE66E5" w:rsidRDefault="004D3D9A" w:rsidP="00AE66E5">
      <w:r>
        <w:t xml:space="preserve">But </w:t>
      </w:r>
      <w:r w:rsidR="00951F30">
        <w:t>as</w:t>
      </w:r>
      <w:r w:rsidR="00F65C7B">
        <w:t xml:space="preserve"> </w:t>
      </w:r>
      <w:r w:rsidR="00926C66">
        <w:t>for those who defy Our revelations</w:t>
      </w:r>
      <w:r w:rsidR="00DE3865">
        <w:t>—</w:t>
      </w:r>
      <w:r w:rsidR="00F65C7B">
        <w:t xml:space="preserve">these </w:t>
      </w:r>
      <w:r w:rsidR="00926C66">
        <w:t>are the people of misery.</w:t>
      </w:r>
    </w:p>
    <w:p w:rsidR="00AE66E5" w:rsidRPr="007B24B5" w:rsidRDefault="00926C66" w:rsidP="00AE66E5">
      <w:r>
        <w:t xml:space="preserve">Upon them is a </w:t>
      </w:r>
      <w:r w:rsidR="00340A8F">
        <w:t xml:space="preserve">padlocked </w:t>
      </w:r>
      <w:r>
        <w:t>Fire.</w:t>
      </w:r>
    </w:p>
    <w:sectPr w:rsidR="00AE66E5" w:rsidRPr="007B24B5" w:rsidSect="007A68C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57B09"/>
    <w:rsid w:val="000D3FE1"/>
    <w:rsid w:val="000F0972"/>
    <w:rsid w:val="000F11B4"/>
    <w:rsid w:val="001506DC"/>
    <w:rsid w:val="00164E94"/>
    <w:rsid w:val="001A5695"/>
    <w:rsid w:val="001B26C0"/>
    <w:rsid w:val="001D761E"/>
    <w:rsid w:val="00202AF2"/>
    <w:rsid w:val="00243AA6"/>
    <w:rsid w:val="00265D96"/>
    <w:rsid w:val="00277242"/>
    <w:rsid w:val="00284897"/>
    <w:rsid w:val="002B3B1A"/>
    <w:rsid w:val="002C1E7B"/>
    <w:rsid w:val="002E2622"/>
    <w:rsid w:val="00320726"/>
    <w:rsid w:val="00340A8F"/>
    <w:rsid w:val="00340BF3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1D8D"/>
    <w:rsid w:val="004473E9"/>
    <w:rsid w:val="00462243"/>
    <w:rsid w:val="004C587C"/>
    <w:rsid w:val="004D05DA"/>
    <w:rsid w:val="004D3D9A"/>
    <w:rsid w:val="004E19B2"/>
    <w:rsid w:val="005078B3"/>
    <w:rsid w:val="00535698"/>
    <w:rsid w:val="00544C40"/>
    <w:rsid w:val="005827CD"/>
    <w:rsid w:val="00585F77"/>
    <w:rsid w:val="005C1975"/>
    <w:rsid w:val="00646442"/>
    <w:rsid w:val="006C40AB"/>
    <w:rsid w:val="00723450"/>
    <w:rsid w:val="00731629"/>
    <w:rsid w:val="007450D4"/>
    <w:rsid w:val="00761DD4"/>
    <w:rsid w:val="007A68CA"/>
    <w:rsid w:val="007B0CC2"/>
    <w:rsid w:val="007B24B5"/>
    <w:rsid w:val="007B79EB"/>
    <w:rsid w:val="007E1EBD"/>
    <w:rsid w:val="008162A5"/>
    <w:rsid w:val="00863980"/>
    <w:rsid w:val="00891D0A"/>
    <w:rsid w:val="008960F8"/>
    <w:rsid w:val="008B735B"/>
    <w:rsid w:val="008C28E1"/>
    <w:rsid w:val="008D558C"/>
    <w:rsid w:val="008E0010"/>
    <w:rsid w:val="008F7C68"/>
    <w:rsid w:val="0090091E"/>
    <w:rsid w:val="009175A3"/>
    <w:rsid w:val="00923C54"/>
    <w:rsid w:val="00926C66"/>
    <w:rsid w:val="00951F30"/>
    <w:rsid w:val="00963181"/>
    <w:rsid w:val="00973FF0"/>
    <w:rsid w:val="00991B65"/>
    <w:rsid w:val="009A4571"/>
    <w:rsid w:val="009B2F06"/>
    <w:rsid w:val="009B5025"/>
    <w:rsid w:val="009B7ACA"/>
    <w:rsid w:val="009C1867"/>
    <w:rsid w:val="009D7859"/>
    <w:rsid w:val="009F6E21"/>
    <w:rsid w:val="00A269AB"/>
    <w:rsid w:val="00A27B11"/>
    <w:rsid w:val="00AE662F"/>
    <w:rsid w:val="00AE66E5"/>
    <w:rsid w:val="00AE7BB6"/>
    <w:rsid w:val="00AF71E4"/>
    <w:rsid w:val="00B16B98"/>
    <w:rsid w:val="00B2609D"/>
    <w:rsid w:val="00B319E7"/>
    <w:rsid w:val="00B44D28"/>
    <w:rsid w:val="00B455C6"/>
    <w:rsid w:val="00B47142"/>
    <w:rsid w:val="00B5199A"/>
    <w:rsid w:val="00B8275A"/>
    <w:rsid w:val="00B845C4"/>
    <w:rsid w:val="00B93ADE"/>
    <w:rsid w:val="00BA2EE0"/>
    <w:rsid w:val="00BB4943"/>
    <w:rsid w:val="00BF31CB"/>
    <w:rsid w:val="00C44BBC"/>
    <w:rsid w:val="00C67B43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6FF6"/>
    <w:rsid w:val="00D47EC9"/>
    <w:rsid w:val="00D601C2"/>
    <w:rsid w:val="00D70B22"/>
    <w:rsid w:val="00D8399D"/>
    <w:rsid w:val="00D96D3E"/>
    <w:rsid w:val="00DD7B7F"/>
    <w:rsid w:val="00DE3865"/>
    <w:rsid w:val="00DE77A8"/>
    <w:rsid w:val="00DF5740"/>
    <w:rsid w:val="00E4291B"/>
    <w:rsid w:val="00E42CEF"/>
    <w:rsid w:val="00E56906"/>
    <w:rsid w:val="00E74576"/>
    <w:rsid w:val="00EA7E5F"/>
    <w:rsid w:val="00EF23BC"/>
    <w:rsid w:val="00F05DBC"/>
    <w:rsid w:val="00F10F5E"/>
    <w:rsid w:val="00F37487"/>
    <w:rsid w:val="00F54E4C"/>
    <w:rsid w:val="00F57FA7"/>
    <w:rsid w:val="00F63BC9"/>
    <w:rsid w:val="00F65C7B"/>
    <w:rsid w:val="00F86292"/>
    <w:rsid w:val="00FB53D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B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E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9B2"/>
    <w:pPr>
      <w:ind w:left="720"/>
      <w:contextualSpacing/>
    </w:pPr>
  </w:style>
  <w:style w:type="paragraph" w:styleId="NoSpacing">
    <w:name w:val="No Spacing"/>
    <w:uiPriority w:val="1"/>
    <w:qFormat/>
    <w:rsid w:val="004E19B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6</cp:revision>
  <dcterms:created xsi:type="dcterms:W3CDTF">2011-12-10T20:06:00Z</dcterms:created>
  <dcterms:modified xsi:type="dcterms:W3CDTF">2012-04-12T21:26:00Z</dcterms:modified>
</cp:coreProperties>
</file>