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D4" w:rsidRDefault="00923CD5" w:rsidP="007450D4">
      <w:r>
        <w:t xml:space="preserve">By the sky and </w:t>
      </w:r>
      <w:r w:rsidR="0063412D">
        <w:t>at</w:t>
      </w:r>
      <w:r>
        <w:t>-</w:t>
      </w:r>
      <w:r w:rsidR="0063412D">
        <w:t>T</w:t>
      </w:r>
      <w:r w:rsidR="003F71AB">
        <w:t>ar</w:t>
      </w:r>
      <w:r w:rsidR="0063412D">
        <w:t>i</w:t>
      </w:r>
      <w:r w:rsidR="003F71AB">
        <w:t>q</w:t>
      </w:r>
      <w:r>
        <w:t>.</w:t>
      </w:r>
    </w:p>
    <w:p w:rsidR="007450D4" w:rsidRDefault="00923CD5" w:rsidP="007450D4">
      <w:r>
        <w:t xml:space="preserve">But </w:t>
      </w:r>
      <w:r w:rsidR="00A6021E">
        <w:t xml:space="preserve">what will let you know </w:t>
      </w:r>
      <w:r w:rsidR="003F71AB">
        <w:t xml:space="preserve">what </w:t>
      </w:r>
      <w:r w:rsidR="0063412D">
        <w:t>at-Tariq</w:t>
      </w:r>
      <w:r w:rsidR="0063412D">
        <w:t xml:space="preserve"> </w:t>
      </w:r>
      <w:r w:rsidR="003F71AB">
        <w:t>is?</w:t>
      </w:r>
    </w:p>
    <w:p w:rsidR="007450D4" w:rsidRDefault="00923CD5" w:rsidP="007450D4">
      <w:r>
        <w:t>The Piercing Star.</w:t>
      </w:r>
    </w:p>
    <w:p w:rsidR="007450D4" w:rsidRDefault="003F71AB" w:rsidP="007450D4">
      <w:r>
        <w:t>There is no soul without a Protector o</w:t>
      </w:r>
      <w:bookmarkStart w:id="0" w:name="_GoBack"/>
      <w:bookmarkEnd w:id="0"/>
      <w:r>
        <w:t>ver it.</w:t>
      </w:r>
    </w:p>
    <w:p w:rsidR="007450D4" w:rsidRDefault="00923CD5" w:rsidP="007450D4">
      <w:r>
        <w:t xml:space="preserve">Let man </w:t>
      </w:r>
      <w:r w:rsidR="003F71AB">
        <w:t>consider what he was created</w:t>
      </w:r>
      <w:r w:rsidR="002D58C4">
        <w:t xml:space="preserve"> from.</w:t>
      </w:r>
    </w:p>
    <w:p w:rsidR="007450D4" w:rsidRDefault="00923CD5" w:rsidP="007450D4">
      <w:r>
        <w:t>He was created from gushing liquid.</w:t>
      </w:r>
    </w:p>
    <w:p w:rsidR="007450D4" w:rsidRDefault="003F71AB" w:rsidP="007450D4">
      <w:r>
        <w:t>Issuing</w:t>
      </w:r>
      <w:r w:rsidR="00923CD5">
        <w:t xml:space="preserve"> from between the </w:t>
      </w:r>
      <w:r w:rsidR="002F4509">
        <w:t>backbone and the breastbones</w:t>
      </w:r>
      <w:r w:rsidR="00923CD5">
        <w:t>.</w:t>
      </w:r>
    </w:p>
    <w:p w:rsidR="007450D4" w:rsidRDefault="003F71AB" w:rsidP="007450D4">
      <w:r>
        <w:t>He is certainly able to return him.</w:t>
      </w:r>
    </w:p>
    <w:p w:rsidR="007450D4" w:rsidRDefault="002F4509" w:rsidP="007450D4">
      <w:r>
        <w:t>On t</w:t>
      </w:r>
      <w:r w:rsidR="007450D4">
        <w:t xml:space="preserve">he Day when </w:t>
      </w:r>
      <w:r w:rsidR="00A05988">
        <w:t xml:space="preserve">the </w:t>
      </w:r>
      <w:r w:rsidR="007450D4">
        <w:t xml:space="preserve">secrets </w:t>
      </w:r>
      <w:r>
        <w:t>are</w:t>
      </w:r>
      <w:r w:rsidR="007450D4">
        <w:t xml:space="preserve"> </w:t>
      </w:r>
      <w:r w:rsidR="003F71AB">
        <w:t>disclosed</w:t>
      </w:r>
      <w:r>
        <w:t>.</w:t>
      </w:r>
    </w:p>
    <w:p w:rsidR="007450D4" w:rsidRDefault="002F4509" w:rsidP="007450D4">
      <w:r>
        <w:t xml:space="preserve">He will have </w:t>
      </w:r>
      <w:r w:rsidR="00A6021E">
        <w:t xml:space="preserve">no </w:t>
      </w:r>
      <w:r w:rsidR="00EE3E9D">
        <w:t>strength</w:t>
      </w:r>
      <w:r w:rsidR="009E7772">
        <w:t xml:space="preserve">, </w:t>
      </w:r>
      <w:r w:rsidR="00A6021E">
        <w:t xml:space="preserve">and no </w:t>
      </w:r>
      <w:r w:rsidR="002D58C4">
        <w:t>supporter</w:t>
      </w:r>
      <w:r w:rsidR="009E7772">
        <w:t>.</w:t>
      </w:r>
    </w:p>
    <w:p w:rsidR="007450D4" w:rsidRDefault="002F4509" w:rsidP="007450D4">
      <w:r>
        <w:t>By the sky that returns.</w:t>
      </w:r>
    </w:p>
    <w:p w:rsidR="007450D4" w:rsidRDefault="002F4509" w:rsidP="007450D4">
      <w:r>
        <w:t>And the earth that cracks open.</w:t>
      </w:r>
    </w:p>
    <w:p w:rsidR="007450D4" w:rsidRDefault="002F4509" w:rsidP="007450D4">
      <w:r>
        <w:t xml:space="preserve">It is </w:t>
      </w:r>
      <w:r w:rsidR="00360456">
        <w:t>a D</w:t>
      </w:r>
      <w:r>
        <w:t xml:space="preserve">ecisive </w:t>
      </w:r>
      <w:r w:rsidR="00360456">
        <w:t>Word.</w:t>
      </w:r>
    </w:p>
    <w:p w:rsidR="007450D4" w:rsidRDefault="009E7772" w:rsidP="007450D4">
      <w:r>
        <w:t>I</w:t>
      </w:r>
      <w:r w:rsidR="00360456">
        <w:t xml:space="preserve">t is </w:t>
      </w:r>
      <w:r>
        <w:t xml:space="preserve">no </w:t>
      </w:r>
      <w:r w:rsidR="00360456">
        <w:t>joke.</w:t>
      </w:r>
    </w:p>
    <w:p w:rsidR="007450D4" w:rsidRDefault="00360456" w:rsidP="007450D4">
      <w:r>
        <w:t>They plot and scheme.</w:t>
      </w:r>
    </w:p>
    <w:p w:rsidR="007450D4" w:rsidRDefault="005E4F26" w:rsidP="007450D4">
      <w:r>
        <w:t xml:space="preserve">But </w:t>
      </w:r>
      <w:r w:rsidR="00360456">
        <w:t>I plot and scheme.</w:t>
      </w:r>
    </w:p>
    <w:p w:rsidR="007450D4" w:rsidRPr="007B24B5" w:rsidRDefault="005E4F26" w:rsidP="007450D4">
      <w:r>
        <w:t>Therefore, give the blasphemers respite, a brief respite</w:t>
      </w:r>
      <w:r w:rsidR="00360456">
        <w:t>.</w:t>
      </w:r>
    </w:p>
    <w:sectPr w:rsidR="007450D4" w:rsidRPr="007B24B5" w:rsidSect="00923CD5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0499A"/>
    <w:rsid w:val="00013D1A"/>
    <w:rsid w:val="00045C6D"/>
    <w:rsid w:val="000D3FE1"/>
    <w:rsid w:val="000F11B4"/>
    <w:rsid w:val="001506DC"/>
    <w:rsid w:val="00164E94"/>
    <w:rsid w:val="001A5695"/>
    <w:rsid w:val="001B26C0"/>
    <w:rsid w:val="001D761E"/>
    <w:rsid w:val="00202AF2"/>
    <w:rsid w:val="00243AA6"/>
    <w:rsid w:val="00265D96"/>
    <w:rsid w:val="00277242"/>
    <w:rsid w:val="002D58C4"/>
    <w:rsid w:val="002E2622"/>
    <w:rsid w:val="002F4509"/>
    <w:rsid w:val="00360456"/>
    <w:rsid w:val="003A33D0"/>
    <w:rsid w:val="003A3D57"/>
    <w:rsid w:val="003B743C"/>
    <w:rsid w:val="003B7C96"/>
    <w:rsid w:val="003C6557"/>
    <w:rsid w:val="003D04F4"/>
    <w:rsid w:val="003F0797"/>
    <w:rsid w:val="003F620C"/>
    <w:rsid w:val="003F71AB"/>
    <w:rsid w:val="004212B2"/>
    <w:rsid w:val="00423ADB"/>
    <w:rsid w:val="004338C2"/>
    <w:rsid w:val="004473E9"/>
    <w:rsid w:val="00452EE3"/>
    <w:rsid w:val="004C587C"/>
    <w:rsid w:val="004D05DA"/>
    <w:rsid w:val="005078B3"/>
    <w:rsid w:val="00535698"/>
    <w:rsid w:val="00544C40"/>
    <w:rsid w:val="005827CD"/>
    <w:rsid w:val="00585F77"/>
    <w:rsid w:val="005C1975"/>
    <w:rsid w:val="005D1EAA"/>
    <w:rsid w:val="005E4F26"/>
    <w:rsid w:val="005F4F95"/>
    <w:rsid w:val="0063412D"/>
    <w:rsid w:val="00723450"/>
    <w:rsid w:val="007450D4"/>
    <w:rsid w:val="00751879"/>
    <w:rsid w:val="00774B80"/>
    <w:rsid w:val="007B24B5"/>
    <w:rsid w:val="007B79EB"/>
    <w:rsid w:val="007E1EBD"/>
    <w:rsid w:val="00863980"/>
    <w:rsid w:val="00891D0A"/>
    <w:rsid w:val="008960F8"/>
    <w:rsid w:val="008B735B"/>
    <w:rsid w:val="008C28E1"/>
    <w:rsid w:val="008E0010"/>
    <w:rsid w:val="009175A3"/>
    <w:rsid w:val="00923C54"/>
    <w:rsid w:val="00923CD5"/>
    <w:rsid w:val="00963181"/>
    <w:rsid w:val="00973FF0"/>
    <w:rsid w:val="009762A8"/>
    <w:rsid w:val="00991B65"/>
    <w:rsid w:val="009A4571"/>
    <w:rsid w:val="009B2F06"/>
    <w:rsid w:val="009B5025"/>
    <w:rsid w:val="009B7ACA"/>
    <w:rsid w:val="009D7859"/>
    <w:rsid w:val="009E7772"/>
    <w:rsid w:val="009F6E21"/>
    <w:rsid w:val="00A05988"/>
    <w:rsid w:val="00A269AB"/>
    <w:rsid w:val="00A27B11"/>
    <w:rsid w:val="00A6021E"/>
    <w:rsid w:val="00AB3FB3"/>
    <w:rsid w:val="00AE7BB6"/>
    <w:rsid w:val="00AF71E4"/>
    <w:rsid w:val="00B16B98"/>
    <w:rsid w:val="00B2609D"/>
    <w:rsid w:val="00B319E7"/>
    <w:rsid w:val="00B455C6"/>
    <w:rsid w:val="00B47142"/>
    <w:rsid w:val="00B5199A"/>
    <w:rsid w:val="00B8275A"/>
    <w:rsid w:val="00B87A00"/>
    <w:rsid w:val="00BB4943"/>
    <w:rsid w:val="00BF31CB"/>
    <w:rsid w:val="00C44BBC"/>
    <w:rsid w:val="00C81575"/>
    <w:rsid w:val="00C81800"/>
    <w:rsid w:val="00C838BA"/>
    <w:rsid w:val="00CA252A"/>
    <w:rsid w:val="00CC48EC"/>
    <w:rsid w:val="00CD752A"/>
    <w:rsid w:val="00D1040E"/>
    <w:rsid w:val="00D27C5C"/>
    <w:rsid w:val="00D32B3A"/>
    <w:rsid w:val="00D43F22"/>
    <w:rsid w:val="00D47EC9"/>
    <w:rsid w:val="00D601C2"/>
    <w:rsid w:val="00D70B22"/>
    <w:rsid w:val="00D72C29"/>
    <w:rsid w:val="00D8399D"/>
    <w:rsid w:val="00D96D3E"/>
    <w:rsid w:val="00DA0D5D"/>
    <w:rsid w:val="00DD7B7F"/>
    <w:rsid w:val="00DE6CF9"/>
    <w:rsid w:val="00DE77A8"/>
    <w:rsid w:val="00DF5740"/>
    <w:rsid w:val="00EA7E5F"/>
    <w:rsid w:val="00EE3E9D"/>
    <w:rsid w:val="00F05DBC"/>
    <w:rsid w:val="00F10F5E"/>
    <w:rsid w:val="00F37487"/>
    <w:rsid w:val="00F54E4C"/>
    <w:rsid w:val="00F57FA7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CF9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DE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CF9"/>
    <w:pPr>
      <w:ind w:left="720"/>
      <w:contextualSpacing/>
    </w:pPr>
  </w:style>
  <w:style w:type="paragraph" w:styleId="NoSpacing">
    <w:name w:val="No Spacing"/>
    <w:uiPriority w:val="1"/>
    <w:qFormat/>
    <w:rsid w:val="00DE6CF9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016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9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81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7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3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481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4</cp:revision>
  <dcterms:created xsi:type="dcterms:W3CDTF">2011-12-10T19:24:00Z</dcterms:created>
  <dcterms:modified xsi:type="dcterms:W3CDTF">2012-05-11T02:33:00Z</dcterms:modified>
</cp:coreProperties>
</file>