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6" w:rsidRDefault="0088451B" w:rsidP="00243AA6">
      <w:r>
        <w:t xml:space="preserve">By the sky with </w:t>
      </w:r>
      <w:r w:rsidR="00F94635">
        <w:t xml:space="preserve">the </w:t>
      </w:r>
      <w:r w:rsidR="006E32C1">
        <w:t>constellations</w:t>
      </w:r>
      <w:r>
        <w:t>.</w:t>
      </w:r>
    </w:p>
    <w:p w:rsidR="00243AA6" w:rsidRDefault="00B8306E" w:rsidP="00243AA6">
      <w:r>
        <w:t xml:space="preserve">And </w:t>
      </w:r>
      <w:r w:rsidR="00F94635">
        <w:t xml:space="preserve">by </w:t>
      </w:r>
      <w:r w:rsidR="00243AA6">
        <w:t xml:space="preserve">the </w:t>
      </w:r>
      <w:r w:rsidR="00F94635">
        <w:t>P</w:t>
      </w:r>
      <w:r w:rsidR="00243AA6">
        <w:t>romised Day</w:t>
      </w:r>
      <w:r w:rsidR="0088451B">
        <w:t>.</w:t>
      </w:r>
    </w:p>
    <w:p w:rsidR="00243AA6" w:rsidRDefault="00B8306E" w:rsidP="00243AA6">
      <w:r>
        <w:t xml:space="preserve">And </w:t>
      </w:r>
      <w:r w:rsidR="00F94635">
        <w:t xml:space="preserve">by </w:t>
      </w:r>
      <w:r w:rsidR="0088451B">
        <w:t>the witness and the witnessed.</w:t>
      </w:r>
    </w:p>
    <w:p w:rsidR="00243AA6" w:rsidRDefault="0088451B" w:rsidP="00243AA6">
      <w:r>
        <w:t>Destroyed were the People of the Trench.</w:t>
      </w:r>
    </w:p>
    <w:p w:rsidR="00243AA6" w:rsidRDefault="0088451B" w:rsidP="00243AA6">
      <w:r>
        <w:t xml:space="preserve">The </w:t>
      </w:r>
      <w:r w:rsidR="00F94635">
        <w:t>f</w:t>
      </w:r>
      <w:r>
        <w:t>ire supplied with fuel.</w:t>
      </w:r>
    </w:p>
    <w:p w:rsidR="00243AA6" w:rsidRDefault="00F94635" w:rsidP="00243AA6">
      <w:r>
        <w:t xml:space="preserve">While </w:t>
      </w:r>
      <w:r w:rsidR="0088451B">
        <w:t>they sat around it.</w:t>
      </w:r>
    </w:p>
    <w:p w:rsidR="00550CCF" w:rsidRDefault="00F94635">
      <w:r>
        <w:t>And were witnessing what they did to the believers.</w:t>
      </w:r>
      <w:r w:rsidR="00550CCF">
        <w:t xml:space="preserve"> </w:t>
      </w:r>
    </w:p>
    <w:p w:rsidR="00243AA6" w:rsidRDefault="006E32C1" w:rsidP="00243AA6">
      <w:r>
        <w:t xml:space="preserve">They </w:t>
      </w:r>
      <w:r w:rsidR="00F94635">
        <w:t xml:space="preserve">begrudged </w:t>
      </w:r>
      <w:r>
        <w:t xml:space="preserve">them only because they </w:t>
      </w:r>
      <w:r w:rsidR="00AA3D35">
        <w:t>believed</w:t>
      </w:r>
      <w:r>
        <w:t xml:space="preserve"> in </w:t>
      </w:r>
      <w:r w:rsidR="00AA3D35">
        <w:t>God</w:t>
      </w:r>
      <w:r w:rsidR="00550CCF">
        <w:t xml:space="preserve"> the </w:t>
      </w:r>
      <w:r w:rsidR="00B8306E">
        <w:t>Almighty,</w:t>
      </w:r>
      <w:r>
        <w:t xml:space="preserve"> the</w:t>
      </w:r>
      <w:r w:rsidR="00B8306E">
        <w:t xml:space="preserve"> </w:t>
      </w:r>
      <w:r w:rsidR="00550CCF">
        <w:t>Praiseworthy.</w:t>
      </w:r>
    </w:p>
    <w:p w:rsidR="00243AA6" w:rsidRDefault="00B8306E" w:rsidP="00243AA6">
      <w:r>
        <w:t xml:space="preserve">To </w:t>
      </w:r>
      <w:proofErr w:type="gramStart"/>
      <w:r>
        <w:t>Whom</w:t>
      </w:r>
      <w:proofErr w:type="gramEnd"/>
      <w:r>
        <w:t xml:space="preserve"> </w:t>
      </w:r>
      <w:r w:rsidR="00AA3D35">
        <w:t xml:space="preserve">belongs </w:t>
      </w:r>
      <w:r>
        <w:t xml:space="preserve">the </w:t>
      </w:r>
      <w:r w:rsidR="007C4A2D">
        <w:t>sovereignty</w:t>
      </w:r>
      <w:r>
        <w:t xml:space="preserve"> of </w:t>
      </w:r>
      <w:r w:rsidR="00AA3D35">
        <w:t>the heavens and the</w:t>
      </w:r>
      <w:r>
        <w:t xml:space="preserve"> earth</w:t>
      </w:r>
      <w:r w:rsidR="00BA7F81">
        <w:t xml:space="preserve">. God is witness over </w:t>
      </w:r>
      <w:r w:rsidR="00F94635">
        <w:t>everything</w:t>
      </w:r>
      <w:r w:rsidR="00BA7F81">
        <w:t>.</w:t>
      </w:r>
    </w:p>
    <w:p w:rsidR="00243AA6" w:rsidRDefault="0079036E" w:rsidP="00243AA6">
      <w:r>
        <w:t xml:space="preserve">Those </w:t>
      </w:r>
      <w:r w:rsidR="00BA7F81">
        <w:t xml:space="preserve">who </w:t>
      </w:r>
      <w:r w:rsidR="00CE5873">
        <w:t>temp</w:t>
      </w:r>
      <w:r w:rsidR="007C4A2D">
        <w:t>t</w:t>
      </w:r>
      <w:r w:rsidR="00CE5873">
        <w:t xml:space="preserve"> the believers, men and women</w:t>
      </w:r>
      <w:r w:rsidR="00BA7F81">
        <w:t xml:space="preserve">, </w:t>
      </w:r>
      <w:r w:rsidR="00CE5873">
        <w:t>then</w:t>
      </w:r>
      <w:r>
        <w:t xml:space="preserve"> </w:t>
      </w:r>
      <w:r w:rsidR="00F5643E">
        <w:t>do not repent</w:t>
      </w:r>
      <w:r w:rsidR="00CE5873">
        <w:t xml:space="preserve">; </w:t>
      </w:r>
      <w:r w:rsidR="00CC4A3D">
        <w:t xml:space="preserve">for them is the punishment of </w:t>
      </w:r>
      <w:r w:rsidR="00F5643E">
        <w:t>Hell</w:t>
      </w:r>
      <w:r w:rsidR="00AA5BEB">
        <w:t xml:space="preserve">; </w:t>
      </w:r>
      <w:r w:rsidR="00CC4A3D">
        <w:t>for them is the punishment of Burning.</w:t>
      </w:r>
    </w:p>
    <w:p w:rsidR="00243AA6" w:rsidRDefault="00AA5BEB" w:rsidP="00243AA6">
      <w:r>
        <w:t>T</w:t>
      </w:r>
      <w:r w:rsidR="006F30F9">
        <w:t xml:space="preserve">hose </w:t>
      </w:r>
      <w:r w:rsidR="006F30F9" w:rsidRPr="00E3653D">
        <w:t xml:space="preserve">who believe and </w:t>
      </w:r>
      <w:r w:rsidR="00CE5873">
        <w:t>do righteous deeds</w:t>
      </w:r>
      <w:r w:rsidR="006F30F9" w:rsidRPr="00E3653D">
        <w:t xml:space="preserve"> </w:t>
      </w:r>
      <w:r w:rsidR="00CE5873">
        <w:t>will have</w:t>
      </w:r>
      <w:r w:rsidR="006F30F9" w:rsidRPr="00E3653D">
        <w:t xml:space="preserve"> Gardens </w:t>
      </w:r>
      <w:r w:rsidRPr="00E3653D">
        <w:t xml:space="preserve">beneath which rivers </w:t>
      </w:r>
      <w:r>
        <w:t>flow</w:t>
      </w:r>
      <w:r w:rsidR="006F30F9">
        <w:t xml:space="preserve">. </w:t>
      </w:r>
      <w:r>
        <w:t xml:space="preserve">That </w:t>
      </w:r>
      <w:r w:rsidR="006F30F9">
        <w:t xml:space="preserve">is the </w:t>
      </w:r>
      <w:r w:rsidR="00E3653D">
        <w:t>great triumph</w:t>
      </w:r>
      <w:r w:rsidR="006F30F9">
        <w:t>.</w:t>
      </w:r>
    </w:p>
    <w:p w:rsidR="00243AA6" w:rsidRDefault="00B8306E" w:rsidP="00243AA6">
      <w:r>
        <w:t xml:space="preserve">The onslaught of your </w:t>
      </w:r>
      <w:r w:rsidR="006F30F9">
        <w:t>Lord is severe.</w:t>
      </w:r>
    </w:p>
    <w:p w:rsidR="00243AA6" w:rsidRDefault="006F30F9" w:rsidP="00243AA6">
      <w:r>
        <w:t xml:space="preserve">It is He who </w:t>
      </w:r>
      <w:r w:rsidR="00B8306E">
        <w:t xml:space="preserve">begins </w:t>
      </w:r>
      <w:r>
        <w:t>and repeats.</w:t>
      </w:r>
    </w:p>
    <w:p w:rsidR="002952E7" w:rsidRDefault="002952E7" w:rsidP="00243AA6">
      <w:r>
        <w:t>And He is the Forgiving, the Loving.</w:t>
      </w:r>
    </w:p>
    <w:p w:rsidR="00243AA6" w:rsidRDefault="002952E7" w:rsidP="00243AA6">
      <w:r>
        <w:t xml:space="preserve">Possessor of the </w:t>
      </w:r>
      <w:r w:rsidR="00AA5BEB">
        <w:t>Glorious</w:t>
      </w:r>
      <w:r w:rsidR="00AA5BEB" w:rsidDel="00AA5BEB">
        <w:t xml:space="preserve"> </w:t>
      </w:r>
      <w:r w:rsidR="00AA5BEB">
        <w:t>Throne</w:t>
      </w:r>
      <w:r>
        <w:t>.</w:t>
      </w:r>
    </w:p>
    <w:p w:rsidR="00243AA6" w:rsidRDefault="002952E7" w:rsidP="00243AA6">
      <w:r>
        <w:t>Doer of whatever He wills.</w:t>
      </w:r>
    </w:p>
    <w:p w:rsidR="00243AA6" w:rsidRDefault="00AA5BEB" w:rsidP="00243AA6">
      <w:r>
        <w:t>Has there come to you the story of the legions</w:t>
      </w:r>
      <w:r w:rsidR="002952E7">
        <w:t>?</w:t>
      </w:r>
    </w:p>
    <w:p w:rsidR="00243AA6" w:rsidRDefault="00CE5873" w:rsidP="00243AA6">
      <w:r>
        <w:t xml:space="preserve">Of </w:t>
      </w:r>
      <w:r w:rsidR="002952E7">
        <w:t>Pharaoh and Thamo</w:t>
      </w:r>
      <w:r w:rsidR="00894B95">
        <w:t>o</w:t>
      </w:r>
      <w:bookmarkStart w:id="0" w:name="_GoBack"/>
      <w:bookmarkEnd w:id="0"/>
      <w:r w:rsidR="002952E7">
        <w:t>d?</w:t>
      </w:r>
    </w:p>
    <w:p w:rsidR="00243AA6" w:rsidRDefault="00E3653D" w:rsidP="00243AA6">
      <w:r>
        <w:t>In fact, t</w:t>
      </w:r>
      <w:r w:rsidR="00AA5BEB">
        <w:t xml:space="preserve">hose who disbelieve </w:t>
      </w:r>
      <w:r w:rsidR="002952E7">
        <w:t>are in denial.</w:t>
      </w:r>
    </w:p>
    <w:p w:rsidR="00243AA6" w:rsidRDefault="00E3653D" w:rsidP="00243AA6">
      <w:r>
        <w:t>And</w:t>
      </w:r>
      <w:r w:rsidR="00B8306E">
        <w:t xml:space="preserve"> </w:t>
      </w:r>
      <w:r w:rsidR="0088451B">
        <w:t>God</w:t>
      </w:r>
      <w:r w:rsidR="00243AA6">
        <w:t xml:space="preserve"> </w:t>
      </w:r>
      <w:r>
        <w:t>encloses</w:t>
      </w:r>
      <w:r w:rsidR="00B8306E">
        <w:t xml:space="preserve"> </w:t>
      </w:r>
      <w:r w:rsidR="00243AA6">
        <w:t xml:space="preserve">them from </w:t>
      </w:r>
      <w:r w:rsidR="00B8306E">
        <w:t>beyond</w:t>
      </w:r>
      <w:r w:rsidR="00243AA6">
        <w:t>.</w:t>
      </w:r>
    </w:p>
    <w:p w:rsidR="00243AA6" w:rsidRDefault="00AA5BEB" w:rsidP="00243AA6">
      <w:r>
        <w:t xml:space="preserve">In </w:t>
      </w:r>
      <w:r w:rsidR="00E3653D">
        <w:t>fact</w:t>
      </w:r>
      <w:r w:rsidR="002952E7">
        <w:t xml:space="preserve">, it is a </w:t>
      </w:r>
      <w:r w:rsidR="00E35B8B">
        <w:t>G</w:t>
      </w:r>
      <w:r w:rsidR="002952E7">
        <w:t>lorious Quran.</w:t>
      </w:r>
    </w:p>
    <w:p w:rsidR="00243AA6" w:rsidRPr="007B24B5" w:rsidRDefault="00CE5873" w:rsidP="00243AA6">
      <w:r>
        <w:t>In</w:t>
      </w:r>
      <w:r w:rsidR="00B8306E">
        <w:t xml:space="preserve"> </w:t>
      </w:r>
      <w:r w:rsidR="00243AA6">
        <w:t xml:space="preserve">a Preserved </w:t>
      </w:r>
      <w:r w:rsidR="00E35B8B">
        <w:t>Tablet</w:t>
      </w:r>
      <w:r w:rsidR="00243AA6">
        <w:t>.</w:t>
      </w:r>
    </w:p>
    <w:sectPr w:rsidR="00243AA6" w:rsidRPr="007B24B5" w:rsidSect="0088451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506DC"/>
    <w:rsid w:val="00164E94"/>
    <w:rsid w:val="001A5695"/>
    <w:rsid w:val="001B26C0"/>
    <w:rsid w:val="001D761E"/>
    <w:rsid w:val="00202AF2"/>
    <w:rsid w:val="002119CA"/>
    <w:rsid w:val="00243AA6"/>
    <w:rsid w:val="00260CE3"/>
    <w:rsid w:val="00265D96"/>
    <w:rsid w:val="00277242"/>
    <w:rsid w:val="002952E7"/>
    <w:rsid w:val="002E2622"/>
    <w:rsid w:val="002E54CD"/>
    <w:rsid w:val="003A3D57"/>
    <w:rsid w:val="003B743C"/>
    <w:rsid w:val="003B7C96"/>
    <w:rsid w:val="003C6557"/>
    <w:rsid w:val="003D04F4"/>
    <w:rsid w:val="003F0797"/>
    <w:rsid w:val="003F620C"/>
    <w:rsid w:val="0041758C"/>
    <w:rsid w:val="004212B2"/>
    <w:rsid w:val="00423ADB"/>
    <w:rsid w:val="004473E9"/>
    <w:rsid w:val="004C587C"/>
    <w:rsid w:val="004D05DA"/>
    <w:rsid w:val="005078B3"/>
    <w:rsid w:val="00535698"/>
    <w:rsid w:val="00544C40"/>
    <w:rsid w:val="00550CCF"/>
    <w:rsid w:val="005827CD"/>
    <w:rsid w:val="00585F77"/>
    <w:rsid w:val="005C1975"/>
    <w:rsid w:val="006169FA"/>
    <w:rsid w:val="0061798C"/>
    <w:rsid w:val="00691C0A"/>
    <w:rsid w:val="006E32C1"/>
    <w:rsid w:val="006F30F9"/>
    <w:rsid w:val="00723450"/>
    <w:rsid w:val="0079036E"/>
    <w:rsid w:val="007B24B5"/>
    <w:rsid w:val="007B79EB"/>
    <w:rsid w:val="007C4A2D"/>
    <w:rsid w:val="007E1EBD"/>
    <w:rsid w:val="00852814"/>
    <w:rsid w:val="00863980"/>
    <w:rsid w:val="0088451B"/>
    <w:rsid w:val="00891D0A"/>
    <w:rsid w:val="00894B95"/>
    <w:rsid w:val="008960F8"/>
    <w:rsid w:val="008B735B"/>
    <w:rsid w:val="008C28E1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A3D35"/>
    <w:rsid w:val="00AA5BEB"/>
    <w:rsid w:val="00AE7BB6"/>
    <w:rsid w:val="00AF71E4"/>
    <w:rsid w:val="00B11486"/>
    <w:rsid w:val="00B16B98"/>
    <w:rsid w:val="00B2609D"/>
    <w:rsid w:val="00B319E7"/>
    <w:rsid w:val="00B455C6"/>
    <w:rsid w:val="00B47142"/>
    <w:rsid w:val="00B50EA0"/>
    <w:rsid w:val="00B5199A"/>
    <w:rsid w:val="00B8275A"/>
    <w:rsid w:val="00B8306E"/>
    <w:rsid w:val="00BA7F81"/>
    <w:rsid w:val="00BB4943"/>
    <w:rsid w:val="00BF31CB"/>
    <w:rsid w:val="00C44BBC"/>
    <w:rsid w:val="00C715AD"/>
    <w:rsid w:val="00C81575"/>
    <w:rsid w:val="00C81800"/>
    <w:rsid w:val="00C82D39"/>
    <w:rsid w:val="00C838BA"/>
    <w:rsid w:val="00C83BC3"/>
    <w:rsid w:val="00CA252A"/>
    <w:rsid w:val="00CB4FD1"/>
    <w:rsid w:val="00CC48EC"/>
    <w:rsid w:val="00CC4A3D"/>
    <w:rsid w:val="00CD752A"/>
    <w:rsid w:val="00CE5873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35B8B"/>
    <w:rsid w:val="00E3653D"/>
    <w:rsid w:val="00E90AF1"/>
    <w:rsid w:val="00EA7E5F"/>
    <w:rsid w:val="00F05DBC"/>
    <w:rsid w:val="00F10F5E"/>
    <w:rsid w:val="00F37487"/>
    <w:rsid w:val="00F54E4C"/>
    <w:rsid w:val="00F5643E"/>
    <w:rsid w:val="00F57FA7"/>
    <w:rsid w:val="00F94635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8C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98C"/>
    <w:pPr>
      <w:ind w:left="720"/>
      <w:contextualSpacing/>
    </w:pPr>
  </w:style>
  <w:style w:type="paragraph" w:styleId="NoSpacing">
    <w:name w:val="No Spacing"/>
    <w:uiPriority w:val="1"/>
    <w:qFormat/>
    <w:rsid w:val="0061798C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2012-01-19T13:36:00Z</dcterms:modified>
</cp:coreProperties>
</file>