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F" w:rsidRDefault="00B96D41" w:rsidP="00EA7E5F">
      <w:r>
        <w:t xml:space="preserve">When the sky </w:t>
      </w:r>
      <w:r w:rsidR="00D20EA2">
        <w:t>is ruptured.</w:t>
      </w:r>
    </w:p>
    <w:p w:rsidR="00EA7E5F" w:rsidRDefault="00D20EA2" w:rsidP="00EA7E5F">
      <w:r>
        <w:t xml:space="preserve">And </w:t>
      </w:r>
      <w:r w:rsidR="00CE1B17">
        <w:t xml:space="preserve">hearkens to </w:t>
      </w:r>
      <w:r>
        <w:t>its Lord</w:t>
      </w:r>
      <w:r w:rsidR="005C5CD7">
        <w:t xml:space="preserve">, as it </w:t>
      </w:r>
      <w:r w:rsidR="003A17D6">
        <w:t>must</w:t>
      </w:r>
      <w:r w:rsidR="005C5CD7">
        <w:t>.</w:t>
      </w:r>
    </w:p>
    <w:p w:rsidR="00EA7E5F" w:rsidRDefault="00263DEE" w:rsidP="00EA7E5F">
      <w:r>
        <w:t>And w</w:t>
      </w:r>
      <w:r w:rsidR="005C5CD7">
        <w:t>hen the earth is leveled out</w:t>
      </w:r>
      <w:r w:rsidR="003A17D6">
        <w:t>.</w:t>
      </w:r>
    </w:p>
    <w:p w:rsidR="00EA7E5F" w:rsidRDefault="005C5CD7" w:rsidP="00EA7E5F">
      <w:r>
        <w:t xml:space="preserve">And </w:t>
      </w:r>
      <w:r w:rsidR="004A3D10">
        <w:t>casts out</w:t>
      </w:r>
      <w:r w:rsidR="00BC2C29">
        <w:t xml:space="preserve"> what is in it</w:t>
      </w:r>
      <w:r>
        <w:t xml:space="preserve">, </w:t>
      </w:r>
      <w:r w:rsidR="00D20EA2">
        <w:t xml:space="preserve">and </w:t>
      </w:r>
      <w:r w:rsidR="00BC2C29">
        <w:t>becomes empty</w:t>
      </w:r>
      <w:r w:rsidR="003A17D6">
        <w:t>.</w:t>
      </w:r>
    </w:p>
    <w:p w:rsidR="00EA7E5F" w:rsidRDefault="00CE1B17" w:rsidP="00EA7E5F">
      <w:r>
        <w:t xml:space="preserve">And hearkens to </w:t>
      </w:r>
      <w:r w:rsidR="003A17D6">
        <w:t>its Lord, as it must.</w:t>
      </w:r>
    </w:p>
    <w:p w:rsidR="00EA7E5F" w:rsidRDefault="003A17D6" w:rsidP="00EA7E5F">
      <w:r>
        <w:t>O man</w:t>
      </w:r>
      <w:r w:rsidR="00D20EA2">
        <w:t>! You</w:t>
      </w:r>
      <w:r>
        <w:t xml:space="preserve"> </w:t>
      </w:r>
      <w:r w:rsidR="00D20EA2">
        <w:t xml:space="preserve">are </w:t>
      </w:r>
      <w:r w:rsidR="004A3D10">
        <w:t xml:space="preserve">laboring </w:t>
      </w:r>
      <w:r w:rsidR="00D20EA2">
        <w:t>towards your Lord, and you will meet Him</w:t>
      </w:r>
      <w:r>
        <w:t>.</w:t>
      </w:r>
    </w:p>
    <w:p w:rsidR="00EA7E5F" w:rsidRDefault="004A3D10" w:rsidP="00EA7E5F">
      <w:r>
        <w:t xml:space="preserve">As for him who </w:t>
      </w:r>
      <w:r w:rsidR="00D20EA2">
        <w:t xml:space="preserve">is given his </w:t>
      </w:r>
      <w:r w:rsidR="00CE1B17">
        <w:t xml:space="preserve">book </w:t>
      </w:r>
      <w:r w:rsidR="00D20EA2">
        <w:t>in his right hand</w:t>
      </w:r>
      <w:r w:rsidR="003A17D6">
        <w:t>.</w:t>
      </w:r>
    </w:p>
    <w:p w:rsidR="00EA7E5F" w:rsidRDefault="004A3D10" w:rsidP="00EA7E5F">
      <w:r>
        <w:t>He w</w:t>
      </w:r>
      <w:r w:rsidR="003A17D6">
        <w:t xml:space="preserve">ill </w:t>
      </w:r>
      <w:r w:rsidR="00D20EA2">
        <w:t xml:space="preserve">have </w:t>
      </w:r>
      <w:r w:rsidR="003A17D6">
        <w:t>an easy settlement.</w:t>
      </w:r>
    </w:p>
    <w:p w:rsidR="00EA7E5F" w:rsidRDefault="003A17D6" w:rsidP="00EA7E5F">
      <w:r>
        <w:t xml:space="preserve">And will return to his </w:t>
      </w:r>
      <w:r w:rsidR="004A3D10">
        <w:t xml:space="preserve">family </w:t>
      </w:r>
      <w:r w:rsidR="00BC2C29">
        <w:t>delighted</w:t>
      </w:r>
      <w:r>
        <w:t>.</w:t>
      </w:r>
    </w:p>
    <w:p w:rsidR="00EA7E5F" w:rsidRDefault="004A3D10" w:rsidP="00EA7E5F">
      <w:r>
        <w:t>But as for him</w:t>
      </w:r>
      <w:r w:rsidR="003A17D6">
        <w:t xml:space="preserve"> who </w:t>
      </w:r>
      <w:r w:rsidR="005465C3">
        <w:t xml:space="preserve">is given </w:t>
      </w:r>
      <w:r w:rsidR="003A17D6">
        <w:t xml:space="preserve">his </w:t>
      </w:r>
      <w:r w:rsidR="00CE1B17">
        <w:t>book</w:t>
      </w:r>
      <w:r>
        <w:t xml:space="preserve"> </w:t>
      </w:r>
      <w:r w:rsidR="003A17D6">
        <w:t>behind his back.</w:t>
      </w:r>
    </w:p>
    <w:p w:rsidR="00EA7E5F" w:rsidRDefault="004A3D10" w:rsidP="00EA7E5F">
      <w:r>
        <w:t>He w</w:t>
      </w:r>
      <w:r w:rsidR="003A17D6">
        <w:t xml:space="preserve">ill </w:t>
      </w:r>
      <w:r w:rsidR="005465C3">
        <w:t xml:space="preserve">call for </w:t>
      </w:r>
      <w:r w:rsidR="003A17D6">
        <w:t>death.</w:t>
      </w:r>
    </w:p>
    <w:p w:rsidR="00EA7E5F" w:rsidRDefault="003A17D6" w:rsidP="00EA7E5F">
      <w:r>
        <w:t xml:space="preserve">And </w:t>
      </w:r>
      <w:r w:rsidR="004A3D10">
        <w:t xml:space="preserve">will </w:t>
      </w:r>
      <w:r>
        <w:t xml:space="preserve">enter </w:t>
      </w:r>
      <w:r w:rsidR="005465C3">
        <w:t xml:space="preserve">the </w:t>
      </w:r>
      <w:r>
        <w:t>Blaze.</w:t>
      </w:r>
    </w:p>
    <w:p w:rsidR="00EA7E5F" w:rsidRDefault="0020320D" w:rsidP="00EA7E5F">
      <w:r>
        <w:t xml:space="preserve">He </w:t>
      </w:r>
      <w:r w:rsidR="005465C3">
        <w:t xml:space="preserve">used to </w:t>
      </w:r>
      <w:r w:rsidR="00BC2C29">
        <w:t xml:space="preserve">be happy </w:t>
      </w:r>
      <w:r>
        <w:t>among his family.</w:t>
      </w:r>
    </w:p>
    <w:p w:rsidR="00EA7E5F" w:rsidRDefault="0020320D" w:rsidP="00EA7E5F">
      <w:r>
        <w:t xml:space="preserve">He thought he would </w:t>
      </w:r>
      <w:r w:rsidR="004A3D10">
        <w:t xml:space="preserve">never </w:t>
      </w:r>
      <w:r>
        <w:t>return.</w:t>
      </w:r>
    </w:p>
    <w:p w:rsidR="00EA7E5F" w:rsidRDefault="005465C3" w:rsidP="00EA7E5F">
      <w:r>
        <w:t>In fact, his Lord was watching him</w:t>
      </w:r>
      <w:r w:rsidR="0020320D">
        <w:t>.</w:t>
      </w:r>
    </w:p>
    <w:p w:rsidR="00EA7E5F" w:rsidRDefault="0020320D" w:rsidP="00EA7E5F">
      <w:r>
        <w:t>I swear by the twilight.</w:t>
      </w:r>
    </w:p>
    <w:p w:rsidR="00EA7E5F" w:rsidRDefault="00EA7E5F" w:rsidP="00EA7E5F">
      <w:r>
        <w:t xml:space="preserve">And </w:t>
      </w:r>
      <w:r w:rsidR="00263DEE">
        <w:t xml:space="preserve">by </w:t>
      </w:r>
      <w:r w:rsidR="0020320D">
        <w:t>the night</w:t>
      </w:r>
      <w:r w:rsidR="00DC1C18">
        <w:t>,</w:t>
      </w:r>
      <w:r w:rsidR="0020320D">
        <w:t xml:space="preserve"> and </w:t>
      </w:r>
      <w:r w:rsidR="004A3D10">
        <w:t xml:space="preserve">what </w:t>
      </w:r>
      <w:r w:rsidR="0020320D">
        <w:t>it covers.</w:t>
      </w:r>
    </w:p>
    <w:p w:rsidR="00EA7E5F" w:rsidRDefault="0020320D" w:rsidP="00EA7E5F">
      <w:r>
        <w:t>And</w:t>
      </w:r>
      <w:r w:rsidR="00263DEE">
        <w:t xml:space="preserve"> by</w:t>
      </w:r>
      <w:r>
        <w:t xml:space="preserve"> the moon</w:t>
      </w:r>
      <w:r w:rsidR="00DC1C18">
        <w:t>,</w:t>
      </w:r>
      <w:r>
        <w:t xml:space="preserve"> </w:t>
      </w:r>
      <w:r w:rsidR="00DC1C18">
        <w:t xml:space="preserve">as </w:t>
      </w:r>
      <w:r>
        <w:t xml:space="preserve">it </w:t>
      </w:r>
      <w:r w:rsidR="00DC1C18">
        <w:t xml:space="preserve">grows </w:t>
      </w:r>
      <w:r>
        <w:t>full.</w:t>
      </w:r>
    </w:p>
    <w:p w:rsidR="00EA7E5F" w:rsidRDefault="00771242" w:rsidP="00EA7E5F">
      <w:r>
        <w:t xml:space="preserve">You will </w:t>
      </w:r>
      <w:r w:rsidR="00BC2C29">
        <w:t xml:space="preserve">mount </w:t>
      </w:r>
      <w:r>
        <w:t xml:space="preserve">stage </w:t>
      </w:r>
      <w:r w:rsidR="00CE1B17">
        <w:t xml:space="preserve">by </w:t>
      </w:r>
      <w:r>
        <w:t>stage.</w:t>
      </w:r>
    </w:p>
    <w:p w:rsidR="00EA7E5F" w:rsidRDefault="00771242" w:rsidP="00EA7E5F">
      <w:r>
        <w:t xml:space="preserve">What is </w:t>
      </w:r>
      <w:r w:rsidR="004A3D10">
        <w:t xml:space="preserve">the matter </w:t>
      </w:r>
      <w:r>
        <w:t>with them that they do not believe?</w:t>
      </w:r>
    </w:p>
    <w:p w:rsidR="00EA7E5F" w:rsidRDefault="00771242" w:rsidP="00EA7E5F">
      <w:r>
        <w:t xml:space="preserve">And when the Quran is </w:t>
      </w:r>
      <w:r w:rsidR="00DC1C18">
        <w:t xml:space="preserve">read </w:t>
      </w:r>
      <w:r>
        <w:t xml:space="preserve">to them, they do not </w:t>
      </w:r>
      <w:r w:rsidR="00BC2C29">
        <w:t>bow down</w:t>
      </w:r>
      <w:r>
        <w:t>?</w:t>
      </w:r>
    </w:p>
    <w:p w:rsidR="00EA7E5F" w:rsidRDefault="00771242" w:rsidP="00EA7E5F">
      <w:r>
        <w:t>In fact, those who disbelieve are in denial.</w:t>
      </w:r>
    </w:p>
    <w:p w:rsidR="00EA7E5F" w:rsidRDefault="00771242" w:rsidP="00EA7E5F">
      <w:r>
        <w:t>But</w:t>
      </w:r>
      <w:r w:rsidR="00EA7E5F">
        <w:t xml:space="preserve"> </w:t>
      </w:r>
      <w:r w:rsidR="00874EC4">
        <w:t>God</w:t>
      </w:r>
      <w:r w:rsidR="00EA7E5F">
        <w:t xml:space="preserve"> </w:t>
      </w:r>
      <w:r>
        <w:t>knows what they hide</w:t>
      </w:r>
      <w:r w:rsidR="008861D3">
        <w:t xml:space="preserve"> inside</w:t>
      </w:r>
      <w:r>
        <w:t>.</w:t>
      </w:r>
    </w:p>
    <w:p w:rsidR="00EA7E5F" w:rsidRDefault="008861D3" w:rsidP="00EA7E5F">
      <w:r>
        <w:t>So inform them of a painful punishment</w:t>
      </w:r>
      <w:r w:rsidR="00771242">
        <w:t>.</w:t>
      </w:r>
    </w:p>
    <w:p w:rsidR="00EA7E5F" w:rsidRPr="007B24B5" w:rsidRDefault="008C790F" w:rsidP="00EA7E5F">
      <w:r>
        <w:t xml:space="preserve">Except </w:t>
      </w:r>
      <w:bookmarkStart w:id="0" w:name="_GoBack"/>
      <w:bookmarkEnd w:id="0"/>
      <w:r>
        <w:t xml:space="preserve">those who believe and do </w:t>
      </w:r>
      <w:r w:rsidR="008861D3">
        <w:t xml:space="preserve">good </w:t>
      </w:r>
      <w:r>
        <w:t>deeds</w:t>
      </w:r>
      <w:r w:rsidR="00F8384F">
        <w:t>;</w:t>
      </w:r>
      <w:r w:rsidR="00AC7EA8">
        <w:t xml:space="preserve"> </w:t>
      </w:r>
      <w:r w:rsidR="00F8384F">
        <w:t>t</w:t>
      </w:r>
      <w:r w:rsidR="00AC7EA8">
        <w:t>hey will have an</w:t>
      </w:r>
      <w:r w:rsidR="00640FF4">
        <w:t xml:space="preserve"> </w:t>
      </w:r>
      <w:r w:rsidR="00CE1B17">
        <w:t xml:space="preserve">undiminished </w:t>
      </w:r>
      <w:r w:rsidR="002E7D7C">
        <w:t>reward.</w:t>
      </w:r>
    </w:p>
    <w:sectPr w:rsidR="00EA7E5F" w:rsidRPr="007B24B5" w:rsidSect="00874EC4">
      <w:pgSz w:w="12240" w:h="15840"/>
      <w:pgMar w:top="1440" w:right="2635" w:bottom="1440" w:left="26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3011E"/>
    <w:rsid w:val="00045C6D"/>
    <w:rsid w:val="000D3FE1"/>
    <w:rsid w:val="000F11B4"/>
    <w:rsid w:val="001506DC"/>
    <w:rsid w:val="00164E94"/>
    <w:rsid w:val="001A5695"/>
    <w:rsid w:val="001B26C0"/>
    <w:rsid w:val="001D761E"/>
    <w:rsid w:val="00202AF2"/>
    <w:rsid w:val="0020320D"/>
    <w:rsid w:val="00263DEE"/>
    <w:rsid w:val="00265D96"/>
    <w:rsid w:val="00277242"/>
    <w:rsid w:val="002B197D"/>
    <w:rsid w:val="002C00EB"/>
    <w:rsid w:val="002E2622"/>
    <w:rsid w:val="002E7D7C"/>
    <w:rsid w:val="003A17D6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A3D10"/>
    <w:rsid w:val="004C587C"/>
    <w:rsid w:val="004D05DA"/>
    <w:rsid w:val="005078B3"/>
    <w:rsid w:val="00515291"/>
    <w:rsid w:val="00535698"/>
    <w:rsid w:val="00544C40"/>
    <w:rsid w:val="005465C3"/>
    <w:rsid w:val="0057496D"/>
    <w:rsid w:val="005827CD"/>
    <w:rsid w:val="00585F77"/>
    <w:rsid w:val="005C1975"/>
    <w:rsid w:val="005C5CD7"/>
    <w:rsid w:val="005F59D3"/>
    <w:rsid w:val="00640FF4"/>
    <w:rsid w:val="006C5ED7"/>
    <w:rsid w:val="00723450"/>
    <w:rsid w:val="00771242"/>
    <w:rsid w:val="007B24B5"/>
    <w:rsid w:val="007B79EB"/>
    <w:rsid w:val="007E1EBD"/>
    <w:rsid w:val="00863980"/>
    <w:rsid w:val="00874EC4"/>
    <w:rsid w:val="008861D3"/>
    <w:rsid w:val="00891D0A"/>
    <w:rsid w:val="008960F8"/>
    <w:rsid w:val="008B735B"/>
    <w:rsid w:val="008C28E1"/>
    <w:rsid w:val="008C790F"/>
    <w:rsid w:val="008D5BE3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269AB"/>
    <w:rsid w:val="00A27B11"/>
    <w:rsid w:val="00A54F53"/>
    <w:rsid w:val="00AC7EA8"/>
    <w:rsid w:val="00AD4D72"/>
    <w:rsid w:val="00AE7BB6"/>
    <w:rsid w:val="00AF71E4"/>
    <w:rsid w:val="00B16B98"/>
    <w:rsid w:val="00B2609D"/>
    <w:rsid w:val="00B319E7"/>
    <w:rsid w:val="00B43BE8"/>
    <w:rsid w:val="00B455C6"/>
    <w:rsid w:val="00B47142"/>
    <w:rsid w:val="00B5199A"/>
    <w:rsid w:val="00B8275A"/>
    <w:rsid w:val="00B96D41"/>
    <w:rsid w:val="00BB4943"/>
    <w:rsid w:val="00BC2C29"/>
    <w:rsid w:val="00BF31CB"/>
    <w:rsid w:val="00C16048"/>
    <w:rsid w:val="00C44BBC"/>
    <w:rsid w:val="00C81575"/>
    <w:rsid w:val="00C81800"/>
    <w:rsid w:val="00C838BA"/>
    <w:rsid w:val="00CA252A"/>
    <w:rsid w:val="00CC48EC"/>
    <w:rsid w:val="00CD752A"/>
    <w:rsid w:val="00CE1B17"/>
    <w:rsid w:val="00D1040E"/>
    <w:rsid w:val="00D20EA2"/>
    <w:rsid w:val="00D27C5C"/>
    <w:rsid w:val="00D32B3A"/>
    <w:rsid w:val="00D43F22"/>
    <w:rsid w:val="00D47EC9"/>
    <w:rsid w:val="00D601C2"/>
    <w:rsid w:val="00D70B22"/>
    <w:rsid w:val="00D8399D"/>
    <w:rsid w:val="00D96D3E"/>
    <w:rsid w:val="00DC1C18"/>
    <w:rsid w:val="00DD7B7F"/>
    <w:rsid w:val="00DE77A8"/>
    <w:rsid w:val="00DF5740"/>
    <w:rsid w:val="00EA7E5F"/>
    <w:rsid w:val="00F05DBC"/>
    <w:rsid w:val="00F10F5E"/>
    <w:rsid w:val="00F37487"/>
    <w:rsid w:val="00F54E4C"/>
    <w:rsid w:val="00F57FA7"/>
    <w:rsid w:val="00F8384F"/>
    <w:rsid w:val="00FE3500"/>
    <w:rsid w:val="00FE468B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9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51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291"/>
    <w:pPr>
      <w:ind w:left="720"/>
      <w:contextualSpacing/>
    </w:pPr>
  </w:style>
  <w:style w:type="paragraph" w:styleId="NoSpacing">
    <w:name w:val="No Spacing"/>
    <w:uiPriority w:val="1"/>
    <w:qFormat/>
    <w:rsid w:val="0051529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FF24-8BC4-4100-9FB0-95287C2C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2011-12-10T19:24:00Z</dcterms:created>
  <dcterms:modified xsi:type="dcterms:W3CDTF">2012-05-11T02:30:00Z</dcterms:modified>
</cp:coreProperties>
</file>