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8C28E1" w:rsidP="008C28E1">
      <w:r>
        <w:t>When the sky breaks apart</w:t>
      </w:r>
      <w:r w:rsidR="002500ED">
        <w:t>.</w:t>
      </w:r>
    </w:p>
    <w:p w:rsidR="008C28E1" w:rsidRDefault="001E5BB0" w:rsidP="008C28E1">
      <w:r>
        <w:t xml:space="preserve">When </w:t>
      </w:r>
      <w:r w:rsidR="002500ED">
        <w:t>the planets are scattered.</w:t>
      </w:r>
    </w:p>
    <w:p w:rsidR="008C28E1" w:rsidRDefault="001E5BB0" w:rsidP="008C28E1">
      <w:r>
        <w:t xml:space="preserve">When </w:t>
      </w:r>
      <w:r w:rsidR="00BD46F0">
        <w:t>the oceans are exploded.</w:t>
      </w:r>
    </w:p>
    <w:p w:rsidR="008C28E1" w:rsidRDefault="001E5BB0" w:rsidP="008C28E1">
      <w:r>
        <w:t xml:space="preserve">When </w:t>
      </w:r>
      <w:bookmarkStart w:id="0" w:name="_GoBack"/>
      <w:bookmarkEnd w:id="0"/>
      <w:r w:rsidR="00BD46F0">
        <w:t xml:space="preserve">the </w:t>
      </w:r>
      <w:r w:rsidR="00BC61EE">
        <w:t xml:space="preserve">tombs </w:t>
      </w:r>
      <w:r w:rsidR="00BD46F0">
        <w:t xml:space="preserve">are </w:t>
      </w:r>
      <w:r w:rsidR="00BC61EE">
        <w:t>strewn around</w:t>
      </w:r>
      <w:r w:rsidR="00BD46F0">
        <w:t>.</w:t>
      </w:r>
    </w:p>
    <w:p w:rsidR="008C28E1" w:rsidRDefault="00BC61EE" w:rsidP="008C28E1">
      <w:r>
        <w:t xml:space="preserve">Each </w:t>
      </w:r>
      <w:r w:rsidR="008C28E1">
        <w:t xml:space="preserve">soul will know what </w:t>
      </w:r>
      <w:r>
        <w:t xml:space="preserve">it </w:t>
      </w:r>
      <w:r w:rsidR="00BE6A4C">
        <w:t xml:space="preserve">has </w:t>
      </w:r>
      <w:r>
        <w:t xml:space="preserve">advanced, and what it </w:t>
      </w:r>
      <w:r w:rsidR="00BE6A4C">
        <w:t xml:space="preserve">has </w:t>
      </w:r>
      <w:r>
        <w:t>deferred</w:t>
      </w:r>
      <w:r w:rsidR="008C28E1">
        <w:t>.</w:t>
      </w:r>
    </w:p>
    <w:p w:rsidR="008C28E1" w:rsidRDefault="00BD46F0" w:rsidP="008C28E1">
      <w:r>
        <w:t>O man</w:t>
      </w:r>
      <w:r w:rsidR="00293115">
        <w:t>! W</w:t>
      </w:r>
      <w:r>
        <w:t xml:space="preserve">hat </w:t>
      </w:r>
      <w:r w:rsidR="00BC61EE">
        <w:t>deluded you concerning your</w:t>
      </w:r>
      <w:r>
        <w:t xml:space="preserve"> Lord, the Most Generous?</w:t>
      </w:r>
    </w:p>
    <w:p w:rsidR="008C28E1" w:rsidRDefault="00C4280B" w:rsidP="008C28E1">
      <w:r>
        <w:t xml:space="preserve">He </w:t>
      </w:r>
      <w:r w:rsidR="00BD46F0">
        <w:t xml:space="preserve">Who created you, </w:t>
      </w:r>
      <w:r w:rsidR="00293115">
        <w:t xml:space="preserve">and </w:t>
      </w:r>
      <w:r w:rsidR="00BD46F0">
        <w:t>formed you, and proportioned you?</w:t>
      </w:r>
    </w:p>
    <w:p w:rsidR="008C28E1" w:rsidRDefault="008C28E1" w:rsidP="008C28E1">
      <w:r>
        <w:t xml:space="preserve">In whatever </w:t>
      </w:r>
      <w:r w:rsidR="00BD46F0">
        <w:t xml:space="preserve">shape </w:t>
      </w:r>
      <w:r>
        <w:t>He willed</w:t>
      </w:r>
      <w:r w:rsidR="00BD46F0">
        <w:t>,</w:t>
      </w:r>
      <w:r>
        <w:t xml:space="preserve"> He assembled you.</w:t>
      </w:r>
    </w:p>
    <w:p w:rsidR="008C28E1" w:rsidRDefault="00BC61EE" w:rsidP="008C28E1">
      <w:r>
        <w:t xml:space="preserve">But </w:t>
      </w:r>
      <w:r w:rsidR="00BD46F0">
        <w:t xml:space="preserve">you </w:t>
      </w:r>
      <w:r w:rsidR="00966D2D">
        <w:t xml:space="preserve">reject </w:t>
      </w:r>
      <w:r w:rsidR="00BD46F0">
        <w:t>the religion.</w:t>
      </w:r>
    </w:p>
    <w:p w:rsidR="008C28E1" w:rsidRDefault="000204FA" w:rsidP="008C28E1">
      <w:r>
        <w:t xml:space="preserve">Though </w:t>
      </w:r>
      <w:r w:rsidR="00595942">
        <w:t>over you</w:t>
      </w:r>
      <w:r w:rsidR="00BC61EE">
        <w:t xml:space="preserve"> are watchers</w:t>
      </w:r>
      <w:r w:rsidR="00595942">
        <w:t>.</w:t>
      </w:r>
    </w:p>
    <w:p w:rsidR="008C28E1" w:rsidRDefault="00595942" w:rsidP="008C28E1">
      <w:r>
        <w:t>Honest recorders.</w:t>
      </w:r>
    </w:p>
    <w:p w:rsidR="008C28E1" w:rsidRDefault="008C28E1" w:rsidP="008C28E1">
      <w:r>
        <w:t xml:space="preserve">They know </w:t>
      </w:r>
      <w:r w:rsidR="00966D2D">
        <w:t xml:space="preserve">everything </w:t>
      </w:r>
      <w:r>
        <w:t>you do.</w:t>
      </w:r>
    </w:p>
    <w:p w:rsidR="008C28E1" w:rsidRDefault="00595942" w:rsidP="008C28E1">
      <w:r>
        <w:t xml:space="preserve">The </w:t>
      </w:r>
      <w:r w:rsidR="00966D2D">
        <w:t xml:space="preserve">virtuous will </w:t>
      </w:r>
      <w:r w:rsidR="000204FA">
        <w:t xml:space="preserve">be </w:t>
      </w:r>
      <w:r w:rsidR="00966D2D">
        <w:t>in bliss</w:t>
      </w:r>
      <w:r>
        <w:t>.</w:t>
      </w:r>
    </w:p>
    <w:p w:rsidR="008C28E1" w:rsidRDefault="00966D2D" w:rsidP="008C28E1">
      <w:r>
        <w:t xml:space="preserve">While </w:t>
      </w:r>
      <w:r w:rsidR="00595942">
        <w:t>the wicked will be in Hell.</w:t>
      </w:r>
    </w:p>
    <w:p w:rsidR="008C28E1" w:rsidRDefault="00595942" w:rsidP="008C28E1">
      <w:r>
        <w:t>They will enter it on the Day of Justice.</w:t>
      </w:r>
    </w:p>
    <w:p w:rsidR="008C28E1" w:rsidRDefault="00625B22" w:rsidP="008C28E1">
      <w:r>
        <w:t>And t</w:t>
      </w:r>
      <w:r w:rsidR="00595942">
        <w:t xml:space="preserve">hey will </w:t>
      </w:r>
      <w:r w:rsidR="002C3F13">
        <w:t xml:space="preserve">not </w:t>
      </w:r>
      <w:r w:rsidR="00595942">
        <w:t>be absent from it.</w:t>
      </w:r>
    </w:p>
    <w:p w:rsidR="008C28E1" w:rsidRDefault="00625B22" w:rsidP="008C28E1">
      <w:r>
        <w:t>But w</w:t>
      </w:r>
      <w:r w:rsidR="00966D2D">
        <w:t>hat will convey to you what the Day of Justice is</w:t>
      </w:r>
      <w:r w:rsidR="00595942">
        <w:t>?</w:t>
      </w:r>
    </w:p>
    <w:p w:rsidR="008C28E1" w:rsidRDefault="00595942" w:rsidP="008C28E1">
      <w:r>
        <w:t xml:space="preserve">Then again, </w:t>
      </w:r>
      <w:r w:rsidR="003157CE">
        <w:t xml:space="preserve">what </w:t>
      </w:r>
      <w:r w:rsidR="005C424C">
        <w:t>will convey to you what the Day of Justice is</w:t>
      </w:r>
      <w:r>
        <w:t>?</w:t>
      </w:r>
    </w:p>
    <w:p w:rsidR="008C28E1" w:rsidRPr="007B24B5" w:rsidRDefault="00BC61EE">
      <w:r>
        <w:t>The Day when no soul will avail another soul anything</w:t>
      </w:r>
      <w:r w:rsidR="00774959">
        <w:t>;</w:t>
      </w:r>
      <w:r>
        <w:t xml:space="preserve"> and the decision on that Day is God’s.</w:t>
      </w:r>
    </w:p>
    <w:sectPr w:rsidR="008C28E1" w:rsidRPr="007B24B5" w:rsidSect="002500ED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204FA"/>
    <w:rsid w:val="00045C6D"/>
    <w:rsid w:val="000D3FE1"/>
    <w:rsid w:val="000F11B4"/>
    <w:rsid w:val="001506DC"/>
    <w:rsid w:val="00163659"/>
    <w:rsid w:val="00164E94"/>
    <w:rsid w:val="001A5695"/>
    <w:rsid w:val="001B26C0"/>
    <w:rsid w:val="001D761E"/>
    <w:rsid w:val="001E5BB0"/>
    <w:rsid w:val="00202AF2"/>
    <w:rsid w:val="002436F9"/>
    <w:rsid w:val="002500ED"/>
    <w:rsid w:val="00265D96"/>
    <w:rsid w:val="00277242"/>
    <w:rsid w:val="00293115"/>
    <w:rsid w:val="002C3F13"/>
    <w:rsid w:val="002E2622"/>
    <w:rsid w:val="002F4632"/>
    <w:rsid w:val="003157CE"/>
    <w:rsid w:val="00325BAF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C587C"/>
    <w:rsid w:val="004D05DA"/>
    <w:rsid w:val="005078B3"/>
    <w:rsid w:val="00525BD6"/>
    <w:rsid w:val="00535698"/>
    <w:rsid w:val="00544C40"/>
    <w:rsid w:val="00546153"/>
    <w:rsid w:val="005827CD"/>
    <w:rsid w:val="00585F77"/>
    <w:rsid w:val="00595942"/>
    <w:rsid w:val="005C1975"/>
    <w:rsid w:val="005C424C"/>
    <w:rsid w:val="00625B22"/>
    <w:rsid w:val="006632C8"/>
    <w:rsid w:val="006B6810"/>
    <w:rsid w:val="0070577D"/>
    <w:rsid w:val="00717D8A"/>
    <w:rsid w:val="00723450"/>
    <w:rsid w:val="00774959"/>
    <w:rsid w:val="007B0ED2"/>
    <w:rsid w:val="007B24B5"/>
    <w:rsid w:val="007B79EB"/>
    <w:rsid w:val="007E1EBD"/>
    <w:rsid w:val="00863980"/>
    <w:rsid w:val="00891D0A"/>
    <w:rsid w:val="008960F8"/>
    <w:rsid w:val="008B735B"/>
    <w:rsid w:val="008C28E1"/>
    <w:rsid w:val="008E0010"/>
    <w:rsid w:val="009175A3"/>
    <w:rsid w:val="00923C54"/>
    <w:rsid w:val="00925B2F"/>
    <w:rsid w:val="00963181"/>
    <w:rsid w:val="00966D2D"/>
    <w:rsid w:val="00973FF0"/>
    <w:rsid w:val="00991B65"/>
    <w:rsid w:val="009A4571"/>
    <w:rsid w:val="009B2F06"/>
    <w:rsid w:val="009B5025"/>
    <w:rsid w:val="009B7ACA"/>
    <w:rsid w:val="009D7859"/>
    <w:rsid w:val="009F6E21"/>
    <w:rsid w:val="00A269AB"/>
    <w:rsid w:val="00A27B11"/>
    <w:rsid w:val="00AA7F74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B4943"/>
    <w:rsid w:val="00BC61EE"/>
    <w:rsid w:val="00BD46F0"/>
    <w:rsid w:val="00BE6A4C"/>
    <w:rsid w:val="00BF31CB"/>
    <w:rsid w:val="00C4280B"/>
    <w:rsid w:val="00C44BBC"/>
    <w:rsid w:val="00C81575"/>
    <w:rsid w:val="00C81800"/>
    <w:rsid w:val="00C838BA"/>
    <w:rsid w:val="00CA252A"/>
    <w:rsid w:val="00CC1B8C"/>
    <w:rsid w:val="00CC48EC"/>
    <w:rsid w:val="00CD752A"/>
    <w:rsid w:val="00D1040E"/>
    <w:rsid w:val="00D27C5C"/>
    <w:rsid w:val="00D32B3A"/>
    <w:rsid w:val="00D43F22"/>
    <w:rsid w:val="00D47EC9"/>
    <w:rsid w:val="00D601C2"/>
    <w:rsid w:val="00D8399D"/>
    <w:rsid w:val="00D96D3E"/>
    <w:rsid w:val="00DD7B7F"/>
    <w:rsid w:val="00DE77A8"/>
    <w:rsid w:val="00DF5740"/>
    <w:rsid w:val="00F05DBC"/>
    <w:rsid w:val="00F10F5E"/>
    <w:rsid w:val="00F37487"/>
    <w:rsid w:val="00F54E4C"/>
    <w:rsid w:val="00F57F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3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632"/>
    <w:pPr>
      <w:ind w:left="720"/>
      <w:contextualSpacing/>
    </w:pPr>
  </w:style>
  <w:style w:type="paragraph" w:styleId="NoSpacing">
    <w:name w:val="No Spacing"/>
    <w:uiPriority w:val="1"/>
    <w:qFormat/>
    <w:rsid w:val="002F4632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5</cp:revision>
  <dcterms:created xsi:type="dcterms:W3CDTF">2011-12-10T19:24:00Z</dcterms:created>
  <dcterms:modified xsi:type="dcterms:W3CDTF">2012-04-12T21:12:00Z</dcterms:modified>
</cp:coreProperties>
</file>