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42" w:rsidRDefault="002D4960" w:rsidP="00277242">
      <w:r>
        <w:t>He</w:t>
      </w:r>
      <w:r w:rsidR="00277242">
        <w:t xml:space="preserve"> frowned and turned away</w:t>
      </w:r>
      <w:r w:rsidR="00DC1B75">
        <w:t>.</w:t>
      </w:r>
    </w:p>
    <w:p w:rsidR="00277242" w:rsidRDefault="00DC1B75" w:rsidP="00277242">
      <w:r>
        <w:t>When the blind man approached him.</w:t>
      </w:r>
    </w:p>
    <w:p w:rsidR="00277242" w:rsidRDefault="00DC1B75" w:rsidP="00277242">
      <w:r>
        <w:rPr>
          <w:rFonts w:ascii="Calibri" w:hAnsi="Calibri" w:cs="Calibri"/>
        </w:rPr>
        <w:t xml:space="preserve">But how do you know? </w:t>
      </w:r>
      <w:r>
        <w:t xml:space="preserve">Perhaps he </w:t>
      </w:r>
      <w:r w:rsidR="00EF0576">
        <w:t xml:space="preserve">was </w:t>
      </w:r>
      <w:r>
        <w:t>seeking to purify himself.</w:t>
      </w:r>
    </w:p>
    <w:p w:rsidR="00277242" w:rsidRDefault="00DC1B75" w:rsidP="00277242">
      <w:r>
        <w:t xml:space="preserve">Or </w:t>
      </w:r>
      <w:r w:rsidR="00EF0576">
        <w:t>be reminded</w:t>
      </w:r>
      <w:r>
        <w:t xml:space="preserve">, and the </w:t>
      </w:r>
      <w:r w:rsidR="00937270">
        <w:t xml:space="preserve">message </w:t>
      </w:r>
      <w:r w:rsidR="00EF0576">
        <w:t xml:space="preserve">would </w:t>
      </w:r>
      <w:r>
        <w:t>benefit him.</w:t>
      </w:r>
    </w:p>
    <w:p w:rsidR="00277242" w:rsidRDefault="00937270" w:rsidP="00277242">
      <w:r>
        <w:t>But</w:t>
      </w:r>
      <w:r w:rsidRPr="00937270">
        <w:t xml:space="preserve"> </w:t>
      </w:r>
      <w:r>
        <w:t>as for him who was indifferent.</w:t>
      </w:r>
    </w:p>
    <w:p w:rsidR="00277242" w:rsidRDefault="00937270" w:rsidP="00277242">
      <w:r>
        <w:t>You gave him your attention.</w:t>
      </w:r>
    </w:p>
    <w:p w:rsidR="00277242" w:rsidRDefault="00937270" w:rsidP="00277242">
      <w:r>
        <w:t>Though you are not liable if he does not purify himself.</w:t>
      </w:r>
    </w:p>
    <w:p w:rsidR="00277242" w:rsidRDefault="00EF0576" w:rsidP="00277242">
      <w:r>
        <w:t xml:space="preserve">But </w:t>
      </w:r>
      <w:r w:rsidR="00937270">
        <w:t xml:space="preserve">as for </w:t>
      </w:r>
      <w:r>
        <w:t xml:space="preserve">him </w:t>
      </w:r>
      <w:r w:rsidR="00937270">
        <w:t>who came to you seeking.</w:t>
      </w:r>
    </w:p>
    <w:p w:rsidR="00277242" w:rsidRDefault="0075711D" w:rsidP="00277242">
      <w:r>
        <w:t>In awe</w:t>
      </w:r>
      <w:r w:rsidR="00937270">
        <w:t>.</w:t>
      </w:r>
    </w:p>
    <w:p w:rsidR="00277242" w:rsidRDefault="0075711D" w:rsidP="00277242">
      <w:r>
        <w:t>To him you were inattentive</w:t>
      </w:r>
      <w:r w:rsidR="00937270">
        <w:t>.</w:t>
      </w:r>
    </w:p>
    <w:p w:rsidR="00277242" w:rsidRDefault="0075711D" w:rsidP="00277242">
      <w:r>
        <w:t>Do not. This</w:t>
      </w:r>
      <w:r w:rsidR="008A571A">
        <w:t xml:space="preserve"> is a </w:t>
      </w:r>
      <w:r w:rsidR="00EF0576">
        <w:t>Lesson</w:t>
      </w:r>
      <w:r w:rsidR="008A571A">
        <w:t>.</w:t>
      </w:r>
    </w:p>
    <w:p w:rsidR="00277242" w:rsidRDefault="008A571A" w:rsidP="00277242">
      <w:r>
        <w:t>Whoever wills</w:t>
      </w:r>
      <w:r w:rsidR="00EF0576">
        <w:t>,</w:t>
      </w:r>
      <w:r>
        <w:t xml:space="preserve"> shall </w:t>
      </w:r>
      <w:r w:rsidR="00EF0576">
        <w:t>remember it.</w:t>
      </w:r>
    </w:p>
    <w:p w:rsidR="00277242" w:rsidRDefault="008A571A" w:rsidP="00277242">
      <w:r>
        <w:t>On honorable pages.</w:t>
      </w:r>
    </w:p>
    <w:p w:rsidR="00277242" w:rsidRDefault="008A571A" w:rsidP="00277242">
      <w:r>
        <w:t xml:space="preserve">Exalted and </w:t>
      </w:r>
      <w:r w:rsidR="00F96324">
        <w:t>purified</w:t>
      </w:r>
      <w:r>
        <w:t>.</w:t>
      </w:r>
    </w:p>
    <w:p w:rsidR="00277242" w:rsidRDefault="008A571A" w:rsidP="00277242">
      <w:r>
        <w:t>By the hands of scribes.</w:t>
      </w:r>
    </w:p>
    <w:p w:rsidR="00277242" w:rsidRDefault="00277242" w:rsidP="00277242">
      <w:r>
        <w:t xml:space="preserve">Noble and </w:t>
      </w:r>
      <w:r w:rsidR="008A571A">
        <w:t>devoted</w:t>
      </w:r>
      <w:r>
        <w:t>.</w:t>
      </w:r>
    </w:p>
    <w:p w:rsidR="008A571A" w:rsidRDefault="008A571A" w:rsidP="00277242">
      <w:r>
        <w:t>Perish</w:t>
      </w:r>
      <w:r w:rsidR="00277242">
        <w:t xml:space="preserve"> man</w:t>
      </w:r>
      <w:r w:rsidR="00EE0065">
        <w:t xml:space="preserve">! </w:t>
      </w:r>
      <w:r w:rsidR="00710A18">
        <w:t>How</w:t>
      </w:r>
      <w:r w:rsidR="00277242">
        <w:t xml:space="preserve"> </w:t>
      </w:r>
      <w:r w:rsidR="00EE0065">
        <w:t>thankless</w:t>
      </w:r>
      <w:r w:rsidR="00160C4A">
        <w:t xml:space="preserve"> </w:t>
      </w:r>
      <w:r>
        <w:t>he is!</w:t>
      </w:r>
    </w:p>
    <w:p w:rsidR="00277242" w:rsidRDefault="00EE0065" w:rsidP="00277242">
      <w:r>
        <w:t xml:space="preserve">From </w:t>
      </w:r>
      <w:r w:rsidR="008A571A">
        <w:t>what did He create him?</w:t>
      </w:r>
    </w:p>
    <w:p w:rsidR="00277242" w:rsidRDefault="00277242" w:rsidP="00277242">
      <w:r>
        <w:t>From a sperm</w:t>
      </w:r>
      <w:r w:rsidR="00054E9E">
        <w:t xml:space="preserve"> </w:t>
      </w:r>
      <w:r>
        <w:t>drop He created him</w:t>
      </w:r>
      <w:r w:rsidR="00C52DE4">
        <w:t>,</w:t>
      </w:r>
      <w:r>
        <w:t xml:space="preserve"> </w:t>
      </w:r>
      <w:r w:rsidR="00C52DE4">
        <w:t xml:space="preserve">and </w:t>
      </w:r>
      <w:r w:rsidR="0075711D">
        <w:t>enabled him</w:t>
      </w:r>
      <w:r w:rsidR="00C52DE4">
        <w:t>.</w:t>
      </w:r>
    </w:p>
    <w:p w:rsidR="00277242" w:rsidRDefault="00C52DE4" w:rsidP="00277242">
      <w:r>
        <w:t xml:space="preserve">Then He </w:t>
      </w:r>
      <w:r w:rsidR="00054E9E">
        <w:t xml:space="preserve">eased </w:t>
      </w:r>
      <w:r>
        <w:t>the way for him.</w:t>
      </w:r>
    </w:p>
    <w:p w:rsidR="00C52DE4" w:rsidRDefault="00C52DE4" w:rsidP="00277242">
      <w:r>
        <w:t>Then He puts him to death, and buries him.</w:t>
      </w:r>
    </w:p>
    <w:p w:rsidR="00277242" w:rsidRDefault="00C52DE4" w:rsidP="00277242">
      <w:r>
        <w:t xml:space="preserve">Then, when He wills, He </w:t>
      </w:r>
      <w:r w:rsidR="00054E9E">
        <w:t xml:space="preserve">will </w:t>
      </w:r>
      <w:r>
        <w:t>resurrect him.</w:t>
      </w:r>
    </w:p>
    <w:p w:rsidR="00277242" w:rsidRDefault="0075711D" w:rsidP="00277242">
      <w:r>
        <w:t>But no</w:t>
      </w:r>
      <w:r w:rsidR="00054E9E">
        <w:t xml:space="preserve">, he </w:t>
      </w:r>
      <w:r w:rsidR="00A94009">
        <w:t>did not fulfill</w:t>
      </w:r>
      <w:r>
        <w:t xml:space="preserve"> what</w:t>
      </w:r>
      <w:r w:rsidR="00054E9E">
        <w:t xml:space="preserve"> </w:t>
      </w:r>
      <w:r w:rsidR="00C52DE4">
        <w:t xml:space="preserve">He </w:t>
      </w:r>
      <w:r w:rsidR="00251AE9">
        <w:t xml:space="preserve">has </w:t>
      </w:r>
      <w:bookmarkStart w:id="0" w:name="_GoBack"/>
      <w:bookmarkEnd w:id="0"/>
      <w:r w:rsidR="00C52DE4">
        <w:t>commanded him.</w:t>
      </w:r>
    </w:p>
    <w:p w:rsidR="00277242" w:rsidRDefault="00F96324" w:rsidP="00277242">
      <w:r>
        <w:t>L</w:t>
      </w:r>
      <w:r w:rsidR="00160C4A">
        <w:t>et man consider</w:t>
      </w:r>
      <w:r w:rsidR="00054E9E">
        <w:t xml:space="preserve"> </w:t>
      </w:r>
      <w:r w:rsidR="00EB7991">
        <w:t>his food.</w:t>
      </w:r>
    </w:p>
    <w:p w:rsidR="00277242" w:rsidRDefault="00EB7991" w:rsidP="00277242">
      <w:r>
        <w:t>We pour</w:t>
      </w:r>
      <w:r w:rsidR="00277242">
        <w:t xml:space="preserve"> </w:t>
      </w:r>
      <w:r w:rsidR="00F96324">
        <w:t xml:space="preserve">down </w:t>
      </w:r>
      <w:r w:rsidR="00277242">
        <w:t>water</w:t>
      </w:r>
      <w:r w:rsidR="00D67CF3">
        <w:t xml:space="preserve"> </w:t>
      </w:r>
      <w:r w:rsidR="00277242">
        <w:t xml:space="preserve">in </w:t>
      </w:r>
      <w:r w:rsidR="00054E9E">
        <w:t>abundance</w:t>
      </w:r>
      <w:r>
        <w:t>.</w:t>
      </w:r>
    </w:p>
    <w:p w:rsidR="00EB7991" w:rsidRDefault="00EB7991" w:rsidP="00277242">
      <w:r>
        <w:lastRenderedPageBreak/>
        <w:t xml:space="preserve">Then crack the soil open. </w:t>
      </w:r>
    </w:p>
    <w:p w:rsidR="00EB7991" w:rsidRDefault="00EB7991" w:rsidP="00277242">
      <w:r>
        <w:t xml:space="preserve">And grow </w:t>
      </w:r>
      <w:r w:rsidR="00D67CF3">
        <w:t xml:space="preserve">in it </w:t>
      </w:r>
      <w:r>
        <w:t>grains.</w:t>
      </w:r>
    </w:p>
    <w:p w:rsidR="00277242" w:rsidRDefault="00277242" w:rsidP="00277242">
      <w:r>
        <w:t xml:space="preserve">And grapes and </w:t>
      </w:r>
      <w:r w:rsidR="00240C26">
        <w:t>herbs</w:t>
      </w:r>
      <w:r w:rsidR="00EB7991">
        <w:t>.</w:t>
      </w:r>
    </w:p>
    <w:p w:rsidR="00277242" w:rsidRDefault="00277242" w:rsidP="00277242">
      <w:r>
        <w:t>And olive</w:t>
      </w:r>
      <w:r w:rsidR="00EB7991">
        <w:t>s</w:t>
      </w:r>
      <w:r>
        <w:t xml:space="preserve"> and </w:t>
      </w:r>
      <w:r w:rsidR="0075711D">
        <w:t>dates</w:t>
      </w:r>
      <w:r w:rsidR="00EB7991">
        <w:t>.</w:t>
      </w:r>
    </w:p>
    <w:p w:rsidR="00277242" w:rsidRDefault="00277242" w:rsidP="00277242">
      <w:r>
        <w:t xml:space="preserve">And </w:t>
      </w:r>
      <w:r w:rsidR="00EB7991">
        <w:t>luscious gardens.</w:t>
      </w:r>
    </w:p>
    <w:p w:rsidR="00277242" w:rsidRDefault="00240C26" w:rsidP="00277242">
      <w:r>
        <w:t>And fruits and vegetables.</w:t>
      </w:r>
    </w:p>
    <w:p w:rsidR="00277242" w:rsidRDefault="00D67CF3" w:rsidP="00277242">
      <w:r>
        <w:t>Enjoyment for you</w:t>
      </w:r>
      <w:r w:rsidR="00193DE1">
        <w:t>,</w:t>
      </w:r>
      <w:r>
        <w:t xml:space="preserve"> and </w:t>
      </w:r>
      <w:r w:rsidR="00193DE1">
        <w:t xml:space="preserve">for </w:t>
      </w:r>
      <w:r w:rsidR="00FF31F8">
        <w:t xml:space="preserve">your </w:t>
      </w:r>
      <w:r w:rsidR="00240C26">
        <w:t>livestock.</w:t>
      </w:r>
    </w:p>
    <w:p w:rsidR="00277242" w:rsidRDefault="00240C26" w:rsidP="00277242">
      <w:r>
        <w:t xml:space="preserve">But when the </w:t>
      </w:r>
      <w:r w:rsidR="0075711D">
        <w:t xml:space="preserve">Deafening Noise </w:t>
      </w:r>
      <w:r>
        <w:t>comes</w:t>
      </w:r>
      <w:r w:rsidR="00116806">
        <w:t xml:space="preserve"> to pass.</w:t>
      </w:r>
    </w:p>
    <w:p w:rsidR="00277242" w:rsidRDefault="00240C26" w:rsidP="00277242">
      <w:r>
        <w:t xml:space="preserve">The Day when a person </w:t>
      </w:r>
      <w:r w:rsidR="00D67CF3">
        <w:t xml:space="preserve">will </w:t>
      </w:r>
      <w:r w:rsidR="00621D91">
        <w:t>flee</w:t>
      </w:r>
      <w:r>
        <w:t xml:space="preserve"> from his brother.</w:t>
      </w:r>
    </w:p>
    <w:p w:rsidR="00277242" w:rsidRDefault="00277242" w:rsidP="00277242">
      <w:r>
        <w:t>And his mother</w:t>
      </w:r>
      <w:r w:rsidR="00EE0065">
        <w:t xml:space="preserve"> </w:t>
      </w:r>
      <w:r>
        <w:t>and his father</w:t>
      </w:r>
      <w:r w:rsidR="00240C26">
        <w:t>.</w:t>
      </w:r>
    </w:p>
    <w:p w:rsidR="00277242" w:rsidRDefault="00240C26" w:rsidP="00277242">
      <w:r>
        <w:t xml:space="preserve">And his </w:t>
      </w:r>
      <w:r w:rsidR="00EE0065">
        <w:t>consort</w:t>
      </w:r>
      <w:r>
        <w:t xml:space="preserve"> and his children.</w:t>
      </w:r>
    </w:p>
    <w:p w:rsidR="00277242" w:rsidRDefault="0075711D" w:rsidP="00277242">
      <w:r>
        <w:rPr>
          <w:rFonts w:ascii="Calibri" w:hAnsi="Calibri" w:cs="Calibri"/>
        </w:rPr>
        <w:t xml:space="preserve">Every </w:t>
      </w:r>
      <w:r w:rsidR="001A3C8C">
        <w:rPr>
          <w:rFonts w:ascii="Calibri" w:hAnsi="Calibri" w:cs="Calibri"/>
        </w:rPr>
        <w:t>one of them</w:t>
      </w:r>
      <w:r w:rsidR="00116806">
        <w:rPr>
          <w:rFonts w:ascii="Calibri" w:hAnsi="Calibri" w:cs="Calibri"/>
        </w:rPr>
        <w:t>, on that Day,</w:t>
      </w:r>
      <w:r w:rsidR="001A3C8C">
        <w:rPr>
          <w:rFonts w:ascii="Calibri" w:hAnsi="Calibri" w:cs="Calibri"/>
        </w:rPr>
        <w:t xml:space="preserve"> </w:t>
      </w:r>
      <w:r w:rsidR="00621D91">
        <w:rPr>
          <w:rFonts w:ascii="Calibri" w:hAnsi="Calibri" w:cs="Calibri"/>
        </w:rPr>
        <w:t xml:space="preserve">will have </w:t>
      </w:r>
      <w:r>
        <w:rPr>
          <w:rFonts w:ascii="Calibri" w:hAnsi="Calibri" w:cs="Calibri"/>
        </w:rPr>
        <w:t xml:space="preserve">enough </w:t>
      </w:r>
      <w:r w:rsidR="00621D91">
        <w:rPr>
          <w:rFonts w:ascii="Calibri" w:hAnsi="Calibri" w:cs="Calibri"/>
        </w:rPr>
        <w:t xml:space="preserve">to </w:t>
      </w:r>
      <w:r w:rsidR="00116806">
        <w:t xml:space="preserve">preoccupy </w:t>
      </w:r>
      <w:r w:rsidR="00621D91">
        <w:rPr>
          <w:rFonts w:ascii="Calibri" w:hAnsi="Calibri" w:cs="Calibri"/>
        </w:rPr>
        <w:t>him.</w:t>
      </w:r>
    </w:p>
    <w:p w:rsidR="00277242" w:rsidRDefault="00160C4A" w:rsidP="00277242">
      <w:r>
        <w:t>F</w:t>
      </w:r>
      <w:r w:rsidR="001A3C8C">
        <w:t xml:space="preserve">aces </w:t>
      </w:r>
      <w:r w:rsidR="00FF31F8">
        <w:t xml:space="preserve">on </w:t>
      </w:r>
      <w:r w:rsidR="001A3C8C">
        <w:t xml:space="preserve">that </w:t>
      </w:r>
      <w:r w:rsidR="00116806">
        <w:rPr>
          <w:rFonts w:ascii="Calibri" w:hAnsi="Calibri" w:cs="Calibri"/>
        </w:rPr>
        <w:t>Day</w:t>
      </w:r>
      <w:r w:rsidR="00116806" w:rsidDel="00116806">
        <w:t xml:space="preserve"> </w:t>
      </w:r>
      <w:r w:rsidR="001A3C8C">
        <w:t>will be radiant.</w:t>
      </w:r>
    </w:p>
    <w:p w:rsidR="00277242" w:rsidRDefault="00277242" w:rsidP="00277242">
      <w:r>
        <w:t>Laughing</w:t>
      </w:r>
      <w:r w:rsidR="001A3C8C">
        <w:t xml:space="preserve"> and</w:t>
      </w:r>
      <w:r>
        <w:t xml:space="preserve"> rejoicing.</w:t>
      </w:r>
    </w:p>
    <w:p w:rsidR="00277242" w:rsidRDefault="001A3C8C" w:rsidP="00277242">
      <w:r>
        <w:t xml:space="preserve">And </w:t>
      </w:r>
      <w:r w:rsidR="00160C4A">
        <w:t>F</w:t>
      </w:r>
      <w:r>
        <w:t xml:space="preserve">aces </w:t>
      </w:r>
      <w:r w:rsidR="00FF31F8">
        <w:t xml:space="preserve">on </w:t>
      </w:r>
      <w:r>
        <w:t xml:space="preserve">that </w:t>
      </w:r>
      <w:r w:rsidR="00116806">
        <w:rPr>
          <w:rFonts w:ascii="Calibri" w:hAnsi="Calibri" w:cs="Calibri"/>
        </w:rPr>
        <w:t>Day</w:t>
      </w:r>
      <w:r w:rsidR="00116806" w:rsidDel="00116806">
        <w:t xml:space="preserve"> </w:t>
      </w:r>
      <w:r>
        <w:t>will be covered with misery.</w:t>
      </w:r>
    </w:p>
    <w:p w:rsidR="00277242" w:rsidRDefault="001A3C8C" w:rsidP="00277242">
      <w:r>
        <w:t>Overwhelmed by remorse.</w:t>
      </w:r>
    </w:p>
    <w:p w:rsidR="00CF32A6" w:rsidRPr="007B24B5" w:rsidRDefault="00116806" w:rsidP="003F0797">
      <w:r>
        <w:t xml:space="preserve">These </w:t>
      </w:r>
      <w:r w:rsidR="00277242">
        <w:t>are the</w:t>
      </w:r>
      <w:r>
        <w:t xml:space="preserve"> faithless</w:t>
      </w:r>
      <w:r w:rsidR="00277242">
        <w:t xml:space="preserve">, the </w:t>
      </w:r>
      <w:r w:rsidR="001A3C8C">
        <w:t>vicious</w:t>
      </w:r>
      <w:r w:rsidR="00277242">
        <w:t>.</w:t>
      </w:r>
    </w:p>
    <w:sectPr w:rsidR="00CF32A6" w:rsidRPr="007B24B5" w:rsidSect="00972222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54E9E"/>
    <w:rsid w:val="000D3FE1"/>
    <w:rsid w:val="000F11B4"/>
    <w:rsid w:val="00116806"/>
    <w:rsid w:val="001246F9"/>
    <w:rsid w:val="001506DC"/>
    <w:rsid w:val="0015150E"/>
    <w:rsid w:val="00160C4A"/>
    <w:rsid w:val="00164E94"/>
    <w:rsid w:val="00193DE1"/>
    <w:rsid w:val="001A3C8C"/>
    <w:rsid w:val="001A5695"/>
    <w:rsid w:val="001A62E7"/>
    <w:rsid w:val="001B26C0"/>
    <w:rsid w:val="001D761E"/>
    <w:rsid w:val="00202AF2"/>
    <w:rsid w:val="00240C26"/>
    <w:rsid w:val="00251AE9"/>
    <w:rsid w:val="00265D96"/>
    <w:rsid w:val="00277242"/>
    <w:rsid w:val="002D4960"/>
    <w:rsid w:val="002E2622"/>
    <w:rsid w:val="003A3D57"/>
    <w:rsid w:val="003B743C"/>
    <w:rsid w:val="003B7C96"/>
    <w:rsid w:val="003C6557"/>
    <w:rsid w:val="003D04F4"/>
    <w:rsid w:val="003E5B40"/>
    <w:rsid w:val="003F0797"/>
    <w:rsid w:val="003F620C"/>
    <w:rsid w:val="004212B2"/>
    <w:rsid w:val="00423ADB"/>
    <w:rsid w:val="004473E9"/>
    <w:rsid w:val="004C587C"/>
    <w:rsid w:val="004D05DA"/>
    <w:rsid w:val="005078B3"/>
    <w:rsid w:val="00535698"/>
    <w:rsid w:val="00544C40"/>
    <w:rsid w:val="005827CD"/>
    <w:rsid w:val="00585F77"/>
    <w:rsid w:val="005C1975"/>
    <w:rsid w:val="00621D91"/>
    <w:rsid w:val="00663362"/>
    <w:rsid w:val="006852C0"/>
    <w:rsid w:val="006D226D"/>
    <w:rsid w:val="00710A18"/>
    <w:rsid w:val="00723450"/>
    <w:rsid w:val="0075711D"/>
    <w:rsid w:val="007B24B5"/>
    <w:rsid w:val="007B79EB"/>
    <w:rsid w:val="007E1EBD"/>
    <w:rsid w:val="00863980"/>
    <w:rsid w:val="00891D0A"/>
    <w:rsid w:val="008960F8"/>
    <w:rsid w:val="008A571A"/>
    <w:rsid w:val="008B735B"/>
    <w:rsid w:val="008E0010"/>
    <w:rsid w:val="009175A3"/>
    <w:rsid w:val="00923C54"/>
    <w:rsid w:val="00937270"/>
    <w:rsid w:val="00963181"/>
    <w:rsid w:val="00972222"/>
    <w:rsid w:val="00973FF0"/>
    <w:rsid w:val="00991B65"/>
    <w:rsid w:val="009A4571"/>
    <w:rsid w:val="009B2F06"/>
    <w:rsid w:val="009B5025"/>
    <w:rsid w:val="009B7ACA"/>
    <w:rsid w:val="009D7859"/>
    <w:rsid w:val="00A05B85"/>
    <w:rsid w:val="00A269AB"/>
    <w:rsid w:val="00A27B11"/>
    <w:rsid w:val="00A716BF"/>
    <w:rsid w:val="00A94009"/>
    <w:rsid w:val="00AB50CD"/>
    <w:rsid w:val="00AE7BB6"/>
    <w:rsid w:val="00AF71E4"/>
    <w:rsid w:val="00B16B98"/>
    <w:rsid w:val="00B25106"/>
    <w:rsid w:val="00B2609D"/>
    <w:rsid w:val="00B319E7"/>
    <w:rsid w:val="00B455C6"/>
    <w:rsid w:val="00B47142"/>
    <w:rsid w:val="00B5199A"/>
    <w:rsid w:val="00B8275A"/>
    <w:rsid w:val="00BB4943"/>
    <w:rsid w:val="00BF31CB"/>
    <w:rsid w:val="00C44BBC"/>
    <w:rsid w:val="00C52DE4"/>
    <w:rsid w:val="00C81575"/>
    <w:rsid w:val="00C81800"/>
    <w:rsid w:val="00C838BA"/>
    <w:rsid w:val="00CA252A"/>
    <w:rsid w:val="00CC48EC"/>
    <w:rsid w:val="00CD752A"/>
    <w:rsid w:val="00CF32A6"/>
    <w:rsid w:val="00D1040E"/>
    <w:rsid w:val="00D27C5C"/>
    <w:rsid w:val="00D32B3A"/>
    <w:rsid w:val="00D43F22"/>
    <w:rsid w:val="00D47EC9"/>
    <w:rsid w:val="00D601C2"/>
    <w:rsid w:val="00D67CF3"/>
    <w:rsid w:val="00D8399D"/>
    <w:rsid w:val="00D96D3E"/>
    <w:rsid w:val="00DC1B75"/>
    <w:rsid w:val="00DD7B7F"/>
    <w:rsid w:val="00DE77A8"/>
    <w:rsid w:val="00DF5740"/>
    <w:rsid w:val="00EB7991"/>
    <w:rsid w:val="00ED7E05"/>
    <w:rsid w:val="00EE0065"/>
    <w:rsid w:val="00EF0576"/>
    <w:rsid w:val="00F05DBC"/>
    <w:rsid w:val="00F10F5E"/>
    <w:rsid w:val="00F37487"/>
    <w:rsid w:val="00F50036"/>
    <w:rsid w:val="00F54E4C"/>
    <w:rsid w:val="00F57FA7"/>
    <w:rsid w:val="00F96324"/>
    <w:rsid w:val="00FC69DA"/>
    <w:rsid w:val="00FE3500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36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F5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036"/>
    <w:pPr>
      <w:ind w:left="720"/>
      <w:contextualSpacing/>
    </w:pPr>
  </w:style>
  <w:style w:type="paragraph" w:styleId="NoSpacing">
    <w:name w:val="No Spacing"/>
    <w:uiPriority w:val="1"/>
    <w:qFormat/>
    <w:rsid w:val="00F50036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9</cp:revision>
  <dcterms:created xsi:type="dcterms:W3CDTF">2011-12-10T19:24:00Z</dcterms:created>
  <dcterms:modified xsi:type="dcterms:W3CDTF">2012-04-12T21:05:00Z</dcterms:modified>
</cp:coreProperties>
</file>