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59" w:rsidRDefault="00D463C6" w:rsidP="009D7859">
      <w:r>
        <w:t xml:space="preserve">What are they asking </w:t>
      </w:r>
      <w:r w:rsidR="00D52037">
        <w:t>one</w:t>
      </w:r>
      <w:r w:rsidR="00894EFF">
        <w:t xml:space="preserve"> </w:t>
      </w:r>
      <w:r w:rsidR="00F07AFF">
        <w:t>another</w:t>
      </w:r>
      <w:r>
        <w:t xml:space="preserve"> about?</w:t>
      </w:r>
    </w:p>
    <w:p w:rsidR="009D7859" w:rsidRDefault="00D463C6" w:rsidP="009D7859">
      <w:r>
        <w:t>About the Great Event.</w:t>
      </w:r>
    </w:p>
    <w:p w:rsidR="009D7859" w:rsidRDefault="00D463C6" w:rsidP="009D7859">
      <w:r>
        <w:t>About which they disagree.</w:t>
      </w:r>
    </w:p>
    <w:p w:rsidR="009D7859" w:rsidRDefault="00CC051F" w:rsidP="009D7859">
      <w:r>
        <w:t>Surely</w:t>
      </w:r>
      <w:r w:rsidR="00D463C6">
        <w:t>, they will find out.</w:t>
      </w:r>
    </w:p>
    <w:p w:rsidR="009D7859" w:rsidRDefault="00D463C6" w:rsidP="009D7859">
      <w:r>
        <w:t>Most certainly, they will find out.</w:t>
      </w:r>
    </w:p>
    <w:p w:rsidR="009D7859" w:rsidRDefault="00D463C6" w:rsidP="009D7859">
      <w:r>
        <w:t>Did</w:t>
      </w:r>
      <w:r w:rsidR="009D7859">
        <w:t xml:space="preserve"> We not </w:t>
      </w:r>
      <w:r>
        <w:t>make</w:t>
      </w:r>
      <w:r w:rsidR="009D7859">
        <w:t xml:space="preserve"> the earth a </w:t>
      </w:r>
      <w:r>
        <w:t>cradle</w:t>
      </w:r>
      <w:r w:rsidR="009D7859">
        <w:t>?</w:t>
      </w:r>
    </w:p>
    <w:p w:rsidR="009D7859" w:rsidRDefault="00D463C6" w:rsidP="009D7859">
      <w:r>
        <w:t xml:space="preserve">And the mountains </w:t>
      </w:r>
      <w:r w:rsidR="00CC051F">
        <w:t>pegs</w:t>
      </w:r>
      <w:r>
        <w:t>?</w:t>
      </w:r>
    </w:p>
    <w:p w:rsidR="009D7859" w:rsidRDefault="009D7859" w:rsidP="009D7859">
      <w:r>
        <w:t>And created you in pairs</w:t>
      </w:r>
      <w:r w:rsidR="00D950E5">
        <w:t>?</w:t>
      </w:r>
    </w:p>
    <w:p w:rsidR="009D7859" w:rsidRDefault="00D950E5" w:rsidP="009D7859">
      <w:r>
        <w:t>And made your sleep for rest?</w:t>
      </w:r>
    </w:p>
    <w:p w:rsidR="009D7859" w:rsidRDefault="009D7859" w:rsidP="009D7859">
      <w:r>
        <w:t xml:space="preserve">And </w:t>
      </w:r>
      <w:r w:rsidR="00D950E5">
        <w:t>made the night a cover?</w:t>
      </w:r>
    </w:p>
    <w:p w:rsidR="009D7859" w:rsidRDefault="009D7859" w:rsidP="009D7859">
      <w:r>
        <w:t xml:space="preserve">And </w:t>
      </w:r>
      <w:r w:rsidR="00D950E5">
        <w:t xml:space="preserve">made </w:t>
      </w:r>
      <w:r>
        <w:t>the day for livelihood</w:t>
      </w:r>
      <w:r w:rsidR="00D950E5">
        <w:t>?</w:t>
      </w:r>
    </w:p>
    <w:p w:rsidR="009D7859" w:rsidRDefault="00D950E5" w:rsidP="009D7859">
      <w:r>
        <w:t>And built above you seven strong</w:t>
      </w:r>
      <w:r w:rsidR="00CC051F">
        <w:t xml:space="preserve"> ones</w:t>
      </w:r>
      <w:r>
        <w:t>?</w:t>
      </w:r>
    </w:p>
    <w:p w:rsidR="009D7859" w:rsidRDefault="00D950E5" w:rsidP="009D7859">
      <w:r>
        <w:t>And placed a blazing lamp?</w:t>
      </w:r>
    </w:p>
    <w:p w:rsidR="009D7859" w:rsidRDefault="00D950E5" w:rsidP="009D7859">
      <w:r>
        <w:t xml:space="preserve">And </w:t>
      </w:r>
      <w:r w:rsidR="00A41BEE">
        <w:t xml:space="preserve">brought </w:t>
      </w:r>
      <w:r>
        <w:t xml:space="preserve">down from the clouds </w:t>
      </w:r>
      <w:r w:rsidR="00CC051F">
        <w:t xml:space="preserve">pouring </w:t>
      </w:r>
      <w:r>
        <w:t>water?</w:t>
      </w:r>
    </w:p>
    <w:p w:rsidR="009D7859" w:rsidRDefault="00D950E5" w:rsidP="009D7859">
      <w:r>
        <w:t xml:space="preserve">To produce with it grains and </w:t>
      </w:r>
      <w:r w:rsidR="00A41BEE">
        <w:t>vegetation</w:t>
      </w:r>
      <w:r>
        <w:t>?</w:t>
      </w:r>
    </w:p>
    <w:p w:rsidR="009D7859" w:rsidRDefault="009D7859" w:rsidP="009D7859">
      <w:r>
        <w:t xml:space="preserve">And </w:t>
      </w:r>
      <w:r w:rsidR="00D950E5">
        <w:t>luxuriant gardens?</w:t>
      </w:r>
    </w:p>
    <w:p w:rsidR="009D7859" w:rsidRDefault="00D244F3" w:rsidP="009D7859">
      <w:r>
        <w:t xml:space="preserve">The Day of </w:t>
      </w:r>
      <w:r w:rsidR="00DB4F14">
        <w:t>Sorting has been appointed</w:t>
      </w:r>
      <w:r>
        <w:t>.</w:t>
      </w:r>
    </w:p>
    <w:p w:rsidR="009D7859" w:rsidRDefault="00D244F3" w:rsidP="009D7859">
      <w:r>
        <w:t xml:space="preserve">The Day </w:t>
      </w:r>
      <w:r w:rsidR="00BB0AEB">
        <w:t xml:space="preserve">when </w:t>
      </w:r>
      <w:r>
        <w:t>the Trumpet is blown</w:t>
      </w:r>
      <w:r w:rsidR="00DB4F14">
        <w:t>,</w:t>
      </w:r>
      <w:r>
        <w:t xml:space="preserve"> and you </w:t>
      </w:r>
      <w:r w:rsidR="002840D2">
        <w:t xml:space="preserve">will </w:t>
      </w:r>
      <w:r>
        <w:t>come in droves.</w:t>
      </w:r>
    </w:p>
    <w:p w:rsidR="009D7859" w:rsidRDefault="00A3377B" w:rsidP="009D7859">
      <w:r>
        <w:t>And t</w:t>
      </w:r>
      <w:r w:rsidR="009D7859">
        <w:t xml:space="preserve">he </w:t>
      </w:r>
      <w:r w:rsidR="00DB4F14">
        <w:t xml:space="preserve">sky </w:t>
      </w:r>
      <w:r>
        <w:t>is</w:t>
      </w:r>
      <w:r w:rsidR="009D7859">
        <w:t xml:space="preserve"> opened</w:t>
      </w:r>
      <w:r w:rsidR="00A41BEE">
        <w:t xml:space="preserve"> up</w:t>
      </w:r>
      <w:r w:rsidR="00DB4F14">
        <w:t>,</w:t>
      </w:r>
      <w:r w:rsidR="009D7859">
        <w:t xml:space="preserve"> and become</w:t>
      </w:r>
      <w:r w:rsidR="00D244F3">
        <w:t>s</w:t>
      </w:r>
      <w:r w:rsidR="009D7859">
        <w:t xml:space="preserve"> </w:t>
      </w:r>
      <w:r w:rsidR="00D244F3">
        <w:t>gateways.</w:t>
      </w:r>
    </w:p>
    <w:p w:rsidR="009D7859" w:rsidRDefault="00D244F3" w:rsidP="009D7859">
      <w:r>
        <w:t>And</w:t>
      </w:r>
      <w:r w:rsidRPr="00D244F3">
        <w:t xml:space="preserve"> </w:t>
      </w:r>
      <w:r>
        <w:t>the mountains are set in motion</w:t>
      </w:r>
      <w:r w:rsidR="00DB4F14">
        <w:t>,</w:t>
      </w:r>
      <w:r>
        <w:t xml:space="preserve"> and become a mirage.</w:t>
      </w:r>
    </w:p>
    <w:p w:rsidR="009D7859" w:rsidRDefault="00DB4F14" w:rsidP="009D7859">
      <w:r>
        <w:t>Hell is lying in ambush</w:t>
      </w:r>
      <w:r w:rsidR="00D244F3">
        <w:t>.</w:t>
      </w:r>
    </w:p>
    <w:p w:rsidR="009D7859" w:rsidRDefault="009D7859" w:rsidP="009D7859">
      <w:r>
        <w:t xml:space="preserve">For the </w:t>
      </w:r>
      <w:r w:rsidR="00DB4F14">
        <w:t>oppressors</w:t>
      </w:r>
      <w:r w:rsidR="00976488">
        <w:t>, a destination.</w:t>
      </w:r>
    </w:p>
    <w:p w:rsidR="00CB65BD" w:rsidRDefault="00894EFF" w:rsidP="009D7859">
      <w:r>
        <w:t>Where t</w:t>
      </w:r>
      <w:r w:rsidR="00DB4F14">
        <w:t xml:space="preserve">hey will remain for </w:t>
      </w:r>
      <w:r w:rsidR="00A3377B">
        <w:t>eons</w:t>
      </w:r>
      <w:r w:rsidR="00DB4F14">
        <w:t>.</w:t>
      </w:r>
    </w:p>
    <w:p w:rsidR="009D7859" w:rsidRDefault="00CB65BD" w:rsidP="009D7859">
      <w:r>
        <w:t>They will taste therein neither coolness</w:t>
      </w:r>
      <w:r w:rsidR="00BE741C">
        <w:t>, nor drink.</w:t>
      </w:r>
    </w:p>
    <w:p w:rsidR="009D7859" w:rsidRDefault="00CB65BD" w:rsidP="009D7859">
      <w:r>
        <w:t>Except boiling water</w:t>
      </w:r>
      <w:r w:rsidR="005D2E0E">
        <w:t>,</w:t>
      </w:r>
      <w:r w:rsidR="00BE741C">
        <w:t xml:space="preserve"> and </w:t>
      </w:r>
      <w:r w:rsidR="00A41BEE">
        <w:t>freezing hail</w:t>
      </w:r>
      <w:r w:rsidR="00BE741C">
        <w:t>.</w:t>
      </w:r>
    </w:p>
    <w:p w:rsidR="009D7859" w:rsidRDefault="00CB65BD" w:rsidP="009D7859">
      <w:r>
        <w:lastRenderedPageBreak/>
        <w:t>A fitting requital</w:t>
      </w:r>
      <w:r w:rsidR="009D7859">
        <w:t>.</w:t>
      </w:r>
    </w:p>
    <w:p w:rsidR="009D7859" w:rsidRDefault="00BF523D" w:rsidP="009D7859">
      <w:r>
        <w:t>For t</w:t>
      </w:r>
      <w:r w:rsidR="00A3377B">
        <w:t xml:space="preserve">hey </w:t>
      </w:r>
      <w:r w:rsidR="00894EFF">
        <w:t>were not anticipating</w:t>
      </w:r>
      <w:r w:rsidR="00A3377B">
        <w:t xml:space="preserve"> any </w:t>
      </w:r>
      <w:r w:rsidR="00894EFF">
        <w:t>reckoning</w:t>
      </w:r>
      <w:r w:rsidR="008458DA">
        <w:t>.</w:t>
      </w:r>
    </w:p>
    <w:p w:rsidR="009D7859" w:rsidRDefault="008458DA" w:rsidP="009D7859">
      <w:r>
        <w:t>And</w:t>
      </w:r>
      <w:r w:rsidR="00A3377B">
        <w:t xml:space="preserve"> they</w:t>
      </w:r>
      <w:r>
        <w:t xml:space="preserve"> </w:t>
      </w:r>
      <w:r w:rsidR="00894EFF">
        <w:t xml:space="preserve">denied </w:t>
      </w:r>
      <w:r>
        <w:t xml:space="preserve">Our </w:t>
      </w:r>
      <w:r w:rsidR="002C2562">
        <w:t xml:space="preserve">signs </w:t>
      </w:r>
      <w:r w:rsidR="00CB7C94">
        <w:t>utterly</w:t>
      </w:r>
      <w:r>
        <w:t>.</w:t>
      </w:r>
    </w:p>
    <w:p w:rsidR="009D7859" w:rsidRDefault="00A3377B" w:rsidP="009D7859">
      <w:r>
        <w:t xml:space="preserve">But </w:t>
      </w:r>
      <w:r w:rsidR="00CB7C94">
        <w:t xml:space="preserve">We have </w:t>
      </w:r>
      <w:r w:rsidR="00A41BEE">
        <w:t xml:space="preserve">enumerated </w:t>
      </w:r>
      <w:r w:rsidR="00894EFF">
        <w:t>everything</w:t>
      </w:r>
      <w:r w:rsidR="00CB7C94">
        <w:t xml:space="preserve"> in writing.</w:t>
      </w:r>
    </w:p>
    <w:p w:rsidR="009D7859" w:rsidRDefault="009D7859" w:rsidP="009D7859">
      <w:r>
        <w:t>So taste</w:t>
      </w:r>
      <w:r w:rsidR="007E3411">
        <w:t>!</w:t>
      </w:r>
      <w:r w:rsidR="008458DA">
        <w:t xml:space="preserve"> </w:t>
      </w:r>
      <w:r w:rsidR="00CB7C94">
        <w:t xml:space="preserve">We will increase you </w:t>
      </w:r>
      <w:r w:rsidR="005D2E0E">
        <w:t>only in</w:t>
      </w:r>
      <w:bookmarkStart w:id="0" w:name="_GoBack"/>
      <w:bookmarkEnd w:id="0"/>
      <w:r w:rsidR="00CB7C94">
        <w:t xml:space="preserve"> suffering</w:t>
      </w:r>
      <w:r w:rsidR="008458DA">
        <w:t>.</w:t>
      </w:r>
    </w:p>
    <w:p w:rsidR="009D7859" w:rsidRDefault="00AD451C" w:rsidP="009D7859">
      <w:r>
        <w:t>But f</w:t>
      </w:r>
      <w:r w:rsidR="0014646E">
        <w:t xml:space="preserve">or the righteous </w:t>
      </w:r>
      <w:r>
        <w:t>there is triumph</w:t>
      </w:r>
      <w:r w:rsidR="0014646E">
        <w:t>.</w:t>
      </w:r>
    </w:p>
    <w:p w:rsidR="009D7859" w:rsidRDefault="0014646E" w:rsidP="009D7859">
      <w:r>
        <w:t>Gardens and vineyards.</w:t>
      </w:r>
    </w:p>
    <w:p w:rsidR="009D7859" w:rsidRDefault="0014646E" w:rsidP="009D7859">
      <w:r>
        <w:t>And splendid spouses, well matched.</w:t>
      </w:r>
    </w:p>
    <w:p w:rsidR="009D7859" w:rsidRDefault="009D7859" w:rsidP="009D7859">
      <w:r>
        <w:t xml:space="preserve">And </w:t>
      </w:r>
      <w:r w:rsidR="00AD451C">
        <w:t>delicious drinks</w:t>
      </w:r>
      <w:r>
        <w:t>.</w:t>
      </w:r>
    </w:p>
    <w:p w:rsidR="00AD451C" w:rsidRDefault="00AD451C" w:rsidP="009D7859">
      <w:r>
        <w:t>They will hear therein neither gossip, nor lies.</w:t>
      </w:r>
    </w:p>
    <w:p w:rsidR="009D7859" w:rsidRDefault="0014646E" w:rsidP="009D7859">
      <w:r>
        <w:t xml:space="preserve">A </w:t>
      </w:r>
      <w:r w:rsidR="0090141A">
        <w:t xml:space="preserve">reward </w:t>
      </w:r>
      <w:r>
        <w:t>from your Lord, a fitting gift.</w:t>
      </w:r>
    </w:p>
    <w:p w:rsidR="009D7859" w:rsidRDefault="0014646E" w:rsidP="009D7859">
      <w:r>
        <w:t xml:space="preserve">Lord of the heavens and the earth, </w:t>
      </w:r>
      <w:r w:rsidR="00AD451C">
        <w:t xml:space="preserve">and </w:t>
      </w:r>
      <w:r w:rsidR="00A3377B">
        <w:t>everything</w:t>
      </w:r>
      <w:r w:rsidR="00AD451C">
        <w:t xml:space="preserve"> between them</w:t>
      </w:r>
      <w:r w:rsidR="00246CF3">
        <w:t>—</w:t>
      </w:r>
      <w:r>
        <w:t xml:space="preserve">The </w:t>
      </w:r>
      <w:r w:rsidR="00137DD0">
        <w:t xml:space="preserve">Most </w:t>
      </w:r>
      <w:r w:rsidR="00AD451C">
        <w:t>Merciful</w:t>
      </w:r>
      <w:r w:rsidR="00B97EE2">
        <w:t>—</w:t>
      </w:r>
      <w:r w:rsidR="00AD22BD">
        <w:t>n</w:t>
      </w:r>
      <w:r w:rsidR="004F64D2">
        <w:t>one</w:t>
      </w:r>
      <w:r w:rsidR="00074B0A">
        <w:t xml:space="preserve"> </w:t>
      </w:r>
      <w:r>
        <w:t xml:space="preserve">can </w:t>
      </w:r>
      <w:r w:rsidR="004F64D2">
        <w:t>argue with</w:t>
      </w:r>
      <w:r w:rsidR="00074B0A">
        <w:t xml:space="preserve"> </w:t>
      </w:r>
      <w:r>
        <w:t>Him.</w:t>
      </w:r>
    </w:p>
    <w:p w:rsidR="009D7859" w:rsidRDefault="00137DD0" w:rsidP="009D7859">
      <w:r>
        <w:t>On t</w:t>
      </w:r>
      <w:r w:rsidR="00970A6D">
        <w:t xml:space="preserve">he Day when the Spirit and the angels stand in </w:t>
      </w:r>
      <w:r w:rsidR="00074B0A">
        <w:t>row. They will not speak,</w:t>
      </w:r>
      <w:r w:rsidR="00970A6D">
        <w:t xml:space="preserve"> </w:t>
      </w:r>
      <w:r w:rsidR="00074B0A">
        <w:t>unless it be one permitted by the Most Merciful</w:t>
      </w:r>
      <w:r w:rsidR="00970A6D">
        <w:t xml:space="preserve">, </w:t>
      </w:r>
      <w:r w:rsidR="00074B0A">
        <w:t xml:space="preserve">and he </w:t>
      </w:r>
      <w:r w:rsidR="0068173D">
        <w:t xml:space="preserve">will </w:t>
      </w:r>
      <w:r w:rsidR="004F64D2">
        <w:t>say</w:t>
      </w:r>
      <w:r w:rsidR="00074B0A">
        <w:t xml:space="preserve"> what is right.</w:t>
      </w:r>
    </w:p>
    <w:p w:rsidR="0068173D" w:rsidRDefault="00970A6D">
      <w:r>
        <w:t>That is the Day</w:t>
      </w:r>
      <w:r w:rsidR="0068173D">
        <w:t xml:space="preserve"> of </w:t>
      </w:r>
      <w:r w:rsidR="00A3377B">
        <w:t>Reality</w:t>
      </w:r>
      <w:r w:rsidR="009279C0">
        <w:t xml:space="preserve">. </w:t>
      </w:r>
      <w:r w:rsidR="0090141A">
        <w:t>So whoever wills, let him take a way back to his Lord.</w:t>
      </w:r>
    </w:p>
    <w:p w:rsidR="009D7859" w:rsidRPr="007B24B5" w:rsidRDefault="0068173D" w:rsidP="009D7859">
      <w:r w:rsidDel="0068173D">
        <w:t xml:space="preserve"> </w:t>
      </w:r>
      <w:r w:rsidR="008E52EB">
        <w:t>We have warned you of a</w:t>
      </w:r>
      <w:r w:rsidR="0090141A">
        <w:t xml:space="preserve"> near </w:t>
      </w:r>
      <w:r w:rsidR="00E01809">
        <w:t>punishment</w:t>
      </w:r>
      <w:r w:rsidR="00246CF3">
        <w:t>—</w:t>
      </w:r>
      <w:r w:rsidR="008E52EB">
        <w:t xml:space="preserve">the </w:t>
      </w:r>
      <w:r w:rsidR="00134FEE">
        <w:t xml:space="preserve">Day </w:t>
      </w:r>
      <w:r w:rsidR="008E52EB">
        <w:t xml:space="preserve">when </w:t>
      </w:r>
      <w:r w:rsidR="00134FEE">
        <w:t xml:space="preserve">a </w:t>
      </w:r>
      <w:r w:rsidR="008E52EB">
        <w:t xml:space="preserve">person will </w:t>
      </w:r>
      <w:r w:rsidR="00134FEE">
        <w:t xml:space="preserve">observe what his hands have </w:t>
      </w:r>
      <w:r w:rsidR="00A3377B">
        <w:t>produced</w:t>
      </w:r>
      <w:r w:rsidR="008E52EB">
        <w:t xml:space="preserve">, and the faithless will say, </w:t>
      </w:r>
      <w:r w:rsidR="00EC2DB2">
        <w:t>“</w:t>
      </w:r>
      <w:r w:rsidR="00A41BEE">
        <w:t>O</w:t>
      </w:r>
      <w:r w:rsidR="00C742A8">
        <w:t xml:space="preserve">, </w:t>
      </w:r>
      <w:r w:rsidR="008E52EB">
        <w:t>I wish I were dust.</w:t>
      </w:r>
      <w:r w:rsidR="00EC2DB2">
        <w:t>”</w:t>
      </w:r>
    </w:p>
    <w:sectPr w:rsidR="009D7859" w:rsidRPr="007B24B5" w:rsidSect="00D463C6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47EE7"/>
    <w:rsid w:val="00053F86"/>
    <w:rsid w:val="00074B0A"/>
    <w:rsid w:val="000A09D9"/>
    <w:rsid w:val="000D3FE1"/>
    <w:rsid w:val="000F11B4"/>
    <w:rsid w:val="00134FEE"/>
    <w:rsid w:val="00137DD0"/>
    <w:rsid w:val="0014646E"/>
    <w:rsid w:val="001506DC"/>
    <w:rsid w:val="00160443"/>
    <w:rsid w:val="00164E94"/>
    <w:rsid w:val="001A5695"/>
    <w:rsid w:val="001B26C0"/>
    <w:rsid w:val="001D761E"/>
    <w:rsid w:val="00202AF2"/>
    <w:rsid w:val="00245FF7"/>
    <w:rsid w:val="00246CF3"/>
    <w:rsid w:val="00265D96"/>
    <w:rsid w:val="002840D2"/>
    <w:rsid w:val="002876A8"/>
    <w:rsid w:val="002A05DD"/>
    <w:rsid w:val="002C2562"/>
    <w:rsid w:val="002E2622"/>
    <w:rsid w:val="00334760"/>
    <w:rsid w:val="003A3D57"/>
    <w:rsid w:val="003B743C"/>
    <w:rsid w:val="003B7C96"/>
    <w:rsid w:val="003C6557"/>
    <w:rsid w:val="003D04F4"/>
    <w:rsid w:val="003F620C"/>
    <w:rsid w:val="004212B2"/>
    <w:rsid w:val="00423ADB"/>
    <w:rsid w:val="00443F1F"/>
    <w:rsid w:val="004473E9"/>
    <w:rsid w:val="004C587C"/>
    <w:rsid w:val="004D05DA"/>
    <w:rsid w:val="004F64D2"/>
    <w:rsid w:val="005078B3"/>
    <w:rsid w:val="00535698"/>
    <w:rsid w:val="00544C40"/>
    <w:rsid w:val="00565400"/>
    <w:rsid w:val="005827CD"/>
    <w:rsid w:val="00585F77"/>
    <w:rsid w:val="005C1975"/>
    <w:rsid w:val="005D2E0E"/>
    <w:rsid w:val="006171CB"/>
    <w:rsid w:val="0068173D"/>
    <w:rsid w:val="00696F11"/>
    <w:rsid w:val="006B714D"/>
    <w:rsid w:val="00723450"/>
    <w:rsid w:val="007639C9"/>
    <w:rsid w:val="007678E0"/>
    <w:rsid w:val="007B24B5"/>
    <w:rsid w:val="007B79EB"/>
    <w:rsid w:val="007E1EBD"/>
    <w:rsid w:val="007E3411"/>
    <w:rsid w:val="008458DA"/>
    <w:rsid w:val="00863980"/>
    <w:rsid w:val="00891D0A"/>
    <w:rsid w:val="00894EFF"/>
    <w:rsid w:val="008960F8"/>
    <w:rsid w:val="008B735B"/>
    <w:rsid w:val="008E0010"/>
    <w:rsid w:val="008E52EB"/>
    <w:rsid w:val="0090141A"/>
    <w:rsid w:val="009175A3"/>
    <w:rsid w:val="00923C54"/>
    <w:rsid w:val="009279C0"/>
    <w:rsid w:val="00963181"/>
    <w:rsid w:val="00970A6D"/>
    <w:rsid w:val="00973FF0"/>
    <w:rsid w:val="00976488"/>
    <w:rsid w:val="00991B65"/>
    <w:rsid w:val="0099451A"/>
    <w:rsid w:val="009A4571"/>
    <w:rsid w:val="009B2F06"/>
    <w:rsid w:val="009B5025"/>
    <w:rsid w:val="009B7ACA"/>
    <w:rsid w:val="009D7859"/>
    <w:rsid w:val="00A146AD"/>
    <w:rsid w:val="00A269AB"/>
    <w:rsid w:val="00A27B11"/>
    <w:rsid w:val="00A3377B"/>
    <w:rsid w:val="00A41BEE"/>
    <w:rsid w:val="00AD22BD"/>
    <w:rsid w:val="00AD451C"/>
    <w:rsid w:val="00AE65EE"/>
    <w:rsid w:val="00AE7BB6"/>
    <w:rsid w:val="00AF71E4"/>
    <w:rsid w:val="00B16B98"/>
    <w:rsid w:val="00B2609D"/>
    <w:rsid w:val="00B319E7"/>
    <w:rsid w:val="00B455C6"/>
    <w:rsid w:val="00B47142"/>
    <w:rsid w:val="00B5199A"/>
    <w:rsid w:val="00B8275A"/>
    <w:rsid w:val="00B97EE2"/>
    <w:rsid w:val="00BB0AEB"/>
    <w:rsid w:val="00BB4943"/>
    <w:rsid w:val="00BE741C"/>
    <w:rsid w:val="00BF31CB"/>
    <w:rsid w:val="00BF523D"/>
    <w:rsid w:val="00C44BBC"/>
    <w:rsid w:val="00C742A8"/>
    <w:rsid w:val="00C81575"/>
    <w:rsid w:val="00C81800"/>
    <w:rsid w:val="00C838BA"/>
    <w:rsid w:val="00CA252A"/>
    <w:rsid w:val="00CB65BD"/>
    <w:rsid w:val="00CB7C94"/>
    <w:rsid w:val="00CC051F"/>
    <w:rsid w:val="00CC48EC"/>
    <w:rsid w:val="00CD752A"/>
    <w:rsid w:val="00CF233A"/>
    <w:rsid w:val="00D1040E"/>
    <w:rsid w:val="00D244F3"/>
    <w:rsid w:val="00D27C5C"/>
    <w:rsid w:val="00D32B3A"/>
    <w:rsid w:val="00D43F22"/>
    <w:rsid w:val="00D463C6"/>
    <w:rsid w:val="00D47EC9"/>
    <w:rsid w:val="00D52037"/>
    <w:rsid w:val="00D601C2"/>
    <w:rsid w:val="00D8399D"/>
    <w:rsid w:val="00D950E5"/>
    <w:rsid w:val="00D96D3E"/>
    <w:rsid w:val="00DB4F14"/>
    <w:rsid w:val="00DD6908"/>
    <w:rsid w:val="00DD7B7F"/>
    <w:rsid w:val="00DE77A8"/>
    <w:rsid w:val="00DF5740"/>
    <w:rsid w:val="00E01809"/>
    <w:rsid w:val="00E82AFE"/>
    <w:rsid w:val="00EA17CD"/>
    <w:rsid w:val="00EC2DB2"/>
    <w:rsid w:val="00EF41FC"/>
    <w:rsid w:val="00F05DBC"/>
    <w:rsid w:val="00F07AFF"/>
    <w:rsid w:val="00F10F5E"/>
    <w:rsid w:val="00F37487"/>
    <w:rsid w:val="00F54E4C"/>
    <w:rsid w:val="00F57FA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4D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6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14D"/>
    <w:pPr>
      <w:ind w:left="720"/>
      <w:contextualSpacing/>
    </w:pPr>
  </w:style>
  <w:style w:type="paragraph" w:styleId="NoSpacing">
    <w:name w:val="No Spacing"/>
    <w:uiPriority w:val="1"/>
    <w:qFormat/>
    <w:rsid w:val="006B714D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11</cp:revision>
  <dcterms:created xsi:type="dcterms:W3CDTF">2011-12-10T21:02:00Z</dcterms:created>
  <dcterms:modified xsi:type="dcterms:W3CDTF">2012-05-11T02:22:00Z</dcterms:modified>
</cp:coreProperties>
</file>