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A3" w:rsidRDefault="000B3801" w:rsidP="009175A3">
      <w:r>
        <w:t>By those unleashed in succession.</w:t>
      </w:r>
    </w:p>
    <w:p w:rsidR="009175A3" w:rsidRDefault="000B3801" w:rsidP="009175A3">
      <w:r>
        <w:t>Storming turbulently.</w:t>
      </w:r>
    </w:p>
    <w:p w:rsidR="009175A3" w:rsidRDefault="000B3801" w:rsidP="009175A3">
      <w:r>
        <w:t>Scattering far and wide.</w:t>
      </w:r>
    </w:p>
    <w:p w:rsidR="009175A3" w:rsidRDefault="000B3801" w:rsidP="009175A3">
      <w:r>
        <w:t>Separating decisively.</w:t>
      </w:r>
    </w:p>
    <w:p w:rsidR="009175A3" w:rsidRDefault="000B3801" w:rsidP="009175A3">
      <w:r>
        <w:t xml:space="preserve">Delivering a </w:t>
      </w:r>
      <w:r w:rsidR="00BC5DDD">
        <w:t>message</w:t>
      </w:r>
      <w:r>
        <w:t>.</w:t>
      </w:r>
    </w:p>
    <w:p w:rsidR="009175A3" w:rsidRDefault="00BC5DDD" w:rsidP="009175A3">
      <w:r>
        <w:t>Excusing or warning.</w:t>
      </w:r>
    </w:p>
    <w:p w:rsidR="009175A3" w:rsidRDefault="00132E43" w:rsidP="009175A3">
      <w:r>
        <w:t>Surely</w:t>
      </w:r>
      <w:r w:rsidR="00781083">
        <w:t xml:space="preserve"> w</w:t>
      </w:r>
      <w:r w:rsidR="00BC5DDD">
        <w:t xml:space="preserve">hat you are promised </w:t>
      </w:r>
      <w:r w:rsidR="00781083">
        <w:t xml:space="preserve">will </w:t>
      </w:r>
      <w:r w:rsidR="00BC5DDD">
        <w:t>happen.</w:t>
      </w:r>
    </w:p>
    <w:p w:rsidR="009175A3" w:rsidRDefault="00095EE6" w:rsidP="009175A3">
      <w:r>
        <w:t>W</w:t>
      </w:r>
      <w:r w:rsidR="009175A3">
        <w:t xml:space="preserve">hen the stars are </w:t>
      </w:r>
      <w:r w:rsidR="006E7CFC">
        <w:t>obliterated</w:t>
      </w:r>
      <w:r w:rsidR="00BC5DDD">
        <w:t>.</w:t>
      </w:r>
    </w:p>
    <w:p w:rsidR="009175A3" w:rsidRDefault="009175A3" w:rsidP="009175A3">
      <w:r>
        <w:t xml:space="preserve">And </w:t>
      </w:r>
      <w:r w:rsidR="00BC5DDD">
        <w:t xml:space="preserve">the sky is </w:t>
      </w:r>
      <w:r w:rsidR="00095EE6">
        <w:t>fractured</w:t>
      </w:r>
      <w:r w:rsidR="00BC5DDD">
        <w:t>.</w:t>
      </w:r>
    </w:p>
    <w:p w:rsidR="009175A3" w:rsidRDefault="00095EE6" w:rsidP="009175A3">
      <w:r>
        <w:t xml:space="preserve">And </w:t>
      </w:r>
      <w:r w:rsidR="00BC5DDD">
        <w:t xml:space="preserve">the mountains are blown </w:t>
      </w:r>
      <w:r>
        <w:t>away</w:t>
      </w:r>
      <w:r w:rsidR="00BC5DDD">
        <w:t>.</w:t>
      </w:r>
    </w:p>
    <w:p w:rsidR="009175A3" w:rsidRDefault="00BC5DDD" w:rsidP="009175A3">
      <w:r>
        <w:t xml:space="preserve">And the </w:t>
      </w:r>
      <w:r w:rsidR="00804D05">
        <w:t xml:space="preserve">messengers </w:t>
      </w:r>
      <w:r w:rsidR="00095EE6">
        <w:t>are alerted</w:t>
      </w:r>
      <w:r>
        <w:t>.</w:t>
      </w:r>
    </w:p>
    <w:p w:rsidR="009175A3" w:rsidRDefault="00BF3359" w:rsidP="009175A3">
      <w:r>
        <w:t xml:space="preserve">Until which day </w:t>
      </w:r>
      <w:r w:rsidR="00095EE6">
        <w:t xml:space="preserve">is </w:t>
      </w:r>
      <w:r w:rsidR="00781083">
        <w:t xml:space="preserve">it </w:t>
      </w:r>
      <w:r w:rsidR="00095EE6">
        <w:t>deferred</w:t>
      </w:r>
      <w:r>
        <w:t>?</w:t>
      </w:r>
    </w:p>
    <w:p w:rsidR="009175A3" w:rsidRDefault="00BF3359" w:rsidP="009175A3">
      <w:r>
        <w:t>Until the Day of Decision.</w:t>
      </w:r>
    </w:p>
    <w:p w:rsidR="009175A3" w:rsidRDefault="00804D05" w:rsidP="009175A3">
      <w:r>
        <w:t>And w</w:t>
      </w:r>
      <w:r w:rsidR="00B2723E">
        <w:t>hat will teach you what the Day of Decision is?</w:t>
      </w:r>
    </w:p>
    <w:p w:rsidR="00BF3359" w:rsidRDefault="00B2723E" w:rsidP="009175A3">
      <w:r>
        <w:t xml:space="preserve">Woe on that Day to the </w:t>
      </w:r>
      <w:r w:rsidR="001F4B0C">
        <w:t>liars</w:t>
      </w:r>
      <w:r>
        <w:t>.</w:t>
      </w:r>
      <w:r w:rsidR="00BF3359">
        <w:t xml:space="preserve"> </w:t>
      </w:r>
    </w:p>
    <w:p w:rsidR="009175A3" w:rsidRDefault="00BF3359" w:rsidP="009175A3">
      <w:r>
        <w:t xml:space="preserve">Did We not destroy the </w:t>
      </w:r>
      <w:r w:rsidR="00B2723E">
        <w:t>ancients</w:t>
      </w:r>
      <w:r>
        <w:t>?</w:t>
      </w:r>
    </w:p>
    <w:p w:rsidR="009175A3" w:rsidRDefault="00BF3359" w:rsidP="009175A3">
      <w:r>
        <w:t>Then succeed</w:t>
      </w:r>
      <w:r w:rsidR="006C1EC3">
        <w:t>ed</w:t>
      </w:r>
      <w:r>
        <w:t xml:space="preserve"> them with the others?</w:t>
      </w:r>
    </w:p>
    <w:p w:rsidR="009175A3" w:rsidRDefault="00B2723E" w:rsidP="009175A3">
      <w:r>
        <w:t>This is how We deal with the guilty.</w:t>
      </w:r>
    </w:p>
    <w:p w:rsidR="009175A3" w:rsidRDefault="00B2723E" w:rsidP="009175A3">
      <w:r>
        <w:t xml:space="preserve">Woe on that Day to the </w:t>
      </w:r>
      <w:r w:rsidR="001F4B0C">
        <w:t>rejecters</w:t>
      </w:r>
      <w:r>
        <w:t>.</w:t>
      </w:r>
    </w:p>
    <w:p w:rsidR="00B2723E" w:rsidRDefault="00DE38C0" w:rsidP="009175A3">
      <w:r>
        <w:t xml:space="preserve">Did We not create you from </w:t>
      </w:r>
      <w:r w:rsidR="00B2723E">
        <w:t>a</w:t>
      </w:r>
      <w:r w:rsidR="00804D05">
        <w:t xml:space="preserve">n insignificant </w:t>
      </w:r>
      <w:r w:rsidR="00734787">
        <w:t>fluid?</w:t>
      </w:r>
    </w:p>
    <w:p w:rsidR="009175A3" w:rsidRDefault="00DE38C0" w:rsidP="009175A3">
      <w:r>
        <w:t>Then lodged it in a secure place</w:t>
      </w:r>
      <w:r w:rsidR="00734787">
        <w:t>?</w:t>
      </w:r>
    </w:p>
    <w:p w:rsidR="009175A3" w:rsidRDefault="00781083" w:rsidP="009175A3">
      <w:r>
        <w:t xml:space="preserve">For </w:t>
      </w:r>
      <w:r w:rsidR="00DE38C0">
        <w:t xml:space="preserve">a </w:t>
      </w:r>
      <w:r>
        <w:t>known</w:t>
      </w:r>
      <w:r w:rsidR="00E66D56">
        <w:t xml:space="preserve"> </w:t>
      </w:r>
      <w:r w:rsidR="00DE38C0">
        <w:t>term</w:t>
      </w:r>
      <w:r w:rsidR="00CB5CF0">
        <w:t>?</w:t>
      </w:r>
    </w:p>
    <w:p w:rsidR="009175A3" w:rsidRDefault="00E51292" w:rsidP="009175A3">
      <w:r>
        <w:t xml:space="preserve">We measured precisely. We are the best to </w:t>
      </w:r>
      <w:r w:rsidR="00B2010F">
        <w:t>measure</w:t>
      </w:r>
      <w:r>
        <w:t>.</w:t>
      </w:r>
    </w:p>
    <w:p w:rsidR="009175A3" w:rsidRDefault="00E51292" w:rsidP="009175A3">
      <w:r>
        <w:t xml:space="preserve">Woe on that Day to the </w:t>
      </w:r>
      <w:r w:rsidR="001F4B0C">
        <w:t>falsifiers</w:t>
      </w:r>
      <w:r>
        <w:t>.</w:t>
      </w:r>
    </w:p>
    <w:p w:rsidR="002C4F0F" w:rsidRDefault="002C4F0F" w:rsidP="009175A3">
      <w:r>
        <w:t xml:space="preserve">Did </w:t>
      </w:r>
      <w:r w:rsidR="00E51292">
        <w:t xml:space="preserve">We </w:t>
      </w:r>
      <w:r>
        <w:t xml:space="preserve">not make the earth a </w:t>
      </w:r>
      <w:r w:rsidR="00E51292">
        <w:t>homestead</w:t>
      </w:r>
      <w:r>
        <w:t>?</w:t>
      </w:r>
    </w:p>
    <w:p w:rsidR="009175A3" w:rsidRDefault="002C4F0F" w:rsidP="009175A3">
      <w:r>
        <w:lastRenderedPageBreak/>
        <w:t>For the living and the dead?</w:t>
      </w:r>
    </w:p>
    <w:p w:rsidR="009175A3" w:rsidRDefault="00804D05" w:rsidP="009175A3">
      <w:r>
        <w:t xml:space="preserve">And </w:t>
      </w:r>
      <w:r w:rsidR="00E66D56">
        <w:t>set on</w:t>
      </w:r>
      <w:r>
        <w:t xml:space="preserve"> </w:t>
      </w:r>
      <w:r w:rsidR="00DC07F1">
        <w:t xml:space="preserve">it </w:t>
      </w:r>
      <w:r w:rsidR="002C4F0F">
        <w:t xml:space="preserve">lofty mountains, </w:t>
      </w:r>
      <w:r w:rsidR="00CD6EDD">
        <w:t xml:space="preserve">and given you </w:t>
      </w:r>
      <w:r w:rsidR="00781083">
        <w:t>pure</w:t>
      </w:r>
      <w:r>
        <w:t xml:space="preserve"> </w:t>
      </w:r>
      <w:r w:rsidR="00CD6EDD">
        <w:t>water to drink?</w:t>
      </w:r>
    </w:p>
    <w:p w:rsidR="009175A3" w:rsidRDefault="002C4F0F" w:rsidP="009175A3">
      <w:r>
        <w:t xml:space="preserve">Woe on that </w:t>
      </w:r>
      <w:r w:rsidR="00CD6EDD">
        <w:t xml:space="preserve">Day </w:t>
      </w:r>
      <w:r>
        <w:t xml:space="preserve">to the </w:t>
      </w:r>
      <w:r w:rsidR="00CD6EDD">
        <w:t>deniers.</w:t>
      </w:r>
    </w:p>
    <w:p w:rsidR="009175A3" w:rsidRDefault="005132C5" w:rsidP="009175A3">
      <w:r>
        <w:t>“</w:t>
      </w:r>
      <w:r w:rsidR="009175A3">
        <w:t xml:space="preserve">Proceed to </w:t>
      </w:r>
      <w:r w:rsidR="002C4F0F">
        <w:t xml:space="preserve">what </w:t>
      </w:r>
      <w:r w:rsidR="009175A3">
        <w:t>you used to deny.</w:t>
      </w:r>
      <w:r>
        <w:t>”</w:t>
      </w:r>
    </w:p>
    <w:p w:rsidR="009175A3" w:rsidRDefault="005132C5" w:rsidP="009175A3">
      <w:r>
        <w:t>“</w:t>
      </w:r>
      <w:r w:rsidR="002C4F0F">
        <w:t xml:space="preserve">Proceed to a shadow </w:t>
      </w:r>
      <w:r w:rsidR="00FB276A">
        <w:t xml:space="preserve">of three </w:t>
      </w:r>
      <w:r w:rsidR="00CD6EDD">
        <w:t>different masses</w:t>
      </w:r>
      <w:r w:rsidR="00FB276A">
        <w:t>.</w:t>
      </w:r>
      <w:r>
        <w:t>”</w:t>
      </w:r>
    </w:p>
    <w:p w:rsidR="009175A3" w:rsidRDefault="00CD6EDD" w:rsidP="009175A3">
      <w:r>
        <w:t>Offering no shade</w:t>
      </w:r>
      <w:r w:rsidR="00FB276A">
        <w:t>,</w:t>
      </w:r>
      <w:r>
        <w:t xml:space="preserve"> and unavailing against the flames</w:t>
      </w:r>
      <w:r w:rsidR="00FB276A">
        <w:t>.</w:t>
      </w:r>
    </w:p>
    <w:p w:rsidR="009175A3" w:rsidRDefault="00FB276A" w:rsidP="009175A3">
      <w:r>
        <w:t xml:space="preserve">It </w:t>
      </w:r>
      <w:r w:rsidR="00804D05">
        <w:t xml:space="preserve">shoots </w:t>
      </w:r>
      <w:r>
        <w:t xml:space="preserve">sparks </w:t>
      </w:r>
      <w:r w:rsidR="00CD6EDD">
        <w:t xml:space="preserve">as </w:t>
      </w:r>
      <w:r w:rsidR="00270F77">
        <w:t>castles</w:t>
      </w:r>
      <w:r>
        <w:t>.</w:t>
      </w:r>
    </w:p>
    <w:p w:rsidR="009175A3" w:rsidRDefault="00270F77" w:rsidP="009175A3">
      <w:r>
        <w:t>As if they were yellow camels.</w:t>
      </w:r>
    </w:p>
    <w:p w:rsidR="009175A3" w:rsidRDefault="00B07FA0" w:rsidP="009175A3">
      <w:r>
        <w:t xml:space="preserve">Woe on that </w:t>
      </w:r>
      <w:r w:rsidR="00392321">
        <w:t>Day</w:t>
      </w:r>
      <w:r>
        <w:t xml:space="preserve"> to the </w:t>
      </w:r>
      <w:r w:rsidR="001F4B0C">
        <w:t>liars</w:t>
      </w:r>
      <w:r w:rsidR="00270F77">
        <w:t>.</w:t>
      </w:r>
    </w:p>
    <w:p w:rsidR="009175A3" w:rsidRDefault="00B07FA0" w:rsidP="009175A3">
      <w:r>
        <w:t xml:space="preserve">This is a </w:t>
      </w:r>
      <w:r w:rsidR="00392321">
        <w:t>Day</w:t>
      </w:r>
      <w:r>
        <w:t xml:space="preserve"> when they will not speak.</w:t>
      </w:r>
    </w:p>
    <w:p w:rsidR="009175A3" w:rsidRDefault="00781083" w:rsidP="009175A3">
      <w:r>
        <w:t>And they will not be</w:t>
      </w:r>
      <w:r w:rsidR="00270F77">
        <w:t xml:space="preserve"> allowed to apologize.</w:t>
      </w:r>
    </w:p>
    <w:p w:rsidR="009175A3" w:rsidRDefault="00B07FA0" w:rsidP="009175A3">
      <w:r>
        <w:t xml:space="preserve">Woe on that </w:t>
      </w:r>
      <w:r w:rsidR="00392321">
        <w:t>Day</w:t>
      </w:r>
      <w:r>
        <w:t xml:space="preserve"> to the </w:t>
      </w:r>
      <w:r w:rsidR="00D86B16">
        <w:t>rejecters</w:t>
      </w:r>
      <w:r w:rsidR="00270F77">
        <w:t>.</w:t>
      </w:r>
    </w:p>
    <w:p w:rsidR="009175A3" w:rsidRDefault="00B07FA0" w:rsidP="009175A3">
      <w:r>
        <w:t>This is the Day of Separation</w:t>
      </w:r>
      <w:r w:rsidR="00781083">
        <w:t xml:space="preserve">; </w:t>
      </w:r>
      <w:r>
        <w:t xml:space="preserve">We </w:t>
      </w:r>
      <w:r w:rsidR="00270F77">
        <w:t>have gathered you, together with the ancients.</w:t>
      </w:r>
    </w:p>
    <w:p w:rsidR="009175A3" w:rsidRDefault="00781083" w:rsidP="009175A3">
      <w:r>
        <w:t>So i</w:t>
      </w:r>
      <w:r w:rsidR="00B07FA0">
        <w:t xml:space="preserve">f you have a </w:t>
      </w:r>
      <w:r w:rsidR="00270F77">
        <w:t>strategy</w:t>
      </w:r>
      <w:r w:rsidR="00B07FA0">
        <w:t>, use it against Me</w:t>
      </w:r>
      <w:r w:rsidR="00270F77">
        <w:t>.</w:t>
      </w:r>
    </w:p>
    <w:p w:rsidR="009175A3" w:rsidRDefault="009967C0" w:rsidP="009175A3">
      <w:r>
        <w:t xml:space="preserve">Woe on that </w:t>
      </w:r>
      <w:r w:rsidR="00392321">
        <w:t>Day</w:t>
      </w:r>
      <w:r>
        <w:t xml:space="preserve"> to the </w:t>
      </w:r>
      <w:r w:rsidR="001F4B0C">
        <w:t>falsifiers</w:t>
      </w:r>
      <w:r w:rsidR="00270F77">
        <w:t>.</w:t>
      </w:r>
    </w:p>
    <w:p w:rsidR="009175A3" w:rsidRDefault="009967C0" w:rsidP="009175A3">
      <w:r>
        <w:t xml:space="preserve">The </w:t>
      </w:r>
      <w:r w:rsidR="00512E51">
        <w:t xml:space="preserve">righteous </w:t>
      </w:r>
      <w:r>
        <w:t>will be amid</w:t>
      </w:r>
      <w:r w:rsidR="006E7CFC">
        <w:t>st</w:t>
      </w:r>
      <w:r>
        <w:t xml:space="preserve"> shades and fountains.</w:t>
      </w:r>
    </w:p>
    <w:p w:rsidR="009175A3" w:rsidRDefault="009175A3" w:rsidP="009175A3">
      <w:r>
        <w:t xml:space="preserve">And fruits </w:t>
      </w:r>
      <w:r w:rsidR="00512E51">
        <w:t>as they desire.</w:t>
      </w:r>
    </w:p>
    <w:p w:rsidR="009175A3" w:rsidRDefault="005132C5" w:rsidP="009175A3">
      <w:r>
        <w:t>“</w:t>
      </w:r>
      <w:r w:rsidR="009967C0">
        <w:t xml:space="preserve">Eat and drink </w:t>
      </w:r>
      <w:r w:rsidR="00512E51">
        <w:t>pleasantly</w:t>
      </w:r>
      <w:r w:rsidR="009967C0">
        <w:t xml:space="preserve">, </w:t>
      </w:r>
      <w:r w:rsidR="00804D05">
        <w:t>for what you used to do</w:t>
      </w:r>
      <w:r w:rsidR="009967C0">
        <w:t>.</w:t>
      </w:r>
      <w:r>
        <w:t>”</w:t>
      </w:r>
    </w:p>
    <w:p w:rsidR="009175A3" w:rsidRDefault="00781083" w:rsidP="009175A3">
      <w:r>
        <w:t xml:space="preserve">This is how </w:t>
      </w:r>
      <w:r w:rsidR="009967C0">
        <w:t xml:space="preserve">We reward the </w:t>
      </w:r>
      <w:r w:rsidR="00116517">
        <w:t>doers of good</w:t>
      </w:r>
      <w:r w:rsidR="009967C0">
        <w:t>.</w:t>
      </w:r>
    </w:p>
    <w:p w:rsidR="009175A3" w:rsidRDefault="003E31EF" w:rsidP="009175A3">
      <w:r>
        <w:t xml:space="preserve">Woe on that </w:t>
      </w:r>
      <w:r w:rsidR="00392321">
        <w:t>Day</w:t>
      </w:r>
      <w:r>
        <w:t xml:space="preserve"> to the </w:t>
      </w:r>
      <w:r w:rsidR="001F4B0C">
        <w:t>deniers</w:t>
      </w:r>
      <w:r w:rsidR="00512E51">
        <w:t>.</w:t>
      </w:r>
    </w:p>
    <w:p w:rsidR="00116517" w:rsidRDefault="005132C5" w:rsidP="00116517">
      <w:r>
        <w:t>“</w:t>
      </w:r>
      <w:r w:rsidR="00116517">
        <w:t xml:space="preserve">Eat and enjoy </w:t>
      </w:r>
      <w:r w:rsidR="00E66D56">
        <w:t>yourselves a littl</w:t>
      </w:r>
      <w:bookmarkStart w:id="0" w:name="_GoBack"/>
      <w:bookmarkEnd w:id="0"/>
      <w:r w:rsidR="00E66D56">
        <w:t>e</w:t>
      </w:r>
      <w:r w:rsidR="00781083">
        <w:t>; y</w:t>
      </w:r>
      <w:r w:rsidR="00512E51">
        <w:t xml:space="preserve">ou are </w:t>
      </w:r>
      <w:r w:rsidR="00781083">
        <w:t>indeed criminals</w:t>
      </w:r>
      <w:r w:rsidR="00116517">
        <w:t>.</w:t>
      </w:r>
      <w:r>
        <w:t>”</w:t>
      </w:r>
    </w:p>
    <w:p w:rsidR="00116517" w:rsidRDefault="00116517" w:rsidP="00116517">
      <w:r>
        <w:t xml:space="preserve">Woe on that </w:t>
      </w:r>
      <w:r w:rsidR="00392321">
        <w:t>Day</w:t>
      </w:r>
      <w:r>
        <w:t xml:space="preserve"> to the </w:t>
      </w:r>
      <w:r w:rsidR="001F4B0C">
        <w:t>liars</w:t>
      </w:r>
      <w:r w:rsidR="00512E51">
        <w:t>.</w:t>
      </w:r>
    </w:p>
    <w:p w:rsidR="00116517" w:rsidRDefault="006E7CFC" w:rsidP="00116517">
      <w:r>
        <w:t>And when it is said to them</w:t>
      </w:r>
      <w:r w:rsidR="00717C8E">
        <w:t>,</w:t>
      </w:r>
      <w:r>
        <w:t xml:space="preserve"> </w:t>
      </w:r>
      <w:r w:rsidR="005132C5">
        <w:t>“</w:t>
      </w:r>
      <w:r>
        <w:t>Kneel</w:t>
      </w:r>
      <w:r w:rsidR="005132C5">
        <w:t>”</w:t>
      </w:r>
      <w:r w:rsidR="00116517">
        <w:t>, they do not kneel.</w:t>
      </w:r>
    </w:p>
    <w:p w:rsidR="00116517" w:rsidRDefault="00116517" w:rsidP="00116517">
      <w:r>
        <w:t xml:space="preserve">Woe on that </w:t>
      </w:r>
      <w:r w:rsidR="00392321">
        <w:t>Day</w:t>
      </w:r>
      <w:r>
        <w:t xml:space="preserve"> to the </w:t>
      </w:r>
      <w:r w:rsidR="001F4B0C">
        <w:t>rejecters</w:t>
      </w:r>
      <w:r w:rsidR="00512E51">
        <w:t>.</w:t>
      </w:r>
    </w:p>
    <w:p w:rsidR="009175A3" w:rsidRPr="007B24B5" w:rsidRDefault="00E66D56" w:rsidP="009175A3">
      <w:r>
        <w:t>I</w:t>
      </w:r>
      <w:r w:rsidR="006E5AF7">
        <w:t>n w</w:t>
      </w:r>
      <w:r w:rsidR="0067591B">
        <w:t xml:space="preserve">hat </w:t>
      </w:r>
      <w:r w:rsidR="00804D05">
        <w:t>message</w:t>
      </w:r>
      <w:r w:rsidR="0067591B">
        <w:t xml:space="preserve">, </w:t>
      </w:r>
      <w:r w:rsidR="00804D05">
        <w:t xml:space="preserve">beyond </w:t>
      </w:r>
      <w:r w:rsidR="000A4CAC">
        <w:t>this</w:t>
      </w:r>
      <w:r w:rsidR="0067591B">
        <w:t>, will they believe?</w:t>
      </w:r>
    </w:p>
    <w:sectPr w:rsidR="009175A3" w:rsidRPr="007B24B5" w:rsidSect="00AD30CC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AE7BB6"/>
    <w:rsid w:val="0001126A"/>
    <w:rsid w:val="00013D1A"/>
    <w:rsid w:val="00045C6D"/>
    <w:rsid w:val="00095EE6"/>
    <w:rsid w:val="000A4CAC"/>
    <w:rsid w:val="000B3801"/>
    <w:rsid w:val="000C7501"/>
    <w:rsid w:val="000D3FE1"/>
    <w:rsid w:val="000F11B4"/>
    <w:rsid w:val="00116517"/>
    <w:rsid w:val="00132E43"/>
    <w:rsid w:val="001506DC"/>
    <w:rsid w:val="00164E94"/>
    <w:rsid w:val="001A5695"/>
    <w:rsid w:val="001B26C0"/>
    <w:rsid w:val="001D761E"/>
    <w:rsid w:val="001F4B0C"/>
    <w:rsid w:val="00202AF2"/>
    <w:rsid w:val="00265D96"/>
    <w:rsid w:val="00270F77"/>
    <w:rsid w:val="002C4F0F"/>
    <w:rsid w:val="002E2622"/>
    <w:rsid w:val="00392321"/>
    <w:rsid w:val="003A3D57"/>
    <w:rsid w:val="003B743C"/>
    <w:rsid w:val="003B7C96"/>
    <w:rsid w:val="003C6557"/>
    <w:rsid w:val="003D04F4"/>
    <w:rsid w:val="003E31EF"/>
    <w:rsid w:val="003F620C"/>
    <w:rsid w:val="004212B2"/>
    <w:rsid w:val="00423ADB"/>
    <w:rsid w:val="004473E9"/>
    <w:rsid w:val="004C587C"/>
    <w:rsid w:val="004D05DA"/>
    <w:rsid w:val="005078B3"/>
    <w:rsid w:val="00512E51"/>
    <w:rsid w:val="005132C5"/>
    <w:rsid w:val="00535698"/>
    <w:rsid w:val="00544C40"/>
    <w:rsid w:val="005827CD"/>
    <w:rsid w:val="00585F77"/>
    <w:rsid w:val="005C1975"/>
    <w:rsid w:val="0067591B"/>
    <w:rsid w:val="006C1EC3"/>
    <w:rsid w:val="006E5AF7"/>
    <w:rsid w:val="006E7CFC"/>
    <w:rsid w:val="00717C8E"/>
    <w:rsid w:val="00723450"/>
    <w:rsid w:val="00734787"/>
    <w:rsid w:val="00772C62"/>
    <w:rsid w:val="00781083"/>
    <w:rsid w:val="007B24B5"/>
    <w:rsid w:val="007B79EB"/>
    <w:rsid w:val="007C166F"/>
    <w:rsid w:val="007E1EBD"/>
    <w:rsid w:val="007E2243"/>
    <w:rsid w:val="00801A13"/>
    <w:rsid w:val="00804D05"/>
    <w:rsid w:val="008072BF"/>
    <w:rsid w:val="00863980"/>
    <w:rsid w:val="00891D0A"/>
    <w:rsid w:val="008960F8"/>
    <w:rsid w:val="008B735B"/>
    <w:rsid w:val="008D3F21"/>
    <w:rsid w:val="008E0010"/>
    <w:rsid w:val="009175A3"/>
    <w:rsid w:val="00923C54"/>
    <w:rsid w:val="00963181"/>
    <w:rsid w:val="00973FF0"/>
    <w:rsid w:val="00991B65"/>
    <w:rsid w:val="009967C0"/>
    <w:rsid w:val="009A4571"/>
    <w:rsid w:val="009B2F06"/>
    <w:rsid w:val="009B5025"/>
    <w:rsid w:val="009B7ACA"/>
    <w:rsid w:val="009E6E58"/>
    <w:rsid w:val="00A269AB"/>
    <w:rsid w:val="00A27B11"/>
    <w:rsid w:val="00AD30CC"/>
    <w:rsid w:val="00AE7BB6"/>
    <w:rsid w:val="00AF71E4"/>
    <w:rsid w:val="00B07FA0"/>
    <w:rsid w:val="00B16B98"/>
    <w:rsid w:val="00B2010F"/>
    <w:rsid w:val="00B22768"/>
    <w:rsid w:val="00B2609D"/>
    <w:rsid w:val="00B2723E"/>
    <w:rsid w:val="00B319E7"/>
    <w:rsid w:val="00B455C6"/>
    <w:rsid w:val="00B47142"/>
    <w:rsid w:val="00B5199A"/>
    <w:rsid w:val="00B8275A"/>
    <w:rsid w:val="00BB4943"/>
    <w:rsid w:val="00BC4409"/>
    <w:rsid w:val="00BC5DDD"/>
    <w:rsid w:val="00BF31CB"/>
    <w:rsid w:val="00BF3359"/>
    <w:rsid w:val="00C44BBC"/>
    <w:rsid w:val="00C81575"/>
    <w:rsid w:val="00C81800"/>
    <w:rsid w:val="00C838BA"/>
    <w:rsid w:val="00CA252A"/>
    <w:rsid w:val="00CB5CF0"/>
    <w:rsid w:val="00CC48EC"/>
    <w:rsid w:val="00CD6EDD"/>
    <w:rsid w:val="00CD752A"/>
    <w:rsid w:val="00CE212F"/>
    <w:rsid w:val="00D1040E"/>
    <w:rsid w:val="00D27C5C"/>
    <w:rsid w:val="00D32B3A"/>
    <w:rsid w:val="00D33DB4"/>
    <w:rsid w:val="00D43F22"/>
    <w:rsid w:val="00D47EC9"/>
    <w:rsid w:val="00D601C2"/>
    <w:rsid w:val="00D8399D"/>
    <w:rsid w:val="00D86B16"/>
    <w:rsid w:val="00D96D3E"/>
    <w:rsid w:val="00DC07F1"/>
    <w:rsid w:val="00DD7B7F"/>
    <w:rsid w:val="00DE38C0"/>
    <w:rsid w:val="00DE77A8"/>
    <w:rsid w:val="00DF5740"/>
    <w:rsid w:val="00E4247D"/>
    <w:rsid w:val="00E51292"/>
    <w:rsid w:val="00E66D56"/>
    <w:rsid w:val="00E67324"/>
    <w:rsid w:val="00E73E62"/>
    <w:rsid w:val="00F05DBC"/>
    <w:rsid w:val="00F10F5E"/>
    <w:rsid w:val="00F37487"/>
    <w:rsid w:val="00F54E4C"/>
    <w:rsid w:val="00F57FA7"/>
    <w:rsid w:val="00F82DED"/>
    <w:rsid w:val="00FA004D"/>
    <w:rsid w:val="00FB276A"/>
    <w:rsid w:val="00F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501"/>
    <w:pPr>
      <w:numPr>
        <w:numId w:val="6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0C7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5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7501"/>
    <w:pPr>
      <w:ind w:left="720"/>
      <w:contextualSpacing/>
    </w:pPr>
  </w:style>
  <w:style w:type="paragraph" w:styleId="NoSpacing">
    <w:name w:val="No Spacing"/>
    <w:uiPriority w:val="1"/>
    <w:qFormat/>
    <w:rsid w:val="000C7501"/>
    <w:pPr>
      <w:numPr>
        <w:numId w:val="2"/>
      </w:num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761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318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0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79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981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686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4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2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2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4815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9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56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94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3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2116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2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16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 Itani</dc:creator>
  <cp:lastModifiedBy>Talal</cp:lastModifiedBy>
  <cp:revision>9</cp:revision>
  <dcterms:created xsi:type="dcterms:W3CDTF">2011-12-10T19:40:00Z</dcterms:created>
  <dcterms:modified xsi:type="dcterms:W3CDTF">2012-05-11T02:21:00Z</dcterms:modified>
</cp:coreProperties>
</file>