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0" w:rsidRDefault="00B02B67" w:rsidP="00863980">
      <w:r>
        <w:t xml:space="preserve">O you </w:t>
      </w:r>
      <w:r w:rsidR="00DE319E">
        <w:t>En</w:t>
      </w:r>
      <w:r w:rsidR="00CC382C">
        <w:t xml:space="preserve">wrapped </w:t>
      </w:r>
      <w:r>
        <w:t>one.</w:t>
      </w:r>
    </w:p>
    <w:p w:rsidR="00863980" w:rsidRDefault="00B02B67" w:rsidP="009738B8">
      <w:bookmarkStart w:id="0" w:name="_GoBack"/>
      <w:r>
        <w:t xml:space="preserve">Stay up </w:t>
      </w:r>
      <w:r w:rsidR="00130311">
        <w:t xml:space="preserve">the </w:t>
      </w:r>
      <w:r>
        <w:t>night, except a little.</w:t>
      </w:r>
    </w:p>
    <w:bookmarkEnd w:id="0"/>
    <w:p w:rsidR="00863980" w:rsidRDefault="00130311" w:rsidP="00863980">
      <w:r>
        <w:t>For h</w:t>
      </w:r>
      <w:r w:rsidR="00B02B67">
        <w:t>alf of it, or</w:t>
      </w:r>
      <w:r>
        <w:t xml:space="preserve"> reduce it a little</w:t>
      </w:r>
      <w:r w:rsidR="00B02B67">
        <w:t>.</w:t>
      </w:r>
    </w:p>
    <w:p w:rsidR="00863980" w:rsidRDefault="00B02B67" w:rsidP="00863980">
      <w:r>
        <w:t xml:space="preserve">Or </w:t>
      </w:r>
      <w:r w:rsidR="000976FF">
        <w:t>add to</w:t>
      </w:r>
      <w:r w:rsidR="00130311">
        <w:t xml:space="preserve"> it</w:t>
      </w:r>
      <w:r w:rsidR="00435F0E">
        <w:t>;</w:t>
      </w:r>
      <w:r>
        <w:t xml:space="preserve"> and chant the Quran </w:t>
      </w:r>
      <w:r w:rsidR="006F0AA9">
        <w:t>rhythmically</w:t>
      </w:r>
      <w:r>
        <w:t>.</w:t>
      </w:r>
    </w:p>
    <w:p w:rsidR="00863980" w:rsidRDefault="002A11B6" w:rsidP="00863980">
      <w:r>
        <w:t xml:space="preserve">We are about to </w:t>
      </w:r>
      <w:r w:rsidR="00BC6D2B">
        <w:t xml:space="preserve">give </w:t>
      </w:r>
      <w:r w:rsidR="00435F0E">
        <w:t>you a heavy message.</w:t>
      </w:r>
    </w:p>
    <w:p w:rsidR="00863980" w:rsidRDefault="00435F0E" w:rsidP="00863980">
      <w:r>
        <w:t>The vigil</w:t>
      </w:r>
      <w:r w:rsidR="00863980">
        <w:t xml:space="preserve"> </w:t>
      </w:r>
      <w:r w:rsidR="00BC6D2B">
        <w:t xml:space="preserve">of night </w:t>
      </w:r>
      <w:r>
        <w:t xml:space="preserve">is more effective, </w:t>
      </w:r>
      <w:r w:rsidR="00BC6D2B">
        <w:t>and better suited for recitation</w:t>
      </w:r>
      <w:r w:rsidR="00F35934">
        <w:t>.</w:t>
      </w:r>
    </w:p>
    <w:p w:rsidR="00863980" w:rsidRDefault="00F35934" w:rsidP="00863980">
      <w:r>
        <w:t>In the daytime, you have lengthy work to do.</w:t>
      </w:r>
    </w:p>
    <w:p w:rsidR="00863980" w:rsidRDefault="00BC6D2B" w:rsidP="00863980">
      <w:r>
        <w:t>So r</w:t>
      </w:r>
      <w:r w:rsidR="00F35934">
        <w:t xml:space="preserve">emember the Name of your Lord, and devote yourself to Him </w:t>
      </w:r>
      <w:r>
        <w:t>wholeheartedly</w:t>
      </w:r>
      <w:r w:rsidR="00F35934">
        <w:t>.</w:t>
      </w:r>
    </w:p>
    <w:p w:rsidR="00863980" w:rsidRDefault="00F35934" w:rsidP="00863980">
      <w:r>
        <w:t>Lord of the East and the West</w:t>
      </w:r>
      <w:r w:rsidR="00BC6D2B">
        <w:t>. T</w:t>
      </w:r>
      <w:r>
        <w:t xml:space="preserve">here is no god but </w:t>
      </w:r>
      <w:r w:rsidR="000976FF">
        <w:t>He</w:t>
      </w:r>
      <w:r w:rsidR="001D0F01">
        <w:t>, so</w:t>
      </w:r>
      <w:r>
        <w:t xml:space="preserve"> </w:t>
      </w:r>
      <w:r w:rsidR="000976FF">
        <w:t xml:space="preserve">take </w:t>
      </w:r>
      <w:r>
        <w:t xml:space="preserve">Him </w:t>
      </w:r>
      <w:r w:rsidR="00BC6D2B">
        <w:t xml:space="preserve">as </w:t>
      </w:r>
      <w:r w:rsidR="001A1699">
        <w:t>a</w:t>
      </w:r>
      <w:r>
        <w:t xml:space="preserve"> </w:t>
      </w:r>
      <w:r w:rsidR="00BC6D2B">
        <w:t>Trustee</w:t>
      </w:r>
      <w:r>
        <w:t>.</w:t>
      </w:r>
    </w:p>
    <w:p w:rsidR="00BC6D2B" w:rsidRDefault="00BC6D2B" w:rsidP="00863980">
      <w:r>
        <w:t xml:space="preserve">And </w:t>
      </w:r>
      <w:r w:rsidR="004F2DCF">
        <w:t xml:space="preserve">endure patiently </w:t>
      </w:r>
      <w:r>
        <w:t xml:space="preserve">what they say, </w:t>
      </w:r>
      <w:r w:rsidR="004F2DCF">
        <w:t>and withdraw from them politely</w:t>
      </w:r>
      <w:r>
        <w:t>.</w:t>
      </w:r>
    </w:p>
    <w:p w:rsidR="00863980" w:rsidRDefault="004F2DCF" w:rsidP="00863980">
      <w:r>
        <w:t>And l</w:t>
      </w:r>
      <w:r w:rsidR="005A250C">
        <w:t xml:space="preserve">eave Me </w:t>
      </w:r>
      <w:r>
        <w:t>to those who deny the truth</w:t>
      </w:r>
      <w:r w:rsidR="00CD62B5">
        <w:t>, those of luxury,</w:t>
      </w:r>
      <w:r>
        <w:t xml:space="preserve"> and give them a brief respite</w:t>
      </w:r>
      <w:r w:rsidR="00CD62B5">
        <w:t>.</w:t>
      </w:r>
    </w:p>
    <w:p w:rsidR="00863980" w:rsidRDefault="005A250C" w:rsidP="00863980">
      <w:r>
        <w:t>With Us are shackles</w:t>
      </w:r>
      <w:r w:rsidR="004F2DCF">
        <w:t>,</w:t>
      </w:r>
      <w:r>
        <w:t xml:space="preserve"> and a Fierce Fire</w:t>
      </w:r>
      <w:r w:rsidR="000A631B">
        <w:t>.</w:t>
      </w:r>
    </w:p>
    <w:p w:rsidR="00863980" w:rsidRDefault="000A631B" w:rsidP="00863980">
      <w:r>
        <w:t>And food that chokes, and a painful punishment.</w:t>
      </w:r>
    </w:p>
    <w:p w:rsidR="00863980" w:rsidRDefault="000A631B" w:rsidP="00863980">
      <w:r>
        <w:t xml:space="preserve">On the Day </w:t>
      </w:r>
      <w:r w:rsidR="005A250C">
        <w:t xml:space="preserve">when </w:t>
      </w:r>
      <w:r>
        <w:t xml:space="preserve">the earth and </w:t>
      </w:r>
      <w:r w:rsidR="005A250C">
        <w:t xml:space="preserve">the </w:t>
      </w:r>
      <w:r>
        <w:t xml:space="preserve">mountains </w:t>
      </w:r>
      <w:r w:rsidR="005A250C">
        <w:t>tremble</w:t>
      </w:r>
      <w:r>
        <w:t>, and the mountains</w:t>
      </w:r>
      <w:r w:rsidR="005A250C">
        <w:t xml:space="preserve"> become </w:t>
      </w:r>
      <w:r w:rsidR="00130311">
        <w:t xml:space="preserve">heaps </w:t>
      </w:r>
      <w:r w:rsidR="005A250C">
        <w:t xml:space="preserve">of </w:t>
      </w:r>
      <w:r>
        <w:t>sand.</w:t>
      </w:r>
    </w:p>
    <w:p w:rsidR="00B30F18" w:rsidRDefault="00B30F18" w:rsidP="00863980">
      <w:r>
        <w:t xml:space="preserve">We have sent to you a messenger, a witness over you, as </w:t>
      </w:r>
      <w:r w:rsidR="0050453D">
        <w:t>We</w:t>
      </w:r>
      <w:r>
        <w:t xml:space="preserve"> sent to Pharaoh a messenger.</w:t>
      </w:r>
    </w:p>
    <w:p w:rsidR="00863980" w:rsidRDefault="00863980" w:rsidP="00863980">
      <w:r>
        <w:t xml:space="preserve">But Pharaoh </w:t>
      </w:r>
      <w:r w:rsidR="006F0AA9">
        <w:t xml:space="preserve">defied </w:t>
      </w:r>
      <w:r>
        <w:t xml:space="preserve">the </w:t>
      </w:r>
      <w:r w:rsidR="000976FF">
        <w:t>M</w:t>
      </w:r>
      <w:r>
        <w:t xml:space="preserve">essenger, </w:t>
      </w:r>
      <w:r w:rsidR="00E335DE">
        <w:t>so We seized</w:t>
      </w:r>
      <w:r w:rsidR="00B30F18" w:rsidRPr="00B30F18">
        <w:t xml:space="preserve"> </w:t>
      </w:r>
      <w:r w:rsidR="00B30F18">
        <w:t>him with a terrible seizing.</w:t>
      </w:r>
    </w:p>
    <w:p w:rsidR="00B30F18" w:rsidRDefault="006F0AA9" w:rsidP="00863980">
      <w:r>
        <w:t>So h</w:t>
      </w:r>
      <w:r w:rsidR="00B30F18">
        <w:t xml:space="preserve">ow will you, </w:t>
      </w:r>
      <w:r w:rsidR="00D94974">
        <w:t>if you persist in unbelief</w:t>
      </w:r>
      <w:r w:rsidR="00B30F18">
        <w:t>, save yourself from a Day which will turn the children gray-haired?</w:t>
      </w:r>
    </w:p>
    <w:p w:rsidR="008E6E5D" w:rsidRDefault="00661C32" w:rsidP="00863980">
      <w:r>
        <w:t>The heaven will shatter thereby</w:t>
      </w:r>
      <w:r w:rsidR="008E6E5D">
        <w:t xml:space="preserve">. His promise </w:t>
      </w:r>
      <w:r>
        <w:t>is always</w:t>
      </w:r>
      <w:r w:rsidDel="00661C32">
        <w:t xml:space="preserve"> </w:t>
      </w:r>
      <w:r w:rsidR="008E6E5D">
        <w:t>fulfilled.</w:t>
      </w:r>
    </w:p>
    <w:p w:rsidR="00863980" w:rsidRDefault="00E31382" w:rsidP="00863980">
      <w:r>
        <w:t>This is a reminder</w:t>
      </w:r>
      <w:r w:rsidR="001D3F27">
        <w:t xml:space="preserve">. </w:t>
      </w:r>
      <w:r w:rsidR="00661C32">
        <w:t>So w</w:t>
      </w:r>
      <w:r>
        <w:t xml:space="preserve">hoever </w:t>
      </w:r>
      <w:r w:rsidR="00224951">
        <w:t>wills</w:t>
      </w:r>
      <w:r w:rsidR="00661C32">
        <w:t xml:space="preserve">, let him </w:t>
      </w:r>
      <w:r w:rsidR="006F0AA9">
        <w:t xml:space="preserve">take </w:t>
      </w:r>
      <w:r>
        <w:t xml:space="preserve">a path </w:t>
      </w:r>
      <w:r w:rsidR="00661C32">
        <w:t xml:space="preserve">to </w:t>
      </w:r>
      <w:r>
        <w:t>his Lord.</w:t>
      </w:r>
    </w:p>
    <w:p w:rsidR="00863980" w:rsidRPr="007B24B5" w:rsidRDefault="007D65BF" w:rsidP="00863980">
      <w:r>
        <w:t xml:space="preserve">Your Lord knows that you stay up nearly two-thirds of the night, or half of it, or </w:t>
      </w:r>
      <w:r w:rsidR="007B0E0F">
        <w:t>one-</w:t>
      </w:r>
      <w:r>
        <w:t xml:space="preserve">third of it, </w:t>
      </w:r>
      <w:r w:rsidR="006F7A57">
        <w:t>along with a</w:t>
      </w:r>
      <w:r w:rsidR="00FB731A">
        <w:t xml:space="preserve"> group of those with you</w:t>
      </w:r>
      <w:r>
        <w:t>.</w:t>
      </w:r>
      <w:r w:rsidRPr="007D65BF">
        <w:t xml:space="preserve"> </w:t>
      </w:r>
      <w:r>
        <w:t xml:space="preserve">God </w:t>
      </w:r>
      <w:r w:rsidR="009161F0">
        <w:t xml:space="preserve">designed </w:t>
      </w:r>
      <w:r>
        <w:t xml:space="preserve">the night and the day. </w:t>
      </w:r>
      <w:r w:rsidR="007B0E0F">
        <w:t>He knows that you are unable to sustain it</w:t>
      </w:r>
      <w:r>
        <w:t xml:space="preserve">, so He </w:t>
      </w:r>
      <w:r w:rsidR="009161F0">
        <w:t xml:space="preserve">has </w:t>
      </w:r>
      <w:r>
        <w:t>pardoned you.</w:t>
      </w:r>
      <w:r w:rsidR="009161F0">
        <w:t xml:space="preserve"> </w:t>
      </w:r>
      <w:r w:rsidR="006F0AA9">
        <w:t>So r</w:t>
      </w:r>
      <w:r>
        <w:t xml:space="preserve">ead </w:t>
      </w:r>
      <w:r w:rsidR="008E70EC">
        <w:t xml:space="preserve">of </w:t>
      </w:r>
      <w:r>
        <w:t xml:space="preserve">the Quran what is </w:t>
      </w:r>
      <w:r w:rsidR="009161F0">
        <w:t xml:space="preserve">possible </w:t>
      </w:r>
      <w:r>
        <w:t xml:space="preserve">for </w:t>
      </w:r>
      <w:r w:rsidR="009161F0">
        <w:t>you</w:t>
      </w:r>
      <w:r>
        <w:t xml:space="preserve">. He knows that some of you </w:t>
      </w:r>
      <w:r w:rsidR="008E70EC">
        <w:lastRenderedPageBreak/>
        <w:t>may be</w:t>
      </w:r>
      <w:r>
        <w:t xml:space="preserve"> ill</w:t>
      </w:r>
      <w:r w:rsidR="006F0AA9">
        <w:t>;</w:t>
      </w:r>
      <w:r w:rsidR="009161F0">
        <w:t xml:space="preserve"> </w:t>
      </w:r>
      <w:r w:rsidR="006F0AA9">
        <w:t xml:space="preserve">and </w:t>
      </w:r>
      <w:r w:rsidR="008E70EC">
        <w:t>others travelling through the land</w:t>
      </w:r>
      <w:r w:rsidR="00F2181C">
        <w:t>,</w:t>
      </w:r>
      <w:r w:rsidR="008E70EC">
        <w:t xml:space="preserve"> seeking </w:t>
      </w:r>
      <w:r w:rsidR="004F2DCF">
        <w:t>God’s bounty</w:t>
      </w:r>
      <w:r w:rsidR="009161F0">
        <w:t xml:space="preserve">; </w:t>
      </w:r>
      <w:r w:rsidR="008E70EC">
        <w:t xml:space="preserve">and others fighting </w:t>
      </w:r>
      <w:r w:rsidR="004F2DCF">
        <w:t>in God’s cause</w:t>
      </w:r>
      <w:r>
        <w:t xml:space="preserve">. </w:t>
      </w:r>
      <w:r w:rsidR="006F0AA9">
        <w:t>So r</w:t>
      </w:r>
      <w:r w:rsidR="008E70EC">
        <w:t xml:space="preserve">ead of it what is </w:t>
      </w:r>
      <w:r w:rsidR="009161F0">
        <w:t xml:space="preserve">possible </w:t>
      </w:r>
      <w:r w:rsidR="008E70EC">
        <w:t>for you,</w:t>
      </w:r>
      <w:r>
        <w:t xml:space="preserve"> </w:t>
      </w:r>
      <w:r w:rsidR="008E70EC">
        <w:t xml:space="preserve">and observe the prayers, and give </w:t>
      </w:r>
      <w:r w:rsidR="009161F0">
        <w:t xml:space="preserve">regular </w:t>
      </w:r>
      <w:r w:rsidR="008E70EC">
        <w:t xml:space="preserve">charity, and lend God a generous loan. </w:t>
      </w:r>
      <w:r w:rsidR="00F2181C">
        <w:t xml:space="preserve">Whatever </w:t>
      </w:r>
      <w:r w:rsidR="006F0AA9">
        <w:t xml:space="preserve">good you advance </w:t>
      </w:r>
      <w:r w:rsidR="004F2DCF">
        <w:t>for yourselves</w:t>
      </w:r>
      <w:r w:rsidR="00DE35BA">
        <w:t xml:space="preserve">, </w:t>
      </w:r>
      <w:r w:rsidR="00F2181C">
        <w:t xml:space="preserve">you will find it </w:t>
      </w:r>
      <w:r w:rsidR="004F2DCF">
        <w:t xml:space="preserve">with </w:t>
      </w:r>
      <w:r w:rsidR="00F2181C">
        <w:t>God</w:t>
      </w:r>
      <w:r w:rsidR="004F2DCF">
        <w:t>,</w:t>
      </w:r>
      <w:r w:rsidR="00F2181C">
        <w:t xml:space="preserve"> better and generously rewarded</w:t>
      </w:r>
      <w:r w:rsidR="00FB731A">
        <w:t xml:space="preserve">. </w:t>
      </w:r>
      <w:r w:rsidR="00F2181C">
        <w:t>And seek God</w:t>
      </w:r>
      <w:r w:rsidR="000976FF">
        <w:t>’s forgiveness</w:t>
      </w:r>
      <w:r w:rsidR="004F2DCF">
        <w:t xml:space="preserve">, for </w:t>
      </w:r>
      <w:r w:rsidR="00FB731A">
        <w:t>God is Forgiving</w:t>
      </w:r>
      <w:r w:rsidR="00F2181C">
        <w:t xml:space="preserve"> and </w:t>
      </w:r>
      <w:r w:rsidR="00B859EB">
        <w:t>Merciful</w:t>
      </w:r>
      <w:r w:rsidR="00FB731A">
        <w:t>.</w:t>
      </w:r>
    </w:p>
    <w:sectPr w:rsidR="00863980" w:rsidRPr="007B24B5" w:rsidSect="002736A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976FF"/>
    <w:rsid w:val="000A631B"/>
    <w:rsid w:val="000D3FE1"/>
    <w:rsid w:val="000F11B4"/>
    <w:rsid w:val="00130311"/>
    <w:rsid w:val="001506DC"/>
    <w:rsid w:val="00164E94"/>
    <w:rsid w:val="001A1699"/>
    <w:rsid w:val="001A5695"/>
    <w:rsid w:val="001B26C0"/>
    <w:rsid w:val="001D0F01"/>
    <w:rsid w:val="001D3F27"/>
    <w:rsid w:val="001D761E"/>
    <w:rsid w:val="00202AF2"/>
    <w:rsid w:val="00224951"/>
    <w:rsid w:val="00265D96"/>
    <w:rsid w:val="002736AF"/>
    <w:rsid w:val="0028207A"/>
    <w:rsid w:val="002A11B6"/>
    <w:rsid w:val="002B5DFC"/>
    <w:rsid w:val="002E2622"/>
    <w:rsid w:val="003A3D57"/>
    <w:rsid w:val="003B743C"/>
    <w:rsid w:val="003B75C4"/>
    <w:rsid w:val="003B7C96"/>
    <w:rsid w:val="003C6557"/>
    <w:rsid w:val="003D04F4"/>
    <w:rsid w:val="003F620C"/>
    <w:rsid w:val="004212B2"/>
    <w:rsid w:val="00423ADB"/>
    <w:rsid w:val="00435F0E"/>
    <w:rsid w:val="004473E9"/>
    <w:rsid w:val="00471322"/>
    <w:rsid w:val="0047158A"/>
    <w:rsid w:val="004877FC"/>
    <w:rsid w:val="004C587C"/>
    <w:rsid w:val="004D05DA"/>
    <w:rsid w:val="004F2DCF"/>
    <w:rsid w:val="0050453D"/>
    <w:rsid w:val="005078B3"/>
    <w:rsid w:val="00535698"/>
    <w:rsid w:val="00544C40"/>
    <w:rsid w:val="0054725B"/>
    <w:rsid w:val="005827CD"/>
    <w:rsid w:val="00585F77"/>
    <w:rsid w:val="005A250C"/>
    <w:rsid w:val="005C1975"/>
    <w:rsid w:val="00661C32"/>
    <w:rsid w:val="006F0AA9"/>
    <w:rsid w:val="006F7A57"/>
    <w:rsid w:val="00723450"/>
    <w:rsid w:val="007B0E0F"/>
    <w:rsid w:val="007B24B5"/>
    <w:rsid w:val="007B79EB"/>
    <w:rsid w:val="007D65BF"/>
    <w:rsid w:val="007E1EBD"/>
    <w:rsid w:val="00811543"/>
    <w:rsid w:val="00863980"/>
    <w:rsid w:val="00881CAC"/>
    <w:rsid w:val="00882719"/>
    <w:rsid w:val="008859F3"/>
    <w:rsid w:val="008960F8"/>
    <w:rsid w:val="008A2EAA"/>
    <w:rsid w:val="008D14F0"/>
    <w:rsid w:val="008E0010"/>
    <w:rsid w:val="008E6E5D"/>
    <w:rsid w:val="008E70EC"/>
    <w:rsid w:val="008F76B4"/>
    <w:rsid w:val="009161F0"/>
    <w:rsid w:val="00923C54"/>
    <w:rsid w:val="00963181"/>
    <w:rsid w:val="009738B8"/>
    <w:rsid w:val="00973FF0"/>
    <w:rsid w:val="00991B65"/>
    <w:rsid w:val="009A4571"/>
    <w:rsid w:val="009B2F06"/>
    <w:rsid w:val="009B5025"/>
    <w:rsid w:val="009B7ACA"/>
    <w:rsid w:val="00A269AB"/>
    <w:rsid w:val="00A27B11"/>
    <w:rsid w:val="00AE7BB6"/>
    <w:rsid w:val="00AF1708"/>
    <w:rsid w:val="00AF71E4"/>
    <w:rsid w:val="00B02B67"/>
    <w:rsid w:val="00B16B98"/>
    <w:rsid w:val="00B2609D"/>
    <w:rsid w:val="00B30F18"/>
    <w:rsid w:val="00B319E7"/>
    <w:rsid w:val="00B455C6"/>
    <w:rsid w:val="00B455D1"/>
    <w:rsid w:val="00B47142"/>
    <w:rsid w:val="00B5199A"/>
    <w:rsid w:val="00B8275A"/>
    <w:rsid w:val="00B859EB"/>
    <w:rsid w:val="00BB4943"/>
    <w:rsid w:val="00BC6D2B"/>
    <w:rsid w:val="00BE0843"/>
    <w:rsid w:val="00BF31CB"/>
    <w:rsid w:val="00BF3C27"/>
    <w:rsid w:val="00C44BBC"/>
    <w:rsid w:val="00C808CD"/>
    <w:rsid w:val="00C81575"/>
    <w:rsid w:val="00C81800"/>
    <w:rsid w:val="00C838BA"/>
    <w:rsid w:val="00CA252A"/>
    <w:rsid w:val="00CC382C"/>
    <w:rsid w:val="00CC48EC"/>
    <w:rsid w:val="00CD62B5"/>
    <w:rsid w:val="00CD752A"/>
    <w:rsid w:val="00CE0852"/>
    <w:rsid w:val="00D1040E"/>
    <w:rsid w:val="00D27C5C"/>
    <w:rsid w:val="00D32B3A"/>
    <w:rsid w:val="00D43F22"/>
    <w:rsid w:val="00D47EC9"/>
    <w:rsid w:val="00D601C2"/>
    <w:rsid w:val="00D8399D"/>
    <w:rsid w:val="00D94974"/>
    <w:rsid w:val="00D96D3E"/>
    <w:rsid w:val="00DD7B7F"/>
    <w:rsid w:val="00DE319E"/>
    <w:rsid w:val="00DE35BA"/>
    <w:rsid w:val="00DE77A8"/>
    <w:rsid w:val="00DF5740"/>
    <w:rsid w:val="00E00877"/>
    <w:rsid w:val="00E15E9C"/>
    <w:rsid w:val="00E31382"/>
    <w:rsid w:val="00E335DE"/>
    <w:rsid w:val="00E45DEB"/>
    <w:rsid w:val="00EA6404"/>
    <w:rsid w:val="00F05DBC"/>
    <w:rsid w:val="00F17888"/>
    <w:rsid w:val="00F2181C"/>
    <w:rsid w:val="00F35934"/>
    <w:rsid w:val="00F37487"/>
    <w:rsid w:val="00F54E4C"/>
    <w:rsid w:val="00F57FA7"/>
    <w:rsid w:val="00FB731A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13E2"/>
  <w15:docId w15:val="{52C1B2D9-1A27-4BA6-9FA9-F341A759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207A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8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A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BE0843"/>
  </w:style>
  <w:style w:type="paragraph" w:styleId="ListParagraph">
    <w:name w:val="List Paragraph"/>
    <w:basedOn w:val="Normal"/>
    <w:uiPriority w:val="34"/>
    <w:qFormat/>
    <w:rsid w:val="0028207A"/>
    <w:pPr>
      <w:ind w:left="720"/>
      <w:contextualSpacing/>
    </w:pPr>
  </w:style>
  <w:style w:type="paragraph" w:styleId="NoSpacing">
    <w:name w:val="No Spacing"/>
    <w:uiPriority w:val="1"/>
    <w:qFormat/>
    <w:rsid w:val="0028207A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itan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titani@airmail.net</cp:lastModifiedBy>
  <cp:revision>4</cp:revision>
  <dcterms:created xsi:type="dcterms:W3CDTF">2011-12-10T19:24:00Z</dcterms:created>
  <dcterms:modified xsi:type="dcterms:W3CDTF">2016-05-13T12:47:00Z</dcterms:modified>
</cp:coreProperties>
</file>