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C0" w:rsidRDefault="005E0BE8" w:rsidP="001B26C0">
      <w:r>
        <w:t xml:space="preserve">Say, </w:t>
      </w:r>
      <w:r w:rsidR="007630A4">
        <w:t>“</w:t>
      </w:r>
      <w:r>
        <w:t xml:space="preserve">It was revealed to me that a </w:t>
      </w:r>
      <w:r w:rsidR="006953FC">
        <w:t xml:space="preserve">band </w:t>
      </w:r>
      <w:r>
        <w:t xml:space="preserve">of jinn </w:t>
      </w:r>
      <w:r w:rsidR="00C03587">
        <w:t>listen</w:t>
      </w:r>
      <w:r w:rsidR="00A27F98">
        <w:t>ed</w:t>
      </w:r>
      <w:r w:rsidR="006953FC">
        <w:t xml:space="preserve"> in</w:t>
      </w:r>
      <w:r>
        <w:t xml:space="preserve">, </w:t>
      </w:r>
      <w:r w:rsidR="00A27F98">
        <w:t xml:space="preserve">and </w:t>
      </w:r>
      <w:r>
        <w:t>said, ‘We have heard a wondrous Quran.</w:t>
      </w:r>
    </w:p>
    <w:p w:rsidR="001B26C0" w:rsidRPr="005E0BE8" w:rsidRDefault="005E0BE8" w:rsidP="001B26C0">
      <w:r>
        <w:t>It guides to rectitude,</w:t>
      </w:r>
      <w:r w:rsidRPr="005E0BE8">
        <w:t xml:space="preserve"> </w:t>
      </w:r>
      <w:r>
        <w:t xml:space="preserve">so we </w:t>
      </w:r>
      <w:r w:rsidR="00C82934">
        <w:t xml:space="preserve">have </w:t>
      </w:r>
      <w:r>
        <w:t>believed in it</w:t>
      </w:r>
      <w:r w:rsidR="004A299F">
        <w:t>;</w:t>
      </w:r>
      <w:r w:rsidR="00420955">
        <w:t xml:space="preserve"> a</w:t>
      </w:r>
      <w:r w:rsidR="00744501">
        <w:t>nd w</w:t>
      </w:r>
      <w:r w:rsidR="00C03587">
        <w:t>e will never associate anyone with our Lord</w:t>
      </w:r>
      <w:r>
        <w:t>.</w:t>
      </w:r>
    </w:p>
    <w:p w:rsidR="001B26C0" w:rsidRDefault="0031528C" w:rsidP="001B26C0">
      <w:r>
        <w:t xml:space="preserve">And </w:t>
      </w:r>
      <w:r w:rsidR="00557CA5">
        <w:t>E</w:t>
      </w:r>
      <w:r w:rsidR="00C03587">
        <w:t xml:space="preserve">xalted is the </w:t>
      </w:r>
      <w:r w:rsidR="00C82934">
        <w:t xml:space="preserve">Grandeur </w:t>
      </w:r>
      <w:r w:rsidR="00C03587">
        <w:t>of our Lord</w:t>
      </w:r>
      <w:r w:rsidR="000775EF">
        <w:t>—</w:t>
      </w:r>
      <w:r w:rsidR="00C03587">
        <w:t>He never had a mate, nor a child.</w:t>
      </w:r>
    </w:p>
    <w:p w:rsidR="001B26C0" w:rsidRDefault="00744501" w:rsidP="001B26C0">
      <w:r>
        <w:t>But t</w:t>
      </w:r>
      <w:r w:rsidR="00557CA5">
        <w:t>he</w:t>
      </w:r>
      <w:r w:rsidR="00C03587">
        <w:t xml:space="preserve"> fools </w:t>
      </w:r>
      <w:r w:rsidR="00881DF6">
        <w:t xml:space="preserve">among us </w:t>
      </w:r>
      <w:r w:rsidR="00420955">
        <w:t xml:space="preserve">used to </w:t>
      </w:r>
      <w:r w:rsidR="00652D21">
        <w:t>say</w:t>
      </w:r>
      <w:r w:rsidR="00C03587">
        <w:t xml:space="preserve"> </w:t>
      </w:r>
      <w:r w:rsidR="00881DF6">
        <w:t>nonsense about God</w:t>
      </w:r>
      <w:r w:rsidR="001B26C0">
        <w:t>.</w:t>
      </w:r>
    </w:p>
    <w:p w:rsidR="001B26C0" w:rsidRDefault="00683FC5" w:rsidP="001B26C0">
      <w:r>
        <w:t>And w</w:t>
      </w:r>
      <w:r w:rsidR="00557CA5">
        <w:t>e thought that humans and jinn would never utter lies about God</w:t>
      </w:r>
      <w:r w:rsidR="00881DF6">
        <w:t>.</w:t>
      </w:r>
    </w:p>
    <w:p w:rsidR="001B26C0" w:rsidRDefault="00881DF6" w:rsidP="001B26C0">
      <w:r>
        <w:t xml:space="preserve">Some </w:t>
      </w:r>
      <w:r w:rsidR="00051680">
        <w:t>individual humans</w:t>
      </w:r>
      <w:r w:rsidR="00913568">
        <w:t xml:space="preserve"> used to seek power through </w:t>
      </w:r>
      <w:r w:rsidR="00051680">
        <w:t>some individual jinn</w:t>
      </w:r>
      <w:r>
        <w:t xml:space="preserve">, but they </w:t>
      </w:r>
      <w:r w:rsidR="00913568">
        <w:t xml:space="preserve">only </w:t>
      </w:r>
      <w:r w:rsidR="007D3133">
        <w:t>increased</w:t>
      </w:r>
      <w:r>
        <w:t xml:space="preserve"> them </w:t>
      </w:r>
      <w:r w:rsidR="007D3133">
        <w:t>in</w:t>
      </w:r>
      <w:r>
        <w:t xml:space="preserve"> </w:t>
      </w:r>
      <w:r w:rsidR="007D3133">
        <w:t>confusion</w:t>
      </w:r>
      <w:r w:rsidR="001B26C0">
        <w:t>.</w:t>
      </w:r>
    </w:p>
    <w:p w:rsidR="001B26C0" w:rsidRDefault="00051680" w:rsidP="001B26C0">
      <w:r>
        <w:t>T</w:t>
      </w:r>
      <w:r w:rsidR="007D3133">
        <w:t xml:space="preserve">hey thought, as you thought, </w:t>
      </w:r>
      <w:r w:rsidR="00913568">
        <w:t xml:space="preserve">that God would never </w:t>
      </w:r>
      <w:r w:rsidR="00744501">
        <w:t xml:space="preserve">resurrect </w:t>
      </w:r>
      <w:r w:rsidR="00913568">
        <w:t>anyone</w:t>
      </w:r>
      <w:r w:rsidR="007D3133">
        <w:t>.</w:t>
      </w:r>
    </w:p>
    <w:p w:rsidR="001B26C0" w:rsidRDefault="007D3133" w:rsidP="001B26C0">
      <w:r>
        <w:t>We probed the heaven</w:t>
      </w:r>
      <w:r w:rsidR="00F91608">
        <w:t>,</w:t>
      </w:r>
      <w:r>
        <w:t xml:space="preserve"> and found it filled with </w:t>
      </w:r>
      <w:r w:rsidR="00F91608">
        <w:t xml:space="preserve">stern </w:t>
      </w:r>
      <w:r>
        <w:t>guards and projectiles.</w:t>
      </w:r>
    </w:p>
    <w:p w:rsidR="001B26C0" w:rsidRDefault="0085381F" w:rsidP="001B26C0">
      <w:r>
        <w:t>We used to take up positions to listen in</w:t>
      </w:r>
      <w:r w:rsidR="00F91608">
        <w:t xml:space="preserve">; </w:t>
      </w:r>
      <w:r>
        <w:t xml:space="preserve">but whoever listens </w:t>
      </w:r>
      <w:r w:rsidR="00420955">
        <w:t xml:space="preserve">now </w:t>
      </w:r>
      <w:r w:rsidR="00F91608">
        <w:t xml:space="preserve">finds </w:t>
      </w:r>
      <w:r>
        <w:t>a projectile in wait for him.</w:t>
      </w:r>
    </w:p>
    <w:p w:rsidR="001B26C0" w:rsidRDefault="00420955" w:rsidP="001B26C0">
      <w:r>
        <w:t>We</w:t>
      </w:r>
      <w:r w:rsidR="001514FF">
        <w:t xml:space="preserve"> do not know whether ill is intended for those on earth, or </w:t>
      </w:r>
      <w:r w:rsidR="00744501">
        <w:t xml:space="preserve">if </w:t>
      </w:r>
      <w:r w:rsidR="001514FF">
        <w:t>their Lord intends goodness for them.</w:t>
      </w:r>
    </w:p>
    <w:p w:rsidR="001B26C0" w:rsidRDefault="00F91608" w:rsidP="001B26C0">
      <w:r>
        <w:t xml:space="preserve">Some of us are righteous, </w:t>
      </w:r>
      <w:r w:rsidR="003B57B1">
        <w:t>but</w:t>
      </w:r>
      <w:r>
        <w:t xml:space="preserve"> some of us are </w:t>
      </w:r>
      <w:r w:rsidR="00051680">
        <w:t>less than that</w:t>
      </w:r>
      <w:r w:rsidR="001B26C0">
        <w:t xml:space="preserve">; </w:t>
      </w:r>
      <w:r w:rsidR="00AD6254">
        <w:t xml:space="preserve">we follow </w:t>
      </w:r>
      <w:r w:rsidR="003B57B1">
        <w:t>divergent paths</w:t>
      </w:r>
      <w:r w:rsidR="001B26C0">
        <w:t>.</w:t>
      </w:r>
    </w:p>
    <w:p w:rsidR="001B26C0" w:rsidRDefault="00AA58AA" w:rsidP="001B26C0">
      <w:r>
        <w:t xml:space="preserve">We </w:t>
      </w:r>
      <w:r w:rsidR="003B57B1">
        <w:t xml:space="preserve">realized </w:t>
      </w:r>
      <w:r>
        <w:t xml:space="preserve">that we </w:t>
      </w:r>
      <w:r w:rsidR="003B57B1">
        <w:t xml:space="preserve">cannot defeat </w:t>
      </w:r>
      <w:r>
        <w:t>God on e</w:t>
      </w:r>
      <w:r w:rsidR="00E81811">
        <w:t xml:space="preserve">arth, </w:t>
      </w:r>
      <w:r w:rsidR="00051680">
        <w:t xml:space="preserve">and that </w:t>
      </w:r>
      <w:r w:rsidR="00E81811">
        <w:t xml:space="preserve">we </w:t>
      </w:r>
      <w:r w:rsidR="00051680">
        <w:t xml:space="preserve">cannot </w:t>
      </w:r>
      <w:r w:rsidR="00E81811">
        <w:t xml:space="preserve">escape Him by </w:t>
      </w:r>
      <w:r w:rsidR="00744501">
        <w:t>fleeing</w:t>
      </w:r>
      <w:r w:rsidR="00E81811">
        <w:t>.</w:t>
      </w:r>
    </w:p>
    <w:p w:rsidR="001B26C0" w:rsidRDefault="00777ACA" w:rsidP="001B26C0">
      <w:r>
        <w:t>And w</w:t>
      </w:r>
      <w:r w:rsidR="001B26C0">
        <w:t xml:space="preserve">hen we heard the guidance, we believed in it. </w:t>
      </w:r>
      <w:r w:rsidR="0014204E">
        <w:t>W</w:t>
      </w:r>
      <w:r w:rsidR="001B26C0">
        <w:t>hoever believes in his Lord fear</w:t>
      </w:r>
      <w:r w:rsidR="003B57B1">
        <w:t>s</w:t>
      </w:r>
      <w:r w:rsidR="001B26C0">
        <w:t xml:space="preserve"> </w:t>
      </w:r>
      <w:r w:rsidR="0014204E">
        <w:t>neither</w:t>
      </w:r>
      <w:r w:rsidR="003B57B1">
        <w:t xml:space="preserve"> loss</w:t>
      </w:r>
      <w:r w:rsidR="0014204E">
        <w:t>,</w:t>
      </w:r>
      <w:r w:rsidR="001B26C0">
        <w:t xml:space="preserve"> </w:t>
      </w:r>
      <w:r w:rsidR="0014204E">
        <w:t>n</w:t>
      </w:r>
      <w:r w:rsidR="001B26C0">
        <w:t xml:space="preserve">or </w:t>
      </w:r>
      <w:r w:rsidR="00CC2DC7">
        <w:t>burden</w:t>
      </w:r>
      <w:r w:rsidR="001B26C0">
        <w:t>.</w:t>
      </w:r>
    </w:p>
    <w:p w:rsidR="001B26C0" w:rsidRDefault="00656774" w:rsidP="001B26C0">
      <w:r>
        <w:t xml:space="preserve">Among us are those who </w:t>
      </w:r>
      <w:r w:rsidR="00051680">
        <w:t>are submitting</w:t>
      </w:r>
      <w:r>
        <w:t xml:space="preserve">, and among us are the compromisers. As for those who </w:t>
      </w:r>
      <w:r w:rsidR="00420955">
        <w:t>have submitted</w:t>
      </w:r>
      <w:r w:rsidR="00005229">
        <w:t>—</w:t>
      </w:r>
      <w:r>
        <w:t xml:space="preserve">it is they who pursue </w:t>
      </w:r>
      <w:r w:rsidR="009B53EE">
        <w:t>rectitude</w:t>
      </w:r>
      <w:r>
        <w:t>.</w:t>
      </w:r>
    </w:p>
    <w:p w:rsidR="001B26C0" w:rsidRDefault="00656774" w:rsidP="001B26C0">
      <w:r>
        <w:t>But</w:t>
      </w:r>
      <w:r w:rsidRPr="00656774">
        <w:t xml:space="preserve"> </w:t>
      </w:r>
      <w:r>
        <w:t>as for the compromisers</w:t>
      </w:r>
      <w:r w:rsidR="000775EF">
        <w:t>—</w:t>
      </w:r>
      <w:r>
        <w:t xml:space="preserve">they </w:t>
      </w:r>
      <w:r w:rsidR="00F12499">
        <w:t xml:space="preserve">will be </w:t>
      </w:r>
      <w:r>
        <w:t xml:space="preserve">firewood for </w:t>
      </w:r>
      <w:r w:rsidR="00F12499">
        <w:t>Hell</w:t>
      </w:r>
      <w:r>
        <w:t>.</w:t>
      </w:r>
      <w:r w:rsidR="00760316">
        <w:t>’</w:t>
      </w:r>
      <w:r w:rsidR="007630A4">
        <w:t>”</w:t>
      </w:r>
    </w:p>
    <w:p w:rsidR="001B26C0" w:rsidRDefault="009B53EE" w:rsidP="001B26C0">
      <w:r>
        <w:t xml:space="preserve">Had they </w:t>
      </w:r>
      <w:r w:rsidR="00F12499">
        <w:t xml:space="preserve">kept true to the </w:t>
      </w:r>
      <w:r>
        <w:t>Path</w:t>
      </w:r>
      <w:r w:rsidR="00760316">
        <w:t xml:space="preserve">, We would have given </w:t>
      </w:r>
      <w:r w:rsidR="00051680">
        <w:t xml:space="preserve">them plenty </w:t>
      </w:r>
      <w:r w:rsidR="00420955">
        <w:t xml:space="preserve">water </w:t>
      </w:r>
      <w:r w:rsidR="00760316">
        <w:t>to drink.</w:t>
      </w:r>
    </w:p>
    <w:p w:rsidR="001B26C0" w:rsidRDefault="00F12499" w:rsidP="001B26C0">
      <w:r>
        <w:t>T</w:t>
      </w:r>
      <w:r w:rsidR="00760316">
        <w:t xml:space="preserve">o test them with it. Whoever turns away from the </w:t>
      </w:r>
      <w:r w:rsidR="00420955">
        <w:t xml:space="preserve">remembrance </w:t>
      </w:r>
      <w:r w:rsidR="00760316">
        <w:t xml:space="preserve">of his Lord, He will </w:t>
      </w:r>
      <w:r>
        <w:t xml:space="preserve">direct </w:t>
      </w:r>
      <w:r w:rsidR="00760316">
        <w:t xml:space="preserve">him to </w:t>
      </w:r>
      <w:r>
        <w:t>torment ever mounting</w:t>
      </w:r>
      <w:r w:rsidR="00760316">
        <w:t>.</w:t>
      </w:r>
    </w:p>
    <w:p w:rsidR="001B26C0" w:rsidRDefault="00760316" w:rsidP="001B26C0">
      <w:r>
        <w:t xml:space="preserve">The places of worship </w:t>
      </w:r>
      <w:r w:rsidR="00744501">
        <w:t xml:space="preserve">are for </w:t>
      </w:r>
      <w:r>
        <w:t>God</w:t>
      </w:r>
      <w:r w:rsidR="00051680">
        <w:t>. So do not call, besides God, upon anyone else</w:t>
      </w:r>
      <w:r w:rsidR="00F12499">
        <w:t>.</w:t>
      </w:r>
    </w:p>
    <w:p w:rsidR="001B26C0" w:rsidRDefault="00420955" w:rsidP="001B26C0">
      <w:r>
        <w:lastRenderedPageBreak/>
        <w:t xml:space="preserve">And </w:t>
      </w:r>
      <w:r w:rsidR="00F12499">
        <w:t>w</w:t>
      </w:r>
      <w:r w:rsidR="00A140E9">
        <w:t xml:space="preserve">hen </w:t>
      </w:r>
      <w:r w:rsidR="00F12499">
        <w:t>the servant of</w:t>
      </w:r>
      <w:r w:rsidR="00F12499" w:rsidDel="00F12499">
        <w:t xml:space="preserve"> </w:t>
      </w:r>
      <w:r w:rsidR="00F12499">
        <w:t xml:space="preserve">God </w:t>
      </w:r>
      <w:r w:rsidR="00051680">
        <w:t>got up calling on Him</w:t>
      </w:r>
      <w:r w:rsidR="00A140E9">
        <w:t xml:space="preserve">, they </w:t>
      </w:r>
      <w:r w:rsidR="00C571F9">
        <w:t>almost fell on him in a mass</w:t>
      </w:r>
      <w:r w:rsidR="00A140E9">
        <w:t>.</w:t>
      </w:r>
    </w:p>
    <w:p w:rsidR="001B26C0" w:rsidRDefault="00A140E9" w:rsidP="001B26C0">
      <w:r>
        <w:t xml:space="preserve">Say, </w:t>
      </w:r>
      <w:r w:rsidR="007630A4">
        <w:t>“</w:t>
      </w:r>
      <w:r w:rsidR="00C571F9">
        <w:t xml:space="preserve">I </w:t>
      </w:r>
      <w:r w:rsidR="00744501">
        <w:t xml:space="preserve">pray only to </w:t>
      </w:r>
      <w:r w:rsidR="00E70BB3">
        <w:t xml:space="preserve">my </w:t>
      </w:r>
      <w:r w:rsidR="00C571F9" w:rsidRPr="00C571F9">
        <w:t>Lord</w:t>
      </w:r>
      <w:r w:rsidRPr="00C571F9">
        <w:t xml:space="preserve">, </w:t>
      </w:r>
      <w:r w:rsidR="00C571F9" w:rsidRPr="00C571F9">
        <w:t xml:space="preserve">and </w:t>
      </w:r>
      <w:r w:rsidR="00744501">
        <w:t xml:space="preserve">I </w:t>
      </w:r>
      <w:r w:rsidR="00C571F9">
        <w:t>never</w:t>
      </w:r>
      <w:r w:rsidR="00C571F9" w:rsidRPr="00C571F9">
        <w:t xml:space="preserve"> associate anyone</w:t>
      </w:r>
      <w:r w:rsidR="00C571F9">
        <w:t xml:space="preserve"> with Him</w:t>
      </w:r>
      <w:r>
        <w:t>.</w:t>
      </w:r>
      <w:r w:rsidR="007630A4">
        <w:t>”</w:t>
      </w:r>
    </w:p>
    <w:p w:rsidR="001B26C0" w:rsidRDefault="003F1A8F" w:rsidP="001B26C0">
      <w:r>
        <w:t>Say, “</w:t>
      </w:r>
      <w:r w:rsidR="00BA5A40">
        <w:t xml:space="preserve">It is not in my power to </w:t>
      </w:r>
      <w:r w:rsidR="00051680">
        <w:t>harm you</w:t>
      </w:r>
      <w:r w:rsidR="00BA5A40">
        <w:t xml:space="preserve">, </w:t>
      </w:r>
      <w:r w:rsidR="00051680">
        <w:t>n</w:t>
      </w:r>
      <w:r w:rsidR="00BA5A40">
        <w:t>or to bring you to right conduct.</w:t>
      </w:r>
      <w:r w:rsidR="007630A4">
        <w:t>”</w:t>
      </w:r>
    </w:p>
    <w:p w:rsidR="001B26C0" w:rsidRDefault="00D20AC8" w:rsidP="001B26C0">
      <w:r>
        <w:t xml:space="preserve">Say, </w:t>
      </w:r>
      <w:r w:rsidR="007630A4">
        <w:t>“</w:t>
      </w:r>
      <w:r w:rsidR="00744501">
        <w:t xml:space="preserve">No one </w:t>
      </w:r>
      <w:r>
        <w:t xml:space="preserve">can protect me </w:t>
      </w:r>
      <w:r w:rsidR="00051680">
        <w:t xml:space="preserve">from </w:t>
      </w:r>
      <w:r>
        <w:t>God</w:t>
      </w:r>
      <w:r w:rsidR="008F7FC0">
        <w:t>,</w:t>
      </w:r>
      <w:r w:rsidR="00051680">
        <w:t xml:space="preserve"> </w:t>
      </w:r>
      <w:r w:rsidR="008F7FC0">
        <w:t>and I will not find any refuge except with Him</w:t>
      </w:r>
      <w:r w:rsidR="008F7FC0">
        <w:t>.</w:t>
      </w:r>
      <w:bookmarkStart w:id="0" w:name="_GoBack"/>
      <w:bookmarkEnd w:id="0"/>
    </w:p>
    <w:p w:rsidR="001B26C0" w:rsidRDefault="00051680" w:rsidP="001B26C0">
      <w:r>
        <w:t>Except for</w:t>
      </w:r>
      <w:r w:rsidR="007A5716">
        <w:t xml:space="preserve"> a proclamation</w:t>
      </w:r>
      <w:r w:rsidR="0078431A">
        <w:t xml:space="preserve"> from God</w:t>
      </w:r>
      <w:r>
        <w:t xml:space="preserve"> </w:t>
      </w:r>
      <w:r w:rsidR="007A5716">
        <w:t xml:space="preserve">and </w:t>
      </w:r>
      <w:r w:rsidR="004137C8">
        <w:t>His</w:t>
      </w:r>
      <w:r w:rsidR="007A5716">
        <w:t xml:space="preserve"> messages. </w:t>
      </w:r>
      <w:r w:rsidR="00293192">
        <w:t xml:space="preserve">He who </w:t>
      </w:r>
      <w:r w:rsidR="001D21E4">
        <w:t xml:space="preserve">defies </w:t>
      </w:r>
      <w:r w:rsidR="007A5716">
        <w:t>God and His Messenger</w:t>
      </w:r>
      <w:r w:rsidR="000775EF">
        <w:t>—</w:t>
      </w:r>
      <w:r w:rsidR="0078431A">
        <w:t xml:space="preserve">for him is the </w:t>
      </w:r>
      <w:r w:rsidR="00405A81">
        <w:t>Fire</w:t>
      </w:r>
      <w:r w:rsidR="0078431A">
        <w:t xml:space="preserve"> of Hell</w:t>
      </w:r>
      <w:r w:rsidR="00420955">
        <w:t xml:space="preserve">, in which </w:t>
      </w:r>
      <w:r w:rsidR="000D4EB6">
        <w:t>they</w:t>
      </w:r>
      <w:r w:rsidR="00420955">
        <w:t xml:space="preserve"> will dwell forever</w:t>
      </w:r>
      <w:r w:rsidR="0078431A">
        <w:t>.</w:t>
      </w:r>
      <w:r w:rsidR="007630A4">
        <w:t>”</w:t>
      </w:r>
    </w:p>
    <w:p w:rsidR="001B26C0" w:rsidRDefault="00293192" w:rsidP="001B26C0">
      <w:r>
        <w:t>Until, w</w:t>
      </w:r>
      <w:r w:rsidR="00C82934">
        <w:t xml:space="preserve">hen they </w:t>
      </w:r>
      <w:r>
        <w:t>see</w:t>
      </w:r>
      <w:r w:rsidR="0078431A">
        <w:t xml:space="preserve"> what </w:t>
      </w:r>
      <w:r w:rsidR="00665182">
        <w:t xml:space="preserve">they were promised, they will </w:t>
      </w:r>
      <w:r w:rsidR="00326A12">
        <w:t>know</w:t>
      </w:r>
      <w:r w:rsidR="00326A12" w:rsidDel="00326A12">
        <w:t xml:space="preserve"> </w:t>
      </w:r>
      <w:r w:rsidR="00665182">
        <w:t xml:space="preserve">who </w:t>
      </w:r>
      <w:r w:rsidR="00326A12">
        <w:t>is weaker in helpers, and fewer in numbers.</w:t>
      </w:r>
    </w:p>
    <w:p w:rsidR="001B26C0" w:rsidRDefault="00665182" w:rsidP="001B26C0">
      <w:r>
        <w:t xml:space="preserve">Say, </w:t>
      </w:r>
      <w:r w:rsidR="007630A4">
        <w:t>“</w:t>
      </w:r>
      <w:r>
        <w:t xml:space="preserve">I do not know </w:t>
      </w:r>
      <w:r w:rsidR="00326A12">
        <w:t xml:space="preserve">whether </w:t>
      </w:r>
      <w:r>
        <w:t xml:space="preserve">what </w:t>
      </w:r>
      <w:r w:rsidR="003E47EC">
        <w:t>you are</w:t>
      </w:r>
      <w:r>
        <w:t xml:space="preserve"> promised is near, or </w:t>
      </w:r>
      <w:r w:rsidR="00293192">
        <w:t>whether</w:t>
      </w:r>
      <w:r w:rsidR="001D21E4">
        <w:t xml:space="preserve"> </w:t>
      </w:r>
      <w:r>
        <w:t xml:space="preserve">my Lord will </w:t>
      </w:r>
      <w:r w:rsidR="00293192">
        <w:t>extend it for a period</w:t>
      </w:r>
      <w:r>
        <w:t>.</w:t>
      </w:r>
      <w:r w:rsidR="007630A4">
        <w:t>”</w:t>
      </w:r>
    </w:p>
    <w:p w:rsidR="001B26C0" w:rsidRDefault="00420955">
      <w:r>
        <w:t xml:space="preserve">The </w:t>
      </w:r>
      <w:r w:rsidR="00221346">
        <w:t>K</w:t>
      </w:r>
      <w:r w:rsidR="003E47EC">
        <w:t xml:space="preserve">nower of the </w:t>
      </w:r>
      <w:r>
        <w:t>Invisible</w:t>
      </w:r>
      <w:r w:rsidR="003E47EC">
        <w:t xml:space="preserve">; </w:t>
      </w:r>
      <w:r>
        <w:t>He does not disclose His Invisible to anyone.</w:t>
      </w:r>
    </w:p>
    <w:p w:rsidR="001B26C0" w:rsidRDefault="006128C1">
      <w:r>
        <w:t xml:space="preserve">Except to a </w:t>
      </w:r>
      <w:r w:rsidR="00293192">
        <w:t xml:space="preserve">Messenger </w:t>
      </w:r>
      <w:r>
        <w:t>of His choosing</w:t>
      </w:r>
      <w:r w:rsidR="00221346">
        <w:t xml:space="preserve">. </w:t>
      </w:r>
      <w:r w:rsidR="00293192">
        <w:t>He then dispatches guards before him and behind him.</w:t>
      </w:r>
    </w:p>
    <w:p w:rsidR="001B26C0" w:rsidRPr="007B24B5" w:rsidRDefault="00221346">
      <w:r>
        <w:t xml:space="preserve">That He may </w:t>
      </w:r>
      <w:r w:rsidR="001B1C5A">
        <w:t>know</w:t>
      </w:r>
      <w:r w:rsidR="00293192">
        <w:t xml:space="preserve"> </w:t>
      </w:r>
      <w:r w:rsidR="00294B53">
        <w:t xml:space="preserve">that they have </w:t>
      </w:r>
      <w:r w:rsidR="00420955">
        <w:t xml:space="preserve">conveyed </w:t>
      </w:r>
      <w:r w:rsidR="00294B53">
        <w:t xml:space="preserve">the messages of their Lord. He </w:t>
      </w:r>
      <w:r w:rsidR="00293192">
        <w:t xml:space="preserve">encompasses what they have, </w:t>
      </w:r>
      <w:r w:rsidR="00EB39D8">
        <w:t>and has tallied everything by number</w:t>
      </w:r>
      <w:r w:rsidR="00294B53">
        <w:t>.</w:t>
      </w:r>
    </w:p>
    <w:sectPr w:rsidR="001B26C0" w:rsidRPr="007B24B5" w:rsidSect="005E0BE8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05229"/>
    <w:rsid w:val="00013D1A"/>
    <w:rsid w:val="00045C6D"/>
    <w:rsid w:val="00051680"/>
    <w:rsid w:val="00063D53"/>
    <w:rsid w:val="000775EF"/>
    <w:rsid w:val="000A47D5"/>
    <w:rsid w:val="000D3FE1"/>
    <w:rsid w:val="000D4EB6"/>
    <w:rsid w:val="000F11B4"/>
    <w:rsid w:val="0014204E"/>
    <w:rsid w:val="001506DC"/>
    <w:rsid w:val="001514FF"/>
    <w:rsid w:val="00164E94"/>
    <w:rsid w:val="001A5695"/>
    <w:rsid w:val="001B1C5A"/>
    <w:rsid w:val="001B26C0"/>
    <w:rsid w:val="001D21E4"/>
    <w:rsid w:val="001D761E"/>
    <w:rsid w:val="00202AF2"/>
    <w:rsid w:val="00221346"/>
    <w:rsid w:val="00265D96"/>
    <w:rsid w:val="00293192"/>
    <w:rsid w:val="00294B53"/>
    <w:rsid w:val="002E2622"/>
    <w:rsid w:val="0031528C"/>
    <w:rsid w:val="00325F65"/>
    <w:rsid w:val="00326A12"/>
    <w:rsid w:val="003A3D57"/>
    <w:rsid w:val="003B57B1"/>
    <w:rsid w:val="003B743C"/>
    <w:rsid w:val="003B7C96"/>
    <w:rsid w:val="003C6557"/>
    <w:rsid w:val="003D04F4"/>
    <w:rsid w:val="003E47EC"/>
    <w:rsid w:val="003F1A8F"/>
    <w:rsid w:val="003F620C"/>
    <w:rsid w:val="00405A81"/>
    <w:rsid w:val="0041123D"/>
    <w:rsid w:val="004137C8"/>
    <w:rsid w:val="00420955"/>
    <w:rsid w:val="004212B2"/>
    <w:rsid w:val="00423ADB"/>
    <w:rsid w:val="004345CD"/>
    <w:rsid w:val="004473E9"/>
    <w:rsid w:val="004820C3"/>
    <w:rsid w:val="0048718E"/>
    <w:rsid w:val="004A299F"/>
    <w:rsid w:val="004C587C"/>
    <w:rsid w:val="004D05DA"/>
    <w:rsid w:val="004D7BF3"/>
    <w:rsid w:val="005078B3"/>
    <w:rsid w:val="00535698"/>
    <w:rsid w:val="00544C40"/>
    <w:rsid w:val="00557CA5"/>
    <w:rsid w:val="005827CD"/>
    <w:rsid w:val="00585F77"/>
    <w:rsid w:val="005A4C46"/>
    <w:rsid w:val="005C1975"/>
    <w:rsid w:val="005E0BE8"/>
    <w:rsid w:val="006128C1"/>
    <w:rsid w:val="00652D21"/>
    <w:rsid w:val="00656774"/>
    <w:rsid w:val="00665182"/>
    <w:rsid w:val="00683FC5"/>
    <w:rsid w:val="00693A2D"/>
    <w:rsid w:val="0069417D"/>
    <w:rsid w:val="006953FC"/>
    <w:rsid w:val="006D4A38"/>
    <w:rsid w:val="00723450"/>
    <w:rsid w:val="00731903"/>
    <w:rsid w:val="00744501"/>
    <w:rsid w:val="00760316"/>
    <w:rsid w:val="007630A4"/>
    <w:rsid w:val="00777ACA"/>
    <w:rsid w:val="0078431A"/>
    <w:rsid w:val="007A5716"/>
    <w:rsid w:val="007B24B5"/>
    <w:rsid w:val="007B79EB"/>
    <w:rsid w:val="007D3133"/>
    <w:rsid w:val="007E1EBD"/>
    <w:rsid w:val="00821794"/>
    <w:rsid w:val="0085381F"/>
    <w:rsid w:val="00881DF6"/>
    <w:rsid w:val="008960F8"/>
    <w:rsid w:val="008D0651"/>
    <w:rsid w:val="008E0010"/>
    <w:rsid w:val="008E0F27"/>
    <w:rsid w:val="008F0928"/>
    <w:rsid w:val="008F39A1"/>
    <w:rsid w:val="008F7D48"/>
    <w:rsid w:val="008F7FC0"/>
    <w:rsid w:val="00913568"/>
    <w:rsid w:val="00923C54"/>
    <w:rsid w:val="00945B78"/>
    <w:rsid w:val="00963181"/>
    <w:rsid w:val="00973FF0"/>
    <w:rsid w:val="00991B65"/>
    <w:rsid w:val="009A4571"/>
    <w:rsid w:val="009B2F06"/>
    <w:rsid w:val="009B5025"/>
    <w:rsid w:val="009B53EE"/>
    <w:rsid w:val="009B7ACA"/>
    <w:rsid w:val="009E5CC9"/>
    <w:rsid w:val="00A140E9"/>
    <w:rsid w:val="00A23A1E"/>
    <w:rsid w:val="00A269AB"/>
    <w:rsid w:val="00A27B11"/>
    <w:rsid w:val="00A27F98"/>
    <w:rsid w:val="00A828FB"/>
    <w:rsid w:val="00AA58AA"/>
    <w:rsid w:val="00AB441C"/>
    <w:rsid w:val="00AD6254"/>
    <w:rsid w:val="00AE7BB6"/>
    <w:rsid w:val="00AF71E4"/>
    <w:rsid w:val="00B16B98"/>
    <w:rsid w:val="00B2609D"/>
    <w:rsid w:val="00B319E7"/>
    <w:rsid w:val="00B455C6"/>
    <w:rsid w:val="00B47142"/>
    <w:rsid w:val="00B5199A"/>
    <w:rsid w:val="00B721AC"/>
    <w:rsid w:val="00B8275A"/>
    <w:rsid w:val="00BA5A40"/>
    <w:rsid w:val="00BA7371"/>
    <w:rsid w:val="00BB4943"/>
    <w:rsid w:val="00BF31CB"/>
    <w:rsid w:val="00C03587"/>
    <w:rsid w:val="00C124A0"/>
    <w:rsid w:val="00C44BBC"/>
    <w:rsid w:val="00C571F9"/>
    <w:rsid w:val="00C81575"/>
    <w:rsid w:val="00C81800"/>
    <w:rsid w:val="00C82934"/>
    <w:rsid w:val="00C838BA"/>
    <w:rsid w:val="00CA252A"/>
    <w:rsid w:val="00CC2DC7"/>
    <w:rsid w:val="00CC48EC"/>
    <w:rsid w:val="00CD752A"/>
    <w:rsid w:val="00CE60D4"/>
    <w:rsid w:val="00CE7174"/>
    <w:rsid w:val="00D1040E"/>
    <w:rsid w:val="00D20AC8"/>
    <w:rsid w:val="00D27C5C"/>
    <w:rsid w:val="00D32B3A"/>
    <w:rsid w:val="00D43F22"/>
    <w:rsid w:val="00D47EC9"/>
    <w:rsid w:val="00D601C2"/>
    <w:rsid w:val="00D8399D"/>
    <w:rsid w:val="00D96D3E"/>
    <w:rsid w:val="00DB28AE"/>
    <w:rsid w:val="00DD7B7F"/>
    <w:rsid w:val="00DE755B"/>
    <w:rsid w:val="00DE77A8"/>
    <w:rsid w:val="00DF5740"/>
    <w:rsid w:val="00DF6C97"/>
    <w:rsid w:val="00E70BB3"/>
    <w:rsid w:val="00E81811"/>
    <w:rsid w:val="00EB0462"/>
    <w:rsid w:val="00EB39D8"/>
    <w:rsid w:val="00F05DBC"/>
    <w:rsid w:val="00F12499"/>
    <w:rsid w:val="00F23420"/>
    <w:rsid w:val="00F37487"/>
    <w:rsid w:val="00F46268"/>
    <w:rsid w:val="00F54E4C"/>
    <w:rsid w:val="00F57FA7"/>
    <w:rsid w:val="00F91608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78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94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B78"/>
    <w:pPr>
      <w:ind w:left="720"/>
      <w:contextualSpacing/>
    </w:pPr>
  </w:style>
  <w:style w:type="paragraph" w:styleId="NoSpacing">
    <w:name w:val="No Spacing"/>
    <w:uiPriority w:val="1"/>
    <w:qFormat/>
    <w:rsid w:val="00945B78"/>
    <w:pPr>
      <w:numPr>
        <w:numId w:val="2"/>
      </w:num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B0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4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04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1042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16</cp:revision>
  <dcterms:created xsi:type="dcterms:W3CDTF">2011-12-10T21:02:00Z</dcterms:created>
  <dcterms:modified xsi:type="dcterms:W3CDTF">2012-04-13T01:38:00Z</dcterms:modified>
</cp:coreProperties>
</file>