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BD" w:rsidRDefault="00195FFB" w:rsidP="007E1EBD">
      <w:bookmarkStart w:id="0" w:name="_GoBack"/>
      <w:r>
        <w:t xml:space="preserve">The </w:t>
      </w:r>
      <w:r w:rsidR="00454913">
        <w:t>Reality</w:t>
      </w:r>
      <w:r>
        <w:t>.</w:t>
      </w:r>
    </w:p>
    <w:p w:rsidR="007E1EBD" w:rsidRDefault="00195FFB" w:rsidP="007E1EBD">
      <w:r>
        <w:t xml:space="preserve">What is the </w:t>
      </w:r>
      <w:r w:rsidR="00454913">
        <w:t>Reality</w:t>
      </w:r>
      <w:r>
        <w:t>?</w:t>
      </w:r>
    </w:p>
    <w:p w:rsidR="007E1EBD" w:rsidRDefault="00ED6586" w:rsidP="007E1EBD">
      <w:r>
        <w:t>W</w:t>
      </w:r>
      <w:r w:rsidR="00195FFB">
        <w:t xml:space="preserve">hat will </w:t>
      </w:r>
      <w:r w:rsidR="00561ADD">
        <w:t xml:space="preserve">make you understand </w:t>
      </w:r>
      <w:r w:rsidR="00195FFB">
        <w:t xml:space="preserve">what the </w:t>
      </w:r>
      <w:r w:rsidR="00454913">
        <w:t xml:space="preserve">Reality </w:t>
      </w:r>
      <w:r w:rsidR="00195FFB">
        <w:t>is?</w:t>
      </w:r>
    </w:p>
    <w:p w:rsidR="007E1EBD" w:rsidRDefault="0012228F" w:rsidP="007E1EBD">
      <w:r>
        <w:t xml:space="preserve">Thamood </w:t>
      </w:r>
      <w:r w:rsidR="00195FFB">
        <w:t xml:space="preserve">and Aad </w:t>
      </w:r>
      <w:r w:rsidR="00561ADD">
        <w:t>denied t</w:t>
      </w:r>
      <w:r w:rsidR="00195FFB">
        <w:t xml:space="preserve">he </w:t>
      </w:r>
      <w:r w:rsidR="00561ADD">
        <w:t>Catastrophe</w:t>
      </w:r>
      <w:r w:rsidR="00195FFB">
        <w:t>.</w:t>
      </w:r>
    </w:p>
    <w:bookmarkEnd w:id="0"/>
    <w:p w:rsidR="007E1EBD" w:rsidRDefault="0012228F" w:rsidP="007E1EBD">
      <w:r>
        <w:t>As for Thamoo</w:t>
      </w:r>
      <w:r w:rsidR="00195FFB">
        <w:t xml:space="preserve">d, they were annihilated by the </w:t>
      </w:r>
      <w:r w:rsidR="005B708E">
        <w:t>Overwhelming</w:t>
      </w:r>
      <w:r w:rsidR="00195FFB">
        <w:t>.</w:t>
      </w:r>
    </w:p>
    <w:p w:rsidR="007E1EBD" w:rsidRDefault="00C60B68" w:rsidP="007E1EBD">
      <w:r>
        <w:t>And a</w:t>
      </w:r>
      <w:r w:rsidR="00BD3910">
        <w:t xml:space="preserve">s </w:t>
      </w:r>
      <w:r w:rsidR="00C41930">
        <w:t xml:space="preserve">for </w:t>
      </w:r>
      <w:r w:rsidR="00195FFB">
        <w:t>Aad</w:t>
      </w:r>
      <w:r w:rsidR="00E304AC">
        <w:t>;</w:t>
      </w:r>
      <w:r w:rsidR="00195FFB">
        <w:t xml:space="preserve"> they were annihilated by</w:t>
      </w:r>
      <w:r w:rsidR="00195FFB" w:rsidRPr="00195FFB">
        <w:t xml:space="preserve"> </w:t>
      </w:r>
      <w:r w:rsidR="00195FFB">
        <w:t xml:space="preserve">a </w:t>
      </w:r>
      <w:r w:rsidR="00BD3910">
        <w:t>furious</w:t>
      </w:r>
      <w:r w:rsidR="00561ADD">
        <w:t>,</w:t>
      </w:r>
      <w:r w:rsidR="00BD3910">
        <w:t xml:space="preserve"> </w:t>
      </w:r>
      <w:r w:rsidR="005B708E">
        <w:t xml:space="preserve">roaring </w:t>
      </w:r>
      <w:r w:rsidR="00195FFB">
        <w:t>wind.</w:t>
      </w:r>
    </w:p>
    <w:p w:rsidR="007E1EBD" w:rsidRDefault="00E3275B" w:rsidP="007E1EBD">
      <w:r>
        <w:t xml:space="preserve">He unleashed it upon them for seven nights and eight days, </w:t>
      </w:r>
      <w:r w:rsidR="00A436A0">
        <w:t>in succession</w:t>
      </w:r>
      <w:r>
        <w:t xml:space="preserve">. You </w:t>
      </w:r>
      <w:r w:rsidR="00810399">
        <w:t xml:space="preserve">could </w:t>
      </w:r>
      <w:r>
        <w:t xml:space="preserve">see the people tossed around, </w:t>
      </w:r>
      <w:r w:rsidR="00810399">
        <w:t xml:space="preserve">as though they were </w:t>
      </w:r>
      <w:r w:rsidR="00863F8A">
        <w:t xml:space="preserve">stumps of </w:t>
      </w:r>
      <w:r w:rsidR="00810399">
        <w:t>hollow</w:t>
      </w:r>
      <w:r w:rsidR="00863F8A">
        <w:t xml:space="preserve"> palm</w:t>
      </w:r>
      <w:r w:rsidR="00454913">
        <w:t>-</w:t>
      </w:r>
      <w:r w:rsidR="00863F8A">
        <w:t>trees.</w:t>
      </w:r>
    </w:p>
    <w:p w:rsidR="007E1EBD" w:rsidRDefault="00FC5022" w:rsidP="007E1EBD">
      <w:r>
        <w:t xml:space="preserve">Can </w:t>
      </w:r>
      <w:r w:rsidR="00E3275B">
        <w:t xml:space="preserve">you see any </w:t>
      </w:r>
      <w:r w:rsidR="005B708E">
        <w:t xml:space="preserve">remnant </w:t>
      </w:r>
      <w:r w:rsidR="00E3275B">
        <w:t>of them?</w:t>
      </w:r>
    </w:p>
    <w:p w:rsidR="00810399" w:rsidRDefault="00810399" w:rsidP="007E1EBD">
      <w:r>
        <w:t xml:space="preserve">Then Pharaoh came, and those before </w:t>
      </w:r>
      <w:proofErr w:type="gramStart"/>
      <w:r>
        <w:t>him,</w:t>
      </w:r>
      <w:proofErr w:type="gramEnd"/>
      <w:r>
        <w:t xml:space="preserve"> and the Overturned </w:t>
      </w:r>
      <w:r w:rsidR="005F6DD3">
        <w:t>Cities</w:t>
      </w:r>
      <w:r>
        <w:t xml:space="preserve"> steeped in sin.</w:t>
      </w:r>
    </w:p>
    <w:p w:rsidR="007E1EBD" w:rsidRDefault="00C60B68" w:rsidP="007E1EBD">
      <w:r>
        <w:t>But t</w:t>
      </w:r>
      <w:r w:rsidR="003C11F8">
        <w:t xml:space="preserve">hey </w:t>
      </w:r>
      <w:r w:rsidR="00E33339">
        <w:t xml:space="preserve">disobeyed </w:t>
      </w:r>
      <w:r w:rsidR="003C11F8">
        <w:t xml:space="preserve">the messenger of their Lord, so He seized them with </w:t>
      </w:r>
      <w:r w:rsidR="005B708E">
        <w:t>a</w:t>
      </w:r>
      <w:r w:rsidR="00810399">
        <w:t>n</w:t>
      </w:r>
      <w:r w:rsidR="005B708E">
        <w:t xml:space="preserve"> </w:t>
      </w:r>
      <w:r w:rsidR="00810399">
        <w:t>overpowering</w:t>
      </w:r>
      <w:r w:rsidR="005B708E">
        <w:t xml:space="preserve"> grip</w:t>
      </w:r>
      <w:r w:rsidR="003C11F8">
        <w:t>.</w:t>
      </w:r>
    </w:p>
    <w:p w:rsidR="007E1EBD" w:rsidRDefault="003C11F8" w:rsidP="007E1EBD">
      <w:r>
        <w:t>W</w:t>
      </w:r>
      <w:r w:rsidR="007E1EBD">
        <w:t>hen the water</w:t>
      </w:r>
      <w:r>
        <w:t>s</w:t>
      </w:r>
      <w:r w:rsidR="007E1EBD">
        <w:t xml:space="preserve"> overflowed, We </w:t>
      </w:r>
      <w:r w:rsidR="00810399">
        <w:t>carried</w:t>
      </w:r>
      <w:r w:rsidR="00561ADD">
        <w:t xml:space="preserve"> </w:t>
      </w:r>
      <w:r>
        <w:t>you</w:t>
      </w:r>
      <w:r w:rsidR="00555ED8">
        <w:t xml:space="preserve"> </w:t>
      </w:r>
      <w:r>
        <w:t xml:space="preserve">in the </w:t>
      </w:r>
      <w:r w:rsidR="00810399">
        <w:t xml:space="preserve">cruising </w:t>
      </w:r>
      <w:r w:rsidR="00E33339">
        <w:t>ship</w:t>
      </w:r>
      <w:r>
        <w:t>.</w:t>
      </w:r>
    </w:p>
    <w:p w:rsidR="007E1EBD" w:rsidRDefault="00D13E85" w:rsidP="007E1EBD">
      <w:r>
        <w:t>T</w:t>
      </w:r>
      <w:r w:rsidR="00555ED8">
        <w:t>o make it a lesson for you</w:t>
      </w:r>
      <w:r w:rsidR="00B42BC9">
        <w:t>—</w:t>
      </w:r>
      <w:r>
        <w:t xml:space="preserve">so that retaining ears </w:t>
      </w:r>
      <w:r w:rsidR="00454913">
        <w:t xml:space="preserve">may </w:t>
      </w:r>
      <w:r>
        <w:t xml:space="preserve">retain it. </w:t>
      </w:r>
    </w:p>
    <w:p w:rsidR="008D479B" w:rsidRDefault="00561ADD" w:rsidP="007E1EBD">
      <w:r>
        <w:t>Then, w</w:t>
      </w:r>
      <w:r w:rsidR="008D479B">
        <w:t xml:space="preserve">hen the Trumpet is </w:t>
      </w:r>
      <w:r>
        <w:t xml:space="preserve">sounded </w:t>
      </w:r>
      <w:r w:rsidR="00810399">
        <w:t>a single time</w:t>
      </w:r>
      <w:r w:rsidR="008D479B">
        <w:t xml:space="preserve">. </w:t>
      </w:r>
    </w:p>
    <w:p w:rsidR="007E1EBD" w:rsidRDefault="007E1EBD" w:rsidP="007E1EBD">
      <w:r>
        <w:t>And the ear</w:t>
      </w:r>
      <w:r w:rsidR="008D479B">
        <w:t xml:space="preserve">th and the mountains are lifted up, and </w:t>
      </w:r>
      <w:r w:rsidR="00D13E85">
        <w:t xml:space="preserve">crushed, </w:t>
      </w:r>
      <w:r w:rsidR="008D479B">
        <w:t xml:space="preserve">with </w:t>
      </w:r>
      <w:r w:rsidR="00D13E85">
        <w:t>a single crush</w:t>
      </w:r>
      <w:r w:rsidR="008D479B">
        <w:t>.</w:t>
      </w:r>
    </w:p>
    <w:p w:rsidR="007E1EBD" w:rsidRDefault="008D479B" w:rsidP="007E1EBD">
      <w:r>
        <w:t xml:space="preserve">On </w:t>
      </w:r>
      <w:r w:rsidR="00D13E85">
        <w:t>that Day</w:t>
      </w:r>
      <w:r w:rsidR="009B6D20">
        <w:t>,</w:t>
      </w:r>
      <w:r w:rsidR="00D13E85">
        <w:t xml:space="preserve"> the Event will </w:t>
      </w:r>
      <w:r w:rsidR="00810399">
        <w:t>come to pass</w:t>
      </w:r>
      <w:r w:rsidR="00D13E85">
        <w:t>.</w:t>
      </w:r>
    </w:p>
    <w:p w:rsidR="007E1EBD" w:rsidRDefault="00810399" w:rsidP="007E1EBD">
      <w:r>
        <w:t>And t</w:t>
      </w:r>
      <w:r w:rsidR="00D13E85">
        <w:t xml:space="preserve">he </w:t>
      </w:r>
      <w:r>
        <w:t xml:space="preserve">heaven </w:t>
      </w:r>
      <w:r w:rsidR="00D13E85">
        <w:t>will crack</w:t>
      </w:r>
      <w:r>
        <w:t>; so o</w:t>
      </w:r>
      <w:r w:rsidR="00677FB6">
        <w:t xml:space="preserve">n </w:t>
      </w:r>
      <w:r w:rsidR="008D479B">
        <w:t xml:space="preserve">that </w:t>
      </w:r>
      <w:r w:rsidR="007F22D6">
        <w:t>Day</w:t>
      </w:r>
      <w:r w:rsidR="008D479B">
        <w:t xml:space="preserve"> it will be </w:t>
      </w:r>
      <w:r w:rsidR="00677FB6">
        <w:t>frail</w:t>
      </w:r>
      <w:r w:rsidR="008D479B">
        <w:t>.</w:t>
      </w:r>
    </w:p>
    <w:p w:rsidR="007E1EBD" w:rsidRDefault="00561ADD">
      <w:r>
        <w:t>And t</w:t>
      </w:r>
      <w:r w:rsidR="00677FB6">
        <w:t xml:space="preserve">he angels will </w:t>
      </w:r>
      <w:r w:rsidR="00810399">
        <w:t>be ranged around its borders</w:t>
      </w:r>
      <w:r>
        <w:t xml:space="preserve">, while eight will </w:t>
      </w:r>
      <w:r w:rsidR="00810399">
        <w:t xml:space="preserve">be </w:t>
      </w:r>
      <w:r w:rsidR="005B708E">
        <w:t>carry</w:t>
      </w:r>
      <w:r w:rsidR="00810399">
        <w:t>ing</w:t>
      </w:r>
      <w:r>
        <w:t xml:space="preserve"> the </w:t>
      </w:r>
      <w:r w:rsidR="00140BF5">
        <w:t>T</w:t>
      </w:r>
      <w:r>
        <w:t>hrone of your Lord above them that Day.</w:t>
      </w:r>
    </w:p>
    <w:p w:rsidR="007E1EBD" w:rsidRDefault="0036345D" w:rsidP="007E1EBD">
      <w:r>
        <w:t xml:space="preserve">On that </w:t>
      </w:r>
      <w:r w:rsidR="007F22D6">
        <w:t>Day</w:t>
      </w:r>
      <w:r>
        <w:t xml:space="preserve"> you will be exposed</w:t>
      </w:r>
      <w:r w:rsidR="00677FB6">
        <w:t>, and no secret of yours will remain hidden</w:t>
      </w:r>
      <w:r>
        <w:t>.</w:t>
      </w:r>
    </w:p>
    <w:p w:rsidR="007E1EBD" w:rsidRDefault="005B708E" w:rsidP="007E1EBD">
      <w:r>
        <w:t>As for</w:t>
      </w:r>
      <w:r w:rsidR="00561ADD">
        <w:t xml:space="preserve"> </w:t>
      </w:r>
      <w:r>
        <w:t>him</w:t>
      </w:r>
      <w:r w:rsidR="00703A6D">
        <w:t xml:space="preserve"> who</w:t>
      </w:r>
      <w:r w:rsidR="00677FB6">
        <w:t xml:space="preserve"> </w:t>
      </w:r>
      <w:r w:rsidR="0036345D">
        <w:t xml:space="preserve">is given his </w:t>
      </w:r>
      <w:r w:rsidR="00810399">
        <w:t>book</w:t>
      </w:r>
      <w:r w:rsidR="00561ADD">
        <w:t xml:space="preserve"> </w:t>
      </w:r>
      <w:r w:rsidR="0036345D">
        <w:t xml:space="preserve">in his right hand, </w:t>
      </w:r>
      <w:r w:rsidR="00551DAA">
        <w:t xml:space="preserve">he </w:t>
      </w:r>
      <w:r w:rsidR="0036345D">
        <w:t xml:space="preserve">will say, </w:t>
      </w:r>
      <w:r w:rsidR="00733DB9">
        <w:t>“</w:t>
      </w:r>
      <w:r w:rsidR="0036345D">
        <w:t xml:space="preserve">Here, </w:t>
      </w:r>
      <w:r w:rsidR="00677FB6">
        <w:t xml:space="preserve">take my </w:t>
      </w:r>
      <w:r w:rsidR="00810399">
        <w:t>book</w:t>
      </w:r>
      <w:r w:rsidR="00561ADD">
        <w:t xml:space="preserve"> </w:t>
      </w:r>
      <w:r w:rsidR="00677FB6">
        <w:t>and read it.</w:t>
      </w:r>
    </w:p>
    <w:p w:rsidR="007E1EBD" w:rsidRDefault="000E758C" w:rsidP="007E1EBD">
      <w:r>
        <w:t xml:space="preserve">I knew I </w:t>
      </w:r>
      <w:r w:rsidR="00677FB6">
        <w:t xml:space="preserve">would </w:t>
      </w:r>
      <w:r>
        <w:t>be held accountable.</w:t>
      </w:r>
      <w:r w:rsidR="00733DB9">
        <w:t>”</w:t>
      </w:r>
    </w:p>
    <w:p w:rsidR="007E1EBD" w:rsidRDefault="00B36EA2" w:rsidP="007E1EBD">
      <w:r>
        <w:t>So h</w:t>
      </w:r>
      <w:r w:rsidR="000E758C">
        <w:t>e will be in pleasant living.</w:t>
      </w:r>
    </w:p>
    <w:p w:rsidR="007E1EBD" w:rsidRDefault="000E758C" w:rsidP="007E1EBD">
      <w:r>
        <w:lastRenderedPageBreak/>
        <w:t xml:space="preserve">In </w:t>
      </w:r>
      <w:r w:rsidR="00B36EA2">
        <w:t xml:space="preserve">a lofty </w:t>
      </w:r>
      <w:r w:rsidR="005B708E">
        <w:t>Garden</w:t>
      </w:r>
      <w:r>
        <w:t>.</w:t>
      </w:r>
    </w:p>
    <w:p w:rsidR="007E1EBD" w:rsidRDefault="00115F92" w:rsidP="007E1EBD">
      <w:r>
        <w:t>Its</w:t>
      </w:r>
      <w:r w:rsidR="00810399">
        <w:t xml:space="preserve"> </w:t>
      </w:r>
      <w:r>
        <w:t>pickings</w:t>
      </w:r>
      <w:r w:rsidR="00B36EA2">
        <w:t xml:space="preserve"> </w:t>
      </w:r>
      <w:r w:rsidR="000E758C">
        <w:t>are within reach.</w:t>
      </w:r>
    </w:p>
    <w:p w:rsidR="00810399" w:rsidRDefault="00733DB9" w:rsidP="007E1EBD">
      <w:r>
        <w:t>“</w:t>
      </w:r>
      <w:r w:rsidR="000E758C">
        <w:t xml:space="preserve">Eat and drink </w:t>
      </w:r>
      <w:r w:rsidR="00810399">
        <w:t>merrily for what you did in the days gone by.</w:t>
      </w:r>
      <w:r>
        <w:t>”</w:t>
      </w:r>
    </w:p>
    <w:p w:rsidR="007E1EBD" w:rsidRDefault="00B36EA2" w:rsidP="007E1EBD">
      <w:r>
        <w:t xml:space="preserve">But as for </w:t>
      </w:r>
      <w:r w:rsidR="005B708E">
        <w:t xml:space="preserve">him </w:t>
      </w:r>
      <w:r w:rsidR="00AB32D0">
        <w:t xml:space="preserve">who is given his </w:t>
      </w:r>
      <w:r w:rsidR="00810399">
        <w:t>book</w:t>
      </w:r>
      <w:r w:rsidR="00561ADD">
        <w:t xml:space="preserve"> </w:t>
      </w:r>
      <w:r w:rsidR="00AB32D0">
        <w:t xml:space="preserve">in his left hand, </w:t>
      </w:r>
      <w:r>
        <w:t xml:space="preserve">he </w:t>
      </w:r>
      <w:r w:rsidR="00AB32D0">
        <w:t xml:space="preserve">will say, </w:t>
      </w:r>
      <w:r w:rsidR="00733DB9">
        <w:t>“</w:t>
      </w:r>
      <w:r w:rsidR="00AB32D0">
        <w:t xml:space="preserve">I wish I </w:t>
      </w:r>
      <w:r>
        <w:t xml:space="preserve">was </w:t>
      </w:r>
      <w:r w:rsidR="00810399">
        <w:t xml:space="preserve">never </w:t>
      </w:r>
      <w:r>
        <w:t>given</w:t>
      </w:r>
      <w:r w:rsidR="00AB32D0">
        <w:t xml:space="preserve"> my </w:t>
      </w:r>
      <w:r w:rsidR="00810399">
        <w:t>book</w:t>
      </w:r>
      <w:r w:rsidR="00AB32D0">
        <w:t>.</w:t>
      </w:r>
    </w:p>
    <w:p w:rsidR="007E1EBD" w:rsidRDefault="00561ADD" w:rsidP="007E1EBD">
      <w:r>
        <w:t>And never knew what my account was</w:t>
      </w:r>
      <w:r w:rsidR="00AB32D0">
        <w:t>.</w:t>
      </w:r>
    </w:p>
    <w:p w:rsidR="007E1EBD" w:rsidRDefault="00703A6D" w:rsidP="007E1EBD">
      <w:r>
        <w:t xml:space="preserve">If only </w:t>
      </w:r>
      <w:r w:rsidR="001E671A">
        <w:t>it</w:t>
      </w:r>
      <w:r w:rsidR="00561ADD">
        <w:t xml:space="preserve"> </w:t>
      </w:r>
      <w:r>
        <w:t>was the end</w:t>
      </w:r>
      <w:r w:rsidR="007E1EBD">
        <w:t>.</w:t>
      </w:r>
    </w:p>
    <w:p w:rsidR="007E1EBD" w:rsidRDefault="00AB32D0" w:rsidP="007E1EBD">
      <w:r>
        <w:t xml:space="preserve">My money </w:t>
      </w:r>
      <w:r w:rsidR="00703A6D">
        <w:t>cannot avail me</w:t>
      </w:r>
      <w:r>
        <w:t>.</w:t>
      </w:r>
    </w:p>
    <w:p w:rsidR="007E1EBD" w:rsidRDefault="00AB32D0" w:rsidP="007E1EBD">
      <w:r>
        <w:t xml:space="preserve">My power </w:t>
      </w:r>
      <w:r w:rsidR="00703A6D">
        <w:t xml:space="preserve">has </w:t>
      </w:r>
      <w:r w:rsidR="00810399">
        <w:t>vanished</w:t>
      </w:r>
      <w:r w:rsidR="00561ADD">
        <w:t xml:space="preserve"> from me</w:t>
      </w:r>
      <w:r>
        <w:t>.</w:t>
      </w:r>
      <w:r w:rsidR="00733DB9">
        <w:t>”</w:t>
      </w:r>
    </w:p>
    <w:p w:rsidR="007E1EBD" w:rsidRDefault="00733DB9" w:rsidP="007E1EBD">
      <w:r>
        <w:t>“</w:t>
      </w:r>
      <w:r w:rsidR="00AB32D0">
        <w:t>Take him and shackle him.</w:t>
      </w:r>
    </w:p>
    <w:p w:rsidR="007E1EBD" w:rsidRDefault="007E1EBD" w:rsidP="007E1EBD">
      <w:r>
        <w:t xml:space="preserve">Then </w:t>
      </w:r>
      <w:r w:rsidR="00AB32D0">
        <w:t xml:space="preserve">scorch him in </w:t>
      </w:r>
      <w:r w:rsidR="00454913">
        <w:t xml:space="preserve">the </w:t>
      </w:r>
      <w:r w:rsidR="00464ABD">
        <w:t>Blaze</w:t>
      </w:r>
      <w:r w:rsidR="00AB32D0">
        <w:t>.</w:t>
      </w:r>
    </w:p>
    <w:p w:rsidR="00703A6D" w:rsidRDefault="00246159" w:rsidP="007E1EBD">
      <w:r>
        <w:t>Then</w:t>
      </w:r>
      <w:r w:rsidR="00703A6D">
        <w:t xml:space="preserve"> in a chain </w:t>
      </w:r>
      <w:r w:rsidR="00493E79">
        <w:t>which</w:t>
      </w:r>
      <w:r w:rsidR="00810399">
        <w:t xml:space="preserve"> length is seventy cubits</w:t>
      </w:r>
      <w:r w:rsidR="00703A6D">
        <w:t xml:space="preserve"> tie him up.</w:t>
      </w:r>
    </w:p>
    <w:p w:rsidR="007E1EBD" w:rsidRDefault="002F11B4" w:rsidP="007E1EBD">
      <w:r>
        <w:t>For h</w:t>
      </w:r>
      <w:r w:rsidR="00E671AD">
        <w:t>e would not believe in God the Great.</w:t>
      </w:r>
    </w:p>
    <w:p w:rsidR="007E1EBD" w:rsidRDefault="00E671AD" w:rsidP="007E1EBD">
      <w:r>
        <w:t xml:space="preserve">Nor </w:t>
      </w:r>
      <w:r w:rsidR="002F11B4">
        <w:t xml:space="preserve">would </w:t>
      </w:r>
      <w:r>
        <w:t xml:space="preserve">he advocate the feeding of the </w:t>
      </w:r>
      <w:r w:rsidR="00810399">
        <w:t>destitute</w:t>
      </w:r>
      <w:r>
        <w:t>.</w:t>
      </w:r>
    </w:p>
    <w:p w:rsidR="007E1EBD" w:rsidRDefault="00464ABD" w:rsidP="007E1EBD">
      <w:r>
        <w:t>So</w:t>
      </w:r>
      <w:r w:rsidR="002F11B4">
        <w:t xml:space="preserve"> he has no friend here today</w:t>
      </w:r>
      <w:r w:rsidR="00E671AD">
        <w:t>.</w:t>
      </w:r>
    </w:p>
    <w:p w:rsidR="007E1EBD" w:rsidRDefault="00810399" w:rsidP="007E1EBD">
      <w:r>
        <w:t xml:space="preserve">And no food </w:t>
      </w:r>
      <w:r w:rsidR="00E671AD">
        <w:t xml:space="preserve">except </w:t>
      </w:r>
      <w:r w:rsidR="002F11B4">
        <w:t>scum</w:t>
      </w:r>
      <w:r w:rsidR="00E671AD">
        <w:t>.</w:t>
      </w:r>
    </w:p>
    <w:p w:rsidR="007E1EBD" w:rsidRDefault="002F11B4" w:rsidP="007E1EBD">
      <w:r>
        <w:t xml:space="preserve">Which </w:t>
      </w:r>
      <w:r w:rsidR="00810399">
        <w:t>only the sinners eat.</w:t>
      </w:r>
      <w:r w:rsidR="00733DB9">
        <w:t>”</w:t>
      </w:r>
    </w:p>
    <w:p w:rsidR="007E1EBD" w:rsidRDefault="00464ABD" w:rsidP="007E1EBD">
      <w:r>
        <w:t xml:space="preserve">Indeed, </w:t>
      </w:r>
      <w:r w:rsidR="007E1EBD">
        <w:t>I swear by what you see</w:t>
      </w:r>
      <w:r w:rsidR="00471CAD">
        <w:t>.</w:t>
      </w:r>
    </w:p>
    <w:p w:rsidR="007E1EBD" w:rsidRDefault="00471CAD" w:rsidP="007E1EBD">
      <w:r>
        <w:t xml:space="preserve">And </w:t>
      </w:r>
      <w:r w:rsidR="00863F8A">
        <w:t xml:space="preserve">by </w:t>
      </w:r>
      <w:r>
        <w:t>what you do not see.</w:t>
      </w:r>
    </w:p>
    <w:p w:rsidR="007E1EBD" w:rsidRDefault="00471CAD" w:rsidP="007E1EBD">
      <w:r>
        <w:t xml:space="preserve">It is the </w:t>
      </w:r>
      <w:r w:rsidR="005C7AE8">
        <w:t xml:space="preserve">speech </w:t>
      </w:r>
      <w:r>
        <w:t>of a noble messenger.</w:t>
      </w:r>
    </w:p>
    <w:p w:rsidR="007E1EBD" w:rsidRDefault="00810399" w:rsidP="007E1EBD">
      <w:r>
        <w:t>And i</w:t>
      </w:r>
      <w:r w:rsidR="001C6B3D">
        <w:t>t is n</w:t>
      </w:r>
      <w:r w:rsidR="00471CAD">
        <w:t xml:space="preserve">ot the </w:t>
      </w:r>
      <w:r w:rsidR="005C7AE8">
        <w:t xml:space="preserve">speech </w:t>
      </w:r>
      <w:r w:rsidR="00471CAD">
        <w:t>of a poet</w:t>
      </w:r>
      <w:r w:rsidR="00B42BC9">
        <w:t>—</w:t>
      </w:r>
      <w:r w:rsidR="007E1EBD">
        <w:t>little do you believe.</w:t>
      </w:r>
    </w:p>
    <w:p w:rsidR="007E1EBD" w:rsidRDefault="00471CAD" w:rsidP="007E1EBD">
      <w:r>
        <w:t xml:space="preserve">Nor </w:t>
      </w:r>
      <w:r w:rsidR="001C6B3D">
        <w:t xml:space="preserve">is it </w:t>
      </w:r>
      <w:r>
        <w:t xml:space="preserve">the </w:t>
      </w:r>
      <w:r w:rsidR="005C7AE8">
        <w:t xml:space="preserve">speech </w:t>
      </w:r>
      <w:r>
        <w:t>of a soothsayer</w:t>
      </w:r>
      <w:r w:rsidR="00B42BC9">
        <w:t>—</w:t>
      </w:r>
      <w:r>
        <w:t xml:space="preserve">little do you </w:t>
      </w:r>
      <w:r w:rsidR="00464ABD">
        <w:t>take heed</w:t>
      </w:r>
      <w:r>
        <w:t>.</w:t>
      </w:r>
    </w:p>
    <w:p w:rsidR="007E1EBD" w:rsidRDefault="00810399" w:rsidP="007E1EBD">
      <w:r>
        <w:t xml:space="preserve">It is a </w:t>
      </w:r>
      <w:r w:rsidR="00471CAD">
        <w:t xml:space="preserve">revelation from the Lord of the </w:t>
      </w:r>
      <w:r w:rsidR="005C7AE8">
        <w:t>Worlds</w:t>
      </w:r>
      <w:r w:rsidR="00471CAD">
        <w:t>.</w:t>
      </w:r>
    </w:p>
    <w:p w:rsidR="005C7AE8" w:rsidRDefault="00464ABD" w:rsidP="007E1EBD">
      <w:r>
        <w:t>H</w:t>
      </w:r>
      <w:r w:rsidR="005C7AE8">
        <w:t xml:space="preserve">ad he falsely attributed some </w:t>
      </w:r>
      <w:r w:rsidR="00810399">
        <w:t xml:space="preserve">statements </w:t>
      </w:r>
      <w:r w:rsidR="005C7AE8">
        <w:t xml:space="preserve">to </w:t>
      </w:r>
      <w:proofErr w:type="gramStart"/>
      <w:r w:rsidR="005C7AE8">
        <w:t>Us</w:t>
      </w:r>
      <w:r>
        <w:t>.</w:t>
      </w:r>
      <w:proofErr w:type="gramEnd"/>
    </w:p>
    <w:p w:rsidR="007E1EBD" w:rsidRDefault="007E1EBD" w:rsidP="007E1EBD">
      <w:r>
        <w:t>We would ha</w:t>
      </w:r>
      <w:r w:rsidR="00B64B48">
        <w:t xml:space="preserve">ve seized him by </w:t>
      </w:r>
      <w:r w:rsidR="00464ABD">
        <w:t xml:space="preserve">the right </w:t>
      </w:r>
      <w:r w:rsidR="00EC4950">
        <w:t>arm</w:t>
      </w:r>
      <w:r w:rsidR="00B64B48">
        <w:t>.</w:t>
      </w:r>
    </w:p>
    <w:p w:rsidR="007E1EBD" w:rsidRDefault="005C7AE8" w:rsidP="007E1EBD">
      <w:r>
        <w:t>T</w:t>
      </w:r>
      <w:r w:rsidR="00B64B48">
        <w:t>hen slashed his lifeline.</w:t>
      </w:r>
    </w:p>
    <w:p w:rsidR="007E1EBD" w:rsidRDefault="00EF37A8" w:rsidP="007E1EBD">
      <w:r>
        <w:lastRenderedPageBreak/>
        <w:t xml:space="preserve">And </w:t>
      </w:r>
      <w:r w:rsidR="00EC4950">
        <w:t>none</w:t>
      </w:r>
      <w:r w:rsidR="00464ABD">
        <w:t xml:space="preserve"> of you </w:t>
      </w:r>
      <w:r w:rsidR="00ED1915">
        <w:t xml:space="preserve">could </w:t>
      </w:r>
      <w:r w:rsidR="001C6B3D">
        <w:t xml:space="preserve">have </w:t>
      </w:r>
      <w:r w:rsidR="00EC4950">
        <w:t>restrained Us from him</w:t>
      </w:r>
      <w:r w:rsidR="00ED1915">
        <w:t>.</w:t>
      </w:r>
    </w:p>
    <w:p w:rsidR="007E1EBD" w:rsidRDefault="00EC4950" w:rsidP="007E1EBD">
      <w:r>
        <w:t xml:space="preserve">Surely, it is </w:t>
      </w:r>
      <w:r w:rsidR="000B6A2D">
        <w:t xml:space="preserve">a </w:t>
      </w:r>
      <w:r w:rsidR="00464ABD">
        <w:t xml:space="preserve">message </w:t>
      </w:r>
      <w:r w:rsidR="000B6A2D">
        <w:t>for the righteous.</w:t>
      </w:r>
    </w:p>
    <w:p w:rsidR="007E1EBD" w:rsidRDefault="00EC4950" w:rsidP="007E1EBD">
      <w:r>
        <w:t xml:space="preserve">And </w:t>
      </w:r>
      <w:r w:rsidR="000B6A2D">
        <w:t xml:space="preserve">We know that some of you will </w:t>
      </w:r>
      <w:r w:rsidR="00863F8A">
        <w:t xml:space="preserve">reject </w:t>
      </w:r>
      <w:r w:rsidR="000B6A2D">
        <w:t>it.</w:t>
      </w:r>
    </w:p>
    <w:p w:rsidR="007E1EBD" w:rsidRDefault="00EC4950" w:rsidP="007E1EBD">
      <w:r>
        <w:t xml:space="preserve">And it is surely </w:t>
      </w:r>
      <w:r w:rsidR="00EF37A8">
        <w:t xml:space="preserve">a source of </w:t>
      </w:r>
      <w:r>
        <w:t xml:space="preserve">grief </w:t>
      </w:r>
      <w:r w:rsidR="000B6A2D">
        <w:t xml:space="preserve">for the </w:t>
      </w:r>
      <w:r>
        <w:t>unbelievers</w:t>
      </w:r>
      <w:r w:rsidR="000B6A2D">
        <w:t>.</w:t>
      </w:r>
    </w:p>
    <w:p w:rsidR="007E1EBD" w:rsidRDefault="00464ABD" w:rsidP="007E1EBD">
      <w:r>
        <w:t>Yet i</w:t>
      </w:r>
      <w:r w:rsidR="000B6A2D">
        <w:t>t is the absolute truth.</w:t>
      </w:r>
    </w:p>
    <w:p w:rsidR="007E1EBD" w:rsidRPr="007B24B5" w:rsidRDefault="00464ABD" w:rsidP="007E1EBD">
      <w:r>
        <w:t xml:space="preserve">So </w:t>
      </w:r>
      <w:r w:rsidR="000B6A2D">
        <w:t>glorify the name of your Lord, the Magnificent.</w:t>
      </w:r>
    </w:p>
    <w:sectPr w:rsidR="007E1EBD" w:rsidRPr="007B24B5" w:rsidSect="00195FF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B6A2D"/>
    <w:rsid w:val="000D3FE1"/>
    <w:rsid w:val="000E050B"/>
    <w:rsid w:val="000E758C"/>
    <w:rsid w:val="000F11B4"/>
    <w:rsid w:val="00115F92"/>
    <w:rsid w:val="0012228F"/>
    <w:rsid w:val="00131D9A"/>
    <w:rsid w:val="00140BF5"/>
    <w:rsid w:val="001506DC"/>
    <w:rsid w:val="00164E94"/>
    <w:rsid w:val="00195FFB"/>
    <w:rsid w:val="001A5695"/>
    <w:rsid w:val="001C6B3D"/>
    <w:rsid w:val="001D761E"/>
    <w:rsid w:val="001E671A"/>
    <w:rsid w:val="00202AF2"/>
    <w:rsid w:val="00246159"/>
    <w:rsid w:val="00265D96"/>
    <w:rsid w:val="002A693A"/>
    <w:rsid w:val="002B6BA6"/>
    <w:rsid w:val="002E2622"/>
    <w:rsid w:val="002F11B4"/>
    <w:rsid w:val="00355D13"/>
    <w:rsid w:val="0036345D"/>
    <w:rsid w:val="00371E4C"/>
    <w:rsid w:val="003A3D57"/>
    <w:rsid w:val="003B743C"/>
    <w:rsid w:val="003B7C96"/>
    <w:rsid w:val="003C11F8"/>
    <w:rsid w:val="003C6557"/>
    <w:rsid w:val="003D04F4"/>
    <w:rsid w:val="003F620C"/>
    <w:rsid w:val="004212B2"/>
    <w:rsid w:val="00423ADB"/>
    <w:rsid w:val="00445FD8"/>
    <w:rsid w:val="004473E9"/>
    <w:rsid w:val="00454913"/>
    <w:rsid w:val="00464ABD"/>
    <w:rsid w:val="00471CAD"/>
    <w:rsid w:val="00493E79"/>
    <w:rsid w:val="004C587C"/>
    <w:rsid w:val="004D05DA"/>
    <w:rsid w:val="004E3DFB"/>
    <w:rsid w:val="005078B3"/>
    <w:rsid w:val="0053140F"/>
    <w:rsid w:val="00535698"/>
    <w:rsid w:val="00544C40"/>
    <w:rsid w:val="00551DAA"/>
    <w:rsid w:val="00555ED8"/>
    <w:rsid w:val="00561ADD"/>
    <w:rsid w:val="005827CD"/>
    <w:rsid w:val="00585F77"/>
    <w:rsid w:val="005B708E"/>
    <w:rsid w:val="005C1975"/>
    <w:rsid w:val="005C7AE8"/>
    <w:rsid w:val="005F6DD3"/>
    <w:rsid w:val="006233BC"/>
    <w:rsid w:val="006310EF"/>
    <w:rsid w:val="00677FB6"/>
    <w:rsid w:val="00703A6D"/>
    <w:rsid w:val="00723450"/>
    <w:rsid w:val="00733DB9"/>
    <w:rsid w:val="007B24B5"/>
    <w:rsid w:val="007B79EB"/>
    <w:rsid w:val="007E1EBD"/>
    <w:rsid w:val="007F22D6"/>
    <w:rsid w:val="00810399"/>
    <w:rsid w:val="00863F8A"/>
    <w:rsid w:val="0087591F"/>
    <w:rsid w:val="008960F8"/>
    <w:rsid w:val="008D479B"/>
    <w:rsid w:val="008E0010"/>
    <w:rsid w:val="008E7083"/>
    <w:rsid w:val="00923C54"/>
    <w:rsid w:val="00963181"/>
    <w:rsid w:val="00973FF0"/>
    <w:rsid w:val="00991B65"/>
    <w:rsid w:val="009A4571"/>
    <w:rsid w:val="009B2F06"/>
    <w:rsid w:val="009B5025"/>
    <w:rsid w:val="009B6D20"/>
    <w:rsid w:val="009B7ACA"/>
    <w:rsid w:val="00A269AB"/>
    <w:rsid w:val="00A27B11"/>
    <w:rsid w:val="00A436A0"/>
    <w:rsid w:val="00A66901"/>
    <w:rsid w:val="00AB32D0"/>
    <w:rsid w:val="00AC102C"/>
    <w:rsid w:val="00AE7BB6"/>
    <w:rsid w:val="00AF71E4"/>
    <w:rsid w:val="00B16B98"/>
    <w:rsid w:val="00B2609D"/>
    <w:rsid w:val="00B319E7"/>
    <w:rsid w:val="00B36EA2"/>
    <w:rsid w:val="00B42BC9"/>
    <w:rsid w:val="00B47142"/>
    <w:rsid w:val="00B5199A"/>
    <w:rsid w:val="00B64B48"/>
    <w:rsid w:val="00B8275A"/>
    <w:rsid w:val="00BB4943"/>
    <w:rsid w:val="00BD3910"/>
    <w:rsid w:val="00BF31CB"/>
    <w:rsid w:val="00C41930"/>
    <w:rsid w:val="00C44BBC"/>
    <w:rsid w:val="00C60B68"/>
    <w:rsid w:val="00C81575"/>
    <w:rsid w:val="00C81800"/>
    <w:rsid w:val="00C838BA"/>
    <w:rsid w:val="00C84256"/>
    <w:rsid w:val="00CA252A"/>
    <w:rsid w:val="00CC48EC"/>
    <w:rsid w:val="00D1040E"/>
    <w:rsid w:val="00D13E85"/>
    <w:rsid w:val="00D27C5C"/>
    <w:rsid w:val="00D32B3A"/>
    <w:rsid w:val="00D43F22"/>
    <w:rsid w:val="00D47EC9"/>
    <w:rsid w:val="00D601C2"/>
    <w:rsid w:val="00D8399D"/>
    <w:rsid w:val="00D96D3E"/>
    <w:rsid w:val="00DD7B7F"/>
    <w:rsid w:val="00DE77A8"/>
    <w:rsid w:val="00DF5740"/>
    <w:rsid w:val="00E304AC"/>
    <w:rsid w:val="00E3275B"/>
    <w:rsid w:val="00E33339"/>
    <w:rsid w:val="00E671AD"/>
    <w:rsid w:val="00EC4950"/>
    <w:rsid w:val="00ED1915"/>
    <w:rsid w:val="00ED6586"/>
    <w:rsid w:val="00EF37A8"/>
    <w:rsid w:val="00F05DBC"/>
    <w:rsid w:val="00F37487"/>
    <w:rsid w:val="00F54E4C"/>
    <w:rsid w:val="00F57FA7"/>
    <w:rsid w:val="00F72795"/>
    <w:rsid w:val="00F86861"/>
    <w:rsid w:val="00FB2280"/>
    <w:rsid w:val="00FB789D"/>
    <w:rsid w:val="00FC5022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0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50B"/>
    <w:pPr>
      <w:ind w:left="720"/>
      <w:contextualSpacing/>
    </w:pPr>
  </w:style>
  <w:style w:type="paragraph" w:styleId="NoSpacing">
    <w:name w:val="No Spacing"/>
    <w:uiPriority w:val="1"/>
    <w:qFormat/>
    <w:rsid w:val="000E050B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415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15</cp:revision>
  <dcterms:created xsi:type="dcterms:W3CDTF">2011-12-10T20:06:00Z</dcterms:created>
  <dcterms:modified xsi:type="dcterms:W3CDTF">2012-04-13T00:44:00Z</dcterms:modified>
</cp:coreProperties>
</file>