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EC" w:rsidRDefault="006B7182" w:rsidP="00CC48EC">
      <w:r>
        <w:t xml:space="preserve">When the hypocrites come to you, they say, </w:t>
      </w:r>
      <w:r w:rsidR="009B22E9">
        <w:t>“</w:t>
      </w:r>
      <w:r>
        <w:t xml:space="preserve">We bear witness that you are </w:t>
      </w:r>
      <w:r w:rsidR="00BF5185">
        <w:t>God’s Messenger</w:t>
      </w:r>
      <w:r>
        <w:t>.</w:t>
      </w:r>
      <w:r w:rsidR="009B22E9">
        <w:t>”</w:t>
      </w:r>
      <w:r>
        <w:t xml:space="preserve"> God knows that you are His </w:t>
      </w:r>
      <w:r w:rsidR="00F45D5A">
        <w:t>Messenger</w:t>
      </w:r>
      <w:r>
        <w:t>, and God bears witness that the hypocrites are liars.</w:t>
      </w:r>
    </w:p>
    <w:p w:rsidR="00CC48EC" w:rsidRDefault="00CC48EC" w:rsidP="00CC48EC">
      <w:r>
        <w:t xml:space="preserve">They </w:t>
      </w:r>
      <w:r w:rsidR="006B7182">
        <w:t xml:space="preserve">treat their oaths as a </w:t>
      </w:r>
      <w:r w:rsidR="004B79DC">
        <w:t>cover,</w:t>
      </w:r>
      <w:r w:rsidR="006B7182">
        <w:t xml:space="preserve"> </w:t>
      </w:r>
      <w:r w:rsidR="004B79DC">
        <w:t xml:space="preserve">and </w:t>
      </w:r>
      <w:r w:rsidR="000D0BC8">
        <w:t xml:space="preserve">so they </w:t>
      </w:r>
      <w:r w:rsidR="006B7182">
        <w:t xml:space="preserve">repel </w:t>
      </w:r>
      <w:r w:rsidR="000D0BC8">
        <w:t xml:space="preserve">others </w:t>
      </w:r>
      <w:r w:rsidR="006B7182">
        <w:t xml:space="preserve">from </w:t>
      </w:r>
      <w:r w:rsidR="000D0BC8">
        <w:t>God’s path</w:t>
      </w:r>
      <w:r w:rsidR="006B7182">
        <w:t xml:space="preserve">. </w:t>
      </w:r>
      <w:r w:rsidR="004B79DC">
        <w:t>Evil is what they do.</w:t>
      </w:r>
    </w:p>
    <w:p w:rsidR="00CC48EC" w:rsidRDefault="00AF0747" w:rsidP="00CC48EC">
      <w:r>
        <w:t xml:space="preserve">That </w:t>
      </w:r>
      <w:r w:rsidR="004B79DC">
        <w:t xml:space="preserve">is because they believed, </w:t>
      </w:r>
      <w:r w:rsidR="00F45D5A">
        <w:t xml:space="preserve">and </w:t>
      </w:r>
      <w:r w:rsidR="004B79DC">
        <w:t>then disbelieved</w:t>
      </w:r>
      <w:r w:rsidR="003C4E6F">
        <w:t>;</w:t>
      </w:r>
      <w:r w:rsidR="00F01001">
        <w:t xml:space="preserve"> </w:t>
      </w:r>
      <w:r w:rsidR="004B79DC">
        <w:t xml:space="preserve">so their hearts </w:t>
      </w:r>
      <w:r w:rsidR="003C4E6F">
        <w:t>were</w:t>
      </w:r>
      <w:r w:rsidR="00F01001">
        <w:t xml:space="preserve"> </w:t>
      </w:r>
      <w:r w:rsidR="004B79DC">
        <w:t>sealed</w:t>
      </w:r>
      <w:r w:rsidR="00F01001">
        <w:t xml:space="preserve">, and they </w:t>
      </w:r>
      <w:r w:rsidR="003C4E6F">
        <w:t>cannot</w:t>
      </w:r>
      <w:r w:rsidR="004B79DC">
        <w:t xml:space="preserve"> understand.</w:t>
      </w:r>
    </w:p>
    <w:p w:rsidR="00CC48EC" w:rsidRDefault="002C5299" w:rsidP="00CC48EC">
      <w:r>
        <w:t xml:space="preserve">When you see them, </w:t>
      </w:r>
      <w:r w:rsidR="003C4E6F">
        <w:t>their appearance impresses you</w:t>
      </w:r>
      <w:r>
        <w:t xml:space="preserve">. And when they speak, you listen to what they say. They are like propped-up </w:t>
      </w:r>
      <w:r w:rsidR="00F45D5A">
        <w:t>timber</w:t>
      </w:r>
      <w:r w:rsidR="00754B33">
        <w:t>.</w:t>
      </w:r>
      <w:r w:rsidRPr="002C5299">
        <w:t xml:space="preserve"> </w:t>
      </w:r>
      <w:r>
        <w:t xml:space="preserve">They think every shout is </w:t>
      </w:r>
      <w:r w:rsidR="000D0BC8">
        <w:t>aimed at them</w:t>
      </w:r>
      <w:r>
        <w:t xml:space="preserve">. </w:t>
      </w:r>
      <w:r w:rsidR="00754B33">
        <w:t>They are the enemy, so beware of them. God condemns them</w:t>
      </w:r>
      <w:r w:rsidR="000D0BC8">
        <w:t>; h</w:t>
      </w:r>
      <w:r w:rsidR="00754B33">
        <w:t xml:space="preserve">ow </w:t>
      </w:r>
      <w:r w:rsidR="003C4E6F">
        <w:t xml:space="preserve">deluded </w:t>
      </w:r>
      <w:r w:rsidR="00754B33">
        <w:t>they are</w:t>
      </w:r>
      <w:r w:rsidR="003C4E6F">
        <w:t>!</w:t>
      </w:r>
    </w:p>
    <w:p w:rsidR="00CC48EC" w:rsidRDefault="00374842" w:rsidP="00CC48EC">
      <w:r>
        <w:t>And w</w:t>
      </w:r>
      <w:r w:rsidR="00F45D5A">
        <w:t>hen it is said to them</w:t>
      </w:r>
      <w:r w:rsidR="000677F1">
        <w:t xml:space="preserve">, </w:t>
      </w:r>
      <w:r w:rsidR="009B22E9">
        <w:t>“</w:t>
      </w:r>
      <w:r w:rsidR="000677F1">
        <w:t xml:space="preserve">Come, the </w:t>
      </w:r>
      <w:r w:rsidR="006D1F29">
        <w:t>M</w:t>
      </w:r>
      <w:r w:rsidR="000677F1">
        <w:t>essenger of God will ask forgiveness for you,</w:t>
      </w:r>
      <w:r w:rsidR="009B22E9">
        <w:t>”</w:t>
      </w:r>
      <w:r w:rsidR="000677F1">
        <w:t xml:space="preserve"> they </w:t>
      </w:r>
      <w:r w:rsidR="000D0BC8">
        <w:t xml:space="preserve">bend </w:t>
      </w:r>
      <w:r w:rsidR="000677F1">
        <w:t xml:space="preserve">their heads, and you see them turning away </w:t>
      </w:r>
      <w:r w:rsidR="004267E2">
        <w:t>arrogantly</w:t>
      </w:r>
      <w:r w:rsidR="000677F1">
        <w:t>.</w:t>
      </w:r>
    </w:p>
    <w:p w:rsidR="00CC48EC" w:rsidRDefault="000677F1" w:rsidP="00CC48EC">
      <w:r>
        <w:t xml:space="preserve">It is the same for them, whether you ask forgiveness for them, or do not ask forgiveness for them; God will not forgive them. God does not guide the </w:t>
      </w:r>
      <w:r w:rsidR="00AF0747">
        <w:t xml:space="preserve">sinful </w:t>
      </w:r>
      <w:r>
        <w:t>people.</w:t>
      </w:r>
    </w:p>
    <w:p w:rsidR="00CC48EC" w:rsidRDefault="004267E2" w:rsidP="00CC48EC">
      <w:r>
        <w:t xml:space="preserve">It is they who say: </w:t>
      </w:r>
      <w:r w:rsidR="009B22E9">
        <w:t>“</w:t>
      </w:r>
      <w:r w:rsidR="000677F1">
        <w:t xml:space="preserve">Do not spend </w:t>
      </w:r>
      <w:r w:rsidR="00AF0747">
        <w:t xml:space="preserve">anything </w:t>
      </w:r>
      <w:r w:rsidR="000677F1">
        <w:t xml:space="preserve">on those </w:t>
      </w:r>
      <w:r w:rsidR="000D0BC8">
        <w:t>who side with</w:t>
      </w:r>
      <w:r w:rsidR="000677F1">
        <w:t xml:space="preserve"> </w:t>
      </w:r>
      <w:r>
        <w:t>God’s Messenger</w:t>
      </w:r>
      <w:r w:rsidR="000677F1">
        <w:t xml:space="preserve">, unless they </w:t>
      </w:r>
      <w:r w:rsidR="000D0BC8">
        <w:t>have dispersed</w:t>
      </w:r>
      <w:r w:rsidR="00753067">
        <w:t>.</w:t>
      </w:r>
      <w:r w:rsidR="009B22E9">
        <w:t>”</w:t>
      </w:r>
      <w:r w:rsidR="00753067">
        <w:t xml:space="preserve"> </w:t>
      </w:r>
      <w:r w:rsidR="000D0BC8">
        <w:t>T</w:t>
      </w:r>
      <w:r w:rsidR="000677F1">
        <w:t xml:space="preserve">o God belong the treasures of the heavens and </w:t>
      </w:r>
      <w:r w:rsidR="00753067">
        <w:t xml:space="preserve">the </w:t>
      </w:r>
      <w:r w:rsidR="000677F1">
        <w:t xml:space="preserve">earth, </w:t>
      </w:r>
      <w:r w:rsidR="00BF5185">
        <w:t>but</w:t>
      </w:r>
      <w:r w:rsidR="00AF0747">
        <w:t xml:space="preserve"> </w:t>
      </w:r>
      <w:r w:rsidR="00753067">
        <w:t xml:space="preserve">the hypocrites do not </w:t>
      </w:r>
      <w:r w:rsidR="00AF0747">
        <w:t>understand</w:t>
      </w:r>
      <w:r w:rsidR="00753067">
        <w:t>.</w:t>
      </w:r>
    </w:p>
    <w:p w:rsidR="00CC48EC" w:rsidRDefault="00753067" w:rsidP="00CC48EC">
      <w:r>
        <w:t xml:space="preserve">They say, </w:t>
      </w:r>
      <w:r w:rsidR="009B22E9">
        <w:t>“</w:t>
      </w:r>
      <w:r>
        <w:t xml:space="preserve">If we return to the </w:t>
      </w:r>
      <w:r w:rsidR="004267E2">
        <w:t>City</w:t>
      </w:r>
      <w:r>
        <w:t xml:space="preserve">, </w:t>
      </w:r>
      <w:r w:rsidR="004267E2">
        <w:t xml:space="preserve">the </w:t>
      </w:r>
      <w:r w:rsidR="00AF0747">
        <w:t xml:space="preserve">more </w:t>
      </w:r>
      <w:r w:rsidR="004267E2">
        <w:t>powerful therein will evict the weak.</w:t>
      </w:r>
      <w:r w:rsidR="009B22E9">
        <w:t>”</w:t>
      </w:r>
      <w:r w:rsidRPr="00753067">
        <w:t xml:space="preserve"> </w:t>
      </w:r>
      <w:r w:rsidR="00AF0747">
        <w:t xml:space="preserve">But </w:t>
      </w:r>
      <w:r>
        <w:t xml:space="preserve">power belongs to God, </w:t>
      </w:r>
      <w:r w:rsidR="00AF0747">
        <w:t xml:space="preserve">and </w:t>
      </w:r>
      <w:r>
        <w:t>His Messenger, and the believers</w:t>
      </w:r>
      <w:r w:rsidR="000D0BC8">
        <w:t>;</w:t>
      </w:r>
      <w:r w:rsidR="00BF5185">
        <w:t xml:space="preserve"> </w:t>
      </w:r>
      <w:r w:rsidR="000D0BC8">
        <w:t>b</w:t>
      </w:r>
      <w:r w:rsidR="00BF5185">
        <w:t xml:space="preserve">ut </w:t>
      </w:r>
      <w:r>
        <w:t>the hypocrites do not know.</w:t>
      </w:r>
    </w:p>
    <w:p w:rsidR="00CC48EC" w:rsidRDefault="00753067" w:rsidP="00CC48EC">
      <w:r>
        <w:t>O you who believe</w:t>
      </w:r>
      <w:r w:rsidR="00DB0B58">
        <w:t xml:space="preserve">! Let neither your possessions nor your children distract you from </w:t>
      </w:r>
      <w:r w:rsidR="00BF5185">
        <w:t xml:space="preserve">the remembrance of </w:t>
      </w:r>
      <w:r w:rsidR="00DB0B58">
        <w:t>God</w:t>
      </w:r>
      <w:r w:rsidR="00EB179A">
        <w:t xml:space="preserve">. </w:t>
      </w:r>
      <w:r w:rsidR="006F04F4">
        <w:t>Whoever does that</w:t>
      </w:r>
      <w:r w:rsidR="00117D7B">
        <w:t>—</w:t>
      </w:r>
      <w:r w:rsidR="007F3892">
        <w:t>these</w:t>
      </w:r>
      <w:bookmarkStart w:id="0" w:name="_GoBack"/>
      <w:bookmarkEnd w:id="0"/>
      <w:r w:rsidR="00BF5185">
        <w:t xml:space="preserve"> </w:t>
      </w:r>
      <w:r w:rsidR="00DB0B58">
        <w:t>are the losers.</w:t>
      </w:r>
    </w:p>
    <w:p w:rsidR="00CC48EC" w:rsidRDefault="009B42AD" w:rsidP="00CC48EC">
      <w:r>
        <w:t>And give from what We have provided for you</w:t>
      </w:r>
      <w:r w:rsidR="00EB179A">
        <w:t>, before death approaches one of yo</w:t>
      </w:r>
      <w:r w:rsidR="000D00FD">
        <w:t>u, and he says</w:t>
      </w:r>
      <w:r w:rsidR="00EB179A">
        <w:t xml:space="preserve">, </w:t>
      </w:r>
      <w:r w:rsidR="009B22E9">
        <w:t>“</w:t>
      </w:r>
      <w:r w:rsidR="00EB179A">
        <w:t xml:space="preserve">My Lord, </w:t>
      </w:r>
      <w:r w:rsidR="00454AEA">
        <w:t>i</w:t>
      </w:r>
      <w:r w:rsidR="00EB179A">
        <w:t xml:space="preserve">f only You would </w:t>
      </w:r>
      <w:r w:rsidR="000D0BC8">
        <w:t xml:space="preserve">delay </w:t>
      </w:r>
      <w:r w:rsidR="00454AEA">
        <w:t xml:space="preserve">me for a </w:t>
      </w:r>
      <w:r w:rsidR="000D0BC8">
        <w:t xml:space="preserve">short </w:t>
      </w:r>
      <w:r w:rsidR="00454AEA">
        <w:t>while,</w:t>
      </w:r>
      <w:r w:rsidR="00EB179A">
        <w:t xml:space="preserve"> </w:t>
      </w:r>
      <w:r w:rsidR="006F04F4">
        <w:t xml:space="preserve">so </w:t>
      </w:r>
      <w:r w:rsidR="000D0BC8">
        <w:t xml:space="preserve">that I may </w:t>
      </w:r>
      <w:r w:rsidR="00EB179A">
        <w:t>be charitable</w:t>
      </w:r>
      <w:r w:rsidR="00AF0747">
        <w:t>,</w:t>
      </w:r>
      <w:r w:rsidR="00454AEA">
        <w:t xml:space="preserve"> and</w:t>
      </w:r>
      <w:r w:rsidR="00EB179A">
        <w:t xml:space="preserve"> </w:t>
      </w:r>
      <w:r w:rsidR="00BF5185">
        <w:t xml:space="preserve">be </w:t>
      </w:r>
      <w:r w:rsidR="00454AEA">
        <w:t>one of the righteous</w:t>
      </w:r>
      <w:r w:rsidR="00EB179A">
        <w:t>.</w:t>
      </w:r>
      <w:r w:rsidR="009B22E9">
        <w:t>”</w:t>
      </w:r>
    </w:p>
    <w:p w:rsidR="00CC48EC" w:rsidRPr="005C1975" w:rsidRDefault="008B05DB" w:rsidP="00CC48EC">
      <w:r>
        <w:t xml:space="preserve">But God will </w:t>
      </w:r>
      <w:r w:rsidR="009B42AD">
        <w:t xml:space="preserve">not </w:t>
      </w:r>
      <w:r>
        <w:t xml:space="preserve">delay a soul when its time has come. </w:t>
      </w:r>
      <w:r w:rsidR="009B42AD">
        <w:t xml:space="preserve">God is Informed </w:t>
      </w:r>
      <w:r w:rsidR="00B8213F">
        <w:t xml:space="preserve">of </w:t>
      </w:r>
      <w:r w:rsidR="000D0BC8">
        <w:t xml:space="preserve">what </w:t>
      </w:r>
      <w:r w:rsidR="009B42AD">
        <w:t>you do.</w:t>
      </w:r>
    </w:p>
    <w:sectPr w:rsidR="00CC48EC" w:rsidRPr="005C1975" w:rsidSect="00B21FB4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677F1"/>
    <w:rsid w:val="0008013E"/>
    <w:rsid w:val="000D00FD"/>
    <w:rsid w:val="000D0BC8"/>
    <w:rsid w:val="000D3FE1"/>
    <w:rsid w:val="000F11B4"/>
    <w:rsid w:val="0011615C"/>
    <w:rsid w:val="00117D7B"/>
    <w:rsid w:val="001278C0"/>
    <w:rsid w:val="001506DC"/>
    <w:rsid w:val="00164E94"/>
    <w:rsid w:val="001A5695"/>
    <w:rsid w:val="001B2920"/>
    <w:rsid w:val="001D761E"/>
    <w:rsid w:val="00202AF2"/>
    <w:rsid w:val="0022393D"/>
    <w:rsid w:val="00257946"/>
    <w:rsid w:val="00265D96"/>
    <w:rsid w:val="002C5299"/>
    <w:rsid w:val="002E2622"/>
    <w:rsid w:val="00374842"/>
    <w:rsid w:val="00384B53"/>
    <w:rsid w:val="003A3D57"/>
    <w:rsid w:val="003B743C"/>
    <w:rsid w:val="003B7C96"/>
    <w:rsid w:val="003C4E6F"/>
    <w:rsid w:val="003C6557"/>
    <w:rsid w:val="003D04F4"/>
    <w:rsid w:val="003F620C"/>
    <w:rsid w:val="004212B2"/>
    <w:rsid w:val="00423ADB"/>
    <w:rsid w:val="004267E2"/>
    <w:rsid w:val="004473E9"/>
    <w:rsid w:val="00454AEA"/>
    <w:rsid w:val="004B79DC"/>
    <w:rsid w:val="004C587C"/>
    <w:rsid w:val="004D05DA"/>
    <w:rsid w:val="004F1692"/>
    <w:rsid w:val="005078B3"/>
    <w:rsid w:val="00535698"/>
    <w:rsid w:val="00544C40"/>
    <w:rsid w:val="00564F0E"/>
    <w:rsid w:val="005827CD"/>
    <w:rsid w:val="00585F77"/>
    <w:rsid w:val="005C1975"/>
    <w:rsid w:val="00695BB6"/>
    <w:rsid w:val="006B7182"/>
    <w:rsid w:val="006D1F29"/>
    <w:rsid w:val="006F04F4"/>
    <w:rsid w:val="00753067"/>
    <w:rsid w:val="00754B33"/>
    <w:rsid w:val="007B79EB"/>
    <w:rsid w:val="007F3892"/>
    <w:rsid w:val="008960F8"/>
    <w:rsid w:val="008B05DB"/>
    <w:rsid w:val="008E0010"/>
    <w:rsid w:val="00923C54"/>
    <w:rsid w:val="00973FF0"/>
    <w:rsid w:val="009876A1"/>
    <w:rsid w:val="00991B65"/>
    <w:rsid w:val="009B22E9"/>
    <w:rsid w:val="009B2F06"/>
    <w:rsid w:val="009B42AD"/>
    <w:rsid w:val="009B5025"/>
    <w:rsid w:val="00A269AB"/>
    <w:rsid w:val="00A27B11"/>
    <w:rsid w:val="00AE7BB6"/>
    <w:rsid w:val="00AF0747"/>
    <w:rsid w:val="00AF71E4"/>
    <w:rsid w:val="00B16B98"/>
    <w:rsid w:val="00B21FB4"/>
    <w:rsid w:val="00B2609D"/>
    <w:rsid w:val="00B319E7"/>
    <w:rsid w:val="00B47142"/>
    <w:rsid w:val="00B5199A"/>
    <w:rsid w:val="00B8213F"/>
    <w:rsid w:val="00B8275A"/>
    <w:rsid w:val="00BA24D6"/>
    <w:rsid w:val="00BB4943"/>
    <w:rsid w:val="00BE08B2"/>
    <w:rsid w:val="00BF31CB"/>
    <w:rsid w:val="00BF5185"/>
    <w:rsid w:val="00C44BBC"/>
    <w:rsid w:val="00C81575"/>
    <w:rsid w:val="00C81800"/>
    <w:rsid w:val="00C838BA"/>
    <w:rsid w:val="00CA252A"/>
    <w:rsid w:val="00CC48EC"/>
    <w:rsid w:val="00CC79E8"/>
    <w:rsid w:val="00D1040E"/>
    <w:rsid w:val="00D27C5C"/>
    <w:rsid w:val="00D40C16"/>
    <w:rsid w:val="00D43F22"/>
    <w:rsid w:val="00D47EC9"/>
    <w:rsid w:val="00D601C2"/>
    <w:rsid w:val="00D8399D"/>
    <w:rsid w:val="00D96D3E"/>
    <w:rsid w:val="00DA1F5F"/>
    <w:rsid w:val="00DB0B58"/>
    <w:rsid w:val="00DD7B7F"/>
    <w:rsid w:val="00DE77A8"/>
    <w:rsid w:val="00DF5740"/>
    <w:rsid w:val="00E205D0"/>
    <w:rsid w:val="00EB179A"/>
    <w:rsid w:val="00F01001"/>
    <w:rsid w:val="00F03A91"/>
    <w:rsid w:val="00F05DBC"/>
    <w:rsid w:val="00F067AC"/>
    <w:rsid w:val="00F37487"/>
    <w:rsid w:val="00F45D5A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E8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C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9E8"/>
    <w:pPr>
      <w:ind w:left="720"/>
      <w:contextualSpacing/>
    </w:pPr>
  </w:style>
  <w:style w:type="paragraph" w:styleId="NoSpacing">
    <w:name w:val="No Spacing"/>
    <w:uiPriority w:val="1"/>
    <w:qFormat/>
    <w:rsid w:val="00CC79E8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8</cp:revision>
  <dcterms:created xsi:type="dcterms:W3CDTF">2011-12-10T21:02:00Z</dcterms:created>
  <dcterms:modified xsi:type="dcterms:W3CDTF">2012-05-11T02:10:00Z</dcterms:modified>
</cp:coreProperties>
</file>