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5A" w:rsidRDefault="00AF3E2E" w:rsidP="00B8275A">
      <w:r>
        <w:t>Everything in the heavens and the earth glorifies God</w:t>
      </w:r>
      <w:r w:rsidR="00B85E81">
        <w:t xml:space="preserve"> </w:t>
      </w:r>
      <w:r>
        <w:t xml:space="preserve">the Sovereign, the Holy, the </w:t>
      </w:r>
      <w:r w:rsidR="00434818">
        <w:t>Alm</w:t>
      </w:r>
      <w:r w:rsidR="00541A5D">
        <w:t>ighty</w:t>
      </w:r>
      <w:r>
        <w:t>, the Wise.</w:t>
      </w:r>
    </w:p>
    <w:p w:rsidR="00B8275A" w:rsidRDefault="00B8275A" w:rsidP="00B8275A">
      <w:r>
        <w:t xml:space="preserve">It </w:t>
      </w:r>
      <w:r w:rsidR="00E34A3F">
        <w:t xml:space="preserve">is </w:t>
      </w:r>
      <w:r>
        <w:t xml:space="preserve">He who sent among the </w:t>
      </w:r>
      <w:r w:rsidR="00E34A3F">
        <w:t xml:space="preserve">unlettered </w:t>
      </w:r>
      <w:r>
        <w:t xml:space="preserve">a </w:t>
      </w:r>
      <w:r w:rsidR="00B85E81">
        <w:t xml:space="preserve">messenger </w:t>
      </w:r>
      <w:r>
        <w:t>from themselves</w:t>
      </w:r>
      <w:r w:rsidR="00BF5092">
        <w:t>;</w:t>
      </w:r>
      <w:r>
        <w:t xml:space="preserve"> </w:t>
      </w:r>
      <w:r w:rsidR="00B25CF7">
        <w:t>reciting His revelations to them</w:t>
      </w:r>
      <w:r w:rsidR="00AF3E2E">
        <w:t>,</w:t>
      </w:r>
      <w:r w:rsidR="00AC232F">
        <w:t xml:space="preserve"> </w:t>
      </w:r>
      <w:r w:rsidR="00B25CF7">
        <w:t>and purifying</w:t>
      </w:r>
      <w:r w:rsidR="00AF3E2E">
        <w:t xml:space="preserve"> them, and </w:t>
      </w:r>
      <w:r w:rsidR="00B25CF7">
        <w:t xml:space="preserve">teaching </w:t>
      </w:r>
      <w:r w:rsidR="00AF3E2E">
        <w:t xml:space="preserve">them the </w:t>
      </w:r>
      <w:r w:rsidR="00F34837">
        <w:t xml:space="preserve">Scripture </w:t>
      </w:r>
      <w:r w:rsidR="00AC232F">
        <w:t>and</w:t>
      </w:r>
      <w:r w:rsidR="00F34837">
        <w:t xml:space="preserve"> </w:t>
      </w:r>
      <w:r w:rsidR="00AC232F">
        <w:t>wisdom</w:t>
      </w:r>
      <w:r w:rsidR="00BF5092">
        <w:t>;</w:t>
      </w:r>
      <w:r w:rsidR="00F34837">
        <w:t xml:space="preserve"> </w:t>
      </w:r>
      <w:r w:rsidR="0083306E">
        <w:t xml:space="preserve">although </w:t>
      </w:r>
      <w:r w:rsidR="00F34837">
        <w:t>they were in obvious error</w:t>
      </w:r>
      <w:r w:rsidR="00B25CF7">
        <w:t xml:space="preserve"> before that</w:t>
      </w:r>
      <w:r w:rsidR="00F34837">
        <w:t>.</w:t>
      </w:r>
    </w:p>
    <w:p w:rsidR="00AC232F" w:rsidRDefault="00F34837" w:rsidP="00B8275A">
      <w:r>
        <w:t xml:space="preserve">And others </w:t>
      </w:r>
      <w:r w:rsidR="00B25CF7">
        <w:t xml:space="preserve">from </w:t>
      </w:r>
      <w:r>
        <w:t>them</w:t>
      </w:r>
      <w:r w:rsidR="00B25CF7">
        <w:t>,</w:t>
      </w:r>
      <w:r>
        <w:t xml:space="preserve"> who have not </w:t>
      </w:r>
      <w:r w:rsidR="00B25CF7">
        <w:t>yet</w:t>
      </w:r>
      <w:r w:rsidR="00B25CF7" w:rsidDel="00B25CF7">
        <w:t xml:space="preserve"> </w:t>
      </w:r>
      <w:r>
        <w:t>joined them</w:t>
      </w:r>
      <w:r w:rsidR="00AC232F">
        <w:t xml:space="preserve">. He is the </w:t>
      </w:r>
      <w:r>
        <w:t>Glorious</w:t>
      </w:r>
      <w:r w:rsidR="00AC232F">
        <w:t>, the Wise.</w:t>
      </w:r>
    </w:p>
    <w:p w:rsidR="00B8275A" w:rsidRDefault="00E34A3F" w:rsidP="00B8275A">
      <w:r>
        <w:t xml:space="preserve">That </w:t>
      </w:r>
      <w:r w:rsidR="00F34837">
        <w:t xml:space="preserve">is </w:t>
      </w:r>
      <w:r w:rsidR="00B3091B">
        <w:t>God’s grace</w:t>
      </w:r>
      <w:r w:rsidR="0068097E">
        <w:t xml:space="preserve">, which </w:t>
      </w:r>
      <w:r w:rsidR="00AC232F">
        <w:t xml:space="preserve">He </w:t>
      </w:r>
      <w:r w:rsidR="00F34837">
        <w:t>grants to</w:t>
      </w:r>
      <w:r w:rsidR="00AC232F">
        <w:t xml:space="preserve"> whomever He wills. God is Possessor of </w:t>
      </w:r>
      <w:r w:rsidR="00BC05E6">
        <w:t>limitless</w:t>
      </w:r>
      <w:r w:rsidR="00B3091B">
        <w:t xml:space="preserve"> </w:t>
      </w:r>
      <w:r w:rsidR="00B85E81">
        <w:t>grace</w:t>
      </w:r>
      <w:r w:rsidR="00AC232F">
        <w:t>.</w:t>
      </w:r>
    </w:p>
    <w:p w:rsidR="00B8275A" w:rsidRDefault="00C657BE" w:rsidP="00B8275A">
      <w:r>
        <w:t xml:space="preserve">The example of those who were </w:t>
      </w:r>
      <w:r w:rsidR="007A093F">
        <w:t>entrusted with the Torah</w:t>
      </w:r>
      <w:r>
        <w:t xml:space="preserve">, </w:t>
      </w:r>
      <w:r w:rsidR="00FD14C9">
        <w:t xml:space="preserve">but </w:t>
      </w:r>
      <w:r>
        <w:t xml:space="preserve">then failed to uphold it, is like the donkey carrying works of literature. </w:t>
      </w:r>
      <w:r w:rsidR="00FD14C9">
        <w:t xml:space="preserve">Miserable </w:t>
      </w:r>
      <w:r>
        <w:t xml:space="preserve">is the example of </w:t>
      </w:r>
      <w:r w:rsidR="007A093F">
        <w:t xml:space="preserve">the </w:t>
      </w:r>
      <w:r>
        <w:t xml:space="preserve">people who </w:t>
      </w:r>
      <w:r w:rsidR="00893B12">
        <w:t>denounce</w:t>
      </w:r>
      <w:r w:rsidR="00EF7FB3">
        <w:t xml:space="preserve"> </w:t>
      </w:r>
      <w:r w:rsidR="007A093F">
        <w:t>God’s</w:t>
      </w:r>
      <w:r>
        <w:t xml:space="preserve"> revelations. </w:t>
      </w:r>
      <w:r w:rsidR="007A093F">
        <w:t>God</w:t>
      </w:r>
      <w:r>
        <w:t xml:space="preserve"> does not guide the </w:t>
      </w:r>
      <w:r w:rsidR="00EF7FB3">
        <w:t xml:space="preserve">wrongdoing </w:t>
      </w:r>
      <w:r>
        <w:t>people.</w:t>
      </w:r>
    </w:p>
    <w:p w:rsidR="00B8275A" w:rsidRDefault="00AA2507" w:rsidP="00B8275A">
      <w:r>
        <w:t xml:space="preserve">Say, </w:t>
      </w:r>
      <w:r w:rsidR="002D6F90">
        <w:t>“</w:t>
      </w:r>
      <w:r>
        <w:t xml:space="preserve">O you who </w:t>
      </w:r>
      <w:r w:rsidR="00E34A3F">
        <w:t>follow Judaism</w:t>
      </w:r>
      <w:r w:rsidR="00EF7FB3">
        <w:t>;</w:t>
      </w:r>
      <w:r w:rsidR="00B85E81">
        <w:t xml:space="preserve"> if </w:t>
      </w:r>
      <w:r>
        <w:t xml:space="preserve">you claim </w:t>
      </w:r>
      <w:r w:rsidR="00FD14C9">
        <w:t xml:space="preserve">to be </w:t>
      </w:r>
      <w:r w:rsidR="00B85E81">
        <w:t xml:space="preserve">the </w:t>
      </w:r>
      <w:r w:rsidR="00FD14C9">
        <w:t>chosen</w:t>
      </w:r>
      <w:r w:rsidR="00B85E81">
        <w:t xml:space="preserve"> of God</w:t>
      </w:r>
      <w:r>
        <w:t xml:space="preserve">, to the exclusion of </w:t>
      </w:r>
      <w:r w:rsidR="00FD14C9">
        <w:t>the rest of mankind</w:t>
      </w:r>
      <w:r>
        <w:t>, then wish for death</w:t>
      </w:r>
      <w:r w:rsidR="00FD14C9">
        <w:t xml:space="preserve"> </w:t>
      </w:r>
      <w:r>
        <w:t xml:space="preserve">if you are </w:t>
      </w:r>
      <w:r w:rsidR="00FD14C9">
        <w:t>sincere</w:t>
      </w:r>
      <w:r>
        <w:t>.</w:t>
      </w:r>
      <w:r w:rsidR="002D6F90">
        <w:t>”</w:t>
      </w:r>
    </w:p>
    <w:p w:rsidR="00B8275A" w:rsidRDefault="00FD14C9" w:rsidP="00B8275A">
      <w:r>
        <w:t>But t</w:t>
      </w:r>
      <w:r w:rsidR="00AA2507">
        <w:t xml:space="preserve">hey will </w:t>
      </w:r>
      <w:r w:rsidR="00760FE6">
        <w:t>not</w:t>
      </w:r>
      <w:r w:rsidR="00B85E81">
        <w:t xml:space="preserve"> </w:t>
      </w:r>
      <w:r w:rsidR="00AA2507">
        <w:t>wish for it,</w:t>
      </w:r>
      <w:r w:rsidR="00760FE6">
        <w:t xml:space="preserve"> ever,</w:t>
      </w:r>
      <w:r w:rsidR="00AA2507">
        <w:t xml:space="preserve"> </w:t>
      </w:r>
      <w:r w:rsidR="00EF7FB3">
        <w:t>due to</w:t>
      </w:r>
      <w:r w:rsidR="00AA2507">
        <w:t xml:space="preserve"> what </w:t>
      </w:r>
      <w:r>
        <w:t xml:space="preserve">their hands have </w:t>
      </w:r>
      <w:r w:rsidR="00EF7FB3">
        <w:t>advanced</w:t>
      </w:r>
      <w:r w:rsidR="00AA2507">
        <w:t xml:space="preserve">. </w:t>
      </w:r>
      <w:r>
        <w:t xml:space="preserve">God </w:t>
      </w:r>
      <w:r w:rsidR="00EF7FB3">
        <w:t>knows well</w:t>
      </w:r>
      <w:r>
        <w:t xml:space="preserve"> the wrongdoers.</w:t>
      </w:r>
    </w:p>
    <w:p w:rsidR="00B8275A" w:rsidRDefault="00DB351B" w:rsidP="00B8275A">
      <w:r>
        <w:t xml:space="preserve">Say, </w:t>
      </w:r>
      <w:r w:rsidR="002D6F90">
        <w:t>“</w:t>
      </w:r>
      <w:r>
        <w:t xml:space="preserve">The death </w:t>
      </w:r>
      <w:r w:rsidR="0083306E">
        <w:t xml:space="preserve">from which </w:t>
      </w:r>
      <w:r w:rsidR="00FD14C9">
        <w:t xml:space="preserve">you </w:t>
      </w:r>
      <w:r w:rsidR="00E34A3F">
        <w:t>flee</w:t>
      </w:r>
      <w:r w:rsidR="00FD14C9">
        <w:t xml:space="preserve"> </w:t>
      </w:r>
      <w:r>
        <w:t>will catch up with you</w:t>
      </w:r>
      <w:r w:rsidR="007F01FA">
        <w:t>;</w:t>
      </w:r>
      <w:r>
        <w:t xml:space="preserve"> </w:t>
      </w:r>
      <w:r w:rsidR="007F01FA">
        <w:t>t</w:t>
      </w:r>
      <w:bookmarkStart w:id="0" w:name="_GoBack"/>
      <w:bookmarkEnd w:id="0"/>
      <w:r>
        <w:t xml:space="preserve">hen you will be returned to the Knower of the </w:t>
      </w:r>
      <w:r w:rsidR="00591AA5">
        <w:t xml:space="preserve">Invisible </w:t>
      </w:r>
      <w:r>
        <w:t xml:space="preserve">and the </w:t>
      </w:r>
      <w:r w:rsidR="00591AA5">
        <w:t>Visible</w:t>
      </w:r>
      <w:r>
        <w:t>, and He will inform you of what you used to do.</w:t>
      </w:r>
      <w:r w:rsidR="002D6F90">
        <w:t>”</w:t>
      </w:r>
    </w:p>
    <w:p w:rsidR="00B8275A" w:rsidRDefault="00DB351B" w:rsidP="00B8275A">
      <w:r>
        <w:t>O you who believe</w:t>
      </w:r>
      <w:r w:rsidR="007902D0">
        <w:t>!</w:t>
      </w:r>
      <w:r>
        <w:t xml:space="preserve"> When the call is made for prayer on Congregation Day, hasten to the remembrance of God</w:t>
      </w:r>
      <w:r w:rsidR="007902D0">
        <w:t>,</w:t>
      </w:r>
      <w:r>
        <w:t xml:space="preserve"> </w:t>
      </w:r>
      <w:r w:rsidR="007902D0">
        <w:t xml:space="preserve">and </w:t>
      </w:r>
      <w:r w:rsidR="00591AA5">
        <w:t xml:space="preserve">drop </w:t>
      </w:r>
      <w:r w:rsidR="007902D0">
        <w:t xml:space="preserve">all </w:t>
      </w:r>
      <w:r w:rsidR="000D7CA4">
        <w:t>business</w:t>
      </w:r>
      <w:r w:rsidR="007902D0">
        <w:t>.</w:t>
      </w:r>
      <w:r w:rsidR="00591AA5">
        <w:t xml:space="preserve"> </w:t>
      </w:r>
      <w:r w:rsidR="00E34A3F">
        <w:t xml:space="preserve">That </w:t>
      </w:r>
      <w:r>
        <w:t xml:space="preserve">is </w:t>
      </w:r>
      <w:r w:rsidR="00EF7FB3">
        <w:t>better</w:t>
      </w:r>
      <w:r w:rsidR="00E34A3F">
        <w:t xml:space="preserve"> </w:t>
      </w:r>
      <w:r>
        <w:t>for you, if you only knew.</w:t>
      </w:r>
    </w:p>
    <w:p w:rsidR="00B8275A" w:rsidRDefault="00EF7FB3" w:rsidP="00B8275A">
      <w:r>
        <w:t xml:space="preserve">Then, </w:t>
      </w:r>
      <w:r w:rsidR="00591AA5">
        <w:t>w</w:t>
      </w:r>
      <w:r w:rsidR="00195D78">
        <w:t xml:space="preserve">hen the prayer is concluded, disperse through the land, and seek God’s </w:t>
      </w:r>
      <w:r>
        <w:t>bounty</w:t>
      </w:r>
      <w:r w:rsidR="00195D78">
        <w:t xml:space="preserve">, and remember God much, </w:t>
      </w:r>
      <w:r w:rsidR="007C2B5C">
        <w:t xml:space="preserve">so </w:t>
      </w:r>
      <w:r w:rsidR="00195D78">
        <w:t xml:space="preserve">that you may </w:t>
      </w:r>
      <w:r w:rsidR="00591AA5">
        <w:t>prosper</w:t>
      </w:r>
      <w:r w:rsidR="00195D78">
        <w:t>.</w:t>
      </w:r>
    </w:p>
    <w:p w:rsidR="00B8275A" w:rsidRPr="005C1975" w:rsidRDefault="00591AA5" w:rsidP="00B8275A">
      <w:r>
        <w:t xml:space="preserve">Yet whenever </w:t>
      </w:r>
      <w:r w:rsidR="00181306">
        <w:t xml:space="preserve">they come across some </w:t>
      </w:r>
      <w:r w:rsidR="000D7CA4">
        <w:t>business</w:t>
      </w:r>
      <w:r w:rsidR="00181306">
        <w:t xml:space="preserve">, or some entertainment, they </w:t>
      </w:r>
      <w:r w:rsidR="00EF7FB3">
        <w:t xml:space="preserve">scramble towards </w:t>
      </w:r>
      <w:r w:rsidR="00181306">
        <w:t>it</w:t>
      </w:r>
      <w:r w:rsidR="00E34A3F">
        <w:t>,</w:t>
      </w:r>
      <w:r w:rsidR="00181306">
        <w:t xml:space="preserve"> and leave you standing. Say, </w:t>
      </w:r>
      <w:r w:rsidR="002D6F90">
        <w:t>“</w:t>
      </w:r>
      <w:r w:rsidR="00181306">
        <w:t xml:space="preserve">What is with God is better than entertainment </w:t>
      </w:r>
      <w:r w:rsidR="00EF7FB3">
        <w:t xml:space="preserve">and </w:t>
      </w:r>
      <w:r>
        <w:t>business</w:t>
      </w:r>
      <w:r w:rsidR="00EF7FB3">
        <w:t>;</w:t>
      </w:r>
      <w:r w:rsidR="00E34A3F">
        <w:t xml:space="preserve"> and </w:t>
      </w:r>
      <w:r w:rsidR="00181306">
        <w:t xml:space="preserve">God is the </w:t>
      </w:r>
      <w:r w:rsidR="00B85E81">
        <w:t xml:space="preserve">Best </w:t>
      </w:r>
      <w:r w:rsidR="00181306">
        <w:t>of providers.</w:t>
      </w:r>
      <w:r w:rsidR="002D6F90">
        <w:t>”</w:t>
      </w:r>
    </w:p>
    <w:sectPr w:rsidR="00B8275A" w:rsidRPr="005C1975" w:rsidSect="00AF3E2E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745B1"/>
    <w:rsid w:val="000D3FE1"/>
    <w:rsid w:val="000D7CA4"/>
    <w:rsid w:val="000F11B4"/>
    <w:rsid w:val="000F72BC"/>
    <w:rsid w:val="001506DC"/>
    <w:rsid w:val="00164E94"/>
    <w:rsid w:val="00181306"/>
    <w:rsid w:val="00195D78"/>
    <w:rsid w:val="001A5695"/>
    <w:rsid w:val="001D761E"/>
    <w:rsid w:val="001E6245"/>
    <w:rsid w:val="00202AF2"/>
    <w:rsid w:val="00265D96"/>
    <w:rsid w:val="002D6F90"/>
    <w:rsid w:val="002E2622"/>
    <w:rsid w:val="003A3D57"/>
    <w:rsid w:val="003B55CF"/>
    <w:rsid w:val="003B743C"/>
    <w:rsid w:val="003B7C96"/>
    <w:rsid w:val="003C6557"/>
    <w:rsid w:val="003D04F4"/>
    <w:rsid w:val="003F620C"/>
    <w:rsid w:val="004212B2"/>
    <w:rsid w:val="00423ADB"/>
    <w:rsid w:val="00434818"/>
    <w:rsid w:val="004473E9"/>
    <w:rsid w:val="00494639"/>
    <w:rsid w:val="004C587C"/>
    <w:rsid w:val="004D05DA"/>
    <w:rsid w:val="005078B3"/>
    <w:rsid w:val="00535698"/>
    <w:rsid w:val="00541A5D"/>
    <w:rsid w:val="00544C40"/>
    <w:rsid w:val="005675DE"/>
    <w:rsid w:val="005827CD"/>
    <w:rsid w:val="00585F77"/>
    <w:rsid w:val="00591AA5"/>
    <w:rsid w:val="005C1975"/>
    <w:rsid w:val="005C6401"/>
    <w:rsid w:val="0068097E"/>
    <w:rsid w:val="00760FE6"/>
    <w:rsid w:val="007902D0"/>
    <w:rsid w:val="007A093F"/>
    <w:rsid w:val="007B79EB"/>
    <w:rsid w:val="007C2B5C"/>
    <w:rsid w:val="007F01FA"/>
    <w:rsid w:val="0083306E"/>
    <w:rsid w:val="0084621D"/>
    <w:rsid w:val="00893B12"/>
    <w:rsid w:val="008960F8"/>
    <w:rsid w:val="008C187D"/>
    <w:rsid w:val="008E0010"/>
    <w:rsid w:val="008E040A"/>
    <w:rsid w:val="00923C54"/>
    <w:rsid w:val="00973FF0"/>
    <w:rsid w:val="00991B65"/>
    <w:rsid w:val="009B2F06"/>
    <w:rsid w:val="009B5025"/>
    <w:rsid w:val="00A269AB"/>
    <w:rsid w:val="00A27B11"/>
    <w:rsid w:val="00AA2507"/>
    <w:rsid w:val="00AC232F"/>
    <w:rsid w:val="00AE7BB6"/>
    <w:rsid w:val="00AF3E2E"/>
    <w:rsid w:val="00AF71E4"/>
    <w:rsid w:val="00B16B98"/>
    <w:rsid w:val="00B25CF7"/>
    <w:rsid w:val="00B2609D"/>
    <w:rsid w:val="00B3091B"/>
    <w:rsid w:val="00B319E7"/>
    <w:rsid w:val="00B47142"/>
    <w:rsid w:val="00B5199A"/>
    <w:rsid w:val="00B8275A"/>
    <w:rsid w:val="00B84C99"/>
    <w:rsid w:val="00B85E81"/>
    <w:rsid w:val="00BB4943"/>
    <w:rsid w:val="00BC05E6"/>
    <w:rsid w:val="00BF31CB"/>
    <w:rsid w:val="00BF5092"/>
    <w:rsid w:val="00C44BBC"/>
    <w:rsid w:val="00C657BE"/>
    <w:rsid w:val="00C81575"/>
    <w:rsid w:val="00C81800"/>
    <w:rsid w:val="00C838BA"/>
    <w:rsid w:val="00CA252A"/>
    <w:rsid w:val="00CE5D6C"/>
    <w:rsid w:val="00D1040E"/>
    <w:rsid w:val="00D27C5C"/>
    <w:rsid w:val="00D43F22"/>
    <w:rsid w:val="00D47EC9"/>
    <w:rsid w:val="00D601C2"/>
    <w:rsid w:val="00D8399D"/>
    <w:rsid w:val="00D96D3E"/>
    <w:rsid w:val="00DB351B"/>
    <w:rsid w:val="00DD7B7F"/>
    <w:rsid w:val="00DE77A8"/>
    <w:rsid w:val="00DF5740"/>
    <w:rsid w:val="00E34A3F"/>
    <w:rsid w:val="00E97068"/>
    <w:rsid w:val="00EA6683"/>
    <w:rsid w:val="00EF7FB3"/>
    <w:rsid w:val="00F05DBC"/>
    <w:rsid w:val="00F249CF"/>
    <w:rsid w:val="00F34837"/>
    <w:rsid w:val="00F362C2"/>
    <w:rsid w:val="00F37487"/>
    <w:rsid w:val="00F54E4C"/>
    <w:rsid w:val="00F57FA7"/>
    <w:rsid w:val="00FD14C9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CF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3B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5CF"/>
    <w:pPr>
      <w:ind w:left="720"/>
      <w:contextualSpacing/>
    </w:pPr>
  </w:style>
  <w:style w:type="paragraph" w:styleId="NoSpacing">
    <w:name w:val="No Spacing"/>
    <w:uiPriority w:val="1"/>
    <w:qFormat/>
    <w:rsid w:val="003B55CF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34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6</cp:revision>
  <dcterms:created xsi:type="dcterms:W3CDTF">2011-12-10T19:39:00Z</dcterms:created>
  <dcterms:modified xsi:type="dcterms:W3CDTF">2012-04-12T13:34:00Z</dcterms:modified>
</cp:coreProperties>
</file>