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44" w:rsidRDefault="00550E44" w:rsidP="00550E44">
      <w:r>
        <w:t xml:space="preserve">O you who believe! Do not take My </w:t>
      </w:r>
      <w:r w:rsidR="00C53258">
        <w:t>enemies</w:t>
      </w:r>
      <w:r>
        <w:t xml:space="preserve"> and your </w:t>
      </w:r>
      <w:r w:rsidR="00C53258">
        <w:t xml:space="preserve">enemies </w:t>
      </w:r>
      <w:r>
        <w:t xml:space="preserve">for supporters, offering them affection, when they have disbelieved </w:t>
      </w:r>
      <w:r w:rsidR="005C6420">
        <w:t xml:space="preserve">in </w:t>
      </w:r>
      <w:r>
        <w:t>what has come to you of the Truth. They have expelled the Messenger, and you, because you believed in God, your Lord. If you have mobilized to strive for My cause, seeking My approval, how can you secretly love them? I know what you conceal and what you reveal. Whoever among you does that has strayed from the right way.</w:t>
      </w:r>
    </w:p>
    <w:p w:rsidR="00550E44" w:rsidRDefault="00550E44" w:rsidP="00550E44">
      <w:r>
        <w:t xml:space="preserve">Whenever they encounter you, they treat you as enemies, and </w:t>
      </w:r>
      <w:r w:rsidR="00331DEC">
        <w:t xml:space="preserve">they </w:t>
      </w:r>
      <w:r>
        <w:t>stretch</w:t>
      </w:r>
      <w:r w:rsidR="00E50FBA">
        <w:t xml:space="preserve"> </w:t>
      </w:r>
      <w:r>
        <w:t>their hands and tongues against you with malice. They wish that you would disbelieve.</w:t>
      </w:r>
    </w:p>
    <w:p w:rsidR="00550E44" w:rsidRDefault="00550E44" w:rsidP="00550E44">
      <w:r>
        <w:t>Neither your relatives nor your children will benefit you on the Day of Resurrection. He will separate between you. God is Observant of what you do.</w:t>
      </w:r>
    </w:p>
    <w:p w:rsidR="00550E44" w:rsidRDefault="00550E44" w:rsidP="00550E44">
      <w:r>
        <w:t>You have had an excellent example in Abraham and those with him</w:t>
      </w:r>
      <w:r w:rsidR="00331DEC">
        <w:t>;</w:t>
      </w:r>
      <w:r>
        <w:t xml:space="preserve"> when they said to their people, “We are quit of you, and what you worship apart from God. We denounce you. Enmity and hatred has surfaced between us and you, forever, until you believe in God alone.</w:t>
      </w:r>
      <w:r w:rsidR="00331DEC">
        <w:t>”</w:t>
      </w:r>
      <w:r>
        <w:t xml:space="preserve"> Except for the words of Abraham to his father, “I will ask forgiveness for you, though I have no power from God to do </w:t>
      </w:r>
      <w:bookmarkStart w:id="0" w:name="_GoBack"/>
      <w:bookmarkEnd w:id="0"/>
      <w:r>
        <w:t>anything for you.” “Our Lord, in You we trust, and to You we repent, and to You is the ultimate resort.</w:t>
      </w:r>
    </w:p>
    <w:p w:rsidR="00550E44" w:rsidRDefault="00550E44" w:rsidP="00550E44">
      <w:r>
        <w:t xml:space="preserve">Our Lord, do not make us a target for those who disbelieve, and forgive us, our Lord. You </w:t>
      </w:r>
      <w:r w:rsidR="00434755">
        <w:t>are indeed</w:t>
      </w:r>
      <w:r>
        <w:t xml:space="preserve"> the Mighty and Wise.”</w:t>
      </w:r>
    </w:p>
    <w:p w:rsidR="00550E44" w:rsidRDefault="00550E44" w:rsidP="00550E44">
      <w:r>
        <w:t>There is an excellent example in them for you—for anyone who seeks God and the Last Day. But whoever turns away—God is the Self-Sufficient, the Most Praised.</w:t>
      </w:r>
    </w:p>
    <w:p w:rsidR="00550E44" w:rsidRDefault="00550E44" w:rsidP="00550E44">
      <w:r>
        <w:t>Perhaps God will plant affection between you and those of them you consider enemies. God is Capable. God is Forgiving and Merciful.</w:t>
      </w:r>
    </w:p>
    <w:p w:rsidR="00550E44" w:rsidRDefault="00550E44" w:rsidP="00550E44">
      <w:r>
        <w:t>As for those who have not fought against you for your religion, nor expelled you from your homes, God does not prohibit you from dealing with them kindly and equitably. God loves the equitable.</w:t>
      </w:r>
    </w:p>
    <w:p w:rsidR="00550E44" w:rsidRDefault="00550E44" w:rsidP="00550E44">
      <w:r>
        <w:t xml:space="preserve">But God prohibits you from befriending those who fought against you over your religion, and expelled you </w:t>
      </w:r>
      <w:r w:rsidR="00B446C7">
        <w:t>from</w:t>
      </w:r>
      <w:r>
        <w:t xml:space="preserve"> your homes, and aided in your expulsion. </w:t>
      </w:r>
      <w:r w:rsidR="00A85EC7">
        <w:t>Whoever takes them for friends—th</w:t>
      </w:r>
      <w:r w:rsidR="00331DEC">
        <w:t>e</w:t>
      </w:r>
      <w:r w:rsidR="00A85EC7">
        <w:t xml:space="preserve">se are </w:t>
      </w:r>
      <w:r>
        <w:t xml:space="preserve">the </w:t>
      </w:r>
      <w:r w:rsidR="00A85EC7">
        <w:t>wrongdoers</w:t>
      </w:r>
      <w:r>
        <w:t>.</w:t>
      </w:r>
    </w:p>
    <w:p w:rsidR="00550E44" w:rsidRDefault="00550E44" w:rsidP="00550E44">
      <w:r>
        <w:t xml:space="preserve">O you who believe! When believing women come to you emigrating, test them. God is Aware of their faith. And if you find them to be faithful, do not send them back to the unbelievers. They are not lawful for them, nor are they lawful for them. But give them what they have spent. You are not at fault if you marry them, provided you give them their compensation. And do not hold on to </w:t>
      </w:r>
      <w:r>
        <w:lastRenderedPageBreak/>
        <w:t>ties with unbelieving women, but demand what you have spent, and let them demand what they have spent. This is the rule of God; He rules among you. God is Knowing and Wise.</w:t>
      </w:r>
    </w:p>
    <w:p w:rsidR="00550E44" w:rsidRDefault="00550E44" w:rsidP="00550E44">
      <w:r>
        <w:t>If any of your wives desert you to the unbelievers, and you decide to penalize them, give those whose wives have gone away the equivalent of what they had spent. And fear God, in whom you are believers.</w:t>
      </w:r>
    </w:p>
    <w:p w:rsidR="00550E44" w:rsidRDefault="00550E44" w:rsidP="00550E44">
      <w:r>
        <w:t>O prophet! If believing women come to you, pledging allegiance to you, on condition that they will not associate anything with God, nor steal, nor commit adultery, nor kill their children, nor commit perjury as to parenthood, nor disobey you in anything righteous, accept their allegiance and ask God’s forgiveness for them. God is Forgiving and Merciful.</w:t>
      </w:r>
    </w:p>
    <w:p w:rsidR="00EE3230" w:rsidRPr="00E66686" w:rsidRDefault="00550E44" w:rsidP="00550E44">
      <w:r>
        <w:t>O you who believe! Do not befriend people with whom God has become angry, and have despaired of the Hereafter, as the faithless have despaired of the occupants of the graves.</w:t>
      </w:r>
    </w:p>
    <w:sectPr w:rsidR="00EE3230" w:rsidRPr="00E66686" w:rsidSect="00397A97">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2"/>
  </w:compat>
  <w:rsids>
    <w:rsidRoot w:val="00AE7BB6"/>
    <w:rsid w:val="00013D1A"/>
    <w:rsid w:val="00045C6D"/>
    <w:rsid w:val="00050D24"/>
    <w:rsid w:val="00094361"/>
    <w:rsid w:val="00094496"/>
    <w:rsid w:val="000D3FE1"/>
    <w:rsid w:val="000F11B4"/>
    <w:rsid w:val="00132142"/>
    <w:rsid w:val="001506DC"/>
    <w:rsid w:val="00164E94"/>
    <w:rsid w:val="001A5695"/>
    <w:rsid w:val="001D761E"/>
    <w:rsid w:val="00202AF2"/>
    <w:rsid w:val="00253A13"/>
    <w:rsid w:val="00265D96"/>
    <w:rsid w:val="00282AA8"/>
    <w:rsid w:val="002E2622"/>
    <w:rsid w:val="002E3B97"/>
    <w:rsid w:val="003210E7"/>
    <w:rsid w:val="00331DEC"/>
    <w:rsid w:val="003347DA"/>
    <w:rsid w:val="00341184"/>
    <w:rsid w:val="00353B48"/>
    <w:rsid w:val="00357DE3"/>
    <w:rsid w:val="00367786"/>
    <w:rsid w:val="00370494"/>
    <w:rsid w:val="00397A97"/>
    <w:rsid w:val="003A3D57"/>
    <w:rsid w:val="003B743C"/>
    <w:rsid w:val="003B7C96"/>
    <w:rsid w:val="003C6557"/>
    <w:rsid w:val="003D04F4"/>
    <w:rsid w:val="003E1430"/>
    <w:rsid w:val="003F0FCE"/>
    <w:rsid w:val="003F620C"/>
    <w:rsid w:val="004212B2"/>
    <w:rsid w:val="00423ADB"/>
    <w:rsid w:val="00434755"/>
    <w:rsid w:val="004458EB"/>
    <w:rsid w:val="004473E9"/>
    <w:rsid w:val="0045302B"/>
    <w:rsid w:val="00465912"/>
    <w:rsid w:val="004764E8"/>
    <w:rsid w:val="004C587C"/>
    <w:rsid w:val="004C7777"/>
    <w:rsid w:val="004D05DA"/>
    <w:rsid w:val="005078B3"/>
    <w:rsid w:val="00535698"/>
    <w:rsid w:val="00544C40"/>
    <w:rsid w:val="00550E44"/>
    <w:rsid w:val="005827CD"/>
    <w:rsid w:val="00585F77"/>
    <w:rsid w:val="005C1975"/>
    <w:rsid w:val="005C6420"/>
    <w:rsid w:val="005D737F"/>
    <w:rsid w:val="006F1006"/>
    <w:rsid w:val="00733823"/>
    <w:rsid w:val="007B79EB"/>
    <w:rsid w:val="008943C9"/>
    <w:rsid w:val="008960F8"/>
    <w:rsid w:val="008E0010"/>
    <w:rsid w:val="00923C54"/>
    <w:rsid w:val="00940F33"/>
    <w:rsid w:val="00940FDB"/>
    <w:rsid w:val="009648FF"/>
    <w:rsid w:val="00973FF0"/>
    <w:rsid w:val="00984BA2"/>
    <w:rsid w:val="00991B65"/>
    <w:rsid w:val="009B2F06"/>
    <w:rsid w:val="009B5025"/>
    <w:rsid w:val="009C09A2"/>
    <w:rsid w:val="00A269AB"/>
    <w:rsid w:val="00A27B11"/>
    <w:rsid w:val="00A32A16"/>
    <w:rsid w:val="00A64E3C"/>
    <w:rsid w:val="00A73C59"/>
    <w:rsid w:val="00A85EC7"/>
    <w:rsid w:val="00A87FBB"/>
    <w:rsid w:val="00AB23FC"/>
    <w:rsid w:val="00AD2344"/>
    <w:rsid w:val="00AD579E"/>
    <w:rsid w:val="00AE7BB6"/>
    <w:rsid w:val="00AF71E4"/>
    <w:rsid w:val="00B16B98"/>
    <w:rsid w:val="00B2609D"/>
    <w:rsid w:val="00B319E7"/>
    <w:rsid w:val="00B446C7"/>
    <w:rsid w:val="00B47142"/>
    <w:rsid w:val="00B5199A"/>
    <w:rsid w:val="00B9145D"/>
    <w:rsid w:val="00BB4943"/>
    <w:rsid w:val="00BD2AA1"/>
    <w:rsid w:val="00BD7C4E"/>
    <w:rsid w:val="00BF31CB"/>
    <w:rsid w:val="00C21597"/>
    <w:rsid w:val="00C44BBC"/>
    <w:rsid w:val="00C53258"/>
    <w:rsid w:val="00C81575"/>
    <w:rsid w:val="00C81800"/>
    <w:rsid w:val="00C838BA"/>
    <w:rsid w:val="00CA252A"/>
    <w:rsid w:val="00D1040E"/>
    <w:rsid w:val="00D27C5C"/>
    <w:rsid w:val="00D43F22"/>
    <w:rsid w:val="00D47EC9"/>
    <w:rsid w:val="00D601C2"/>
    <w:rsid w:val="00D8399D"/>
    <w:rsid w:val="00D925D7"/>
    <w:rsid w:val="00D96D3E"/>
    <w:rsid w:val="00DD7B7F"/>
    <w:rsid w:val="00DE77A8"/>
    <w:rsid w:val="00DE7FCC"/>
    <w:rsid w:val="00DF5740"/>
    <w:rsid w:val="00E50FBA"/>
    <w:rsid w:val="00E66686"/>
    <w:rsid w:val="00EE3230"/>
    <w:rsid w:val="00EF3858"/>
    <w:rsid w:val="00EF6AF1"/>
    <w:rsid w:val="00EF75E1"/>
    <w:rsid w:val="00F05DBC"/>
    <w:rsid w:val="00F15E04"/>
    <w:rsid w:val="00F345FB"/>
    <w:rsid w:val="00F37487"/>
    <w:rsid w:val="00F54E4C"/>
    <w:rsid w:val="00F57FA7"/>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48"/>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35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48"/>
    <w:rPr>
      <w:rFonts w:ascii="Tahoma" w:hAnsi="Tahoma" w:cs="Tahoma"/>
      <w:sz w:val="16"/>
      <w:szCs w:val="16"/>
    </w:rPr>
  </w:style>
  <w:style w:type="paragraph" w:styleId="ListParagraph">
    <w:name w:val="List Paragraph"/>
    <w:basedOn w:val="Normal"/>
    <w:uiPriority w:val="34"/>
    <w:qFormat/>
    <w:rsid w:val="00353B48"/>
    <w:pPr>
      <w:ind w:left="720"/>
      <w:contextualSpacing/>
    </w:pPr>
  </w:style>
  <w:style w:type="paragraph" w:styleId="NoSpacing">
    <w:name w:val="No Spacing"/>
    <w:uiPriority w:val="1"/>
    <w:qFormat/>
    <w:rsid w:val="00353B48"/>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297419700">
          <w:marLeft w:val="0"/>
          <w:marRight w:val="0"/>
          <w:marTop w:val="0"/>
          <w:marBottom w:val="0"/>
          <w:divBdr>
            <w:top w:val="none" w:sz="0" w:space="0" w:color="auto"/>
            <w:left w:val="none" w:sz="0" w:space="0" w:color="auto"/>
            <w:bottom w:val="none" w:sz="0" w:space="0" w:color="auto"/>
            <w:right w:val="none" w:sz="0" w:space="0" w:color="auto"/>
          </w:divBdr>
        </w:div>
        <w:div w:id="2080639692">
          <w:marLeft w:val="0"/>
          <w:marRight w:val="0"/>
          <w:marTop w:val="0"/>
          <w:marBottom w:val="0"/>
          <w:divBdr>
            <w:top w:val="none" w:sz="0" w:space="0" w:color="auto"/>
            <w:left w:val="none" w:sz="0" w:space="0" w:color="auto"/>
            <w:bottom w:val="dotted" w:sz="6" w:space="0" w:color="C8C8C8"/>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91904077">
          <w:marLeft w:val="0"/>
          <w:marRight w:val="0"/>
          <w:marTop w:val="0"/>
          <w:marBottom w:val="0"/>
          <w:divBdr>
            <w:top w:val="none" w:sz="0" w:space="0" w:color="auto"/>
            <w:left w:val="none" w:sz="0" w:space="0" w:color="auto"/>
            <w:bottom w:val="none" w:sz="0" w:space="0" w:color="auto"/>
            <w:right w:val="none" w:sz="0" w:space="0" w:color="auto"/>
          </w:divBdr>
        </w:div>
        <w:div w:id="161940069">
          <w:marLeft w:val="0"/>
          <w:marRight w:val="0"/>
          <w:marTop w:val="0"/>
          <w:marBottom w:val="0"/>
          <w:divBdr>
            <w:top w:val="none" w:sz="0" w:space="0" w:color="auto"/>
            <w:left w:val="none" w:sz="0" w:space="0" w:color="auto"/>
            <w:bottom w:val="none" w:sz="0" w:space="0" w:color="auto"/>
            <w:right w:val="none" w:sz="0" w:space="0" w:color="auto"/>
          </w:divBdr>
        </w:div>
        <w:div w:id="17352291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020014289">
                      <w:marLeft w:val="0"/>
                      <w:marRight w:val="0"/>
                      <w:marTop w:val="0"/>
                      <w:marBottom w:val="0"/>
                      <w:divBdr>
                        <w:top w:val="none" w:sz="0" w:space="0" w:color="auto"/>
                        <w:left w:val="none" w:sz="0" w:space="0" w:color="auto"/>
                        <w:bottom w:val="none" w:sz="0" w:space="0" w:color="auto"/>
                        <w:right w:val="none" w:sz="0" w:space="0" w:color="auto"/>
                      </w:divBdr>
                      <w:divsChild>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 w:id="1619754328">
                          <w:marLeft w:val="0"/>
                          <w:marRight w:val="0"/>
                          <w:marTop w:val="0"/>
                          <w:marBottom w:val="0"/>
                          <w:divBdr>
                            <w:top w:val="none" w:sz="0" w:space="0" w:color="auto"/>
                            <w:left w:val="none" w:sz="0" w:space="0" w:color="auto"/>
                            <w:bottom w:val="none" w:sz="0" w:space="0" w:color="auto"/>
                            <w:right w:val="none" w:sz="0" w:space="0" w:color="auto"/>
                          </w:divBdr>
                        </w:div>
                      </w:divsChild>
                    </w:div>
                    <w:div w:id="755630742">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348727">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1039087681">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851143805">
          <w:marLeft w:val="0"/>
          <w:marRight w:val="0"/>
          <w:marTop w:val="0"/>
          <w:marBottom w:val="0"/>
          <w:divBdr>
            <w:top w:val="none" w:sz="0" w:space="0" w:color="auto"/>
            <w:left w:val="none" w:sz="0" w:space="0" w:color="auto"/>
            <w:bottom w:val="none" w:sz="0" w:space="0" w:color="auto"/>
            <w:right w:val="none" w:sz="0" w:space="0" w:color="auto"/>
          </w:divBdr>
        </w:div>
        <w:div w:id="783383016">
          <w:marLeft w:val="0"/>
          <w:marRight w:val="0"/>
          <w:marTop w:val="0"/>
          <w:marBottom w:val="0"/>
          <w:divBdr>
            <w:top w:val="none" w:sz="0" w:space="0" w:color="auto"/>
            <w:left w:val="none" w:sz="0" w:space="0" w:color="auto"/>
            <w:bottom w:val="dotted" w:sz="6" w:space="0" w:color="C8C8C8"/>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sChild>
        </w:div>
        <w:div w:id="1921867752">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1623883556">
          <w:marLeft w:val="0"/>
          <w:marRight w:val="0"/>
          <w:marTop w:val="0"/>
          <w:marBottom w:val="0"/>
          <w:divBdr>
            <w:top w:val="none" w:sz="0" w:space="0" w:color="auto"/>
            <w:left w:val="none" w:sz="0" w:space="0" w:color="auto"/>
            <w:bottom w:val="none" w:sz="0" w:space="0" w:color="auto"/>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844196499">
                      <w:marLeft w:val="0"/>
                      <w:marRight w:val="0"/>
                      <w:marTop w:val="0"/>
                      <w:marBottom w:val="0"/>
                      <w:divBdr>
                        <w:top w:val="none" w:sz="0" w:space="0" w:color="auto"/>
                        <w:left w:val="none" w:sz="0" w:space="0" w:color="auto"/>
                        <w:bottom w:val="none" w:sz="0" w:space="0" w:color="auto"/>
                        <w:right w:val="none" w:sz="0" w:space="0" w:color="auto"/>
                      </w:divBdr>
                      <w:divsChild>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607081720">
                          <w:marLeft w:val="0"/>
                          <w:marRight w:val="0"/>
                          <w:marTop w:val="0"/>
                          <w:marBottom w:val="0"/>
                          <w:divBdr>
                            <w:top w:val="none" w:sz="0" w:space="0" w:color="auto"/>
                            <w:left w:val="none" w:sz="0" w:space="0" w:color="auto"/>
                            <w:bottom w:val="none" w:sz="0" w:space="0" w:color="auto"/>
                            <w:right w:val="none" w:sz="0" w:space="0" w:color="auto"/>
                          </w:divBdr>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207689867">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877621257">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7202290">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1073772865">
          <w:marLeft w:val="0"/>
          <w:marRight w:val="0"/>
          <w:marTop w:val="0"/>
          <w:marBottom w:val="0"/>
          <w:divBdr>
            <w:top w:val="none" w:sz="0" w:space="0" w:color="auto"/>
            <w:left w:val="none" w:sz="0" w:space="0" w:color="auto"/>
            <w:bottom w:val="none" w:sz="0" w:space="0" w:color="auto"/>
            <w:right w:val="none" w:sz="0" w:space="0" w:color="auto"/>
          </w:divBdr>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2135252804">
              <w:marLeft w:val="0"/>
              <w:marRight w:val="0"/>
              <w:marTop w:val="0"/>
              <w:marBottom w:val="0"/>
              <w:divBdr>
                <w:top w:val="none" w:sz="0" w:space="0" w:color="auto"/>
                <w:left w:val="none" w:sz="0" w:space="0" w:color="auto"/>
                <w:bottom w:val="none" w:sz="0" w:space="0" w:color="auto"/>
                <w:right w:val="none" w:sz="0" w:space="0" w:color="auto"/>
              </w:divBdr>
            </w:div>
            <w:div w:id="1745028719">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692458603">
                      <w:marLeft w:val="0"/>
                      <w:marRight w:val="0"/>
                      <w:marTop w:val="0"/>
                      <w:marBottom w:val="0"/>
                      <w:divBdr>
                        <w:top w:val="none" w:sz="0" w:space="0" w:color="auto"/>
                        <w:left w:val="none" w:sz="0" w:space="0" w:color="auto"/>
                        <w:bottom w:val="none" w:sz="0" w:space="0" w:color="auto"/>
                        <w:right w:val="none" w:sz="0" w:space="0" w:color="auto"/>
                      </w:divBdr>
                      <w:divsChild>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286546825">
                          <w:marLeft w:val="0"/>
                          <w:marRight w:val="0"/>
                          <w:marTop w:val="0"/>
                          <w:marBottom w:val="0"/>
                          <w:divBdr>
                            <w:top w:val="none" w:sz="0" w:space="0" w:color="auto"/>
                            <w:left w:val="none" w:sz="0" w:space="0" w:color="auto"/>
                            <w:bottom w:val="none" w:sz="0" w:space="0" w:color="auto"/>
                            <w:right w:val="none" w:sz="0" w:space="0" w:color="auto"/>
                          </w:divBdr>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1464957121">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766929182">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39483262">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 w:id="308949363">
              <w:marLeft w:val="0"/>
              <w:marRight w:val="0"/>
              <w:marTop w:val="0"/>
              <w:marBottom w:val="0"/>
              <w:divBdr>
                <w:top w:val="none" w:sz="0" w:space="0" w:color="auto"/>
                <w:left w:val="none" w:sz="0" w:space="0" w:color="auto"/>
                <w:bottom w:val="none" w:sz="0" w:space="0" w:color="auto"/>
                <w:right w:val="none" w:sz="0" w:space="0" w:color="auto"/>
              </w:divBdr>
            </w:div>
          </w:divsChild>
        </w:div>
        <w:div w:id="1802454954">
          <w:marLeft w:val="0"/>
          <w:marRight w:val="0"/>
          <w:marTop w:val="0"/>
          <w:marBottom w:val="0"/>
          <w:divBdr>
            <w:top w:val="none" w:sz="0" w:space="0" w:color="auto"/>
            <w:left w:val="none" w:sz="0" w:space="0" w:color="auto"/>
            <w:bottom w:val="none" w:sz="0" w:space="0" w:color="auto"/>
            <w:right w:val="none" w:sz="0" w:space="0" w:color="auto"/>
          </w:divBdr>
        </w:div>
        <w:div w:id="1749688410">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213472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1523129278">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467546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183373859">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sChild>
        </w:div>
        <w:div w:id="320892600">
          <w:marLeft w:val="0"/>
          <w:marRight w:val="0"/>
          <w:marTop w:val="0"/>
          <w:marBottom w:val="0"/>
          <w:divBdr>
            <w:top w:val="none" w:sz="0" w:space="0" w:color="auto"/>
            <w:left w:val="none" w:sz="0" w:space="0" w:color="auto"/>
            <w:bottom w:val="none" w:sz="0" w:space="0" w:color="auto"/>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24790260">
          <w:marLeft w:val="0"/>
          <w:marRight w:val="0"/>
          <w:marTop w:val="0"/>
          <w:marBottom w:val="0"/>
          <w:divBdr>
            <w:top w:val="none" w:sz="0" w:space="0" w:color="auto"/>
            <w:left w:val="none" w:sz="0" w:space="0" w:color="auto"/>
            <w:bottom w:val="none" w:sz="0" w:space="0" w:color="auto"/>
            <w:right w:val="none" w:sz="0" w:space="0" w:color="auto"/>
          </w:divBdr>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124473632">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925190084">
                          <w:marLeft w:val="0"/>
                          <w:marRight w:val="0"/>
                          <w:marTop w:val="0"/>
                          <w:marBottom w:val="0"/>
                          <w:divBdr>
                            <w:top w:val="none" w:sz="0" w:space="0" w:color="auto"/>
                            <w:left w:val="none" w:sz="0" w:space="0" w:color="auto"/>
                            <w:bottom w:val="none" w:sz="0" w:space="0" w:color="auto"/>
                            <w:right w:val="none" w:sz="0" w:space="0" w:color="auto"/>
                          </w:divBdr>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462924058">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6372834">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735472807">
          <w:marLeft w:val="0"/>
          <w:marRight w:val="0"/>
          <w:marTop w:val="0"/>
          <w:marBottom w:val="0"/>
          <w:divBdr>
            <w:top w:val="none" w:sz="0" w:space="0" w:color="auto"/>
            <w:left w:val="none" w:sz="0" w:space="0" w:color="auto"/>
            <w:bottom w:val="none" w:sz="0" w:space="0" w:color="auto"/>
            <w:right w:val="none" w:sz="0" w:space="0" w:color="auto"/>
          </w:divBdr>
        </w:div>
        <w:div w:id="2056344214">
          <w:marLeft w:val="0"/>
          <w:marRight w:val="0"/>
          <w:marTop w:val="0"/>
          <w:marBottom w:val="0"/>
          <w:divBdr>
            <w:top w:val="none" w:sz="0" w:space="0" w:color="auto"/>
            <w:left w:val="none" w:sz="0" w:space="0" w:color="auto"/>
            <w:bottom w:val="dotted" w:sz="6" w:space="0" w:color="C8C8C8"/>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sChild>
        </w:div>
        <w:div w:id="474378022">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343437605">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94132354">
                      <w:marLeft w:val="0"/>
                      <w:marRight w:val="0"/>
                      <w:marTop w:val="0"/>
                      <w:marBottom w:val="0"/>
                      <w:divBdr>
                        <w:top w:val="none" w:sz="0" w:space="0" w:color="auto"/>
                        <w:left w:val="none" w:sz="0" w:space="0" w:color="auto"/>
                        <w:bottom w:val="none" w:sz="0" w:space="0" w:color="auto"/>
                        <w:right w:val="none" w:sz="0" w:space="0" w:color="auto"/>
                      </w:divBdr>
                      <w:divsChild>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 w:id="1171406670">
                          <w:marLeft w:val="0"/>
                          <w:marRight w:val="0"/>
                          <w:marTop w:val="0"/>
                          <w:marBottom w:val="0"/>
                          <w:divBdr>
                            <w:top w:val="none" w:sz="0" w:space="0" w:color="auto"/>
                            <w:left w:val="none" w:sz="0" w:space="0" w:color="auto"/>
                            <w:bottom w:val="none" w:sz="0" w:space="0" w:color="auto"/>
                            <w:right w:val="none" w:sz="0" w:space="0" w:color="auto"/>
                          </w:divBdr>
                        </w:div>
                        <w:div w:id="739866989">
                          <w:marLeft w:val="0"/>
                          <w:marRight w:val="0"/>
                          <w:marTop w:val="0"/>
                          <w:marBottom w:val="0"/>
                          <w:divBdr>
                            <w:top w:val="none" w:sz="0" w:space="0" w:color="auto"/>
                            <w:left w:val="none" w:sz="0" w:space="0" w:color="auto"/>
                            <w:bottom w:val="none" w:sz="0" w:space="0" w:color="auto"/>
                            <w:right w:val="none" w:sz="0" w:space="0" w:color="auto"/>
                          </w:divBdr>
                        </w:div>
                      </w:divsChild>
                    </w:div>
                    <w:div w:id="313224930">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233781425">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32849941">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1221791656">
          <w:marLeft w:val="0"/>
          <w:marRight w:val="0"/>
          <w:marTop w:val="0"/>
          <w:marBottom w:val="0"/>
          <w:divBdr>
            <w:top w:val="none" w:sz="0" w:space="0" w:color="auto"/>
            <w:left w:val="none" w:sz="0" w:space="0" w:color="auto"/>
            <w:bottom w:val="dotted" w:sz="6" w:space="0" w:color="C8C8C8"/>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sChild>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617108826">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949316142">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 w:id="933053992">
                          <w:marLeft w:val="0"/>
                          <w:marRight w:val="0"/>
                          <w:marTop w:val="0"/>
                          <w:marBottom w:val="0"/>
                          <w:divBdr>
                            <w:top w:val="none" w:sz="0" w:space="0" w:color="auto"/>
                            <w:left w:val="none" w:sz="0" w:space="0" w:color="auto"/>
                            <w:bottom w:val="none" w:sz="0" w:space="0" w:color="auto"/>
                            <w:right w:val="none" w:sz="0" w:space="0" w:color="auto"/>
                          </w:divBdr>
                        </w:div>
                        <w:div w:id="25567412">
                          <w:marLeft w:val="0"/>
                          <w:marRight w:val="0"/>
                          <w:marTop w:val="0"/>
                          <w:marBottom w:val="0"/>
                          <w:divBdr>
                            <w:top w:val="none" w:sz="0" w:space="0" w:color="auto"/>
                            <w:left w:val="none" w:sz="0" w:space="0" w:color="auto"/>
                            <w:bottom w:val="none" w:sz="0" w:space="0" w:color="auto"/>
                            <w:right w:val="none" w:sz="0" w:space="0" w:color="auto"/>
                          </w:divBdr>
                        </w:div>
                      </w:divsChild>
                    </w:div>
                    <w:div w:id="449789342">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1051694">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962005632">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313561889">
          <w:marLeft w:val="0"/>
          <w:marRight w:val="0"/>
          <w:marTop w:val="0"/>
          <w:marBottom w:val="0"/>
          <w:divBdr>
            <w:top w:val="none" w:sz="0" w:space="0" w:color="auto"/>
            <w:left w:val="none" w:sz="0" w:space="0" w:color="auto"/>
            <w:bottom w:val="none" w:sz="0" w:space="0" w:color="auto"/>
            <w:right w:val="none" w:sz="0" w:space="0" w:color="auto"/>
          </w:divBdr>
        </w:div>
        <w:div w:id="1534807763">
          <w:marLeft w:val="0"/>
          <w:marRight w:val="0"/>
          <w:marTop w:val="0"/>
          <w:marBottom w:val="0"/>
          <w:divBdr>
            <w:top w:val="none" w:sz="0" w:space="0" w:color="auto"/>
            <w:left w:val="none" w:sz="0" w:space="0" w:color="auto"/>
            <w:bottom w:val="dotted" w:sz="6" w:space="0" w:color="C8C8C8"/>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305087419">
              <w:marLeft w:val="0"/>
              <w:marRight w:val="0"/>
              <w:marTop w:val="0"/>
              <w:marBottom w:val="0"/>
              <w:divBdr>
                <w:top w:val="none" w:sz="0" w:space="0" w:color="auto"/>
                <w:left w:val="none" w:sz="0" w:space="0" w:color="auto"/>
                <w:bottom w:val="none" w:sz="0" w:space="0" w:color="auto"/>
                <w:right w:val="none" w:sz="0" w:space="0" w:color="auto"/>
              </w:divBdr>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788116123">
          <w:marLeft w:val="0"/>
          <w:marRight w:val="0"/>
          <w:marTop w:val="0"/>
          <w:marBottom w:val="0"/>
          <w:divBdr>
            <w:top w:val="none" w:sz="0" w:space="0" w:color="auto"/>
            <w:left w:val="none" w:sz="0" w:space="0" w:color="auto"/>
            <w:bottom w:val="none" w:sz="0" w:space="0" w:color="auto"/>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983077410">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63258740">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418405819">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196083831">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192232935">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647326588">
                      <w:marLeft w:val="0"/>
                      <w:marRight w:val="0"/>
                      <w:marTop w:val="0"/>
                      <w:marBottom w:val="0"/>
                      <w:divBdr>
                        <w:top w:val="none" w:sz="0" w:space="0" w:color="auto"/>
                        <w:left w:val="none" w:sz="0" w:space="0" w:color="auto"/>
                        <w:bottom w:val="none" w:sz="0" w:space="0" w:color="auto"/>
                        <w:right w:val="none" w:sz="0" w:space="0" w:color="auto"/>
                      </w:divBdr>
                      <w:divsChild>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085758456">
                          <w:marLeft w:val="0"/>
                          <w:marRight w:val="0"/>
                          <w:marTop w:val="0"/>
                          <w:marBottom w:val="0"/>
                          <w:divBdr>
                            <w:top w:val="none" w:sz="0" w:space="0" w:color="auto"/>
                            <w:left w:val="none" w:sz="0" w:space="0" w:color="auto"/>
                            <w:bottom w:val="none" w:sz="0" w:space="0" w:color="auto"/>
                            <w:right w:val="none" w:sz="0" w:space="0" w:color="auto"/>
                          </w:divBdr>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317538514">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14113388">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660743548">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28385312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sChild>
        </w:div>
        <w:div w:id="1074856972">
          <w:marLeft w:val="0"/>
          <w:marRight w:val="0"/>
          <w:marTop w:val="0"/>
          <w:marBottom w:val="0"/>
          <w:divBdr>
            <w:top w:val="none" w:sz="0" w:space="0" w:color="auto"/>
            <w:left w:val="none" w:sz="0" w:space="0" w:color="auto"/>
            <w:bottom w:val="none" w:sz="0" w:space="0" w:color="auto"/>
            <w:right w:val="none" w:sz="0" w:space="0" w:color="auto"/>
          </w:divBdr>
        </w:div>
        <w:div w:id="1321884013">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51002677">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659773986">
                      <w:marLeft w:val="0"/>
                      <w:marRight w:val="0"/>
                      <w:marTop w:val="0"/>
                      <w:marBottom w:val="0"/>
                      <w:divBdr>
                        <w:top w:val="none" w:sz="0" w:space="0" w:color="auto"/>
                        <w:left w:val="none" w:sz="0" w:space="0" w:color="auto"/>
                        <w:bottom w:val="none" w:sz="0" w:space="0" w:color="auto"/>
                        <w:right w:val="none" w:sz="0" w:space="0" w:color="auto"/>
                      </w:divBdr>
                      <w:divsChild>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sChild>
                    </w:div>
                    <w:div w:id="1793211105">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740837406">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4806125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554</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15</cp:revision>
  <dcterms:created xsi:type="dcterms:W3CDTF">2011-12-11T01:46:00Z</dcterms:created>
  <dcterms:modified xsi:type="dcterms:W3CDTF">2012-04-12T13:04:00Z</dcterms:modified>
</cp:coreProperties>
</file>