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95" w:rsidRDefault="00BB7639" w:rsidP="001A5695">
      <w:r>
        <w:t>When the inevitable occurs.</w:t>
      </w:r>
    </w:p>
    <w:p w:rsidR="001A5695" w:rsidRDefault="0086266A" w:rsidP="001A5695">
      <w:r>
        <w:t>Of its occurrence</w:t>
      </w:r>
      <w:r w:rsidR="00B204C4">
        <w:t>,</w:t>
      </w:r>
      <w:r>
        <w:t xml:space="preserve"> there is no denial</w:t>
      </w:r>
      <w:r w:rsidR="00D97691">
        <w:t>.</w:t>
      </w:r>
    </w:p>
    <w:p w:rsidR="001A5695" w:rsidRDefault="00BB7639" w:rsidP="001A5695">
      <w:r>
        <w:t>Bringing low, raising high.</w:t>
      </w:r>
    </w:p>
    <w:p w:rsidR="001A5695" w:rsidRDefault="001A5695" w:rsidP="001A5695">
      <w:r>
        <w:t xml:space="preserve">When the earth is shaken </w:t>
      </w:r>
      <w:r w:rsidR="00873FBE">
        <w:t>with a shock</w:t>
      </w:r>
      <w:r w:rsidR="00BB7639">
        <w:t>.</w:t>
      </w:r>
    </w:p>
    <w:p w:rsidR="001A5695" w:rsidRDefault="001A5695" w:rsidP="001A5695">
      <w:r>
        <w:t xml:space="preserve">And the mountains are </w:t>
      </w:r>
      <w:r w:rsidR="00BB7639">
        <w:t xml:space="preserve">crushed </w:t>
      </w:r>
      <w:r w:rsidR="00873FBE">
        <w:t>and crumbled</w:t>
      </w:r>
      <w:r w:rsidR="00BB7639">
        <w:t>.</w:t>
      </w:r>
    </w:p>
    <w:p w:rsidR="001A5695" w:rsidRDefault="00BB7639" w:rsidP="001A5695">
      <w:r>
        <w:t xml:space="preserve">And </w:t>
      </w:r>
      <w:r w:rsidR="00B204C4">
        <w:t xml:space="preserve">they </w:t>
      </w:r>
      <w:r>
        <w:t>become scattered</w:t>
      </w:r>
      <w:r w:rsidR="009D5E3D">
        <w:t xml:space="preserve"> dust</w:t>
      </w:r>
      <w:r>
        <w:t>.</w:t>
      </w:r>
    </w:p>
    <w:p w:rsidR="001A5695" w:rsidRDefault="009D5E3D" w:rsidP="001A5695">
      <w:r>
        <w:t>And y</w:t>
      </w:r>
      <w:r w:rsidR="00BB7639">
        <w:t xml:space="preserve">ou </w:t>
      </w:r>
      <w:r>
        <w:t>become</w:t>
      </w:r>
      <w:r w:rsidR="00BB7639">
        <w:t xml:space="preserve"> three classes.</w:t>
      </w:r>
    </w:p>
    <w:p w:rsidR="00736CC1" w:rsidRDefault="00BB7639" w:rsidP="001A5695">
      <w:r>
        <w:t xml:space="preserve">Those on the </w:t>
      </w:r>
      <w:r w:rsidR="00CD7734">
        <w:t>R</w:t>
      </w:r>
      <w:r w:rsidR="00736CC1">
        <w:t>ight</w:t>
      </w:r>
      <w:r w:rsidR="0003778F">
        <w:t>—</w:t>
      </w:r>
      <w:r w:rsidR="00736CC1">
        <w:t xml:space="preserve">what of </w:t>
      </w:r>
      <w:r>
        <w:t xml:space="preserve">those on the </w:t>
      </w:r>
      <w:r w:rsidR="00CD7734">
        <w:t>R</w:t>
      </w:r>
      <w:r w:rsidR="00736CC1">
        <w:t>ight?</w:t>
      </w:r>
    </w:p>
    <w:p w:rsidR="001A5695" w:rsidRDefault="00873FBE" w:rsidP="001A5695">
      <w:r>
        <w:t>And t</w:t>
      </w:r>
      <w:r w:rsidR="00736CC1">
        <w:t xml:space="preserve">hose on the </w:t>
      </w:r>
      <w:r w:rsidR="00CD7734">
        <w:t>L</w:t>
      </w:r>
      <w:r w:rsidR="00736CC1">
        <w:t>eft</w:t>
      </w:r>
      <w:r w:rsidR="0003778F">
        <w:t>—</w:t>
      </w:r>
      <w:r w:rsidR="00736CC1">
        <w:t xml:space="preserve">what of those on the </w:t>
      </w:r>
      <w:r w:rsidR="00CD7734">
        <w:t>L</w:t>
      </w:r>
      <w:r w:rsidR="00736CC1">
        <w:t>eft?</w:t>
      </w:r>
    </w:p>
    <w:p w:rsidR="001A5695" w:rsidRDefault="001A5695" w:rsidP="001A5695">
      <w:r>
        <w:t>And th</w:t>
      </w:r>
      <w:r w:rsidR="00736CC1">
        <w:t>e forerunners, the forerunners.</w:t>
      </w:r>
    </w:p>
    <w:p w:rsidR="001A5695" w:rsidRDefault="0086266A" w:rsidP="001A5695">
      <w:r>
        <w:t xml:space="preserve">Those are </w:t>
      </w:r>
      <w:r w:rsidR="00736CC1">
        <w:t>the nearest.</w:t>
      </w:r>
    </w:p>
    <w:p w:rsidR="001A5695" w:rsidRDefault="00736CC1" w:rsidP="001A5695">
      <w:r>
        <w:t>In the Gardens of Bliss.</w:t>
      </w:r>
    </w:p>
    <w:p w:rsidR="001A5695" w:rsidRDefault="0086266A" w:rsidP="001A5695">
      <w:r>
        <w:t>A throng from the ancients</w:t>
      </w:r>
      <w:r w:rsidR="00736CC1">
        <w:t>.</w:t>
      </w:r>
    </w:p>
    <w:p w:rsidR="001A5695" w:rsidRDefault="001A5695" w:rsidP="001A5695">
      <w:r>
        <w:t xml:space="preserve">And a </w:t>
      </w:r>
      <w:r w:rsidR="0086266A">
        <w:t>small band</w:t>
      </w:r>
      <w:r w:rsidR="00736CC1">
        <w:t xml:space="preserve"> </w:t>
      </w:r>
      <w:r w:rsidR="00232755">
        <w:t xml:space="preserve">from </w:t>
      </w:r>
      <w:r>
        <w:t xml:space="preserve">the </w:t>
      </w:r>
      <w:r w:rsidR="0086266A">
        <w:t>latecomers</w:t>
      </w:r>
      <w:r w:rsidR="00736CC1">
        <w:t>.</w:t>
      </w:r>
    </w:p>
    <w:p w:rsidR="001A5695" w:rsidRDefault="001A0F71" w:rsidP="001A5695">
      <w:r>
        <w:t xml:space="preserve">On </w:t>
      </w:r>
      <w:r w:rsidR="00F70E0E">
        <w:t>luxurious furnishings</w:t>
      </w:r>
      <w:r>
        <w:t>.</w:t>
      </w:r>
    </w:p>
    <w:p w:rsidR="001A5695" w:rsidRDefault="001A5695" w:rsidP="001A5695">
      <w:r>
        <w:t xml:space="preserve">Reclining on them, facing </w:t>
      </w:r>
      <w:r w:rsidR="001A0F71">
        <w:t>one another</w:t>
      </w:r>
      <w:r>
        <w:t>.</w:t>
      </w:r>
    </w:p>
    <w:p w:rsidR="001A5695" w:rsidRDefault="009C3096" w:rsidP="001A5695">
      <w:r>
        <w:t>Serving them will be immortal</w:t>
      </w:r>
      <w:r w:rsidR="00873FBE">
        <w:t>ized</w:t>
      </w:r>
      <w:r>
        <w:t xml:space="preserve"> youth.</w:t>
      </w:r>
    </w:p>
    <w:p w:rsidR="001A5695" w:rsidRDefault="009C3096" w:rsidP="001A5695">
      <w:r>
        <w:t>With cups,</w:t>
      </w:r>
      <w:r w:rsidR="000274E0">
        <w:t xml:space="preserve"> </w:t>
      </w:r>
      <w:r>
        <w:t>pitchers, and sparkling drinks.</w:t>
      </w:r>
    </w:p>
    <w:p w:rsidR="009C3096" w:rsidRDefault="00F70E0E" w:rsidP="001A5695">
      <w:r>
        <w:t>Causing them neither</w:t>
      </w:r>
      <w:r w:rsidR="009C3096">
        <w:t xml:space="preserve"> headache</w:t>
      </w:r>
      <w:r w:rsidR="001A5602">
        <w:t>,</w:t>
      </w:r>
      <w:r w:rsidR="009C3096">
        <w:t xml:space="preserve"> nor intoxication.</w:t>
      </w:r>
    </w:p>
    <w:p w:rsidR="001A5695" w:rsidRDefault="001A5602" w:rsidP="001A5695">
      <w:r>
        <w:t>And fruits of their choice.</w:t>
      </w:r>
    </w:p>
    <w:p w:rsidR="001A5695" w:rsidRDefault="00D97691" w:rsidP="001A5695">
      <w:r>
        <w:t xml:space="preserve">And meat of birds that they </w:t>
      </w:r>
      <w:r w:rsidR="00F70E0E">
        <w:t xml:space="preserve">may </w:t>
      </w:r>
      <w:r>
        <w:t>desire.</w:t>
      </w:r>
    </w:p>
    <w:p w:rsidR="001A5695" w:rsidRDefault="00D97691" w:rsidP="001A5695">
      <w:r>
        <w:t>And lovely companions.</w:t>
      </w:r>
    </w:p>
    <w:p w:rsidR="001A5695" w:rsidRDefault="00F70E0E" w:rsidP="001A5695">
      <w:r>
        <w:t xml:space="preserve">The likenesses of </w:t>
      </w:r>
      <w:r w:rsidR="00873FBE">
        <w:t>treasured</w:t>
      </w:r>
      <w:r w:rsidR="00873FBE" w:rsidDel="00F70E0E">
        <w:t xml:space="preserve"> </w:t>
      </w:r>
      <w:r>
        <w:t>pearls.</w:t>
      </w:r>
    </w:p>
    <w:p w:rsidR="001A5695" w:rsidRDefault="001A5695" w:rsidP="001A5695">
      <w:r>
        <w:t xml:space="preserve">As </w:t>
      </w:r>
      <w:r w:rsidR="0086266A">
        <w:t>a reward</w:t>
      </w:r>
      <w:r w:rsidR="009D5E3D">
        <w:t xml:space="preserve"> </w:t>
      </w:r>
      <w:r>
        <w:t>for what they used to do.</w:t>
      </w:r>
    </w:p>
    <w:p w:rsidR="001A5695" w:rsidRDefault="00526A51" w:rsidP="001A5695">
      <w:r>
        <w:t xml:space="preserve">Therein they will hear </w:t>
      </w:r>
      <w:r w:rsidR="00873FBE">
        <w:t>no nonsense, and no accusations.</w:t>
      </w:r>
    </w:p>
    <w:p w:rsidR="001A5695" w:rsidRDefault="009D5E3D" w:rsidP="001A5695">
      <w:r>
        <w:lastRenderedPageBreak/>
        <w:t>But o</w:t>
      </w:r>
      <w:r w:rsidR="001A5695">
        <w:t xml:space="preserve">nly </w:t>
      </w:r>
      <w:r w:rsidR="00D97691">
        <w:t>the</w:t>
      </w:r>
      <w:r w:rsidR="001A5695">
        <w:t xml:space="preserve"> </w:t>
      </w:r>
      <w:r w:rsidR="0086266A">
        <w:t>greeting</w:t>
      </w:r>
      <w:r w:rsidR="001A5695">
        <w:t xml:space="preserve">: </w:t>
      </w:r>
      <w:r w:rsidR="00E434F8">
        <w:t>“</w:t>
      </w:r>
      <w:r w:rsidR="001A5695">
        <w:t>Peace, peace.</w:t>
      </w:r>
      <w:r w:rsidR="00E434F8">
        <w:t>”</w:t>
      </w:r>
    </w:p>
    <w:p w:rsidR="001A5695" w:rsidRDefault="000274E0" w:rsidP="001A5695">
      <w:r>
        <w:t>And t</w:t>
      </w:r>
      <w:r w:rsidR="00F54C2E">
        <w:t xml:space="preserve">hose on the </w:t>
      </w:r>
      <w:r w:rsidR="00CD7734">
        <w:t>R</w:t>
      </w:r>
      <w:r w:rsidR="00F54C2E">
        <w:t>ight</w:t>
      </w:r>
      <w:r w:rsidR="0003778F">
        <w:t>—</w:t>
      </w:r>
      <w:r w:rsidR="00F54C2E">
        <w:t xml:space="preserve">what of those on the </w:t>
      </w:r>
      <w:r w:rsidR="00CD7734">
        <w:t>R</w:t>
      </w:r>
      <w:r w:rsidR="00F54C2E">
        <w:t>ight?</w:t>
      </w:r>
    </w:p>
    <w:p w:rsidR="00F54C2E" w:rsidRDefault="00F54C2E" w:rsidP="001A5695">
      <w:r>
        <w:t xml:space="preserve">In </w:t>
      </w:r>
      <w:r w:rsidR="00526A51">
        <w:t xml:space="preserve">lush </w:t>
      </w:r>
      <w:r>
        <w:t>orchards.</w:t>
      </w:r>
    </w:p>
    <w:p w:rsidR="001A5695" w:rsidRDefault="00F54C2E" w:rsidP="001A5695">
      <w:r>
        <w:t>And</w:t>
      </w:r>
      <w:r w:rsidRPr="00F54C2E">
        <w:t xml:space="preserve"> </w:t>
      </w:r>
      <w:r>
        <w:t>sweet-smelling plants.</w:t>
      </w:r>
    </w:p>
    <w:p w:rsidR="001A5695" w:rsidRDefault="00F54C2E" w:rsidP="001A5695">
      <w:r>
        <w:t xml:space="preserve">And </w:t>
      </w:r>
      <w:r w:rsidR="0086266A">
        <w:t>extended</w:t>
      </w:r>
      <w:r w:rsidR="00873FBE">
        <w:t xml:space="preserve"> </w:t>
      </w:r>
      <w:r>
        <w:t>shade.</w:t>
      </w:r>
    </w:p>
    <w:p w:rsidR="001A5695" w:rsidRDefault="00F54C2E" w:rsidP="001A5695">
      <w:r>
        <w:t xml:space="preserve">And </w:t>
      </w:r>
      <w:r w:rsidR="0086266A">
        <w:t>outpouring</w:t>
      </w:r>
      <w:r w:rsidR="009D5E3D">
        <w:t xml:space="preserve"> water.</w:t>
      </w:r>
    </w:p>
    <w:p w:rsidR="001A5695" w:rsidRDefault="00F54C2E" w:rsidP="001A5695">
      <w:r>
        <w:t>And abunda</w:t>
      </w:r>
      <w:r w:rsidR="009D5E3D">
        <w:t>nt fruit.</w:t>
      </w:r>
    </w:p>
    <w:p w:rsidR="001A5695" w:rsidRDefault="00526A51" w:rsidP="001A5695">
      <w:r>
        <w:t xml:space="preserve">Neither </w:t>
      </w:r>
      <w:r w:rsidR="0086266A">
        <w:t>withheld</w:t>
      </w:r>
      <w:r w:rsidR="004A4CC0">
        <w:t>,</w:t>
      </w:r>
      <w:bookmarkStart w:id="0" w:name="_GoBack"/>
      <w:bookmarkEnd w:id="0"/>
      <w:r w:rsidR="0086266A">
        <w:t xml:space="preserve"> nor forbidden</w:t>
      </w:r>
      <w:r w:rsidR="004721EF">
        <w:t>.</w:t>
      </w:r>
    </w:p>
    <w:p w:rsidR="004A608F" w:rsidRDefault="004A608F" w:rsidP="001A5695">
      <w:r>
        <w:t xml:space="preserve">And </w:t>
      </w:r>
      <w:r w:rsidR="0086266A">
        <w:t>uplifted mattresses</w:t>
      </w:r>
      <w:r>
        <w:t>.</w:t>
      </w:r>
    </w:p>
    <w:p w:rsidR="001A5695" w:rsidRDefault="002135D4" w:rsidP="001A5695">
      <w:r>
        <w:t xml:space="preserve">We </w:t>
      </w:r>
      <w:r w:rsidR="00873FBE">
        <w:t xml:space="preserve">have </w:t>
      </w:r>
      <w:r>
        <w:t xml:space="preserve">created them </w:t>
      </w:r>
      <w:r w:rsidR="004A608F">
        <w:t>of special creation</w:t>
      </w:r>
      <w:r>
        <w:t>.</w:t>
      </w:r>
    </w:p>
    <w:p w:rsidR="001A5695" w:rsidRDefault="002135D4" w:rsidP="001A5695">
      <w:r>
        <w:t>And made them virgins.</w:t>
      </w:r>
    </w:p>
    <w:p w:rsidR="001A5695" w:rsidRDefault="0086266A" w:rsidP="001A5695">
      <w:r>
        <w:t>Tender and un-aging</w:t>
      </w:r>
      <w:r w:rsidR="002135D4">
        <w:t>.</w:t>
      </w:r>
    </w:p>
    <w:p w:rsidR="001A5695" w:rsidRDefault="002135D4" w:rsidP="001A5695">
      <w:r>
        <w:t xml:space="preserve">For those on the </w:t>
      </w:r>
      <w:r w:rsidR="00CD7734">
        <w:t>R</w:t>
      </w:r>
      <w:r>
        <w:t>ight.</w:t>
      </w:r>
    </w:p>
    <w:p w:rsidR="001A5695" w:rsidRDefault="0086266A" w:rsidP="001A5695">
      <w:r>
        <w:t>A throng from the ancients</w:t>
      </w:r>
      <w:r w:rsidR="002135D4">
        <w:t>.</w:t>
      </w:r>
    </w:p>
    <w:p w:rsidR="001A5695" w:rsidRDefault="0086266A" w:rsidP="001A5695">
      <w:r>
        <w:t>And a throng from the latecomers</w:t>
      </w:r>
      <w:r w:rsidR="002135D4">
        <w:t>.</w:t>
      </w:r>
    </w:p>
    <w:p w:rsidR="00730999" w:rsidRDefault="00730999" w:rsidP="001A5695">
      <w:r>
        <w:t xml:space="preserve">And those on the </w:t>
      </w:r>
      <w:r w:rsidR="00CD7734">
        <w:t>L</w:t>
      </w:r>
      <w:r>
        <w:t>eft</w:t>
      </w:r>
      <w:r w:rsidR="0003778F">
        <w:t>—</w:t>
      </w:r>
      <w:r>
        <w:t xml:space="preserve">what of those on the </w:t>
      </w:r>
      <w:r w:rsidR="00CD7734">
        <w:t>L</w:t>
      </w:r>
      <w:r>
        <w:t>eft?</w:t>
      </w:r>
    </w:p>
    <w:p w:rsidR="001A5695" w:rsidRDefault="0086266A" w:rsidP="001A5695">
      <w:r>
        <w:t>Amid searing</w:t>
      </w:r>
      <w:r w:rsidR="00873FBE">
        <w:t xml:space="preserve"> wind </w:t>
      </w:r>
      <w:r w:rsidR="004A608F">
        <w:t xml:space="preserve">and </w:t>
      </w:r>
      <w:r w:rsidR="00873FBE">
        <w:t>boiling water</w:t>
      </w:r>
      <w:r w:rsidR="004A608F">
        <w:t>.</w:t>
      </w:r>
    </w:p>
    <w:p w:rsidR="001A5695" w:rsidRDefault="001A5695" w:rsidP="001A5695">
      <w:r>
        <w:t>And</w:t>
      </w:r>
      <w:r w:rsidR="00730999">
        <w:t xml:space="preserve"> a </w:t>
      </w:r>
      <w:r w:rsidR="0086266A">
        <w:t xml:space="preserve">shadow </w:t>
      </w:r>
      <w:r w:rsidR="00730999">
        <w:t xml:space="preserve">of </w:t>
      </w:r>
      <w:r w:rsidR="0086266A">
        <w:t xml:space="preserve">thick </w:t>
      </w:r>
      <w:r w:rsidR="00730999">
        <w:t>smoke.</w:t>
      </w:r>
    </w:p>
    <w:p w:rsidR="001A5695" w:rsidRDefault="00730999" w:rsidP="001A5695">
      <w:r>
        <w:t>Neither cool</w:t>
      </w:r>
      <w:r w:rsidR="004A608F">
        <w:t>,</w:t>
      </w:r>
      <w:r>
        <w:t xml:space="preserve"> nor refreshing.</w:t>
      </w:r>
    </w:p>
    <w:p w:rsidR="001A5695" w:rsidRDefault="0086266A" w:rsidP="001A5695">
      <w:r>
        <w:t xml:space="preserve">They </w:t>
      </w:r>
      <w:r w:rsidR="000B5620">
        <w:t xml:space="preserve">had </w:t>
      </w:r>
      <w:r>
        <w:t xml:space="preserve">lived before that </w:t>
      </w:r>
      <w:r w:rsidR="004A608F">
        <w:t>in luxury</w:t>
      </w:r>
      <w:r w:rsidR="00730999">
        <w:t>.</w:t>
      </w:r>
    </w:p>
    <w:p w:rsidR="001A5695" w:rsidRDefault="00730999" w:rsidP="001A5695">
      <w:r>
        <w:t xml:space="preserve">And </w:t>
      </w:r>
      <w:r w:rsidR="0086266A">
        <w:t xml:space="preserve">they used to persist </w:t>
      </w:r>
      <w:r>
        <w:t xml:space="preserve">in </w:t>
      </w:r>
      <w:r w:rsidR="004A608F">
        <w:t>immense wrongdoing</w:t>
      </w:r>
      <w:r>
        <w:t>.</w:t>
      </w:r>
    </w:p>
    <w:p w:rsidR="001A5695" w:rsidRDefault="00B45287" w:rsidP="001A5695">
      <w:r>
        <w:t>And</w:t>
      </w:r>
      <w:r w:rsidR="000274E0">
        <w:t xml:space="preserve"> </w:t>
      </w:r>
      <w:r w:rsidR="009D5E3D">
        <w:t xml:space="preserve">they </w:t>
      </w:r>
      <w:r>
        <w:t xml:space="preserve">used to say, </w:t>
      </w:r>
      <w:r w:rsidR="00E434F8">
        <w:t>“</w:t>
      </w:r>
      <w:r w:rsidR="0086266A">
        <w:t>When we are dead and turned into</w:t>
      </w:r>
      <w:r>
        <w:t xml:space="preserve"> dust and bones, </w:t>
      </w:r>
      <w:r w:rsidR="00495334">
        <w:t>are we to be</w:t>
      </w:r>
      <w:r>
        <w:t xml:space="preserve"> resurrected?</w:t>
      </w:r>
    </w:p>
    <w:p w:rsidR="001A5695" w:rsidRDefault="001A5695" w:rsidP="001A5695">
      <w:r>
        <w:t xml:space="preserve">And our </w:t>
      </w:r>
      <w:r w:rsidR="00495334">
        <w:t xml:space="preserve">ancient </w:t>
      </w:r>
      <w:r w:rsidR="00873FBE">
        <w:t xml:space="preserve">ancestors </w:t>
      </w:r>
      <w:r w:rsidR="00002AEE">
        <w:t>too</w:t>
      </w:r>
      <w:r w:rsidR="00B45287">
        <w:t>?</w:t>
      </w:r>
      <w:r w:rsidR="00E434F8">
        <w:t>”</w:t>
      </w:r>
    </w:p>
    <w:p w:rsidR="001A5695" w:rsidRDefault="00B45287" w:rsidP="001A5695">
      <w:r>
        <w:t xml:space="preserve">Say, </w:t>
      </w:r>
      <w:r w:rsidR="00E434F8">
        <w:t>“</w:t>
      </w:r>
      <w:r w:rsidR="0086266A">
        <w:t>The first and the last</w:t>
      </w:r>
      <w:r>
        <w:t>.</w:t>
      </w:r>
    </w:p>
    <w:p w:rsidR="001A5695" w:rsidRDefault="00B45287" w:rsidP="001A5695">
      <w:r>
        <w:t xml:space="preserve">Will </w:t>
      </w:r>
      <w:r w:rsidR="00CF417E">
        <w:t xml:space="preserve">be gathered for the appointment of a </w:t>
      </w:r>
      <w:r w:rsidR="00DE4775">
        <w:t xml:space="preserve">familiar </w:t>
      </w:r>
      <w:r w:rsidR="00CF417E">
        <w:t>Day.</w:t>
      </w:r>
      <w:r w:rsidR="00E434F8">
        <w:t>”</w:t>
      </w:r>
    </w:p>
    <w:p w:rsidR="001A5695" w:rsidRDefault="001830C1" w:rsidP="001A5695">
      <w:r>
        <w:lastRenderedPageBreak/>
        <w:t xml:space="preserve">Then you, you misguided, </w:t>
      </w:r>
      <w:r w:rsidR="0061556A">
        <w:t>who deny the truth</w:t>
      </w:r>
      <w:r>
        <w:t>.</w:t>
      </w:r>
    </w:p>
    <w:p w:rsidR="001830C1" w:rsidRDefault="001830C1" w:rsidP="001A5695">
      <w:r>
        <w:t xml:space="preserve">Will </w:t>
      </w:r>
      <w:r w:rsidR="00EA33C7">
        <w:t xml:space="preserve">be eating </w:t>
      </w:r>
      <w:r w:rsidR="00BE157A">
        <w:t>from</w:t>
      </w:r>
      <w:r w:rsidR="009D5E3D">
        <w:t xml:space="preserve"> </w:t>
      </w:r>
      <w:r>
        <w:t xml:space="preserve">the </w:t>
      </w:r>
      <w:r w:rsidR="0086266A">
        <w:t xml:space="preserve">Tree </w:t>
      </w:r>
      <w:r>
        <w:t xml:space="preserve">of </w:t>
      </w:r>
      <w:r w:rsidR="0086266A">
        <w:t>Bitterness</w:t>
      </w:r>
      <w:r>
        <w:t>.</w:t>
      </w:r>
    </w:p>
    <w:p w:rsidR="001A5695" w:rsidRDefault="00EA33C7" w:rsidP="001A5695">
      <w:r>
        <w:t xml:space="preserve">Will be filling </w:t>
      </w:r>
      <w:r w:rsidR="001830C1">
        <w:t>your bellies with it.</w:t>
      </w:r>
    </w:p>
    <w:p w:rsidR="001A5695" w:rsidRDefault="00EA33C7" w:rsidP="001A5695">
      <w:r>
        <w:t xml:space="preserve">Will be </w:t>
      </w:r>
      <w:r w:rsidR="001830C1">
        <w:t xml:space="preserve">drinking </w:t>
      </w:r>
      <w:r w:rsidR="0086266A">
        <w:t xml:space="preserve">on top of </w:t>
      </w:r>
      <w:r w:rsidR="001830C1">
        <w:t>it boiling water.</w:t>
      </w:r>
    </w:p>
    <w:p w:rsidR="001A5695" w:rsidRDefault="00EA33C7" w:rsidP="001A5695">
      <w:r>
        <w:t>Drinking like thirsty camels drink.</w:t>
      </w:r>
      <w:r w:rsidDel="00EA33C7">
        <w:rPr>
          <w:rFonts w:ascii="Calibri" w:hAnsi="Calibri" w:cs="Calibri"/>
        </w:rPr>
        <w:t xml:space="preserve"> </w:t>
      </w:r>
    </w:p>
    <w:p w:rsidR="001A5695" w:rsidRDefault="009D5E3D" w:rsidP="001A5695">
      <w:r>
        <w:t xml:space="preserve">That </w:t>
      </w:r>
      <w:r w:rsidR="00EA33C7">
        <w:t xml:space="preserve">is </w:t>
      </w:r>
      <w:r w:rsidR="00EE7DF1">
        <w:t xml:space="preserve">their hospitality on the Day of </w:t>
      </w:r>
      <w:r w:rsidR="00EA33C7">
        <w:t>Retribution</w:t>
      </w:r>
      <w:r w:rsidR="001A5695">
        <w:t>.</w:t>
      </w:r>
    </w:p>
    <w:p w:rsidR="001A5695" w:rsidRDefault="00EE7DF1" w:rsidP="001A5695">
      <w:r>
        <w:t>We created you</w:t>
      </w:r>
      <w:r w:rsidR="0003778F">
        <w:t>—</w:t>
      </w:r>
      <w:r w:rsidR="0086266A">
        <w:t>if only you would believe</w:t>
      </w:r>
      <w:r w:rsidR="00CA116B">
        <w:t>!</w:t>
      </w:r>
    </w:p>
    <w:p w:rsidR="001A5695" w:rsidRDefault="00EE7DF1" w:rsidP="001A5695">
      <w:r>
        <w:t xml:space="preserve">Have you </w:t>
      </w:r>
      <w:r w:rsidR="00CD7734">
        <w:t xml:space="preserve">seen </w:t>
      </w:r>
      <w:r w:rsidR="009D5E3D">
        <w:t>what you ejaculate</w:t>
      </w:r>
      <w:r>
        <w:t>?</w:t>
      </w:r>
    </w:p>
    <w:p w:rsidR="001A5695" w:rsidRDefault="00EE7DF1" w:rsidP="001A5695">
      <w:r>
        <w:t xml:space="preserve">Is it you who create it, or are We the </w:t>
      </w:r>
      <w:r w:rsidR="001C6C49">
        <w:t>Creator</w:t>
      </w:r>
      <w:r>
        <w:t>?</w:t>
      </w:r>
    </w:p>
    <w:p w:rsidR="001A5695" w:rsidRDefault="00EE7DF1" w:rsidP="001A5695">
      <w:r>
        <w:t xml:space="preserve">We </w:t>
      </w:r>
      <w:r w:rsidR="00CD7734">
        <w:t xml:space="preserve">have </w:t>
      </w:r>
      <w:r w:rsidR="009D5E3D">
        <w:t>decreed</w:t>
      </w:r>
      <w:r w:rsidR="001C6C49">
        <w:t xml:space="preserve"> </w:t>
      </w:r>
      <w:r>
        <w:t xml:space="preserve">death </w:t>
      </w:r>
      <w:r w:rsidR="001C6C49">
        <w:t xml:space="preserve">among </w:t>
      </w:r>
      <w:r>
        <w:t>you</w:t>
      </w:r>
      <w:r w:rsidR="001C6C49">
        <w:t xml:space="preserve">, and </w:t>
      </w:r>
      <w:r>
        <w:t xml:space="preserve">We </w:t>
      </w:r>
      <w:r w:rsidR="001C6C49">
        <w:t xml:space="preserve">will not </w:t>
      </w:r>
      <w:r>
        <w:t xml:space="preserve">be </w:t>
      </w:r>
      <w:r w:rsidR="00CD7734">
        <w:t>outstripped</w:t>
      </w:r>
      <w:r>
        <w:t>.</w:t>
      </w:r>
    </w:p>
    <w:p w:rsidR="001A5695" w:rsidRDefault="001C6C49" w:rsidP="001A5695">
      <w:r>
        <w:t xml:space="preserve">In </w:t>
      </w:r>
      <w:r w:rsidR="00F253E6">
        <w:t>replacing you with your likes, and transforming you into what you do not know.</w:t>
      </w:r>
    </w:p>
    <w:p w:rsidR="001A5695" w:rsidRDefault="00F253E6" w:rsidP="001A5695">
      <w:r>
        <w:t>You have known the first formation</w:t>
      </w:r>
      <w:r w:rsidR="00CD7734">
        <w:t>; i</w:t>
      </w:r>
      <w:r>
        <w:t>f only you would remember.</w:t>
      </w:r>
    </w:p>
    <w:p w:rsidR="001A5695" w:rsidRDefault="00F253E6" w:rsidP="001A5695">
      <w:r>
        <w:t xml:space="preserve">Have you </w:t>
      </w:r>
      <w:r w:rsidR="00CD7734">
        <w:t xml:space="preserve">seen </w:t>
      </w:r>
      <w:r>
        <w:t>what you cultivate?</w:t>
      </w:r>
    </w:p>
    <w:p w:rsidR="001A5695" w:rsidRDefault="00F253E6" w:rsidP="001A5695">
      <w:r>
        <w:t xml:space="preserve">Is it you who make it grow, or are We the </w:t>
      </w:r>
      <w:r w:rsidR="00DC336E">
        <w:t>Grower</w:t>
      </w:r>
      <w:r>
        <w:t>?</w:t>
      </w:r>
    </w:p>
    <w:p w:rsidR="001A5695" w:rsidRDefault="00F253E6" w:rsidP="001A5695">
      <w:r>
        <w:t xml:space="preserve">If </w:t>
      </w:r>
      <w:r w:rsidR="000550AC">
        <w:t>We</w:t>
      </w:r>
      <w:r>
        <w:t xml:space="preserve"> will, </w:t>
      </w:r>
      <w:r w:rsidR="000550AC">
        <w:t>We</w:t>
      </w:r>
      <w:r>
        <w:t xml:space="preserve"> can turn it into </w:t>
      </w:r>
      <w:r w:rsidR="00CD7734">
        <w:t>rubble; t</w:t>
      </w:r>
      <w:r w:rsidR="00EE56CC">
        <w:t>hen you will lament.</w:t>
      </w:r>
    </w:p>
    <w:p w:rsidR="001A5695" w:rsidRDefault="00E434F8" w:rsidP="001A5695">
      <w:r>
        <w:t>“</w:t>
      </w:r>
      <w:r w:rsidR="00DC336E">
        <w:t xml:space="preserve">We are </w:t>
      </w:r>
      <w:r w:rsidR="00CD7734">
        <w:t>penalized</w:t>
      </w:r>
      <w:r w:rsidR="00EE56CC">
        <w:t>.</w:t>
      </w:r>
    </w:p>
    <w:p w:rsidR="001A5695" w:rsidRDefault="00CD7734" w:rsidP="001A5695">
      <w:r>
        <w:t>No</w:t>
      </w:r>
      <w:r w:rsidR="00EE56CC">
        <w:t xml:space="preserve">, we are </w:t>
      </w:r>
      <w:r>
        <w:t xml:space="preserve">being </w:t>
      </w:r>
      <w:r w:rsidR="00EE56CC">
        <w:t>deprived.</w:t>
      </w:r>
      <w:r w:rsidR="00E434F8">
        <w:t>”</w:t>
      </w:r>
    </w:p>
    <w:p w:rsidR="001A5695" w:rsidRDefault="00EE56CC" w:rsidP="001A5695">
      <w:r>
        <w:t xml:space="preserve">Have you </w:t>
      </w:r>
      <w:r w:rsidR="00CD7734">
        <w:t xml:space="preserve">seen </w:t>
      </w:r>
      <w:r>
        <w:t>the water you drink?</w:t>
      </w:r>
    </w:p>
    <w:p w:rsidR="001A5695" w:rsidRDefault="00DC336E" w:rsidP="001A5695">
      <w:r>
        <w:t xml:space="preserve">Is </w:t>
      </w:r>
      <w:r w:rsidR="00EE56CC">
        <w:t xml:space="preserve">it you who </w:t>
      </w:r>
      <w:r w:rsidR="007D0D51">
        <w:t>sent</w:t>
      </w:r>
      <w:r w:rsidR="00EE56CC">
        <w:t xml:space="preserve"> it down from the clouds, or are We the Sender?</w:t>
      </w:r>
    </w:p>
    <w:p w:rsidR="001A5695" w:rsidRDefault="00EE56CC" w:rsidP="001A5695">
      <w:r>
        <w:t xml:space="preserve">If </w:t>
      </w:r>
      <w:r w:rsidR="000550AC">
        <w:t>We</w:t>
      </w:r>
      <w:r>
        <w:t xml:space="preserve"> </w:t>
      </w:r>
      <w:r w:rsidR="00DC336E">
        <w:t>will</w:t>
      </w:r>
      <w:r>
        <w:t xml:space="preserve">, </w:t>
      </w:r>
      <w:r w:rsidR="000550AC">
        <w:t>We</w:t>
      </w:r>
      <w:r>
        <w:t xml:space="preserve"> can make it salty. Will you not </w:t>
      </w:r>
      <w:r w:rsidR="00DC336E">
        <w:t>be thankful</w:t>
      </w:r>
      <w:r>
        <w:t>?</w:t>
      </w:r>
    </w:p>
    <w:p w:rsidR="001A5695" w:rsidRDefault="007D0D51" w:rsidP="001A5695">
      <w:r>
        <w:t xml:space="preserve">Have you </w:t>
      </w:r>
      <w:r w:rsidR="00CD7734">
        <w:t xml:space="preserve">seen </w:t>
      </w:r>
      <w:r>
        <w:t xml:space="preserve">the fire you </w:t>
      </w:r>
      <w:r w:rsidR="00CD7734">
        <w:t>kindle</w:t>
      </w:r>
      <w:r>
        <w:t>?</w:t>
      </w:r>
    </w:p>
    <w:p w:rsidR="001A5695" w:rsidRDefault="00DC336E" w:rsidP="001A5695">
      <w:r>
        <w:t xml:space="preserve">Is </w:t>
      </w:r>
      <w:r w:rsidR="007D0D51">
        <w:t>it you who produc</w:t>
      </w:r>
      <w:r>
        <w:t>e</w:t>
      </w:r>
      <w:r w:rsidR="007D0D51">
        <w:t xml:space="preserve"> its tree, or are We the </w:t>
      </w:r>
      <w:r>
        <w:t>Producer</w:t>
      </w:r>
      <w:r w:rsidR="007D0D51">
        <w:t>?</w:t>
      </w:r>
    </w:p>
    <w:p w:rsidR="001A5695" w:rsidRDefault="001A5695" w:rsidP="001A5695">
      <w:r>
        <w:t xml:space="preserve">We </w:t>
      </w:r>
      <w:r w:rsidR="00CD7734">
        <w:t xml:space="preserve">have </w:t>
      </w:r>
      <w:r>
        <w:t>made it a reminder</w:t>
      </w:r>
      <w:r w:rsidR="007D0D51">
        <w:t>,</w:t>
      </w:r>
      <w:r>
        <w:t xml:space="preserve"> and</w:t>
      </w:r>
      <w:r w:rsidR="007D0D51">
        <w:t xml:space="preserve"> a</w:t>
      </w:r>
      <w:r>
        <w:t xml:space="preserve"> </w:t>
      </w:r>
      <w:r w:rsidR="00DC336E">
        <w:t xml:space="preserve">comfort </w:t>
      </w:r>
      <w:r>
        <w:t xml:space="preserve">for the </w:t>
      </w:r>
      <w:r w:rsidR="007D0D51">
        <w:t>users.</w:t>
      </w:r>
    </w:p>
    <w:p w:rsidR="001A5695" w:rsidRDefault="009D5E3D" w:rsidP="001A5695">
      <w:r>
        <w:t>So</w:t>
      </w:r>
      <w:r w:rsidR="00DC336E">
        <w:t xml:space="preserve"> glorify </w:t>
      </w:r>
      <w:r w:rsidR="007D0D51">
        <w:t xml:space="preserve">the Name of your </w:t>
      </w:r>
      <w:r w:rsidR="00CD7734">
        <w:t xml:space="preserve">Great </w:t>
      </w:r>
      <w:r w:rsidR="007D0D51">
        <w:t>Lord.</w:t>
      </w:r>
    </w:p>
    <w:p w:rsidR="001A5695" w:rsidRDefault="007D0D51" w:rsidP="001A5695">
      <w:r>
        <w:t xml:space="preserve">I swear by the </w:t>
      </w:r>
      <w:r w:rsidR="00DC336E">
        <w:t xml:space="preserve">locations </w:t>
      </w:r>
      <w:r>
        <w:t>of the stars.</w:t>
      </w:r>
    </w:p>
    <w:p w:rsidR="001A5695" w:rsidRDefault="009D5E3D" w:rsidP="001A5695">
      <w:r>
        <w:lastRenderedPageBreak/>
        <w:t xml:space="preserve">It </w:t>
      </w:r>
      <w:r w:rsidR="007D0D51">
        <w:t>is an oath, if you only knew, that is tremendous.</w:t>
      </w:r>
    </w:p>
    <w:p w:rsidR="001A5695" w:rsidRDefault="009D5E3D" w:rsidP="001A5695">
      <w:r>
        <w:t xml:space="preserve">It </w:t>
      </w:r>
      <w:r w:rsidR="006A0C8C">
        <w:t xml:space="preserve">is </w:t>
      </w:r>
      <w:r w:rsidR="00B34F82">
        <w:t>a</w:t>
      </w:r>
      <w:r w:rsidR="00650611">
        <w:t xml:space="preserve"> </w:t>
      </w:r>
      <w:r w:rsidR="00CD7734">
        <w:t xml:space="preserve">noble </w:t>
      </w:r>
      <w:r w:rsidR="006A0C8C">
        <w:t>Quran.</w:t>
      </w:r>
    </w:p>
    <w:p w:rsidR="001A5695" w:rsidRDefault="006A0C8C" w:rsidP="001A5695">
      <w:r>
        <w:t xml:space="preserve">In a </w:t>
      </w:r>
      <w:r w:rsidR="00445DC8">
        <w:t>well-protected</w:t>
      </w:r>
      <w:r>
        <w:t xml:space="preserve"> </w:t>
      </w:r>
      <w:r w:rsidR="009D5E3D">
        <w:t>Book</w:t>
      </w:r>
      <w:r>
        <w:t>.</w:t>
      </w:r>
    </w:p>
    <w:p w:rsidR="001A5695" w:rsidRDefault="006A0C8C" w:rsidP="001A5695">
      <w:r>
        <w:t>None can grasp it except the purified.</w:t>
      </w:r>
    </w:p>
    <w:p w:rsidR="001A5695" w:rsidRDefault="006A0C8C" w:rsidP="001A5695">
      <w:r>
        <w:t xml:space="preserve">A revelation from the Lord of the </w:t>
      </w:r>
      <w:r w:rsidR="008A5EC1">
        <w:t>Worlds</w:t>
      </w:r>
      <w:r>
        <w:t>.</w:t>
      </w:r>
    </w:p>
    <w:p w:rsidR="001A5695" w:rsidRDefault="006A0C8C" w:rsidP="001A5695">
      <w:r>
        <w:t>I</w:t>
      </w:r>
      <w:r w:rsidR="001A5695">
        <w:t xml:space="preserve">s it this </w:t>
      </w:r>
      <w:r w:rsidR="007A135C">
        <w:t xml:space="preserve">discourse </w:t>
      </w:r>
      <w:r w:rsidR="001A5695">
        <w:t xml:space="preserve">that you </w:t>
      </w:r>
      <w:r>
        <w:t xml:space="preserve">take </w:t>
      </w:r>
      <w:r w:rsidR="007A135C">
        <w:t xml:space="preserve">so </w:t>
      </w:r>
      <w:r>
        <w:t>lightly?</w:t>
      </w:r>
    </w:p>
    <w:p w:rsidR="001A5695" w:rsidRDefault="001A5695" w:rsidP="001A5695">
      <w:r>
        <w:t xml:space="preserve">And </w:t>
      </w:r>
      <w:r w:rsidR="009D5E3D">
        <w:t xml:space="preserve">you </w:t>
      </w:r>
      <w:r w:rsidR="009727F1">
        <w:t>make it your livelihood to deny it?</w:t>
      </w:r>
    </w:p>
    <w:p w:rsidR="001A5695" w:rsidRDefault="009727F1" w:rsidP="001A5695">
      <w:r>
        <w:t xml:space="preserve">So when it </w:t>
      </w:r>
      <w:r w:rsidR="000B5620">
        <w:t>has reached</w:t>
      </w:r>
      <w:r>
        <w:t xml:space="preserve"> the throat.</w:t>
      </w:r>
    </w:p>
    <w:p w:rsidR="001A5695" w:rsidRDefault="009D5E3D" w:rsidP="001A5695">
      <w:r>
        <w:t>As</w:t>
      </w:r>
      <w:r w:rsidR="00445DC8">
        <w:t xml:space="preserve"> </w:t>
      </w:r>
      <w:r w:rsidR="001A5695">
        <w:t xml:space="preserve">you are </w:t>
      </w:r>
      <w:r w:rsidR="009727F1">
        <w:t>looking on.</w:t>
      </w:r>
    </w:p>
    <w:p w:rsidR="001A5695" w:rsidRDefault="00824179" w:rsidP="001A5695">
      <w:r>
        <w:t xml:space="preserve">We are </w:t>
      </w:r>
      <w:r w:rsidR="000274E0">
        <w:t xml:space="preserve">nearer </w:t>
      </w:r>
      <w:r>
        <w:t xml:space="preserve">to it than you are, but you </w:t>
      </w:r>
      <w:r w:rsidR="00CD7734">
        <w:t xml:space="preserve">do not </w:t>
      </w:r>
      <w:r>
        <w:t>see.</w:t>
      </w:r>
    </w:p>
    <w:p w:rsidR="001A5695" w:rsidRDefault="00966003" w:rsidP="001A5695">
      <w:r>
        <w:t>If you are not held to account</w:t>
      </w:r>
      <w:r w:rsidR="00824179">
        <w:t>.</w:t>
      </w:r>
    </w:p>
    <w:p w:rsidR="001A5695" w:rsidRDefault="003911CD" w:rsidP="001A5695">
      <w:r>
        <w:t>Then b</w:t>
      </w:r>
      <w:r w:rsidR="001A5695">
        <w:t xml:space="preserve">ring it back, </w:t>
      </w:r>
      <w:r w:rsidR="00966003">
        <w:t>if you are truthful</w:t>
      </w:r>
      <w:r>
        <w:t>.</w:t>
      </w:r>
    </w:p>
    <w:p w:rsidR="001A5695" w:rsidRDefault="00824179" w:rsidP="001A5695">
      <w:r>
        <w:t xml:space="preserve">But if he is </w:t>
      </w:r>
      <w:r w:rsidR="00445DC8">
        <w:t xml:space="preserve">one </w:t>
      </w:r>
      <w:r>
        <w:t xml:space="preserve">of those </w:t>
      </w:r>
      <w:r w:rsidR="009D5E3D">
        <w:t xml:space="preserve">brought </w:t>
      </w:r>
      <w:r>
        <w:t>near.</w:t>
      </w:r>
    </w:p>
    <w:p w:rsidR="001A5695" w:rsidRDefault="00824179" w:rsidP="001A5695">
      <w:r>
        <w:t>Then happiness, and flowers, and Garden of Delight</w:t>
      </w:r>
      <w:r w:rsidR="00AD0C18">
        <w:t>s</w:t>
      </w:r>
      <w:r>
        <w:t>.</w:t>
      </w:r>
    </w:p>
    <w:p w:rsidR="001A5695" w:rsidRDefault="00AD0C18" w:rsidP="001A5695">
      <w:r>
        <w:t xml:space="preserve">And if he is </w:t>
      </w:r>
      <w:r w:rsidR="00445DC8">
        <w:t xml:space="preserve">one </w:t>
      </w:r>
      <w:r>
        <w:t>of those on the Right.</w:t>
      </w:r>
    </w:p>
    <w:p w:rsidR="001A5695" w:rsidRDefault="001A5695" w:rsidP="001A5695">
      <w:r>
        <w:t>Then</w:t>
      </w:r>
      <w:r w:rsidR="00AD0C18">
        <w:t>,</w:t>
      </w:r>
      <w:r>
        <w:t xml:space="preserve"> </w:t>
      </w:r>
      <w:r w:rsidR="00E434F8">
        <w:t>“</w:t>
      </w:r>
      <w:r>
        <w:t xml:space="preserve">Peace </w:t>
      </w:r>
      <w:r w:rsidR="00CD7734">
        <w:t xml:space="preserve">upon </w:t>
      </w:r>
      <w:r>
        <w:t>you</w:t>
      </w:r>
      <w:r w:rsidR="00AD0C18">
        <w:t>,</w:t>
      </w:r>
      <w:r w:rsidR="00E434F8">
        <w:t>”</w:t>
      </w:r>
      <w:r>
        <w:t xml:space="preserve"> fr</w:t>
      </w:r>
      <w:r w:rsidR="00AD0C18">
        <w:t>om those on the Right.</w:t>
      </w:r>
    </w:p>
    <w:p w:rsidR="001A5695" w:rsidRDefault="00F861D2" w:rsidP="001A5695">
      <w:r>
        <w:t xml:space="preserve">But if he is </w:t>
      </w:r>
      <w:r w:rsidR="00445DC8">
        <w:t xml:space="preserve">one </w:t>
      </w:r>
      <w:r>
        <w:t>of the deniers, the mistaken.</w:t>
      </w:r>
    </w:p>
    <w:p w:rsidR="001A5695" w:rsidRDefault="00CD7734" w:rsidP="001A5695">
      <w:r>
        <w:t>Then a</w:t>
      </w:r>
      <w:r w:rsidR="00371353">
        <w:t xml:space="preserve"> welcome of </w:t>
      </w:r>
      <w:r w:rsidR="00666A22">
        <w:t>I</w:t>
      </w:r>
      <w:r w:rsidR="00371353">
        <w:t>nferno.</w:t>
      </w:r>
    </w:p>
    <w:p w:rsidR="001A5695" w:rsidRDefault="00371353" w:rsidP="001A5695">
      <w:r>
        <w:t xml:space="preserve">And burning in </w:t>
      </w:r>
      <w:r w:rsidR="00277F4E">
        <w:t>Hell</w:t>
      </w:r>
      <w:r>
        <w:t>.</w:t>
      </w:r>
    </w:p>
    <w:p w:rsidR="001A5695" w:rsidRDefault="00371353" w:rsidP="001A5695">
      <w:r>
        <w:t xml:space="preserve">This is the </w:t>
      </w:r>
      <w:r w:rsidR="00445DC8">
        <w:t xml:space="preserve">certain </w:t>
      </w:r>
      <w:r>
        <w:t>truth.</w:t>
      </w:r>
    </w:p>
    <w:p w:rsidR="001A5695" w:rsidRPr="005C1975" w:rsidRDefault="00371353" w:rsidP="001A5695">
      <w:r>
        <w:t>So glorify the Name of your Lord, the Magnificent</w:t>
      </w:r>
    </w:p>
    <w:sectPr w:rsidR="001A5695" w:rsidRPr="005C1975" w:rsidSect="00042BE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AEE"/>
    <w:rsid w:val="00013BDA"/>
    <w:rsid w:val="00013D1A"/>
    <w:rsid w:val="000274E0"/>
    <w:rsid w:val="0003778F"/>
    <w:rsid w:val="00042BE6"/>
    <w:rsid w:val="00045C6D"/>
    <w:rsid w:val="000550AC"/>
    <w:rsid w:val="00076976"/>
    <w:rsid w:val="000B5620"/>
    <w:rsid w:val="000D3FE1"/>
    <w:rsid w:val="001506DC"/>
    <w:rsid w:val="00153165"/>
    <w:rsid w:val="00164E94"/>
    <w:rsid w:val="001830C1"/>
    <w:rsid w:val="001A0F71"/>
    <w:rsid w:val="001A5602"/>
    <w:rsid w:val="001A5695"/>
    <w:rsid w:val="001C6C49"/>
    <w:rsid w:val="001D6192"/>
    <w:rsid w:val="001D761E"/>
    <w:rsid w:val="00202AF2"/>
    <w:rsid w:val="002135D4"/>
    <w:rsid w:val="00232755"/>
    <w:rsid w:val="00265D96"/>
    <w:rsid w:val="00277F4E"/>
    <w:rsid w:val="00282392"/>
    <w:rsid w:val="002E2622"/>
    <w:rsid w:val="00371353"/>
    <w:rsid w:val="003911CD"/>
    <w:rsid w:val="00397C25"/>
    <w:rsid w:val="003A3D57"/>
    <w:rsid w:val="003B743C"/>
    <w:rsid w:val="003B7C96"/>
    <w:rsid w:val="003C6557"/>
    <w:rsid w:val="003D04F4"/>
    <w:rsid w:val="003E76E8"/>
    <w:rsid w:val="003F620C"/>
    <w:rsid w:val="003F71C7"/>
    <w:rsid w:val="004212B2"/>
    <w:rsid w:val="00445DC8"/>
    <w:rsid w:val="004473E9"/>
    <w:rsid w:val="004721EF"/>
    <w:rsid w:val="00495334"/>
    <w:rsid w:val="004A4CC0"/>
    <w:rsid w:val="004A608F"/>
    <w:rsid w:val="004C587C"/>
    <w:rsid w:val="004D05DA"/>
    <w:rsid w:val="005078B3"/>
    <w:rsid w:val="00526A51"/>
    <w:rsid w:val="00544C40"/>
    <w:rsid w:val="005827CD"/>
    <w:rsid w:val="00585F77"/>
    <w:rsid w:val="005B0EF9"/>
    <w:rsid w:val="005C1975"/>
    <w:rsid w:val="0061556A"/>
    <w:rsid w:val="00637A6C"/>
    <w:rsid w:val="00650611"/>
    <w:rsid w:val="00654402"/>
    <w:rsid w:val="00666A22"/>
    <w:rsid w:val="006A0C8C"/>
    <w:rsid w:val="00730999"/>
    <w:rsid w:val="00736CC1"/>
    <w:rsid w:val="00754615"/>
    <w:rsid w:val="007A135C"/>
    <w:rsid w:val="007B79EB"/>
    <w:rsid w:val="007D0D51"/>
    <w:rsid w:val="00814BF8"/>
    <w:rsid w:val="008220DE"/>
    <w:rsid w:val="00824179"/>
    <w:rsid w:val="00845BC4"/>
    <w:rsid w:val="0086266A"/>
    <w:rsid w:val="00873FBE"/>
    <w:rsid w:val="008960F8"/>
    <w:rsid w:val="008A5EC1"/>
    <w:rsid w:val="008B34D1"/>
    <w:rsid w:val="008E0010"/>
    <w:rsid w:val="00923C54"/>
    <w:rsid w:val="00966003"/>
    <w:rsid w:val="009727F1"/>
    <w:rsid w:val="00973FF0"/>
    <w:rsid w:val="00991B65"/>
    <w:rsid w:val="009A431D"/>
    <w:rsid w:val="009B2F06"/>
    <w:rsid w:val="009B5025"/>
    <w:rsid w:val="009C3096"/>
    <w:rsid w:val="009D5E3D"/>
    <w:rsid w:val="009E356E"/>
    <w:rsid w:val="00A269AB"/>
    <w:rsid w:val="00A27B11"/>
    <w:rsid w:val="00AD0C18"/>
    <w:rsid w:val="00AE7BB6"/>
    <w:rsid w:val="00AF71E4"/>
    <w:rsid w:val="00B16B98"/>
    <w:rsid w:val="00B17807"/>
    <w:rsid w:val="00B204C4"/>
    <w:rsid w:val="00B2609D"/>
    <w:rsid w:val="00B319E7"/>
    <w:rsid w:val="00B34F82"/>
    <w:rsid w:val="00B42EDF"/>
    <w:rsid w:val="00B45287"/>
    <w:rsid w:val="00B47142"/>
    <w:rsid w:val="00B5199A"/>
    <w:rsid w:val="00B61DD2"/>
    <w:rsid w:val="00B63361"/>
    <w:rsid w:val="00BB7639"/>
    <w:rsid w:val="00BE157A"/>
    <w:rsid w:val="00BF31CB"/>
    <w:rsid w:val="00C44BBC"/>
    <w:rsid w:val="00C72C33"/>
    <w:rsid w:val="00C81575"/>
    <w:rsid w:val="00C81800"/>
    <w:rsid w:val="00CA116B"/>
    <w:rsid w:val="00CA252A"/>
    <w:rsid w:val="00CD7734"/>
    <w:rsid w:val="00CF417E"/>
    <w:rsid w:val="00D1040E"/>
    <w:rsid w:val="00D27C5C"/>
    <w:rsid w:val="00D43F22"/>
    <w:rsid w:val="00D47EC9"/>
    <w:rsid w:val="00D601C2"/>
    <w:rsid w:val="00D64449"/>
    <w:rsid w:val="00D8399D"/>
    <w:rsid w:val="00D96D3E"/>
    <w:rsid w:val="00D97691"/>
    <w:rsid w:val="00DA3A63"/>
    <w:rsid w:val="00DC336E"/>
    <w:rsid w:val="00DD7B7F"/>
    <w:rsid w:val="00DE4775"/>
    <w:rsid w:val="00DE77A8"/>
    <w:rsid w:val="00DF5740"/>
    <w:rsid w:val="00E434F8"/>
    <w:rsid w:val="00EA33C7"/>
    <w:rsid w:val="00EE56CC"/>
    <w:rsid w:val="00EE7DF1"/>
    <w:rsid w:val="00F05DBC"/>
    <w:rsid w:val="00F253E6"/>
    <w:rsid w:val="00F37487"/>
    <w:rsid w:val="00F54C2E"/>
    <w:rsid w:val="00F54E4C"/>
    <w:rsid w:val="00F57FA7"/>
    <w:rsid w:val="00F70E0E"/>
    <w:rsid w:val="00F861D2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4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2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449"/>
    <w:pPr>
      <w:ind w:left="720"/>
      <w:contextualSpacing/>
    </w:pPr>
  </w:style>
  <w:style w:type="paragraph" w:styleId="NoSpacing">
    <w:name w:val="No Spacing"/>
    <w:uiPriority w:val="1"/>
    <w:qFormat/>
    <w:rsid w:val="00D6444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203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2011-12-10T21:02:00Z</dcterms:created>
  <dcterms:modified xsi:type="dcterms:W3CDTF">2012-05-11T02:03:00Z</dcterms:modified>
</cp:coreProperties>
</file>