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740" w:rsidRDefault="00C02DC4" w:rsidP="00DF5740">
      <w:r>
        <w:t xml:space="preserve">The </w:t>
      </w:r>
      <w:r w:rsidR="00CE7E2F">
        <w:t>Compassionate</w:t>
      </w:r>
      <w:r>
        <w:t>.</w:t>
      </w:r>
    </w:p>
    <w:p w:rsidR="00DF5740" w:rsidRDefault="00CE7E2F" w:rsidP="00DF5740">
      <w:r>
        <w:t>Has t</w:t>
      </w:r>
      <w:r w:rsidR="00C02DC4">
        <w:t>aught the Quran.</w:t>
      </w:r>
    </w:p>
    <w:p w:rsidR="00DF5740" w:rsidRDefault="00CE7E2F" w:rsidP="00DF5740">
      <w:r>
        <w:t>He c</w:t>
      </w:r>
      <w:r w:rsidR="00C02DC4">
        <w:t>reated man.</w:t>
      </w:r>
    </w:p>
    <w:p w:rsidR="00DF5740" w:rsidRDefault="00CE7E2F" w:rsidP="00DF5740">
      <w:r>
        <w:t>And t</w:t>
      </w:r>
      <w:r w:rsidR="00C02DC4">
        <w:t>aught him clear expression.</w:t>
      </w:r>
    </w:p>
    <w:p w:rsidR="00C02DC4" w:rsidRDefault="00C02DC4" w:rsidP="00DF5740">
      <w:r>
        <w:t xml:space="preserve">The sun and the moon </w:t>
      </w:r>
      <w:r w:rsidR="00CE7E2F">
        <w:t>move according to plan</w:t>
      </w:r>
      <w:r>
        <w:t>.</w:t>
      </w:r>
    </w:p>
    <w:p w:rsidR="00DF5740" w:rsidRDefault="00CE7E2F" w:rsidP="00DF5740">
      <w:r>
        <w:t>And t</w:t>
      </w:r>
      <w:r w:rsidR="00DF5740">
        <w:t xml:space="preserve">he stars and </w:t>
      </w:r>
      <w:r w:rsidR="0052427F">
        <w:t xml:space="preserve">the </w:t>
      </w:r>
      <w:r w:rsidR="00DF5740">
        <w:t>trees prostrate</w:t>
      </w:r>
      <w:r>
        <w:t xml:space="preserve"> themselves</w:t>
      </w:r>
      <w:r w:rsidR="00DF5740">
        <w:t>.</w:t>
      </w:r>
    </w:p>
    <w:p w:rsidR="00C02DC4" w:rsidRDefault="00CE7E2F" w:rsidP="00DF5740">
      <w:r>
        <w:t xml:space="preserve">And the sky, </w:t>
      </w:r>
      <w:r w:rsidR="00C02DC4">
        <w:t>He raised</w:t>
      </w:r>
      <w:r w:rsidR="00762083">
        <w:t>;</w:t>
      </w:r>
      <w:r w:rsidR="00C02DC4">
        <w:t xml:space="preserve"> and </w:t>
      </w:r>
      <w:r w:rsidR="00762083">
        <w:t xml:space="preserve">He </w:t>
      </w:r>
      <w:r w:rsidR="0052427F">
        <w:t xml:space="preserve">set </w:t>
      </w:r>
      <w:r>
        <w:t xml:space="preserve">up </w:t>
      </w:r>
      <w:r w:rsidR="00C02DC4">
        <w:t>the balance.</w:t>
      </w:r>
    </w:p>
    <w:p w:rsidR="00C02DC4" w:rsidRDefault="0052427F" w:rsidP="00DF5740">
      <w:r>
        <w:t>So d</w:t>
      </w:r>
      <w:r w:rsidR="00C02DC4">
        <w:t>o not transgress in the balance.</w:t>
      </w:r>
    </w:p>
    <w:p w:rsidR="00DF5740" w:rsidRDefault="00AD36D1" w:rsidP="00DF5740">
      <w:r>
        <w:t xml:space="preserve">But </w:t>
      </w:r>
      <w:r w:rsidR="00FA39E0">
        <w:t>maintain the weights with justice, and do not violate the balance.</w:t>
      </w:r>
    </w:p>
    <w:p w:rsidR="00DF5740" w:rsidRDefault="00CE7E2F" w:rsidP="00DF5740">
      <w:r>
        <w:t>And the earth</w:t>
      </w:r>
      <w:r w:rsidR="00EE4C88">
        <w:t>;</w:t>
      </w:r>
      <w:r>
        <w:t xml:space="preserve"> </w:t>
      </w:r>
      <w:bookmarkStart w:id="0" w:name="_GoBack"/>
      <w:bookmarkEnd w:id="0"/>
      <w:r w:rsidR="00EE4C88">
        <w:t>H</w:t>
      </w:r>
      <w:r w:rsidR="00565F85">
        <w:t xml:space="preserve">e </w:t>
      </w:r>
      <w:r>
        <w:t xml:space="preserve">set up </w:t>
      </w:r>
      <w:r w:rsidR="00565F85">
        <w:t xml:space="preserve">for </w:t>
      </w:r>
      <w:r w:rsidR="00C64365">
        <w:t xml:space="preserve">the </w:t>
      </w:r>
      <w:r w:rsidR="00565F85">
        <w:t>creatures.</w:t>
      </w:r>
    </w:p>
    <w:p w:rsidR="00DF5740" w:rsidRDefault="00565F85" w:rsidP="00DF5740">
      <w:r>
        <w:t>In it are fruits</w:t>
      </w:r>
      <w:r w:rsidR="00CE7E2F">
        <w:t>,</w:t>
      </w:r>
      <w:r>
        <w:t xml:space="preserve"> and </w:t>
      </w:r>
      <w:r w:rsidR="00686669">
        <w:t>palms in clusters</w:t>
      </w:r>
      <w:r>
        <w:t>.</w:t>
      </w:r>
    </w:p>
    <w:p w:rsidR="00DF5740" w:rsidRDefault="007F5CDB" w:rsidP="00DF5740">
      <w:r>
        <w:t>And grain</w:t>
      </w:r>
      <w:r w:rsidR="00807B4C">
        <w:t>s</w:t>
      </w:r>
      <w:r>
        <w:t xml:space="preserve"> in the blade</w:t>
      </w:r>
      <w:r w:rsidR="00CE7E2F">
        <w:t>s</w:t>
      </w:r>
      <w:r>
        <w:t xml:space="preserve">, and </w:t>
      </w:r>
      <w:r w:rsidR="00686669">
        <w:t>fragrant plants.</w:t>
      </w:r>
    </w:p>
    <w:p w:rsidR="00DF5740" w:rsidRDefault="00A557C2" w:rsidP="00DF5740">
      <w:r>
        <w:t xml:space="preserve">So which of your Lord’s </w:t>
      </w:r>
      <w:r w:rsidR="008C60F4">
        <w:t>marvels</w:t>
      </w:r>
      <w:r>
        <w:t xml:space="preserve"> will you deny?</w:t>
      </w:r>
    </w:p>
    <w:p w:rsidR="00DF5740" w:rsidRDefault="0044308C" w:rsidP="00DF5740">
      <w:r>
        <w:t xml:space="preserve">He created man from </w:t>
      </w:r>
      <w:r w:rsidR="00CE7E2F">
        <w:t xml:space="preserve">hard </w:t>
      </w:r>
      <w:r>
        <w:t xml:space="preserve">clay, like </w:t>
      </w:r>
      <w:r w:rsidR="00CE7E2F">
        <w:t>bricks</w:t>
      </w:r>
      <w:r>
        <w:t>.</w:t>
      </w:r>
    </w:p>
    <w:p w:rsidR="00DF5740" w:rsidRDefault="00083234" w:rsidP="00DF5740">
      <w:r>
        <w:t>And created the jinn from a fusion of fire.</w:t>
      </w:r>
    </w:p>
    <w:p w:rsidR="008C60F4" w:rsidRDefault="008C60F4" w:rsidP="008C60F4">
      <w:r>
        <w:t>So which of your Lord’s marvels will you deny?</w:t>
      </w:r>
    </w:p>
    <w:p w:rsidR="00DF5740" w:rsidRDefault="009E121E" w:rsidP="00DF5740">
      <w:r>
        <w:t xml:space="preserve">Lord of the two </w:t>
      </w:r>
      <w:r w:rsidR="00C64365">
        <w:t>Easts</w:t>
      </w:r>
      <w:r>
        <w:t xml:space="preserve"> and Lord of the two Wests.</w:t>
      </w:r>
    </w:p>
    <w:p w:rsidR="008C60F4" w:rsidRDefault="008C60F4" w:rsidP="008C60F4">
      <w:r>
        <w:t>So which of your Lord’s marvels will you deny?</w:t>
      </w:r>
    </w:p>
    <w:p w:rsidR="00DF5740" w:rsidRDefault="009E121E" w:rsidP="00DF5740">
      <w:r>
        <w:t>He merged the two seas, converging together.</w:t>
      </w:r>
    </w:p>
    <w:p w:rsidR="00DF5740" w:rsidRDefault="009E121E" w:rsidP="00DF5740">
      <w:r>
        <w:t>Between them is a barrier, which they do not overrun.</w:t>
      </w:r>
    </w:p>
    <w:p w:rsidR="008C60F4" w:rsidRDefault="008C60F4" w:rsidP="008C60F4">
      <w:r>
        <w:t>So which of your Lord’s marvels will you deny?</w:t>
      </w:r>
    </w:p>
    <w:p w:rsidR="00DF5740" w:rsidRDefault="009E121E" w:rsidP="00DF5740">
      <w:r>
        <w:t>From them emerge pearl</w:t>
      </w:r>
      <w:r w:rsidR="00CE7E2F">
        <w:t>s</w:t>
      </w:r>
      <w:r>
        <w:t xml:space="preserve"> and coral.</w:t>
      </w:r>
    </w:p>
    <w:p w:rsidR="008C60F4" w:rsidRDefault="008C60F4" w:rsidP="008C60F4">
      <w:r>
        <w:t>So which of your Lord’s marvels will you deny?</w:t>
      </w:r>
    </w:p>
    <w:p w:rsidR="00DF5740" w:rsidRDefault="006012DF" w:rsidP="00DF5740">
      <w:r>
        <w:t>His are the ships</w:t>
      </w:r>
      <w:r w:rsidR="005A10A7">
        <w:t>, raised above the sea like landmarks</w:t>
      </w:r>
      <w:r>
        <w:t>.</w:t>
      </w:r>
    </w:p>
    <w:p w:rsidR="008C60F4" w:rsidRDefault="008C60F4" w:rsidP="008C60F4">
      <w:r>
        <w:t>So which of your Lord’s marvels will you deny?</w:t>
      </w:r>
    </w:p>
    <w:p w:rsidR="00DF5740" w:rsidRDefault="00B053FF" w:rsidP="00DF5740">
      <w:r>
        <w:lastRenderedPageBreak/>
        <w:t xml:space="preserve">Everyone </w:t>
      </w:r>
      <w:r w:rsidR="006012DF">
        <w:t xml:space="preserve">upon </w:t>
      </w:r>
      <w:r>
        <w:t xml:space="preserve">it </w:t>
      </w:r>
      <w:r w:rsidR="00CE7E2F">
        <w:t xml:space="preserve">is </w:t>
      </w:r>
      <w:r w:rsidR="006012DF">
        <w:t>perish</w:t>
      </w:r>
      <w:r w:rsidR="00CE7E2F">
        <w:t>ing</w:t>
      </w:r>
      <w:r>
        <w:t>.</w:t>
      </w:r>
    </w:p>
    <w:p w:rsidR="00DF5740" w:rsidRDefault="00572E28" w:rsidP="00DF5740">
      <w:r>
        <w:t xml:space="preserve">But </w:t>
      </w:r>
      <w:r w:rsidR="00C64365">
        <w:t>will remain</w:t>
      </w:r>
      <w:r>
        <w:t xml:space="preserve"> </w:t>
      </w:r>
      <w:r w:rsidR="00B053FF">
        <w:t xml:space="preserve">the Presence of your Lord, Full of Majesty and </w:t>
      </w:r>
      <w:r>
        <w:t>Splendor</w:t>
      </w:r>
      <w:r w:rsidR="00B053FF">
        <w:t>.</w:t>
      </w:r>
    </w:p>
    <w:p w:rsidR="008C60F4" w:rsidRDefault="008C60F4" w:rsidP="008C60F4">
      <w:r>
        <w:t>So which of your Lord’s marvels will you deny?</w:t>
      </w:r>
    </w:p>
    <w:p w:rsidR="00DF5740" w:rsidRDefault="00572E28" w:rsidP="00DF5740">
      <w:r>
        <w:t xml:space="preserve">Everyone </w:t>
      </w:r>
      <w:r w:rsidR="0080490C">
        <w:t xml:space="preserve">in the heavens and the earth </w:t>
      </w:r>
      <w:r>
        <w:t xml:space="preserve">asks </w:t>
      </w:r>
      <w:r w:rsidR="0080490C">
        <w:t>Him.</w:t>
      </w:r>
      <w:r w:rsidR="006429DF">
        <w:t xml:space="preserve"> Every day He is managing.</w:t>
      </w:r>
    </w:p>
    <w:p w:rsidR="008C60F4" w:rsidRDefault="008C60F4" w:rsidP="008C60F4">
      <w:r>
        <w:t>So which of your Lord’s marvels will you deny?</w:t>
      </w:r>
    </w:p>
    <w:p w:rsidR="00DF5740" w:rsidRDefault="0080490C" w:rsidP="00DF5740">
      <w:r>
        <w:t>We will attend to you, O prominent two.</w:t>
      </w:r>
    </w:p>
    <w:p w:rsidR="008C60F4" w:rsidRDefault="008C60F4" w:rsidP="008C60F4">
      <w:r>
        <w:t>So which of your Lord’s marvels will you deny?</w:t>
      </w:r>
    </w:p>
    <w:p w:rsidR="00DF5740" w:rsidRDefault="00DC48E5" w:rsidP="00DF5740">
      <w:r>
        <w:t xml:space="preserve">O society of </w:t>
      </w:r>
      <w:r w:rsidR="00864C97">
        <w:t>jinn</w:t>
      </w:r>
      <w:r>
        <w:t xml:space="preserve"> and humans! If you can pass </w:t>
      </w:r>
      <w:r w:rsidR="00CE7E2F">
        <w:t xml:space="preserve">through </w:t>
      </w:r>
      <w:r>
        <w:t xml:space="preserve">the </w:t>
      </w:r>
      <w:r w:rsidR="00CE7E2F">
        <w:t>bounds</w:t>
      </w:r>
      <w:r>
        <w:t xml:space="preserve"> of the heavens and the earth, go ahead and pass. </w:t>
      </w:r>
      <w:r w:rsidR="00B15D9B">
        <w:t>But y</w:t>
      </w:r>
      <w:r>
        <w:t xml:space="preserve">ou </w:t>
      </w:r>
      <w:r w:rsidR="00CE7E2F">
        <w:t xml:space="preserve">will not </w:t>
      </w:r>
      <w:r>
        <w:t xml:space="preserve">pass </w:t>
      </w:r>
      <w:r w:rsidR="000C00E3">
        <w:t xml:space="preserve">except with </w:t>
      </w:r>
      <w:r>
        <w:t>authorization.</w:t>
      </w:r>
    </w:p>
    <w:p w:rsidR="008C60F4" w:rsidRDefault="008C60F4" w:rsidP="008C60F4">
      <w:r>
        <w:t>So which of your Lord’s marvels will you deny?</w:t>
      </w:r>
    </w:p>
    <w:p w:rsidR="00DF5740" w:rsidRDefault="004C276E" w:rsidP="00DF5740">
      <w:r>
        <w:t xml:space="preserve">You will be bombarded with </w:t>
      </w:r>
      <w:r w:rsidR="00FA2A70">
        <w:t xml:space="preserve">flares </w:t>
      </w:r>
      <w:r>
        <w:t>of fire and brass, and you will not succeed.</w:t>
      </w:r>
    </w:p>
    <w:p w:rsidR="008C60F4" w:rsidRDefault="008C60F4" w:rsidP="008C60F4">
      <w:r>
        <w:t>So which of your Lord’s marvels will you deny?</w:t>
      </w:r>
    </w:p>
    <w:p w:rsidR="00DF5740" w:rsidRDefault="004C276E" w:rsidP="00DF5740">
      <w:r>
        <w:t xml:space="preserve">When the sky </w:t>
      </w:r>
      <w:r w:rsidR="000C00E3">
        <w:t>splits</w:t>
      </w:r>
      <w:r w:rsidR="0052427F">
        <w:t xml:space="preserve"> apart</w:t>
      </w:r>
      <w:r>
        <w:t xml:space="preserve">, </w:t>
      </w:r>
      <w:r w:rsidR="00C507A1">
        <w:t>and</w:t>
      </w:r>
      <w:r>
        <w:t xml:space="preserve"> </w:t>
      </w:r>
      <w:r w:rsidR="0052427F">
        <w:t xml:space="preserve">becomes </w:t>
      </w:r>
      <w:r>
        <w:t>rose</w:t>
      </w:r>
      <w:r w:rsidR="00C507A1">
        <w:t>, like paint</w:t>
      </w:r>
      <w:r>
        <w:t>.</w:t>
      </w:r>
    </w:p>
    <w:p w:rsidR="008C60F4" w:rsidRDefault="008C60F4" w:rsidP="008C60F4">
      <w:r>
        <w:t>So which of your Lord’s marvels will you deny?</w:t>
      </w:r>
    </w:p>
    <w:p w:rsidR="00DF5740" w:rsidRDefault="00C507A1" w:rsidP="00DF5740">
      <w:r>
        <w:t xml:space="preserve">On that Day, no human </w:t>
      </w:r>
      <w:r w:rsidR="0052427F">
        <w:t xml:space="preserve">and no </w:t>
      </w:r>
      <w:r>
        <w:t xml:space="preserve">jinn will be asked about his </w:t>
      </w:r>
      <w:r w:rsidR="000C00E3">
        <w:t>sins</w:t>
      </w:r>
      <w:r>
        <w:t>.</w:t>
      </w:r>
    </w:p>
    <w:p w:rsidR="008C60F4" w:rsidRDefault="008C60F4" w:rsidP="008C60F4">
      <w:r>
        <w:t>So which of your Lord’s marvels will you deny?</w:t>
      </w:r>
    </w:p>
    <w:p w:rsidR="00DF5740" w:rsidRDefault="00CB716F" w:rsidP="00DF5740">
      <w:r>
        <w:t>The guilty will be recognized by their marks</w:t>
      </w:r>
      <w:r w:rsidR="00513D97">
        <w:t xml:space="preserve">; they will be taken </w:t>
      </w:r>
      <w:r>
        <w:t>by the forelocks and the feet.</w:t>
      </w:r>
    </w:p>
    <w:p w:rsidR="008C60F4" w:rsidRDefault="008C60F4" w:rsidP="008C60F4">
      <w:r>
        <w:t>So which of your Lord’s marvels will you deny?</w:t>
      </w:r>
    </w:p>
    <w:p w:rsidR="00DF5740" w:rsidRDefault="00CB716F" w:rsidP="00DF5740">
      <w:r>
        <w:t xml:space="preserve">This is Hell </w:t>
      </w:r>
      <w:r w:rsidR="00712E6F">
        <w:t>that</w:t>
      </w:r>
      <w:r>
        <w:t xml:space="preserve"> the guilty </w:t>
      </w:r>
      <w:r w:rsidR="00513D97">
        <w:t>denied</w:t>
      </w:r>
      <w:r>
        <w:t>.</w:t>
      </w:r>
    </w:p>
    <w:p w:rsidR="00DF5740" w:rsidRDefault="00CB716F" w:rsidP="00DF5740">
      <w:r>
        <w:t xml:space="preserve">They circulate between it and </w:t>
      </w:r>
      <w:r w:rsidR="00CE7E2F">
        <w:t xml:space="preserve">between </w:t>
      </w:r>
      <w:r w:rsidR="00712E6F">
        <w:t xml:space="preserve">a seething </w:t>
      </w:r>
      <w:proofErr w:type="gramStart"/>
      <w:r>
        <w:t>bath</w:t>
      </w:r>
      <w:proofErr w:type="gramEnd"/>
      <w:r>
        <w:t>.</w:t>
      </w:r>
    </w:p>
    <w:p w:rsidR="008C60F4" w:rsidRDefault="008C60F4" w:rsidP="008C60F4">
      <w:r>
        <w:t>So which of your Lord’s marvels will you deny?</w:t>
      </w:r>
    </w:p>
    <w:p w:rsidR="00DF5740" w:rsidRDefault="006032C2" w:rsidP="00DF5740">
      <w:r>
        <w:t>But f</w:t>
      </w:r>
      <w:r w:rsidR="00CB716F">
        <w:t xml:space="preserve">or </w:t>
      </w:r>
      <w:r w:rsidR="00CE7E2F">
        <w:t xml:space="preserve">him </w:t>
      </w:r>
      <w:r w:rsidR="00CB716F">
        <w:t xml:space="preserve">who feared the </w:t>
      </w:r>
      <w:r w:rsidR="0052427F">
        <w:t xml:space="preserve">standing </w:t>
      </w:r>
      <w:r w:rsidR="00CB716F">
        <w:t xml:space="preserve">of </w:t>
      </w:r>
      <w:r w:rsidR="00897D6F">
        <w:t>his</w:t>
      </w:r>
      <w:r w:rsidR="00CB716F">
        <w:t xml:space="preserve"> </w:t>
      </w:r>
      <w:r w:rsidR="00B15D9B">
        <w:t>Lord</w:t>
      </w:r>
      <w:r w:rsidR="00CB716F">
        <w:t xml:space="preserve"> </w:t>
      </w:r>
      <w:r w:rsidR="00897D6F">
        <w:t xml:space="preserve">are </w:t>
      </w:r>
      <w:r w:rsidR="00CB716F">
        <w:t>two gardens.</w:t>
      </w:r>
    </w:p>
    <w:p w:rsidR="008C60F4" w:rsidRDefault="008C60F4" w:rsidP="008C60F4">
      <w:r>
        <w:t>So which of your Lord’s marvels will you deny?</w:t>
      </w:r>
    </w:p>
    <w:p w:rsidR="00DF5740" w:rsidRDefault="00CB716F" w:rsidP="00DF5740">
      <w:r>
        <w:t>Full of varieties.</w:t>
      </w:r>
    </w:p>
    <w:p w:rsidR="008C60F4" w:rsidRDefault="008C60F4" w:rsidP="008C60F4">
      <w:r>
        <w:t>So which of your Lord’s marvels will you deny?</w:t>
      </w:r>
    </w:p>
    <w:p w:rsidR="00BC25A6" w:rsidRDefault="00BC25A6" w:rsidP="00DF5740">
      <w:r>
        <w:lastRenderedPageBreak/>
        <w:t xml:space="preserve">In them are two </w:t>
      </w:r>
      <w:r w:rsidR="00513D97">
        <w:t xml:space="preserve">flowing </w:t>
      </w:r>
      <w:proofErr w:type="gramStart"/>
      <w:r>
        <w:t>springs.</w:t>
      </w:r>
      <w:proofErr w:type="gramEnd"/>
    </w:p>
    <w:p w:rsidR="008C60F4" w:rsidRDefault="008C60F4" w:rsidP="008C60F4">
      <w:r>
        <w:t>So which of your Lord’s marvels will you deny?</w:t>
      </w:r>
    </w:p>
    <w:p w:rsidR="00DF5740" w:rsidRDefault="00BC25A6" w:rsidP="00DF5740">
      <w:r>
        <w:t>In them are fruits of every kind, in pairs.</w:t>
      </w:r>
    </w:p>
    <w:p w:rsidR="008C60F4" w:rsidRDefault="008C60F4" w:rsidP="008C60F4">
      <w:r>
        <w:t>So which of your Lord’s marvels will you deny?</w:t>
      </w:r>
    </w:p>
    <w:p w:rsidR="00DF5740" w:rsidRDefault="001B7CEA" w:rsidP="00DF5740">
      <w:r w:rsidRPr="001B7CEA">
        <w:t xml:space="preserve">Reclining on furnishings lined with </w:t>
      </w:r>
      <w:r w:rsidR="00631A8C">
        <w:t>brocade</w:t>
      </w:r>
      <w:r w:rsidR="0052427F">
        <w:t xml:space="preserve">, and </w:t>
      </w:r>
      <w:r w:rsidRPr="001B7CEA">
        <w:t>the fruit</w:t>
      </w:r>
      <w:r w:rsidR="005727F1">
        <w:t>s</w:t>
      </w:r>
      <w:r w:rsidRPr="001B7CEA">
        <w:t xml:space="preserve"> of </w:t>
      </w:r>
      <w:r>
        <w:t>the</w:t>
      </w:r>
      <w:r w:rsidRPr="001B7CEA">
        <w:t xml:space="preserve"> </w:t>
      </w:r>
      <w:r w:rsidR="006032C2">
        <w:t xml:space="preserve">two </w:t>
      </w:r>
      <w:r w:rsidRPr="001B7CEA">
        <w:t xml:space="preserve">gardens </w:t>
      </w:r>
      <w:r w:rsidR="00712E6F">
        <w:t xml:space="preserve">are </w:t>
      </w:r>
      <w:r w:rsidR="00CE7E2F">
        <w:t>near at hand</w:t>
      </w:r>
      <w:r w:rsidRPr="001B7CEA">
        <w:t>.</w:t>
      </w:r>
    </w:p>
    <w:p w:rsidR="008C60F4" w:rsidRDefault="008C60F4" w:rsidP="008C60F4">
      <w:r>
        <w:t>So which of your Lord’s marvels will you deny?</w:t>
      </w:r>
    </w:p>
    <w:p w:rsidR="00DF5740" w:rsidRDefault="0052427F" w:rsidP="00DF5740">
      <w:r>
        <w:t xml:space="preserve">In them </w:t>
      </w:r>
      <w:r w:rsidR="004F3C44">
        <w:t xml:space="preserve">are </w:t>
      </w:r>
      <w:r w:rsidR="00F424B2">
        <w:t>maidens</w:t>
      </w:r>
      <w:r>
        <w:t xml:space="preserve"> </w:t>
      </w:r>
      <w:r w:rsidR="00F424B2">
        <w:t>r</w:t>
      </w:r>
      <w:r w:rsidR="004F3C44">
        <w:t>estrain</w:t>
      </w:r>
      <w:r w:rsidR="00F424B2">
        <w:t>ing</w:t>
      </w:r>
      <w:r w:rsidR="004F3C44">
        <w:t xml:space="preserve"> their glances</w:t>
      </w:r>
      <w:r w:rsidR="001B7CEA">
        <w:t xml:space="preserve">, untouched before by </w:t>
      </w:r>
      <w:r w:rsidR="00F424B2">
        <w:t xml:space="preserve">any </w:t>
      </w:r>
      <w:r w:rsidR="00762083">
        <w:t>man</w:t>
      </w:r>
      <w:r w:rsidR="00F424B2">
        <w:t xml:space="preserve"> </w:t>
      </w:r>
      <w:r w:rsidR="001B7CEA">
        <w:t xml:space="preserve">or </w:t>
      </w:r>
      <w:proofErr w:type="gramStart"/>
      <w:r w:rsidR="001B7CEA">
        <w:t>jinn.</w:t>
      </w:r>
      <w:proofErr w:type="gramEnd"/>
    </w:p>
    <w:p w:rsidR="008C60F4" w:rsidRDefault="008C60F4" w:rsidP="008C60F4">
      <w:r>
        <w:t>So which of your Lord’s marvels will you deny?</w:t>
      </w:r>
    </w:p>
    <w:p w:rsidR="00DF5740" w:rsidRDefault="001B7CEA" w:rsidP="00DF5740">
      <w:r>
        <w:t>As though they were rubies and coral</w:t>
      </w:r>
      <w:r w:rsidR="00BA4163">
        <w:t>s</w:t>
      </w:r>
      <w:r>
        <w:t>.</w:t>
      </w:r>
    </w:p>
    <w:p w:rsidR="008C60F4" w:rsidRDefault="008C60F4" w:rsidP="008C60F4">
      <w:r>
        <w:t>So which of your Lord’s marvels will you deny?</w:t>
      </w:r>
    </w:p>
    <w:p w:rsidR="00DF5740" w:rsidRDefault="00162897" w:rsidP="00DF5740">
      <w:r>
        <w:t>Is the reward of goodness anything but goodness?</w:t>
      </w:r>
    </w:p>
    <w:p w:rsidR="008C60F4" w:rsidRDefault="008C60F4" w:rsidP="008C60F4">
      <w:r>
        <w:t>So which of your Lord’s marvels will you deny?</w:t>
      </w:r>
    </w:p>
    <w:p w:rsidR="00DF5740" w:rsidRDefault="00193680" w:rsidP="00DF5740">
      <w:r>
        <w:t>And b</w:t>
      </w:r>
      <w:r w:rsidR="00F424B2">
        <w:t xml:space="preserve">eneath </w:t>
      </w:r>
      <w:r w:rsidR="00162897">
        <w:t>them are two gardens.</w:t>
      </w:r>
    </w:p>
    <w:p w:rsidR="008C60F4" w:rsidRDefault="008C60F4" w:rsidP="008C60F4">
      <w:r>
        <w:t>So which of your Lord’s marvels will you deny?</w:t>
      </w:r>
    </w:p>
    <w:p w:rsidR="00DF5740" w:rsidRDefault="0052427F" w:rsidP="00DF5740">
      <w:r>
        <w:t xml:space="preserve">Deep </w:t>
      </w:r>
      <w:r w:rsidR="00162897">
        <w:t>green.</w:t>
      </w:r>
    </w:p>
    <w:p w:rsidR="008C60F4" w:rsidRDefault="008C60F4" w:rsidP="008C60F4">
      <w:r>
        <w:t>So which of your Lord’s marvels will you deny?</w:t>
      </w:r>
    </w:p>
    <w:p w:rsidR="004F3C44" w:rsidRDefault="004F3C44" w:rsidP="00DF5740">
      <w:r>
        <w:t>In them are two</w:t>
      </w:r>
      <w:r w:rsidR="006302B7">
        <w:t xml:space="preserve"> gushing</w:t>
      </w:r>
      <w:r>
        <w:t xml:space="preserve"> </w:t>
      </w:r>
      <w:proofErr w:type="gramStart"/>
      <w:r>
        <w:t>springs</w:t>
      </w:r>
      <w:r w:rsidR="006302B7">
        <w:t>.</w:t>
      </w:r>
      <w:proofErr w:type="gramEnd"/>
    </w:p>
    <w:p w:rsidR="008C60F4" w:rsidRDefault="008C60F4" w:rsidP="008C60F4">
      <w:r>
        <w:t>So which of your Lord’s marvels will you deny?</w:t>
      </w:r>
    </w:p>
    <w:p w:rsidR="00DF5740" w:rsidRDefault="00162897" w:rsidP="00DF5740">
      <w:r>
        <w:t xml:space="preserve">In them are fruits, </w:t>
      </w:r>
      <w:r w:rsidR="00B15D9B">
        <w:t xml:space="preserve">and </w:t>
      </w:r>
      <w:r>
        <w:t>date</w:t>
      </w:r>
      <w:r w:rsidR="006032C2">
        <w:t>-</w:t>
      </w:r>
      <w:r>
        <w:t>palms, and pomegranates.</w:t>
      </w:r>
    </w:p>
    <w:p w:rsidR="008C60F4" w:rsidRDefault="008C60F4" w:rsidP="008C60F4">
      <w:r>
        <w:t>So which of your Lord’s marvels will you deny?</w:t>
      </w:r>
    </w:p>
    <w:p w:rsidR="00DF5740" w:rsidRDefault="00162897" w:rsidP="00DF5740">
      <w:r>
        <w:t xml:space="preserve">In them </w:t>
      </w:r>
      <w:r w:rsidR="009D2439">
        <w:t>are good and beautiful ones</w:t>
      </w:r>
      <w:r>
        <w:t>.</w:t>
      </w:r>
    </w:p>
    <w:p w:rsidR="008C60F4" w:rsidRDefault="008C60F4" w:rsidP="008C60F4">
      <w:r>
        <w:t>So which of your Lord’s marvels will you deny?</w:t>
      </w:r>
    </w:p>
    <w:p w:rsidR="00DF5740" w:rsidRDefault="00162897" w:rsidP="00DF5740">
      <w:r>
        <w:t xml:space="preserve">Companions, </w:t>
      </w:r>
      <w:r w:rsidR="009D2439">
        <w:t xml:space="preserve">secluded </w:t>
      </w:r>
      <w:r>
        <w:t xml:space="preserve">in </w:t>
      </w:r>
      <w:r w:rsidR="009D2439">
        <w:t>the tents</w:t>
      </w:r>
      <w:r>
        <w:t>.</w:t>
      </w:r>
    </w:p>
    <w:p w:rsidR="008C60F4" w:rsidRDefault="008C60F4" w:rsidP="008C60F4">
      <w:r>
        <w:t>So which of your Lord’s marvels will you deny?</w:t>
      </w:r>
    </w:p>
    <w:p w:rsidR="00DF5740" w:rsidRDefault="004318C2" w:rsidP="00DF5740">
      <w:r>
        <w:lastRenderedPageBreak/>
        <w:t>Whom no human has touched before, nor jinn.</w:t>
      </w:r>
    </w:p>
    <w:p w:rsidR="008C60F4" w:rsidRDefault="008C60F4" w:rsidP="008C60F4">
      <w:r>
        <w:t>So which of your Lord’s marvels will you deny?</w:t>
      </w:r>
    </w:p>
    <w:p w:rsidR="00DF5740" w:rsidRDefault="004318C2" w:rsidP="00DF5740">
      <w:r>
        <w:t>Reclining on green cushions, and exquisite carpets.</w:t>
      </w:r>
    </w:p>
    <w:p w:rsidR="008C60F4" w:rsidRDefault="008C60F4" w:rsidP="008C60F4">
      <w:r>
        <w:t>So which of your Lord’s marvels will you deny?</w:t>
      </w:r>
    </w:p>
    <w:p w:rsidR="00DF5740" w:rsidRPr="005C1975" w:rsidRDefault="008E1036" w:rsidP="00DF5740">
      <w:r>
        <w:t xml:space="preserve">Blessed </w:t>
      </w:r>
      <w:r w:rsidR="009D2439">
        <w:t xml:space="preserve">be </w:t>
      </w:r>
      <w:r>
        <w:t xml:space="preserve">the name of your Lord, </w:t>
      </w:r>
      <w:r w:rsidR="00F424B2">
        <w:t xml:space="preserve">Full </w:t>
      </w:r>
      <w:r>
        <w:t xml:space="preserve">of Majesty and </w:t>
      </w:r>
      <w:r w:rsidR="00F424B2">
        <w:t>Splendor</w:t>
      </w:r>
      <w:r>
        <w:t>.</w:t>
      </w:r>
    </w:p>
    <w:sectPr w:rsidR="00DF5740" w:rsidRPr="005C1975" w:rsidSect="00C02DC4">
      <w:pgSz w:w="12240" w:h="15840"/>
      <w:pgMar w:top="1440" w:right="2520" w:bottom="1440" w:left="25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8047A"/>
    <w:multiLevelType w:val="multilevel"/>
    <w:tmpl w:val="8DF6B8B4"/>
    <w:name w:val="QuranList"/>
    <w:lvl w:ilvl="0">
      <w:start w:val="1"/>
      <w:numFmt w:val="decimal"/>
      <w:pStyle w:val="Normal"/>
      <w:suff w:val="space"/>
      <w:lvlText w:val="%1."/>
      <w:lvlJc w:val="left"/>
      <w:pPr>
        <w:ind w:left="0" w:firstLine="0"/>
      </w:pPr>
      <w:rPr>
        <w:rFonts w:hint="default"/>
        <w:sz w:val="16"/>
      </w:rPr>
    </w:lvl>
    <w:lvl w:ilvl="1">
      <w:start w:val="1"/>
      <w:numFmt w:val="none"/>
      <w:lvlText w:val="1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246918CD"/>
    <w:multiLevelType w:val="hybridMultilevel"/>
    <w:tmpl w:val="5D4202C4"/>
    <w:lvl w:ilvl="0" w:tplc="7B2E144E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DE2A6D"/>
    <w:multiLevelType w:val="multilevel"/>
    <w:tmpl w:val="977855E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2ECE592C"/>
    <w:multiLevelType w:val="hybridMultilevel"/>
    <w:tmpl w:val="ECEA5956"/>
    <w:lvl w:ilvl="0" w:tplc="DEAC1EAC">
      <w:start w:val="1"/>
      <w:numFmt w:val="decimal"/>
      <w:pStyle w:val="NoSpacing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4A183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2"/>
  </w:compat>
  <w:rsids>
    <w:rsidRoot w:val="00AE7BB6"/>
    <w:rsid w:val="00013D1A"/>
    <w:rsid w:val="00045C6D"/>
    <w:rsid w:val="00052118"/>
    <w:rsid w:val="00073A3E"/>
    <w:rsid w:val="00081652"/>
    <w:rsid w:val="00083234"/>
    <w:rsid w:val="000C00E3"/>
    <w:rsid w:val="000D3FE1"/>
    <w:rsid w:val="001506DC"/>
    <w:rsid w:val="001564BA"/>
    <w:rsid w:val="00162897"/>
    <w:rsid w:val="00164E94"/>
    <w:rsid w:val="001929C2"/>
    <w:rsid w:val="00193680"/>
    <w:rsid w:val="001B7CEA"/>
    <w:rsid w:val="001D761E"/>
    <w:rsid w:val="00202AF2"/>
    <w:rsid w:val="00220F8B"/>
    <w:rsid w:val="002256B9"/>
    <w:rsid w:val="00231BAE"/>
    <w:rsid w:val="00265D96"/>
    <w:rsid w:val="002E2622"/>
    <w:rsid w:val="003812C0"/>
    <w:rsid w:val="003A3D57"/>
    <w:rsid w:val="003B743C"/>
    <w:rsid w:val="003B7C96"/>
    <w:rsid w:val="003C6557"/>
    <w:rsid w:val="003D04F4"/>
    <w:rsid w:val="003F3B24"/>
    <w:rsid w:val="003F620C"/>
    <w:rsid w:val="00414429"/>
    <w:rsid w:val="004212B2"/>
    <w:rsid w:val="004318C2"/>
    <w:rsid w:val="0044308C"/>
    <w:rsid w:val="004473E9"/>
    <w:rsid w:val="004C276E"/>
    <w:rsid w:val="004C587C"/>
    <w:rsid w:val="004D05DA"/>
    <w:rsid w:val="004D7734"/>
    <w:rsid w:val="004F3C44"/>
    <w:rsid w:val="005078B3"/>
    <w:rsid w:val="00513D97"/>
    <w:rsid w:val="0052427F"/>
    <w:rsid w:val="00544C40"/>
    <w:rsid w:val="00553697"/>
    <w:rsid w:val="00565F85"/>
    <w:rsid w:val="005727F1"/>
    <w:rsid w:val="00572E28"/>
    <w:rsid w:val="005827CD"/>
    <w:rsid w:val="00585F77"/>
    <w:rsid w:val="005A10A7"/>
    <w:rsid w:val="005B533E"/>
    <w:rsid w:val="005C1975"/>
    <w:rsid w:val="006012DF"/>
    <w:rsid w:val="006032C2"/>
    <w:rsid w:val="006161CC"/>
    <w:rsid w:val="006302B7"/>
    <w:rsid w:val="00631A8C"/>
    <w:rsid w:val="006429DF"/>
    <w:rsid w:val="00686669"/>
    <w:rsid w:val="00712E6F"/>
    <w:rsid w:val="00762083"/>
    <w:rsid w:val="007B79EB"/>
    <w:rsid w:val="007C1B73"/>
    <w:rsid w:val="007E227B"/>
    <w:rsid w:val="007F0732"/>
    <w:rsid w:val="007F5CDB"/>
    <w:rsid w:val="0080490C"/>
    <w:rsid w:val="00807B4C"/>
    <w:rsid w:val="00840DEF"/>
    <w:rsid w:val="00864C97"/>
    <w:rsid w:val="008960F8"/>
    <w:rsid w:val="00897D6F"/>
    <w:rsid w:val="008C60F4"/>
    <w:rsid w:val="008E0010"/>
    <w:rsid w:val="008E1036"/>
    <w:rsid w:val="00923C54"/>
    <w:rsid w:val="00973FF0"/>
    <w:rsid w:val="00991B65"/>
    <w:rsid w:val="009B2F06"/>
    <w:rsid w:val="009B5025"/>
    <w:rsid w:val="009D2439"/>
    <w:rsid w:val="009E121E"/>
    <w:rsid w:val="00A269AB"/>
    <w:rsid w:val="00A27B11"/>
    <w:rsid w:val="00A557C2"/>
    <w:rsid w:val="00A97E40"/>
    <w:rsid w:val="00AC7A2A"/>
    <w:rsid w:val="00AD36D1"/>
    <w:rsid w:val="00AE7BB6"/>
    <w:rsid w:val="00AF71E4"/>
    <w:rsid w:val="00B053FF"/>
    <w:rsid w:val="00B15D9B"/>
    <w:rsid w:val="00B16B98"/>
    <w:rsid w:val="00B2609D"/>
    <w:rsid w:val="00B319E7"/>
    <w:rsid w:val="00B47142"/>
    <w:rsid w:val="00B5199A"/>
    <w:rsid w:val="00BA4163"/>
    <w:rsid w:val="00BC25A6"/>
    <w:rsid w:val="00BF31CB"/>
    <w:rsid w:val="00C02DC4"/>
    <w:rsid w:val="00C21B69"/>
    <w:rsid w:val="00C44BBC"/>
    <w:rsid w:val="00C507A1"/>
    <w:rsid w:val="00C64365"/>
    <w:rsid w:val="00C81575"/>
    <w:rsid w:val="00C81800"/>
    <w:rsid w:val="00CA252A"/>
    <w:rsid w:val="00CB716F"/>
    <w:rsid w:val="00CE7E2F"/>
    <w:rsid w:val="00D1040E"/>
    <w:rsid w:val="00D27C5C"/>
    <w:rsid w:val="00D43F22"/>
    <w:rsid w:val="00D47EC9"/>
    <w:rsid w:val="00D601C2"/>
    <w:rsid w:val="00D8399D"/>
    <w:rsid w:val="00D96D3E"/>
    <w:rsid w:val="00DC48E5"/>
    <w:rsid w:val="00DD7B7F"/>
    <w:rsid w:val="00DE77A8"/>
    <w:rsid w:val="00DF5740"/>
    <w:rsid w:val="00EE4C88"/>
    <w:rsid w:val="00F05DBC"/>
    <w:rsid w:val="00F37487"/>
    <w:rsid w:val="00F424B2"/>
    <w:rsid w:val="00F53AB5"/>
    <w:rsid w:val="00F54E4C"/>
    <w:rsid w:val="00F57FA7"/>
    <w:rsid w:val="00FA2A70"/>
    <w:rsid w:val="00FA39E0"/>
    <w:rsid w:val="00FE3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B69"/>
    <w:pPr>
      <w:numPr>
        <w:numId w:val="6"/>
      </w:numPr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ursorp">
    <w:name w:val="cursorp"/>
    <w:basedOn w:val="DefaultParagraphFont"/>
    <w:rsid w:val="005827CD"/>
  </w:style>
  <w:style w:type="character" w:customStyle="1" w:styleId="bold">
    <w:name w:val="bold"/>
    <w:basedOn w:val="DefaultParagraphFont"/>
    <w:rsid w:val="005827CD"/>
  </w:style>
  <w:style w:type="paragraph" w:styleId="BalloonText">
    <w:name w:val="Balloon Text"/>
    <w:basedOn w:val="Normal"/>
    <w:link w:val="BalloonTextChar"/>
    <w:uiPriority w:val="99"/>
    <w:semiHidden/>
    <w:unhideWhenUsed/>
    <w:rsid w:val="00C21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B6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9E121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21B69"/>
    <w:pPr>
      <w:ind w:left="720"/>
      <w:contextualSpacing/>
    </w:pPr>
  </w:style>
  <w:style w:type="paragraph" w:styleId="NoSpacing">
    <w:name w:val="No Spacing"/>
    <w:uiPriority w:val="1"/>
    <w:qFormat/>
    <w:rsid w:val="00C21B69"/>
    <w:pPr>
      <w:numPr>
        <w:numId w:val="2"/>
      </w:num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41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3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176136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32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21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083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52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9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2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4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54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37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01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99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995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9754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63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32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8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64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99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07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97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02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23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8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73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07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62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74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79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68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55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71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0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78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4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28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20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60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20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46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6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39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00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89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21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26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61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26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93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61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54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17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78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25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53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72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90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23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83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9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46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63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21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76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2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1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07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87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77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32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98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40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05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24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17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4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88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1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0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06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37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82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16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68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24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71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04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25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09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23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36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63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67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21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96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23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16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2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85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62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02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88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04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17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40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82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69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03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65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37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54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08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78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75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5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43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89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27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83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0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91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87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80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61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89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32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93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23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77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07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76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44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75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87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0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42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41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37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38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90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79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25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8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131899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87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8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784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17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86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8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1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02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14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19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723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184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7081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311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8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92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15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27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90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88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56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99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7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62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9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6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74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23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50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36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99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5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1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48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37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31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94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42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0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29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45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0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03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30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67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35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07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2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62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69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01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67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42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70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68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0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16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80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50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52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96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42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44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62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36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27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3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8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14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02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52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46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79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24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05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42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84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00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86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49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88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78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48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82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52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96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25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02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13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58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85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28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60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85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43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12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18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26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5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93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4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25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04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71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41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87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70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65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26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92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26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26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0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05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53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41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83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6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07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75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46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96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89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2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88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68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22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41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46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13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79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0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0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51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5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93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31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14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4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37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99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92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48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1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71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30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3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157904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8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32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525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02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15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5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1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7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33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45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81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543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6546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9381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95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22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68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92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47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03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90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7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50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11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19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58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36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83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83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83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41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51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43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48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59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10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54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71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55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92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96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22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54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31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56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60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26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47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20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20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0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74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62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03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63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41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75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73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44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8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14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95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16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25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61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57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40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42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6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46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91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85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88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2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88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91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84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94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00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9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4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8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83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2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6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16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9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97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15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71986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8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10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97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94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45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8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90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7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15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23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323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7007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5920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7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75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84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59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73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76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28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11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76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52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52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73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0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13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14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11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29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07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3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12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09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12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13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02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99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00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29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50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62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66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03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31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61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52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55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0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43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8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6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50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29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05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35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06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7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85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5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45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99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52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24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27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03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73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20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12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32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55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09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77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97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32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1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5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47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07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08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09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41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39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50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05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7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13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53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94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70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87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84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51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85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93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93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81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68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27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54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68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59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16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0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63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13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41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1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09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1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24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9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77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93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91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02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06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55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50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42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27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75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38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41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80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01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03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90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31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57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46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88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18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59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39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09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57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44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52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28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45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22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81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29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85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63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9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42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1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28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26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0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32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07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55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83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08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91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60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3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95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23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62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76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31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78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7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98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40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26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27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03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10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2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81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14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03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21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15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29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20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77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10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66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198110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3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01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004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79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89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5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5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8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7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481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354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5190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623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92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01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7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24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39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69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29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67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24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46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66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40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24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30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69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15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46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83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41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51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6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97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36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80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92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29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13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51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07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13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88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05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05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59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82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9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95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50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80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11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75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87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87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78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53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54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29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07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73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00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57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13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59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52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49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3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17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41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08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74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88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8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66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75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45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99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20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80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60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83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84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38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19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0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16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72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74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15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36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3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35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10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03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21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37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46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5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95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47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20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49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04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46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70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3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74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66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65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48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74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46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15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37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00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69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29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67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08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1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73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05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19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2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0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60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17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77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08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15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56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8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38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58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58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70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72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33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80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4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86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88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50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13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15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70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20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72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50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95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92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01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04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29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27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96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12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44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18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73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17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18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41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25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49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78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23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16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02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10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65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23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81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51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72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26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54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68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55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3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40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57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99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16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35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00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89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09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35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9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1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91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08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05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0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67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59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74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66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52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57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78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83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63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94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91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31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18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93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89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79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00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7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9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7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68656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40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85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700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37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5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3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57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76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3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734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684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1406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866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22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18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98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26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88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76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472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78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4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94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31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48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07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4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73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67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01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13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5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25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1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75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32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72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04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91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58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79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84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58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0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73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10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62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17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17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59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72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59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93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05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65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74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18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8129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33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06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20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4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59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3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2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7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31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84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31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14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450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3053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56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78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22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35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29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74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1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05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86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78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31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67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86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82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65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9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47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11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72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91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9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70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20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20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21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04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32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88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9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26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73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76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2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60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81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61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70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1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60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06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44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63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66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44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44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84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32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79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63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68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05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82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4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78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62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77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62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28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12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16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37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69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74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26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2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04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40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57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66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77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67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45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44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51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02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27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45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61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44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79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31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99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03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72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22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50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95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66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3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448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95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21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54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42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7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70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22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58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87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35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73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14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32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17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7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55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58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48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11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24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5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21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85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23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0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96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47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94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16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5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90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16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8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3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42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98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33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68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26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10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80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94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7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85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0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04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04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14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24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42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17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50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6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21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60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94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89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46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65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8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98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69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0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1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3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52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49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53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79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04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1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18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58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52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61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19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39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82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6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06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76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2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2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19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20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5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00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35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97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7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53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37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90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67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6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40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56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5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29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23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01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32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63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96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60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79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34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56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153125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0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58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508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57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11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9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54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58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73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198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880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512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8791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07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80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67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5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76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37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90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15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87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6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39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57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40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87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69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47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2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23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96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1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92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448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6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4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48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84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28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29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34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2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70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50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77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29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75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7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3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76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36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57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68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09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81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76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93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80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31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22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7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31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62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47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4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72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07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25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39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07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99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37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22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8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40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7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40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45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07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26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95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62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8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40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02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56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39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60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55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53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65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98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55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99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76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05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14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0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42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0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1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87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8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3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39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8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29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85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3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61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43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82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61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6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91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79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17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52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75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33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61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73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03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48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48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0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47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02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75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27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40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05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7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39462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7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89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628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32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04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73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32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65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538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5758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576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753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84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67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50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23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60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0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99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76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00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71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89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91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74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48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08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1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96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93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56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29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55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35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71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9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89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37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82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77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64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66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72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2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73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47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37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2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57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28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48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17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02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31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17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69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57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14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85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93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1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23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33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8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27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25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04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84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86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33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10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85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2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16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82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32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24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0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16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8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96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43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97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89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66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92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51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84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92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08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22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05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49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56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60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57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00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08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66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66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69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44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51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41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94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79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12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84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66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28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46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73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03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63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43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77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37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42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87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20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69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42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51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47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97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79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36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76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10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8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38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5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53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79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60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33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51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75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36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9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5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85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99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9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72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82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26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67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63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58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45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71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8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65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21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9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87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51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97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82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21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71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13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77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31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26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37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3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03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43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493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8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04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20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31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38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99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9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1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3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93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64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4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47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13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06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01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57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89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16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74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24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16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55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24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91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13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9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10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75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7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89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12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17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9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50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22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04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81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85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87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64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25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93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6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59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12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64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24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27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22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90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03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54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32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81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08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19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36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31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10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82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6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21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97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24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77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19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47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07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32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06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95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33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22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61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90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61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29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0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55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59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80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9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80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55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38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02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56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42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4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16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06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19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24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5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14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16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90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8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84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70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53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9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87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38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26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62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53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59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3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44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71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49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05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03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74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10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90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723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211663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81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58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79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93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85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8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53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22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77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303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32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16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4611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21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81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87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08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45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95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95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77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17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34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94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45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80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51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84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50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28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72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94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38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1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85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54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61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01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51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36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92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42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82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92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8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53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44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22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54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53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83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84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6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2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0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92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lal\Documents\001%20Assembla\trunk\Quran%20Translation\Template1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Template1</Template>
  <TotalTime>32</TotalTime>
  <Pages>4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Talal Itani</dc:creator>
  <cp:lastModifiedBy>Talal</cp:lastModifiedBy>
  <cp:revision>14</cp:revision>
  <cp:lastPrinted>2011-10-26T23:06:00Z</cp:lastPrinted>
  <dcterms:created xsi:type="dcterms:W3CDTF">2011-12-10T19:24:00Z</dcterms:created>
  <dcterms:modified xsi:type="dcterms:W3CDTF">2012-05-11T02:03:00Z</dcterms:modified>
</cp:coreProperties>
</file>