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9D" w:rsidRDefault="00227403" w:rsidP="00B2609D">
      <w:r>
        <w:t>The Hour has drawn near, and the moon has split.</w:t>
      </w:r>
    </w:p>
    <w:p w:rsidR="00B2609D" w:rsidRDefault="00227403" w:rsidP="00B2609D">
      <w:r>
        <w:t xml:space="preserve">Yet </w:t>
      </w:r>
      <w:r w:rsidR="00FB5D2C">
        <w:t xml:space="preserve">whenever </w:t>
      </w:r>
      <w:r>
        <w:t xml:space="preserve">they see a miracle, they turn away, and say, </w:t>
      </w:r>
      <w:r w:rsidR="00A94E2F">
        <w:t>“</w:t>
      </w:r>
      <w:r>
        <w:t>Continuous magic.</w:t>
      </w:r>
      <w:r w:rsidR="00A94E2F">
        <w:t>”</w:t>
      </w:r>
    </w:p>
    <w:p w:rsidR="00B2609D" w:rsidRDefault="00227403" w:rsidP="00B2609D">
      <w:r>
        <w:t>They lied, and followed their opinions, but everything has its time.</w:t>
      </w:r>
    </w:p>
    <w:p w:rsidR="00B2609D" w:rsidRDefault="0082044E" w:rsidP="00B2609D">
      <w:r>
        <w:t>And t</w:t>
      </w:r>
      <w:r w:rsidR="00FB5D2C">
        <w:t xml:space="preserve">here came to them news </w:t>
      </w:r>
      <w:r w:rsidR="0033563B">
        <w:t>containing</w:t>
      </w:r>
      <w:r w:rsidR="00FB5D2C">
        <w:t xml:space="preserve"> a </w:t>
      </w:r>
      <w:r w:rsidR="0033563B">
        <w:t>deterrent</w:t>
      </w:r>
      <w:r w:rsidR="00FC2DEF">
        <w:t>.</w:t>
      </w:r>
    </w:p>
    <w:p w:rsidR="00B2609D" w:rsidRDefault="00FC2DEF" w:rsidP="00B2609D">
      <w:r>
        <w:t xml:space="preserve">Profound </w:t>
      </w:r>
      <w:r w:rsidR="00B2609D">
        <w:t>wisdom</w:t>
      </w:r>
      <w:r w:rsidR="001F7136">
        <w:t>—</w:t>
      </w:r>
      <w:r>
        <w:t>but warnings are of no avail.</w:t>
      </w:r>
    </w:p>
    <w:p w:rsidR="00FB5D2C" w:rsidRDefault="003E7A5C" w:rsidP="00B2609D">
      <w:r>
        <w:t xml:space="preserve">So turn away from them. On the </w:t>
      </w:r>
      <w:r w:rsidR="00886AA0">
        <w:t>Day</w:t>
      </w:r>
      <w:r>
        <w:t xml:space="preserve"> </w:t>
      </w:r>
      <w:r w:rsidR="00FB5D2C">
        <w:t xml:space="preserve">when </w:t>
      </w:r>
      <w:r>
        <w:t>the Caller call</w:t>
      </w:r>
      <w:r w:rsidR="00FB5D2C">
        <w:t>s</w:t>
      </w:r>
      <w:r>
        <w:t xml:space="preserve"> to </w:t>
      </w:r>
      <w:r w:rsidR="00FB5D2C">
        <w:t>something terrible</w:t>
      </w:r>
      <w:r>
        <w:t>.</w:t>
      </w:r>
    </w:p>
    <w:p w:rsidR="00B2609D" w:rsidRDefault="00FB5D2C" w:rsidP="00B2609D">
      <w:r>
        <w:t>Their eyes humiliated</w:t>
      </w:r>
      <w:r w:rsidR="001232E0">
        <w:t xml:space="preserve">, they </w:t>
      </w:r>
      <w:r w:rsidR="00EB773E">
        <w:t xml:space="preserve">will emerge from </w:t>
      </w:r>
      <w:r w:rsidR="00FF528B">
        <w:t xml:space="preserve">the graves, as if they were </w:t>
      </w:r>
      <w:r w:rsidR="001232E0">
        <w:t>swarming locusts.</w:t>
      </w:r>
    </w:p>
    <w:p w:rsidR="00B2609D" w:rsidRDefault="001232E0" w:rsidP="00B2609D">
      <w:r>
        <w:t>Scrambling toward</w:t>
      </w:r>
      <w:r w:rsidR="00C34113">
        <w:t>s</w:t>
      </w:r>
      <w:r>
        <w:t xml:space="preserve"> the </w:t>
      </w:r>
      <w:r w:rsidR="00EB773E">
        <w:t>Caller</w:t>
      </w:r>
      <w:r>
        <w:t xml:space="preserve">, the disbelievers will say, </w:t>
      </w:r>
      <w:r w:rsidR="00A94E2F">
        <w:t>“</w:t>
      </w:r>
      <w:r>
        <w:t xml:space="preserve">This is a difficult </w:t>
      </w:r>
      <w:r w:rsidR="00886AA0">
        <w:t>Day</w:t>
      </w:r>
      <w:r>
        <w:t>.</w:t>
      </w:r>
      <w:r w:rsidR="00A94E2F">
        <w:t>”</w:t>
      </w:r>
    </w:p>
    <w:p w:rsidR="00B2609D" w:rsidRDefault="00EB773E" w:rsidP="00B2609D">
      <w:r>
        <w:t>Before them the people of Noah disbelieved</w:t>
      </w:r>
      <w:r w:rsidR="001232E0">
        <w:t>.</w:t>
      </w:r>
      <w:r>
        <w:t xml:space="preserve"> </w:t>
      </w:r>
      <w:r w:rsidR="001232E0">
        <w:t xml:space="preserve">They rejected </w:t>
      </w:r>
      <w:r w:rsidR="00665010">
        <w:t>Our</w:t>
      </w:r>
      <w:r w:rsidR="001232E0">
        <w:t xml:space="preserve"> servant</w:t>
      </w:r>
      <w:r w:rsidR="00D40E6C">
        <w:t>,</w:t>
      </w:r>
      <w:r w:rsidR="001232E0">
        <w:t xml:space="preserve"> and said, </w:t>
      </w:r>
      <w:r w:rsidR="00A94E2F">
        <w:t>“</w:t>
      </w:r>
      <w:r w:rsidR="001232E0">
        <w:t>Crazy</w:t>
      </w:r>
      <w:r>
        <w:t>,</w:t>
      </w:r>
      <w:r w:rsidR="00A94E2F">
        <w:t>”</w:t>
      </w:r>
      <w:r w:rsidR="001232E0">
        <w:t xml:space="preserve"> </w:t>
      </w:r>
      <w:r>
        <w:t>and h</w:t>
      </w:r>
      <w:r w:rsidR="001232E0">
        <w:t xml:space="preserve">e was </w:t>
      </w:r>
      <w:r w:rsidR="003B4DE0">
        <w:t>rebuked</w:t>
      </w:r>
      <w:r w:rsidR="001232E0">
        <w:t>.</w:t>
      </w:r>
    </w:p>
    <w:p w:rsidR="00B2609D" w:rsidRDefault="006F706F" w:rsidP="00B2609D">
      <w:r>
        <w:t>So h</w:t>
      </w:r>
      <w:r w:rsidR="003B4DE0">
        <w:t xml:space="preserve">e appealed to his Lord, </w:t>
      </w:r>
      <w:r w:rsidR="00A94E2F">
        <w:t>“</w:t>
      </w:r>
      <w:r w:rsidR="003B4DE0">
        <w:t>I am overwhelmed, so help me.</w:t>
      </w:r>
      <w:r w:rsidR="00A94E2F">
        <w:t>”</w:t>
      </w:r>
    </w:p>
    <w:p w:rsidR="00B2609D" w:rsidRDefault="006F706F" w:rsidP="00B2609D">
      <w:r>
        <w:t xml:space="preserve">So </w:t>
      </w:r>
      <w:r w:rsidR="003B4DE0">
        <w:t xml:space="preserve">We opened the </w:t>
      </w:r>
      <w:r w:rsidR="00EB773E">
        <w:t xml:space="preserve">floodgates </w:t>
      </w:r>
      <w:r w:rsidR="003B4DE0">
        <w:t xml:space="preserve">of </w:t>
      </w:r>
      <w:r w:rsidR="00EB773E">
        <w:t>heaven</w:t>
      </w:r>
      <w:r w:rsidR="003B4DE0">
        <w:t xml:space="preserve"> with water</w:t>
      </w:r>
      <w:r w:rsidR="00EB773E">
        <w:t xml:space="preserve"> pouring down</w:t>
      </w:r>
      <w:r w:rsidR="003B4DE0">
        <w:t>.</w:t>
      </w:r>
    </w:p>
    <w:p w:rsidR="00B2609D" w:rsidRDefault="003B4DE0" w:rsidP="00B2609D">
      <w:r>
        <w:t>And</w:t>
      </w:r>
      <w:r w:rsidR="007A20F4">
        <w:t xml:space="preserve"> We</w:t>
      </w:r>
      <w:r>
        <w:t xml:space="preserve"> </w:t>
      </w:r>
      <w:r w:rsidR="00EB773E">
        <w:t xml:space="preserve">made </w:t>
      </w:r>
      <w:r>
        <w:t>the earth burst with springs</w:t>
      </w:r>
      <w:r w:rsidR="00DF6518">
        <w:t>,</w:t>
      </w:r>
      <w:r w:rsidR="00EB773E">
        <w:t xml:space="preserve"> </w:t>
      </w:r>
      <w:r w:rsidR="00DF6518">
        <w:t>and t</w:t>
      </w:r>
      <w:r>
        <w:t xml:space="preserve">he waters met for a </w:t>
      </w:r>
      <w:r w:rsidR="00DF6518">
        <w:t>purpose already destined</w:t>
      </w:r>
      <w:r>
        <w:t>.</w:t>
      </w:r>
    </w:p>
    <w:p w:rsidR="00B2609D" w:rsidRDefault="003B4DE0" w:rsidP="00B2609D">
      <w:r>
        <w:t>And We carried him on a craft of planks and nails.</w:t>
      </w:r>
    </w:p>
    <w:p w:rsidR="00B2609D" w:rsidRDefault="006F706F" w:rsidP="00B2609D">
      <w:r>
        <w:t xml:space="preserve">Sailing </w:t>
      </w:r>
      <w:r w:rsidR="0033563B">
        <w:t xml:space="preserve">before </w:t>
      </w:r>
      <w:r w:rsidR="00F35555">
        <w:t>Our eyes; a reward for him who was rejected.</w:t>
      </w:r>
    </w:p>
    <w:p w:rsidR="00B2609D" w:rsidRDefault="007A20F4" w:rsidP="00B2609D">
      <w:r>
        <w:t xml:space="preserve">And </w:t>
      </w:r>
      <w:r w:rsidR="00F35555">
        <w:t>We left it as a sign</w:t>
      </w:r>
      <w:r w:rsidR="0033563B">
        <w:t>. Is</w:t>
      </w:r>
      <w:r w:rsidR="00385D17">
        <w:t xml:space="preserve"> there anyone who would </w:t>
      </w:r>
      <w:r w:rsidR="00CA75FB">
        <w:t>take heed</w:t>
      </w:r>
      <w:r w:rsidR="00F35555">
        <w:t>?</w:t>
      </w:r>
    </w:p>
    <w:p w:rsidR="00B2609D" w:rsidRDefault="00054FF8" w:rsidP="00B2609D">
      <w:r>
        <w:t xml:space="preserve">So how </w:t>
      </w:r>
      <w:r w:rsidR="006F706F">
        <w:t xml:space="preserve">were </w:t>
      </w:r>
      <w:r>
        <w:t>My punishment</w:t>
      </w:r>
      <w:r w:rsidR="00385D17">
        <w:t xml:space="preserve"> </w:t>
      </w:r>
      <w:r>
        <w:t>and My warnings?</w:t>
      </w:r>
    </w:p>
    <w:p w:rsidR="00B2609D" w:rsidRDefault="00054FF8" w:rsidP="00B2609D">
      <w:r>
        <w:t xml:space="preserve">We made the Quran easy to learn. Is there </w:t>
      </w:r>
      <w:r w:rsidR="00385D17">
        <w:t xml:space="preserve">anyone who would </w:t>
      </w:r>
      <w:r>
        <w:t>learn?</w:t>
      </w:r>
    </w:p>
    <w:p w:rsidR="00B2609D" w:rsidRDefault="00054FF8" w:rsidP="00B2609D">
      <w:r>
        <w:t>Aad denied the truth. So how were My punishment</w:t>
      </w:r>
      <w:r w:rsidR="00385D17">
        <w:t xml:space="preserve"> </w:t>
      </w:r>
      <w:r>
        <w:t>and My warnings?</w:t>
      </w:r>
    </w:p>
    <w:p w:rsidR="00B2609D" w:rsidRDefault="00B2609D" w:rsidP="00B2609D">
      <w:r>
        <w:t xml:space="preserve">We </w:t>
      </w:r>
      <w:r w:rsidR="00CA75FB">
        <w:t xml:space="preserve">unleashed </w:t>
      </w:r>
      <w:r>
        <w:t>upon them a screaming wind</w:t>
      </w:r>
      <w:r w:rsidR="00CA75FB">
        <w:t xml:space="preserve">, </w:t>
      </w:r>
      <w:r w:rsidR="008C6389">
        <w:t xml:space="preserve">on a day of </w:t>
      </w:r>
      <w:r w:rsidR="00CA75FB">
        <w:t xml:space="preserve">unrelenting </w:t>
      </w:r>
      <w:r w:rsidR="008C6389">
        <w:t>misery.</w:t>
      </w:r>
    </w:p>
    <w:p w:rsidR="00B2609D" w:rsidRDefault="00CA75FB" w:rsidP="00B2609D">
      <w:r>
        <w:t>Plucking the people away</w:t>
      </w:r>
      <w:r w:rsidR="004D26B1">
        <w:t xml:space="preserve">, </w:t>
      </w:r>
      <w:r>
        <w:t xml:space="preserve">as </w:t>
      </w:r>
      <w:r w:rsidR="0082044E">
        <w:t xml:space="preserve">though </w:t>
      </w:r>
      <w:r>
        <w:t>they were trunks of uprooted palm</w:t>
      </w:r>
      <w:r w:rsidR="0033563B">
        <w:t>-</w:t>
      </w:r>
      <w:r>
        <w:t>trees.</w:t>
      </w:r>
    </w:p>
    <w:p w:rsidR="00B2609D" w:rsidRDefault="004D26B1" w:rsidP="00B2609D">
      <w:r>
        <w:t>So how were My punishment</w:t>
      </w:r>
      <w:r w:rsidR="00CA75FB">
        <w:t xml:space="preserve"> </w:t>
      </w:r>
      <w:r>
        <w:t>and My warnings?</w:t>
      </w:r>
    </w:p>
    <w:p w:rsidR="00B2609D" w:rsidRDefault="004D26B1" w:rsidP="00B2609D">
      <w:r>
        <w:lastRenderedPageBreak/>
        <w:t xml:space="preserve">We made the Quran easy to </w:t>
      </w:r>
      <w:r w:rsidR="00CA75FB">
        <w:t>remember</w:t>
      </w:r>
      <w:r>
        <w:t xml:space="preserve">. </w:t>
      </w:r>
      <w:r w:rsidR="00CA75FB">
        <w:t>Is there anyone who would remember?</w:t>
      </w:r>
    </w:p>
    <w:p w:rsidR="00B2609D" w:rsidRDefault="00473E36" w:rsidP="00B2609D">
      <w:r>
        <w:t>Thamood</w:t>
      </w:r>
      <w:r w:rsidR="004D26B1">
        <w:t xml:space="preserve"> rejected the warnings.</w:t>
      </w:r>
    </w:p>
    <w:p w:rsidR="00B2609D" w:rsidRDefault="004D26B1" w:rsidP="00B2609D">
      <w:r>
        <w:t xml:space="preserve">They said, </w:t>
      </w:r>
      <w:r w:rsidR="00A94E2F">
        <w:t>“</w:t>
      </w:r>
      <w:r w:rsidR="007A20F4">
        <w:t xml:space="preserve">Are </w:t>
      </w:r>
      <w:r w:rsidR="00120665">
        <w:t xml:space="preserve">we </w:t>
      </w:r>
      <w:r w:rsidR="007A20F4">
        <w:t xml:space="preserve">to </w:t>
      </w:r>
      <w:r w:rsidR="00120665">
        <w:t>follow one of us</w:t>
      </w:r>
      <w:r w:rsidR="006F706F">
        <w:t xml:space="preserve">, </w:t>
      </w:r>
      <w:r w:rsidR="00120665">
        <w:t>a human being</w:t>
      </w:r>
      <w:r>
        <w:t xml:space="preserve">? </w:t>
      </w:r>
      <w:r w:rsidR="00120665">
        <w:t xml:space="preserve">We </w:t>
      </w:r>
      <w:r w:rsidR="007A20F4">
        <w:t>would</w:t>
      </w:r>
      <w:r w:rsidR="00120665">
        <w:t xml:space="preserve"> </w:t>
      </w:r>
      <w:r w:rsidR="00632126">
        <w:t xml:space="preserve">then </w:t>
      </w:r>
      <w:r w:rsidR="00120665">
        <w:t>go astray</w:t>
      </w:r>
      <w:r>
        <w:t xml:space="preserve">, </w:t>
      </w:r>
      <w:r w:rsidR="00120665">
        <w:t xml:space="preserve">and </w:t>
      </w:r>
      <w:r>
        <w:t>end up in Hell.</w:t>
      </w:r>
    </w:p>
    <w:p w:rsidR="00B2609D" w:rsidRDefault="005D4A1F" w:rsidP="00B2609D">
      <w:r>
        <w:t>Was</w:t>
      </w:r>
      <w:r w:rsidR="00B2609D">
        <w:t xml:space="preserve"> the message </w:t>
      </w:r>
      <w:r>
        <w:t xml:space="preserve">given to </w:t>
      </w:r>
      <w:r w:rsidR="00B2609D">
        <w:t>him</w:t>
      </w:r>
      <w:r>
        <w:t>, out of all of us</w:t>
      </w:r>
      <w:r w:rsidR="00B2609D">
        <w:t>?</w:t>
      </w:r>
      <w:r>
        <w:t xml:space="preserve"> </w:t>
      </w:r>
      <w:r w:rsidR="00120665">
        <w:t xml:space="preserve">In fact, </w:t>
      </w:r>
      <w:r w:rsidR="00632126">
        <w:t>h</w:t>
      </w:r>
      <w:r w:rsidR="00B2609D">
        <w:t xml:space="preserve">e is </w:t>
      </w:r>
      <w:r w:rsidR="002E42D3">
        <w:t>a</w:t>
      </w:r>
      <w:r w:rsidR="00B2609D">
        <w:t xml:space="preserve"> </w:t>
      </w:r>
      <w:r w:rsidR="002E42D3">
        <w:t>wicked</w:t>
      </w:r>
      <w:r w:rsidR="00B2609D">
        <w:t xml:space="preserve"> liar.</w:t>
      </w:r>
      <w:r w:rsidR="00A94E2F">
        <w:t>”</w:t>
      </w:r>
    </w:p>
    <w:p w:rsidR="00B2609D" w:rsidRDefault="0082044E" w:rsidP="00B2609D">
      <w:r>
        <w:t>T</w:t>
      </w:r>
      <w:r w:rsidR="00120665">
        <w:t xml:space="preserve">hey </w:t>
      </w:r>
      <w:r w:rsidR="00B2609D">
        <w:t xml:space="preserve">will </w:t>
      </w:r>
      <w:r w:rsidR="00441D8C">
        <w:t xml:space="preserve">know </w:t>
      </w:r>
      <w:r>
        <w:t xml:space="preserve">tomorrow </w:t>
      </w:r>
      <w:r w:rsidR="00B2609D">
        <w:t xml:space="preserve">who </w:t>
      </w:r>
      <w:r>
        <w:t>the wicked liar is</w:t>
      </w:r>
      <w:r w:rsidR="00B2609D">
        <w:t>.</w:t>
      </w:r>
    </w:p>
    <w:p w:rsidR="00B2609D" w:rsidRDefault="00B2609D" w:rsidP="00B2609D">
      <w:r>
        <w:t xml:space="preserve">We are sending the </w:t>
      </w:r>
      <w:r w:rsidR="0033563B">
        <w:t>she-</w:t>
      </w:r>
      <w:r>
        <w:t xml:space="preserve">camel as </w:t>
      </w:r>
      <w:r w:rsidR="007A20F4">
        <w:t xml:space="preserve">a </w:t>
      </w:r>
      <w:r w:rsidR="00CE21C4">
        <w:t xml:space="preserve">test </w:t>
      </w:r>
      <w:r>
        <w:t>for them</w:t>
      </w:r>
      <w:r w:rsidR="00CE21C4">
        <w:t xml:space="preserve">; so </w:t>
      </w:r>
      <w:r w:rsidR="006F706F">
        <w:t xml:space="preserve">watch </w:t>
      </w:r>
      <w:r>
        <w:t>them and be patient.</w:t>
      </w:r>
    </w:p>
    <w:p w:rsidR="00B2609D" w:rsidRDefault="00CE21C4" w:rsidP="00B2609D">
      <w:r>
        <w:t>And i</w:t>
      </w:r>
      <w:r w:rsidR="00AB6F67">
        <w:t xml:space="preserve">nform them that the water </w:t>
      </w:r>
      <w:r w:rsidR="0082044E">
        <w:t xml:space="preserve">is to </w:t>
      </w:r>
      <w:r w:rsidR="00AB6F67">
        <w:t>be shared between them</w:t>
      </w:r>
      <w:r w:rsidR="00385358">
        <w:t xml:space="preserve">; </w:t>
      </w:r>
      <w:r w:rsidR="006F706F">
        <w:t>each share of drink made available</w:t>
      </w:r>
      <w:r w:rsidR="00AB6F67">
        <w:t>.</w:t>
      </w:r>
    </w:p>
    <w:p w:rsidR="00B2609D" w:rsidRDefault="003F30AC" w:rsidP="00B2609D">
      <w:r>
        <w:t xml:space="preserve">But they called their </w:t>
      </w:r>
      <w:r w:rsidR="006F706F">
        <w:t>friend</w:t>
      </w:r>
      <w:r>
        <w:t>, and he dared</w:t>
      </w:r>
      <w:r w:rsidR="0082044E">
        <w:t>,</w:t>
      </w:r>
      <w:r>
        <w:t xml:space="preserve"> and </w:t>
      </w:r>
      <w:r w:rsidR="0082044E">
        <w:t xml:space="preserve">he </w:t>
      </w:r>
      <w:r w:rsidR="00CE21C4">
        <w:t>slaughter</w:t>
      </w:r>
      <w:r w:rsidR="006F706F">
        <w:t>ed</w:t>
      </w:r>
      <w:r>
        <w:t>.</w:t>
      </w:r>
    </w:p>
    <w:p w:rsidR="00B2609D" w:rsidRDefault="003F30AC" w:rsidP="00B2609D">
      <w:r>
        <w:t>So how were My punishment</w:t>
      </w:r>
      <w:r w:rsidR="00CE21C4">
        <w:t xml:space="preserve"> </w:t>
      </w:r>
      <w:r>
        <w:t>and My warnings?</w:t>
      </w:r>
    </w:p>
    <w:p w:rsidR="00B2609D" w:rsidRDefault="00B2609D" w:rsidP="00B2609D">
      <w:r>
        <w:t xml:space="preserve">We sent </w:t>
      </w:r>
      <w:r w:rsidR="006F706F">
        <w:t xml:space="preserve">against </w:t>
      </w:r>
      <w:r>
        <w:t xml:space="preserve">them </w:t>
      </w:r>
      <w:r w:rsidR="0033563B">
        <w:t xml:space="preserve">a single </w:t>
      </w:r>
      <w:r w:rsidR="00632126">
        <w:t>Scream</w:t>
      </w:r>
      <w:bookmarkStart w:id="0" w:name="_GoBack"/>
      <w:bookmarkEnd w:id="0"/>
      <w:r>
        <w:t xml:space="preserve">, </w:t>
      </w:r>
      <w:r w:rsidR="00CE21C4">
        <w:t xml:space="preserve">and </w:t>
      </w:r>
      <w:r>
        <w:t xml:space="preserve">they became like </w:t>
      </w:r>
      <w:r w:rsidR="003F30AC">
        <w:t>crushed</w:t>
      </w:r>
      <w:r>
        <w:t xml:space="preserve"> </w:t>
      </w:r>
      <w:r w:rsidR="003F30AC">
        <w:t>hay</w:t>
      </w:r>
      <w:r>
        <w:t>.</w:t>
      </w:r>
    </w:p>
    <w:p w:rsidR="00B2609D" w:rsidRDefault="00232D0E" w:rsidP="00B2609D">
      <w:r>
        <w:t xml:space="preserve">We made the Quran easy to </w:t>
      </w:r>
      <w:r w:rsidR="00CE21C4">
        <w:t>understand</w:t>
      </w:r>
      <w:r>
        <w:t xml:space="preserve">. </w:t>
      </w:r>
      <w:r w:rsidR="00CE21C4">
        <w:t>Is there anyone who would understand?</w:t>
      </w:r>
    </w:p>
    <w:p w:rsidR="00B2609D" w:rsidRDefault="00232D0E" w:rsidP="00B2609D">
      <w:r>
        <w:t>The people of Lot rejected the warnings.</w:t>
      </w:r>
    </w:p>
    <w:p w:rsidR="00B2609D" w:rsidRDefault="00232D0E" w:rsidP="00B2609D">
      <w:r>
        <w:t xml:space="preserve">We </w:t>
      </w:r>
      <w:r w:rsidR="00CE21C4">
        <w:t xml:space="preserve">unleashed </w:t>
      </w:r>
      <w:r w:rsidR="002E0FAC">
        <w:t xml:space="preserve">upon </w:t>
      </w:r>
      <w:r>
        <w:t xml:space="preserve">them a shower of stones, except </w:t>
      </w:r>
      <w:r w:rsidR="0033563B">
        <w:t xml:space="preserve">for </w:t>
      </w:r>
      <w:r>
        <w:t>the family of Lot; We rescued them at dawn.</w:t>
      </w:r>
    </w:p>
    <w:p w:rsidR="00B2609D" w:rsidRDefault="00232D0E" w:rsidP="00B2609D">
      <w:r>
        <w:t xml:space="preserve">A blessing from Us. </w:t>
      </w:r>
      <w:r w:rsidR="0033563B">
        <w:t>Thus</w:t>
      </w:r>
      <w:r w:rsidR="006F706F">
        <w:t xml:space="preserve"> We </w:t>
      </w:r>
      <w:r>
        <w:t>reward the thankful.</w:t>
      </w:r>
    </w:p>
    <w:p w:rsidR="00B2609D" w:rsidRDefault="00232D0E" w:rsidP="00B2609D">
      <w:r>
        <w:t>He had warned them of Our onslaught, but they dismissed the warnings.</w:t>
      </w:r>
    </w:p>
    <w:p w:rsidR="00B2609D" w:rsidRDefault="002E0FAC" w:rsidP="00B2609D">
      <w:r>
        <w:t xml:space="preserve">They </w:t>
      </w:r>
      <w:r w:rsidR="00777B87">
        <w:t>even lusted for his guest</w:t>
      </w:r>
      <w:r w:rsidR="00232D0E">
        <w:t xml:space="preserve">, </w:t>
      </w:r>
      <w:r w:rsidR="00777B87">
        <w:t xml:space="preserve">so </w:t>
      </w:r>
      <w:r w:rsidR="00232D0E">
        <w:t>We obliterated their eyes.</w:t>
      </w:r>
      <w:r w:rsidR="00A81E76">
        <w:t xml:space="preserve"> </w:t>
      </w:r>
      <w:r w:rsidR="00A94E2F">
        <w:t>“</w:t>
      </w:r>
      <w:r w:rsidR="00A81E76">
        <w:t>So taste My punishment and My warnings.</w:t>
      </w:r>
      <w:r w:rsidR="00A94E2F">
        <w:t>”</w:t>
      </w:r>
    </w:p>
    <w:p w:rsidR="00B2609D" w:rsidRDefault="00A81E76" w:rsidP="00B2609D">
      <w:r>
        <w:t xml:space="preserve">Early morning brought </w:t>
      </w:r>
      <w:r w:rsidR="00777B87">
        <w:t xml:space="preserve">upon </w:t>
      </w:r>
      <w:r>
        <w:t>them enduring punishment.</w:t>
      </w:r>
    </w:p>
    <w:p w:rsidR="00B2609D" w:rsidRDefault="00A81E76" w:rsidP="00B2609D">
      <w:r>
        <w:t>So taste My punishment and My warnings.</w:t>
      </w:r>
    </w:p>
    <w:p w:rsidR="00B2609D" w:rsidRDefault="0063026A" w:rsidP="00B2609D">
      <w:r>
        <w:t xml:space="preserve">We made the Quran easy to </w:t>
      </w:r>
      <w:r w:rsidR="002E0FAC">
        <w:t>memorize</w:t>
      </w:r>
      <w:r>
        <w:t xml:space="preserve">. Is there </w:t>
      </w:r>
      <w:r w:rsidR="00C32DF6">
        <w:t xml:space="preserve">anyone </w:t>
      </w:r>
      <w:r>
        <w:t xml:space="preserve">who </w:t>
      </w:r>
      <w:r w:rsidR="002E0FAC">
        <w:t>would memorize</w:t>
      </w:r>
      <w:r>
        <w:t>?</w:t>
      </w:r>
    </w:p>
    <w:p w:rsidR="0063026A" w:rsidRDefault="0063026A" w:rsidP="00B2609D">
      <w:r>
        <w:t xml:space="preserve">The warnings </w:t>
      </w:r>
      <w:r w:rsidR="0082044E">
        <w:t xml:space="preserve">also </w:t>
      </w:r>
      <w:r>
        <w:t>came to the people of Pharaoh.</w:t>
      </w:r>
    </w:p>
    <w:p w:rsidR="00B2609D" w:rsidRDefault="00B2609D" w:rsidP="00B2609D">
      <w:r>
        <w:lastRenderedPageBreak/>
        <w:t xml:space="preserve">They </w:t>
      </w:r>
      <w:r w:rsidR="002E0FAC">
        <w:t xml:space="preserve">rejected </w:t>
      </w:r>
      <w:r>
        <w:t>Our signs, all of them, so We seized them</w:t>
      </w:r>
      <w:r w:rsidR="001F7136">
        <w:t>—</w:t>
      </w:r>
      <w:r w:rsidR="002854A4">
        <w:t>the seizure of an Almighty Omnipotent.</w:t>
      </w:r>
    </w:p>
    <w:p w:rsidR="00B2609D" w:rsidRDefault="002854A4" w:rsidP="00B2609D">
      <w:r>
        <w:t xml:space="preserve">Are </w:t>
      </w:r>
      <w:r w:rsidR="0082044E">
        <w:t>your unbelievers</w:t>
      </w:r>
      <w:r w:rsidR="002E0FAC">
        <w:t xml:space="preserve"> </w:t>
      </w:r>
      <w:r>
        <w:t xml:space="preserve">better than </w:t>
      </w:r>
      <w:r w:rsidR="0082044E">
        <w:t>all those</w:t>
      </w:r>
      <w:r w:rsidR="005244E0">
        <w:t>?</w:t>
      </w:r>
      <w:r w:rsidR="005244E0" w:rsidRPr="002854A4">
        <w:t xml:space="preserve"> </w:t>
      </w:r>
      <w:r w:rsidR="005244E0">
        <w:t>O</w:t>
      </w:r>
      <w:r>
        <w:t xml:space="preserve">r </w:t>
      </w:r>
      <w:r w:rsidR="00777B87">
        <w:t>do you have</w:t>
      </w:r>
      <w:r w:rsidR="002E0FAC">
        <w:t xml:space="preserve"> </w:t>
      </w:r>
      <w:r>
        <w:t xml:space="preserve">immunity in the </w:t>
      </w:r>
      <w:r w:rsidR="006D5F11">
        <w:t>s</w:t>
      </w:r>
      <w:r w:rsidR="0082044E">
        <w:t>criptures</w:t>
      </w:r>
      <w:r>
        <w:t>?</w:t>
      </w:r>
    </w:p>
    <w:p w:rsidR="00B2609D" w:rsidRDefault="00B2609D" w:rsidP="00B2609D">
      <w:r>
        <w:t xml:space="preserve">Or do they say, </w:t>
      </w:r>
      <w:r w:rsidR="00A94E2F">
        <w:t>“</w:t>
      </w:r>
      <w:r w:rsidR="002854A4">
        <w:t>We are united</w:t>
      </w:r>
      <w:r w:rsidR="001954BD">
        <w:t xml:space="preserve">, </w:t>
      </w:r>
      <w:r w:rsidR="00353D48">
        <w:t xml:space="preserve">and </w:t>
      </w:r>
      <w:r w:rsidR="001954BD">
        <w:t xml:space="preserve">we will </w:t>
      </w:r>
      <w:r w:rsidR="0033563B">
        <w:t>be victorious</w:t>
      </w:r>
      <w:r w:rsidR="00A94E2F">
        <w:t>”</w:t>
      </w:r>
      <w:r w:rsidR="00353D48">
        <w:t>?</w:t>
      </w:r>
    </w:p>
    <w:p w:rsidR="00B2609D" w:rsidRDefault="00ED735A" w:rsidP="00B2609D">
      <w:r>
        <w:t xml:space="preserve">The </w:t>
      </w:r>
      <w:r w:rsidR="00866D40">
        <w:t>multitude</w:t>
      </w:r>
      <w:r w:rsidR="00777B87">
        <w:t xml:space="preserve"> will be</w:t>
      </w:r>
      <w:r>
        <w:t xml:space="preserve"> defeated</w:t>
      </w:r>
      <w:r w:rsidR="00777B87">
        <w:t xml:space="preserve">, and </w:t>
      </w:r>
      <w:r w:rsidR="001954BD">
        <w:t>they will turn their backs.</w:t>
      </w:r>
    </w:p>
    <w:p w:rsidR="00B2609D" w:rsidRDefault="00F07785" w:rsidP="00B2609D">
      <w:r>
        <w:t>The Hour is their appointed time</w:t>
      </w:r>
      <w:r w:rsidR="001F7136">
        <w:t>—</w:t>
      </w:r>
      <w:r>
        <w:t xml:space="preserve">the Hour is more disastrous, and </w:t>
      </w:r>
      <w:r w:rsidR="001954BD">
        <w:t>most bitter</w:t>
      </w:r>
      <w:r>
        <w:t>.</w:t>
      </w:r>
    </w:p>
    <w:p w:rsidR="00B2609D" w:rsidRDefault="006B1324" w:rsidP="00B2609D">
      <w:r>
        <w:t xml:space="preserve">The </w:t>
      </w:r>
      <w:r w:rsidR="00CE7F2A">
        <w:t xml:space="preserve">wicked </w:t>
      </w:r>
      <w:r>
        <w:t xml:space="preserve">are </w:t>
      </w:r>
      <w:r w:rsidR="00CE7F2A">
        <w:t xml:space="preserve">in </w:t>
      </w:r>
      <w:r w:rsidR="00777B87">
        <w:t>confusion and madness</w:t>
      </w:r>
      <w:r w:rsidR="00CE7F2A">
        <w:t>.</w:t>
      </w:r>
    </w:p>
    <w:p w:rsidR="00B2609D" w:rsidRDefault="00CE7F2A" w:rsidP="00B2609D">
      <w:r>
        <w:t xml:space="preserve">The Day when they are dragged </w:t>
      </w:r>
      <w:r w:rsidR="0082044E">
        <w:t xml:space="preserve">upon their faces </w:t>
      </w:r>
      <w:r>
        <w:t>into the Fire</w:t>
      </w:r>
      <w:r w:rsidR="006B1324">
        <w:t xml:space="preserve">: </w:t>
      </w:r>
      <w:r w:rsidR="00A94E2F">
        <w:t>“</w:t>
      </w:r>
      <w:r w:rsidR="006B1324">
        <w:t xml:space="preserve">Taste the touch of </w:t>
      </w:r>
      <w:r w:rsidR="009132E3">
        <w:t>Saqar</w:t>
      </w:r>
      <w:r w:rsidR="006B1324">
        <w:t>.</w:t>
      </w:r>
      <w:r w:rsidR="00A94E2F">
        <w:t>”</w:t>
      </w:r>
    </w:p>
    <w:p w:rsidR="00B2609D" w:rsidRDefault="00CE7F2A" w:rsidP="00B2609D">
      <w:r>
        <w:t>Everything We created is precisely measured.</w:t>
      </w:r>
    </w:p>
    <w:p w:rsidR="00B2609D" w:rsidRDefault="00866D40" w:rsidP="00B2609D">
      <w:r>
        <w:t xml:space="preserve">And </w:t>
      </w:r>
      <w:r w:rsidR="009167AA">
        <w:t xml:space="preserve">Our command is but once, </w:t>
      </w:r>
      <w:r w:rsidR="00CE7F2A">
        <w:t xml:space="preserve">like </w:t>
      </w:r>
      <w:r w:rsidR="009167AA">
        <w:t>the twinkling of an eye.</w:t>
      </w:r>
    </w:p>
    <w:p w:rsidR="00B2609D" w:rsidRDefault="009167AA" w:rsidP="00B2609D">
      <w:r>
        <w:t xml:space="preserve">We have destroyed </w:t>
      </w:r>
      <w:r w:rsidR="00777B87">
        <w:t xml:space="preserve">your </w:t>
      </w:r>
      <w:r w:rsidR="0082044E">
        <w:t>likes</w:t>
      </w:r>
      <w:r>
        <w:t xml:space="preserve">. Is there </w:t>
      </w:r>
      <w:r w:rsidR="00CE7F2A">
        <w:t xml:space="preserve">anyone </w:t>
      </w:r>
      <w:r>
        <w:t xml:space="preserve">who </w:t>
      </w:r>
      <w:r w:rsidR="00CE7F2A">
        <w:t>would ponder</w:t>
      </w:r>
      <w:r>
        <w:t>?</w:t>
      </w:r>
    </w:p>
    <w:p w:rsidR="00B2609D" w:rsidRDefault="009167AA" w:rsidP="00B2609D">
      <w:r>
        <w:t xml:space="preserve">Everything they </w:t>
      </w:r>
      <w:r w:rsidR="00777B87">
        <w:t xml:space="preserve">have done </w:t>
      </w:r>
      <w:r>
        <w:t>is in the Books.</w:t>
      </w:r>
    </w:p>
    <w:p w:rsidR="0045508D" w:rsidRDefault="0045508D" w:rsidP="00B2609D">
      <w:r>
        <w:t>Everything, small or large, is written down.</w:t>
      </w:r>
    </w:p>
    <w:p w:rsidR="00B2609D" w:rsidRDefault="0045508D" w:rsidP="00B2609D">
      <w:r>
        <w:t xml:space="preserve">The righteous will be </w:t>
      </w:r>
      <w:r w:rsidR="002171BF">
        <w:t xml:space="preserve">amidst </w:t>
      </w:r>
      <w:r>
        <w:t>gardens and rivers.</w:t>
      </w:r>
    </w:p>
    <w:p w:rsidR="00B2609D" w:rsidRPr="005C1975" w:rsidRDefault="0045508D" w:rsidP="00B2609D">
      <w:r>
        <w:t>In</w:t>
      </w:r>
      <w:r w:rsidR="002171BF">
        <w:t xml:space="preserve"> an assembly of virtue,</w:t>
      </w:r>
      <w:r>
        <w:t xml:space="preserve"> </w:t>
      </w:r>
      <w:r w:rsidR="002171BF">
        <w:t>in the presence of</w:t>
      </w:r>
      <w:r w:rsidR="002171BF" w:rsidDel="002171BF">
        <w:t xml:space="preserve"> </w:t>
      </w:r>
      <w:r>
        <w:t>an Omnipotent King.</w:t>
      </w:r>
    </w:p>
    <w:sectPr w:rsidR="00B2609D" w:rsidRPr="005C1975" w:rsidSect="005C6183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15C5A"/>
    <w:rsid w:val="00027E63"/>
    <w:rsid w:val="00045C6D"/>
    <w:rsid w:val="00054FF8"/>
    <w:rsid w:val="000D3FE1"/>
    <w:rsid w:val="00120665"/>
    <w:rsid w:val="001232E0"/>
    <w:rsid w:val="001506DC"/>
    <w:rsid w:val="00163CF3"/>
    <w:rsid w:val="00164E94"/>
    <w:rsid w:val="001954BD"/>
    <w:rsid w:val="001D761E"/>
    <w:rsid w:val="001F7136"/>
    <w:rsid w:val="00202AF2"/>
    <w:rsid w:val="002171BF"/>
    <w:rsid w:val="00227403"/>
    <w:rsid w:val="00232D0E"/>
    <w:rsid w:val="00265D96"/>
    <w:rsid w:val="002854A4"/>
    <w:rsid w:val="002E0FAC"/>
    <w:rsid w:val="002E2622"/>
    <w:rsid w:val="002E42D3"/>
    <w:rsid w:val="003269F0"/>
    <w:rsid w:val="0033563B"/>
    <w:rsid w:val="003444B5"/>
    <w:rsid w:val="00353D48"/>
    <w:rsid w:val="00385358"/>
    <w:rsid w:val="00385D17"/>
    <w:rsid w:val="003A3D57"/>
    <w:rsid w:val="003B4DE0"/>
    <w:rsid w:val="003B743C"/>
    <w:rsid w:val="003B7C96"/>
    <w:rsid w:val="003C6557"/>
    <w:rsid w:val="003D04F4"/>
    <w:rsid w:val="003E5B24"/>
    <w:rsid w:val="003E7A5C"/>
    <w:rsid w:val="003F30AC"/>
    <w:rsid w:val="003F620C"/>
    <w:rsid w:val="004212B2"/>
    <w:rsid w:val="00441D8C"/>
    <w:rsid w:val="00443D51"/>
    <w:rsid w:val="004473E9"/>
    <w:rsid w:val="0045508D"/>
    <w:rsid w:val="00473E36"/>
    <w:rsid w:val="004C587C"/>
    <w:rsid w:val="004D05DA"/>
    <w:rsid w:val="004D26B1"/>
    <w:rsid w:val="005078B3"/>
    <w:rsid w:val="005244E0"/>
    <w:rsid w:val="00544C40"/>
    <w:rsid w:val="005827CD"/>
    <w:rsid w:val="00585F77"/>
    <w:rsid w:val="005C1975"/>
    <w:rsid w:val="005C6183"/>
    <w:rsid w:val="005D4A1F"/>
    <w:rsid w:val="005F0CFA"/>
    <w:rsid w:val="0063026A"/>
    <w:rsid w:val="00632126"/>
    <w:rsid w:val="00665010"/>
    <w:rsid w:val="00692FA6"/>
    <w:rsid w:val="00697429"/>
    <w:rsid w:val="006B1324"/>
    <w:rsid w:val="006D5F11"/>
    <w:rsid w:val="006F706F"/>
    <w:rsid w:val="007034E1"/>
    <w:rsid w:val="00724792"/>
    <w:rsid w:val="00777B87"/>
    <w:rsid w:val="007A20F4"/>
    <w:rsid w:val="007B79EB"/>
    <w:rsid w:val="007E502C"/>
    <w:rsid w:val="0082044E"/>
    <w:rsid w:val="00866D40"/>
    <w:rsid w:val="00886AA0"/>
    <w:rsid w:val="008960F8"/>
    <w:rsid w:val="008C6389"/>
    <w:rsid w:val="008E0010"/>
    <w:rsid w:val="009132E3"/>
    <w:rsid w:val="009167AA"/>
    <w:rsid w:val="00923C54"/>
    <w:rsid w:val="00973FF0"/>
    <w:rsid w:val="00991B65"/>
    <w:rsid w:val="009A3BDD"/>
    <w:rsid w:val="009B2F06"/>
    <w:rsid w:val="009B5025"/>
    <w:rsid w:val="00A24FDA"/>
    <w:rsid w:val="00A269AB"/>
    <w:rsid w:val="00A27B11"/>
    <w:rsid w:val="00A43118"/>
    <w:rsid w:val="00A734E2"/>
    <w:rsid w:val="00A81E76"/>
    <w:rsid w:val="00A94E2F"/>
    <w:rsid w:val="00AA301A"/>
    <w:rsid w:val="00AB6F67"/>
    <w:rsid w:val="00AE7BB6"/>
    <w:rsid w:val="00AF71E4"/>
    <w:rsid w:val="00B16B98"/>
    <w:rsid w:val="00B2609D"/>
    <w:rsid w:val="00B319E7"/>
    <w:rsid w:val="00B40550"/>
    <w:rsid w:val="00B47142"/>
    <w:rsid w:val="00B5199A"/>
    <w:rsid w:val="00BF31CB"/>
    <w:rsid w:val="00C02E0C"/>
    <w:rsid w:val="00C32DF6"/>
    <w:rsid w:val="00C34113"/>
    <w:rsid w:val="00C44BBC"/>
    <w:rsid w:val="00C537C6"/>
    <w:rsid w:val="00C70758"/>
    <w:rsid w:val="00C81575"/>
    <w:rsid w:val="00C81800"/>
    <w:rsid w:val="00CA252A"/>
    <w:rsid w:val="00CA75FB"/>
    <w:rsid w:val="00CE21C4"/>
    <w:rsid w:val="00CE6884"/>
    <w:rsid w:val="00CE7F2A"/>
    <w:rsid w:val="00D1040E"/>
    <w:rsid w:val="00D27C5C"/>
    <w:rsid w:val="00D40E6C"/>
    <w:rsid w:val="00D43F22"/>
    <w:rsid w:val="00D4690F"/>
    <w:rsid w:val="00D47EC9"/>
    <w:rsid w:val="00D601C2"/>
    <w:rsid w:val="00D8399D"/>
    <w:rsid w:val="00D96D3E"/>
    <w:rsid w:val="00DC20B6"/>
    <w:rsid w:val="00DD7B7F"/>
    <w:rsid w:val="00DE77A8"/>
    <w:rsid w:val="00DF6518"/>
    <w:rsid w:val="00E80A61"/>
    <w:rsid w:val="00EA7E2D"/>
    <w:rsid w:val="00EB773E"/>
    <w:rsid w:val="00ED735A"/>
    <w:rsid w:val="00F05DBC"/>
    <w:rsid w:val="00F07785"/>
    <w:rsid w:val="00F35555"/>
    <w:rsid w:val="00F37487"/>
    <w:rsid w:val="00F54AC3"/>
    <w:rsid w:val="00F54E4C"/>
    <w:rsid w:val="00F57FA7"/>
    <w:rsid w:val="00FA51C9"/>
    <w:rsid w:val="00FB5D2C"/>
    <w:rsid w:val="00FC2DEF"/>
    <w:rsid w:val="00FE3500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58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C7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7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758"/>
    <w:pPr>
      <w:ind w:left="720"/>
      <w:contextualSpacing/>
    </w:pPr>
  </w:style>
  <w:style w:type="paragraph" w:styleId="NoSpacing">
    <w:name w:val="No Spacing"/>
    <w:uiPriority w:val="1"/>
    <w:qFormat/>
    <w:rsid w:val="00C70758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9</cp:revision>
  <dcterms:created xsi:type="dcterms:W3CDTF">2011-12-10T20:06:00Z</dcterms:created>
  <dcterms:modified xsi:type="dcterms:W3CDTF">2012-05-11T02:01:00Z</dcterms:modified>
</cp:coreProperties>
</file>