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E9" w:rsidRDefault="00B44EAE" w:rsidP="004473E9">
      <w:r>
        <w:t xml:space="preserve">By the </w:t>
      </w:r>
      <w:r w:rsidR="006A1A3C">
        <w:t>Mount</w:t>
      </w:r>
      <w:r>
        <w:t>.</w:t>
      </w:r>
    </w:p>
    <w:p w:rsidR="004473E9" w:rsidRDefault="00B44EAE" w:rsidP="004473E9">
      <w:r>
        <w:t xml:space="preserve">And </w:t>
      </w:r>
      <w:r w:rsidR="006A1A3C">
        <w:t>a Book inscribed</w:t>
      </w:r>
      <w:r>
        <w:t>.</w:t>
      </w:r>
    </w:p>
    <w:p w:rsidR="004473E9" w:rsidRDefault="00CC752D" w:rsidP="004473E9">
      <w:r>
        <w:t xml:space="preserve">In a </w:t>
      </w:r>
      <w:r w:rsidR="006A1A3C">
        <w:t>published scroll</w:t>
      </w:r>
      <w:r>
        <w:t>.</w:t>
      </w:r>
    </w:p>
    <w:p w:rsidR="004473E9" w:rsidRDefault="00CC752D" w:rsidP="004473E9">
      <w:r>
        <w:t xml:space="preserve">And the </w:t>
      </w:r>
      <w:r w:rsidR="006A1A3C">
        <w:t xml:space="preserve">frequented </w:t>
      </w:r>
      <w:r>
        <w:t>House.</w:t>
      </w:r>
    </w:p>
    <w:p w:rsidR="004473E9" w:rsidRDefault="00CC752D" w:rsidP="004473E9">
      <w:r>
        <w:t>And the elevated roof.</w:t>
      </w:r>
    </w:p>
    <w:p w:rsidR="004473E9" w:rsidRDefault="00CC752D" w:rsidP="004473E9">
      <w:r>
        <w:t>And the seething sea.</w:t>
      </w:r>
    </w:p>
    <w:p w:rsidR="004473E9" w:rsidRDefault="001E4B83" w:rsidP="004473E9">
      <w:r>
        <w:t>The punishment of your Lord</w:t>
      </w:r>
      <w:r w:rsidR="00CC752D">
        <w:t xml:space="preserve"> </w:t>
      </w:r>
      <w:r w:rsidR="006A1A3C">
        <w:t>is coming</w:t>
      </w:r>
      <w:r w:rsidR="00CC752D">
        <w:t>.</w:t>
      </w:r>
    </w:p>
    <w:p w:rsidR="004473E9" w:rsidRDefault="006A1A3C" w:rsidP="004473E9">
      <w:r>
        <w:t>There is nothing to avert it</w:t>
      </w:r>
      <w:r w:rsidR="00B22ECC">
        <w:t>.</w:t>
      </w:r>
    </w:p>
    <w:p w:rsidR="004473E9" w:rsidRDefault="00B22ECC" w:rsidP="004473E9">
      <w:r>
        <w:t xml:space="preserve">On the Day when the </w:t>
      </w:r>
      <w:r w:rsidR="006A1A3C">
        <w:t xml:space="preserve">heaven </w:t>
      </w:r>
      <w:r>
        <w:t xml:space="preserve">sways in </w:t>
      </w:r>
      <w:r w:rsidR="00882226">
        <w:t>agitation</w:t>
      </w:r>
      <w:r>
        <w:t>.</w:t>
      </w:r>
    </w:p>
    <w:p w:rsidR="004473E9" w:rsidRDefault="00B22ECC" w:rsidP="004473E9">
      <w:r>
        <w:t xml:space="preserve">And the mountains </w:t>
      </w:r>
      <w:r w:rsidR="00882226">
        <w:t>go into motion</w:t>
      </w:r>
      <w:r>
        <w:t>.</w:t>
      </w:r>
    </w:p>
    <w:p w:rsidR="004473E9" w:rsidRDefault="00B22ECC" w:rsidP="004473E9">
      <w:r>
        <w:t>Woe on that Day to the deniers.</w:t>
      </w:r>
    </w:p>
    <w:p w:rsidR="004473E9" w:rsidRDefault="00F10107" w:rsidP="004473E9">
      <w:r>
        <w:t>Those w</w:t>
      </w:r>
      <w:r w:rsidR="00B22ECC">
        <w:t>ho play with speculation</w:t>
      </w:r>
      <w:r w:rsidR="004473E9">
        <w:t>.</w:t>
      </w:r>
    </w:p>
    <w:p w:rsidR="004473E9" w:rsidRDefault="00F10107" w:rsidP="004473E9">
      <w:r>
        <w:t xml:space="preserve">The Day </w:t>
      </w:r>
      <w:r w:rsidR="00B16D04">
        <w:t xml:space="preserve">when </w:t>
      </w:r>
      <w:r>
        <w:t xml:space="preserve">they are shoved into </w:t>
      </w:r>
      <w:r w:rsidR="006A1A3C">
        <w:t xml:space="preserve">the Fire of </w:t>
      </w:r>
      <w:r>
        <w:t>Hell</w:t>
      </w:r>
      <w:r w:rsidR="001E4B83">
        <w:t xml:space="preserve"> forcefully</w:t>
      </w:r>
      <w:r w:rsidR="00A02260">
        <w:t>.</w:t>
      </w:r>
    </w:p>
    <w:p w:rsidR="004473E9" w:rsidRDefault="00237656" w:rsidP="004473E9">
      <w:r>
        <w:t>“</w:t>
      </w:r>
      <w:r w:rsidR="00A904B8">
        <w:t>This is the Fire which you used to deny.</w:t>
      </w:r>
    </w:p>
    <w:p w:rsidR="0045281B" w:rsidRDefault="0045281B" w:rsidP="004473E9">
      <w:r>
        <w:t>Is this magic, or do you not see?</w:t>
      </w:r>
    </w:p>
    <w:p w:rsidR="004473E9" w:rsidRDefault="001E4B83" w:rsidP="004473E9">
      <w:r>
        <w:t xml:space="preserve">Burn </w:t>
      </w:r>
      <w:r w:rsidR="00550F52">
        <w:t>in it. Whether you are patient</w:t>
      </w:r>
      <w:r w:rsidR="00706A24">
        <w:t>,</w:t>
      </w:r>
      <w:r w:rsidR="00550F52">
        <w:t xml:space="preserve"> or impatient, it </w:t>
      </w:r>
      <w:r w:rsidR="00882226">
        <w:t xml:space="preserve">is </w:t>
      </w:r>
      <w:r w:rsidR="00550F52">
        <w:t>the same for you. You are only being repaid for what you used to do.</w:t>
      </w:r>
      <w:r w:rsidR="00237656">
        <w:t>”</w:t>
      </w:r>
    </w:p>
    <w:p w:rsidR="004473E9" w:rsidRDefault="002C55E2" w:rsidP="004473E9">
      <w:r>
        <w:t>But t</w:t>
      </w:r>
      <w:r w:rsidR="00550F52">
        <w:t xml:space="preserve">he righteous will be </w:t>
      </w:r>
      <w:r w:rsidR="001A66F2">
        <w:t xml:space="preserve">amid </w:t>
      </w:r>
      <w:r w:rsidR="00550F52">
        <w:t xml:space="preserve">gardens and </w:t>
      </w:r>
      <w:r w:rsidR="001A66F2">
        <w:t>bliss</w:t>
      </w:r>
      <w:r w:rsidR="00550F52">
        <w:t>.</w:t>
      </w:r>
    </w:p>
    <w:p w:rsidR="004473E9" w:rsidRDefault="004473E9" w:rsidP="004473E9">
      <w:r>
        <w:t>Enjoying what their Lord has given them</w:t>
      </w:r>
      <w:r w:rsidR="00882226">
        <w:t xml:space="preserve">, and </w:t>
      </w:r>
      <w:r>
        <w:t xml:space="preserve">their Lord </w:t>
      </w:r>
      <w:r w:rsidR="00550F52">
        <w:t xml:space="preserve">has spared </w:t>
      </w:r>
      <w:r>
        <w:t xml:space="preserve">them the </w:t>
      </w:r>
      <w:r w:rsidR="00550F52">
        <w:t>suffering</w:t>
      </w:r>
      <w:r w:rsidR="00F62449">
        <w:t xml:space="preserve"> of Hell.</w:t>
      </w:r>
    </w:p>
    <w:p w:rsidR="004473E9" w:rsidRDefault="00F62449" w:rsidP="004473E9">
      <w:r>
        <w:t xml:space="preserve">Eat and drink happily, </w:t>
      </w:r>
      <w:r w:rsidR="001A66F2">
        <w:t xml:space="preserve">for </w:t>
      </w:r>
      <w:r>
        <w:t>what you used to do.</w:t>
      </w:r>
    </w:p>
    <w:p w:rsidR="004473E9" w:rsidRDefault="001A66F2" w:rsidP="004473E9">
      <w:r>
        <w:t xml:space="preserve">Relaxing on luxurious </w:t>
      </w:r>
      <w:r w:rsidR="00F62449">
        <w:t>furnishings</w:t>
      </w:r>
      <w:r>
        <w:t xml:space="preserve">; </w:t>
      </w:r>
      <w:r w:rsidR="00992B51">
        <w:t>a</w:t>
      </w:r>
      <w:r w:rsidR="0037060C">
        <w:t xml:space="preserve">nd </w:t>
      </w:r>
      <w:r w:rsidR="009A68F5">
        <w:t>We</w:t>
      </w:r>
      <w:r w:rsidR="00F62449">
        <w:t xml:space="preserve"> </w:t>
      </w:r>
      <w:r>
        <w:t xml:space="preserve">will </w:t>
      </w:r>
      <w:r w:rsidR="00F62449">
        <w:t>couple them with gorgeous spouses.</w:t>
      </w:r>
    </w:p>
    <w:p w:rsidR="004473E9" w:rsidRDefault="009A68F5" w:rsidP="004473E9">
      <w:r>
        <w:t>Those who believed</w:t>
      </w:r>
      <w:r w:rsidR="00175D53">
        <w:t>,</w:t>
      </w:r>
      <w:bookmarkStart w:id="0" w:name="_GoBack"/>
      <w:bookmarkEnd w:id="0"/>
      <w:r>
        <w:t xml:space="preserve"> </w:t>
      </w:r>
      <w:r w:rsidR="00E863EB">
        <w:t xml:space="preserve">and </w:t>
      </w:r>
      <w:r w:rsidR="001E4B83">
        <w:t>their offspring followed them in faith</w:t>
      </w:r>
      <w:r w:rsidR="0072741A">
        <w:t>—</w:t>
      </w:r>
      <w:r>
        <w:t xml:space="preserve">We will unite them with their </w:t>
      </w:r>
      <w:r w:rsidR="001A66F2">
        <w:t>offspring</w:t>
      </w:r>
      <w:r w:rsidR="00E863EB">
        <w:t>,</w:t>
      </w:r>
      <w:r w:rsidR="001A66F2">
        <w:t xml:space="preserve"> </w:t>
      </w:r>
      <w:r w:rsidR="00E863EB">
        <w:t>and</w:t>
      </w:r>
      <w:r>
        <w:t xml:space="preserve"> </w:t>
      </w:r>
      <w:r w:rsidR="00975733">
        <w:t xml:space="preserve">We </w:t>
      </w:r>
      <w:r>
        <w:t xml:space="preserve">will not deprive them of any of their </w:t>
      </w:r>
      <w:r w:rsidR="001E4B83">
        <w:t>works</w:t>
      </w:r>
      <w:r>
        <w:t xml:space="preserve">. Every person is hostage to what he </w:t>
      </w:r>
      <w:r w:rsidR="001E4B83">
        <w:t xml:space="preserve">has </w:t>
      </w:r>
      <w:r w:rsidR="00E863EB">
        <w:t>earn</w:t>
      </w:r>
      <w:r w:rsidR="001E4B83">
        <w:t>ed</w:t>
      </w:r>
      <w:r>
        <w:t>.</w:t>
      </w:r>
    </w:p>
    <w:p w:rsidR="004473E9" w:rsidRDefault="00FC0CF9" w:rsidP="004473E9">
      <w:r>
        <w:t xml:space="preserve">And </w:t>
      </w:r>
      <w:r w:rsidR="00A87679">
        <w:t>We will supply them with fruit</w:t>
      </w:r>
      <w:r w:rsidR="00992B51">
        <w:t>,</w:t>
      </w:r>
      <w:r w:rsidR="00A87679">
        <w:t xml:space="preserve"> and meat</w:t>
      </w:r>
      <w:r w:rsidR="00992B51">
        <w:t>;</w:t>
      </w:r>
      <w:r w:rsidR="00A87679">
        <w:t xml:space="preserve"> </w:t>
      </w:r>
      <w:r w:rsidR="001E4B83">
        <w:t xml:space="preserve">such </w:t>
      </w:r>
      <w:r w:rsidR="00A87679">
        <w:t>as they desire.</w:t>
      </w:r>
    </w:p>
    <w:p w:rsidR="004473E9" w:rsidRDefault="004473E9" w:rsidP="004473E9">
      <w:r>
        <w:lastRenderedPageBreak/>
        <w:t xml:space="preserve">They will exchange </w:t>
      </w:r>
      <w:r w:rsidR="001E4B83">
        <w:t xml:space="preserve">therein </w:t>
      </w:r>
      <w:r w:rsidR="005A253E">
        <w:t>a cup</w:t>
      </w:r>
      <w:r w:rsidR="00E416DC">
        <w:t>;</w:t>
      </w:r>
      <w:r w:rsidR="005A253E">
        <w:t xml:space="preserve"> </w:t>
      </w:r>
      <w:r w:rsidR="001E4B83">
        <w:t>wherein</w:t>
      </w:r>
      <w:r w:rsidR="005A253E">
        <w:t xml:space="preserve"> is </w:t>
      </w:r>
      <w:r w:rsidR="00E416DC">
        <w:t>neither</w:t>
      </w:r>
      <w:r w:rsidR="005A253E">
        <w:t xml:space="preserve"> harm, nor </w:t>
      </w:r>
      <w:r w:rsidR="00E863EB">
        <w:t>sin</w:t>
      </w:r>
      <w:r w:rsidR="005A253E">
        <w:t>.</w:t>
      </w:r>
    </w:p>
    <w:p w:rsidR="004473E9" w:rsidRDefault="000741CA" w:rsidP="004473E9">
      <w:r>
        <w:t>Serving them</w:t>
      </w:r>
      <w:r w:rsidR="005A253E">
        <w:t xml:space="preserve"> will be youths</w:t>
      </w:r>
      <w:r w:rsidR="00E416DC">
        <w:t xml:space="preserve"> </w:t>
      </w:r>
      <w:r>
        <w:t xml:space="preserve">like hidden </w:t>
      </w:r>
      <w:r w:rsidR="005A253E">
        <w:t>pearls.</w:t>
      </w:r>
    </w:p>
    <w:p w:rsidR="004473E9" w:rsidRDefault="0037060C" w:rsidP="004473E9">
      <w:r>
        <w:t>And t</w:t>
      </w:r>
      <w:r w:rsidR="005A253E">
        <w:t xml:space="preserve">hey will </w:t>
      </w:r>
      <w:r w:rsidR="000741CA">
        <w:t xml:space="preserve">approach </w:t>
      </w:r>
      <w:r w:rsidR="005A253E">
        <w:t>one another, inquiring.</w:t>
      </w:r>
    </w:p>
    <w:p w:rsidR="004473E9" w:rsidRDefault="005A253E" w:rsidP="004473E9">
      <w:r>
        <w:t xml:space="preserve">They will say, </w:t>
      </w:r>
      <w:r w:rsidR="00237656">
        <w:t>“</w:t>
      </w:r>
      <w:r w:rsidR="00056B69">
        <w:t>Before this, we were</w:t>
      </w:r>
      <w:r w:rsidR="000741CA">
        <w:t xml:space="preserve"> fearful for our families</w:t>
      </w:r>
      <w:r>
        <w:t>.</w:t>
      </w:r>
    </w:p>
    <w:p w:rsidR="004473E9" w:rsidRDefault="005A253E" w:rsidP="004473E9">
      <w:r>
        <w:t xml:space="preserve">But God blessed us, and spared us the </w:t>
      </w:r>
      <w:r w:rsidR="000741CA">
        <w:t xml:space="preserve">agony </w:t>
      </w:r>
      <w:r>
        <w:t xml:space="preserve">of the </w:t>
      </w:r>
      <w:r w:rsidR="000741CA">
        <w:t>Fiery Winds</w:t>
      </w:r>
      <w:r>
        <w:t>.</w:t>
      </w:r>
    </w:p>
    <w:p w:rsidR="004473E9" w:rsidRDefault="003F16A8" w:rsidP="004473E9">
      <w:r>
        <w:t xml:space="preserve">Before this, we used to pray to Him. He is the Good, the </w:t>
      </w:r>
      <w:r w:rsidR="0037060C">
        <w:t>Compassionate</w:t>
      </w:r>
      <w:r>
        <w:t>.</w:t>
      </w:r>
      <w:r w:rsidR="00237656">
        <w:t>”</w:t>
      </w:r>
    </w:p>
    <w:p w:rsidR="004473E9" w:rsidRDefault="00706A24" w:rsidP="004473E9">
      <w:r>
        <w:t xml:space="preserve">So </w:t>
      </w:r>
      <w:r w:rsidR="007A6CC1">
        <w:t>remind. By the grace of your Lord, you are neither a soothsayer, nor a madman.</w:t>
      </w:r>
    </w:p>
    <w:p w:rsidR="004473E9" w:rsidRDefault="00040C76" w:rsidP="004473E9">
      <w:r>
        <w:t xml:space="preserve">Or do they say, </w:t>
      </w:r>
      <w:r w:rsidR="00237656">
        <w:t>“</w:t>
      </w:r>
      <w:r>
        <w:t>A poet</w:t>
      </w:r>
      <w:r w:rsidR="0072741A">
        <w:t>—</w:t>
      </w:r>
      <w:r w:rsidR="00056B69">
        <w:t>we await for him</w:t>
      </w:r>
      <w:r w:rsidR="00056B69" w:rsidDel="00056B69">
        <w:t xml:space="preserve"> </w:t>
      </w:r>
      <w:r w:rsidR="00056B69">
        <w:t>a</w:t>
      </w:r>
      <w:r>
        <w:t xml:space="preserve"> </w:t>
      </w:r>
      <w:r w:rsidR="00056B69">
        <w:t>calamity of time</w:t>
      </w:r>
      <w:r w:rsidR="00237656">
        <w:t>”</w:t>
      </w:r>
      <w:r>
        <w:t>?</w:t>
      </w:r>
    </w:p>
    <w:p w:rsidR="004473E9" w:rsidRDefault="00C06AED" w:rsidP="004473E9">
      <w:r>
        <w:t xml:space="preserve">Say, </w:t>
      </w:r>
      <w:r w:rsidR="00237656">
        <w:t>“</w:t>
      </w:r>
      <w:r w:rsidR="006168F2">
        <w:t>Go on waiting</w:t>
      </w:r>
      <w:r w:rsidR="00A44FCE">
        <w:t xml:space="preserve">; </w:t>
      </w:r>
      <w:r>
        <w:t xml:space="preserve">I </w:t>
      </w:r>
      <w:r w:rsidR="006168F2">
        <w:t>will be waiting with you</w:t>
      </w:r>
      <w:r>
        <w:t>.</w:t>
      </w:r>
      <w:r w:rsidR="00237656">
        <w:t>”</w:t>
      </w:r>
    </w:p>
    <w:p w:rsidR="004473E9" w:rsidRDefault="002C4475" w:rsidP="004473E9">
      <w:r>
        <w:t>Or i</w:t>
      </w:r>
      <w:r w:rsidR="00AC318F">
        <w:t xml:space="preserve">s it </w:t>
      </w:r>
      <w:r>
        <w:t xml:space="preserve">that their dreams </w:t>
      </w:r>
      <w:r w:rsidR="00882226">
        <w:t>compel them to this</w:t>
      </w:r>
      <w:r>
        <w:t>?</w:t>
      </w:r>
      <w:r w:rsidR="00AC318F">
        <w:t xml:space="preserve"> </w:t>
      </w:r>
      <w:r>
        <w:t>O</w:t>
      </w:r>
      <w:r w:rsidR="00AC318F">
        <w:t xml:space="preserve">r are they </w:t>
      </w:r>
      <w:r w:rsidR="001E4B83">
        <w:t xml:space="preserve">aggressive </w:t>
      </w:r>
      <w:r w:rsidR="00AC318F">
        <w:t>people?</w:t>
      </w:r>
    </w:p>
    <w:p w:rsidR="004473E9" w:rsidRDefault="00AC318F" w:rsidP="004473E9">
      <w:r>
        <w:t xml:space="preserve">Or do they say, </w:t>
      </w:r>
      <w:r w:rsidR="00237656">
        <w:t>“</w:t>
      </w:r>
      <w:r>
        <w:t>He made it up</w:t>
      </w:r>
      <w:r w:rsidR="00237656">
        <w:t>”</w:t>
      </w:r>
      <w:r w:rsidR="002C4475">
        <w:t>?</w:t>
      </w:r>
      <w:r>
        <w:t xml:space="preserve"> </w:t>
      </w:r>
      <w:r w:rsidR="002C4475">
        <w:t xml:space="preserve">Rather, </w:t>
      </w:r>
      <w:r>
        <w:t>they do not believe.</w:t>
      </w:r>
    </w:p>
    <w:p w:rsidR="004473E9" w:rsidRDefault="00EC45D8" w:rsidP="004473E9">
      <w:r>
        <w:t>So</w:t>
      </w:r>
      <w:r w:rsidR="00706A24">
        <w:t xml:space="preserve"> l</w:t>
      </w:r>
      <w:r w:rsidR="00AC318F">
        <w:t xml:space="preserve">et them produce a discourse like </w:t>
      </w:r>
      <w:r w:rsidR="00A40F2F">
        <w:t>it</w:t>
      </w:r>
      <w:r w:rsidR="00AC318F">
        <w:t>, if they are truthful.</w:t>
      </w:r>
    </w:p>
    <w:p w:rsidR="004473E9" w:rsidRDefault="00CE7678" w:rsidP="004473E9">
      <w:r>
        <w:t xml:space="preserve">Or were they created </w:t>
      </w:r>
      <w:r w:rsidR="0037060C">
        <w:t xml:space="preserve">out of </w:t>
      </w:r>
      <w:r>
        <w:t>nothing</w:t>
      </w:r>
      <w:r w:rsidR="002C4475">
        <w:t>? O</w:t>
      </w:r>
      <w:r>
        <w:t>r are they the creators?</w:t>
      </w:r>
    </w:p>
    <w:p w:rsidR="004473E9" w:rsidRDefault="001E7658" w:rsidP="004473E9">
      <w:r>
        <w:t xml:space="preserve">Or </w:t>
      </w:r>
      <w:r w:rsidR="00A40F2F">
        <w:t>did they create</w:t>
      </w:r>
      <w:r w:rsidR="00A44FCE">
        <w:t xml:space="preserve"> </w:t>
      </w:r>
      <w:r>
        <w:t xml:space="preserve">the heavens and the earth? </w:t>
      </w:r>
      <w:r w:rsidR="002C4475">
        <w:t>In fact</w:t>
      </w:r>
      <w:r>
        <w:t xml:space="preserve">, </w:t>
      </w:r>
      <w:r w:rsidR="002C4475">
        <w:t xml:space="preserve">they </w:t>
      </w:r>
      <w:r w:rsidR="00A40F2F">
        <w:t>are not certain</w:t>
      </w:r>
      <w:r>
        <w:t>.</w:t>
      </w:r>
    </w:p>
    <w:p w:rsidR="004473E9" w:rsidRDefault="00D878C5" w:rsidP="004473E9">
      <w:r>
        <w:t xml:space="preserve">Or do they possess the </w:t>
      </w:r>
      <w:r w:rsidR="00A44FCE">
        <w:t>treasuries</w:t>
      </w:r>
      <w:r w:rsidR="002C4475">
        <w:t xml:space="preserve"> </w:t>
      </w:r>
      <w:r>
        <w:t>of your Lord? Or are they the controllers?</w:t>
      </w:r>
    </w:p>
    <w:p w:rsidR="004473E9" w:rsidRDefault="00D878C5" w:rsidP="004473E9">
      <w:r>
        <w:t xml:space="preserve">Or do they have a stairway </w:t>
      </w:r>
      <w:r w:rsidR="00706A24">
        <w:t>by means of which they listen</w:t>
      </w:r>
      <w:r>
        <w:t xml:space="preserve">? </w:t>
      </w:r>
      <w:r w:rsidR="00A40F2F">
        <w:t>Then l</w:t>
      </w:r>
      <w:r>
        <w:t xml:space="preserve">et their listener </w:t>
      </w:r>
      <w:r w:rsidR="00A44FCE">
        <w:t xml:space="preserve">produce a </w:t>
      </w:r>
      <w:r>
        <w:t xml:space="preserve">clear </w:t>
      </w:r>
      <w:r w:rsidR="00A44FCE">
        <w:t>proof</w:t>
      </w:r>
      <w:r>
        <w:t>.</w:t>
      </w:r>
    </w:p>
    <w:p w:rsidR="004473E9" w:rsidRDefault="00C03624" w:rsidP="004473E9">
      <w:r>
        <w:t>Or for Him the daughters, and for you the sons?</w:t>
      </w:r>
    </w:p>
    <w:p w:rsidR="004473E9" w:rsidRDefault="00D878C5" w:rsidP="004473E9">
      <w:r>
        <w:t xml:space="preserve">Or do you </w:t>
      </w:r>
      <w:r w:rsidR="00A44FCE">
        <w:t xml:space="preserve">demand a </w:t>
      </w:r>
      <w:r w:rsidR="00882226">
        <w:t xml:space="preserve">payment </w:t>
      </w:r>
      <w:r w:rsidR="00A44FCE">
        <w:t>from them</w:t>
      </w:r>
      <w:r w:rsidR="004473E9">
        <w:t>,</w:t>
      </w:r>
      <w:r w:rsidR="00A40F2F" w:rsidRPr="00A40F2F">
        <w:t xml:space="preserve"> </w:t>
      </w:r>
      <w:r w:rsidR="00A40F2F">
        <w:t xml:space="preserve">and they are burdened </w:t>
      </w:r>
      <w:r w:rsidR="004934C8">
        <w:t>by</w:t>
      </w:r>
      <w:r w:rsidR="00A40F2F">
        <w:t xml:space="preserve"> </w:t>
      </w:r>
      <w:r w:rsidR="00706A24">
        <w:t>debt</w:t>
      </w:r>
      <w:r>
        <w:t>?</w:t>
      </w:r>
    </w:p>
    <w:p w:rsidR="004473E9" w:rsidRDefault="004934C8" w:rsidP="004473E9">
      <w:r>
        <w:t>Or do they know the future</w:t>
      </w:r>
      <w:r w:rsidR="00245BFA">
        <w:t xml:space="preserve">, and they </w:t>
      </w:r>
      <w:r w:rsidR="001E4B83">
        <w:t>are writing</w:t>
      </w:r>
      <w:r w:rsidR="00245BFA">
        <w:t xml:space="preserve"> it down?</w:t>
      </w:r>
    </w:p>
    <w:p w:rsidR="004473E9" w:rsidRDefault="004934C8" w:rsidP="004473E9">
      <w:r>
        <w:t>Or are they planning a conspiracy</w:t>
      </w:r>
      <w:r w:rsidR="00AE721B">
        <w:t xml:space="preserve">? </w:t>
      </w:r>
      <w:r>
        <w:t>The conspiracy will befall the disbelievers.</w:t>
      </w:r>
    </w:p>
    <w:p w:rsidR="004473E9" w:rsidRDefault="00AE721B" w:rsidP="004473E9">
      <w:r>
        <w:t xml:space="preserve">Or do they have </w:t>
      </w:r>
      <w:r w:rsidR="00A929AD">
        <w:t xml:space="preserve">a </w:t>
      </w:r>
      <w:r>
        <w:t xml:space="preserve">god </w:t>
      </w:r>
      <w:r w:rsidR="00A929AD">
        <w:t xml:space="preserve">besides </w:t>
      </w:r>
      <w:r>
        <w:t xml:space="preserve">God? </w:t>
      </w:r>
      <w:r w:rsidR="00BD1172">
        <w:t xml:space="preserve">God transcends </w:t>
      </w:r>
      <w:r w:rsidR="00E1718B">
        <w:t>what they associate</w:t>
      </w:r>
      <w:r>
        <w:t>.</w:t>
      </w:r>
    </w:p>
    <w:p w:rsidR="004473E9" w:rsidRDefault="0037060C">
      <w:r>
        <w:t>Even</w:t>
      </w:r>
      <w:r w:rsidR="00BD1172">
        <w:t xml:space="preserve"> if they were to see </w:t>
      </w:r>
      <w:r w:rsidR="001E4B83">
        <w:t>lumps</w:t>
      </w:r>
      <w:r w:rsidR="00BD1172">
        <w:t xml:space="preserve"> of the </w:t>
      </w:r>
      <w:r w:rsidR="00706A24">
        <w:t xml:space="preserve">sky </w:t>
      </w:r>
      <w:r w:rsidR="00BD1172">
        <w:t>falling</w:t>
      </w:r>
      <w:r w:rsidR="00222EB2">
        <w:t xml:space="preserve"> down</w:t>
      </w:r>
      <w:r w:rsidR="00BD1172">
        <w:t>, they would say</w:t>
      </w:r>
      <w:r w:rsidR="00675459">
        <w:t xml:space="preserve">, </w:t>
      </w:r>
      <w:r w:rsidR="00237656">
        <w:t>“</w:t>
      </w:r>
      <w:r w:rsidR="001E4B83">
        <w:t>A mass of clouds</w:t>
      </w:r>
      <w:r w:rsidR="00BD1172">
        <w:t>.</w:t>
      </w:r>
      <w:r w:rsidR="00237656">
        <w:t>”</w:t>
      </w:r>
    </w:p>
    <w:p w:rsidR="004473E9" w:rsidRDefault="00BD1172" w:rsidP="004473E9">
      <w:r>
        <w:t>So l</w:t>
      </w:r>
      <w:r w:rsidR="004473E9">
        <w:t xml:space="preserve">eave them until they </w:t>
      </w:r>
      <w:r w:rsidR="00A929AD">
        <w:t xml:space="preserve">meet </w:t>
      </w:r>
      <w:r w:rsidR="004473E9">
        <w:t xml:space="preserve">their Day </w:t>
      </w:r>
      <w:r w:rsidR="00871AA6">
        <w:t xml:space="preserve">in </w:t>
      </w:r>
      <w:r w:rsidR="007F108B">
        <w:t>which</w:t>
      </w:r>
      <w:r w:rsidR="00C02FE6">
        <w:t xml:space="preserve"> they will be stunned.</w:t>
      </w:r>
    </w:p>
    <w:p w:rsidR="004473E9" w:rsidRDefault="002B69C3" w:rsidP="004473E9">
      <w:r>
        <w:lastRenderedPageBreak/>
        <w:t xml:space="preserve">The </w:t>
      </w:r>
      <w:r w:rsidR="00A929AD">
        <w:t xml:space="preserve">Day when their ploys will </w:t>
      </w:r>
      <w:r w:rsidR="001E4B83">
        <w:t>avail them nothing</w:t>
      </w:r>
      <w:r w:rsidR="00992B51">
        <w:t>;</w:t>
      </w:r>
      <w:r w:rsidR="001E4B83">
        <w:t xml:space="preserve"> </w:t>
      </w:r>
      <w:r w:rsidR="007F108B">
        <w:t>and they will not be helped.</w:t>
      </w:r>
    </w:p>
    <w:p w:rsidR="004473E9" w:rsidRDefault="00846E6F" w:rsidP="004473E9">
      <w:r>
        <w:t>For those who do wrong, there is a punishment besides that</w:t>
      </w:r>
      <w:r w:rsidR="00992B51">
        <w:t>;</w:t>
      </w:r>
      <w:r>
        <w:t xml:space="preserve"> but most of them do not know.</w:t>
      </w:r>
    </w:p>
    <w:p w:rsidR="004473E9" w:rsidRDefault="006F7A29" w:rsidP="004473E9">
      <w:r>
        <w:t xml:space="preserve">So patiently </w:t>
      </w:r>
      <w:r w:rsidR="00BD1172">
        <w:t xml:space="preserve">await </w:t>
      </w:r>
      <w:r>
        <w:t xml:space="preserve">the </w:t>
      </w:r>
      <w:r w:rsidR="00BD1172">
        <w:t xml:space="preserve">decision </w:t>
      </w:r>
      <w:r>
        <w:t>of your Lord</w:t>
      </w:r>
      <w:r w:rsidR="00BD1172">
        <w:t>, for</w:t>
      </w:r>
      <w:r>
        <w:t xml:space="preserve"> </w:t>
      </w:r>
      <w:r w:rsidR="00BD1172">
        <w:t>y</w:t>
      </w:r>
      <w:r>
        <w:t xml:space="preserve">ou are </w:t>
      </w:r>
      <w:r w:rsidR="00A929AD">
        <w:t xml:space="preserve">before </w:t>
      </w:r>
      <w:r>
        <w:t>Our Eyes</w:t>
      </w:r>
      <w:r w:rsidR="00706A24">
        <w:t>;</w:t>
      </w:r>
      <w:r w:rsidR="00BD1172">
        <w:t xml:space="preserve"> </w:t>
      </w:r>
      <w:r w:rsidR="001F49EE">
        <w:t>and proclaim the praises of your Lord when you arise</w:t>
      </w:r>
      <w:r>
        <w:t>.</w:t>
      </w:r>
    </w:p>
    <w:p w:rsidR="004473E9" w:rsidRPr="005C1975" w:rsidRDefault="00477E49" w:rsidP="004473E9">
      <w:r>
        <w:t xml:space="preserve">And glorify Him during the night, and at the </w:t>
      </w:r>
      <w:r w:rsidR="001E4B83">
        <w:t xml:space="preserve">receding </w:t>
      </w:r>
      <w:r>
        <w:t>of the stars.</w:t>
      </w:r>
    </w:p>
    <w:sectPr w:rsidR="004473E9" w:rsidRPr="005C1975" w:rsidSect="00B44EA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18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234B"/>
    <w:rsid w:val="00040C76"/>
    <w:rsid w:val="00045C6D"/>
    <w:rsid w:val="00056B69"/>
    <w:rsid w:val="000741CA"/>
    <w:rsid w:val="000C2786"/>
    <w:rsid w:val="000D3FE1"/>
    <w:rsid w:val="001506DC"/>
    <w:rsid w:val="00164E94"/>
    <w:rsid w:val="00175D53"/>
    <w:rsid w:val="001A1B8E"/>
    <w:rsid w:val="001A66F2"/>
    <w:rsid w:val="001D761E"/>
    <w:rsid w:val="001E30E8"/>
    <w:rsid w:val="001E4B83"/>
    <w:rsid w:val="001E7658"/>
    <w:rsid w:val="001F49EE"/>
    <w:rsid w:val="00202AF2"/>
    <w:rsid w:val="00222EB2"/>
    <w:rsid w:val="00237656"/>
    <w:rsid w:val="00245BFA"/>
    <w:rsid w:val="00252508"/>
    <w:rsid w:val="00265D96"/>
    <w:rsid w:val="002B69C3"/>
    <w:rsid w:val="002C4475"/>
    <w:rsid w:val="002C55E2"/>
    <w:rsid w:val="002E2622"/>
    <w:rsid w:val="0037060C"/>
    <w:rsid w:val="003A3D57"/>
    <w:rsid w:val="003B743C"/>
    <w:rsid w:val="003B7C96"/>
    <w:rsid w:val="003C6557"/>
    <w:rsid w:val="003D04F4"/>
    <w:rsid w:val="003E42B7"/>
    <w:rsid w:val="003F16A8"/>
    <w:rsid w:val="003F620C"/>
    <w:rsid w:val="004212B2"/>
    <w:rsid w:val="00422D2C"/>
    <w:rsid w:val="004332DA"/>
    <w:rsid w:val="00444738"/>
    <w:rsid w:val="004473E9"/>
    <w:rsid w:val="0045281B"/>
    <w:rsid w:val="00477E49"/>
    <w:rsid w:val="004934C8"/>
    <w:rsid w:val="004C587C"/>
    <w:rsid w:val="004D05DA"/>
    <w:rsid w:val="004E1618"/>
    <w:rsid w:val="005078B3"/>
    <w:rsid w:val="00544C40"/>
    <w:rsid w:val="00550F52"/>
    <w:rsid w:val="005827CD"/>
    <w:rsid w:val="00585F77"/>
    <w:rsid w:val="005918DB"/>
    <w:rsid w:val="005A253E"/>
    <w:rsid w:val="005C1975"/>
    <w:rsid w:val="006168F2"/>
    <w:rsid w:val="00675459"/>
    <w:rsid w:val="00675CA4"/>
    <w:rsid w:val="006A1A3C"/>
    <w:rsid w:val="006E2985"/>
    <w:rsid w:val="006F7A29"/>
    <w:rsid w:val="00706A24"/>
    <w:rsid w:val="007135E0"/>
    <w:rsid w:val="0072741A"/>
    <w:rsid w:val="00774A00"/>
    <w:rsid w:val="007A1EB1"/>
    <w:rsid w:val="007A6CC1"/>
    <w:rsid w:val="007B79EB"/>
    <w:rsid w:val="007D1ED3"/>
    <w:rsid w:val="007F108B"/>
    <w:rsid w:val="00846E6F"/>
    <w:rsid w:val="00854255"/>
    <w:rsid w:val="00871AA6"/>
    <w:rsid w:val="00882226"/>
    <w:rsid w:val="008960F8"/>
    <w:rsid w:val="008E0010"/>
    <w:rsid w:val="00923C54"/>
    <w:rsid w:val="0094260B"/>
    <w:rsid w:val="00967C87"/>
    <w:rsid w:val="00973FF0"/>
    <w:rsid w:val="00975733"/>
    <w:rsid w:val="00991B65"/>
    <w:rsid w:val="00992B51"/>
    <w:rsid w:val="00994063"/>
    <w:rsid w:val="009A68F5"/>
    <w:rsid w:val="009B2F06"/>
    <w:rsid w:val="009B5025"/>
    <w:rsid w:val="00A02260"/>
    <w:rsid w:val="00A269AB"/>
    <w:rsid w:val="00A27B11"/>
    <w:rsid w:val="00A40F2F"/>
    <w:rsid w:val="00A44FCE"/>
    <w:rsid w:val="00A87679"/>
    <w:rsid w:val="00A904B8"/>
    <w:rsid w:val="00A929AD"/>
    <w:rsid w:val="00AC318F"/>
    <w:rsid w:val="00AD65BE"/>
    <w:rsid w:val="00AE3CEB"/>
    <w:rsid w:val="00AE721B"/>
    <w:rsid w:val="00AE7BB6"/>
    <w:rsid w:val="00AF018B"/>
    <w:rsid w:val="00AF71E4"/>
    <w:rsid w:val="00B16B98"/>
    <w:rsid w:val="00B16D04"/>
    <w:rsid w:val="00B22ECC"/>
    <w:rsid w:val="00B319E7"/>
    <w:rsid w:val="00B44EAE"/>
    <w:rsid w:val="00B47142"/>
    <w:rsid w:val="00B5199A"/>
    <w:rsid w:val="00BD1172"/>
    <w:rsid w:val="00BF31CB"/>
    <w:rsid w:val="00C02FE6"/>
    <w:rsid w:val="00C03624"/>
    <w:rsid w:val="00C06AED"/>
    <w:rsid w:val="00C44BBC"/>
    <w:rsid w:val="00C81575"/>
    <w:rsid w:val="00C81800"/>
    <w:rsid w:val="00C839B6"/>
    <w:rsid w:val="00CA252A"/>
    <w:rsid w:val="00CC2343"/>
    <w:rsid w:val="00CC752D"/>
    <w:rsid w:val="00CE7678"/>
    <w:rsid w:val="00D1040E"/>
    <w:rsid w:val="00D27C5C"/>
    <w:rsid w:val="00D43F22"/>
    <w:rsid w:val="00D47EC9"/>
    <w:rsid w:val="00D601C2"/>
    <w:rsid w:val="00D8399D"/>
    <w:rsid w:val="00D878C5"/>
    <w:rsid w:val="00D96D3E"/>
    <w:rsid w:val="00DD7B7F"/>
    <w:rsid w:val="00DE77A8"/>
    <w:rsid w:val="00E1718B"/>
    <w:rsid w:val="00E416DC"/>
    <w:rsid w:val="00E7601A"/>
    <w:rsid w:val="00E863EB"/>
    <w:rsid w:val="00E912E2"/>
    <w:rsid w:val="00EA0F1B"/>
    <w:rsid w:val="00EC1968"/>
    <w:rsid w:val="00EC45D8"/>
    <w:rsid w:val="00EF4A2C"/>
    <w:rsid w:val="00F05DBC"/>
    <w:rsid w:val="00F10107"/>
    <w:rsid w:val="00F37487"/>
    <w:rsid w:val="00F54E4C"/>
    <w:rsid w:val="00F57FA7"/>
    <w:rsid w:val="00F62449"/>
    <w:rsid w:val="00F77388"/>
    <w:rsid w:val="00FC0CF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2EF02-8327-4732-AC58-F0976FA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18"/>
    <w:pPr>
      <w:numPr>
        <w:numId w:val="6"/>
      </w:num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E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618"/>
    <w:pPr>
      <w:ind w:left="720"/>
      <w:contextualSpacing/>
    </w:pPr>
  </w:style>
  <w:style w:type="paragraph" w:styleId="NoSpacing">
    <w:name w:val="No Spacing"/>
    <w:uiPriority w:val="1"/>
    <w:qFormat/>
    <w:rsid w:val="004E1618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3B6F-09F8-4B88-A568-4C204CD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37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18</cp:revision>
  <dcterms:created xsi:type="dcterms:W3CDTF">2011-12-10T20:06:00Z</dcterms:created>
  <dcterms:modified xsi:type="dcterms:W3CDTF">2015-01-14T23:09:00Z</dcterms:modified>
</cp:coreProperties>
</file>