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C" w:rsidRDefault="00EA2518" w:rsidP="003F620C">
      <w:r>
        <w:t>By the spreaders spreading.</w:t>
      </w:r>
    </w:p>
    <w:p w:rsidR="003F620C" w:rsidRDefault="00EA2518" w:rsidP="003F620C">
      <w:r>
        <w:t xml:space="preserve">And </w:t>
      </w:r>
      <w:r w:rsidR="00786940">
        <w:t>those carrying loads.</w:t>
      </w:r>
    </w:p>
    <w:p w:rsidR="003F620C" w:rsidRDefault="003F620C" w:rsidP="003F620C">
      <w:r>
        <w:t xml:space="preserve">And those </w:t>
      </w:r>
      <w:r w:rsidR="00EA2518">
        <w:t>moving gently.</w:t>
      </w:r>
    </w:p>
    <w:p w:rsidR="003F620C" w:rsidRDefault="00EA2518" w:rsidP="003F620C">
      <w:r>
        <w:t xml:space="preserve">And those distributing </w:t>
      </w:r>
      <w:r w:rsidR="00CC43FB">
        <w:t xml:space="preserve">as </w:t>
      </w:r>
      <w:r w:rsidR="009554B9">
        <w:t>command</w:t>
      </w:r>
      <w:r w:rsidR="00CC43FB">
        <w:t>ed</w:t>
      </w:r>
      <w:r w:rsidR="009554B9">
        <w:t>.</w:t>
      </w:r>
    </w:p>
    <w:p w:rsidR="003F620C" w:rsidRDefault="009554B9" w:rsidP="003F620C">
      <w:r>
        <w:t xml:space="preserve">What you are promised is </w:t>
      </w:r>
      <w:r w:rsidR="00CC43FB">
        <w:t>true</w:t>
      </w:r>
      <w:r>
        <w:t>.</w:t>
      </w:r>
    </w:p>
    <w:p w:rsidR="003F620C" w:rsidRDefault="009554B9" w:rsidP="003F620C">
      <w:r>
        <w:t>Judgment will take place.</w:t>
      </w:r>
    </w:p>
    <w:p w:rsidR="003F620C" w:rsidRDefault="000848B0" w:rsidP="003F620C">
      <w:r>
        <w:t>By the sky that is woven.</w:t>
      </w:r>
    </w:p>
    <w:p w:rsidR="003F620C" w:rsidRDefault="000848B0" w:rsidP="003F620C">
      <w:r>
        <w:t>You differ in what you say</w:t>
      </w:r>
      <w:r w:rsidR="003F620C">
        <w:t>.</w:t>
      </w:r>
    </w:p>
    <w:p w:rsidR="003F620C" w:rsidRDefault="000848B0" w:rsidP="003F620C">
      <w:r>
        <w:t>Averted from it is he who is averted.</w:t>
      </w:r>
    </w:p>
    <w:p w:rsidR="003F620C" w:rsidRDefault="000848B0" w:rsidP="003F620C">
      <w:r>
        <w:t xml:space="preserve">Perish the </w:t>
      </w:r>
      <w:r w:rsidR="00A7211E">
        <w:t>imposters</w:t>
      </w:r>
      <w:r>
        <w:t>.</w:t>
      </w:r>
    </w:p>
    <w:p w:rsidR="003F620C" w:rsidRDefault="009359AC" w:rsidP="003F620C">
      <w:r>
        <w:t>Those who are dazed in ignorance.</w:t>
      </w:r>
    </w:p>
    <w:p w:rsidR="003F620C" w:rsidRDefault="009359AC" w:rsidP="003F620C">
      <w:r>
        <w:t xml:space="preserve">They ask, </w:t>
      </w:r>
      <w:r w:rsidR="00E95F67">
        <w:t>“</w:t>
      </w:r>
      <w:r>
        <w:t>When is the Day of Judgment?</w:t>
      </w:r>
      <w:r w:rsidR="00E95F67">
        <w:t>”</w:t>
      </w:r>
    </w:p>
    <w:p w:rsidR="003F620C" w:rsidRDefault="00530D78" w:rsidP="003F620C">
      <w:r>
        <w:t xml:space="preserve">The </w:t>
      </w:r>
      <w:r w:rsidR="0025562C">
        <w:t>Day</w:t>
      </w:r>
      <w:r>
        <w:t xml:space="preserve"> they are presented to the Fire.</w:t>
      </w:r>
    </w:p>
    <w:p w:rsidR="003F620C" w:rsidRDefault="00E95F67" w:rsidP="003F620C">
      <w:r>
        <w:t>“</w:t>
      </w:r>
      <w:r w:rsidR="00A51A70">
        <w:t xml:space="preserve">Taste your </w:t>
      </w:r>
      <w:r w:rsidR="00530D78">
        <w:t>ordeal</w:t>
      </w:r>
      <w:r w:rsidR="00A51A70">
        <w:t xml:space="preserve">. </w:t>
      </w:r>
      <w:r w:rsidR="00BA13E3">
        <w:t>This is what you used to challenge.</w:t>
      </w:r>
      <w:r>
        <w:t>”</w:t>
      </w:r>
    </w:p>
    <w:p w:rsidR="003F620C" w:rsidRDefault="00530D78" w:rsidP="003F620C">
      <w:r>
        <w:t>But t</w:t>
      </w:r>
      <w:r w:rsidR="00BA13E3">
        <w:t xml:space="preserve">he </w:t>
      </w:r>
      <w:r>
        <w:t xml:space="preserve">pious </w:t>
      </w:r>
      <w:r w:rsidR="00BA13E3">
        <w:t xml:space="preserve">are </w:t>
      </w:r>
      <w:r>
        <w:t xml:space="preserve">amidst gardens </w:t>
      </w:r>
      <w:r w:rsidR="00BA13E3">
        <w:t xml:space="preserve">and </w:t>
      </w:r>
      <w:r>
        <w:t>springs</w:t>
      </w:r>
      <w:r w:rsidR="00BA13E3">
        <w:t>.</w:t>
      </w:r>
    </w:p>
    <w:p w:rsidR="003F620C" w:rsidRDefault="00BA13E3" w:rsidP="003F620C">
      <w:r>
        <w:t xml:space="preserve">Receiving what their Lord has given them. </w:t>
      </w:r>
      <w:r w:rsidR="00530D78">
        <w:t>They were virtuous before that.</w:t>
      </w:r>
    </w:p>
    <w:p w:rsidR="00BA13E3" w:rsidRDefault="00BA13E3" w:rsidP="003F620C">
      <w:r>
        <w:t>They used to sleep a little at night.</w:t>
      </w:r>
    </w:p>
    <w:p w:rsidR="003F620C" w:rsidRDefault="00E02A73" w:rsidP="003F620C">
      <w:r>
        <w:t>And at</w:t>
      </w:r>
      <w:r w:rsidR="00A71DAF">
        <w:t xml:space="preserve"> dawn, they </w:t>
      </w:r>
      <w:r w:rsidR="00445571">
        <w:t xml:space="preserve">would pray </w:t>
      </w:r>
      <w:r w:rsidR="00A71DAF">
        <w:t xml:space="preserve">for </w:t>
      </w:r>
      <w:r w:rsidR="00676455">
        <w:t>pardon</w:t>
      </w:r>
      <w:r w:rsidR="00A71DAF">
        <w:t>.</w:t>
      </w:r>
    </w:p>
    <w:p w:rsidR="003F620C" w:rsidRDefault="00E02A73" w:rsidP="003F620C">
      <w:r>
        <w:t>And i</w:t>
      </w:r>
      <w:r w:rsidR="00676455">
        <w:t>n their wealth, there was a share for the beggar and the deprived.</w:t>
      </w:r>
    </w:p>
    <w:p w:rsidR="003F620C" w:rsidRDefault="00E84372" w:rsidP="003F620C">
      <w:r>
        <w:t>And on</w:t>
      </w:r>
      <w:r w:rsidR="00E02A73">
        <w:t xml:space="preserve"> earth are signs for </w:t>
      </w:r>
      <w:r w:rsidR="00445571">
        <w:t>the convinced</w:t>
      </w:r>
      <w:r w:rsidR="00E02A73">
        <w:t>.</w:t>
      </w:r>
    </w:p>
    <w:p w:rsidR="003F620C" w:rsidRDefault="00E02A73" w:rsidP="003F620C">
      <w:r>
        <w:t xml:space="preserve">And within </w:t>
      </w:r>
      <w:r w:rsidR="00E411CE">
        <w:t>yourselves</w:t>
      </w:r>
      <w:r>
        <w:t>. Do you not see?</w:t>
      </w:r>
    </w:p>
    <w:p w:rsidR="003F620C" w:rsidRDefault="00B82B4F" w:rsidP="003F620C">
      <w:r>
        <w:t>And i</w:t>
      </w:r>
      <w:r w:rsidR="00C9200E">
        <w:t xml:space="preserve">n the heaven </w:t>
      </w:r>
      <w:r w:rsidR="00E84372">
        <w:t xml:space="preserve">is </w:t>
      </w:r>
      <w:r w:rsidR="00C9200E">
        <w:t xml:space="preserve">your </w:t>
      </w:r>
      <w:r w:rsidR="00647059">
        <w:t>livelihood</w:t>
      </w:r>
      <w:r w:rsidR="00C9200E">
        <w:t>,</w:t>
      </w:r>
      <w:r w:rsidR="00647059">
        <w:t xml:space="preserve"> </w:t>
      </w:r>
      <w:r w:rsidR="00C9200E">
        <w:t xml:space="preserve">and </w:t>
      </w:r>
      <w:r w:rsidR="00E84372">
        <w:t xml:space="preserve">what </w:t>
      </w:r>
      <w:r w:rsidR="00C9200E">
        <w:t>you are promised.</w:t>
      </w:r>
    </w:p>
    <w:p w:rsidR="003F620C" w:rsidRDefault="00C9200E" w:rsidP="003F620C">
      <w:r>
        <w:t xml:space="preserve">By the Lord of the heaven and the earth, it is as </w:t>
      </w:r>
      <w:r w:rsidR="00DA4223">
        <w:t xml:space="preserve">true </w:t>
      </w:r>
      <w:r>
        <w:t>as the fact that you speak.</w:t>
      </w:r>
    </w:p>
    <w:p w:rsidR="001118F6" w:rsidRDefault="00786940" w:rsidP="003F620C">
      <w:r>
        <w:t xml:space="preserve">Has </w:t>
      </w:r>
      <w:r w:rsidR="00417379">
        <w:t xml:space="preserve">the </w:t>
      </w:r>
      <w:r>
        <w:t xml:space="preserve">story </w:t>
      </w:r>
      <w:r w:rsidR="00417379">
        <w:t>of Abraham’s honorable guests reach</w:t>
      </w:r>
      <w:r>
        <w:t>ed</w:t>
      </w:r>
      <w:r w:rsidR="00417379">
        <w:t xml:space="preserve"> you</w:t>
      </w:r>
      <w:r w:rsidR="001118F6">
        <w:t>?</w:t>
      </w:r>
    </w:p>
    <w:p w:rsidR="003F620C" w:rsidRDefault="001118F6" w:rsidP="003F620C">
      <w:r>
        <w:t xml:space="preserve">When </w:t>
      </w:r>
      <w:r w:rsidR="00417379">
        <w:t xml:space="preserve">they </w:t>
      </w:r>
      <w:r w:rsidR="00B82B4F">
        <w:t xml:space="preserve">entered </w:t>
      </w:r>
      <w:r w:rsidR="00A7211E">
        <w:t xml:space="preserve">upon </w:t>
      </w:r>
      <w:r w:rsidR="00417379">
        <w:t>him</w:t>
      </w:r>
      <w:r>
        <w:t xml:space="preserve">, they said, </w:t>
      </w:r>
      <w:r w:rsidR="00E95F67">
        <w:t>“</w:t>
      </w:r>
      <w:r>
        <w:t>Peace</w:t>
      </w:r>
      <w:r w:rsidR="00E84372">
        <w:t>.</w:t>
      </w:r>
      <w:r w:rsidR="00E95F67">
        <w:t>”</w:t>
      </w:r>
      <w:r>
        <w:t xml:space="preserve"> He said, </w:t>
      </w:r>
      <w:r w:rsidR="00E95F67">
        <w:t>“</w:t>
      </w:r>
      <w:r>
        <w:t>Peace, strangers</w:t>
      </w:r>
      <w:r w:rsidR="00E84372">
        <w:t>.</w:t>
      </w:r>
      <w:r w:rsidR="00E95F67">
        <w:t>”</w:t>
      </w:r>
    </w:p>
    <w:p w:rsidR="003F620C" w:rsidRDefault="00786940" w:rsidP="003F620C">
      <w:r>
        <w:lastRenderedPageBreak/>
        <w:t>Then h</w:t>
      </w:r>
      <w:r w:rsidR="003F620C">
        <w:t xml:space="preserve">e </w:t>
      </w:r>
      <w:r w:rsidR="001118F6">
        <w:t xml:space="preserve">slipped away </w:t>
      </w:r>
      <w:r w:rsidR="003F620C">
        <w:t>to his family</w:t>
      </w:r>
      <w:r w:rsidR="00C63E31">
        <w:t>,</w:t>
      </w:r>
      <w:r w:rsidR="00657869">
        <w:t xml:space="preserve"> </w:t>
      </w:r>
      <w:r w:rsidR="003F620C">
        <w:t xml:space="preserve">and </w:t>
      </w:r>
      <w:r w:rsidR="0007504C">
        <w:t xml:space="preserve">brought </w:t>
      </w:r>
      <w:r w:rsidR="003F620C">
        <w:t xml:space="preserve">a </w:t>
      </w:r>
      <w:r>
        <w:t xml:space="preserve">fatted </w:t>
      </w:r>
      <w:r w:rsidR="003F620C">
        <w:t>calf</w:t>
      </w:r>
      <w:r w:rsidR="001118F6">
        <w:t>.</w:t>
      </w:r>
    </w:p>
    <w:p w:rsidR="003F620C" w:rsidRDefault="00657869" w:rsidP="003F620C">
      <w:r>
        <w:t xml:space="preserve">He </w:t>
      </w:r>
      <w:r w:rsidR="00786940">
        <w:t xml:space="preserve">set </w:t>
      </w:r>
      <w:r>
        <w:t xml:space="preserve">it before them. He said, </w:t>
      </w:r>
      <w:r w:rsidR="00E95F67">
        <w:t>“</w:t>
      </w:r>
      <w:r>
        <w:t>Will you not eat?</w:t>
      </w:r>
      <w:r w:rsidR="00E95F67">
        <w:t>”</w:t>
      </w:r>
    </w:p>
    <w:p w:rsidR="003F620C" w:rsidRDefault="00D86361" w:rsidP="003F620C">
      <w:r>
        <w:t>And h</w:t>
      </w:r>
      <w:r w:rsidR="00417379">
        <w:t>e harbored fear of them</w:t>
      </w:r>
      <w:r w:rsidR="00657869">
        <w:t xml:space="preserve">. They said, </w:t>
      </w:r>
      <w:r w:rsidR="00E95F67">
        <w:t>“</w:t>
      </w:r>
      <w:r w:rsidR="00657869">
        <w:t xml:space="preserve">Do not </w:t>
      </w:r>
      <w:r w:rsidR="00A7211E">
        <w:t>fear</w:t>
      </w:r>
      <w:r w:rsidR="00657869">
        <w:t>,</w:t>
      </w:r>
      <w:r w:rsidR="00E95F67">
        <w:t>”</w:t>
      </w:r>
      <w:r w:rsidR="00657869">
        <w:t xml:space="preserve"> and </w:t>
      </w:r>
      <w:r w:rsidR="00B82B4F">
        <w:t xml:space="preserve">they </w:t>
      </w:r>
      <w:r w:rsidR="00786940">
        <w:t xml:space="preserve">announced to </w:t>
      </w:r>
      <w:r w:rsidR="00657869">
        <w:t xml:space="preserve">him </w:t>
      </w:r>
      <w:r w:rsidR="00A7211E">
        <w:t xml:space="preserve">the </w:t>
      </w:r>
      <w:r w:rsidR="00657869">
        <w:t xml:space="preserve">good news </w:t>
      </w:r>
      <w:r w:rsidR="00417379">
        <w:t>of a knowledgeable boy.</w:t>
      </w:r>
    </w:p>
    <w:p w:rsidR="003F620C" w:rsidRDefault="00272564" w:rsidP="003F620C">
      <w:r>
        <w:t>His wife came forward crying</w:t>
      </w:r>
      <w:r w:rsidR="00C61D13">
        <w:t xml:space="preserve">. </w:t>
      </w:r>
      <w:r>
        <w:t>She clasped her face, and said</w:t>
      </w:r>
      <w:r w:rsidR="00C61D13">
        <w:t xml:space="preserve">, </w:t>
      </w:r>
      <w:r w:rsidR="00E95F67">
        <w:t>“</w:t>
      </w:r>
      <w:r w:rsidR="00C61D13">
        <w:t>A barren old woman</w:t>
      </w:r>
      <w:r w:rsidR="00786940">
        <w:t>?</w:t>
      </w:r>
      <w:r w:rsidR="00E95F67">
        <w:t>”</w:t>
      </w:r>
    </w:p>
    <w:p w:rsidR="003F620C" w:rsidRDefault="003F620C" w:rsidP="003F620C">
      <w:r>
        <w:t xml:space="preserve">They said, </w:t>
      </w:r>
      <w:r w:rsidR="00E95F67">
        <w:t>“</w:t>
      </w:r>
      <w:r>
        <w:t xml:space="preserve">Thus </w:t>
      </w:r>
      <w:r w:rsidR="00C61D13">
        <w:t>spoke</w:t>
      </w:r>
      <w:r w:rsidR="00C61D13" w:rsidRPr="00C61D13">
        <w:t xml:space="preserve"> </w:t>
      </w:r>
      <w:r w:rsidR="00C61D13">
        <w:t xml:space="preserve">your Lord. He is the Wise, the </w:t>
      </w:r>
      <w:r w:rsidR="00B22699">
        <w:t>Knowing</w:t>
      </w:r>
      <w:r w:rsidR="00C61D13">
        <w:t>.</w:t>
      </w:r>
      <w:r w:rsidR="00E95F67">
        <w:t>”</w:t>
      </w:r>
    </w:p>
    <w:p w:rsidR="003F620C" w:rsidRDefault="004804D4" w:rsidP="003F620C">
      <w:r>
        <w:t xml:space="preserve">He said, </w:t>
      </w:r>
      <w:r w:rsidR="00E95F67">
        <w:t>“</w:t>
      </w:r>
      <w:r>
        <w:t>What is your business, O envoys?</w:t>
      </w:r>
      <w:r w:rsidR="00E95F67">
        <w:t>”</w:t>
      </w:r>
    </w:p>
    <w:p w:rsidR="003F620C" w:rsidRDefault="004804D4" w:rsidP="003F620C">
      <w:r>
        <w:t xml:space="preserve">They said, </w:t>
      </w:r>
      <w:r w:rsidR="00E95F67">
        <w:t>“</w:t>
      </w:r>
      <w:r>
        <w:t xml:space="preserve">We </w:t>
      </w:r>
      <w:r w:rsidR="00B22699">
        <w:t xml:space="preserve">are </w:t>
      </w:r>
      <w:r>
        <w:t>sent to a people</w:t>
      </w:r>
      <w:r w:rsidR="00786940">
        <w:t xml:space="preserve"> guilty of sin</w:t>
      </w:r>
      <w:r>
        <w:t>.</w:t>
      </w:r>
      <w:r w:rsidR="00E95F67">
        <w:t>”</w:t>
      </w:r>
    </w:p>
    <w:p w:rsidR="003F620C" w:rsidRDefault="00E95F67" w:rsidP="003F620C">
      <w:r>
        <w:t>“</w:t>
      </w:r>
      <w:r w:rsidR="004804D4">
        <w:t xml:space="preserve">To </w:t>
      </w:r>
      <w:r w:rsidR="00B22699">
        <w:t xml:space="preserve">unleash </w:t>
      </w:r>
      <w:r w:rsidR="004804D4">
        <w:t xml:space="preserve">upon them </w:t>
      </w:r>
      <w:r w:rsidR="00B22699">
        <w:t xml:space="preserve">rocks </w:t>
      </w:r>
      <w:r w:rsidR="004804D4">
        <w:t>of clay.</w:t>
      </w:r>
      <w:r>
        <w:t>”</w:t>
      </w:r>
    </w:p>
    <w:p w:rsidR="003F620C" w:rsidRDefault="00E95F67" w:rsidP="003F620C">
      <w:r>
        <w:t>“</w:t>
      </w:r>
      <w:r w:rsidR="004804D4">
        <w:t xml:space="preserve">Marked by your Lord for the </w:t>
      </w:r>
      <w:r w:rsidR="00B82B4F">
        <w:t>excessive</w:t>
      </w:r>
      <w:r w:rsidR="004804D4">
        <w:t>.</w:t>
      </w:r>
      <w:r>
        <w:t>”</w:t>
      </w:r>
    </w:p>
    <w:p w:rsidR="003F620C" w:rsidRDefault="001B33A7" w:rsidP="003F620C">
      <w:r>
        <w:t xml:space="preserve">We evacuated </w:t>
      </w:r>
      <w:r w:rsidR="000C0846">
        <w:t xml:space="preserve">all the believers who were </w:t>
      </w:r>
      <w:r w:rsidR="00BF6EBA">
        <w:t>in it</w:t>
      </w:r>
      <w:r w:rsidR="008878B8">
        <w:t>.</w:t>
      </w:r>
    </w:p>
    <w:p w:rsidR="003F620C" w:rsidRDefault="00736813" w:rsidP="003F620C">
      <w:r>
        <w:t>But</w:t>
      </w:r>
      <w:r w:rsidR="003F620C">
        <w:t xml:space="preserve"> found </w:t>
      </w:r>
      <w:r w:rsidR="00292B19">
        <w:t>in it only one household</w:t>
      </w:r>
      <w:r w:rsidR="003F620C">
        <w:t xml:space="preserve"> of Muslims.</w:t>
      </w:r>
    </w:p>
    <w:p w:rsidR="00292B19" w:rsidRDefault="00786940" w:rsidP="003F620C">
      <w:r>
        <w:t xml:space="preserve">And </w:t>
      </w:r>
      <w:r w:rsidR="00292B19">
        <w:t xml:space="preserve">We left </w:t>
      </w:r>
      <w:r w:rsidR="00E0399E">
        <w:t xml:space="preserve">in it </w:t>
      </w:r>
      <w:bookmarkStart w:id="0" w:name="_GoBack"/>
      <w:bookmarkEnd w:id="0"/>
      <w:r w:rsidR="00292B19">
        <w:t>a sign for those who fear the painful punishment.</w:t>
      </w:r>
    </w:p>
    <w:p w:rsidR="003F620C" w:rsidRDefault="00A7211E" w:rsidP="003F620C">
      <w:r>
        <w:t>And in Moses</w:t>
      </w:r>
      <w:r w:rsidR="00BF6EBA">
        <w:t xml:space="preserve">. </w:t>
      </w:r>
      <w:r w:rsidR="00E81489">
        <w:t>We sent him to Pharaoh with a clear authority.</w:t>
      </w:r>
    </w:p>
    <w:p w:rsidR="003F620C" w:rsidRDefault="00A46C45" w:rsidP="003F620C">
      <w:r>
        <w:t xml:space="preserve">But he turned away with his warlords, and said, </w:t>
      </w:r>
      <w:r w:rsidR="00E95F67">
        <w:t>“</w:t>
      </w:r>
      <w:r>
        <w:t>A sorcerer</w:t>
      </w:r>
      <w:r w:rsidR="00A7211E">
        <w:t xml:space="preserve"> </w:t>
      </w:r>
      <w:r>
        <w:t>or a madman.</w:t>
      </w:r>
      <w:r w:rsidR="00E95F67">
        <w:t>”</w:t>
      </w:r>
    </w:p>
    <w:p w:rsidR="003F620C" w:rsidRDefault="00E6201B" w:rsidP="003F620C">
      <w:r>
        <w:t xml:space="preserve">So We seized him and his troops, and threw </w:t>
      </w:r>
      <w:r w:rsidR="00305CE1">
        <w:t>them into the sea</w:t>
      </w:r>
      <w:r w:rsidR="00B82B4F">
        <w:t xml:space="preserve">, and </w:t>
      </w:r>
      <w:r w:rsidR="00EC324D">
        <w:t>H</w:t>
      </w:r>
      <w:r w:rsidR="00305CE1">
        <w:t xml:space="preserve">e </w:t>
      </w:r>
      <w:r>
        <w:t>was to blame.</w:t>
      </w:r>
    </w:p>
    <w:p w:rsidR="003F620C" w:rsidRDefault="00A7211E" w:rsidP="003F620C">
      <w:r>
        <w:t>And in Aad</w:t>
      </w:r>
      <w:r w:rsidR="00BF6EBA">
        <w:t xml:space="preserve">. </w:t>
      </w:r>
      <w:r w:rsidR="003F620C">
        <w:t xml:space="preserve">We </w:t>
      </w:r>
      <w:r w:rsidR="00BF6EBA">
        <w:t xml:space="preserve">unleashed </w:t>
      </w:r>
      <w:r w:rsidR="003F620C">
        <w:t xml:space="preserve">against them </w:t>
      </w:r>
      <w:r w:rsidR="00352609">
        <w:t xml:space="preserve">the </w:t>
      </w:r>
      <w:r w:rsidR="00C23335">
        <w:t xml:space="preserve">devastating </w:t>
      </w:r>
      <w:r w:rsidR="00352609">
        <w:t>wind.</w:t>
      </w:r>
    </w:p>
    <w:p w:rsidR="003F620C" w:rsidRDefault="00C23335" w:rsidP="003F620C">
      <w:r>
        <w:t xml:space="preserve">It spared nothing it came upon, but </w:t>
      </w:r>
      <w:r w:rsidR="00BF6EBA">
        <w:t xml:space="preserve">rendered </w:t>
      </w:r>
      <w:r>
        <w:t xml:space="preserve">it like </w:t>
      </w:r>
      <w:r w:rsidR="00932E1A">
        <w:t xml:space="preserve">decayed </w:t>
      </w:r>
      <w:r w:rsidR="00BF6EBA">
        <w:t>ruins</w:t>
      </w:r>
      <w:r>
        <w:t>.</w:t>
      </w:r>
    </w:p>
    <w:p w:rsidR="003F620C" w:rsidRDefault="00A7211E" w:rsidP="003F620C">
      <w:r>
        <w:t xml:space="preserve">And in </w:t>
      </w:r>
      <w:r w:rsidR="005626DA">
        <w:t>Thamood</w:t>
      </w:r>
      <w:r w:rsidR="00BF6EBA">
        <w:t>. They</w:t>
      </w:r>
      <w:r w:rsidR="00A86FC4">
        <w:t xml:space="preserve"> </w:t>
      </w:r>
      <w:r w:rsidR="00BF6EBA">
        <w:t xml:space="preserve">were </w:t>
      </w:r>
      <w:r w:rsidR="00A86FC4">
        <w:t xml:space="preserve">told, </w:t>
      </w:r>
      <w:r w:rsidR="00E95F67">
        <w:t>“</w:t>
      </w:r>
      <w:r w:rsidR="00E84372">
        <w:t>Enjoy</w:t>
      </w:r>
      <w:r w:rsidR="00786940">
        <w:t xml:space="preserve"> </w:t>
      </w:r>
      <w:proofErr w:type="gramStart"/>
      <w:r w:rsidR="00B82B4F">
        <w:t>yourselves</w:t>
      </w:r>
      <w:proofErr w:type="gramEnd"/>
      <w:r w:rsidR="00786940">
        <w:t xml:space="preserve"> </w:t>
      </w:r>
      <w:r w:rsidR="00FB31D6">
        <w:t>for a while</w:t>
      </w:r>
      <w:r w:rsidR="00A86FC4">
        <w:t>.</w:t>
      </w:r>
      <w:r w:rsidR="00E95F67">
        <w:t>”</w:t>
      </w:r>
    </w:p>
    <w:p w:rsidR="003F620C" w:rsidRDefault="00E84372" w:rsidP="003F620C">
      <w:r>
        <w:t>But</w:t>
      </w:r>
      <w:r w:rsidR="00786940">
        <w:t xml:space="preserve"> t</w:t>
      </w:r>
      <w:r w:rsidR="00A82D5A">
        <w:t xml:space="preserve">hey </w:t>
      </w:r>
      <w:r w:rsidR="00BF6EBA">
        <w:t xml:space="preserve">defied </w:t>
      </w:r>
      <w:r w:rsidR="00A82D5A">
        <w:t xml:space="preserve">the </w:t>
      </w:r>
      <w:r>
        <w:t>command</w:t>
      </w:r>
      <w:r w:rsidR="00786940">
        <w:t xml:space="preserve"> </w:t>
      </w:r>
      <w:r w:rsidR="00A82D5A">
        <w:t>of their Lord, so the lightning struck them as they looked on.</w:t>
      </w:r>
    </w:p>
    <w:p w:rsidR="003F620C" w:rsidRDefault="008023CA" w:rsidP="003F620C">
      <w:r>
        <w:t>T</w:t>
      </w:r>
      <w:r w:rsidR="005F76CA">
        <w:t>hey could not rise up,</w:t>
      </w:r>
      <w:r>
        <w:t xml:space="preserve"> </w:t>
      </w:r>
      <w:r w:rsidR="005F76CA">
        <w:t>n</w:t>
      </w:r>
      <w:r>
        <w:t xml:space="preserve">or could they </w:t>
      </w:r>
      <w:r w:rsidR="00E84372">
        <w:t>find help</w:t>
      </w:r>
      <w:r>
        <w:t>.</w:t>
      </w:r>
    </w:p>
    <w:p w:rsidR="003F620C" w:rsidRDefault="00FB31D6" w:rsidP="003F620C">
      <w:r>
        <w:t>And before that, the people of Noah</w:t>
      </w:r>
      <w:r w:rsidR="009E56E6">
        <w:t>. They were immoral people.</w:t>
      </w:r>
    </w:p>
    <w:p w:rsidR="003F620C" w:rsidRDefault="00FC74E0" w:rsidP="003F620C">
      <w:r>
        <w:t>We constructed the universe with power, and We are expanding it.</w:t>
      </w:r>
    </w:p>
    <w:p w:rsidR="003F620C" w:rsidRDefault="003F620C" w:rsidP="003F620C">
      <w:r>
        <w:t>And the earth</w:t>
      </w:r>
      <w:r w:rsidR="003C1518">
        <w:t>—</w:t>
      </w:r>
      <w:r w:rsidR="00212F85">
        <w:t xml:space="preserve">We spread </w:t>
      </w:r>
      <w:r w:rsidR="00FB31D6">
        <w:t xml:space="preserve">it </w:t>
      </w:r>
      <w:r w:rsidR="00212F85">
        <w:t>out</w:t>
      </w:r>
      <w:r w:rsidR="003C1518">
        <w:t>—</w:t>
      </w:r>
      <w:r w:rsidR="00212F85">
        <w:t>How well We prepared it!</w:t>
      </w:r>
    </w:p>
    <w:p w:rsidR="003F620C" w:rsidRDefault="008439B3" w:rsidP="003F620C">
      <w:r>
        <w:lastRenderedPageBreak/>
        <w:t xml:space="preserve">We created all things in pairs, </w:t>
      </w:r>
      <w:r w:rsidR="00E84372">
        <w:t xml:space="preserve">so </w:t>
      </w:r>
      <w:r>
        <w:t xml:space="preserve">that you may </w:t>
      </w:r>
      <w:r w:rsidR="00F2265C">
        <w:t xml:space="preserve">reflect and </w:t>
      </w:r>
      <w:r>
        <w:t>ponder.</w:t>
      </w:r>
    </w:p>
    <w:p w:rsidR="00787E59" w:rsidRDefault="00E95F67" w:rsidP="003F620C">
      <w:r>
        <w:t>“</w:t>
      </w:r>
      <w:r w:rsidR="00787E59">
        <w:t>So flee towards God. I am to you from Him a clear warner.</w:t>
      </w:r>
      <w:r>
        <w:t>”</w:t>
      </w:r>
    </w:p>
    <w:p w:rsidR="00FB31D6" w:rsidRDefault="00E95F67" w:rsidP="003F620C">
      <w:r>
        <w:t>“</w:t>
      </w:r>
      <w:r w:rsidR="00556857">
        <w:t>And d</w:t>
      </w:r>
      <w:r w:rsidR="00FB31D6">
        <w:t xml:space="preserve">o not set up </w:t>
      </w:r>
      <w:r w:rsidR="00E84372">
        <w:t>any other god with God</w:t>
      </w:r>
      <w:r w:rsidR="00FB31D6">
        <w:t>.</w:t>
      </w:r>
      <w:r w:rsidR="00FB31D6" w:rsidRPr="00FB31D6">
        <w:t xml:space="preserve"> </w:t>
      </w:r>
      <w:r w:rsidR="00FB31D6">
        <w:t>I am to you from Him a clear warner.</w:t>
      </w:r>
      <w:r>
        <w:t>”</w:t>
      </w:r>
    </w:p>
    <w:p w:rsidR="003F620C" w:rsidRDefault="00A7211E" w:rsidP="003F620C">
      <w:r>
        <w:t>Likewise</w:t>
      </w:r>
      <w:r w:rsidR="00955364">
        <w:t xml:space="preserve">, no messenger came to those before them, but they said, </w:t>
      </w:r>
      <w:r w:rsidR="00E95F67">
        <w:t>“</w:t>
      </w:r>
      <w:r w:rsidR="005E37E0">
        <w:t>A sorcerer or a madman.</w:t>
      </w:r>
      <w:r w:rsidR="00E95F67">
        <w:t>”</w:t>
      </w:r>
    </w:p>
    <w:p w:rsidR="003F620C" w:rsidRDefault="00A7211E" w:rsidP="003F620C">
      <w:r>
        <w:t>Did they</w:t>
      </w:r>
      <w:r w:rsidR="005E37E0">
        <w:t xml:space="preserve"> </w:t>
      </w:r>
      <w:r>
        <w:t>recommend</w:t>
      </w:r>
      <w:r w:rsidR="005E37E0">
        <w:t xml:space="preserve"> it to one another?</w:t>
      </w:r>
      <w:r w:rsidR="009C6205" w:rsidRPr="009C6205">
        <w:t xml:space="preserve"> </w:t>
      </w:r>
      <w:r w:rsidR="005E37E0">
        <w:t>In fact</w:t>
      </w:r>
      <w:r w:rsidR="009C6205">
        <w:t xml:space="preserve">, they are </w:t>
      </w:r>
      <w:r w:rsidR="005E37E0">
        <w:t xml:space="preserve">rebellious </w:t>
      </w:r>
      <w:r w:rsidR="009C6205">
        <w:t>people.</w:t>
      </w:r>
    </w:p>
    <w:p w:rsidR="003F620C" w:rsidRDefault="00E84372" w:rsidP="003F620C">
      <w:r>
        <w:t>So</w:t>
      </w:r>
      <w:r w:rsidR="005E37E0" w:rsidRPr="009C6205">
        <w:t xml:space="preserve"> </w:t>
      </w:r>
      <w:r w:rsidR="009C6205">
        <w:t>turn away from them</w:t>
      </w:r>
      <w:r w:rsidR="005E37E0">
        <w:t xml:space="preserve">; </w:t>
      </w:r>
      <w:r w:rsidR="009C6205">
        <w:t>you are not to blame.</w:t>
      </w:r>
    </w:p>
    <w:p w:rsidR="003F620C" w:rsidRDefault="005E37E0" w:rsidP="003F620C">
      <w:r>
        <w:t>And remind</w:t>
      </w:r>
      <w:r w:rsidR="00A7211E">
        <w:t xml:space="preserve">, for </w:t>
      </w:r>
      <w:r>
        <w:t xml:space="preserve">the </w:t>
      </w:r>
      <w:r w:rsidR="00B21450">
        <w:t>r</w:t>
      </w:r>
      <w:r>
        <w:t xml:space="preserve">eminder </w:t>
      </w:r>
      <w:r w:rsidR="009C6205">
        <w:t>benefits the believers.</w:t>
      </w:r>
    </w:p>
    <w:p w:rsidR="003F620C" w:rsidRDefault="00295C34" w:rsidP="003F620C">
      <w:r>
        <w:t xml:space="preserve">I did not create the jinn and the humans except </w:t>
      </w:r>
      <w:r w:rsidR="00A7211E">
        <w:t>to worship Me</w:t>
      </w:r>
      <w:r>
        <w:t>.</w:t>
      </w:r>
    </w:p>
    <w:p w:rsidR="003F620C" w:rsidRDefault="009C6205" w:rsidP="003F620C">
      <w:r>
        <w:t>I need no livelihood from them, nor do I need them to feed Me.</w:t>
      </w:r>
    </w:p>
    <w:p w:rsidR="003F620C" w:rsidRDefault="009C6205" w:rsidP="003F620C">
      <w:r>
        <w:t>God is the Provider, the One with Power, the Strong.</w:t>
      </w:r>
    </w:p>
    <w:p w:rsidR="003F620C" w:rsidRDefault="00295C34" w:rsidP="003F620C">
      <w:r>
        <w:t xml:space="preserve">Those who </w:t>
      </w:r>
      <w:r w:rsidR="00B82B4F">
        <w:t xml:space="preserve">do </w:t>
      </w:r>
      <w:r>
        <w:t>wrong will have their turn, like the turn of their counterparts,</w:t>
      </w:r>
      <w:r w:rsidR="009C6205">
        <w:t xml:space="preserve"> </w:t>
      </w:r>
      <w:r w:rsidR="00055691">
        <w:t xml:space="preserve">so let them not </w:t>
      </w:r>
      <w:r w:rsidR="00424265">
        <w:t>rush Me.</w:t>
      </w:r>
    </w:p>
    <w:p w:rsidR="003F620C" w:rsidRPr="005C1975" w:rsidRDefault="0082380F" w:rsidP="003F620C">
      <w:r>
        <w:t>So w</w:t>
      </w:r>
      <w:r w:rsidR="003459C7">
        <w:t xml:space="preserve">oe to </w:t>
      </w:r>
      <w:r w:rsidR="00295C34">
        <w:t>th</w:t>
      </w:r>
      <w:r w:rsidR="00424265">
        <w:t xml:space="preserve">ose who disbelieve </w:t>
      </w:r>
      <w:r w:rsidR="00E84372">
        <w:t>because of</w:t>
      </w:r>
      <w:r w:rsidR="00424265">
        <w:t xml:space="preserve"> </w:t>
      </w:r>
      <w:r w:rsidR="00E84372">
        <w:t>that</w:t>
      </w:r>
      <w:r w:rsidR="0035016F">
        <w:t xml:space="preserve"> Day of theirs </w:t>
      </w:r>
      <w:r w:rsidR="00E84372">
        <w:t>which</w:t>
      </w:r>
      <w:r w:rsidR="0035016F">
        <w:t xml:space="preserve"> they are promised</w:t>
      </w:r>
      <w:r w:rsidR="00055691">
        <w:t>.</w:t>
      </w:r>
    </w:p>
    <w:sectPr w:rsidR="003F620C" w:rsidRPr="005C1975" w:rsidSect="00EA251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201B5"/>
    <w:rsid w:val="00045C6D"/>
    <w:rsid w:val="00055691"/>
    <w:rsid w:val="0007504C"/>
    <w:rsid w:val="000848B0"/>
    <w:rsid w:val="000C0846"/>
    <w:rsid w:val="000D3FE1"/>
    <w:rsid w:val="000E383C"/>
    <w:rsid w:val="001118F6"/>
    <w:rsid w:val="001506DC"/>
    <w:rsid w:val="00164E94"/>
    <w:rsid w:val="001A558B"/>
    <w:rsid w:val="001B33A7"/>
    <w:rsid w:val="001C0BFA"/>
    <w:rsid w:val="001D761E"/>
    <w:rsid w:val="00202AF2"/>
    <w:rsid w:val="00212F85"/>
    <w:rsid w:val="00226CEA"/>
    <w:rsid w:val="0025562C"/>
    <w:rsid w:val="00265D96"/>
    <w:rsid w:val="00272564"/>
    <w:rsid w:val="00292B19"/>
    <w:rsid w:val="00295C34"/>
    <w:rsid w:val="002D292D"/>
    <w:rsid w:val="002E2622"/>
    <w:rsid w:val="002E61AD"/>
    <w:rsid w:val="00305CE1"/>
    <w:rsid w:val="003459C7"/>
    <w:rsid w:val="0035016F"/>
    <w:rsid w:val="0035237D"/>
    <w:rsid w:val="00352609"/>
    <w:rsid w:val="00363805"/>
    <w:rsid w:val="003A3D57"/>
    <w:rsid w:val="003B743C"/>
    <w:rsid w:val="003B7C96"/>
    <w:rsid w:val="003C1518"/>
    <w:rsid w:val="003C6557"/>
    <w:rsid w:val="003D04F4"/>
    <w:rsid w:val="003E68E2"/>
    <w:rsid w:val="003F620C"/>
    <w:rsid w:val="0041171C"/>
    <w:rsid w:val="00417379"/>
    <w:rsid w:val="004212B2"/>
    <w:rsid w:val="00424265"/>
    <w:rsid w:val="00445571"/>
    <w:rsid w:val="004804D4"/>
    <w:rsid w:val="004C1475"/>
    <w:rsid w:val="004C587C"/>
    <w:rsid w:val="004D05DA"/>
    <w:rsid w:val="005078B3"/>
    <w:rsid w:val="00530D78"/>
    <w:rsid w:val="00544C40"/>
    <w:rsid w:val="00556857"/>
    <w:rsid w:val="005626DA"/>
    <w:rsid w:val="005827CD"/>
    <w:rsid w:val="00585F77"/>
    <w:rsid w:val="005957ED"/>
    <w:rsid w:val="005A4B94"/>
    <w:rsid w:val="005C1975"/>
    <w:rsid w:val="005C28A6"/>
    <w:rsid w:val="005D0A66"/>
    <w:rsid w:val="005E37E0"/>
    <w:rsid w:val="005F76CA"/>
    <w:rsid w:val="00647059"/>
    <w:rsid w:val="00657869"/>
    <w:rsid w:val="006673FA"/>
    <w:rsid w:val="00676455"/>
    <w:rsid w:val="006D392F"/>
    <w:rsid w:val="00736813"/>
    <w:rsid w:val="00786940"/>
    <w:rsid w:val="00787E59"/>
    <w:rsid w:val="007B23C0"/>
    <w:rsid w:val="007B79EB"/>
    <w:rsid w:val="008023CA"/>
    <w:rsid w:val="0082380F"/>
    <w:rsid w:val="008439B3"/>
    <w:rsid w:val="008878B8"/>
    <w:rsid w:val="008960F8"/>
    <w:rsid w:val="008D2D07"/>
    <w:rsid w:val="008E0010"/>
    <w:rsid w:val="00923C54"/>
    <w:rsid w:val="00932E1A"/>
    <w:rsid w:val="009359AC"/>
    <w:rsid w:val="00955364"/>
    <w:rsid w:val="009554B9"/>
    <w:rsid w:val="009637FE"/>
    <w:rsid w:val="00973FF0"/>
    <w:rsid w:val="009851C1"/>
    <w:rsid w:val="00991B65"/>
    <w:rsid w:val="009B2F06"/>
    <w:rsid w:val="009B5025"/>
    <w:rsid w:val="009C6205"/>
    <w:rsid w:val="009E0BF2"/>
    <w:rsid w:val="009E56E6"/>
    <w:rsid w:val="00A269AB"/>
    <w:rsid w:val="00A27B11"/>
    <w:rsid w:val="00A46C45"/>
    <w:rsid w:val="00A51A70"/>
    <w:rsid w:val="00A71DAF"/>
    <w:rsid w:val="00A7211E"/>
    <w:rsid w:val="00A82D5A"/>
    <w:rsid w:val="00A86FC4"/>
    <w:rsid w:val="00AE2FC8"/>
    <w:rsid w:val="00AE7BB6"/>
    <w:rsid w:val="00AF71E4"/>
    <w:rsid w:val="00B16B98"/>
    <w:rsid w:val="00B21450"/>
    <w:rsid w:val="00B22699"/>
    <w:rsid w:val="00B319E7"/>
    <w:rsid w:val="00B47142"/>
    <w:rsid w:val="00B5199A"/>
    <w:rsid w:val="00B82B4F"/>
    <w:rsid w:val="00BA13E3"/>
    <w:rsid w:val="00BF31CB"/>
    <w:rsid w:val="00BF6EBA"/>
    <w:rsid w:val="00C23335"/>
    <w:rsid w:val="00C44BBC"/>
    <w:rsid w:val="00C61D13"/>
    <w:rsid w:val="00C63E31"/>
    <w:rsid w:val="00C81575"/>
    <w:rsid w:val="00C81800"/>
    <w:rsid w:val="00C9200E"/>
    <w:rsid w:val="00CA252A"/>
    <w:rsid w:val="00CC43FB"/>
    <w:rsid w:val="00D1040E"/>
    <w:rsid w:val="00D27462"/>
    <w:rsid w:val="00D27C5C"/>
    <w:rsid w:val="00D43F22"/>
    <w:rsid w:val="00D47EC9"/>
    <w:rsid w:val="00D51180"/>
    <w:rsid w:val="00D601C2"/>
    <w:rsid w:val="00D8399D"/>
    <w:rsid w:val="00D86361"/>
    <w:rsid w:val="00D96D3E"/>
    <w:rsid w:val="00DA4223"/>
    <w:rsid w:val="00DD7B7F"/>
    <w:rsid w:val="00DE77A8"/>
    <w:rsid w:val="00E02A73"/>
    <w:rsid w:val="00E0399E"/>
    <w:rsid w:val="00E2688B"/>
    <w:rsid w:val="00E411CE"/>
    <w:rsid w:val="00E6201B"/>
    <w:rsid w:val="00E81489"/>
    <w:rsid w:val="00E84372"/>
    <w:rsid w:val="00E95F67"/>
    <w:rsid w:val="00EA2518"/>
    <w:rsid w:val="00EC324D"/>
    <w:rsid w:val="00EE19B9"/>
    <w:rsid w:val="00F05DBC"/>
    <w:rsid w:val="00F2265C"/>
    <w:rsid w:val="00F33A64"/>
    <w:rsid w:val="00F37487"/>
    <w:rsid w:val="00F54E4C"/>
    <w:rsid w:val="00F57FA7"/>
    <w:rsid w:val="00FA6404"/>
    <w:rsid w:val="00FB31D6"/>
    <w:rsid w:val="00FC74E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0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FA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404"/>
    <w:pPr>
      <w:ind w:left="720"/>
      <w:contextualSpacing/>
    </w:pPr>
  </w:style>
  <w:style w:type="paragraph" w:styleId="NoSpacing">
    <w:name w:val="No Spacing"/>
    <w:uiPriority w:val="1"/>
    <w:qFormat/>
    <w:rsid w:val="00FA640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10</cp:revision>
  <dcterms:created xsi:type="dcterms:W3CDTF">2011-12-10T20:06:00Z</dcterms:created>
  <dcterms:modified xsi:type="dcterms:W3CDTF">2012-05-10T23:55:00Z</dcterms:modified>
</cp:coreProperties>
</file>