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A7" w:rsidRDefault="008C5606" w:rsidP="00F57FA7">
      <w:r>
        <w:t xml:space="preserve">We have granted you a </w:t>
      </w:r>
      <w:r w:rsidR="00D7222D">
        <w:t>conspicuous</w:t>
      </w:r>
      <w:r w:rsidR="00D7222D" w:rsidDel="00D7222D">
        <w:t xml:space="preserve"> </w:t>
      </w:r>
      <w:r>
        <w:t>victory.</w:t>
      </w:r>
    </w:p>
    <w:p w:rsidR="00F57FA7" w:rsidRPr="00D7222D" w:rsidRDefault="00F57FA7" w:rsidP="00F57FA7">
      <w:r>
        <w:t xml:space="preserve">That </w:t>
      </w:r>
      <w:r w:rsidR="008C5606">
        <w:t>God</w:t>
      </w:r>
      <w:r>
        <w:t xml:space="preserve"> may forgive </w:t>
      </w:r>
      <w:r w:rsidR="003E6EF3">
        <w:t xml:space="preserve">you </w:t>
      </w:r>
      <w:r>
        <w:t>your sin</w:t>
      </w:r>
      <w:r w:rsidR="008C5606">
        <w:t xml:space="preserve">, past and to come, and complete His favors upon you, and guide </w:t>
      </w:r>
      <w:r w:rsidR="008C5606" w:rsidRPr="00D7222D">
        <w:t>you in a straight path.</w:t>
      </w:r>
    </w:p>
    <w:p w:rsidR="00F57FA7" w:rsidRDefault="00D7222D" w:rsidP="00F57FA7">
      <w:r w:rsidRPr="00D7222D">
        <w:t xml:space="preserve">And </w:t>
      </w:r>
      <w:r>
        <w:t xml:space="preserve">help you with an unwavering </w:t>
      </w:r>
      <w:r w:rsidR="008C5606">
        <w:t>support.</w:t>
      </w:r>
    </w:p>
    <w:p w:rsidR="00F57FA7" w:rsidRDefault="00F57FA7" w:rsidP="00F57FA7">
      <w:r>
        <w:t xml:space="preserve">It is He who </w:t>
      </w:r>
      <w:r w:rsidR="003E6EF3">
        <w:t xml:space="preserve">sent </w:t>
      </w:r>
      <w:r>
        <w:t xml:space="preserve">down </w:t>
      </w:r>
      <w:r w:rsidR="008C5606">
        <w:t>tranquility</w:t>
      </w:r>
      <w:r>
        <w:t xml:space="preserve"> into the hearts of the believers</w:t>
      </w:r>
      <w:r w:rsidR="008C5606">
        <w:t>, to add faith to their faith</w:t>
      </w:r>
      <w:r>
        <w:t>.</w:t>
      </w:r>
      <w:r w:rsidR="008C5606" w:rsidRPr="008C5606">
        <w:t xml:space="preserve"> </w:t>
      </w:r>
      <w:r w:rsidR="00D7222D">
        <w:t>T</w:t>
      </w:r>
      <w:r w:rsidR="008C5606">
        <w:t>o God belong the forc</w:t>
      </w:r>
      <w:r w:rsidR="00D759D9">
        <w:t>es of the heavens and the earth</w:t>
      </w:r>
      <w:r w:rsidR="00D7222D">
        <w:t xml:space="preserve">. </w:t>
      </w:r>
      <w:r w:rsidR="00D759D9">
        <w:t>God is Knowing</w:t>
      </w:r>
      <w:r w:rsidR="001E6C2C">
        <w:t xml:space="preserve"> and </w:t>
      </w:r>
      <w:r w:rsidR="00D759D9">
        <w:t>Wise.</w:t>
      </w:r>
    </w:p>
    <w:p w:rsidR="00D759D9" w:rsidRDefault="00D7222D">
      <w:r>
        <w:t xml:space="preserve">He will admit the believers, male and female, into Gardens beneath which rivers flow, </w:t>
      </w:r>
      <w:r w:rsidR="00707F60">
        <w:t>to abide</w:t>
      </w:r>
      <w:r>
        <w:t xml:space="preserve"> therein forever, and He will </w:t>
      </w:r>
      <w:r w:rsidR="00707F60">
        <w:t>remit</w:t>
      </w:r>
      <w:r>
        <w:t xml:space="preserve"> their sins.</w:t>
      </w:r>
      <w:r w:rsidR="00707F60">
        <w:t xml:space="preserve"> </w:t>
      </w:r>
      <w:r w:rsidR="001E6C2C">
        <w:t>That</w:t>
      </w:r>
      <w:r w:rsidR="00707F60">
        <w:t xml:space="preserve">, </w:t>
      </w:r>
      <w:r w:rsidR="00A174ED">
        <w:t xml:space="preserve">with </w:t>
      </w:r>
      <w:r w:rsidR="00707F60">
        <w:t>God, is a great triumph.</w:t>
      </w:r>
      <w:r w:rsidR="00707F60" w:rsidDel="00707F60">
        <w:t xml:space="preserve"> </w:t>
      </w:r>
    </w:p>
    <w:p w:rsidR="00C128B6" w:rsidRDefault="00707F60" w:rsidP="00F57FA7">
      <w:r>
        <w:t xml:space="preserve">And </w:t>
      </w:r>
      <w:r w:rsidR="00D759D9">
        <w:t xml:space="preserve">He </w:t>
      </w:r>
      <w:r>
        <w:t xml:space="preserve">will </w:t>
      </w:r>
      <w:r w:rsidR="00D759D9">
        <w:t xml:space="preserve">punish the hypocrites, </w:t>
      </w:r>
      <w:r>
        <w:t xml:space="preserve">male </w:t>
      </w:r>
      <w:r w:rsidR="00D759D9">
        <w:t xml:space="preserve">and </w:t>
      </w:r>
      <w:r>
        <w:t>female</w:t>
      </w:r>
      <w:r w:rsidR="00D759D9">
        <w:t xml:space="preserve">, and the idolaters, </w:t>
      </w:r>
      <w:r>
        <w:t xml:space="preserve">male </w:t>
      </w:r>
      <w:r w:rsidR="00D759D9">
        <w:t xml:space="preserve">and </w:t>
      </w:r>
      <w:r>
        <w:t>female</w:t>
      </w:r>
      <w:r w:rsidR="00D759D9">
        <w:t xml:space="preserve">, </w:t>
      </w:r>
      <w:r>
        <w:t xml:space="preserve">those </w:t>
      </w:r>
      <w:r w:rsidR="00D759D9">
        <w:t xml:space="preserve">who harbor evil thoughts about God. </w:t>
      </w:r>
      <w:r w:rsidR="00C128B6">
        <w:t>They are surrounded by evil</w:t>
      </w:r>
      <w:r w:rsidR="00725F3F">
        <w:t>; a</w:t>
      </w:r>
      <w:r w:rsidR="001E6C2C">
        <w:t xml:space="preserve">nd </w:t>
      </w:r>
      <w:r w:rsidR="00C128B6">
        <w:t xml:space="preserve">God is angry with them, and has cursed them, and has prepared </w:t>
      </w:r>
      <w:r>
        <w:t>for them Hell</w:t>
      </w:r>
      <w:r w:rsidR="00074C69">
        <w:t>—</w:t>
      </w:r>
      <w:r w:rsidR="0009142C">
        <w:t xml:space="preserve">a </w:t>
      </w:r>
      <w:r w:rsidR="0056064F">
        <w:t xml:space="preserve">miserable </w:t>
      </w:r>
      <w:r w:rsidR="0009142C">
        <w:t>destination</w:t>
      </w:r>
      <w:r>
        <w:t>.</w:t>
      </w:r>
    </w:p>
    <w:p w:rsidR="00F57FA7" w:rsidRDefault="00A63616" w:rsidP="00F57FA7">
      <w:r>
        <w:t>T</w:t>
      </w:r>
      <w:r w:rsidR="00F57FA7">
        <w:t xml:space="preserve">o </w:t>
      </w:r>
      <w:r w:rsidR="008C5606">
        <w:t>God</w:t>
      </w:r>
      <w:r w:rsidR="00F57FA7">
        <w:t xml:space="preserve"> belong the </w:t>
      </w:r>
      <w:r w:rsidR="00615A19">
        <w:t xml:space="preserve">troops </w:t>
      </w:r>
      <w:r w:rsidR="00F57FA7">
        <w:t>of the heavens and the earth.</w:t>
      </w:r>
      <w:r>
        <w:t xml:space="preserve"> </w:t>
      </w:r>
      <w:r w:rsidR="008C5606">
        <w:t>God</w:t>
      </w:r>
      <w:r>
        <w:t xml:space="preserve"> is </w:t>
      </w:r>
      <w:r w:rsidR="001E6C2C">
        <w:t>Mighty and Wise.</w:t>
      </w:r>
    </w:p>
    <w:p w:rsidR="00F57FA7" w:rsidRDefault="002A55AA" w:rsidP="00F57FA7">
      <w:r>
        <w:t xml:space="preserve">We sent you as a witness, </w:t>
      </w:r>
      <w:r w:rsidR="003E6EF3">
        <w:t xml:space="preserve">and </w:t>
      </w:r>
      <w:r>
        <w:t>a bearer of good news, and a warner.</w:t>
      </w:r>
    </w:p>
    <w:p w:rsidR="00F57FA7" w:rsidRDefault="002A55AA" w:rsidP="00F57FA7">
      <w:r>
        <w:t xml:space="preserve">That you may believe in God and His </w:t>
      </w:r>
      <w:r w:rsidR="00615A19">
        <w:t>Messenger</w:t>
      </w:r>
      <w:r>
        <w:t>, and support Him, and honor Him, and praise Him morning and evening.</w:t>
      </w:r>
    </w:p>
    <w:p w:rsidR="00F57FA7" w:rsidRDefault="0050263E" w:rsidP="00F57FA7">
      <w:r>
        <w:t xml:space="preserve">Those who pledge allegiance to you are pledging allegiance to God. </w:t>
      </w:r>
      <w:r w:rsidR="003E6EF3">
        <w:t xml:space="preserve">The hand of God is over </w:t>
      </w:r>
      <w:r>
        <w:t xml:space="preserve">their hands. </w:t>
      </w:r>
      <w:r w:rsidR="00A174ED">
        <w:t>W</w:t>
      </w:r>
      <w:r>
        <w:t xml:space="preserve">hoever breaks his </w:t>
      </w:r>
      <w:r w:rsidR="005B7A60">
        <w:t>pledge</w:t>
      </w:r>
      <w:r>
        <w:t xml:space="preserve"> breaks it to his own loss. And whoever fulfi</w:t>
      </w:r>
      <w:r w:rsidR="00966796">
        <w:t>l</w:t>
      </w:r>
      <w:r>
        <w:t xml:space="preserve">ls his covenant with God, He will </w:t>
      </w:r>
      <w:r w:rsidR="00A27086">
        <w:t xml:space="preserve">grant </w:t>
      </w:r>
      <w:r>
        <w:t>him a great reward.</w:t>
      </w:r>
    </w:p>
    <w:p w:rsidR="00F57FA7" w:rsidRDefault="000120D4" w:rsidP="00F57FA7">
      <w:r>
        <w:t>The</w:t>
      </w:r>
      <w:r w:rsidR="0050263E">
        <w:t xml:space="preserve"> </w:t>
      </w:r>
      <w:r w:rsidR="00721623">
        <w:t>D</w:t>
      </w:r>
      <w:r w:rsidR="0050263E">
        <w:t>esert</w:t>
      </w:r>
      <w:r w:rsidR="00721623">
        <w:t>-</w:t>
      </w:r>
      <w:r w:rsidR="0050263E">
        <w:t xml:space="preserve">Arabs who </w:t>
      </w:r>
      <w:r w:rsidR="009C15E6">
        <w:t xml:space="preserve">remained </w:t>
      </w:r>
      <w:r>
        <w:t>behind will say</w:t>
      </w:r>
      <w:r w:rsidR="00E31B83">
        <w:t xml:space="preserve"> to you</w:t>
      </w:r>
      <w:r>
        <w:t xml:space="preserve">, </w:t>
      </w:r>
      <w:r w:rsidR="002872E7">
        <w:t>“</w:t>
      </w:r>
      <w:r w:rsidR="009C15E6">
        <w:t xml:space="preserve">Our </w:t>
      </w:r>
      <w:r w:rsidR="003E6EF3">
        <w:t xml:space="preserve">belongings </w:t>
      </w:r>
      <w:r w:rsidR="009C15E6">
        <w:t xml:space="preserve">and our families </w:t>
      </w:r>
      <w:r w:rsidR="001E6C2C">
        <w:t xml:space="preserve">have </w:t>
      </w:r>
      <w:r w:rsidR="009C15E6">
        <w:t>preoccupied us</w:t>
      </w:r>
      <w:r w:rsidR="0050263E">
        <w:t>, so ask forg</w:t>
      </w:r>
      <w:r>
        <w:t>iveness for us.</w:t>
      </w:r>
      <w:r w:rsidR="002872E7">
        <w:t>”</w:t>
      </w:r>
      <w:r w:rsidR="0050263E">
        <w:t xml:space="preserve"> </w:t>
      </w:r>
      <w:r>
        <w:t xml:space="preserve">They say with their tongues what </w:t>
      </w:r>
      <w:r w:rsidR="00DF6F36">
        <w:t>is</w:t>
      </w:r>
      <w:r>
        <w:t xml:space="preserve"> not in their hearts. Say, </w:t>
      </w:r>
      <w:r w:rsidR="002872E7">
        <w:t>“</w:t>
      </w:r>
      <w:r>
        <w:t xml:space="preserve">Who </w:t>
      </w:r>
      <w:r w:rsidR="00C645F0">
        <w:t>can avail you anything against God</w:t>
      </w:r>
      <w:r w:rsidR="009C15E6">
        <w:t>,</w:t>
      </w:r>
      <w:r w:rsidR="009C15E6" w:rsidRPr="009C15E6">
        <w:t xml:space="preserve"> </w:t>
      </w:r>
      <w:r w:rsidR="003E6EF3">
        <w:t xml:space="preserve">if He </w:t>
      </w:r>
      <w:r w:rsidR="00A174ED">
        <w:t>desires</w:t>
      </w:r>
      <w:r w:rsidR="003E6EF3">
        <w:t xml:space="preserve"> loss</w:t>
      </w:r>
      <w:r w:rsidR="00A174ED">
        <w:t xml:space="preserve"> for you</w:t>
      </w:r>
      <w:r w:rsidR="001E6C2C">
        <w:t>,</w:t>
      </w:r>
      <w:r w:rsidR="003E6EF3">
        <w:t xml:space="preserve"> or </w:t>
      </w:r>
      <w:r w:rsidR="00A174ED">
        <w:t xml:space="preserve">desires </w:t>
      </w:r>
      <w:r w:rsidR="003E6EF3">
        <w:t>gain</w:t>
      </w:r>
      <w:r w:rsidR="00A174ED">
        <w:t xml:space="preserve"> for you</w:t>
      </w:r>
      <w:r>
        <w:t>?</w:t>
      </w:r>
      <w:r w:rsidR="002872E7">
        <w:t>”</w:t>
      </w:r>
      <w:r>
        <w:t xml:space="preserve"> </w:t>
      </w:r>
      <w:r w:rsidR="00725F3F">
        <w:t xml:space="preserve">In fact, </w:t>
      </w:r>
      <w:r w:rsidR="005F036A">
        <w:t>God</w:t>
      </w:r>
      <w:r>
        <w:t xml:space="preserve"> is </w:t>
      </w:r>
      <w:r w:rsidR="00A174ED">
        <w:t>Informed</w:t>
      </w:r>
      <w:r>
        <w:t xml:space="preserve"> of </w:t>
      </w:r>
      <w:r w:rsidR="00A174ED">
        <w:t xml:space="preserve">what </w:t>
      </w:r>
      <w:r>
        <w:t>you do.</w:t>
      </w:r>
    </w:p>
    <w:p w:rsidR="00F57FA7" w:rsidRDefault="003E6EF3" w:rsidP="00F57FA7">
      <w:r>
        <w:t>But you</w:t>
      </w:r>
      <w:r w:rsidR="00147D6A">
        <w:t xml:space="preserve"> thought </w:t>
      </w:r>
      <w:r>
        <w:t xml:space="preserve">that </w:t>
      </w:r>
      <w:r w:rsidR="00147D6A">
        <w:t xml:space="preserve">the </w:t>
      </w:r>
      <w:r w:rsidR="006F3BC0">
        <w:t xml:space="preserve">Messenger </w:t>
      </w:r>
      <w:r w:rsidR="00147D6A">
        <w:t xml:space="preserve">and the believers </w:t>
      </w:r>
      <w:r w:rsidR="00725F3F">
        <w:t xml:space="preserve">will </w:t>
      </w:r>
      <w:r w:rsidR="005B7A60">
        <w:t>never</w:t>
      </w:r>
      <w:r w:rsidR="00725F3F">
        <w:t xml:space="preserve"> </w:t>
      </w:r>
      <w:r w:rsidR="00147D6A">
        <w:t xml:space="preserve">return to their families, </w:t>
      </w:r>
      <w:r w:rsidR="001F6965">
        <w:t xml:space="preserve">and this seemed </w:t>
      </w:r>
      <w:r>
        <w:t xml:space="preserve">fine </w:t>
      </w:r>
      <w:r w:rsidR="001F6965">
        <w:t>to your hearts</w:t>
      </w:r>
      <w:r w:rsidR="00725F3F">
        <w:t>; and y</w:t>
      </w:r>
      <w:r w:rsidR="00147D6A">
        <w:t xml:space="preserve">ou </w:t>
      </w:r>
      <w:r w:rsidR="006F3BC0">
        <w:t xml:space="preserve">harbored </w:t>
      </w:r>
      <w:r w:rsidR="00147D6A">
        <w:t xml:space="preserve">evil thoughts, and </w:t>
      </w:r>
      <w:r w:rsidR="006F3BC0">
        <w:t xml:space="preserve">were </w:t>
      </w:r>
      <w:r>
        <w:t xml:space="preserve">uncivilized </w:t>
      </w:r>
      <w:r w:rsidR="00147D6A">
        <w:t>people.</w:t>
      </w:r>
    </w:p>
    <w:p w:rsidR="00F57FA7" w:rsidRDefault="00725F3F" w:rsidP="00F57FA7">
      <w:r>
        <w:t xml:space="preserve">He who </w:t>
      </w:r>
      <w:r w:rsidR="0086499F">
        <w:t>does not believe in God and His Messenger</w:t>
      </w:r>
      <w:r w:rsidR="00074C69">
        <w:t>—</w:t>
      </w:r>
      <w:r w:rsidR="0086499F">
        <w:t>We have prepared for the disbelievers a Blazing Fire.</w:t>
      </w:r>
    </w:p>
    <w:p w:rsidR="00F57FA7" w:rsidRDefault="0086499F" w:rsidP="00F57FA7">
      <w:r>
        <w:lastRenderedPageBreak/>
        <w:t xml:space="preserve">To God belongs the </w:t>
      </w:r>
      <w:r w:rsidR="00D508C6">
        <w:t>kingdom</w:t>
      </w:r>
      <w:r w:rsidR="001E6C2C">
        <w:t xml:space="preserve"> </w:t>
      </w:r>
      <w:r>
        <w:t>of the heavens and the earth. He forgives whomever He wills</w:t>
      </w:r>
      <w:r w:rsidR="001E6C2C">
        <w:t>,</w:t>
      </w:r>
      <w:r w:rsidR="008F065D">
        <w:t xml:space="preserve"> </w:t>
      </w:r>
      <w:r>
        <w:t xml:space="preserve">and </w:t>
      </w:r>
      <w:r w:rsidR="001E6C2C">
        <w:t xml:space="preserve">He </w:t>
      </w:r>
      <w:r>
        <w:t>punishes whomever He wills. God is Forgiving</w:t>
      </w:r>
      <w:r w:rsidR="008F065D">
        <w:t xml:space="preserve"> and </w:t>
      </w:r>
      <w:r>
        <w:t>Merciful.</w:t>
      </w:r>
    </w:p>
    <w:p w:rsidR="00F57FA7" w:rsidRDefault="00590602" w:rsidP="00F57FA7">
      <w:r>
        <w:t xml:space="preserve">Those who lagged behind will say when you depart to collect the </w:t>
      </w:r>
      <w:r w:rsidR="001E6C2C">
        <w:t>gains</w:t>
      </w:r>
      <w:r>
        <w:t xml:space="preserve">, </w:t>
      </w:r>
      <w:r w:rsidR="002872E7">
        <w:t>“</w:t>
      </w:r>
      <w:r>
        <w:t>Let us follow you.</w:t>
      </w:r>
      <w:r w:rsidR="002872E7">
        <w:t>”</w:t>
      </w:r>
      <w:r>
        <w:t xml:space="preserve"> They </w:t>
      </w:r>
      <w:r w:rsidR="008F065D">
        <w:t xml:space="preserve">want </w:t>
      </w:r>
      <w:r>
        <w:t xml:space="preserve">to </w:t>
      </w:r>
      <w:r w:rsidR="008F065D">
        <w:t xml:space="preserve">change </w:t>
      </w:r>
      <w:r w:rsidR="00773BD9">
        <w:t xml:space="preserve">the </w:t>
      </w:r>
      <w:r w:rsidR="00725F3F">
        <w:t>W</w:t>
      </w:r>
      <w:r w:rsidR="008F065D">
        <w:t>ord</w:t>
      </w:r>
      <w:r w:rsidR="00773BD9">
        <w:t xml:space="preserve"> of God</w:t>
      </w:r>
      <w:r>
        <w:t xml:space="preserve">. Say, </w:t>
      </w:r>
      <w:r w:rsidR="002872E7">
        <w:t>“</w:t>
      </w:r>
      <w:r>
        <w:t xml:space="preserve">You will </w:t>
      </w:r>
      <w:r w:rsidR="001E6C2C">
        <w:t>not</w:t>
      </w:r>
      <w:r w:rsidR="00773BD9">
        <w:t xml:space="preserve"> </w:t>
      </w:r>
      <w:r>
        <w:t>follow us</w:t>
      </w:r>
      <w:r w:rsidR="008F065D">
        <w:t>; God has said so before</w:t>
      </w:r>
      <w:r>
        <w:t>.</w:t>
      </w:r>
      <w:r w:rsidR="002872E7">
        <w:t>”</w:t>
      </w:r>
      <w:r>
        <w:t xml:space="preserve"> </w:t>
      </w:r>
      <w:r w:rsidR="00134197">
        <w:t>Then t</w:t>
      </w:r>
      <w:r>
        <w:t xml:space="preserve">hey will say, </w:t>
      </w:r>
      <w:r w:rsidR="002872E7">
        <w:t>“</w:t>
      </w:r>
      <w:r w:rsidR="00773BD9">
        <w:t>But y</w:t>
      </w:r>
      <w:r>
        <w:t xml:space="preserve">ou are </w:t>
      </w:r>
      <w:r w:rsidR="00773BD9">
        <w:t xml:space="preserve">jealous </w:t>
      </w:r>
      <w:r>
        <w:t>of us.</w:t>
      </w:r>
      <w:r w:rsidR="002872E7">
        <w:t>”</w:t>
      </w:r>
      <w:r>
        <w:t xml:space="preserve"> </w:t>
      </w:r>
      <w:r w:rsidR="00771EE2">
        <w:t>In fact</w:t>
      </w:r>
      <w:r>
        <w:t xml:space="preserve">, </w:t>
      </w:r>
      <w:r w:rsidR="008F065D">
        <w:t xml:space="preserve">they </w:t>
      </w:r>
      <w:r w:rsidR="00A174ED">
        <w:t>understand only a little</w:t>
      </w:r>
      <w:r w:rsidR="008F065D">
        <w:t>.</w:t>
      </w:r>
    </w:p>
    <w:p w:rsidR="00F57FA7" w:rsidRDefault="00BA0B4F" w:rsidP="00F57FA7">
      <w:r>
        <w:t xml:space="preserve">Say to the </w:t>
      </w:r>
      <w:r w:rsidR="00721623">
        <w:t>D</w:t>
      </w:r>
      <w:r>
        <w:t>esert</w:t>
      </w:r>
      <w:r w:rsidR="00721623">
        <w:t>-</w:t>
      </w:r>
      <w:r>
        <w:t xml:space="preserve">Arabs who </w:t>
      </w:r>
      <w:r w:rsidR="003E502C">
        <w:t xml:space="preserve">lagged </w:t>
      </w:r>
      <w:r>
        <w:t xml:space="preserve">behind, </w:t>
      </w:r>
      <w:r w:rsidR="002872E7">
        <w:t>“</w:t>
      </w:r>
      <w:r>
        <w:t xml:space="preserve">You will be called against </w:t>
      </w:r>
      <w:r w:rsidR="003E502C">
        <w:t>a people of great might</w:t>
      </w:r>
      <w:r>
        <w:t xml:space="preserve">; you will fight them, </w:t>
      </w:r>
      <w:r w:rsidR="003E502C">
        <w:t xml:space="preserve">unless </w:t>
      </w:r>
      <w:r>
        <w:t xml:space="preserve">they submit. </w:t>
      </w:r>
      <w:r w:rsidR="00A174ED">
        <w:t>I</w:t>
      </w:r>
      <w:r>
        <w:t xml:space="preserve">f you obey, God will give you </w:t>
      </w:r>
      <w:r w:rsidR="003E502C">
        <w:t xml:space="preserve">a </w:t>
      </w:r>
      <w:r w:rsidR="005F5A92">
        <w:t xml:space="preserve">fine </w:t>
      </w:r>
      <w:r>
        <w:t>reward. But if you turn away, as you turned away before, He will punish you with a painful punishment.</w:t>
      </w:r>
      <w:r w:rsidR="002872E7">
        <w:t>”</w:t>
      </w:r>
    </w:p>
    <w:p w:rsidR="00F57FA7" w:rsidRDefault="00E10917" w:rsidP="00F57FA7">
      <w:r>
        <w:t xml:space="preserve">There is no blame on the blind, </w:t>
      </w:r>
      <w:r w:rsidR="003E502C">
        <w:t>nor any blame on the lame</w:t>
      </w:r>
      <w:r>
        <w:t>,</w:t>
      </w:r>
      <w:r w:rsidR="00C631A0">
        <w:t xml:space="preserve"> </w:t>
      </w:r>
      <w:r w:rsidR="003E502C">
        <w:t>nor any blame on the sick</w:t>
      </w:r>
      <w:r w:rsidR="00C631A0">
        <w:t>.</w:t>
      </w:r>
      <w:r>
        <w:t xml:space="preserve"> </w:t>
      </w:r>
      <w:r w:rsidR="00C631A0">
        <w:t xml:space="preserve">Whoever obeys God and His </w:t>
      </w:r>
      <w:r w:rsidR="007F7AAA">
        <w:t>M</w:t>
      </w:r>
      <w:r w:rsidR="00C631A0">
        <w:t>essenger</w:t>
      </w:r>
      <w:r w:rsidR="00074C69">
        <w:t>—</w:t>
      </w:r>
      <w:r w:rsidR="00C631A0">
        <w:t xml:space="preserve">He will admit </w:t>
      </w:r>
      <w:r w:rsidR="003E502C">
        <w:t xml:space="preserve">him </w:t>
      </w:r>
      <w:r w:rsidR="00C631A0">
        <w:t>into gardens beneath which rivers flow; but whoever turns away</w:t>
      </w:r>
      <w:r w:rsidR="00074C69">
        <w:t>—</w:t>
      </w:r>
      <w:r w:rsidR="00C631A0">
        <w:t>He will punish him with a painful punishment.</w:t>
      </w:r>
    </w:p>
    <w:p w:rsidR="00F57FA7" w:rsidRPr="005F5A92" w:rsidRDefault="009D49E0" w:rsidP="00F57FA7">
      <w:r>
        <w:t>God w</w:t>
      </w:r>
      <w:r w:rsidRPr="005F5A92">
        <w:t>as pleased with the believers</w:t>
      </w:r>
      <w:r w:rsidR="002C2F72" w:rsidRPr="005F5A92">
        <w:t>,</w:t>
      </w:r>
      <w:r w:rsidRPr="005F5A92">
        <w:t xml:space="preserve"> </w:t>
      </w:r>
      <w:r w:rsidR="00143454" w:rsidRPr="005F5A92">
        <w:t>when they pledged allegiance to you under the tree</w:t>
      </w:r>
      <w:r w:rsidRPr="005F5A92">
        <w:t xml:space="preserve">. He knew what was in their hearts, </w:t>
      </w:r>
      <w:r w:rsidR="00A174ED">
        <w:t>and</w:t>
      </w:r>
      <w:r w:rsidR="00A174ED" w:rsidRPr="005F5A92">
        <w:t xml:space="preserve"> </w:t>
      </w:r>
      <w:r w:rsidRPr="005F5A92">
        <w:t xml:space="preserve">sent </w:t>
      </w:r>
      <w:r w:rsidR="00A174ED" w:rsidRPr="0074769E">
        <w:t xml:space="preserve">down </w:t>
      </w:r>
      <w:r w:rsidRPr="005F5A92">
        <w:t xml:space="preserve">serenity upon them, and </w:t>
      </w:r>
      <w:r w:rsidR="00143454" w:rsidRPr="005F5A92">
        <w:t xml:space="preserve">rewarded </w:t>
      </w:r>
      <w:r w:rsidRPr="005F5A92">
        <w:t>them with an imminent conquest.</w:t>
      </w:r>
    </w:p>
    <w:p w:rsidR="00F57FA7" w:rsidRDefault="00056D19" w:rsidP="00F57FA7">
      <w:r>
        <w:t xml:space="preserve">And </w:t>
      </w:r>
      <w:r w:rsidR="005F5A92">
        <w:t xml:space="preserve">abundant </w:t>
      </w:r>
      <w:r w:rsidR="001E6C2C">
        <w:t>gains</w:t>
      </w:r>
      <w:r w:rsidR="005F5A92">
        <w:t xml:space="preserve"> </w:t>
      </w:r>
      <w:r>
        <w:t>for them to capture.</w:t>
      </w:r>
      <w:r w:rsidRPr="00056D19">
        <w:t xml:space="preserve"> </w:t>
      </w:r>
      <w:r>
        <w:t xml:space="preserve">God is </w:t>
      </w:r>
      <w:r w:rsidR="00143454">
        <w:t xml:space="preserve">Mighty and </w:t>
      </w:r>
      <w:r>
        <w:t>Wise.</w:t>
      </w:r>
    </w:p>
    <w:p w:rsidR="00F82B45" w:rsidRDefault="00F82B45" w:rsidP="00F57FA7">
      <w:r>
        <w:t xml:space="preserve">God has promised you </w:t>
      </w:r>
      <w:r w:rsidR="00F07F38">
        <w:t>abundant gains</w:t>
      </w:r>
      <w:r w:rsidR="005F5A92">
        <w:t xml:space="preserve">, which </w:t>
      </w:r>
      <w:r>
        <w:t xml:space="preserve">you will capture. </w:t>
      </w:r>
      <w:r w:rsidR="00F07F38">
        <w:t xml:space="preserve">He </w:t>
      </w:r>
      <w:r w:rsidR="00FD328B">
        <w:t xml:space="preserve">has </w:t>
      </w:r>
      <w:r w:rsidR="005F5A92">
        <w:t xml:space="preserve">expedited </w:t>
      </w:r>
      <w:r w:rsidR="00F07F38">
        <w:t>this for you</w:t>
      </w:r>
      <w:r>
        <w:t xml:space="preserve">, and </w:t>
      </w:r>
      <w:r w:rsidR="00D508C6">
        <w:t xml:space="preserve">has </w:t>
      </w:r>
      <w:r w:rsidR="00F07F38">
        <w:t>restrained people</w:t>
      </w:r>
      <w:r w:rsidR="005F5A92">
        <w:t>’s hands</w:t>
      </w:r>
      <w:r w:rsidR="00F07F38">
        <w:t xml:space="preserve"> from you</w:t>
      </w:r>
      <w:r w:rsidR="009C5F2A">
        <w:t>;</w:t>
      </w:r>
      <w:r>
        <w:t xml:space="preserve"> </w:t>
      </w:r>
      <w:r w:rsidR="00732452">
        <w:t xml:space="preserve">that it may </w:t>
      </w:r>
      <w:r w:rsidR="00F07F38">
        <w:t xml:space="preserve">be </w:t>
      </w:r>
      <w:r w:rsidR="00732452">
        <w:t xml:space="preserve">a sign </w:t>
      </w:r>
      <w:r w:rsidR="00F07F38">
        <w:t xml:space="preserve">to </w:t>
      </w:r>
      <w:r w:rsidR="00732452">
        <w:t xml:space="preserve">the believers, </w:t>
      </w:r>
      <w:r w:rsidR="00A174ED">
        <w:t>and that He may</w:t>
      </w:r>
      <w:r w:rsidR="00F07F38">
        <w:t xml:space="preserve"> guide you </w:t>
      </w:r>
      <w:r w:rsidR="005F5A92">
        <w:t xml:space="preserve">on </w:t>
      </w:r>
      <w:r w:rsidR="00F07F38">
        <w:t>a straight path</w:t>
      </w:r>
      <w:r w:rsidR="00732452">
        <w:t>.</w:t>
      </w:r>
    </w:p>
    <w:p w:rsidR="00F57FA7" w:rsidRDefault="003219C0" w:rsidP="00F57FA7">
      <w:r>
        <w:t>And other</w:t>
      </w:r>
      <w:r w:rsidR="005F5A92">
        <w:t xml:space="preserve"> things</w:t>
      </w:r>
      <w:r>
        <w:t xml:space="preserve">, </w:t>
      </w:r>
      <w:r w:rsidR="005F5A92">
        <w:t>of which you were incapable</w:t>
      </w:r>
      <w:r>
        <w:t xml:space="preserve">, but God has </w:t>
      </w:r>
      <w:r w:rsidR="006C6661">
        <w:t xml:space="preserve">encompassed </w:t>
      </w:r>
      <w:r>
        <w:t xml:space="preserve">them. God </w:t>
      </w:r>
      <w:r w:rsidR="005F5A92">
        <w:t xml:space="preserve">is </w:t>
      </w:r>
      <w:r w:rsidR="00F40440">
        <w:t>C</w:t>
      </w:r>
      <w:r w:rsidR="005F5A92">
        <w:t>apable of everything</w:t>
      </w:r>
      <w:r>
        <w:t>.</w:t>
      </w:r>
    </w:p>
    <w:p w:rsidR="00CC0BC0" w:rsidRDefault="00720BF2" w:rsidP="00F57FA7">
      <w:r>
        <w:t xml:space="preserve">If </w:t>
      </w:r>
      <w:r w:rsidR="005F5A92">
        <w:t xml:space="preserve">those who disbelieve </w:t>
      </w:r>
      <w:r>
        <w:t xml:space="preserve">had </w:t>
      </w:r>
      <w:r w:rsidR="00CC0BC0">
        <w:t>fought you, they would have turned ba</w:t>
      </w:r>
      <w:r w:rsidR="006C6661">
        <w:t>ck and fled, t</w:t>
      </w:r>
      <w:r w:rsidR="00CC0BC0">
        <w:t>hen found neither protector nor helper.</w:t>
      </w:r>
    </w:p>
    <w:p w:rsidR="00F57FA7" w:rsidRDefault="00053C8C" w:rsidP="00F57FA7">
      <w:r>
        <w:t xml:space="preserve">It is God’s </w:t>
      </w:r>
      <w:r w:rsidR="00720BF2">
        <w:t>pattern, ongoing since the past</w:t>
      </w:r>
      <w:r>
        <w:t xml:space="preserve">. You will never find </w:t>
      </w:r>
      <w:r w:rsidR="00F432AD">
        <w:t xml:space="preserve">any change </w:t>
      </w:r>
      <w:r>
        <w:t xml:space="preserve">in God’s </w:t>
      </w:r>
      <w:r w:rsidR="00720BF2">
        <w:t>pattern</w:t>
      </w:r>
      <w:r>
        <w:t>.</w:t>
      </w:r>
    </w:p>
    <w:p w:rsidR="00F57FA7" w:rsidRDefault="00053C8C" w:rsidP="00F57FA7">
      <w:r>
        <w:t xml:space="preserve">It is He who withheld their hands from you, and your hands from them, in the valley of Mecca, </w:t>
      </w:r>
      <w:r w:rsidR="00287D09">
        <w:t xml:space="preserve">after </w:t>
      </w:r>
      <w:r w:rsidR="004966B5">
        <w:t>giving you advantage</w:t>
      </w:r>
      <w:r w:rsidR="00287D09">
        <w:t xml:space="preserve"> over them. God </w:t>
      </w:r>
      <w:r w:rsidR="00A174ED">
        <w:t>is Observer of what</w:t>
      </w:r>
      <w:r w:rsidR="00287D09">
        <w:t xml:space="preserve"> you do.</w:t>
      </w:r>
    </w:p>
    <w:p w:rsidR="00F57FA7" w:rsidRDefault="00D5166E" w:rsidP="00291583">
      <w:r>
        <w:t>It is they</w:t>
      </w:r>
      <w:r w:rsidR="009B2EA6">
        <w:t xml:space="preserve"> who disbelieve</w:t>
      </w:r>
      <w:r w:rsidR="00F40440">
        <w:t>d</w:t>
      </w:r>
      <w:r w:rsidR="00287D09">
        <w:t xml:space="preserve">, and </w:t>
      </w:r>
      <w:r>
        <w:t>barred</w:t>
      </w:r>
      <w:r w:rsidR="009B2EA6">
        <w:t xml:space="preserve"> </w:t>
      </w:r>
      <w:r w:rsidR="00287D09">
        <w:t xml:space="preserve">you from the Sacred Mosque, and prevented the offering from reaching its destination. Were it not for faithful men and faithful women, </w:t>
      </w:r>
      <w:r w:rsidR="004966B5">
        <w:t>whom you did not know</w:t>
      </w:r>
      <w:r w:rsidR="00725F3F">
        <w:t xml:space="preserve">, </w:t>
      </w:r>
      <w:r w:rsidR="00091896">
        <w:t xml:space="preserve">you </w:t>
      </w:r>
      <w:r w:rsidR="00291583">
        <w:t xml:space="preserve">were about to hurt </w:t>
      </w:r>
      <w:r w:rsidR="00291583">
        <w:lastRenderedPageBreak/>
        <w:t>them, and bec</w:t>
      </w:r>
      <w:r w:rsidR="00725F3F">
        <w:t>a</w:t>
      </w:r>
      <w:r w:rsidR="00291583">
        <w:t xml:space="preserve">me guilty of an unintentional crime. </w:t>
      </w:r>
      <w:r w:rsidR="00E46E5C">
        <w:t xml:space="preserve">Thus </w:t>
      </w:r>
      <w:r w:rsidR="00291583">
        <w:t xml:space="preserve">God </w:t>
      </w:r>
      <w:r w:rsidR="00F37931">
        <w:t xml:space="preserve">admits </w:t>
      </w:r>
      <w:r w:rsidR="00291583">
        <w:t xml:space="preserve">into His mercy whomever He wills. </w:t>
      </w:r>
      <w:r w:rsidR="009B2EA6">
        <w:t xml:space="preserve">Had they </w:t>
      </w:r>
      <w:r w:rsidR="00F37931">
        <w:t>dispersed</w:t>
      </w:r>
      <w:r w:rsidR="00F47864">
        <w:t xml:space="preserve">, We would have punished </w:t>
      </w:r>
      <w:r w:rsidR="00725F3F">
        <w:t>those who disbelieved</w:t>
      </w:r>
      <w:r w:rsidR="00F37931">
        <w:t xml:space="preserve"> </w:t>
      </w:r>
      <w:r w:rsidR="00F47864">
        <w:t xml:space="preserve">among them </w:t>
      </w:r>
      <w:r w:rsidR="009B2EA6">
        <w:t>with a painful penalty.</w:t>
      </w:r>
    </w:p>
    <w:p w:rsidR="00F57FA7" w:rsidRDefault="00AA6994" w:rsidP="00F57FA7">
      <w:r>
        <w:t>Those who disbelieved filled their hearts with rage</w:t>
      </w:r>
      <w:r w:rsidR="00074C69">
        <w:t>—</w:t>
      </w:r>
      <w:r w:rsidR="00EF1F9F">
        <w:t>the rage of the days of ignorance</w:t>
      </w:r>
      <w:r>
        <w:t xml:space="preserve">. But </w:t>
      </w:r>
      <w:r w:rsidR="00EF1F9F">
        <w:t xml:space="preserve">God sent His </w:t>
      </w:r>
      <w:r>
        <w:t xml:space="preserve">serenity </w:t>
      </w:r>
      <w:r w:rsidR="009B2EA6">
        <w:t xml:space="preserve">down </w:t>
      </w:r>
      <w:r w:rsidR="00EF1F9F">
        <w:t xml:space="preserve">upon His </w:t>
      </w:r>
      <w:r>
        <w:t xml:space="preserve">Messenger, </w:t>
      </w:r>
      <w:r w:rsidR="00EF1F9F">
        <w:t xml:space="preserve">and upon the believers, </w:t>
      </w:r>
      <w:r>
        <w:t xml:space="preserve">and </w:t>
      </w:r>
      <w:r w:rsidR="001F6776">
        <w:t>imposed on them</w:t>
      </w:r>
      <w:r w:rsidR="009B2EA6">
        <w:t xml:space="preserve"> </w:t>
      </w:r>
      <w:r>
        <w:t>the words of righteousness</w:t>
      </w:r>
      <w:r w:rsidR="00074C69">
        <w:t>—</w:t>
      </w:r>
      <w:r w:rsidR="009B2EA6">
        <w:t>of which they were most worthy and deserving</w:t>
      </w:r>
      <w:r w:rsidR="00BC1FCE">
        <w:t xml:space="preserve">. God </w:t>
      </w:r>
      <w:r w:rsidR="00D5166E">
        <w:t>is aware of everything</w:t>
      </w:r>
      <w:r w:rsidR="00BC1FCE">
        <w:t>.</w:t>
      </w:r>
    </w:p>
    <w:p w:rsidR="009B2EA6" w:rsidRDefault="009B4300" w:rsidP="00F57FA7">
      <w:r>
        <w:t xml:space="preserve">God has fulfilled </w:t>
      </w:r>
      <w:r w:rsidR="00A744C6">
        <w:t>His Messenger’s vision</w:t>
      </w:r>
      <w:r w:rsidR="00600780">
        <w:t xml:space="preserve"> </w:t>
      </w:r>
      <w:r w:rsidR="00A744C6">
        <w:t xml:space="preserve">in </w:t>
      </w:r>
      <w:r w:rsidR="00600780">
        <w:t>truth</w:t>
      </w:r>
      <w:r>
        <w:t xml:space="preserve">: </w:t>
      </w:r>
      <w:r w:rsidR="002872E7">
        <w:t>“</w:t>
      </w:r>
      <w:r>
        <w:t xml:space="preserve">You will enter the Sacred Mosque, God willing, </w:t>
      </w:r>
      <w:r w:rsidR="00801A00">
        <w:t>in security</w:t>
      </w:r>
      <w:r>
        <w:t xml:space="preserve">, </w:t>
      </w:r>
      <w:r w:rsidR="00600780">
        <w:t xml:space="preserve">heads </w:t>
      </w:r>
      <w:r w:rsidR="00D5166E">
        <w:t>shaven</w:t>
      </w:r>
      <w:r w:rsidR="00600780">
        <w:t xml:space="preserve">, </w:t>
      </w:r>
      <w:r w:rsidR="009B2EA6">
        <w:t xml:space="preserve">or </w:t>
      </w:r>
      <w:r w:rsidR="00600780">
        <w:t xml:space="preserve">hair cut short, </w:t>
      </w:r>
      <w:r w:rsidR="00F40440">
        <w:t>not fearing</w:t>
      </w:r>
      <w:r w:rsidR="00801A00">
        <w:t xml:space="preserve">. He knew what you </w:t>
      </w:r>
      <w:r w:rsidR="00B82149">
        <w:t>did not know</w:t>
      </w:r>
      <w:r w:rsidR="00801A00">
        <w:t xml:space="preserve">, </w:t>
      </w:r>
      <w:r w:rsidR="009B2EA6">
        <w:t xml:space="preserve">and </w:t>
      </w:r>
      <w:r w:rsidR="007F7AAA">
        <w:t xml:space="preserve">has </w:t>
      </w:r>
      <w:bookmarkStart w:id="0" w:name="_GoBack"/>
      <w:bookmarkEnd w:id="0"/>
      <w:r w:rsidR="009B2EA6">
        <w:t xml:space="preserve">granted besides </w:t>
      </w:r>
      <w:r w:rsidR="00F40440">
        <w:t xml:space="preserve">that </w:t>
      </w:r>
      <w:r w:rsidR="009B2EA6">
        <w:t>an imminent victory.</w:t>
      </w:r>
      <w:r w:rsidR="002872E7">
        <w:t>”</w:t>
      </w:r>
    </w:p>
    <w:p w:rsidR="00F57FA7" w:rsidRDefault="00611C38" w:rsidP="00F57FA7">
      <w:r>
        <w:t>It is He</w:t>
      </w:r>
      <w:r w:rsidR="00325AC3">
        <w:t xml:space="preserve"> who sent His </w:t>
      </w:r>
      <w:r w:rsidR="00F40440">
        <w:t>M</w:t>
      </w:r>
      <w:r w:rsidR="00325AC3">
        <w:t xml:space="preserve">essenger with </w:t>
      </w:r>
      <w:r w:rsidR="001D0840">
        <w:t xml:space="preserve">the </w:t>
      </w:r>
      <w:r w:rsidR="00325AC3">
        <w:t xml:space="preserve">guidance and the religion of truth, to make it prevail over </w:t>
      </w:r>
      <w:r w:rsidR="001D0840">
        <w:t xml:space="preserve">all </w:t>
      </w:r>
      <w:r w:rsidR="00325AC3">
        <w:t>religions</w:t>
      </w:r>
      <w:r w:rsidR="001D0840">
        <w:t xml:space="preserve">. God </w:t>
      </w:r>
      <w:r w:rsidR="00A744C6">
        <w:t>suffices as Witness</w:t>
      </w:r>
      <w:r w:rsidR="001D0840">
        <w:t>.</w:t>
      </w:r>
    </w:p>
    <w:p w:rsidR="00F57FA7" w:rsidRPr="005C1975" w:rsidRDefault="002D636D" w:rsidP="00F57FA7">
      <w:r>
        <w:t>Muhammad</w:t>
      </w:r>
      <w:r w:rsidR="00A744C6">
        <w:t xml:space="preserve"> is </w:t>
      </w:r>
      <w:r>
        <w:t xml:space="preserve">the </w:t>
      </w:r>
      <w:r w:rsidR="00F40440">
        <w:t xml:space="preserve">Messenger </w:t>
      </w:r>
      <w:r>
        <w:t xml:space="preserve">of God. Those with him are stern against the disbelievers, </w:t>
      </w:r>
      <w:r w:rsidR="00BB64E5">
        <w:t xml:space="preserve">yet </w:t>
      </w:r>
      <w:r>
        <w:t>compassionate amongst themselves. You see them kneeling</w:t>
      </w:r>
      <w:r w:rsidR="00301C30">
        <w:t xml:space="preserve">, </w:t>
      </w:r>
      <w:r>
        <w:t xml:space="preserve">prostrating, seeking blessings from God and approval. Their marks are on their faces from the </w:t>
      </w:r>
      <w:r w:rsidR="009C6514">
        <w:t xml:space="preserve">effects </w:t>
      </w:r>
      <w:r>
        <w:t xml:space="preserve">of prostration. Such is their </w:t>
      </w:r>
      <w:r w:rsidR="009C6514">
        <w:t xml:space="preserve">description </w:t>
      </w:r>
      <w:r>
        <w:t xml:space="preserve">in the Torah, and their </w:t>
      </w:r>
      <w:r w:rsidR="009C6514">
        <w:t xml:space="preserve">description </w:t>
      </w:r>
      <w:r>
        <w:t xml:space="preserve">in the Gospel: </w:t>
      </w:r>
      <w:r w:rsidR="0058455D">
        <w:t xml:space="preserve">like </w:t>
      </w:r>
      <w:r>
        <w:t xml:space="preserve">a </w:t>
      </w:r>
      <w:r w:rsidR="0058455D">
        <w:t>plant</w:t>
      </w:r>
      <w:r>
        <w:t xml:space="preserve"> </w:t>
      </w:r>
      <w:r w:rsidR="0058455D">
        <w:t>that sprout</w:t>
      </w:r>
      <w:r w:rsidR="003B61F0">
        <w:t>s</w:t>
      </w:r>
      <w:r w:rsidR="0058455D">
        <w:t>,</w:t>
      </w:r>
      <w:r>
        <w:t xml:space="preserve"> becomes strong</w:t>
      </w:r>
      <w:r w:rsidR="0058455D">
        <w:t>,</w:t>
      </w:r>
      <w:r>
        <w:t xml:space="preserve"> </w:t>
      </w:r>
      <w:r w:rsidR="0058455D">
        <w:t xml:space="preserve">grows thick, </w:t>
      </w:r>
      <w:r>
        <w:t xml:space="preserve">and </w:t>
      </w:r>
      <w:r w:rsidR="0058455D">
        <w:t>rests</w:t>
      </w:r>
      <w:r>
        <w:t xml:space="preserve"> on its </w:t>
      </w:r>
      <w:r w:rsidR="0058455D">
        <w:t>stem</w:t>
      </w:r>
      <w:r>
        <w:t xml:space="preserve">, </w:t>
      </w:r>
      <w:r w:rsidR="00335B24">
        <w:t>impressing</w:t>
      </w:r>
      <w:r w:rsidR="009C6514">
        <w:t xml:space="preserve"> </w:t>
      </w:r>
      <w:r>
        <w:t>the farmers</w:t>
      </w:r>
      <w:r w:rsidR="00BF3533">
        <w:t xml:space="preserve">. </w:t>
      </w:r>
      <w:r w:rsidR="008B244D">
        <w:t>T</w:t>
      </w:r>
      <w:r w:rsidR="009C6514">
        <w:t xml:space="preserve">hrough them He enrages the </w:t>
      </w:r>
      <w:r w:rsidR="00F40440">
        <w:t>disbelievers</w:t>
      </w:r>
      <w:r w:rsidR="0058455D">
        <w:t xml:space="preserve">. God has promised those among them who believe and </w:t>
      </w:r>
      <w:r w:rsidR="008F4233">
        <w:t xml:space="preserve">do good </w:t>
      </w:r>
      <w:r w:rsidR="00F40440">
        <w:t>deeds</w:t>
      </w:r>
      <w:r w:rsidR="00BB64E5">
        <w:t xml:space="preserve"> </w:t>
      </w:r>
      <w:r w:rsidR="0058455D">
        <w:t xml:space="preserve">forgiveness and a </w:t>
      </w:r>
      <w:r w:rsidR="00BB64E5">
        <w:t xml:space="preserve">great </w:t>
      </w:r>
      <w:r w:rsidR="008F4233">
        <w:t>reward</w:t>
      </w:r>
      <w:r w:rsidR="0058455D">
        <w:t>.</w:t>
      </w:r>
    </w:p>
    <w:sectPr w:rsidR="00F57FA7" w:rsidRPr="005C1975" w:rsidSect="008C5606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20D4"/>
    <w:rsid w:val="00037FA6"/>
    <w:rsid w:val="00045C6D"/>
    <w:rsid w:val="000504DA"/>
    <w:rsid w:val="00053C8C"/>
    <w:rsid w:val="00056D19"/>
    <w:rsid w:val="0007378D"/>
    <w:rsid w:val="00074C69"/>
    <w:rsid w:val="00081B58"/>
    <w:rsid w:val="0009142C"/>
    <w:rsid w:val="00091896"/>
    <w:rsid w:val="000D3FE1"/>
    <w:rsid w:val="000F6D54"/>
    <w:rsid w:val="00104D32"/>
    <w:rsid w:val="00134197"/>
    <w:rsid w:val="00143454"/>
    <w:rsid w:val="00147D6A"/>
    <w:rsid w:val="001506DC"/>
    <w:rsid w:val="00164E94"/>
    <w:rsid w:val="001C71CD"/>
    <w:rsid w:val="001D0840"/>
    <w:rsid w:val="001D761E"/>
    <w:rsid w:val="001E6C2C"/>
    <w:rsid w:val="001F6776"/>
    <w:rsid w:val="001F6965"/>
    <w:rsid w:val="00202AF2"/>
    <w:rsid w:val="00221D7A"/>
    <w:rsid w:val="002504F3"/>
    <w:rsid w:val="00265D96"/>
    <w:rsid w:val="002872E7"/>
    <w:rsid w:val="00287D09"/>
    <w:rsid w:val="002902A6"/>
    <w:rsid w:val="00291583"/>
    <w:rsid w:val="002A55AA"/>
    <w:rsid w:val="002C2F72"/>
    <w:rsid w:val="002D13A3"/>
    <w:rsid w:val="002D636D"/>
    <w:rsid w:val="002E2622"/>
    <w:rsid w:val="00301C30"/>
    <w:rsid w:val="003133D3"/>
    <w:rsid w:val="003219C0"/>
    <w:rsid w:val="00325AC3"/>
    <w:rsid w:val="00327212"/>
    <w:rsid w:val="00335B24"/>
    <w:rsid w:val="00374F94"/>
    <w:rsid w:val="003A3D57"/>
    <w:rsid w:val="003B61F0"/>
    <w:rsid w:val="003B743C"/>
    <w:rsid w:val="003B7C96"/>
    <w:rsid w:val="003C6557"/>
    <w:rsid w:val="003D04F4"/>
    <w:rsid w:val="003D6E6B"/>
    <w:rsid w:val="003E502C"/>
    <w:rsid w:val="003E6EF3"/>
    <w:rsid w:val="004212B2"/>
    <w:rsid w:val="004966B5"/>
    <w:rsid w:val="004B47CF"/>
    <w:rsid w:val="004C587C"/>
    <w:rsid w:val="004D05DA"/>
    <w:rsid w:val="004E2B6C"/>
    <w:rsid w:val="004E3DBA"/>
    <w:rsid w:val="0050263E"/>
    <w:rsid w:val="005078B3"/>
    <w:rsid w:val="00544C40"/>
    <w:rsid w:val="0056064F"/>
    <w:rsid w:val="005827CD"/>
    <w:rsid w:val="0058455D"/>
    <w:rsid w:val="00585F77"/>
    <w:rsid w:val="00590602"/>
    <w:rsid w:val="005B2119"/>
    <w:rsid w:val="005B7A60"/>
    <w:rsid w:val="005C1975"/>
    <w:rsid w:val="005C6E06"/>
    <w:rsid w:val="005F036A"/>
    <w:rsid w:val="005F4E2A"/>
    <w:rsid w:val="005F51CF"/>
    <w:rsid w:val="005F5A92"/>
    <w:rsid w:val="00600780"/>
    <w:rsid w:val="00611C38"/>
    <w:rsid w:val="00615A19"/>
    <w:rsid w:val="00624C5A"/>
    <w:rsid w:val="006B038A"/>
    <w:rsid w:val="006B5806"/>
    <w:rsid w:val="006C6661"/>
    <w:rsid w:val="006F3BC0"/>
    <w:rsid w:val="006F65C7"/>
    <w:rsid w:val="00707F60"/>
    <w:rsid w:val="00720BF2"/>
    <w:rsid w:val="00721623"/>
    <w:rsid w:val="00725F3F"/>
    <w:rsid w:val="00732452"/>
    <w:rsid w:val="00771EE2"/>
    <w:rsid w:val="00773BD9"/>
    <w:rsid w:val="0079112D"/>
    <w:rsid w:val="007A4397"/>
    <w:rsid w:val="007B79EB"/>
    <w:rsid w:val="007F7AAA"/>
    <w:rsid w:val="00801A00"/>
    <w:rsid w:val="008032A2"/>
    <w:rsid w:val="0086499F"/>
    <w:rsid w:val="008960F8"/>
    <w:rsid w:val="008B10CD"/>
    <w:rsid w:val="008B244D"/>
    <w:rsid w:val="008C5606"/>
    <w:rsid w:val="008E0010"/>
    <w:rsid w:val="008F065D"/>
    <w:rsid w:val="008F4233"/>
    <w:rsid w:val="00966796"/>
    <w:rsid w:val="00973FF0"/>
    <w:rsid w:val="00991B65"/>
    <w:rsid w:val="009B2EA6"/>
    <w:rsid w:val="009B2F06"/>
    <w:rsid w:val="009B4300"/>
    <w:rsid w:val="009B5025"/>
    <w:rsid w:val="009C15E6"/>
    <w:rsid w:val="009C5F2A"/>
    <w:rsid w:val="009C6514"/>
    <w:rsid w:val="009D49E0"/>
    <w:rsid w:val="00A174ED"/>
    <w:rsid w:val="00A17BBF"/>
    <w:rsid w:val="00A269AB"/>
    <w:rsid w:val="00A27086"/>
    <w:rsid w:val="00A27B11"/>
    <w:rsid w:val="00A63616"/>
    <w:rsid w:val="00A744C6"/>
    <w:rsid w:val="00A94030"/>
    <w:rsid w:val="00AA6994"/>
    <w:rsid w:val="00AB3676"/>
    <w:rsid w:val="00AE7BB6"/>
    <w:rsid w:val="00AF71E4"/>
    <w:rsid w:val="00B16B98"/>
    <w:rsid w:val="00B31215"/>
    <w:rsid w:val="00B319E7"/>
    <w:rsid w:val="00B47142"/>
    <w:rsid w:val="00B5199A"/>
    <w:rsid w:val="00B82149"/>
    <w:rsid w:val="00B87D91"/>
    <w:rsid w:val="00BA0B4F"/>
    <w:rsid w:val="00BB64E5"/>
    <w:rsid w:val="00BC1FCE"/>
    <w:rsid w:val="00BD0584"/>
    <w:rsid w:val="00BD3DD7"/>
    <w:rsid w:val="00BF2CD3"/>
    <w:rsid w:val="00BF31CB"/>
    <w:rsid w:val="00BF3533"/>
    <w:rsid w:val="00C128B6"/>
    <w:rsid w:val="00C246E6"/>
    <w:rsid w:val="00C44BBC"/>
    <w:rsid w:val="00C631A0"/>
    <w:rsid w:val="00C645F0"/>
    <w:rsid w:val="00C81575"/>
    <w:rsid w:val="00C81800"/>
    <w:rsid w:val="00CA252A"/>
    <w:rsid w:val="00CC0BC0"/>
    <w:rsid w:val="00D01EE4"/>
    <w:rsid w:val="00D0748A"/>
    <w:rsid w:val="00D1040E"/>
    <w:rsid w:val="00D27C5C"/>
    <w:rsid w:val="00D27F4D"/>
    <w:rsid w:val="00D43F22"/>
    <w:rsid w:val="00D508C6"/>
    <w:rsid w:val="00D5166E"/>
    <w:rsid w:val="00D601C2"/>
    <w:rsid w:val="00D7222D"/>
    <w:rsid w:val="00D759D9"/>
    <w:rsid w:val="00D8399D"/>
    <w:rsid w:val="00D84F6D"/>
    <w:rsid w:val="00D96D3E"/>
    <w:rsid w:val="00DC2F5B"/>
    <w:rsid w:val="00DD7B7F"/>
    <w:rsid w:val="00DE77A8"/>
    <w:rsid w:val="00DF6F36"/>
    <w:rsid w:val="00E10917"/>
    <w:rsid w:val="00E31B83"/>
    <w:rsid w:val="00E46E5C"/>
    <w:rsid w:val="00E84D4A"/>
    <w:rsid w:val="00E859F7"/>
    <w:rsid w:val="00EF1F9F"/>
    <w:rsid w:val="00F05DBC"/>
    <w:rsid w:val="00F07F38"/>
    <w:rsid w:val="00F37487"/>
    <w:rsid w:val="00F37931"/>
    <w:rsid w:val="00F40440"/>
    <w:rsid w:val="00F432AD"/>
    <w:rsid w:val="00F45904"/>
    <w:rsid w:val="00F47864"/>
    <w:rsid w:val="00F54E4C"/>
    <w:rsid w:val="00F57FA7"/>
    <w:rsid w:val="00F82B45"/>
    <w:rsid w:val="00FC756D"/>
    <w:rsid w:val="00FD328B"/>
    <w:rsid w:val="00FE3500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2D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79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1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12D"/>
    <w:pPr>
      <w:ind w:left="720"/>
      <w:contextualSpacing/>
    </w:pPr>
  </w:style>
  <w:style w:type="paragraph" w:styleId="NoSpacing">
    <w:name w:val="No Spacing"/>
    <w:uiPriority w:val="1"/>
    <w:qFormat/>
    <w:rsid w:val="0079112D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114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14</cp:revision>
  <dcterms:created xsi:type="dcterms:W3CDTF">2011-12-10T20:06:00Z</dcterms:created>
  <dcterms:modified xsi:type="dcterms:W3CDTF">2012-05-10T23:49:00Z</dcterms:modified>
</cp:coreProperties>
</file>