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10" w:rsidRDefault="0091334B" w:rsidP="008E0010">
      <w:r>
        <w:t>Those who disbelieve and repel from the path of God</w:t>
      </w:r>
      <w:r w:rsidR="006439EE">
        <w:t>—</w:t>
      </w:r>
      <w:r>
        <w:t>He nullifies their works.</w:t>
      </w:r>
    </w:p>
    <w:p w:rsidR="008E0010" w:rsidRDefault="008508D4" w:rsidP="008E0010">
      <w:r>
        <w:t xml:space="preserve">While </w:t>
      </w:r>
      <w:r w:rsidR="0091334B">
        <w:t>those who believe</w:t>
      </w:r>
      <w:r w:rsidR="00870466">
        <w:t>,</w:t>
      </w:r>
      <w:r w:rsidR="0091334B">
        <w:t xml:space="preserve"> </w:t>
      </w:r>
      <w:proofErr w:type="gramStart"/>
      <w:r w:rsidR="005F0D79">
        <w:t xml:space="preserve">and </w:t>
      </w:r>
      <w:r w:rsidR="0091334B">
        <w:t>work</w:t>
      </w:r>
      <w:proofErr w:type="gramEnd"/>
      <w:r w:rsidR="0091334B">
        <w:t xml:space="preserve"> righteousness, and believe in what was sent down to Muhammad</w:t>
      </w:r>
      <w:r w:rsidR="006439EE">
        <w:t>—</w:t>
      </w:r>
      <w:r w:rsidR="006E44B1">
        <w:t>and it is</w:t>
      </w:r>
      <w:r w:rsidR="00FC6FD1">
        <w:t xml:space="preserve"> the</w:t>
      </w:r>
      <w:r w:rsidR="006E44B1">
        <w:t xml:space="preserve"> </w:t>
      </w:r>
      <w:r w:rsidR="0091334B">
        <w:t>truth from their Lord</w:t>
      </w:r>
      <w:r w:rsidR="00915EA6">
        <w:t>—</w:t>
      </w:r>
      <w:r w:rsidR="0091334B">
        <w:t xml:space="preserve">He </w:t>
      </w:r>
      <w:r w:rsidR="006E44B1">
        <w:t xml:space="preserve">remits </w:t>
      </w:r>
      <w:r w:rsidR="0091334B">
        <w:t>their sins</w:t>
      </w:r>
      <w:r w:rsidR="006E44B1">
        <w:t>,</w:t>
      </w:r>
      <w:r w:rsidR="0091334B">
        <w:t xml:space="preserve"> </w:t>
      </w:r>
      <w:r w:rsidR="00870466">
        <w:t>and relieves their concerns.</w:t>
      </w:r>
    </w:p>
    <w:p w:rsidR="008E0010" w:rsidRDefault="006E44B1" w:rsidP="008E0010">
      <w:r>
        <w:t xml:space="preserve">That </w:t>
      </w:r>
      <w:r w:rsidR="00AD3639">
        <w:t xml:space="preserve">is because those who disbelieve follow falsehoods, while those who believe follow the truth from their Lord. </w:t>
      </w:r>
      <w:r>
        <w:t>God thus cites for the people their examples.</w:t>
      </w:r>
    </w:p>
    <w:p w:rsidR="008E0010" w:rsidRDefault="00850725" w:rsidP="008E0010">
      <w:r>
        <w:t xml:space="preserve">When </w:t>
      </w:r>
      <w:r w:rsidR="00B150BE">
        <w:t xml:space="preserve">you encounter those who disbelieve, </w:t>
      </w:r>
      <w:r w:rsidR="0033361B">
        <w:t>strike at their necks</w:t>
      </w:r>
      <w:r w:rsidR="00B150BE">
        <w:t xml:space="preserve">. </w:t>
      </w:r>
      <w:r w:rsidR="0033361B">
        <w:t xml:space="preserve">Then, </w:t>
      </w:r>
      <w:r>
        <w:t xml:space="preserve">when </w:t>
      </w:r>
      <w:r w:rsidR="0033361B">
        <w:t xml:space="preserve">you have </w:t>
      </w:r>
      <w:r>
        <w:t xml:space="preserve">routed </w:t>
      </w:r>
      <w:r w:rsidR="0033361B">
        <w:t xml:space="preserve">them, </w:t>
      </w:r>
      <w:r>
        <w:t>bind them firmly</w:t>
      </w:r>
      <w:r w:rsidR="0033361B">
        <w:t>. Then</w:t>
      </w:r>
      <w:r w:rsidR="00D864A9">
        <w:t>,</w:t>
      </w:r>
      <w:r w:rsidR="0033361B">
        <w:t xml:space="preserve"> </w:t>
      </w:r>
      <w:proofErr w:type="gramStart"/>
      <w:r w:rsidR="0033361B">
        <w:t>either release them</w:t>
      </w:r>
      <w:proofErr w:type="gramEnd"/>
      <w:r w:rsidR="0033361B">
        <w:t xml:space="preserve"> by grace, or by ransom, until </w:t>
      </w:r>
      <w:r w:rsidR="00A00B41">
        <w:t>war lays down its burdens</w:t>
      </w:r>
      <w:r w:rsidR="0033361B">
        <w:t>.</w:t>
      </w:r>
      <w:r w:rsidR="00D864A9">
        <w:t xml:space="preserve"> </w:t>
      </w:r>
      <w:r w:rsidR="0033361B">
        <w:t xml:space="preserve">Had </w:t>
      </w:r>
      <w:r w:rsidR="00D864A9">
        <w:t>God</w:t>
      </w:r>
      <w:r w:rsidR="0033361B">
        <w:t xml:space="preserve"> willed, He </w:t>
      </w:r>
      <w:r w:rsidR="00D864A9">
        <w:t>could have defeated them Himself,</w:t>
      </w:r>
      <w:r w:rsidR="0033361B">
        <w:t xml:space="preserve"> </w:t>
      </w:r>
      <w:r w:rsidR="00D864A9">
        <w:t>b</w:t>
      </w:r>
      <w:r w:rsidR="0033361B">
        <w:t xml:space="preserve">ut He thus tests </w:t>
      </w:r>
      <w:r w:rsidR="00D864A9">
        <w:t xml:space="preserve">some of you by means of others. </w:t>
      </w:r>
      <w:r>
        <w:t>As</w:t>
      </w:r>
      <w:r w:rsidR="00D864A9">
        <w:t xml:space="preserve"> for those who </w:t>
      </w:r>
      <w:proofErr w:type="gramStart"/>
      <w:r w:rsidR="008508D4">
        <w:t xml:space="preserve">are </w:t>
      </w:r>
      <w:r w:rsidR="00D864A9">
        <w:t>killed</w:t>
      </w:r>
      <w:proofErr w:type="gramEnd"/>
      <w:r w:rsidR="00D864A9">
        <w:t xml:space="preserve"> in the </w:t>
      </w:r>
      <w:r w:rsidR="005F0D79">
        <w:t xml:space="preserve">way </w:t>
      </w:r>
      <w:r w:rsidR="00D864A9">
        <w:t xml:space="preserve">of God, </w:t>
      </w:r>
      <w:r w:rsidR="005F0D79">
        <w:t xml:space="preserve">He will </w:t>
      </w:r>
      <w:r w:rsidR="00A00B41">
        <w:t>not</w:t>
      </w:r>
      <w:r>
        <w:t xml:space="preserve"> let their deeds go to waste.</w:t>
      </w:r>
    </w:p>
    <w:p w:rsidR="008E0010" w:rsidRDefault="00D864A9" w:rsidP="008E0010">
      <w:r>
        <w:t xml:space="preserve">He will guide them, and </w:t>
      </w:r>
      <w:r w:rsidR="005F0D79">
        <w:t xml:space="preserve">will </w:t>
      </w:r>
      <w:r>
        <w:t>improve their</w:t>
      </w:r>
      <w:r w:rsidR="005F0D79">
        <w:t xml:space="preserve"> state of mind</w:t>
      </w:r>
      <w:r>
        <w:t>.</w:t>
      </w:r>
    </w:p>
    <w:p w:rsidR="008E0010" w:rsidRDefault="00D864A9" w:rsidP="008E0010">
      <w:proofErr w:type="gramStart"/>
      <w:r>
        <w:t>And</w:t>
      </w:r>
      <w:proofErr w:type="gramEnd"/>
      <w:r>
        <w:t xml:space="preserve"> will admit them into Paradise, which He has </w:t>
      </w:r>
      <w:r w:rsidR="00850725">
        <w:t xml:space="preserve">identified for </w:t>
      </w:r>
      <w:r>
        <w:t>them.</w:t>
      </w:r>
    </w:p>
    <w:p w:rsidR="008E0010" w:rsidRDefault="0095586A" w:rsidP="008E0010">
      <w:r>
        <w:t>O you who believe</w:t>
      </w:r>
      <w:r w:rsidR="005F0D79">
        <w:t>! I</w:t>
      </w:r>
      <w:r>
        <w:t>f you support God, He will support you, and</w:t>
      </w:r>
      <w:r w:rsidR="005F0D79">
        <w:t xml:space="preserve"> will</w:t>
      </w:r>
      <w:r>
        <w:t xml:space="preserve"> strengthen your foothold.</w:t>
      </w:r>
    </w:p>
    <w:p w:rsidR="008E0010" w:rsidRDefault="00B2051D" w:rsidP="008E0010">
      <w:proofErr w:type="gramStart"/>
      <w:r>
        <w:t>But</w:t>
      </w:r>
      <w:proofErr w:type="gramEnd"/>
      <w:r>
        <w:t xml:space="preserve"> </w:t>
      </w:r>
      <w:r w:rsidR="005F0D79">
        <w:t xml:space="preserve">as for </w:t>
      </w:r>
      <w:r>
        <w:t>those who disbelieve</w:t>
      </w:r>
      <w:r w:rsidR="005F0D79">
        <w:t xml:space="preserve">, </w:t>
      </w:r>
      <w:r w:rsidR="008E0010">
        <w:t xml:space="preserve">for them is </w:t>
      </w:r>
      <w:r w:rsidR="00A00B41">
        <w:t>perdition</w:t>
      </w:r>
      <w:r w:rsidR="008E0010">
        <w:t>, and He will waste their deeds.</w:t>
      </w:r>
    </w:p>
    <w:p w:rsidR="008E0010" w:rsidRDefault="001718EC" w:rsidP="008E0010">
      <w:r>
        <w:t xml:space="preserve">That </w:t>
      </w:r>
      <w:r w:rsidR="008563D9">
        <w:t xml:space="preserve">is because they hated what God revealed, </w:t>
      </w:r>
      <w:r>
        <w:t xml:space="preserve">so He </w:t>
      </w:r>
      <w:r w:rsidR="005F0D79">
        <w:t xml:space="preserve">nullified </w:t>
      </w:r>
      <w:r>
        <w:t>their deeds.</w:t>
      </w:r>
    </w:p>
    <w:p w:rsidR="008E0010" w:rsidRDefault="001964CC" w:rsidP="008E0010">
      <w:r>
        <w:t xml:space="preserve">Have they not journeyed through the </w:t>
      </w:r>
      <w:r w:rsidR="005F0D79">
        <w:t>earth</w:t>
      </w:r>
      <w:r w:rsidR="005F0D79" w:rsidDel="001964CC">
        <w:t xml:space="preserve"> </w:t>
      </w:r>
      <w:r>
        <w:t>and seen the consequences for those before them</w:t>
      </w:r>
      <w:r w:rsidR="008563D9">
        <w:t xml:space="preserve">? God </w:t>
      </w:r>
      <w:r w:rsidR="004D6C77">
        <w:t xml:space="preserve">poured </w:t>
      </w:r>
      <w:r w:rsidR="008563D9">
        <w:t>destruc</w:t>
      </w:r>
      <w:r w:rsidR="004D6C77">
        <w:t xml:space="preserve">tion </w:t>
      </w:r>
      <w:r>
        <w:t xml:space="preserve">upon </w:t>
      </w:r>
      <w:r w:rsidR="004D6C77">
        <w:t>them</w:t>
      </w:r>
      <w:r w:rsidR="004D61CE">
        <w:t>, and</w:t>
      </w:r>
      <w:r>
        <w:t xml:space="preserve"> for the </w:t>
      </w:r>
      <w:r w:rsidR="004D61CE">
        <w:t>unbelievers</w:t>
      </w:r>
      <w:r>
        <w:t xml:space="preserve"> is something comparable.</w:t>
      </w:r>
    </w:p>
    <w:p w:rsidR="008E0010" w:rsidRDefault="00A00B41" w:rsidP="008E0010">
      <w:r>
        <w:t xml:space="preserve">That </w:t>
      </w:r>
      <w:r w:rsidR="00E475C9">
        <w:t xml:space="preserve">is because God is the Master of those who believe, </w:t>
      </w:r>
      <w:r w:rsidR="008508D4">
        <w:t xml:space="preserve">while </w:t>
      </w:r>
      <w:r w:rsidR="00E475C9">
        <w:t>the disbelievers have no master.</w:t>
      </w:r>
    </w:p>
    <w:p w:rsidR="008E0010" w:rsidRDefault="00176D8A" w:rsidP="008E0010">
      <w:r>
        <w:t>God will admit those who believe and do good deeds into gardens beneath which rivers flow.</w:t>
      </w:r>
      <w:r w:rsidRPr="00176D8A">
        <w:t xml:space="preserve"> </w:t>
      </w:r>
      <w:r>
        <w:t>As for those who disbelieve, they enjoy</w:t>
      </w:r>
      <w:r w:rsidR="00A86D41">
        <w:t xml:space="preserve"> themselves</w:t>
      </w:r>
      <w:r>
        <w:t>, and eat as cattle eat</w:t>
      </w:r>
      <w:r w:rsidR="006E2D67">
        <w:t>,</w:t>
      </w:r>
      <w:r w:rsidR="00830BC0">
        <w:t xml:space="preserve"> and </w:t>
      </w:r>
      <w:r>
        <w:t xml:space="preserve">the Fire will be their </w:t>
      </w:r>
      <w:r w:rsidR="00830BC0">
        <w:t>dwelling</w:t>
      </w:r>
      <w:r>
        <w:t>.</w:t>
      </w:r>
    </w:p>
    <w:p w:rsidR="008E0010" w:rsidRDefault="0005357E" w:rsidP="008E0010">
      <w:r>
        <w:t>How many a town</w:t>
      </w:r>
      <w:r w:rsidR="00830BC0">
        <w:t xml:space="preserve"> was more powerful</w:t>
      </w:r>
      <w:r>
        <w:t xml:space="preserve"> than </w:t>
      </w:r>
      <w:r w:rsidR="00830BC0">
        <w:t xml:space="preserve">your </w:t>
      </w:r>
      <w:proofErr w:type="gramStart"/>
      <w:r w:rsidR="00830BC0">
        <w:t>town which</w:t>
      </w:r>
      <w:proofErr w:type="gramEnd"/>
      <w:r>
        <w:t xml:space="preserve"> evicted you</w:t>
      </w:r>
      <w:r w:rsidR="00830BC0">
        <w:t xml:space="preserve">? We destroyed </w:t>
      </w:r>
      <w:proofErr w:type="gramStart"/>
      <w:r w:rsidR="00830BC0">
        <w:t>them</w:t>
      </w:r>
      <w:proofErr w:type="gramEnd"/>
      <w:r w:rsidR="00820AA3">
        <w:t>, and t</w:t>
      </w:r>
      <w:r w:rsidR="00830BC0">
        <w:t>here was no helper for them.</w:t>
      </w:r>
    </w:p>
    <w:p w:rsidR="008E0010" w:rsidRDefault="0040752E" w:rsidP="008E0010">
      <w:r>
        <w:t xml:space="preserve">Is he who stands </w:t>
      </w:r>
      <w:r w:rsidR="00934ACE">
        <w:t>upon</w:t>
      </w:r>
      <w:r w:rsidR="0055684D">
        <w:t xml:space="preserve"> </w:t>
      </w:r>
      <w:r w:rsidR="008508D4">
        <w:t>evidence</w:t>
      </w:r>
      <w:r w:rsidR="0055684D">
        <w:t xml:space="preserve"> from his Lord</w:t>
      </w:r>
      <w:r w:rsidR="00967E8A">
        <w:t>,</w:t>
      </w:r>
      <w:r w:rsidR="0005357E">
        <w:t xml:space="preserve"> </w:t>
      </w:r>
      <w:r w:rsidR="00997096">
        <w:t>like someone whose evil deed</w:t>
      </w:r>
      <w:r w:rsidR="00967E8A">
        <w:t xml:space="preserve"> </w:t>
      </w:r>
      <w:proofErr w:type="gramStart"/>
      <w:r w:rsidR="00997096">
        <w:t>is</w:t>
      </w:r>
      <w:r w:rsidR="00967E8A">
        <w:t xml:space="preserve"> made</w:t>
      </w:r>
      <w:proofErr w:type="gramEnd"/>
      <w:r w:rsidR="00967E8A">
        <w:t xml:space="preserve"> to appear good to him</w:t>
      </w:r>
      <w:r w:rsidR="00A00B41">
        <w:t xml:space="preserve">? </w:t>
      </w:r>
      <w:proofErr w:type="gramStart"/>
      <w:r w:rsidR="00A00B41">
        <w:t>And</w:t>
      </w:r>
      <w:proofErr w:type="gramEnd"/>
      <w:r w:rsidR="00967E8A">
        <w:t xml:space="preserve"> </w:t>
      </w:r>
      <w:r w:rsidR="00A00B41">
        <w:t xml:space="preserve">they </w:t>
      </w:r>
      <w:r w:rsidR="0055684D">
        <w:t xml:space="preserve">follow </w:t>
      </w:r>
      <w:r w:rsidR="00967E8A">
        <w:t xml:space="preserve">their </w:t>
      </w:r>
      <w:r w:rsidR="0055684D">
        <w:t xml:space="preserve">own </w:t>
      </w:r>
      <w:r w:rsidR="00967E8A">
        <w:t>desires</w:t>
      </w:r>
      <w:r w:rsidR="00775833">
        <w:t>?</w:t>
      </w:r>
    </w:p>
    <w:p w:rsidR="008E0010" w:rsidRDefault="00CF2121" w:rsidP="008E0010">
      <w:r>
        <w:lastRenderedPageBreak/>
        <w:t xml:space="preserve">The likeness of the Garden promised to the righteous: </w:t>
      </w:r>
      <w:r w:rsidR="00D648D2">
        <w:t>in it are rivers of pure water</w:t>
      </w:r>
      <w:r>
        <w:t xml:space="preserve">, </w:t>
      </w:r>
      <w:r w:rsidR="00D648D2">
        <w:t>and rivers of milk forever fresh</w:t>
      </w:r>
      <w:r>
        <w:t xml:space="preserve">, and rivers of wine </w:t>
      </w:r>
      <w:r w:rsidR="00D648D2">
        <w:t xml:space="preserve">delightful </w:t>
      </w:r>
      <w:r w:rsidR="00E464C2">
        <w:t>to</w:t>
      </w:r>
      <w:r w:rsidR="00D648D2">
        <w:t xml:space="preserve"> the drinkers, </w:t>
      </w:r>
      <w:r>
        <w:t xml:space="preserve">and rivers of strained honey. </w:t>
      </w:r>
      <w:proofErr w:type="gramStart"/>
      <w:r w:rsidR="008508D4">
        <w:t>And</w:t>
      </w:r>
      <w:proofErr w:type="gramEnd"/>
      <w:r w:rsidR="008508D4">
        <w:t xml:space="preserve"> t</w:t>
      </w:r>
      <w:r w:rsidR="0055684D">
        <w:t>herein they will have of every fruit, and forgiveness from their Lord</w:t>
      </w:r>
      <w:r w:rsidR="00D648D2">
        <w:t xml:space="preserve">. </w:t>
      </w:r>
      <w:r w:rsidR="005F0D79">
        <w:t>Like one</w:t>
      </w:r>
      <w:r w:rsidR="00C5449E">
        <w:t xml:space="preserve"> abiding </w:t>
      </w:r>
      <w:r w:rsidR="00D648D2">
        <w:t xml:space="preserve">in the </w:t>
      </w:r>
      <w:r w:rsidR="00E464C2">
        <w:t>Fire</w:t>
      </w:r>
      <w:r w:rsidR="005F0D79">
        <w:t xml:space="preserve"> forever</w:t>
      </w:r>
      <w:r w:rsidR="00D648D2">
        <w:t>, and</w:t>
      </w:r>
      <w:r w:rsidR="0055684D" w:rsidRPr="0055684D">
        <w:t xml:space="preserve"> </w:t>
      </w:r>
      <w:proofErr w:type="gramStart"/>
      <w:r w:rsidR="0055684D">
        <w:t>are given</w:t>
      </w:r>
      <w:proofErr w:type="gramEnd"/>
      <w:r w:rsidR="0055684D">
        <w:t xml:space="preserve"> to drink boiling water</w:t>
      </w:r>
      <w:r w:rsidR="00C5449E">
        <w:t>,</w:t>
      </w:r>
      <w:r w:rsidR="0055684D">
        <w:t xml:space="preserve"> </w:t>
      </w:r>
      <w:r w:rsidR="00C5449E">
        <w:t>that cuts-</w:t>
      </w:r>
      <w:r w:rsidR="0055684D">
        <w:t>up their bowels?</w:t>
      </w:r>
    </w:p>
    <w:p w:rsidR="008E0010" w:rsidRDefault="00E5430F" w:rsidP="008E0010">
      <w:r>
        <w:t>A</w:t>
      </w:r>
      <w:r w:rsidR="004478A5">
        <w:t>mong</w:t>
      </w:r>
      <w:r w:rsidR="006D0353">
        <w:t xml:space="preserve"> </w:t>
      </w:r>
      <w:r w:rsidR="004478A5">
        <w:t xml:space="preserve">them </w:t>
      </w:r>
      <w:proofErr w:type="gramStart"/>
      <w:r w:rsidR="006D0353">
        <w:t xml:space="preserve">are </w:t>
      </w:r>
      <w:r w:rsidR="008508D4">
        <w:t xml:space="preserve">those </w:t>
      </w:r>
      <w:r w:rsidR="006D0353">
        <w:t xml:space="preserve">who listen to you, but </w:t>
      </w:r>
      <w:r>
        <w:t xml:space="preserve">when </w:t>
      </w:r>
      <w:r w:rsidR="006D0353">
        <w:t xml:space="preserve">they </w:t>
      </w:r>
      <w:r>
        <w:t>leave</w:t>
      </w:r>
      <w:r w:rsidR="004478A5">
        <w:t xml:space="preserve"> </w:t>
      </w:r>
      <w:r w:rsidR="006D0353">
        <w:t xml:space="preserve">your presence, they </w:t>
      </w:r>
      <w:r w:rsidR="008508D4">
        <w:t xml:space="preserve">say to </w:t>
      </w:r>
      <w:r w:rsidR="006D0353">
        <w:t xml:space="preserve">those </w:t>
      </w:r>
      <w:r w:rsidR="00C737F5">
        <w:t>given</w:t>
      </w:r>
      <w:proofErr w:type="gramEnd"/>
      <w:r w:rsidR="00C737F5">
        <w:t xml:space="preserve"> knowledge</w:t>
      </w:r>
      <w:r w:rsidR="006D0353">
        <w:t xml:space="preserve">, </w:t>
      </w:r>
      <w:r w:rsidR="00352C42">
        <w:t>“</w:t>
      </w:r>
      <w:r w:rsidR="006D0353">
        <w:t>What did he say</w:t>
      </w:r>
      <w:r w:rsidR="00C737F5">
        <w:t xml:space="preserve"> just now</w:t>
      </w:r>
      <w:r w:rsidR="006D0353">
        <w:t>?</w:t>
      </w:r>
      <w:r w:rsidR="00352C42">
        <w:t>”</w:t>
      </w:r>
      <w:r w:rsidR="006D0353">
        <w:t xml:space="preserve"> </w:t>
      </w:r>
      <w:r w:rsidR="004478A5">
        <w:t>Those are they</w:t>
      </w:r>
      <w:r w:rsidR="0002285A">
        <w:t xml:space="preserve"> whose hearts God has sealed</w:t>
      </w:r>
      <w:r w:rsidR="004478A5">
        <w:t xml:space="preserve">, and </w:t>
      </w:r>
      <w:r w:rsidR="00C737F5">
        <w:t xml:space="preserve">they </w:t>
      </w:r>
      <w:r w:rsidR="00B772C5">
        <w:t>follow their own desires.</w:t>
      </w:r>
    </w:p>
    <w:p w:rsidR="008E0010" w:rsidRDefault="00245504" w:rsidP="008E0010">
      <w:r>
        <w:t xml:space="preserve">As for those who </w:t>
      </w:r>
      <w:proofErr w:type="gramStart"/>
      <w:r>
        <w:t>are guided</w:t>
      </w:r>
      <w:proofErr w:type="gramEnd"/>
      <w:r>
        <w:t>,</w:t>
      </w:r>
      <w:r w:rsidRPr="00245504">
        <w:t xml:space="preserve"> </w:t>
      </w:r>
      <w:r>
        <w:t xml:space="preserve">He increases them in guidance, and </w:t>
      </w:r>
      <w:r w:rsidR="004478A5">
        <w:t xml:space="preserve">He </w:t>
      </w:r>
      <w:r w:rsidR="00400CB6">
        <w:t xml:space="preserve">has granted </w:t>
      </w:r>
      <w:r>
        <w:t>them their righteousness.</w:t>
      </w:r>
    </w:p>
    <w:p w:rsidR="008E0010" w:rsidRDefault="00DF5DBB" w:rsidP="008E0010">
      <w:r>
        <w:t xml:space="preserve">Are they just waiting </w:t>
      </w:r>
      <w:r w:rsidR="00C737F5">
        <w:t xml:space="preserve">until </w:t>
      </w:r>
      <w:r>
        <w:t>the Hour come</w:t>
      </w:r>
      <w:r w:rsidR="00C737F5">
        <w:t>s</w:t>
      </w:r>
      <w:r>
        <w:t xml:space="preserve"> </w:t>
      </w:r>
      <w:r w:rsidR="00C737F5">
        <w:t xml:space="preserve">to </w:t>
      </w:r>
      <w:r>
        <w:t xml:space="preserve">them suddenly? Its tokens have already come. </w:t>
      </w:r>
      <w:proofErr w:type="gramStart"/>
      <w:r w:rsidR="00C737F5">
        <w:t>But</w:t>
      </w:r>
      <w:proofErr w:type="gramEnd"/>
      <w:r w:rsidR="00C737F5">
        <w:t xml:space="preserve"> how </w:t>
      </w:r>
      <w:r>
        <w:t xml:space="preserve">will they be </w:t>
      </w:r>
      <w:r w:rsidR="00C737F5">
        <w:t xml:space="preserve">reminded </w:t>
      </w:r>
      <w:r>
        <w:t xml:space="preserve">when it has come </w:t>
      </w:r>
      <w:r w:rsidR="00C737F5">
        <w:t xml:space="preserve">to </w:t>
      </w:r>
      <w:r>
        <w:t>them?</w:t>
      </w:r>
    </w:p>
    <w:p w:rsidR="008E0010" w:rsidRDefault="00E5430F" w:rsidP="008E0010">
      <w:r>
        <w:rPr>
          <w:rFonts w:ascii="Calibri" w:hAnsi="Calibri" w:cs="Calibri"/>
        </w:rPr>
        <w:t>K</w:t>
      </w:r>
      <w:r w:rsidR="00400CB6">
        <w:rPr>
          <w:rFonts w:ascii="Calibri" w:hAnsi="Calibri" w:cs="Calibri"/>
        </w:rPr>
        <w:t>now</w:t>
      </w:r>
      <w:r w:rsidR="00BC4F21">
        <w:rPr>
          <w:rFonts w:ascii="Calibri" w:hAnsi="Calibri" w:cs="Calibri"/>
        </w:rPr>
        <w:t xml:space="preserve"> </w:t>
      </w:r>
      <w:r w:rsidR="00865AD8">
        <w:rPr>
          <w:rFonts w:ascii="Calibri" w:hAnsi="Calibri" w:cs="Calibri"/>
        </w:rPr>
        <w:t xml:space="preserve">that there is no god </w:t>
      </w:r>
      <w:r w:rsidR="00B157E5">
        <w:t xml:space="preserve">but </w:t>
      </w:r>
      <w:r w:rsidR="00865AD8">
        <w:rPr>
          <w:rFonts w:ascii="Calibri" w:hAnsi="Calibri" w:cs="Calibri"/>
        </w:rPr>
        <w:t xml:space="preserve">God, </w:t>
      </w:r>
      <w:r w:rsidR="00BC4F21">
        <w:rPr>
          <w:rFonts w:ascii="Calibri" w:hAnsi="Calibri" w:cs="Calibri"/>
        </w:rPr>
        <w:t xml:space="preserve">and </w:t>
      </w:r>
      <w:r w:rsidR="00400CB6">
        <w:rPr>
          <w:rFonts w:ascii="Calibri" w:hAnsi="Calibri" w:cs="Calibri"/>
        </w:rPr>
        <w:t>ask</w:t>
      </w:r>
      <w:r w:rsidR="00BC4F21">
        <w:rPr>
          <w:rFonts w:ascii="Calibri" w:hAnsi="Calibri" w:cs="Calibri"/>
        </w:rPr>
        <w:t xml:space="preserve"> forgiveness for your sin</w:t>
      </w:r>
      <w:r w:rsidR="00865AD8">
        <w:rPr>
          <w:rFonts w:ascii="Calibri" w:hAnsi="Calibri" w:cs="Calibri"/>
        </w:rPr>
        <w:t xml:space="preserve">, and for </w:t>
      </w:r>
      <w:r w:rsidR="00BC4F21">
        <w:rPr>
          <w:rFonts w:ascii="Calibri" w:hAnsi="Calibri" w:cs="Calibri"/>
        </w:rPr>
        <w:t>the</w:t>
      </w:r>
      <w:r w:rsidR="00865AD8">
        <w:rPr>
          <w:rFonts w:ascii="Calibri" w:hAnsi="Calibri" w:cs="Calibri"/>
        </w:rPr>
        <w:t xml:space="preserve"> believing men and believing women. </w:t>
      </w:r>
      <w:r w:rsidR="00BC7C26">
        <w:t>God knows your movements</w:t>
      </w:r>
      <w:r w:rsidR="003B34A0">
        <w:t>,</w:t>
      </w:r>
      <w:r w:rsidR="00BC7C26">
        <w:t xml:space="preserve"> and your</w:t>
      </w:r>
      <w:r w:rsidR="00B157E5" w:rsidRPr="00B157E5">
        <w:t xml:space="preserve"> </w:t>
      </w:r>
      <w:r w:rsidR="00B157E5">
        <w:t>resting</w:t>
      </w:r>
      <w:r>
        <w:t>-</w:t>
      </w:r>
      <w:r w:rsidR="00B157E5">
        <w:t>place.</w:t>
      </w:r>
    </w:p>
    <w:p w:rsidR="008E0010" w:rsidRDefault="00A046B6" w:rsidP="008E0010">
      <w:r>
        <w:t xml:space="preserve">Those who believe say, </w:t>
      </w:r>
      <w:r w:rsidR="00352C42">
        <w:t>“</w:t>
      </w:r>
      <w:r>
        <w:t xml:space="preserve">If only a </w:t>
      </w:r>
      <w:r w:rsidR="00400CB6">
        <w:t xml:space="preserve">chapter </w:t>
      </w:r>
      <w:r w:rsidR="006D5747">
        <w:t xml:space="preserve">is </w:t>
      </w:r>
      <w:r>
        <w:t>sent down.</w:t>
      </w:r>
      <w:r w:rsidR="00352C42">
        <w:t>”</w:t>
      </w:r>
      <w:r>
        <w:t xml:space="preserve"> </w:t>
      </w:r>
      <w:r w:rsidR="007A18D3">
        <w:t xml:space="preserve">Yet </w:t>
      </w:r>
      <w:r>
        <w:t xml:space="preserve">when a decisive </w:t>
      </w:r>
      <w:r w:rsidR="00400CB6">
        <w:t xml:space="preserve">chapter </w:t>
      </w:r>
      <w:proofErr w:type="gramStart"/>
      <w:r>
        <w:t>is sent down,</w:t>
      </w:r>
      <w:proofErr w:type="gramEnd"/>
      <w:r>
        <w:t xml:space="preserve"> and fighting is mentioned in it, you see those in whose hearts is sickness looking at you with the look of </w:t>
      </w:r>
      <w:r w:rsidR="002E2FA3">
        <w:t xml:space="preserve">someone </w:t>
      </w:r>
      <w:r>
        <w:t xml:space="preserve">fainting </w:t>
      </w:r>
      <w:r w:rsidR="002E2FA3">
        <w:t xml:space="preserve">at </w:t>
      </w:r>
      <w:r>
        <w:t>death.</w:t>
      </w:r>
      <w:r w:rsidR="007A18D3">
        <w:t xml:space="preserve"> So woe to them!</w:t>
      </w:r>
    </w:p>
    <w:p w:rsidR="008E0010" w:rsidRDefault="008E0010" w:rsidP="008E0010">
      <w:r>
        <w:t xml:space="preserve">Obedience and </w:t>
      </w:r>
      <w:r w:rsidR="007A18D3">
        <w:t>upright speech</w:t>
      </w:r>
      <w:r>
        <w:t xml:space="preserve">. </w:t>
      </w:r>
      <w:r w:rsidR="00B01D29">
        <w:t xml:space="preserve">Then, when the matter is settled, </w:t>
      </w:r>
      <w:r w:rsidR="007A18D3">
        <w:t xml:space="preserve">being true to </w:t>
      </w:r>
      <w:r w:rsidR="00400CB6">
        <w:t xml:space="preserve">God would have been </w:t>
      </w:r>
      <w:r w:rsidR="007A18D3">
        <w:t>better for them.</w:t>
      </w:r>
    </w:p>
    <w:p w:rsidR="008E0010" w:rsidRDefault="00E5430F" w:rsidP="008E0010">
      <w:r>
        <w:t>I</w:t>
      </w:r>
      <w:r w:rsidR="00D65417">
        <w:t xml:space="preserve">f you turn away, you are </w:t>
      </w:r>
      <w:r w:rsidR="00E23A45">
        <w:t xml:space="preserve">likely </w:t>
      </w:r>
      <w:r w:rsidR="00D65417">
        <w:t xml:space="preserve">to make mischief </w:t>
      </w:r>
      <w:r w:rsidR="00400CB6">
        <w:t>on earth</w:t>
      </w:r>
      <w:r w:rsidR="00E23A45">
        <w:t>,</w:t>
      </w:r>
      <w:r w:rsidR="00D65417">
        <w:t xml:space="preserve"> and sever your family ties.</w:t>
      </w:r>
    </w:p>
    <w:p w:rsidR="008E0010" w:rsidRDefault="00604394">
      <w:r>
        <w:t xml:space="preserve">Those are </w:t>
      </w:r>
      <w:proofErr w:type="gramStart"/>
      <w:r>
        <w:t>they</w:t>
      </w:r>
      <w:proofErr w:type="gramEnd"/>
      <w:r w:rsidR="00494EF7">
        <w:t xml:space="preserve"> whom God </w:t>
      </w:r>
      <w:r w:rsidR="00D65417">
        <w:t>has cursed</w:t>
      </w:r>
      <w:r w:rsidR="00E23A45">
        <w:t xml:space="preserve">. </w:t>
      </w:r>
      <w:r w:rsidR="00D65417">
        <w:t>He made them deaf</w:t>
      </w:r>
      <w:r w:rsidR="00E23A45">
        <w:t xml:space="preserve">, </w:t>
      </w:r>
      <w:r w:rsidR="00D65417">
        <w:t>and blinded their sight.</w:t>
      </w:r>
    </w:p>
    <w:p w:rsidR="008E0010" w:rsidRDefault="00FB2D5C" w:rsidP="008E0010">
      <w:r>
        <w:t xml:space="preserve">Will they not </w:t>
      </w:r>
      <w:r w:rsidR="00E23A45">
        <w:t xml:space="preserve">ponder </w:t>
      </w:r>
      <w:r>
        <w:t xml:space="preserve">the Quran? </w:t>
      </w:r>
      <w:proofErr w:type="gramStart"/>
      <w:r w:rsidR="00362546">
        <w:t>Or</w:t>
      </w:r>
      <w:proofErr w:type="gramEnd"/>
      <w:r w:rsidR="00362546">
        <w:t xml:space="preserve"> are there locks </w:t>
      </w:r>
      <w:r w:rsidR="006D5747">
        <w:t>upon</w:t>
      </w:r>
      <w:r w:rsidR="00604394">
        <w:t xml:space="preserve"> </w:t>
      </w:r>
      <w:r w:rsidR="00362546">
        <w:t xml:space="preserve">their </w:t>
      </w:r>
      <w:r w:rsidR="00E23A45">
        <w:t>hearts</w:t>
      </w:r>
      <w:r w:rsidR="00362546">
        <w:t>?</w:t>
      </w:r>
    </w:p>
    <w:p w:rsidR="00685A3E" w:rsidRDefault="00E23A45" w:rsidP="008E0010">
      <w:r>
        <w:t>Those</w:t>
      </w:r>
      <w:r w:rsidR="00685A3E">
        <w:t xml:space="preserve"> who </w:t>
      </w:r>
      <w:r>
        <w:t>revert</w:t>
      </w:r>
      <w:r w:rsidR="00776F63">
        <w:t>ed</w:t>
      </w:r>
      <w:r>
        <w:t xml:space="preserve"> </w:t>
      </w:r>
      <w:r w:rsidR="00685A3E">
        <w:t xml:space="preserve">after </w:t>
      </w:r>
      <w:r w:rsidR="006D5747">
        <w:t xml:space="preserve">the </w:t>
      </w:r>
      <w:r w:rsidR="00685A3E">
        <w:t xml:space="preserve">guidance </w:t>
      </w:r>
      <w:r w:rsidR="00604394">
        <w:t>became</w:t>
      </w:r>
      <w:r w:rsidR="00685A3E">
        <w:t xml:space="preserve"> </w:t>
      </w:r>
      <w:r w:rsidR="00604394">
        <w:t xml:space="preserve">clear </w:t>
      </w:r>
      <w:r w:rsidR="00685A3E">
        <w:t xml:space="preserve">to </w:t>
      </w:r>
      <w:r>
        <w:t>them</w:t>
      </w:r>
      <w:r w:rsidR="006439EE">
        <w:t>—</w:t>
      </w:r>
      <w:r w:rsidR="00876E36">
        <w:t xml:space="preserve">Satan </w:t>
      </w:r>
      <w:r w:rsidR="00E5430F">
        <w:t xml:space="preserve">has </w:t>
      </w:r>
      <w:r w:rsidR="00604394">
        <w:t>enticed them</w:t>
      </w:r>
      <w:r w:rsidR="00CE01D5">
        <w:t>,</w:t>
      </w:r>
      <w:r w:rsidR="00604394">
        <w:t xml:space="preserve"> </w:t>
      </w:r>
      <w:r w:rsidR="00876E36">
        <w:t xml:space="preserve">and </w:t>
      </w:r>
      <w:r w:rsidR="001575F3">
        <w:t>has given them latitude</w:t>
      </w:r>
      <w:r w:rsidR="00685A3E">
        <w:t xml:space="preserve">. </w:t>
      </w:r>
    </w:p>
    <w:p w:rsidR="008E0010" w:rsidRDefault="00876E36" w:rsidP="008E0010">
      <w:r>
        <w:t xml:space="preserve">That </w:t>
      </w:r>
      <w:r w:rsidR="006A7279">
        <w:t xml:space="preserve">is because they </w:t>
      </w:r>
      <w:r w:rsidR="00776F63">
        <w:t xml:space="preserve">said </w:t>
      </w:r>
      <w:r w:rsidR="006A7279">
        <w:t xml:space="preserve">to those who hated what God has </w:t>
      </w:r>
      <w:r w:rsidR="00776F63">
        <w:t>revealed</w:t>
      </w:r>
      <w:r w:rsidR="006A7279">
        <w:t xml:space="preserve">, </w:t>
      </w:r>
      <w:r w:rsidR="00352C42">
        <w:t>“</w:t>
      </w:r>
      <w:r w:rsidR="006A7279">
        <w:t>We will obey you in certain matters.</w:t>
      </w:r>
      <w:r w:rsidR="00352C42">
        <w:t>”</w:t>
      </w:r>
      <w:r w:rsidR="006A7279">
        <w:t xml:space="preserve"> </w:t>
      </w:r>
      <w:proofErr w:type="gramStart"/>
      <w:r w:rsidR="006A7279">
        <w:t>But</w:t>
      </w:r>
      <w:proofErr w:type="gramEnd"/>
      <w:r w:rsidR="006A7279">
        <w:t xml:space="preserve"> God knows their secret </w:t>
      </w:r>
      <w:r w:rsidR="00776F63">
        <w:t>thoughts</w:t>
      </w:r>
      <w:r w:rsidR="006A7279">
        <w:t>.</w:t>
      </w:r>
    </w:p>
    <w:p w:rsidR="008E0010" w:rsidRDefault="00876E36" w:rsidP="008E0010">
      <w:proofErr w:type="gramStart"/>
      <w:r>
        <w:t>How about</w:t>
      </w:r>
      <w:r w:rsidR="00D05195">
        <w:t xml:space="preserve"> when the angels take them </w:t>
      </w:r>
      <w:r w:rsidR="00776F63">
        <w:t xml:space="preserve">at </w:t>
      </w:r>
      <w:r w:rsidR="00D05195">
        <w:t xml:space="preserve">death, </w:t>
      </w:r>
      <w:r w:rsidR="001575F3">
        <w:t>beating</w:t>
      </w:r>
      <w:r w:rsidR="008379B4">
        <w:t xml:space="preserve"> </w:t>
      </w:r>
      <w:r w:rsidR="00D05195">
        <w:t>their faces and their backs?</w:t>
      </w:r>
      <w:proofErr w:type="gramEnd"/>
    </w:p>
    <w:p w:rsidR="008E0010" w:rsidRDefault="00876E36" w:rsidP="008E0010">
      <w:r>
        <w:lastRenderedPageBreak/>
        <w:t xml:space="preserve">That </w:t>
      </w:r>
      <w:r w:rsidR="00E439E3">
        <w:t xml:space="preserve">is because they </w:t>
      </w:r>
      <w:r w:rsidR="00776F63">
        <w:t xml:space="preserve">pursued </w:t>
      </w:r>
      <w:r w:rsidR="00E439E3">
        <w:t xml:space="preserve">what displeases God, and </w:t>
      </w:r>
      <w:r w:rsidR="008379B4">
        <w:t xml:space="preserve">they disliked </w:t>
      </w:r>
      <w:r w:rsidR="00840BDB">
        <w:t>His</w:t>
      </w:r>
      <w:r w:rsidR="00E439E3">
        <w:t xml:space="preserve"> approval, so He nullified their works.</w:t>
      </w:r>
    </w:p>
    <w:p w:rsidR="008E0010" w:rsidRDefault="00E439E3" w:rsidP="008E0010">
      <w:r>
        <w:t>Do those in whose hearts is sickness think that God will not expose their malice?</w:t>
      </w:r>
    </w:p>
    <w:p w:rsidR="008E0010" w:rsidRDefault="00B77A6C" w:rsidP="008E0010">
      <w:r>
        <w:t xml:space="preserve">Had </w:t>
      </w:r>
      <w:proofErr w:type="gramStart"/>
      <w:r>
        <w:t>We</w:t>
      </w:r>
      <w:proofErr w:type="gramEnd"/>
      <w:r>
        <w:t xml:space="preserve"> willed, We could have shown them to you, and you would have </w:t>
      </w:r>
      <w:r w:rsidR="00060AA0">
        <w:t xml:space="preserve">recognized </w:t>
      </w:r>
      <w:r>
        <w:t>them by their marks</w:t>
      </w:r>
      <w:r w:rsidR="0088461B">
        <w:t xml:space="preserve">. Yet </w:t>
      </w:r>
      <w:r>
        <w:t xml:space="preserve">you will </w:t>
      </w:r>
      <w:r w:rsidR="00060AA0">
        <w:t xml:space="preserve">recognize </w:t>
      </w:r>
      <w:r>
        <w:t xml:space="preserve">them by </w:t>
      </w:r>
      <w:r w:rsidR="00060AA0">
        <w:t xml:space="preserve">their </w:t>
      </w:r>
      <w:r>
        <w:t xml:space="preserve">tone of </w:t>
      </w:r>
      <w:r w:rsidR="00060AA0">
        <w:t>speech</w:t>
      </w:r>
      <w:r w:rsidR="006D5747">
        <w:t xml:space="preserve">. </w:t>
      </w:r>
      <w:proofErr w:type="gramStart"/>
      <w:r w:rsidR="006D5747">
        <w:t>A</w:t>
      </w:r>
      <w:r w:rsidR="0088461B">
        <w:t>nd</w:t>
      </w:r>
      <w:proofErr w:type="gramEnd"/>
      <w:r w:rsidR="0088461B">
        <w:t xml:space="preserve"> </w:t>
      </w:r>
      <w:r w:rsidR="00060AA0">
        <w:t>God knows your actions.</w:t>
      </w:r>
    </w:p>
    <w:p w:rsidR="008E0010" w:rsidRDefault="00A349FE" w:rsidP="008E0010">
      <w:r>
        <w:t xml:space="preserve">We </w:t>
      </w:r>
      <w:r w:rsidR="0088461B">
        <w:t xml:space="preserve">will </w:t>
      </w:r>
      <w:r w:rsidR="00876E36">
        <w:t>certainly test you</w:t>
      </w:r>
      <w:r>
        <w:t xml:space="preserve">, </w:t>
      </w:r>
      <w:r w:rsidR="001575F3">
        <w:t xml:space="preserve">until </w:t>
      </w:r>
      <w:proofErr w:type="gramStart"/>
      <w:r w:rsidR="001575F3">
        <w:t>We</w:t>
      </w:r>
      <w:proofErr w:type="gramEnd"/>
      <w:r w:rsidR="001575F3">
        <w:t xml:space="preserve"> </w:t>
      </w:r>
      <w:r>
        <w:t xml:space="preserve">know those </w:t>
      </w:r>
      <w:r w:rsidR="00876E36">
        <w:t xml:space="preserve">among you </w:t>
      </w:r>
      <w:r>
        <w:t xml:space="preserve">who strive, and those who </w:t>
      </w:r>
      <w:r w:rsidR="0088461B">
        <w:t>are steadfast</w:t>
      </w:r>
      <w:r w:rsidR="00332C26">
        <w:t>,</w:t>
      </w:r>
      <w:r w:rsidR="0088461B">
        <w:t xml:space="preserve"> </w:t>
      </w:r>
      <w:r w:rsidR="00332C26">
        <w:t xml:space="preserve">and </w:t>
      </w:r>
      <w:r>
        <w:t>We will test your reactions.</w:t>
      </w:r>
    </w:p>
    <w:p w:rsidR="008E0010" w:rsidRDefault="0088461B" w:rsidP="008E0010">
      <w:r>
        <w:t xml:space="preserve">Those who </w:t>
      </w:r>
      <w:r w:rsidR="00C96474">
        <w:t xml:space="preserve">disbelieve, </w:t>
      </w:r>
      <w:proofErr w:type="gramStart"/>
      <w:r w:rsidR="00CA4D3A">
        <w:t xml:space="preserve">and </w:t>
      </w:r>
      <w:r>
        <w:t xml:space="preserve">hinder </w:t>
      </w:r>
      <w:r w:rsidR="00C96474">
        <w:t xml:space="preserve">from </w:t>
      </w:r>
      <w:r w:rsidR="00876E36">
        <w:t>the path of God</w:t>
      </w:r>
      <w:r w:rsidR="00C96474">
        <w:t xml:space="preserve">, and </w:t>
      </w:r>
      <w:r w:rsidR="007C5FD7">
        <w:t xml:space="preserve">oppose </w:t>
      </w:r>
      <w:r w:rsidR="00C96474">
        <w:t xml:space="preserve">the </w:t>
      </w:r>
      <w:r w:rsidR="007C5FD7">
        <w:t>M</w:t>
      </w:r>
      <w:r w:rsidR="00C96474">
        <w:t xml:space="preserve">essenger after guidance has become </w:t>
      </w:r>
      <w:r>
        <w:t xml:space="preserve">clear </w:t>
      </w:r>
      <w:r w:rsidR="00C96474">
        <w:t>to them</w:t>
      </w:r>
      <w:r w:rsidR="006439EE">
        <w:t>—</w:t>
      </w:r>
      <w:r w:rsidR="007C5FD7">
        <w:t>they</w:t>
      </w:r>
      <w:proofErr w:type="gramEnd"/>
      <w:r w:rsidR="007C5FD7">
        <w:t xml:space="preserve"> </w:t>
      </w:r>
      <w:r w:rsidR="00C96474">
        <w:t xml:space="preserve">will </w:t>
      </w:r>
      <w:r w:rsidR="007C5FD7">
        <w:t>not</w:t>
      </w:r>
      <w:r>
        <w:t xml:space="preserve"> </w:t>
      </w:r>
      <w:r w:rsidR="007C5FD7">
        <w:t xml:space="preserve">hurt </w:t>
      </w:r>
      <w:r w:rsidR="00C96474">
        <w:t>God in the least</w:t>
      </w:r>
      <w:r w:rsidR="007C5FD7">
        <w:t xml:space="preserve">, but </w:t>
      </w:r>
      <w:r w:rsidR="00C96474">
        <w:t xml:space="preserve">He will nullify their </w:t>
      </w:r>
      <w:r w:rsidR="007C5FD7">
        <w:t>deeds</w:t>
      </w:r>
      <w:r w:rsidR="00C96474">
        <w:t>.</w:t>
      </w:r>
    </w:p>
    <w:p w:rsidR="008E0010" w:rsidRDefault="007C5FD7" w:rsidP="003B482F">
      <w:r>
        <w:t xml:space="preserve">O you </w:t>
      </w:r>
      <w:r w:rsidR="009F2337">
        <w:t>who believe</w:t>
      </w:r>
      <w:r w:rsidR="00B97D19">
        <w:t xml:space="preserve">! </w:t>
      </w:r>
      <w:r w:rsidR="003B482F">
        <w:t>O</w:t>
      </w:r>
      <w:bookmarkStart w:id="0" w:name="_GoBack"/>
      <w:bookmarkEnd w:id="0"/>
      <w:r w:rsidR="009F2337">
        <w:t>bey God</w:t>
      </w:r>
      <w:r>
        <w:t xml:space="preserve">, </w:t>
      </w:r>
      <w:r w:rsidR="009F2337">
        <w:t xml:space="preserve">and obey the </w:t>
      </w:r>
      <w:r>
        <w:t>Messenger</w:t>
      </w:r>
      <w:r w:rsidR="009F2337">
        <w:t xml:space="preserve">, and </w:t>
      </w:r>
      <w:r w:rsidR="00876E36">
        <w:t xml:space="preserve">do not let </w:t>
      </w:r>
      <w:r w:rsidR="009F2337">
        <w:t>your deeds go to waste.</w:t>
      </w:r>
    </w:p>
    <w:p w:rsidR="008E0010" w:rsidRDefault="006F2B78" w:rsidP="008E0010">
      <w:r>
        <w:t>Those who disbelieve</w:t>
      </w:r>
      <w:r w:rsidR="00876E36">
        <w:t>,</w:t>
      </w:r>
      <w:r w:rsidR="00CA4D3A">
        <w:t xml:space="preserve"> </w:t>
      </w:r>
      <w:proofErr w:type="gramStart"/>
      <w:r w:rsidR="00CA4D3A">
        <w:t xml:space="preserve">and hinder from </w:t>
      </w:r>
      <w:r w:rsidR="004904BD">
        <w:t>God’s path</w:t>
      </w:r>
      <w:r>
        <w:t xml:space="preserve">, </w:t>
      </w:r>
      <w:r w:rsidR="00876E36">
        <w:t xml:space="preserve">and </w:t>
      </w:r>
      <w:r>
        <w:t xml:space="preserve">then die </w:t>
      </w:r>
      <w:r w:rsidR="00876E36">
        <w:t xml:space="preserve">as </w:t>
      </w:r>
      <w:r>
        <w:t>disbelievers</w:t>
      </w:r>
      <w:r w:rsidR="006439EE">
        <w:t>—</w:t>
      </w:r>
      <w:r>
        <w:t>God</w:t>
      </w:r>
      <w:proofErr w:type="gramEnd"/>
      <w:r>
        <w:t xml:space="preserve"> will </w:t>
      </w:r>
      <w:r w:rsidR="00CA4D3A">
        <w:t xml:space="preserve">not </w:t>
      </w:r>
      <w:r>
        <w:t>forgive them.</w:t>
      </w:r>
    </w:p>
    <w:p w:rsidR="00911CCD" w:rsidRDefault="00B97D19" w:rsidP="008E0010">
      <w:r>
        <w:t>So</w:t>
      </w:r>
      <w:r w:rsidR="00CA4D3A" w:rsidDel="00CA4D3A">
        <w:t xml:space="preserve"> </w:t>
      </w:r>
      <w:r w:rsidR="006F2B78">
        <w:t>do not waver</w:t>
      </w:r>
      <w:r>
        <w:t xml:space="preserve"> and call </w:t>
      </w:r>
      <w:r w:rsidR="006F2B78">
        <w:t xml:space="preserve">for peace while you have the upper hand. </w:t>
      </w:r>
      <w:r w:rsidR="00911CCD">
        <w:t>God is with you, and He will not waste your efforts.</w:t>
      </w:r>
    </w:p>
    <w:p w:rsidR="001F4DC8" w:rsidRDefault="00876E36" w:rsidP="00AB5B5C">
      <w:r>
        <w:t xml:space="preserve">The </w:t>
      </w:r>
      <w:r w:rsidR="00B97D19">
        <w:t>life</w:t>
      </w:r>
      <w:r>
        <w:t xml:space="preserve"> of this </w:t>
      </w:r>
      <w:r w:rsidR="00AB5B5C">
        <w:t>world</w:t>
      </w:r>
      <w:r>
        <w:t xml:space="preserve"> is </w:t>
      </w:r>
      <w:r w:rsidR="003D3FD4">
        <w:t xml:space="preserve">nothing but </w:t>
      </w:r>
      <w:r w:rsidR="005116A1">
        <w:t>play and pastime</w:t>
      </w:r>
      <w:r>
        <w:t xml:space="preserve">. </w:t>
      </w:r>
      <w:proofErr w:type="gramStart"/>
      <w:r>
        <w:t>But</w:t>
      </w:r>
      <w:proofErr w:type="gramEnd"/>
      <w:r>
        <w:t xml:space="preserve"> if you have faith </w:t>
      </w:r>
      <w:r w:rsidR="005116A1">
        <w:t xml:space="preserve">and </w:t>
      </w:r>
      <w:r w:rsidR="00BB582D">
        <w:t>lead a righteous lif</w:t>
      </w:r>
      <w:r w:rsidR="003D3FD4">
        <w:t>e</w:t>
      </w:r>
      <w:r w:rsidR="005116A1">
        <w:t xml:space="preserve">, He will </w:t>
      </w:r>
      <w:r w:rsidR="003D3FD4">
        <w:t xml:space="preserve">grant </w:t>
      </w:r>
      <w:r w:rsidR="005116A1">
        <w:t>you your rewards</w:t>
      </w:r>
      <w:r w:rsidR="003D3FD4">
        <w:t>,</w:t>
      </w:r>
      <w:r w:rsidR="003D3FD4" w:rsidRPr="003D3FD4">
        <w:t xml:space="preserve"> </w:t>
      </w:r>
      <w:r w:rsidR="003D3FD4">
        <w:t xml:space="preserve">and </w:t>
      </w:r>
      <w:r w:rsidR="00C94713">
        <w:t xml:space="preserve">He </w:t>
      </w:r>
      <w:r w:rsidR="003D3FD4">
        <w:t>will not ask you for your possessions.</w:t>
      </w:r>
    </w:p>
    <w:p w:rsidR="008E0010" w:rsidRDefault="00BD246C" w:rsidP="008E0010">
      <w:r>
        <w:t xml:space="preserve">Were He to </w:t>
      </w:r>
      <w:r w:rsidR="0051042D">
        <w:t>ask you for it, and press you, you would become tightfisted, and He would expose your unwillingness.</w:t>
      </w:r>
    </w:p>
    <w:p w:rsidR="008E0010" w:rsidRPr="005C1975" w:rsidRDefault="00BA52DD" w:rsidP="008E0010">
      <w:r>
        <w:t>Here</w:t>
      </w:r>
      <w:r w:rsidR="006B2843">
        <w:t xml:space="preserve"> you are, </w:t>
      </w:r>
      <w:proofErr w:type="gramStart"/>
      <w:r w:rsidR="006B2843">
        <w:t>being called</w:t>
      </w:r>
      <w:proofErr w:type="gramEnd"/>
      <w:r w:rsidR="006B2843">
        <w:t xml:space="preserve"> to spend in the </w:t>
      </w:r>
      <w:r w:rsidR="00BD246C">
        <w:t xml:space="preserve">cause </w:t>
      </w:r>
      <w:r w:rsidR="006B2843">
        <w:t xml:space="preserve">of God. </w:t>
      </w:r>
      <w:r w:rsidR="00003CBA">
        <w:t>A</w:t>
      </w:r>
      <w:r w:rsidR="006B2843">
        <w:t xml:space="preserve">mong you are those who withhold; </w:t>
      </w:r>
      <w:r>
        <w:t>but</w:t>
      </w:r>
      <w:r w:rsidR="006B2843">
        <w:t xml:space="preserve"> whoever withholds is withholding against his own soul. God is</w:t>
      </w:r>
      <w:r w:rsidR="006B2843" w:rsidRPr="006B2843">
        <w:t xml:space="preserve"> </w:t>
      </w:r>
      <w:r w:rsidR="006B2843">
        <w:t xml:space="preserve">the Rich, while you are the needy. </w:t>
      </w:r>
      <w:proofErr w:type="gramStart"/>
      <w:r w:rsidR="00C6650A">
        <w:t>And</w:t>
      </w:r>
      <w:proofErr w:type="gramEnd"/>
      <w:r w:rsidR="00C6650A">
        <w:t xml:space="preserve"> i</w:t>
      </w:r>
      <w:r w:rsidR="00E667A9">
        <w:t>f you turn away, He will replace you with another people, and they will not be like you.</w:t>
      </w:r>
    </w:p>
    <w:sectPr w:rsidR="008E0010" w:rsidRPr="005C1975" w:rsidSect="0095076D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3CBA"/>
    <w:rsid w:val="0000438B"/>
    <w:rsid w:val="0002285A"/>
    <w:rsid w:val="00045C6D"/>
    <w:rsid w:val="0005357E"/>
    <w:rsid w:val="00060AA0"/>
    <w:rsid w:val="000D3FE1"/>
    <w:rsid w:val="000F5145"/>
    <w:rsid w:val="001146DA"/>
    <w:rsid w:val="001506DC"/>
    <w:rsid w:val="00155D31"/>
    <w:rsid w:val="001575F3"/>
    <w:rsid w:val="00163D80"/>
    <w:rsid w:val="00164E94"/>
    <w:rsid w:val="001718EC"/>
    <w:rsid w:val="00176D8A"/>
    <w:rsid w:val="001964CC"/>
    <w:rsid w:val="001C2765"/>
    <w:rsid w:val="001D761E"/>
    <w:rsid w:val="001F4DC8"/>
    <w:rsid w:val="00202AF2"/>
    <w:rsid w:val="002115EE"/>
    <w:rsid w:val="00245504"/>
    <w:rsid w:val="00255B3B"/>
    <w:rsid w:val="00265D96"/>
    <w:rsid w:val="002757B4"/>
    <w:rsid w:val="002E2622"/>
    <w:rsid w:val="002E2FA3"/>
    <w:rsid w:val="002E4837"/>
    <w:rsid w:val="00300A6F"/>
    <w:rsid w:val="00332C26"/>
    <w:rsid w:val="0033361B"/>
    <w:rsid w:val="00352C42"/>
    <w:rsid w:val="00362546"/>
    <w:rsid w:val="003A3D57"/>
    <w:rsid w:val="003A78AE"/>
    <w:rsid w:val="003B34A0"/>
    <w:rsid w:val="003B482F"/>
    <w:rsid w:val="003B743C"/>
    <w:rsid w:val="003B7C96"/>
    <w:rsid w:val="003C6557"/>
    <w:rsid w:val="003D04F4"/>
    <w:rsid w:val="003D3FD4"/>
    <w:rsid w:val="00400CB6"/>
    <w:rsid w:val="0040752E"/>
    <w:rsid w:val="004212B2"/>
    <w:rsid w:val="004356B1"/>
    <w:rsid w:val="004478A5"/>
    <w:rsid w:val="004904BD"/>
    <w:rsid w:val="00493F7A"/>
    <w:rsid w:val="00494EF7"/>
    <w:rsid w:val="004C587C"/>
    <w:rsid w:val="004D05DA"/>
    <w:rsid w:val="004D61CE"/>
    <w:rsid w:val="004D6C77"/>
    <w:rsid w:val="005078B3"/>
    <w:rsid w:val="0051042D"/>
    <w:rsid w:val="005116A1"/>
    <w:rsid w:val="00544C40"/>
    <w:rsid w:val="0055684D"/>
    <w:rsid w:val="00574AC7"/>
    <w:rsid w:val="005827CD"/>
    <w:rsid w:val="00585F77"/>
    <w:rsid w:val="005C1975"/>
    <w:rsid w:val="005D2872"/>
    <w:rsid w:val="005F0D79"/>
    <w:rsid w:val="00604394"/>
    <w:rsid w:val="006439EE"/>
    <w:rsid w:val="00685A3E"/>
    <w:rsid w:val="006A7279"/>
    <w:rsid w:val="006B2843"/>
    <w:rsid w:val="006D0353"/>
    <w:rsid w:val="006D5747"/>
    <w:rsid w:val="006E2D67"/>
    <w:rsid w:val="006E44B1"/>
    <w:rsid w:val="006F2B78"/>
    <w:rsid w:val="00731B76"/>
    <w:rsid w:val="00775833"/>
    <w:rsid w:val="00776F63"/>
    <w:rsid w:val="007A18D3"/>
    <w:rsid w:val="007B349E"/>
    <w:rsid w:val="007B79EB"/>
    <w:rsid w:val="007C5FD7"/>
    <w:rsid w:val="007E26AA"/>
    <w:rsid w:val="00820AA3"/>
    <w:rsid w:val="00830BC0"/>
    <w:rsid w:val="008379B4"/>
    <w:rsid w:val="00840BDB"/>
    <w:rsid w:val="00850725"/>
    <w:rsid w:val="008508D4"/>
    <w:rsid w:val="008563D9"/>
    <w:rsid w:val="00865AD8"/>
    <w:rsid w:val="00870466"/>
    <w:rsid w:val="00876E36"/>
    <w:rsid w:val="0088461B"/>
    <w:rsid w:val="00891133"/>
    <w:rsid w:val="008960F8"/>
    <w:rsid w:val="008D6E3F"/>
    <w:rsid w:val="008E0010"/>
    <w:rsid w:val="00911CCD"/>
    <w:rsid w:val="0091334B"/>
    <w:rsid w:val="00915EA6"/>
    <w:rsid w:val="00934ACE"/>
    <w:rsid w:val="0095076D"/>
    <w:rsid w:val="0095586A"/>
    <w:rsid w:val="00967E8A"/>
    <w:rsid w:val="00973FF0"/>
    <w:rsid w:val="00991B65"/>
    <w:rsid w:val="00997096"/>
    <w:rsid w:val="009B2F06"/>
    <w:rsid w:val="009B5025"/>
    <w:rsid w:val="009F2337"/>
    <w:rsid w:val="00A00B41"/>
    <w:rsid w:val="00A046B6"/>
    <w:rsid w:val="00A269AB"/>
    <w:rsid w:val="00A27B11"/>
    <w:rsid w:val="00A349FE"/>
    <w:rsid w:val="00A717F8"/>
    <w:rsid w:val="00A86D41"/>
    <w:rsid w:val="00AB5B5C"/>
    <w:rsid w:val="00AB5EA8"/>
    <w:rsid w:val="00AB7C35"/>
    <w:rsid w:val="00AD3639"/>
    <w:rsid w:val="00AD3FF4"/>
    <w:rsid w:val="00AE7BB6"/>
    <w:rsid w:val="00AF71E4"/>
    <w:rsid w:val="00B01D29"/>
    <w:rsid w:val="00B150BE"/>
    <w:rsid w:val="00B157E5"/>
    <w:rsid w:val="00B16B98"/>
    <w:rsid w:val="00B2051D"/>
    <w:rsid w:val="00B319E7"/>
    <w:rsid w:val="00B47142"/>
    <w:rsid w:val="00B5199A"/>
    <w:rsid w:val="00B52871"/>
    <w:rsid w:val="00B772C5"/>
    <w:rsid w:val="00B77A6C"/>
    <w:rsid w:val="00B97D19"/>
    <w:rsid w:val="00BA52DD"/>
    <w:rsid w:val="00BB14F9"/>
    <w:rsid w:val="00BB582D"/>
    <w:rsid w:val="00BC20D5"/>
    <w:rsid w:val="00BC4F21"/>
    <w:rsid w:val="00BC7C26"/>
    <w:rsid w:val="00BD246C"/>
    <w:rsid w:val="00BF31CB"/>
    <w:rsid w:val="00C44BBC"/>
    <w:rsid w:val="00C5449E"/>
    <w:rsid w:val="00C6650A"/>
    <w:rsid w:val="00C737F5"/>
    <w:rsid w:val="00C81575"/>
    <w:rsid w:val="00C81800"/>
    <w:rsid w:val="00C94713"/>
    <w:rsid w:val="00C96474"/>
    <w:rsid w:val="00CA1D09"/>
    <w:rsid w:val="00CA252A"/>
    <w:rsid w:val="00CA4D3A"/>
    <w:rsid w:val="00CE01D5"/>
    <w:rsid w:val="00CE7865"/>
    <w:rsid w:val="00CF2121"/>
    <w:rsid w:val="00D05195"/>
    <w:rsid w:val="00D0537C"/>
    <w:rsid w:val="00D1040E"/>
    <w:rsid w:val="00D27C5C"/>
    <w:rsid w:val="00D375DF"/>
    <w:rsid w:val="00D43F22"/>
    <w:rsid w:val="00D601C2"/>
    <w:rsid w:val="00D648D2"/>
    <w:rsid w:val="00D65417"/>
    <w:rsid w:val="00D8399D"/>
    <w:rsid w:val="00D864A9"/>
    <w:rsid w:val="00D96D3E"/>
    <w:rsid w:val="00DA1E63"/>
    <w:rsid w:val="00DD7B7F"/>
    <w:rsid w:val="00DE77A8"/>
    <w:rsid w:val="00DF5DBB"/>
    <w:rsid w:val="00E058A9"/>
    <w:rsid w:val="00E117B0"/>
    <w:rsid w:val="00E23A45"/>
    <w:rsid w:val="00E439E3"/>
    <w:rsid w:val="00E449F8"/>
    <w:rsid w:val="00E464C2"/>
    <w:rsid w:val="00E475C9"/>
    <w:rsid w:val="00E5430F"/>
    <w:rsid w:val="00E62245"/>
    <w:rsid w:val="00E667A9"/>
    <w:rsid w:val="00E834AF"/>
    <w:rsid w:val="00E9401E"/>
    <w:rsid w:val="00EF2ADC"/>
    <w:rsid w:val="00F05DBC"/>
    <w:rsid w:val="00F15ACA"/>
    <w:rsid w:val="00F37487"/>
    <w:rsid w:val="00F54E4C"/>
    <w:rsid w:val="00F83975"/>
    <w:rsid w:val="00FB2D5C"/>
    <w:rsid w:val="00FB75E9"/>
    <w:rsid w:val="00FC6FD1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537A4-F9F5-42C1-8DF8-D5CBC131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D80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16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46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80"/>
    <w:pPr>
      <w:ind w:left="720"/>
      <w:contextualSpacing/>
    </w:pPr>
  </w:style>
  <w:style w:type="paragraph" w:styleId="NoSpacing">
    <w:name w:val="No Spacing"/>
    <w:uiPriority w:val="1"/>
    <w:qFormat/>
    <w:rsid w:val="00163D80"/>
    <w:pPr>
      <w:numPr>
        <w:numId w:val="2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Template1.dotm</Template>
  <TotalTime>635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 Itani</cp:lastModifiedBy>
  <cp:revision>16</cp:revision>
  <dcterms:created xsi:type="dcterms:W3CDTF">2011-12-10T21:02:00Z</dcterms:created>
  <dcterms:modified xsi:type="dcterms:W3CDTF">2014-08-05T23:39:00Z</dcterms:modified>
</cp:coreProperties>
</file>