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2" w:rsidRDefault="00D841CD" w:rsidP="00D43F22">
      <w:r>
        <w:t>H</w:t>
      </w:r>
      <w:r w:rsidR="00D43F22">
        <w:t>a</w:t>
      </w:r>
      <w:r w:rsidR="009F3D07">
        <w:t>,</w:t>
      </w:r>
      <w:r w:rsidR="006A14C7">
        <w:t xml:space="preserve"> </w:t>
      </w:r>
      <w:r w:rsidR="00D43F22">
        <w:t>Meem.</w:t>
      </w:r>
    </w:p>
    <w:p w:rsidR="00D43F22" w:rsidRDefault="00D841CD" w:rsidP="00D43F22">
      <w:r>
        <w:t xml:space="preserve">By the </w:t>
      </w:r>
      <w:r w:rsidR="00DF3A60">
        <w:t xml:space="preserve">Book </w:t>
      </w:r>
      <w:r>
        <w:t>that makes things clear.</w:t>
      </w:r>
    </w:p>
    <w:p w:rsidR="00D43F22" w:rsidRDefault="00D841CD" w:rsidP="00D43F22">
      <w:r>
        <w:t xml:space="preserve">We </w:t>
      </w:r>
      <w:r w:rsidR="00DF3A60">
        <w:t xml:space="preserve">made </w:t>
      </w:r>
      <w:r>
        <w:t>it an Arabic Quran</w:t>
      </w:r>
      <w:r w:rsidR="006A14C7">
        <w:t>, so</w:t>
      </w:r>
      <w:r>
        <w:t xml:space="preserve"> that you may understand.</w:t>
      </w:r>
    </w:p>
    <w:p w:rsidR="00D43F22" w:rsidRDefault="004D341F" w:rsidP="00D43F22">
      <w:r>
        <w:t xml:space="preserve">And it </w:t>
      </w:r>
      <w:r w:rsidR="00D841CD">
        <w:t xml:space="preserve">is with </w:t>
      </w:r>
      <w:r w:rsidR="005E4D1A">
        <w:t>Us</w:t>
      </w:r>
      <w:r w:rsidR="00D841CD">
        <w:t xml:space="preserve">, in the Source Book, </w:t>
      </w:r>
      <w:r w:rsidR="006A14C7">
        <w:t>sublime</w:t>
      </w:r>
      <w:r w:rsidR="006A14C7" w:rsidDel="006A14C7">
        <w:t xml:space="preserve"> </w:t>
      </w:r>
      <w:r w:rsidR="006A14C7">
        <w:t>and wise.</w:t>
      </w:r>
    </w:p>
    <w:p w:rsidR="00D43F22" w:rsidRDefault="00DF3A60" w:rsidP="00D43F22">
      <w:r>
        <w:t xml:space="preserve">Shall </w:t>
      </w:r>
      <w:r w:rsidR="005E4D1A">
        <w:t xml:space="preserve">We </w:t>
      </w:r>
      <w:r w:rsidR="006A14C7">
        <w:t xml:space="preserve">hold back </w:t>
      </w:r>
      <w:r w:rsidR="005E4D1A">
        <w:t>the Reminder from you</w:t>
      </w:r>
      <w:r w:rsidR="006A14C7">
        <w:t>,</w:t>
      </w:r>
      <w:r w:rsidR="005E4D1A">
        <w:t xml:space="preserve"> </w:t>
      </w:r>
      <w:r>
        <w:t xml:space="preserve">since </w:t>
      </w:r>
      <w:r w:rsidR="005E4D1A">
        <w:t xml:space="preserve">you are </w:t>
      </w:r>
      <w:r w:rsidR="006A14C7">
        <w:t xml:space="preserve">a transgressing </w:t>
      </w:r>
      <w:r w:rsidR="005E4D1A">
        <w:t>people?</w:t>
      </w:r>
    </w:p>
    <w:p w:rsidR="00D43F22" w:rsidRDefault="005E4D1A" w:rsidP="00D43F22">
      <w:r>
        <w:t xml:space="preserve">How many </w:t>
      </w:r>
      <w:r w:rsidR="004D341F">
        <w:t xml:space="preserve">a </w:t>
      </w:r>
      <w:r>
        <w:t xml:space="preserve">prophet did We send to the </w:t>
      </w:r>
      <w:r w:rsidR="006A14C7">
        <w:t>ancients</w:t>
      </w:r>
      <w:r>
        <w:t>?</w:t>
      </w:r>
    </w:p>
    <w:p w:rsidR="008067BB" w:rsidRDefault="008067BB" w:rsidP="00D43F22">
      <w:r>
        <w:t>No messenger came to them, but they ridiculed him.</w:t>
      </w:r>
    </w:p>
    <w:p w:rsidR="00D43F22" w:rsidRDefault="008067BB" w:rsidP="00D43F22">
      <w:r w:rsidDel="008067BB">
        <w:t xml:space="preserve"> </w:t>
      </w:r>
      <w:r w:rsidR="003B7A3B">
        <w:t xml:space="preserve">We </w:t>
      </w:r>
      <w:r w:rsidR="00BD1825">
        <w:t>destroyed people more</w:t>
      </w:r>
      <w:r w:rsidR="00DF3A60">
        <w:t xml:space="preserve"> </w:t>
      </w:r>
      <w:r w:rsidR="00E12936">
        <w:t>powerful</w:t>
      </w:r>
      <w:r w:rsidR="00DF3A60">
        <w:t xml:space="preserve"> </w:t>
      </w:r>
      <w:r w:rsidR="00E12936">
        <w:t>than</w:t>
      </w:r>
      <w:r w:rsidR="00DF3A60">
        <w:t xml:space="preserve"> </w:t>
      </w:r>
      <w:r w:rsidR="00BD1825">
        <w:t>they</w:t>
      </w:r>
      <w:r w:rsidR="00DF3A60">
        <w:t>, and so t</w:t>
      </w:r>
      <w:r w:rsidR="003B7A3B">
        <w:t xml:space="preserve">he example of the </w:t>
      </w:r>
      <w:r>
        <w:t xml:space="preserve">ancients </w:t>
      </w:r>
      <w:r w:rsidR="003B7A3B">
        <w:t xml:space="preserve">has </w:t>
      </w:r>
      <w:r w:rsidR="004D341F">
        <w:t>passed</w:t>
      </w:r>
      <w:r w:rsidR="00E12936">
        <w:t xml:space="preserve"> away</w:t>
      </w:r>
      <w:r w:rsidR="003B7A3B">
        <w:t>.</w:t>
      </w:r>
    </w:p>
    <w:p w:rsidR="00D43F22" w:rsidRDefault="004D341F" w:rsidP="00D43F22">
      <w:r>
        <w:t>And i</w:t>
      </w:r>
      <w:r w:rsidR="007A1324">
        <w:t>f you ask</w:t>
      </w:r>
      <w:r w:rsidR="008067BB">
        <w:t>ed</w:t>
      </w:r>
      <w:r w:rsidR="007A1324">
        <w:t xml:space="preserve"> them, </w:t>
      </w:r>
      <w:r w:rsidR="00583467">
        <w:t>“</w:t>
      </w:r>
      <w:r w:rsidR="007A1324">
        <w:t>Who created the heavens and the earth?</w:t>
      </w:r>
      <w:r w:rsidR="00583467">
        <w:t>”</w:t>
      </w:r>
      <w:r w:rsidR="007A1324">
        <w:t xml:space="preserve"> They would say, </w:t>
      </w:r>
      <w:r w:rsidR="00583467">
        <w:t>“</w:t>
      </w:r>
      <w:r w:rsidR="007A1324">
        <w:t xml:space="preserve">The </w:t>
      </w:r>
      <w:r w:rsidR="008067BB">
        <w:t>Mighty</w:t>
      </w:r>
      <w:r w:rsidR="007A1324">
        <w:t xml:space="preserve">, the </w:t>
      </w:r>
      <w:r w:rsidR="008067BB">
        <w:t xml:space="preserve">Knower </w:t>
      </w:r>
      <w:r w:rsidR="007A1324">
        <w:t>created them.</w:t>
      </w:r>
      <w:r w:rsidR="00583467">
        <w:t>”</w:t>
      </w:r>
    </w:p>
    <w:p w:rsidR="00D43F22" w:rsidRDefault="00BD1825" w:rsidP="00D43F22">
      <w:r>
        <w:t xml:space="preserve">He </w:t>
      </w:r>
      <w:r w:rsidR="003D4D1E">
        <w:t xml:space="preserve">who made the earth a habitat for you, </w:t>
      </w:r>
      <w:r w:rsidR="00073884">
        <w:t>and traced pathways for you on it</w:t>
      </w:r>
      <w:r w:rsidR="00C030F4">
        <w:t>,</w:t>
      </w:r>
      <w:r w:rsidR="008067BB" w:rsidRPr="008067BB">
        <w:t xml:space="preserve"> </w:t>
      </w:r>
      <w:r w:rsidR="003D4D1E">
        <w:t xml:space="preserve">that you may </w:t>
      </w:r>
      <w:r>
        <w:t>be guided</w:t>
      </w:r>
      <w:r w:rsidR="003D4D1E">
        <w:t>.</w:t>
      </w:r>
    </w:p>
    <w:p w:rsidR="00D43F22" w:rsidRDefault="00BD1825" w:rsidP="00D43F22">
      <w:r>
        <w:t xml:space="preserve">He </w:t>
      </w:r>
      <w:r w:rsidR="00DF3A60">
        <w:t xml:space="preserve">who sends </w:t>
      </w:r>
      <w:r>
        <w:t xml:space="preserve">down </w:t>
      </w:r>
      <w:r w:rsidR="00DF3A60">
        <w:t>water from the sky in due proportion;</w:t>
      </w:r>
      <w:r w:rsidR="00073884">
        <w:t xml:space="preserve"> and </w:t>
      </w:r>
      <w:r>
        <w:t xml:space="preserve">so </w:t>
      </w:r>
      <w:r w:rsidR="00073884">
        <w:t xml:space="preserve">We revive </w:t>
      </w:r>
      <w:r w:rsidR="00554D0E">
        <w:t>thereby</w:t>
      </w:r>
      <w:r w:rsidR="00073884">
        <w:t xml:space="preserve"> a dead land</w:t>
      </w:r>
      <w:r>
        <w:t xml:space="preserve">. Thus </w:t>
      </w:r>
      <w:r w:rsidR="00FD358C">
        <w:t>you will be brought out.</w:t>
      </w:r>
    </w:p>
    <w:p w:rsidR="00D43F22" w:rsidRDefault="00BD1825" w:rsidP="00D43F22">
      <w:r>
        <w:t>He</w:t>
      </w:r>
      <w:r w:rsidR="00DF3A60">
        <w:t xml:space="preserve"> </w:t>
      </w:r>
      <w:r w:rsidR="0011589E">
        <w:t>Who created all the pairs</w:t>
      </w:r>
      <w:r w:rsidR="00264194">
        <w:t>;</w:t>
      </w:r>
      <w:r w:rsidR="0011589E">
        <w:t xml:space="preserve"> and </w:t>
      </w:r>
      <w:r w:rsidR="00073884">
        <w:t xml:space="preserve">provided you with </w:t>
      </w:r>
      <w:r w:rsidR="0011589E">
        <w:t>ships</w:t>
      </w:r>
      <w:r w:rsidR="00264194">
        <w:t>,</w:t>
      </w:r>
      <w:r w:rsidR="0011589E">
        <w:t xml:space="preserve"> and animals </w:t>
      </w:r>
      <w:r w:rsidR="00073884">
        <w:t>on which you ride</w:t>
      </w:r>
      <w:r w:rsidR="0011589E">
        <w:t>.</w:t>
      </w:r>
    </w:p>
    <w:p w:rsidR="00D43F22" w:rsidRDefault="0011589E">
      <w:r>
        <w:t xml:space="preserve">That you may mount their backs, </w:t>
      </w:r>
      <w:r w:rsidR="00554D0E">
        <w:t xml:space="preserve">and remember the favor of your Lord as you sit firmly upon them, and say, </w:t>
      </w:r>
      <w:r w:rsidR="00583467">
        <w:t>“</w:t>
      </w:r>
      <w:r>
        <w:t xml:space="preserve">Glory </w:t>
      </w:r>
      <w:r w:rsidR="004D341F">
        <w:t>be</w:t>
      </w:r>
      <w:r>
        <w:t xml:space="preserve"> </w:t>
      </w:r>
      <w:r w:rsidR="004D341F">
        <w:t>to</w:t>
      </w:r>
      <w:r>
        <w:t xml:space="preserve"> </w:t>
      </w:r>
      <w:r w:rsidR="004D341F">
        <w:t xml:space="preserve">Him Who </w:t>
      </w:r>
      <w:r>
        <w:t xml:space="preserve">placed </w:t>
      </w:r>
      <w:r w:rsidR="00554D0E">
        <w:t xml:space="preserve">these </w:t>
      </w:r>
      <w:r w:rsidR="003065A7">
        <w:t xml:space="preserve">at </w:t>
      </w:r>
      <w:r>
        <w:t xml:space="preserve">our service; </w:t>
      </w:r>
      <w:r w:rsidR="004D341F">
        <w:t xml:space="preserve">surely </w:t>
      </w:r>
      <w:r>
        <w:t xml:space="preserve">we </w:t>
      </w:r>
      <w:r w:rsidR="003065A7">
        <w:t xml:space="preserve">could </w:t>
      </w:r>
      <w:r w:rsidR="00554D0E">
        <w:t xml:space="preserve">not </w:t>
      </w:r>
      <w:r w:rsidR="003065A7">
        <w:t>have done it by ourselves.</w:t>
      </w:r>
    </w:p>
    <w:p w:rsidR="00D43F22" w:rsidRDefault="00BD1825" w:rsidP="00D43F22">
      <w:r>
        <w:t>And surely,</w:t>
      </w:r>
      <w:r w:rsidR="004D341F">
        <w:t xml:space="preserve"> t</w:t>
      </w:r>
      <w:r w:rsidR="003065A7">
        <w:t xml:space="preserve">o our Lord </w:t>
      </w:r>
      <w:r>
        <w:t>we will return</w:t>
      </w:r>
      <w:r w:rsidR="00D837B6">
        <w:t>.</w:t>
      </w:r>
      <w:r w:rsidR="00583467">
        <w:t>”</w:t>
      </w:r>
    </w:p>
    <w:p w:rsidR="00D43F22" w:rsidRDefault="00FC5751" w:rsidP="00D43F22">
      <w:r>
        <w:t>Yet they turn one of His servants into a part of Him</w:t>
      </w:r>
      <w:r w:rsidR="003C70AC">
        <w:t>.</w:t>
      </w:r>
      <w:r>
        <w:t xml:space="preserve"> </w:t>
      </w:r>
      <w:r w:rsidR="003065A7">
        <w:t xml:space="preserve">Man </w:t>
      </w:r>
      <w:r>
        <w:t xml:space="preserve">is </w:t>
      </w:r>
      <w:r w:rsidR="004D341F">
        <w:t xml:space="preserve">clearly </w:t>
      </w:r>
      <w:r w:rsidR="003C70AC">
        <w:t>ungrateful</w:t>
      </w:r>
      <w:r>
        <w:t>.</w:t>
      </w:r>
    </w:p>
    <w:p w:rsidR="00D43F22" w:rsidRDefault="00BD1825" w:rsidP="00D43F22">
      <w:r>
        <w:t>Or has He chosen for Himself daughters from what He creates</w:t>
      </w:r>
      <w:r w:rsidR="007C074D">
        <w:t>, and favored you with sons?</w:t>
      </w:r>
    </w:p>
    <w:p w:rsidR="00D43F22" w:rsidRDefault="00BD1825" w:rsidP="00D43F22">
      <w:r>
        <w:t>Yet w</w:t>
      </w:r>
      <w:r w:rsidR="00554D0E">
        <w:t xml:space="preserve">hen </w:t>
      </w:r>
      <w:r w:rsidR="001D12C3">
        <w:t xml:space="preserve">one of them </w:t>
      </w:r>
      <w:r w:rsidR="00554D0E">
        <w:t xml:space="preserve">is given </w:t>
      </w:r>
      <w:r w:rsidR="001D12C3">
        <w:t xml:space="preserve">news of what he </w:t>
      </w:r>
      <w:r w:rsidR="003C70AC">
        <w:t xml:space="preserve">attributes </w:t>
      </w:r>
      <w:r w:rsidR="000E5A6A">
        <w:t>to</w:t>
      </w:r>
      <w:r w:rsidR="00680459">
        <w:t xml:space="preserve"> the </w:t>
      </w:r>
      <w:r w:rsidR="001A3113">
        <w:t>Most Gracious</w:t>
      </w:r>
      <w:r w:rsidR="00680459">
        <w:t xml:space="preserve">, his face </w:t>
      </w:r>
      <w:r w:rsidR="001D12C3">
        <w:t>darkens,</w:t>
      </w:r>
      <w:r w:rsidR="00680459">
        <w:t xml:space="preserve"> </w:t>
      </w:r>
      <w:r w:rsidR="003C70AC">
        <w:t>and he suppresses grief</w:t>
      </w:r>
      <w:r w:rsidR="001D12C3">
        <w:t>.</w:t>
      </w:r>
    </w:p>
    <w:p w:rsidR="00D43F22" w:rsidRDefault="00583467" w:rsidP="00D43F22">
      <w:r>
        <w:t>“</w:t>
      </w:r>
      <w:r w:rsidR="00F00B68">
        <w:t xml:space="preserve">Someone brought up to be beautiful, and </w:t>
      </w:r>
      <w:r w:rsidR="003C70AC">
        <w:t xml:space="preserve">unable to </w:t>
      </w:r>
      <w:r w:rsidR="00F00B68">
        <w:t>help in a fight</w:t>
      </w:r>
      <w:r w:rsidR="00616FB3">
        <w:t>?</w:t>
      </w:r>
      <w:r>
        <w:t>”</w:t>
      </w:r>
    </w:p>
    <w:p w:rsidR="00D43F22" w:rsidRDefault="004D341F" w:rsidP="00D43F22">
      <w:r>
        <w:lastRenderedPageBreak/>
        <w:t>And they</w:t>
      </w:r>
      <w:r w:rsidR="00110D95">
        <w:t xml:space="preserve"> </w:t>
      </w:r>
      <w:r>
        <w:t xml:space="preserve">appoint </w:t>
      </w:r>
      <w:r w:rsidR="00110D95">
        <w:t>the angels</w:t>
      </w:r>
      <w:r w:rsidR="003C70AC">
        <w:t>,</w:t>
      </w:r>
      <w:r w:rsidR="00110D95">
        <w:t xml:space="preserve"> who are servants to the Most Gracious</w:t>
      </w:r>
      <w:r w:rsidR="001A3113">
        <w:t>, as</w:t>
      </w:r>
      <w:r w:rsidR="00110D95">
        <w:t xml:space="preserve"> females. </w:t>
      </w:r>
      <w:r w:rsidR="00BD1825">
        <w:t xml:space="preserve">Have they </w:t>
      </w:r>
      <w:r w:rsidR="00110D95">
        <w:t>witness</w:t>
      </w:r>
      <w:r w:rsidR="00BD1825">
        <w:t>ed</w:t>
      </w:r>
      <w:r w:rsidR="00110D95">
        <w:t xml:space="preserve"> their creation? Their claim will be recorded, and they will be questioned.</w:t>
      </w:r>
    </w:p>
    <w:p w:rsidR="00D43F22" w:rsidRDefault="00554D0E" w:rsidP="00D43F22">
      <w:r>
        <w:t>And they say</w:t>
      </w:r>
      <w:r w:rsidR="00BB1E95">
        <w:t xml:space="preserve">, </w:t>
      </w:r>
      <w:r w:rsidR="00583467">
        <w:t>“</w:t>
      </w:r>
      <w:r w:rsidR="00BB1E95">
        <w:t>Had the Most Gracious willed, we would not have worshiped them.</w:t>
      </w:r>
      <w:r w:rsidR="00583467">
        <w:t>”</w:t>
      </w:r>
      <w:r w:rsidR="00BB1E95">
        <w:t xml:space="preserve"> </w:t>
      </w:r>
      <w:r w:rsidR="001C4494">
        <w:t>But they</w:t>
      </w:r>
      <w:r w:rsidR="007C026D">
        <w:t xml:space="preserve"> </w:t>
      </w:r>
      <w:r w:rsidR="001C4494">
        <w:t>have</w:t>
      </w:r>
      <w:r>
        <w:t xml:space="preserve"> </w:t>
      </w:r>
      <w:r w:rsidR="00BB1E95">
        <w:t xml:space="preserve">no knowledge of </w:t>
      </w:r>
      <w:r w:rsidR="001A3113">
        <w:t>that</w:t>
      </w:r>
      <w:r w:rsidR="00BD1825">
        <w:t>; t</w:t>
      </w:r>
      <w:r w:rsidR="00436781">
        <w:t xml:space="preserve">hey are </w:t>
      </w:r>
      <w:r w:rsidR="001A3113">
        <w:t>merely guessing.</w:t>
      </w:r>
    </w:p>
    <w:p w:rsidR="00D43F22" w:rsidRDefault="001A3113" w:rsidP="00D43F22">
      <w:r>
        <w:t xml:space="preserve">Or </w:t>
      </w:r>
      <w:r w:rsidR="004D341F">
        <w:t xml:space="preserve">have We given them a </w:t>
      </w:r>
      <w:r w:rsidR="00BD1825">
        <w:t>book prior to this one</w:t>
      </w:r>
      <w:r>
        <w:t>,</w:t>
      </w:r>
      <w:r w:rsidR="00386F11">
        <w:t xml:space="preserve"> </w:t>
      </w:r>
      <w:r w:rsidR="00554D0E">
        <w:t>to which they adhere</w:t>
      </w:r>
      <w:r w:rsidR="00386F11">
        <w:t>?</w:t>
      </w:r>
    </w:p>
    <w:p w:rsidR="00D43F22" w:rsidRDefault="007272C4" w:rsidP="00D43F22">
      <w:r>
        <w:t>But</w:t>
      </w:r>
      <w:r w:rsidR="004D341F">
        <w:t xml:space="preserve"> </w:t>
      </w:r>
      <w:r w:rsidR="001C4494">
        <w:t xml:space="preserve">they </w:t>
      </w:r>
      <w:r w:rsidR="000E0D99">
        <w:t xml:space="preserve">say, </w:t>
      </w:r>
      <w:r w:rsidR="00583467">
        <w:t>“</w:t>
      </w:r>
      <w:r w:rsidR="000E0D99">
        <w:t xml:space="preserve">We found our parents on a course, and we are guided </w:t>
      </w:r>
      <w:r w:rsidR="001C258A">
        <w:t xml:space="preserve">in </w:t>
      </w:r>
      <w:r w:rsidR="000E0D99">
        <w:t>their footsteps.</w:t>
      </w:r>
      <w:r w:rsidR="00583467">
        <w:t>”</w:t>
      </w:r>
    </w:p>
    <w:p w:rsidR="00D43F22" w:rsidRDefault="00F11E55" w:rsidP="00D43F22">
      <w:r>
        <w:t xml:space="preserve">Likewise, We sent no warner before you to any town, but the wealthy among them said, </w:t>
      </w:r>
      <w:r w:rsidR="00583467">
        <w:t>“</w:t>
      </w:r>
      <w:r>
        <w:t>We found our parents on a course, and we are following in their footsteps.</w:t>
      </w:r>
      <w:r w:rsidR="00583467">
        <w:t>”</w:t>
      </w:r>
    </w:p>
    <w:p w:rsidR="00D43F22" w:rsidRDefault="0091142B" w:rsidP="00D43F22">
      <w:r>
        <w:t xml:space="preserve">He </w:t>
      </w:r>
      <w:r w:rsidR="000D19DB">
        <w:t>would say</w:t>
      </w:r>
      <w:r>
        <w:t xml:space="preserve">, </w:t>
      </w:r>
      <w:r w:rsidR="00583467">
        <w:t>“</w:t>
      </w:r>
      <w:r>
        <w:t xml:space="preserve">Even </w:t>
      </w:r>
      <w:r w:rsidR="000D19DB">
        <w:t xml:space="preserve">if I </w:t>
      </w:r>
      <w:r w:rsidR="0035715A">
        <w:t xml:space="preserve">bring </w:t>
      </w:r>
      <w:r w:rsidR="000D19DB">
        <w:t xml:space="preserve">you better guidance than what you found your parents </w:t>
      </w:r>
      <w:r w:rsidR="0035715A">
        <w:t>following</w:t>
      </w:r>
      <w:r>
        <w:t>?</w:t>
      </w:r>
      <w:r w:rsidR="00583467">
        <w:t>”</w:t>
      </w:r>
      <w:r>
        <w:t xml:space="preserve"> They </w:t>
      </w:r>
      <w:r w:rsidR="000D19DB">
        <w:t>would say</w:t>
      </w:r>
      <w:r>
        <w:t xml:space="preserve">, </w:t>
      </w:r>
      <w:r w:rsidR="00583467">
        <w:t>“</w:t>
      </w:r>
      <w:r>
        <w:t>We reject what you are sent with.</w:t>
      </w:r>
      <w:r w:rsidR="00583467">
        <w:t>”</w:t>
      </w:r>
    </w:p>
    <w:p w:rsidR="00D43F22" w:rsidRDefault="0091142B" w:rsidP="00D43F22">
      <w:r>
        <w:t xml:space="preserve">So We </w:t>
      </w:r>
      <w:r w:rsidR="00124C2E">
        <w:t>wreaked</w:t>
      </w:r>
      <w:r w:rsidR="00BD1825">
        <w:t xml:space="preserve"> vengeance upon</w:t>
      </w:r>
      <w:r w:rsidR="0035715A">
        <w:t xml:space="preserve"> </w:t>
      </w:r>
      <w:r>
        <w:t xml:space="preserve">them. </w:t>
      </w:r>
      <w:r w:rsidR="00BD1825">
        <w:t>Behold, then, what was the fate of those who deny</w:t>
      </w:r>
      <w:r w:rsidR="000D19DB">
        <w:t>.</w:t>
      </w:r>
    </w:p>
    <w:p w:rsidR="00D43F22" w:rsidRDefault="00BD1825" w:rsidP="00D43F22">
      <w:r>
        <w:t xml:space="preserve">When </w:t>
      </w:r>
      <w:r w:rsidR="009B1B61">
        <w:t xml:space="preserve">Abraham said to his father and his people, </w:t>
      </w:r>
      <w:r w:rsidR="00583467">
        <w:t>“</w:t>
      </w:r>
      <w:r w:rsidR="009B1B61">
        <w:t>I am innocent of what you worship.</w:t>
      </w:r>
    </w:p>
    <w:p w:rsidR="00D43F22" w:rsidRDefault="00D43F22" w:rsidP="00D43F22">
      <w:r>
        <w:t xml:space="preserve">Except for He who </w:t>
      </w:r>
      <w:r w:rsidR="000D19DB">
        <w:t xml:space="preserve">created </w:t>
      </w:r>
      <w:r w:rsidR="00C7358D">
        <w:t>me</w:t>
      </w:r>
      <w:r w:rsidR="00FE3801">
        <w:t xml:space="preserve">, for </w:t>
      </w:r>
      <w:r>
        <w:t>He will guide me.</w:t>
      </w:r>
      <w:r w:rsidR="00583467">
        <w:t>”</w:t>
      </w:r>
    </w:p>
    <w:p w:rsidR="00D43F22" w:rsidRDefault="00BD1825">
      <w:r>
        <w:t>And h</w:t>
      </w:r>
      <w:r w:rsidR="007843BE">
        <w:t>e</w:t>
      </w:r>
      <w:r w:rsidR="0035715A">
        <w:t xml:space="preserve"> made it </w:t>
      </w:r>
      <w:r>
        <w:t>an enduring word in</w:t>
      </w:r>
      <w:r w:rsidR="0035715A">
        <w:t xml:space="preserve"> his progeny, so that they may return.</w:t>
      </w:r>
    </w:p>
    <w:p w:rsidR="0035715A" w:rsidRDefault="00BD1825">
      <w:r>
        <w:t>I gave these and their forefathers some enjoyment,</w:t>
      </w:r>
      <w:r w:rsidR="0035715A">
        <w:t xml:space="preserve"> until the truth </w:t>
      </w:r>
      <w:r w:rsidR="004829D5">
        <w:t>and a manifest messenger came to them</w:t>
      </w:r>
      <w:r w:rsidR="0035715A">
        <w:t>.</w:t>
      </w:r>
    </w:p>
    <w:p w:rsidR="00D43F22" w:rsidRDefault="005B2B1A" w:rsidP="00D43F22">
      <w:r>
        <w:t>But when</w:t>
      </w:r>
      <w:r w:rsidR="00A075B3">
        <w:t xml:space="preserve"> the truth came to them, they said, </w:t>
      </w:r>
      <w:r w:rsidR="00583467">
        <w:t>“</w:t>
      </w:r>
      <w:r w:rsidR="00A075B3">
        <w:t xml:space="preserve">This is </w:t>
      </w:r>
      <w:r>
        <w:t>sorcery</w:t>
      </w:r>
      <w:r w:rsidR="00A075B3">
        <w:t xml:space="preserve">, </w:t>
      </w:r>
      <w:r w:rsidR="0035715A">
        <w:t xml:space="preserve">and </w:t>
      </w:r>
      <w:r w:rsidR="004829D5">
        <w:t xml:space="preserve">we </w:t>
      </w:r>
      <w:r w:rsidR="003E021C">
        <w:t>refuse to believe in it</w:t>
      </w:r>
      <w:r w:rsidR="00A075B3">
        <w:t>.</w:t>
      </w:r>
      <w:r w:rsidR="00583467">
        <w:t>”</w:t>
      </w:r>
    </w:p>
    <w:p w:rsidR="00D43F22" w:rsidRDefault="00BC1019" w:rsidP="00D43F22">
      <w:r>
        <w:t>T</w:t>
      </w:r>
      <w:r w:rsidR="00A075B3">
        <w:t xml:space="preserve">hey </w:t>
      </w:r>
      <w:r>
        <w:t xml:space="preserve">also </w:t>
      </w:r>
      <w:r w:rsidR="00A075B3">
        <w:t xml:space="preserve">said, </w:t>
      </w:r>
      <w:r w:rsidR="00583467">
        <w:t>“</w:t>
      </w:r>
      <w:r w:rsidR="00A075B3">
        <w:t xml:space="preserve">If only this Quran was </w:t>
      </w:r>
      <w:r w:rsidR="004829D5">
        <w:t>sent down</w:t>
      </w:r>
      <w:r w:rsidR="00A075B3">
        <w:t xml:space="preserve"> </w:t>
      </w:r>
      <w:r w:rsidR="0035715A">
        <w:t>to a man of importance</w:t>
      </w:r>
      <w:r w:rsidR="00A075B3">
        <w:t xml:space="preserve"> from the two </w:t>
      </w:r>
      <w:r w:rsidR="003E021C">
        <w:t>cities</w:t>
      </w:r>
      <w:r w:rsidR="00A075B3">
        <w:t>.</w:t>
      </w:r>
      <w:r w:rsidR="00583467">
        <w:t>”</w:t>
      </w:r>
    </w:p>
    <w:p w:rsidR="00D43F22" w:rsidRDefault="003E021C" w:rsidP="00D43F22">
      <w:r>
        <w:t>Is it they who allocate the mercy of your Lord</w:t>
      </w:r>
      <w:r w:rsidR="00A075B3">
        <w:t xml:space="preserve">? </w:t>
      </w:r>
      <w:r w:rsidR="004A6E16">
        <w:rPr>
          <w:rFonts w:ascii="Calibri" w:hAnsi="Calibri" w:cs="Calibri"/>
        </w:rPr>
        <w:t xml:space="preserve">It is We who have allocated </w:t>
      </w:r>
      <w:r w:rsidR="00A075B3">
        <w:t xml:space="preserve">their </w:t>
      </w:r>
      <w:r w:rsidR="00A6232B">
        <w:t xml:space="preserve">livelihood </w:t>
      </w:r>
      <w:r w:rsidR="00A075B3">
        <w:t xml:space="preserve">in </w:t>
      </w:r>
      <w:r w:rsidR="004A6E16">
        <w:t xml:space="preserve">this </w:t>
      </w:r>
      <w:r>
        <w:t>life</w:t>
      </w:r>
      <w:r w:rsidR="00A075B3">
        <w:t xml:space="preserve">, </w:t>
      </w:r>
      <w:r w:rsidR="004A6E16">
        <w:t xml:space="preserve">and </w:t>
      </w:r>
      <w:r w:rsidR="000418DF">
        <w:t xml:space="preserve">We </w:t>
      </w:r>
      <w:r w:rsidR="004A6E16">
        <w:t xml:space="preserve">elevated </w:t>
      </w:r>
      <w:r>
        <w:t xml:space="preserve">some </w:t>
      </w:r>
      <w:r w:rsidR="000418DF">
        <w:t xml:space="preserve">of them </w:t>
      </w:r>
      <w:r>
        <w:t xml:space="preserve">in rank </w:t>
      </w:r>
      <w:r w:rsidR="000418DF">
        <w:t>above</w:t>
      </w:r>
      <w:r w:rsidR="004A6E16">
        <w:t xml:space="preserve"> </w:t>
      </w:r>
      <w:r>
        <w:t>others</w:t>
      </w:r>
      <w:r w:rsidR="00A075B3">
        <w:t xml:space="preserve">, </w:t>
      </w:r>
      <w:r>
        <w:t xml:space="preserve">that </w:t>
      </w:r>
      <w:r w:rsidR="004A6E16">
        <w:rPr>
          <w:rFonts w:ascii="Calibri" w:hAnsi="Calibri" w:cs="Calibri"/>
        </w:rPr>
        <w:t xml:space="preserve">some </w:t>
      </w:r>
      <w:r w:rsidR="000418DF">
        <w:rPr>
          <w:rFonts w:ascii="Calibri" w:hAnsi="Calibri" w:cs="Calibri"/>
        </w:rPr>
        <w:t>of them would</w:t>
      </w:r>
      <w:r w:rsidR="004A6E16">
        <w:rPr>
          <w:rFonts w:ascii="Calibri" w:hAnsi="Calibri" w:cs="Calibri"/>
        </w:rPr>
        <w:t xml:space="preserve"> take others in service</w:t>
      </w:r>
      <w:r w:rsidR="00747F96">
        <w:t xml:space="preserve">. </w:t>
      </w:r>
      <w:r w:rsidR="000418DF">
        <w:t>But your Lord’s mercy</w:t>
      </w:r>
      <w:r>
        <w:t xml:space="preserve"> is better </w:t>
      </w:r>
      <w:r w:rsidR="00A075B3">
        <w:t xml:space="preserve">than </w:t>
      </w:r>
      <w:r w:rsidR="000418DF">
        <w:t xml:space="preserve">what </w:t>
      </w:r>
      <w:r w:rsidR="00747F96">
        <w:t xml:space="preserve">they </w:t>
      </w:r>
      <w:r w:rsidR="004A6E16">
        <w:t>amass</w:t>
      </w:r>
      <w:r w:rsidR="00A075B3">
        <w:t>.</w:t>
      </w:r>
    </w:p>
    <w:p w:rsidR="00D43F22" w:rsidRDefault="00563D45" w:rsidP="00D43F22">
      <w:r>
        <w:t xml:space="preserve">Were it not that </w:t>
      </w:r>
      <w:r w:rsidR="007843BE">
        <w:t xml:space="preserve">humanity </w:t>
      </w:r>
      <w:r>
        <w:t xml:space="preserve">would become a single community, </w:t>
      </w:r>
      <w:r w:rsidR="008E5AE5">
        <w:t>We</w:t>
      </w:r>
      <w:r>
        <w:t xml:space="preserve"> would have</w:t>
      </w:r>
      <w:r w:rsidR="004A6E16">
        <w:t xml:space="preserve"> provided those who disbelieve in the </w:t>
      </w:r>
      <w:r w:rsidR="00FE3801">
        <w:t>Most Gracious</w:t>
      </w:r>
      <w:r w:rsidR="004A6E16">
        <w:t xml:space="preserve"> with roofs of silver to their houses, and </w:t>
      </w:r>
      <w:r w:rsidR="003219CF">
        <w:t>stairways</w:t>
      </w:r>
      <w:r w:rsidR="004A6E16">
        <w:t xml:space="preserve"> by which they ascend.</w:t>
      </w:r>
    </w:p>
    <w:p w:rsidR="00D43F22" w:rsidRDefault="0025052C" w:rsidP="00D43F22">
      <w:r>
        <w:lastRenderedPageBreak/>
        <w:t>And doors to their houses, and furnishings on which they recline</w:t>
      </w:r>
      <w:r w:rsidR="00214D2F">
        <w:t>.</w:t>
      </w:r>
    </w:p>
    <w:p w:rsidR="00732835" w:rsidRDefault="00890657" w:rsidP="00D43F22">
      <w:r>
        <w:t xml:space="preserve">And </w:t>
      </w:r>
      <w:r w:rsidR="00732835">
        <w:t xml:space="preserve">decorations. </w:t>
      </w:r>
      <w:r w:rsidR="00214D2F">
        <w:t>Yet all</w:t>
      </w:r>
      <w:r w:rsidR="00732835">
        <w:t xml:space="preserve"> </w:t>
      </w:r>
      <w:r w:rsidR="00C76481">
        <w:t xml:space="preserve">that is </w:t>
      </w:r>
      <w:r>
        <w:t xml:space="preserve">nothing but </w:t>
      </w:r>
      <w:r w:rsidR="00732835">
        <w:t xml:space="preserve">the </w:t>
      </w:r>
      <w:r w:rsidR="00C76481">
        <w:t>stuff</w:t>
      </w:r>
      <w:r w:rsidR="00732835">
        <w:t xml:space="preserve"> of </w:t>
      </w:r>
      <w:r w:rsidR="00214D2F">
        <w:t>this</w:t>
      </w:r>
      <w:r w:rsidR="008E2479">
        <w:t xml:space="preserve"> </w:t>
      </w:r>
      <w:r w:rsidR="00732835">
        <w:t>life</w:t>
      </w:r>
      <w:r w:rsidR="00E2185F">
        <w:t xml:space="preserve">. </w:t>
      </w:r>
      <w:r w:rsidR="003219CF">
        <w:t>Yet t</w:t>
      </w:r>
      <w:r w:rsidR="00732835">
        <w:t xml:space="preserve">he Hereafter, with your Lord, is for the </w:t>
      </w:r>
      <w:r w:rsidR="008E2479">
        <w:t>righteous</w:t>
      </w:r>
      <w:r w:rsidR="00732835">
        <w:t>.</w:t>
      </w:r>
    </w:p>
    <w:p w:rsidR="00D43F22" w:rsidRDefault="00420848" w:rsidP="00D43F22">
      <w:r>
        <w:t xml:space="preserve">Whoever </w:t>
      </w:r>
      <w:r w:rsidR="00C57626">
        <w:t xml:space="preserve">shuns </w:t>
      </w:r>
      <w:r>
        <w:t xml:space="preserve">the remembrance of the Most Gracious, </w:t>
      </w:r>
      <w:r w:rsidR="008E2479">
        <w:t xml:space="preserve">We </w:t>
      </w:r>
      <w:r>
        <w:t xml:space="preserve">assign </w:t>
      </w:r>
      <w:r w:rsidR="007843BE">
        <w:t xml:space="preserve">for </w:t>
      </w:r>
      <w:r>
        <w:t>him a devil, to be his companion.</w:t>
      </w:r>
    </w:p>
    <w:p w:rsidR="00D43F22" w:rsidRDefault="00AC52C2" w:rsidP="00D43F22">
      <w:r>
        <w:t xml:space="preserve">They </w:t>
      </w:r>
      <w:r w:rsidR="008E2479">
        <w:t xml:space="preserve">hinder </w:t>
      </w:r>
      <w:r>
        <w:t xml:space="preserve">them from the </w:t>
      </w:r>
      <w:r w:rsidR="003F0A2D">
        <w:t>path</w:t>
      </w:r>
      <w:r>
        <w:t xml:space="preserve">, </w:t>
      </w:r>
      <w:r w:rsidR="009A6C19">
        <w:t xml:space="preserve">though </w:t>
      </w:r>
      <w:r>
        <w:t>they think they are guided.</w:t>
      </w:r>
    </w:p>
    <w:p w:rsidR="00D43F22" w:rsidRDefault="003F0A2D" w:rsidP="00D43F22">
      <w:r>
        <w:t xml:space="preserve">Until, when </w:t>
      </w:r>
      <w:r w:rsidR="009A6C19">
        <w:t xml:space="preserve">He </w:t>
      </w:r>
      <w:r>
        <w:t xml:space="preserve">comes to Us, </w:t>
      </w:r>
      <w:r w:rsidR="00D43F22">
        <w:t xml:space="preserve">he </w:t>
      </w:r>
      <w:r w:rsidR="00C57626">
        <w:t>will say</w:t>
      </w:r>
      <w:r w:rsidR="00D43F22">
        <w:t xml:space="preserve">, </w:t>
      </w:r>
      <w:r w:rsidR="00583467">
        <w:t>“</w:t>
      </w:r>
      <w:r w:rsidR="00C57626">
        <w:t>If only there were</w:t>
      </w:r>
      <w:r w:rsidR="00D43F22">
        <w:t xml:space="preserve"> between me and you the distance </w:t>
      </w:r>
      <w:r>
        <w:t>of</w:t>
      </w:r>
      <w:r w:rsidR="00D43F22">
        <w:t xml:space="preserve"> the </w:t>
      </w:r>
      <w:r>
        <w:t>two Easts</w:t>
      </w:r>
      <w:r w:rsidR="003219CF">
        <w:t>.</w:t>
      </w:r>
      <w:r w:rsidR="00583467">
        <w:t>”</w:t>
      </w:r>
      <w:r w:rsidR="003219CF">
        <w:t xml:space="preserve"> W</w:t>
      </w:r>
      <w:r>
        <w:t>hat an evil companion</w:t>
      </w:r>
      <w:r w:rsidR="003219CF">
        <w:t>!</w:t>
      </w:r>
    </w:p>
    <w:p w:rsidR="00D43F22" w:rsidRDefault="00DF5E6B" w:rsidP="00D43F22">
      <w:r>
        <w:t xml:space="preserve">It will not benefit you </w:t>
      </w:r>
      <w:r w:rsidR="00E53A99">
        <w:t xml:space="preserve">on </w:t>
      </w:r>
      <w:r w:rsidR="00C57626">
        <w:t xml:space="preserve">that </w:t>
      </w:r>
      <w:r w:rsidR="00371A9D">
        <w:t>Day</w:t>
      </w:r>
      <w:r>
        <w:t>, since you did wrong</w:t>
      </w:r>
      <w:r w:rsidR="00814EC4">
        <w:t xml:space="preserve">. You </w:t>
      </w:r>
      <w:r>
        <w:t>are partners in the</w:t>
      </w:r>
      <w:r w:rsidDel="00DF5E6B">
        <w:t xml:space="preserve"> </w:t>
      </w:r>
      <w:r w:rsidR="00814EC4">
        <w:t>suffering.</w:t>
      </w:r>
    </w:p>
    <w:p w:rsidR="00DF5E6B" w:rsidRDefault="00C57626">
      <w:r>
        <w:t xml:space="preserve">Can you </w:t>
      </w:r>
      <w:r w:rsidR="007843BE">
        <w:t>make</w:t>
      </w:r>
      <w:r>
        <w:t xml:space="preserve"> the deaf hear, or guide the blind, </w:t>
      </w:r>
      <w:r w:rsidR="00C77207">
        <w:t>and</w:t>
      </w:r>
      <w:r>
        <w:t xml:space="preserve"> </w:t>
      </w:r>
      <w:r w:rsidR="00C77207">
        <w:t>him who is</w:t>
      </w:r>
      <w:r>
        <w:t xml:space="preserve"> in evident error?</w:t>
      </w:r>
    </w:p>
    <w:p w:rsidR="00DF5E6B" w:rsidRDefault="00DF5E6B" w:rsidP="00D43F22">
      <w:r>
        <w:t xml:space="preserve">Even if We </w:t>
      </w:r>
      <w:r w:rsidR="009A6C19">
        <w:t>take</w:t>
      </w:r>
      <w:r w:rsidR="00C57626">
        <w:t xml:space="preserve"> </w:t>
      </w:r>
      <w:r>
        <w:t xml:space="preserve">you away, We will </w:t>
      </w:r>
      <w:r w:rsidR="00124C2E">
        <w:t>wreak</w:t>
      </w:r>
      <w:r>
        <w:t xml:space="preserve"> vengeance </w:t>
      </w:r>
      <w:r w:rsidR="00124C2E">
        <w:t xml:space="preserve">upon </w:t>
      </w:r>
      <w:r>
        <w:t>them.</w:t>
      </w:r>
    </w:p>
    <w:p w:rsidR="00D43F22" w:rsidRDefault="00AF4CA5" w:rsidP="00D43F22">
      <w:r>
        <w:t xml:space="preserve">Or show you what We </w:t>
      </w:r>
      <w:r w:rsidR="009A6C19">
        <w:t xml:space="preserve">have </w:t>
      </w:r>
      <w:r>
        <w:t>promised them</w:t>
      </w:r>
      <w:r w:rsidR="00F547CD">
        <w:t>;</w:t>
      </w:r>
      <w:r w:rsidR="00DF762D">
        <w:t xml:space="preserve"> for </w:t>
      </w:r>
      <w:r>
        <w:t xml:space="preserve">We </w:t>
      </w:r>
      <w:r w:rsidR="00C57626">
        <w:t xml:space="preserve">have </w:t>
      </w:r>
      <w:r w:rsidR="00DF762D">
        <w:t xml:space="preserve">absolute </w:t>
      </w:r>
      <w:r w:rsidR="00DF5E6B">
        <w:t xml:space="preserve">power </w:t>
      </w:r>
      <w:r>
        <w:t>over them.</w:t>
      </w:r>
    </w:p>
    <w:p w:rsidR="00D43F22" w:rsidRDefault="00C57626" w:rsidP="00D43F22">
      <w:r>
        <w:t xml:space="preserve">So </w:t>
      </w:r>
      <w:r w:rsidR="00A31ED7">
        <w:t xml:space="preserve">adhere to what </w:t>
      </w:r>
      <w:r w:rsidR="006243ED">
        <w:t xml:space="preserve">is </w:t>
      </w:r>
      <w:r w:rsidR="00A31ED7">
        <w:t>revealed to you</w:t>
      </w:r>
      <w:r>
        <w:t>. Y</w:t>
      </w:r>
      <w:r w:rsidR="00A31ED7">
        <w:t xml:space="preserve">ou are </w:t>
      </w:r>
      <w:r w:rsidR="00DF762D">
        <w:t xml:space="preserve">upon </w:t>
      </w:r>
      <w:r w:rsidR="00A31ED7">
        <w:t>a straight path.</w:t>
      </w:r>
    </w:p>
    <w:p w:rsidR="00D43F22" w:rsidRDefault="00DB4C88" w:rsidP="00D43F22">
      <w:r>
        <w:t>It is a message for you</w:t>
      </w:r>
      <w:r w:rsidR="00C57626">
        <w:t xml:space="preserve">, and for </w:t>
      </w:r>
      <w:r>
        <w:t>your people</w:t>
      </w:r>
      <w:r w:rsidR="0006506E">
        <w:t>;</w:t>
      </w:r>
      <w:r w:rsidR="00C57626">
        <w:t xml:space="preserve"> and y</w:t>
      </w:r>
      <w:r>
        <w:t>ou will be questioned.</w:t>
      </w:r>
    </w:p>
    <w:p w:rsidR="00E57188" w:rsidRDefault="00624906">
      <w:r>
        <w:t>Ask those of Our messengers We sent before you</w:t>
      </w:r>
      <w:r w:rsidR="00C57626">
        <w:t xml:space="preserve">: </w:t>
      </w:r>
      <w:r w:rsidR="00583467">
        <w:t>“</w:t>
      </w:r>
      <w:r w:rsidR="006243ED">
        <w:t>Did We appoint gods besides the Most Gracious to be worshiped</w:t>
      </w:r>
      <w:r w:rsidR="00E57188">
        <w:t>?</w:t>
      </w:r>
      <w:r w:rsidR="00583467">
        <w:t>”</w:t>
      </w:r>
    </w:p>
    <w:p w:rsidR="00D43F22" w:rsidRDefault="00FB33CF" w:rsidP="00D43F22">
      <w:r>
        <w:t xml:space="preserve">We sent Moses with </w:t>
      </w:r>
      <w:r w:rsidR="006243ED">
        <w:t xml:space="preserve">Our revelations </w:t>
      </w:r>
      <w:r>
        <w:t>to Pharaoh a</w:t>
      </w:r>
      <w:r w:rsidR="00020A87">
        <w:t xml:space="preserve">nd his </w:t>
      </w:r>
      <w:r w:rsidR="00624906">
        <w:t>dignitaries</w:t>
      </w:r>
      <w:r w:rsidR="00020A87">
        <w:t>. He said,</w:t>
      </w:r>
      <w:r>
        <w:t xml:space="preserve"> </w:t>
      </w:r>
      <w:r w:rsidR="00583467">
        <w:t>“</w:t>
      </w:r>
      <w:r>
        <w:t>I</w:t>
      </w:r>
      <w:r w:rsidR="00020A87">
        <w:t xml:space="preserve"> </w:t>
      </w:r>
      <w:r>
        <w:t xml:space="preserve">am </w:t>
      </w:r>
      <w:r w:rsidR="00020A87">
        <w:t xml:space="preserve">the </w:t>
      </w:r>
      <w:r w:rsidR="007843BE">
        <w:t xml:space="preserve">Messenger </w:t>
      </w:r>
      <w:r w:rsidR="00CB53DC">
        <w:t xml:space="preserve">of </w:t>
      </w:r>
      <w:r>
        <w:t xml:space="preserve">the Lord of the </w:t>
      </w:r>
      <w:r w:rsidR="006243ED">
        <w:t>Worlds</w:t>
      </w:r>
      <w:r>
        <w:t>.</w:t>
      </w:r>
      <w:r w:rsidR="00583467">
        <w:t>”</w:t>
      </w:r>
    </w:p>
    <w:p w:rsidR="00D43F22" w:rsidRDefault="00D43F22" w:rsidP="00D43F22">
      <w:r>
        <w:t xml:space="preserve">But when he </w:t>
      </w:r>
      <w:r w:rsidR="00FE3F7F">
        <w:t xml:space="preserve">showed them </w:t>
      </w:r>
      <w:r>
        <w:t xml:space="preserve">Our signs, </w:t>
      </w:r>
      <w:r w:rsidR="00FE3F7F">
        <w:t>they started laughing at them</w:t>
      </w:r>
      <w:r>
        <w:t>.</w:t>
      </w:r>
    </w:p>
    <w:p w:rsidR="00D43F22" w:rsidRDefault="0052396A" w:rsidP="00D43F22">
      <w:r>
        <w:t xml:space="preserve">Each </w:t>
      </w:r>
      <w:r w:rsidR="007843BE">
        <w:t xml:space="preserve">sign </w:t>
      </w:r>
      <w:r>
        <w:t xml:space="preserve">We showed them was more marvelous than </w:t>
      </w:r>
      <w:r w:rsidR="00624906">
        <w:t>its counterpart</w:t>
      </w:r>
      <w:r w:rsidR="00CC4152">
        <w:t xml:space="preserve">. And </w:t>
      </w:r>
      <w:r>
        <w:t xml:space="preserve">We </w:t>
      </w:r>
      <w:r w:rsidR="009D0B70">
        <w:t xml:space="preserve">afflicted </w:t>
      </w:r>
      <w:r>
        <w:t xml:space="preserve">them with </w:t>
      </w:r>
      <w:r w:rsidR="00CC4152">
        <w:t>the plagues</w:t>
      </w:r>
      <w:r w:rsidR="008B7512">
        <w:t xml:space="preserve">, </w:t>
      </w:r>
      <w:r>
        <w:t xml:space="preserve">so that they </w:t>
      </w:r>
      <w:r w:rsidR="00CB53DC">
        <w:t xml:space="preserve">may </w:t>
      </w:r>
      <w:r>
        <w:t>repent.</w:t>
      </w:r>
    </w:p>
    <w:p w:rsidR="00D43F22" w:rsidRDefault="00256C71" w:rsidP="00D43F22">
      <w:r>
        <w:t xml:space="preserve">They said, </w:t>
      </w:r>
      <w:r w:rsidR="00583467">
        <w:t>“</w:t>
      </w:r>
      <w:r>
        <w:t xml:space="preserve">O </w:t>
      </w:r>
      <w:r w:rsidR="00CC4152">
        <w:t>sorcerer</w:t>
      </w:r>
      <w:r>
        <w:t>, pray to your Lord</w:t>
      </w:r>
      <w:r w:rsidR="00CC4152">
        <w:t xml:space="preserve"> for us</w:t>
      </w:r>
      <w:r w:rsidR="00CB53DC">
        <w:t>, according to</w:t>
      </w:r>
      <w:r w:rsidR="00CC4152">
        <w:t xml:space="preserve"> His pledge to you</w:t>
      </w:r>
      <w:r w:rsidR="009A6C19">
        <w:t xml:space="preserve">, </w:t>
      </w:r>
      <w:r w:rsidR="00CB53DC">
        <w:t xml:space="preserve">and </w:t>
      </w:r>
      <w:r w:rsidR="001E7210">
        <w:t xml:space="preserve">then </w:t>
      </w:r>
      <w:r>
        <w:t>we will be guided.</w:t>
      </w:r>
      <w:r w:rsidR="00583467">
        <w:t>”</w:t>
      </w:r>
    </w:p>
    <w:p w:rsidR="00D43F22" w:rsidRDefault="00CC4152" w:rsidP="00D43F22">
      <w:r>
        <w:t xml:space="preserve">But when We lifted </w:t>
      </w:r>
      <w:r w:rsidR="009A6C19">
        <w:t>the torment from them</w:t>
      </w:r>
      <w:r w:rsidR="001E7210">
        <w:t xml:space="preserve">, they immediately broke their </w:t>
      </w:r>
      <w:r w:rsidR="00787D3E">
        <w:t>promise</w:t>
      </w:r>
      <w:r w:rsidR="001E7210">
        <w:t>.</w:t>
      </w:r>
    </w:p>
    <w:p w:rsidR="00D43F22" w:rsidRDefault="00787D3E" w:rsidP="00A77FF4">
      <w:r w:rsidRPr="001B197D">
        <w:t xml:space="preserve">Pharaoh </w:t>
      </w:r>
      <w:r w:rsidR="009A6C19">
        <w:t xml:space="preserve">proclaimed among </w:t>
      </w:r>
      <w:r w:rsidR="001B197D">
        <w:t xml:space="preserve">his people, </w:t>
      </w:r>
      <w:r w:rsidR="009A6C19">
        <w:t xml:space="preserve">saying, </w:t>
      </w:r>
      <w:r w:rsidR="00583467">
        <w:t>“</w:t>
      </w:r>
      <w:r w:rsidR="001B197D">
        <w:t>O my people</w:t>
      </w:r>
      <w:r w:rsidR="00956515">
        <w:t xml:space="preserve">, do I not </w:t>
      </w:r>
      <w:r w:rsidR="00CB53DC">
        <w:t xml:space="preserve">own </w:t>
      </w:r>
      <w:r w:rsidR="00956515">
        <w:t xml:space="preserve">the </w:t>
      </w:r>
      <w:r w:rsidR="00CB53DC">
        <w:t xml:space="preserve">Kingdom </w:t>
      </w:r>
      <w:r w:rsidR="00F83B2F">
        <w:t>of</w:t>
      </w:r>
      <w:r w:rsidR="00956515">
        <w:t xml:space="preserve"> Egypt, and t</w:t>
      </w:r>
      <w:r w:rsidRPr="001B197D">
        <w:t>hese rivers</w:t>
      </w:r>
      <w:r w:rsidR="00956515">
        <w:t xml:space="preserve"> </w:t>
      </w:r>
      <w:r w:rsidR="001B197D">
        <w:t>flow</w:t>
      </w:r>
      <w:r w:rsidRPr="001B197D">
        <w:t xml:space="preserve"> </w:t>
      </w:r>
      <w:r w:rsidR="001B197D">
        <w:t xml:space="preserve">beneath </w:t>
      </w:r>
      <w:r w:rsidRPr="001B197D">
        <w:t>me? Do you not see?</w:t>
      </w:r>
    </w:p>
    <w:p w:rsidR="00D43F22" w:rsidRDefault="00FA1D85" w:rsidP="00A77FF4">
      <w:r>
        <w:lastRenderedPageBreak/>
        <w:t xml:space="preserve">Am I not better than this miserable wretch, who can barely </w:t>
      </w:r>
      <w:r>
        <w:rPr>
          <w:rStyle w:val="col"/>
        </w:rPr>
        <w:t>express himself</w:t>
      </w:r>
      <w:r>
        <w:t>?</w:t>
      </w:r>
    </w:p>
    <w:p w:rsidR="00D43F22" w:rsidRDefault="00956515" w:rsidP="00A77FF4">
      <w:r>
        <w:t xml:space="preserve">Why are bracelets of gold not dropped </w:t>
      </w:r>
      <w:r w:rsidR="00CB53DC">
        <w:t xml:space="preserve">on </w:t>
      </w:r>
      <w:r>
        <w:t>him</w:t>
      </w:r>
      <w:r w:rsidR="00A77FF4">
        <w:t xml:space="preserve">, </w:t>
      </w:r>
      <w:r>
        <w:t xml:space="preserve">or </w:t>
      </w:r>
      <w:r w:rsidR="0006506E">
        <w:t xml:space="preserve">they </w:t>
      </w:r>
      <w:r>
        <w:t xml:space="preserve">angels </w:t>
      </w:r>
      <w:r w:rsidR="00CB53DC">
        <w:t xml:space="preserve">came </w:t>
      </w:r>
      <w:r>
        <w:t>with him in procession?</w:t>
      </w:r>
      <w:r w:rsidR="00583467">
        <w:t>”</w:t>
      </w:r>
    </w:p>
    <w:p w:rsidR="00D43F22" w:rsidRDefault="00E43A83" w:rsidP="00A77FF4">
      <w:r>
        <w:t xml:space="preserve">Thus </w:t>
      </w:r>
      <w:r w:rsidR="004A67BD">
        <w:t>he fooled his people, and they obeyed him</w:t>
      </w:r>
      <w:r w:rsidR="00CB53DC">
        <w:t xml:space="preserve">. They were </w:t>
      </w:r>
      <w:r w:rsidR="004A67BD">
        <w:t>wicked people.</w:t>
      </w:r>
    </w:p>
    <w:p w:rsidR="00D43F22" w:rsidRDefault="00CB53DC" w:rsidP="00D43F22">
      <w:r>
        <w:t>And w</w:t>
      </w:r>
      <w:r w:rsidR="007A70B0">
        <w:t xml:space="preserve">hen they provoked </w:t>
      </w:r>
      <w:r w:rsidR="00E43A83">
        <w:t>Our wrath</w:t>
      </w:r>
      <w:r w:rsidR="007A70B0">
        <w:t>, We took retribution from them, and We drowned them all.</w:t>
      </w:r>
    </w:p>
    <w:p w:rsidR="00D43F22" w:rsidRDefault="00CB53DC" w:rsidP="00D43F22">
      <w:r>
        <w:t xml:space="preserve">Thus </w:t>
      </w:r>
      <w:r w:rsidR="007A70B0">
        <w:t>We made them a precedent</w:t>
      </w:r>
      <w:r>
        <w:t xml:space="preserve"> and </w:t>
      </w:r>
      <w:r w:rsidR="007A70B0">
        <w:t>an example for the others.</w:t>
      </w:r>
    </w:p>
    <w:p w:rsidR="00D43F22" w:rsidRDefault="00CB53DC" w:rsidP="00D43F22">
      <w:r>
        <w:t>And w</w:t>
      </w:r>
      <w:r w:rsidR="00D708D3">
        <w:t xml:space="preserve">hen the son of Mary was cited as an example, </w:t>
      </w:r>
      <w:r w:rsidR="001375F3">
        <w:t xml:space="preserve">your people </w:t>
      </w:r>
      <w:r>
        <w:t>opposed</w:t>
      </w:r>
      <w:r w:rsidR="00D708D3">
        <w:t>.</w:t>
      </w:r>
    </w:p>
    <w:p w:rsidR="00D43F22" w:rsidRDefault="00CB53DC" w:rsidP="00D43F22">
      <w:r>
        <w:t>T</w:t>
      </w:r>
      <w:r w:rsidR="001375F3">
        <w:t>hey said</w:t>
      </w:r>
      <w:r w:rsidR="00D43F22">
        <w:t xml:space="preserve">, </w:t>
      </w:r>
      <w:r w:rsidR="00583467">
        <w:t>“</w:t>
      </w:r>
      <w:r w:rsidR="00D43F22">
        <w:t xml:space="preserve">Are </w:t>
      </w:r>
      <w:r w:rsidR="00C47D16">
        <w:t>our</w:t>
      </w:r>
      <w:r w:rsidR="00D43F22">
        <w:t xml:space="preserve"> </w:t>
      </w:r>
      <w:r w:rsidR="001977BE">
        <w:t xml:space="preserve">gods </w:t>
      </w:r>
      <w:r w:rsidR="00D43F22">
        <w:t>better</w:t>
      </w:r>
      <w:r>
        <w:t>,</w:t>
      </w:r>
      <w:r w:rsidR="001977BE">
        <w:t xml:space="preserve"> </w:t>
      </w:r>
      <w:r w:rsidR="00D43F22">
        <w:t>or</w:t>
      </w:r>
      <w:r>
        <w:t xml:space="preserve"> </w:t>
      </w:r>
      <w:r w:rsidR="00D43F22">
        <w:t>he?</w:t>
      </w:r>
      <w:r w:rsidR="00583467">
        <w:t>”</w:t>
      </w:r>
      <w:r w:rsidR="00D43F22">
        <w:t xml:space="preserve"> </w:t>
      </w:r>
      <w:r w:rsidR="001375F3">
        <w:t xml:space="preserve">They cited him only </w:t>
      </w:r>
      <w:r w:rsidR="009A6C19">
        <w:t>for argument</w:t>
      </w:r>
      <w:r w:rsidR="001375F3">
        <w:t>.</w:t>
      </w:r>
      <w:r w:rsidR="001375F3" w:rsidRPr="001375F3">
        <w:t xml:space="preserve"> </w:t>
      </w:r>
      <w:r w:rsidR="001375F3">
        <w:t>In fact, they are a quarrelsome people.</w:t>
      </w:r>
    </w:p>
    <w:p w:rsidR="00D43F22" w:rsidRDefault="00DC7D1C" w:rsidP="00D43F22">
      <w:r>
        <w:t xml:space="preserve">He </w:t>
      </w:r>
      <w:r w:rsidR="001977BE">
        <w:t>was just</w:t>
      </w:r>
      <w:r w:rsidR="001977BE" w:rsidDel="001977BE">
        <w:t xml:space="preserve"> </w:t>
      </w:r>
      <w:r>
        <w:t xml:space="preserve">a servant whom </w:t>
      </w:r>
      <w:r w:rsidR="001977BE">
        <w:t xml:space="preserve">We </w:t>
      </w:r>
      <w:r>
        <w:t>blessed, and We made him an example for the Children of Israel.</w:t>
      </w:r>
    </w:p>
    <w:p w:rsidR="00D43F22" w:rsidRDefault="00F62049" w:rsidP="00D43F22">
      <w:r>
        <w:t xml:space="preserve">Had We willed, </w:t>
      </w:r>
      <w:r w:rsidR="00624906">
        <w:t>We would have made of you angels to be successors on earth</w:t>
      </w:r>
      <w:r w:rsidR="001977BE">
        <w:t>.</w:t>
      </w:r>
    </w:p>
    <w:p w:rsidR="00D43F22" w:rsidRDefault="00D5750A" w:rsidP="00D43F22">
      <w:r>
        <w:t xml:space="preserve">He is a </w:t>
      </w:r>
      <w:r w:rsidR="00507F11">
        <w:t xml:space="preserve">portent </w:t>
      </w:r>
      <w:r>
        <w:t>of the Hour</w:t>
      </w:r>
      <w:r w:rsidR="00775547">
        <w:t>,</w:t>
      </w:r>
      <w:r>
        <w:t xml:space="preserve"> </w:t>
      </w:r>
      <w:r w:rsidR="00507F11">
        <w:t>so have no doubt about it</w:t>
      </w:r>
      <w:r w:rsidR="00775547">
        <w:t>, and follow Me</w:t>
      </w:r>
      <w:r>
        <w:t xml:space="preserve">. This is </w:t>
      </w:r>
      <w:r w:rsidR="00775547">
        <w:t xml:space="preserve">a </w:t>
      </w:r>
      <w:r>
        <w:t>straight way.</w:t>
      </w:r>
    </w:p>
    <w:p w:rsidR="00D43F22" w:rsidRDefault="009A6C19" w:rsidP="00D43F22">
      <w:r>
        <w:t xml:space="preserve">And let not </w:t>
      </w:r>
      <w:r w:rsidR="000C3AE3">
        <w:t>Satan divert you</w:t>
      </w:r>
      <w:r w:rsidR="00507F11">
        <w:t>. H</w:t>
      </w:r>
      <w:r w:rsidR="00775547">
        <w:t>e is an open enemy</w:t>
      </w:r>
      <w:r w:rsidR="00624E6F">
        <w:t xml:space="preserve"> to you</w:t>
      </w:r>
      <w:r w:rsidR="00775547">
        <w:t>.</w:t>
      </w:r>
    </w:p>
    <w:p w:rsidR="00D43F22" w:rsidRDefault="00775547" w:rsidP="00D43F22">
      <w:r>
        <w:t xml:space="preserve">When Jesus </w:t>
      </w:r>
      <w:r w:rsidR="00182887">
        <w:t xml:space="preserve">came </w:t>
      </w:r>
      <w:r>
        <w:t xml:space="preserve">with the </w:t>
      </w:r>
      <w:r w:rsidR="000C3AE3">
        <w:t>clarifications</w:t>
      </w:r>
      <w:r>
        <w:t xml:space="preserve">, he said, </w:t>
      </w:r>
      <w:r w:rsidR="00583467">
        <w:t>“</w:t>
      </w:r>
      <w:r>
        <w:t xml:space="preserve">I have come to you with wisdom, </w:t>
      </w:r>
      <w:r w:rsidR="00182887">
        <w:t xml:space="preserve">and to </w:t>
      </w:r>
      <w:r w:rsidR="000C3AE3">
        <w:t xml:space="preserve">clarify for </w:t>
      </w:r>
      <w:r w:rsidR="00182887">
        <w:t xml:space="preserve">you some of what you </w:t>
      </w:r>
      <w:r w:rsidR="00507F11">
        <w:t>differ about</w:t>
      </w:r>
      <w:r>
        <w:t xml:space="preserve">. </w:t>
      </w:r>
      <w:r w:rsidR="00182887">
        <w:t>So fear God, and obey me.</w:t>
      </w:r>
    </w:p>
    <w:p w:rsidR="00D43F22" w:rsidRDefault="00D841CD" w:rsidP="00D43F22">
      <w:r>
        <w:t>God</w:t>
      </w:r>
      <w:r w:rsidR="00D43F22">
        <w:t xml:space="preserve"> is my Lord and your Lord, so worship Him</w:t>
      </w:r>
      <w:r w:rsidR="00004394">
        <w:t>—</w:t>
      </w:r>
      <w:r w:rsidR="00507F11">
        <w:t>t</w:t>
      </w:r>
      <w:r w:rsidR="00D43F22">
        <w:t>his is a straight path.</w:t>
      </w:r>
      <w:r w:rsidR="00583467">
        <w:t>”</w:t>
      </w:r>
    </w:p>
    <w:p w:rsidR="00D43F22" w:rsidRDefault="0044073A" w:rsidP="00D43F22">
      <w:r>
        <w:t>But the factions differed among themselves</w:t>
      </w:r>
      <w:r w:rsidR="00182887">
        <w:t xml:space="preserve">. </w:t>
      </w:r>
      <w:r>
        <w:t>So w</w:t>
      </w:r>
      <w:r w:rsidR="00182887">
        <w:t xml:space="preserve">oe to the </w:t>
      </w:r>
      <w:r>
        <w:t xml:space="preserve">wrongdoers </w:t>
      </w:r>
      <w:r w:rsidR="00182887">
        <w:t xml:space="preserve">from the </w:t>
      </w:r>
      <w:r>
        <w:t xml:space="preserve">suffering </w:t>
      </w:r>
      <w:r w:rsidR="00182887">
        <w:t xml:space="preserve">of a painful </w:t>
      </w:r>
      <w:r w:rsidR="00371A9D">
        <w:t>Day</w:t>
      </w:r>
      <w:r w:rsidR="00182887">
        <w:t>.</w:t>
      </w:r>
    </w:p>
    <w:p w:rsidR="00D43F22" w:rsidRDefault="00346CDA" w:rsidP="00D43F22">
      <w:r>
        <w:t xml:space="preserve">Are they </w:t>
      </w:r>
      <w:r w:rsidR="00624906">
        <w:t xml:space="preserve">only </w:t>
      </w:r>
      <w:r>
        <w:t xml:space="preserve">waiting for the Hour to come </w:t>
      </w:r>
      <w:r w:rsidR="0044073A">
        <w:t xml:space="preserve">upon </w:t>
      </w:r>
      <w:r>
        <w:t xml:space="preserve">them suddenly, </w:t>
      </w:r>
      <w:r w:rsidR="0044073A">
        <w:t xml:space="preserve">while </w:t>
      </w:r>
      <w:r>
        <w:t xml:space="preserve">they are </w:t>
      </w:r>
      <w:r w:rsidR="0044073A">
        <w:t>unaware</w:t>
      </w:r>
      <w:r>
        <w:t>?</w:t>
      </w:r>
    </w:p>
    <w:p w:rsidR="00D43F22" w:rsidRDefault="00FB3379" w:rsidP="00D43F22">
      <w:r>
        <w:t>On that Day,</w:t>
      </w:r>
      <w:r w:rsidR="0044073A">
        <w:t xml:space="preserve"> friends</w:t>
      </w:r>
      <w:r w:rsidR="0044073A" w:rsidDel="0044073A">
        <w:t xml:space="preserve"> </w:t>
      </w:r>
      <w:r>
        <w:t xml:space="preserve">will </w:t>
      </w:r>
      <w:r w:rsidR="000C3AE3">
        <w:t xml:space="preserve">be </w:t>
      </w:r>
      <w:r>
        <w:t xml:space="preserve">enemies </w:t>
      </w:r>
      <w:r w:rsidR="00624906">
        <w:t>of</w:t>
      </w:r>
      <w:r w:rsidR="000C3AE3">
        <w:t xml:space="preserve"> </w:t>
      </w:r>
      <w:r>
        <w:t xml:space="preserve">one another, except </w:t>
      </w:r>
      <w:r w:rsidR="0092168F">
        <w:t xml:space="preserve">for </w:t>
      </w:r>
      <w:r>
        <w:t>the righteous.</w:t>
      </w:r>
    </w:p>
    <w:p w:rsidR="00D43F22" w:rsidRDefault="00775D06" w:rsidP="00D43F22">
      <w:r>
        <w:t xml:space="preserve">O My servants, </w:t>
      </w:r>
      <w:r w:rsidR="000C3AE3">
        <w:t xml:space="preserve">you have nothing to fear </w:t>
      </w:r>
      <w:r w:rsidR="001532DC">
        <w:t xml:space="preserve">on </w:t>
      </w:r>
      <w:r w:rsidR="000C3AE3">
        <w:t>that Day</w:t>
      </w:r>
      <w:r w:rsidR="005D095E">
        <w:t>,</w:t>
      </w:r>
      <w:r w:rsidR="0044073A">
        <w:t xml:space="preserve"> </w:t>
      </w:r>
      <w:r w:rsidR="005D095E">
        <w:t>nor will you grieve</w:t>
      </w:r>
      <w:r>
        <w:t>.</w:t>
      </w:r>
    </w:p>
    <w:p w:rsidR="00D43F22" w:rsidRDefault="00057E2C" w:rsidP="00D43F22">
      <w:r>
        <w:t xml:space="preserve">Those who believed in Our </w:t>
      </w:r>
      <w:r w:rsidR="00775325">
        <w:t>revelations</w:t>
      </w:r>
      <w:r>
        <w:t xml:space="preserve">, and were </w:t>
      </w:r>
      <w:r w:rsidR="00775325">
        <w:t>submissive</w:t>
      </w:r>
      <w:r>
        <w:t>.</w:t>
      </w:r>
    </w:p>
    <w:p w:rsidR="00D43F22" w:rsidRDefault="00057E2C" w:rsidP="00D43F22">
      <w:r>
        <w:t xml:space="preserve">Enter </w:t>
      </w:r>
      <w:r w:rsidR="00775325">
        <w:t>the Garden</w:t>
      </w:r>
      <w:r>
        <w:t xml:space="preserve">, you and your spouses, </w:t>
      </w:r>
      <w:r w:rsidR="00624906">
        <w:t>Joyfully</w:t>
      </w:r>
      <w:r>
        <w:t>.</w:t>
      </w:r>
    </w:p>
    <w:p w:rsidR="00B63804" w:rsidRDefault="00602DAD" w:rsidP="00D43F22">
      <w:r>
        <w:lastRenderedPageBreak/>
        <w:t xml:space="preserve">They will be served around with trays </w:t>
      </w:r>
      <w:r w:rsidR="00624E6F">
        <w:t xml:space="preserve">of gold, </w:t>
      </w:r>
      <w:r w:rsidR="000C3AE3">
        <w:t>and cups</w:t>
      </w:r>
      <w:r w:rsidR="00B95D74">
        <w:t xml:space="preserve">. </w:t>
      </w:r>
      <w:r w:rsidR="00775325">
        <w:t>Therein is whatever the souls desire and delights the eyes</w:t>
      </w:r>
      <w:r w:rsidR="00B95D74">
        <w:t xml:space="preserve">. </w:t>
      </w:r>
      <w:r w:rsidR="00EB15BA">
        <w:t>T</w:t>
      </w:r>
      <w:r w:rsidR="00B95D74">
        <w:t xml:space="preserve">herein </w:t>
      </w:r>
      <w:r w:rsidR="00EB15BA">
        <w:t xml:space="preserve">you will stay </w:t>
      </w:r>
      <w:r w:rsidR="00775325">
        <w:t>forever</w:t>
      </w:r>
      <w:r w:rsidR="00B63804">
        <w:t>.</w:t>
      </w:r>
    </w:p>
    <w:p w:rsidR="00D43F22" w:rsidRDefault="007700A1" w:rsidP="00D43F22">
      <w:r>
        <w:t>Such is the Garden you are made to inherit, because of what you used to do</w:t>
      </w:r>
      <w:r w:rsidR="00B63804">
        <w:t>.</w:t>
      </w:r>
    </w:p>
    <w:p w:rsidR="00D43F22" w:rsidRDefault="007700A1" w:rsidP="00D43F22">
      <w:r>
        <w:t>Therein</w:t>
      </w:r>
      <w:r w:rsidR="00262C62">
        <w:t xml:space="preserve"> you will have </w:t>
      </w:r>
      <w:r>
        <w:t xml:space="preserve">abundant </w:t>
      </w:r>
      <w:r w:rsidR="00262C62">
        <w:t>fruit</w:t>
      </w:r>
      <w:r>
        <w:t>,</w:t>
      </w:r>
      <w:r w:rsidR="00262C62">
        <w:t xml:space="preserve"> from which you eat.</w:t>
      </w:r>
    </w:p>
    <w:p w:rsidR="00D43F22" w:rsidRDefault="00677FBE" w:rsidP="00D43F22">
      <w:r>
        <w:t>As for the sinners, they will be in the torment of Hell forever</w:t>
      </w:r>
      <w:r w:rsidR="00C214A4">
        <w:t>.</w:t>
      </w:r>
    </w:p>
    <w:p w:rsidR="003B4292" w:rsidRDefault="00677FBE" w:rsidP="00D43F22">
      <w:r>
        <w:t>It will never be eased for them</w:t>
      </w:r>
      <w:r w:rsidR="00624E6F">
        <w:t>. I</w:t>
      </w:r>
      <w:r>
        <w:t>n it</w:t>
      </w:r>
      <w:r w:rsidR="00624E6F">
        <w:t>,</w:t>
      </w:r>
      <w:r>
        <w:t xml:space="preserve"> they will be devastated</w:t>
      </w:r>
      <w:r w:rsidR="00C214A4">
        <w:t>.</w:t>
      </w:r>
    </w:p>
    <w:p w:rsidR="00D43F22" w:rsidRDefault="00C214A4" w:rsidP="00D43F22">
      <w:r>
        <w:t>We did them no injustice</w:t>
      </w:r>
      <w:r w:rsidR="00D9581E">
        <w:t xml:space="preserve">, </w:t>
      </w:r>
      <w:r>
        <w:t xml:space="preserve">but it </w:t>
      </w:r>
      <w:r w:rsidR="00E82418">
        <w:t>was</w:t>
      </w:r>
      <w:r>
        <w:t xml:space="preserve"> they who were the unjust.</w:t>
      </w:r>
    </w:p>
    <w:p w:rsidR="00D43F22" w:rsidRDefault="00677FBE" w:rsidP="00D43F22">
      <w:r>
        <w:t>And t</w:t>
      </w:r>
      <w:r w:rsidR="00CC0ECB">
        <w:t xml:space="preserve">hey will </w:t>
      </w:r>
      <w:r w:rsidR="00E82418">
        <w:t>cry</w:t>
      </w:r>
      <w:r w:rsidR="00CC0ECB">
        <w:t xml:space="preserve">, </w:t>
      </w:r>
      <w:r w:rsidR="00583467">
        <w:t>“</w:t>
      </w:r>
      <w:r w:rsidR="00CC0ECB">
        <w:t xml:space="preserve">O Malek, </w:t>
      </w:r>
      <w:r w:rsidR="0006506E">
        <w:t>l</w:t>
      </w:r>
      <w:r w:rsidR="00CC0ECB">
        <w:t>et your Lord finish us off.</w:t>
      </w:r>
      <w:r w:rsidR="00583467">
        <w:t>”</w:t>
      </w:r>
      <w:r w:rsidR="00CC0ECB">
        <w:t xml:space="preserve"> He will say, </w:t>
      </w:r>
      <w:r w:rsidR="00583467">
        <w:t>“</w:t>
      </w:r>
      <w:r w:rsidR="00CC0ECB">
        <w:t>You are staying.</w:t>
      </w:r>
      <w:r w:rsidR="00583467">
        <w:t>”</w:t>
      </w:r>
    </w:p>
    <w:p w:rsidR="00D43F22" w:rsidRDefault="00280BA5" w:rsidP="00D43F22">
      <w:r>
        <w:t xml:space="preserve">We </w:t>
      </w:r>
      <w:r w:rsidR="00E82418">
        <w:t>have given you the truth</w:t>
      </w:r>
      <w:r>
        <w:t>, but most of you hate the truth.</w:t>
      </w:r>
    </w:p>
    <w:p w:rsidR="00E82418" w:rsidRDefault="00E82418" w:rsidP="00D43F22">
      <w:r>
        <w:t xml:space="preserve">Have they </w:t>
      </w:r>
      <w:r w:rsidR="00A77339">
        <w:t xml:space="preserve">contrived </w:t>
      </w:r>
      <w:r>
        <w:t xml:space="preserve">some scheme? We too are </w:t>
      </w:r>
      <w:r w:rsidR="00A77339">
        <w:t>contriving</w:t>
      </w:r>
      <w:r>
        <w:t>.</w:t>
      </w:r>
    </w:p>
    <w:p w:rsidR="008E2F30" w:rsidRDefault="009A6C19" w:rsidP="00D43F22">
      <w:r>
        <w:t>Or d</w:t>
      </w:r>
      <w:r w:rsidR="00E82418">
        <w:t xml:space="preserve">o </w:t>
      </w:r>
      <w:r w:rsidR="008E2F30">
        <w:t xml:space="preserve">they think </w:t>
      </w:r>
      <w:r w:rsidR="00A77339">
        <w:t xml:space="preserve">that </w:t>
      </w:r>
      <w:r w:rsidR="00E82418">
        <w:t>We</w:t>
      </w:r>
      <w:r w:rsidR="008E2F30">
        <w:t xml:space="preserve"> </w:t>
      </w:r>
      <w:r w:rsidR="00E82418">
        <w:t xml:space="preserve">cannot </w:t>
      </w:r>
      <w:r w:rsidR="008E2F30">
        <w:t xml:space="preserve">hear their secrets and </w:t>
      </w:r>
      <w:r w:rsidR="00E82418">
        <w:t xml:space="preserve">their </w:t>
      </w:r>
      <w:r w:rsidR="008E2F30">
        <w:t>conspiracies? Yes indeed</w:t>
      </w:r>
      <w:r w:rsidR="00E82418">
        <w:t>, Our messengers are by them, writing down</w:t>
      </w:r>
      <w:r w:rsidR="008E2F30">
        <w:t>.</w:t>
      </w:r>
    </w:p>
    <w:p w:rsidR="00D43F22" w:rsidRDefault="00606E87" w:rsidP="00D43F22">
      <w:r>
        <w:t>Say</w:t>
      </w:r>
      <w:r w:rsidR="0006506E">
        <w:t>,</w:t>
      </w:r>
      <w:r>
        <w:t xml:space="preserve"> </w:t>
      </w:r>
      <w:r w:rsidR="00583467">
        <w:t>“</w:t>
      </w:r>
      <w:r>
        <w:t xml:space="preserve">If the Most </w:t>
      </w:r>
      <w:r w:rsidR="007F1F22">
        <w:t xml:space="preserve">Gracious </w:t>
      </w:r>
      <w:r>
        <w:t>had a son, I would be the first to worship.</w:t>
      </w:r>
      <w:r w:rsidR="00583467">
        <w:t>”</w:t>
      </w:r>
    </w:p>
    <w:p w:rsidR="00D43F22" w:rsidRDefault="00C61B58" w:rsidP="00D43F22">
      <w:r>
        <w:t>Glorified be the Lord of the heavens and the earth, the Lord of the Throne, beyond what they describe.</w:t>
      </w:r>
    </w:p>
    <w:p w:rsidR="00D43F22" w:rsidRDefault="00A07A30" w:rsidP="00D43F22">
      <w:r>
        <w:t>So leave them to blunder</w:t>
      </w:r>
      <w:r w:rsidR="00E82418">
        <w:t xml:space="preserve"> </w:t>
      </w:r>
      <w:r>
        <w:t>and play</w:t>
      </w:r>
      <w:r w:rsidR="005070F6">
        <w:t>,</w:t>
      </w:r>
      <w:r>
        <w:t xml:space="preserve"> until they </w:t>
      </w:r>
      <w:r w:rsidR="00D849DA">
        <w:t>encounter their Day which they are promised.</w:t>
      </w:r>
    </w:p>
    <w:p w:rsidR="00D43F22" w:rsidRDefault="005070F6" w:rsidP="00D43F22">
      <w:r>
        <w:t>It is He who is God in heaven, and God on earth</w:t>
      </w:r>
      <w:r w:rsidR="00D849DA">
        <w:t xml:space="preserve">. </w:t>
      </w:r>
      <w:r>
        <w:t xml:space="preserve">He is the Wise, the </w:t>
      </w:r>
      <w:r w:rsidR="007F1F22">
        <w:t>Knower</w:t>
      </w:r>
      <w:r>
        <w:t>.</w:t>
      </w:r>
    </w:p>
    <w:p w:rsidR="00D43F22" w:rsidRDefault="00677FBE" w:rsidP="00D43F22">
      <w:r>
        <w:t>And b</w:t>
      </w:r>
      <w:r w:rsidR="00D849DA">
        <w:t xml:space="preserve">lessed is He </w:t>
      </w:r>
      <w:r w:rsidR="00A77339">
        <w:t>W</w:t>
      </w:r>
      <w:r w:rsidR="00D849DA">
        <w:t xml:space="preserve">ho has sovereignty over the heavens and the earth and </w:t>
      </w:r>
      <w:r w:rsidR="00A77339">
        <w:t>what</w:t>
      </w:r>
      <w:r>
        <w:t xml:space="preserve"> is </w:t>
      </w:r>
      <w:r w:rsidR="00D849DA">
        <w:t>between</w:t>
      </w:r>
      <w:r>
        <w:t xml:space="preserve"> them</w:t>
      </w:r>
      <w:r w:rsidR="00D849DA">
        <w:t xml:space="preserve">. </w:t>
      </w:r>
      <w:r w:rsidR="002C1AF0">
        <w:t>He alone has knowledge of the Hour, and to Him you will be returned.</w:t>
      </w:r>
    </w:p>
    <w:p w:rsidR="00D43F22" w:rsidRDefault="00887681" w:rsidP="00D43F22">
      <w:r>
        <w:t xml:space="preserve">Those they </w:t>
      </w:r>
      <w:r w:rsidR="002C1AF0">
        <w:t xml:space="preserve">invoke besides </w:t>
      </w:r>
      <w:r>
        <w:t xml:space="preserve">Him </w:t>
      </w:r>
      <w:r w:rsidR="00677FBE">
        <w:t>are incapable of intercession</w:t>
      </w:r>
      <w:r w:rsidR="002C1AF0">
        <w:t>;</w:t>
      </w:r>
      <w:r>
        <w:t xml:space="preserve"> </w:t>
      </w:r>
      <w:r w:rsidR="002C1AF0">
        <w:t xml:space="preserve">only </w:t>
      </w:r>
      <w:r>
        <w:t>those who testify to the truth</w:t>
      </w:r>
      <w:r w:rsidR="002C1AF0">
        <w:t xml:space="preserve"> and </w:t>
      </w:r>
      <w:r>
        <w:t>have knowledge.</w:t>
      </w:r>
    </w:p>
    <w:p w:rsidR="00D43F22" w:rsidRDefault="00677FBE" w:rsidP="00D43F22">
      <w:r>
        <w:t>And i</w:t>
      </w:r>
      <w:r w:rsidR="00887681">
        <w:t>f</w:t>
      </w:r>
      <w:r w:rsidR="00B5581D">
        <w:t xml:space="preserve"> you</w:t>
      </w:r>
      <w:r w:rsidR="00887681">
        <w:t xml:space="preserve"> </w:t>
      </w:r>
      <w:r w:rsidR="002C1AF0">
        <w:t xml:space="preserve">asked </w:t>
      </w:r>
      <w:r w:rsidR="00887681">
        <w:t xml:space="preserve">them, </w:t>
      </w:r>
      <w:r w:rsidR="0006506E">
        <w:t>“W</w:t>
      </w:r>
      <w:r w:rsidR="00887681">
        <w:t>ho created them</w:t>
      </w:r>
      <w:r w:rsidR="0006506E">
        <w:t>?</w:t>
      </w:r>
      <w:bookmarkStart w:id="0" w:name="_GoBack"/>
      <w:bookmarkEnd w:id="0"/>
      <w:r w:rsidR="0006506E">
        <w:t>”</w:t>
      </w:r>
      <w:r w:rsidR="00887681">
        <w:t xml:space="preserve">, they would say, </w:t>
      </w:r>
      <w:r w:rsidR="00583467">
        <w:t>“</w:t>
      </w:r>
      <w:r w:rsidR="00887681">
        <w:t>God.</w:t>
      </w:r>
      <w:r w:rsidR="00583467">
        <w:t>”</w:t>
      </w:r>
      <w:r w:rsidR="00887681">
        <w:t xml:space="preserve"> </w:t>
      </w:r>
      <w:r w:rsidR="00B5581D">
        <w:t>W</w:t>
      </w:r>
      <w:r w:rsidR="00887681">
        <w:t xml:space="preserve">hy </w:t>
      </w:r>
      <w:r w:rsidR="00B5581D">
        <w:t xml:space="preserve">then </w:t>
      </w:r>
      <w:r w:rsidR="00887681">
        <w:t>do they deviate?</w:t>
      </w:r>
    </w:p>
    <w:p w:rsidR="00D43F22" w:rsidRDefault="00B5581D" w:rsidP="00D43F22">
      <w:r>
        <w:t xml:space="preserve">As for his </w:t>
      </w:r>
      <w:r w:rsidR="00677FBE">
        <w:t>statement</w:t>
      </w:r>
      <w:r w:rsidR="00AC3339">
        <w:t xml:space="preserve">: </w:t>
      </w:r>
      <w:r w:rsidR="00583467">
        <w:t>“</w:t>
      </w:r>
      <w:r>
        <w:t>M</w:t>
      </w:r>
      <w:r w:rsidR="00AC3339">
        <w:t>y Lord, these are a people who do not believe.</w:t>
      </w:r>
      <w:r w:rsidR="00583467">
        <w:t>”</w:t>
      </w:r>
    </w:p>
    <w:p w:rsidR="00D43F22" w:rsidRPr="005C1975" w:rsidRDefault="00677FBE" w:rsidP="00D43F22">
      <w:r>
        <w:t xml:space="preserve">Pardon </w:t>
      </w:r>
      <w:r w:rsidR="00AC3339">
        <w:t>them</w:t>
      </w:r>
      <w:r w:rsidR="00B5581D">
        <w:t>,</w:t>
      </w:r>
      <w:r w:rsidR="00AC3339">
        <w:t xml:space="preserve"> and say, </w:t>
      </w:r>
      <w:r w:rsidR="00583467">
        <w:t>“</w:t>
      </w:r>
      <w:r w:rsidR="00AC3339">
        <w:t>Peace.</w:t>
      </w:r>
      <w:r w:rsidR="00583467">
        <w:t>”</w:t>
      </w:r>
      <w:r w:rsidR="00AC3339">
        <w:t xml:space="preserve"> </w:t>
      </w:r>
      <w:r>
        <w:t xml:space="preserve">They will </w:t>
      </w:r>
      <w:r w:rsidR="00A77339">
        <w:t>come to know</w:t>
      </w:r>
      <w:r>
        <w:t>.</w:t>
      </w:r>
    </w:p>
    <w:sectPr w:rsidR="00D43F22" w:rsidRPr="005C1975" w:rsidSect="00D841C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4394"/>
    <w:rsid w:val="00020A87"/>
    <w:rsid w:val="000418DF"/>
    <w:rsid w:val="00045C6D"/>
    <w:rsid w:val="00046D26"/>
    <w:rsid w:val="00057E2C"/>
    <w:rsid w:val="0006506E"/>
    <w:rsid w:val="00073884"/>
    <w:rsid w:val="000B4AE6"/>
    <w:rsid w:val="000C3AE3"/>
    <w:rsid w:val="000D19DB"/>
    <w:rsid w:val="000D3FE1"/>
    <w:rsid w:val="000E0D99"/>
    <w:rsid w:val="000E5A6A"/>
    <w:rsid w:val="000F3A9E"/>
    <w:rsid w:val="00110D95"/>
    <w:rsid w:val="0011589E"/>
    <w:rsid w:val="00124C2E"/>
    <w:rsid w:val="001375F3"/>
    <w:rsid w:val="001506DC"/>
    <w:rsid w:val="001532DC"/>
    <w:rsid w:val="00161E45"/>
    <w:rsid w:val="00164E94"/>
    <w:rsid w:val="00182887"/>
    <w:rsid w:val="00196CBA"/>
    <w:rsid w:val="001977BE"/>
    <w:rsid w:val="001A3113"/>
    <w:rsid w:val="001B197D"/>
    <w:rsid w:val="001C258A"/>
    <w:rsid w:val="001C4494"/>
    <w:rsid w:val="001D12C3"/>
    <w:rsid w:val="001D761E"/>
    <w:rsid w:val="001E7210"/>
    <w:rsid w:val="00202AF2"/>
    <w:rsid w:val="00214D2F"/>
    <w:rsid w:val="0025052C"/>
    <w:rsid w:val="00256C71"/>
    <w:rsid w:val="00262C62"/>
    <w:rsid w:val="00264194"/>
    <w:rsid w:val="00265D96"/>
    <w:rsid w:val="00280BA5"/>
    <w:rsid w:val="00294075"/>
    <w:rsid w:val="002C1AF0"/>
    <w:rsid w:val="002E2622"/>
    <w:rsid w:val="002E4E99"/>
    <w:rsid w:val="003065A7"/>
    <w:rsid w:val="00314BFB"/>
    <w:rsid w:val="00316F69"/>
    <w:rsid w:val="003219CF"/>
    <w:rsid w:val="00346CDA"/>
    <w:rsid w:val="00355A89"/>
    <w:rsid w:val="0035715A"/>
    <w:rsid w:val="00367F34"/>
    <w:rsid w:val="00371A9D"/>
    <w:rsid w:val="00386F11"/>
    <w:rsid w:val="003A3D57"/>
    <w:rsid w:val="003B1206"/>
    <w:rsid w:val="003B13BE"/>
    <w:rsid w:val="003B4292"/>
    <w:rsid w:val="003B743C"/>
    <w:rsid w:val="003B7A3B"/>
    <w:rsid w:val="003C6557"/>
    <w:rsid w:val="003C70AC"/>
    <w:rsid w:val="003D04F4"/>
    <w:rsid w:val="003D4D1E"/>
    <w:rsid w:val="003E021C"/>
    <w:rsid w:val="003E0E01"/>
    <w:rsid w:val="003F0A2D"/>
    <w:rsid w:val="003F1B34"/>
    <w:rsid w:val="00420848"/>
    <w:rsid w:val="004212B2"/>
    <w:rsid w:val="00436781"/>
    <w:rsid w:val="0044073A"/>
    <w:rsid w:val="00460BA3"/>
    <w:rsid w:val="00475217"/>
    <w:rsid w:val="004829D5"/>
    <w:rsid w:val="0049141A"/>
    <w:rsid w:val="004A0256"/>
    <w:rsid w:val="004A67BD"/>
    <w:rsid w:val="004A6E16"/>
    <w:rsid w:val="004A73FA"/>
    <w:rsid w:val="004C587C"/>
    <w:rsid w:val="004D05DA"/>
    <w:rsid w:val="004D341F"/>
    <w:rsid w:val="005070F6"/>
    <w:rsid w:val="005078B3"/>
    <w:rsid w:val="00507F11"/>
    <w:rsid w:val="00521AF6"/>
    <w:rsid w:val="0052396A"/>
    <w:rsid w:val="00544C40"/>
    <w:rsid w:val="00554D0E"/>
    <w:rsid w:val="00563D45"/>
    <w:rsid w:val="005737F0"/>
    <w:rsid w:val="0057399B"/>
    <w:rsid w:val="005827CD"/>
    <w:rsid w:val="00583467"/>
    <w:rsid w:val="00592216"/>
    <w:rsid w:val="005A3EFC"/>
    <w:rsid w:val="005B0D3C"/>
    <w:rsid w:val="005B2B1A"/>
    <w:rsid w:val="005C157D"/>
    <w:rsid w:val="005C1975"/>
    <w:rsid w:val="005C5334"/>
    <w:rsid w:val="005D095E"/>
    <w:rsid w:val="005D562A"/>
    <w:rsid w:val="005E4D1A"/>
    <w:rsid w:val="00602DAD"/>
    <w:rsid w:val="00606E87"/>
    <w:rsid w:val="00616FB3"/>
    <w:rsid w:val="006243ED"/>
    <w:rsid w:val="00624906"/>
    <w:rsid w:val="00624E6F"/>
    <w:rsid w:val="006316BB"/>
    <w:rsid w:val="00640B7A"/>
    <w:rsid w:val="00677FBE"/>
    <w:rsid w:val="00680459"/>
    <w:rsid w:val="006A14C7"/>
    <w:rsid w:val="006A5745"/>
    <w:rsid w:val="006C3EC2"/>
    <w:rsid w:val="006E7864"/>
    <w:rsid w:val="007272C4"/>
    <w:rsid w:val="00732835"/>
    <w:rsid w:val="007333E8"/>
    <w:rsid w:val="00741927"/>
    <w:rsid w:val="00747F96"/>
    <w:rsid w:val="007552B6"/>
    <w:rsid w:val="007645B1"/>
    <w:rsid w:val="007700A1"/>
    <w:rsid w:val="00775325"/>
    <w:rsid w:val="00775547"/>
    <w:rsid w:val="00775D06"/>
    <w:rsid w:val="007843BE"/>
    <w:rsid w:val="00787D3E"/>
    <w:rsid w:val="007A1324"/>
    <w:rsid w:val="007A70B0"/>
    <w:rsid w:val="007B79EB"/>
    <w:rsid w:val="007C026D"/>
    <w:rsid w:val="007C074D"/>
    <w:rsid w:val="007F1F22"/>
    <w:rsid w:val="008067BB"/>
    <w:rsid w:val="00814EC4"/>
    <w:rsid w:val="00861D4E"/>
    <w:rsid w:val="00887681"/>
    <w:rsid w:val="00890657"/>
    <w:rsid w:val="008960F8"/>
    <w:rsid w:val="008B7512"/>
    <w:rsid w:val="008E2479"/>
    <w:rsid w:val="008E2F30"/>
    <w:rsid w:val="008E3DF6"/>
    <w:rsid w:val="008E5AE5"/>
    <w:rsid w:val="0091142B"/>
    <w:rsid w:val="0092168F"/>
    <w:rsid w:val="00933EAD"/>
    <w:rsid w:val="00956515"/>
    <w:rsid w:val="00973FF0"/>
    <w:rsid w:val="00991B65"/>
    <w:rsid w:val="009A6C19"/>
    <w:rsid w:val="009B1B61"/>
    <w:rsid w:val="009B2F06"/>
    <w:rsid w:val="009B5025"/>
    <w:rsid w:val="009B6441"/>
    <w:rsid w:val="009D0B70"/>
    <w:rsid w:val="009F3D07"/>
    <w:rsid w:val="00A036A7"/>
    <w:rsid w:val="00A075B3"/>
    <w:rsid w:val="00A07A30"/>
    <w:rsid w:val="00A269AB"/>
    <w:rsid w:val="00A27B11"/>
    <w:rsid w:val="00A31ED7"/>
    <w:rsid w:val="00A41943"/>
    <w:rsid w:val="00A6232B"/>
    <w:rsid w:val="00A77339"/>
    <w:rsid w:val="00A77FF4"/>
    <w:rsid w:val="00AB7743"/>
    <w:rsid w:val="00AC3339"/>
    <w:rsid w:val="00AC52C2"/>
    <w:rsid w:val="00AC75F9"/>
    <w:rsid w:val="00AE7BB6"/>
    <w:rsid w:val="00AF076C"/>
    <w:rsid w:val="00AF4CA5"/>
    <w:rsid w:val="00AF71E4"/>
    <w:rsid w:val="00B16B98"/>
    <w:rsid w:val="00B319E7"/>
    <w:rsid w:val="00B47142"/>
    <w:rsid w:val="00B5199A"/>
    <w:rsid w:val="00B53B8B"/>
    <w:rsid w:val="00B5581D"/>
    <w:rsid w:val="00B63804"/>
    <w:rsid w:val="00B9063F"/>
    <w:rsid w:val="00B95D74"/>
    <w:rsid w:val="00BB08CF"/>
    <w:rsid w:val="00BB1E95"/>
    <w:rsid w:val="00BC1019"/>
    <w:rsid w:val="00BD1825"/>
    <w:rsid w:val="00BD787D"/>
    <w:rsid w:val="00BE3148"/>
    <w:rsid w:val="00BF31CB"/>
    <w:rsid w:val="00C030F4"/>
    <w:rsid w:val="00C214A4"/>
    <w:rsid w:val="00C44BBC"/>
    <w:rsid w:val="00C47D16"/>
    <w:rsid w:val="00C57626"/>
    <w:rsid w:val="00C61B58"/>
    <w:rsid w:val="00C6438F"/>
    <w:rsid w:val="00C67759"/>
    <w:rsid w:val="00C7358D"/>
    <w:rsid w:val="00C7531C"/>
    <w:rsid w:val="00C76481"/>
    <w:rsid w:val="00C77207"/>
    <w:rsid w:val="00C81575"/>
    <w:rsid w:val="00C81800"/>
    <w:rsid w:val="00CA252A"/>
    <w:rsid w:val="00CA7690"/>
    <w:rsid w:val="00CB53DC"/>
    <w:rsid w:val="00CC0ECB"/>
    <w:rsid w:val="00CC10A7"/>
    <w:rsid w:val="00CC4152"/>
    <w:rsid w:val="00CF2ED5"/>
    <w:rsid w:val="00D03EB3"/>
    <w:rsid w:val="00D04E11"/>
    <w:rsid w:val="00D1040E"/>
    <w:rsid w:val="00D27C5C"/>
    <w:rsid w:val="00D43F22"/>
    <w:rsid w:val="00D50EC7"/>
    <w:rsid w:val="00D5750A"/>
    <w:rsid w:val="00D601C2"/>
    <w:rsid w:val="00D708D3"/>
    <w:rsid w:val="00D7356F"/>
    <w:rsid w:val="00D77155"/>
    <w:rsid w:val="00D837B6"/>
    <w:rsid w:val="00D8399D"/>
    <w:rsid w:val="00D841CD"/>
    <w:rsid w:val="00D849DA"/>
    <w:rsid w:val="00D9581E"/>
    <w:rsid w:val="00DB4C88"/>
    <w:rsid w:val="00DB7908"/>
    <w:rsid w:val="00DC60C0"/>
    <w:rsid w:val="00DC7D1C"/>
    <w:rsid w:val="00DD1497"/>
    <w:rsid w:val="00DD7B7F"/>
    <w:rsid w:val="00DE4984"/>
    <w:rsid w:val="00DE77A8"/>
    <w:rsid w:val="00DF3A60"/>
    <w:rsid w:val="00DF5E6B"/>
    <w:rsid w:val="00DF762D"/>
    <w:rsid w:val="00E10DB0"/>
    <w:rsid w:val="00E12936"/>
    <w:rsid w:val="00E2185F"/>
    <w:rsid w:val="00E315CF"/>
    <w:rsid w:val="00E43A83"/>
    <w:rsid w:val="00E53A99"/>
    <w:rsid w:val="00E57188"/>
    <w:rsid w:val="00E82418"/>
    <w:rsid w:val="00E8326B"/>
    <w:rsid w:val="00EB15BA"/>
    <w:rsid w:val="00EC6F44"/>
    <w:rsid w:val="00EF1E9D"/>
    <w:rsid w:val="00F00B68"/>
    <w:rsid w:val="00F05DBC"/>
    <w:rsid w:val="00F11E55"/>
    <w:rsid w:val="00F145F0"/>
    <w:rsid w:val="00F37487"/>
    <w:rsid w:val="00F37A58"/>
    <w:rsid w:val="00F547CD"/>
    <w:rsid w:val="00F54E4C"/>
    <w:rsid w:val="00F62049"/>
    <w:rsid w:val="00F83B2F"/>
    <w:rsid w:val="00FA0781"/>
    <w:rsid w:val="00FA1D85"/>
    <w:rsid w:val="00FA38D5"/>
    <w:rsid w:val="00FB3379"/>
    <w:rsid w:val="00FB33CF"/>
    <w:rsid w:val="00FC5751"/>
    <w:rsid w:val="00FD358C"/>
    <w:rsid w:val="00FE3500"/>
    <w:rsid w:val="00FE3801"/>
    <w:rsid w:val="00FE3F7F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F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FB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FA1D85"/>
  </w:style>
  <w:style w:type="character" w:styleId="Hyperlink">
    <w:name w:val="Hyperlink"/>
    <w:basedOn w:val="DefaultParagraphFont"/>
    <w:uiPriority w:val="99"/>
    <w:semiHidden/>
    <w:unhideWhenUsed/>
    <w:rsid w:val="00602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BFB"/>
    <w:pPr>
      <w:ind w:left="720"/>
      <w:contextualSpacing/>
    </w:pPr>
  </w:style>
  <w:style w:type="paragraph" w:styleId="NoSpacing">
    <w:name w:val="No Spacing"/>
    <w:uiPriority w:val="1"/>
    <w:qFormat/>
    <w:rsid w:val="00314BF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139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19</cp:revision>
  <dcterms:created xsi:type="dcterms:W3CDTF">2011-12-10T20:06:00Z</dcterms:created>
  <dcterms:modified xsi:type="dcterms:W3CDTF">2012-05-10T23:44:00Z</dcterms:modified>
</cp:coreProperties>
</file>