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7" w:rsidRDefault="00303376" w:rsidP="00B319E7">
      <w:r>
        <w:t>H</w:t>
      </w:r>
      <w:r w:rsidR="00B319E7">
        <w:t>a</w:t>
      </w:r>
      <w:r w:rsidR="007765C1">
        <w:t>,</w:t>
      </w:r>
      <w:r w:rsidR="00A6516B">
        <w:t xml:space="preserve"> </w:t>
      </w:r>
      <w:r w:rsidR="00B319E7">
        <w:t>Meem.</w:t>
      </w:r>
    </w:p>
    <w:p w:rsidR="00B319E7" w:rsidRDefault="00B319E7" w:rsidP="00B319E7">
      <w:r>
        <w:t>Ayn</w:t>
      </w:r>
      <w:r w:rsidR="007765C1">
        <w:t>,</w:t>
      </w:r>
      <w:r w:rsidR="00A6516B">
        <w:t xml:space="preserve"> </w:t>
      </w:r>
      <w:r>
        <w:t>Seen</w:t>
      </w:r>
      <w:r w:rsidR="007765C1">
        <w:t>,</w:t>
      </w:r>
      <w:r w:rsidR="00A6516B">
        <w:t xml:space="preserve"> </w:t>
      </w:r>
      <w:r>
        <w:t>Qaf.</w:t>
      </w:r>
    </w:p>
    <w:p w:rsidR="00B319E7" w:rsidRDefault="00303376" w:rsidP="00B319E7">
      <w:r>
        <w:t>Thus He inspires</w:t>
      </w:r>
      <w:r w:rsidR="006408EA">
        <w:t xml:space="preserve"> you, and those before you</w:t>
      </w:r>
      <w:r w:rsidR="00785079">
        <w:t>—</w:t>
      </w:r>
      <w:r>
        <w:t>God</w:t>
      </w:r>
      <w:r w:rsidR="00C34F0E">
        <w:t xml:space="preserve"> </w:t>
      </w:r>
      <w:r>
        <w:t xml:space="preserve">the </w:t>
      </w:r>
      <w:r w:rsidR="00C34F0E">
        <w:t>Alm</w:t>
      </w:r>
      <w:r w:rsidR="00CD30BD">
        <w:t>ighty</w:t>
      </w:r>
      <w:r w:rsidR="00C34F0E">
        <w:t xml:space="preserve">, the </w:t>
      </w:r>
      <w:r>
        <w:t>Wise.</w:t>
      </w:r>
    </w:p>
    <w:p w:rsidR="00B319E7" w:rsidRDefault="00B319E7" w:rsidP="00B319E7">
      <w:r>
        <w:t xml:space="preserve">To </w:t>
      </w:r>
      <w:r w:rsidR="000549FF">
        <w:t xml:space="preserve">him </w:t>
      </w:r>
      <w:r w:rsidR="00C96761">
        <w:t>belongs</w:t>
      </w:r>
      <w:r>
        <w:t xml:space="preserve"> </w:t>
      </w:r>
      <w:r w:rsidR="00380085">
        <w:t xml:space="preserve">everything </w:t>
      </w:r>
      <w:r>
        <w:t xml:space="preserve">in the heavens and </w:t>
      </w:r>
      <w:r w:rsidR="00380085">
        <w:t xml:space="preserve">everything </w:t>
      </w:r>
      <w:r w:rsidR="00B005AC">
        <w:t>on</w:t>
      </w:r>
      <w:r w:rsidR="00C96761">
        <w:t xml:space="preserve"> </w:t>
      </w:r>
      <w:r>
        <w:t>earth</w:t>
      </w:r>
      <w:r w:rsidR="00380085">
        <w:t xml:space="preserve">. </w:t>
      </w:r>
      <w:r>
        <w:t xml:space="preserve">He is the </w:t>
      </w:r>
      <w:r w:rsidR="00380085">
        <w:t>Sublime</w:t>
      </w:r>
      <w:r>
        <w:t xml:space="preserve">, the </w:t>
      </w:r>
      <w:r w:rsidR="00380085">
        <w:t>Magnificent</w:t>
      </w:r>
      <w:r>
        <w:t>.</w:t>
      </w:r>
    </w:p>
    <w:p w:rsidR="00B319E7" w:rsidRDefault="00B005AC" w:rsidP="00B319E7">
      <w:r>
        <w:t xml:space="preserve">The heavens </w:t>
      </w:r>
      <w:r w:rsidR="0000636B">
        <w:t xml:space="preserve">above them almost burst </w:t>
      </w:r>
      <w:r>
        <w:t xml:space="preserve">apart, </w:t>
      </w:r>
      <w:r w:rsidR="0000636B">
        <w:t xml:space="preserve">while </w:t>
      </w:r>
      <w:r>
        <w:t>the angels glor</w:t>
      </w:r>
      <w:r w:rsidR="0000636B">
        <w:t>ify the praises</w:t>
      </w:r>
      <w:r>
        <w:t xml:space="preserve"> of their Lord, and ask forgiveness for those on earth.</w:t>
      </w:r>
      <w:r w:rsidR="0000636B">
        <w:t xml:space="preserve"> </w:t>
      </w:r>
      <w:r>
        <w:t xml:space="preserve">God is </w:t>
      </w:r>
      <w:r w:rsidR="0000636B">
        <w:t xml:space="preserve">indeed </w:t>
      </w:r>
      <w:r>
        <w:t>the Forgiver, the Merciful.</w:t>
      </w:r>
    </w:p>
    <w:p w:rsidR="00B319E7" w:rsidRDefault="00C73470" w:rsidP="00B319E7">
      <w:r>
        <w:t>As for those who take</w:t>
      </w:r>
      <w:r w:rsidR="00C97CA8">
        <w:t xml:space="preserve"> masters</w:t>
      </w:r>
      <w:r>
        <w:t xml:space="preserve"> </w:t>
      </w:r>
      <w:r w:rsidR="0000636B">
        <w:t xml:space="preserve">other than </w:t>
      </w:r>
      <w:r>
        <w:t>Him</w:t>
      </w:r>
      <w:r w:rsidR="003E764B">
        <w:t>:</w:t>
      </w:r>
      <w:r>
        <w:t xml:space="preserve"> God is </w:t>
      </w:r>
      <w:r w:rsidR="00C97CA8">
        <w:t xml:space="preserve">in charge </w:t>
      </w:r>
      <w:r w:rsidR="00650765">
        <w:t xml:space="preserve">of </w:t>
      </w:r>
      <w:r>
        <w:t>them</w:t>
      </w:r>
      <w:r w:rsidR="0000636B">
        <w:t xml:space="preserve">, and </w:t>
      </w:r>
      <w:r w:rsidR="00C97CA8">
        <w:t xml:space="preserve">you are </w:t>
      </w:r>
      <w:r w:rsidR="003F0C7D">
        <w:t xml:space="preserve">not </w:t>
      </w:r>
      <w:r w:rsidR="00C97CA8">
        <w:t>responsible for them</w:t>
      </w:r>
      <w:r>
        <w:t>.</w:t>
      </w:r>
    </w:p>
    <w:p w:rsidR="00B319E7" w:rsidRDefault="0000636B" w:rsidP="00B319E7">
      <w:r>
        <w:t>T</w:t>
      </w:r>
      <w:r w:rsidR="004F7065">
        <w:t xml:space="preserve">hus </w:t>
      </w:r>
      <w:r>
        <w:t xml:space="preserve">We </w:t>
      </w:r>
      <w:r w:rsidR="000549FF">
        <w:t xml:space="preserve">inspired </w:t>
      </w:r>
      <w:r w:rsidR="004F7065">
        <w:t xml:space="preserve">you </w:t>
      </w:r>
      <w:r w:rsidR="000549FF">
        <w:t xml:space="preserve">with </w:t>
      </w:r>
      <w:r w:rsidR="004F7065">
        <w:t xml:space="preserve">an Arabic Quran, </w:t>
      </w:r>
      <w:r w:rsidR="005C27F5">
        <w:t>that you may</w:t>
      </w:r>
      <w:r w:rsidR="00B0509C">
        <w:t xml:space="preserve"> </w:t>
      </w:r>
      <w:r w:rsidR="004F7065">
        <w:t xml:space="preserve">warn the </w:t>
      </w:r>
      <w:r w:rsidR="006D428B">
        <w:t>C</w:t>
      </w:r>
      <w:r w:rsidR="004F7065">
        <w:t xml:space="preserve">entral </w:t>
      </w:r>
      <w:r w:rsidR="006D428B">
        <w:t>C</w:t>
      </w:r>
      <w:r w:rsidR="004F7065">
        <w:t xml:space="preserve">ity </w:t>
      </w:r>
      <w:r w:rsidR="00B0509C">
        <w:t xml:space="preserve">and </w:t>
      </w:r>
      <w:r w:rsidR="005C27F5">
        <w:t>whoever is around it</w:t>
      </w:r>
      <w:r w:rsidR="004F7065">
        <w:t xml:space="preserve">, and </w:t>
      </w:r>
      <w:r w:rsidR="00BD5F86">
        <w:t xml:space="preserve">to </w:t>
      </w:r>
      <w:r w:rsidR="004F7065">
        <w:t>warn of the Day of Assembly</w:t>
      </w:r>
      <w:r w:rsidR="00E7786C">
        <w:t xml:space="preserve">, </w:t>
      </w:r>
      <w:r w:rsidR="00650765">
        <w:t xml:space="preserve">of </w:t>
      </w:r>
      <w:r w:rsidR="004F7065">
        <w:t>which there is no doubt</w:t>
      </w:r>
      <w:r w:rsidR="008B508A">
        <w:t>; a</w:t>
      </w:r>
      <w:r w:rsidR="00B0509C">
        <w:t xml:space="preserve"> group in the Garden</w:t>
      </w:r>
      <w:r w:rsidR="008B508A">
        <w:t xml:space="preserve">, </w:t>
      </w:r>
      <w:r w:rsidR="00045165">
        <w:t xml:space="preserve">and </w:t>
      </w:r>
      <w:r w:rsidR="00B0509C">
        <w:t>a group in the Furnace.</w:t>
      </w:r>
    </w:p>
    <w:p w:rsidR="00B319E7" w:rsidRDefault="007F67D5" w:rsidP="00B319E7">
      <w:r>
        <w:t xml:space="preserve">Had God willed, He could have made them </w:t>
      </w:r>
      <w:r w:rsidR="00650765">
        <w:t xml:space="preserve">one </w:t>
      </w:r>
      <w:r>
        <w:t>community,</w:t>
      </w:r>
      <w:r w:rsidRPr="007F67D5">
        <w:t xml:space="preserve"> </w:t>
      </w:r>
      <w:r>
        <w:t xml:space="preserve">but He admits </w:t>
      </w:r>
      <w:r w:rsidR="00E7786C">
        <w:t xml:space="preserve">into </w:t>
      </w:r>
      <w:r>
        <w:t xml:space="preserve">His mercy whomever He </w:t>
      </w:r>
      <w:r w:rsidR="00E7786C">
        <w:t>wills</w:t>
      </w:r>
      <w:r>
        <w:t xml:space="preserve">. As for the </w:t>
      </w:r>
      <w:r w:rsidR="00E7786C">
        <w:t>wrongdoers</w:t>
      </w:r>
      <w:r>
        <w:t xml:space="preserve">, they </w:t>
      </w:r>
      <w:r w:rsidR="00E7786C">
        <w:t xml:space="preserve">will have no protector and no </w:t>
      </w:r>
      <w:r w:rsidR="000549FF">
        <w:t>savior</w:t>
      </w:r>
      <w:r w:rsidR="00E7786C">
        <w:t>.</w:t>
      </w:r>
    </w:p>
    <w:p w:rsidR="00B319E7" w:rsidRDefault="00650765" w:rsidP="00B319E7">
      <w:r>
        <w:t>Or h</w:t>
      </w:r>
      <w:r w:rsidR="00B319E7">
        <w:t xml:space="preserve">ave they </w:t>
      </w:r>
      <w:r w:rsidR="000549FF">
        <w:t xml:space="preserve">adopted </w:t>
      </w:r>
      <w:r w:rsidR="00B319E7">
        <w:t xml:space="preserve">protectors </w:t>
      </w:r>
      <w:r w:rsidR="00422F18">
        <w:t xml:space="preserve">besides </w:t>
      </w:r>
      <w:r w:rsidR="00B319E7">
        <w:t xml:space="preserve">him? </w:t>
      </w:r>
      <w:r w:rsidR="000549FF">
        <w:t xml:space="preserve">But </w:t>
      </w:r>
      <w:r w:rsidR="0017473A">
        <w:t>God</w:t>
      </w:r>
      <w:r w:rsidR="00B319E7">
        <w:t xml:space="preserve"> is the Protector, and He </w:t>
      </w:r>
      <w:r w:rsidR="000549FF">
        <w:t xml:space="preserve">gives life to </w:t>
      </w:r>
      <w:r w:rsidR="00B319E7">
        <w:t xml:space="preserve">the dead, </w:t>
      </w:r>
      <w:r w:rsidR="007F67D5">
        <w:t>and He has power over all things.</w:t>
      </w:r>
    </w:p>
    <w:p w:rsidR="00B319E7" w:rsidRDefault="00312102" w:rsidP="00B319E7">
      <w:r>
        <w:t xml:space="preserve">Whatever </w:t>
      </w:r>
      <w:r w:rsidR="004073F3">
        <w:t>matter</w:t>
      </w:r>
      <w:r w:rsidR="00035A5D">
        <w:t xml:space="preserve"> </w:t>
      </w:r>
      <w:r>
        <w:t xml:space="preserve">you differ about, its judgment rests with God. </w:t>
      </w:r>
      <w:r w:rsidR="00CD4334">
        <w:t>“</w:t>
      </w:r>
      <w:r>
        <w:t xml:space="preserve">Such is God, my Lord, in </w:t>
      </w:r>
      <w:r w:rsidR="000549FF">
        <w:t xml:space="preserve">Whom </w:t>
      </w:r>
      <w:r w:rsidR="00035A5D">
        <w:t xml:space="preserve">I </w:t>
      </w:r>
      <w:r>
        <w:t xml:space="preserve">trust, and </w:t>
      </w:r>
      <w:r w:rsidR="005412F7">
        <w:t>unto Him I repent</w:t>
      </w:r>
      <w:r w:rsidR="00035A5D">
        <w:t>.</w:t>
      </w:r>
      <w:r w:rsidR="00CD4334">
        <w:t>”</w:t>
      </w:r>
    </w:p>
    <w:p w:rsidR="00B319E7" w:rsidRDefault="00F0749C" w:rsidP="00B319E7">
      <w:r>
        <w:t xml:space="preserve">Originator of the </w:t>
      </w:r>
      <w:r w:rsidR="00F40BA2">
        <w:t xml:space="preserve">heavens </w:t>
      </w:r>
      <w:r>
        <w:t xml:space="preserve">and the </w:t>
      </w:r>
      <w:r w:rsidR="00F40BA2">
        <w:t>earth</w:t>
      </w:r>
      <w:r>
        <w:t xml:space="preserve">. He made </w:t>
      </w:r>
      <w:r w:rsidR="00F40BA2">
        <w:t xml:space="preserve">for you </w:t>
      </w:r>
      <w:r>
        <w:t xml:space="preserve">mates from among yourselves, </w:t>
      </w:r>
      <w:r w:rsidR="00F40BA2">
        <w:t xml:space="preserve">and </w:t>
      </w:r>
      <w:r w:rsidR="000549FF">
        <w:t xml:space="preserve">pairs of </w:t>
      </w:r>
      <w:r w:rsidR="00F40BA2">
        <w:t>animals</w:t>
      </w:r>
      <w:r>
        <w:t>, by means of which He multiplies you. There is nothing like Him. He is the Hearing, the Seeing.</w:t>
      </w:r>
    </w:p>
    <w:p w:rsidR="00B319E7" w:rsidRDefault="009710A8" w:rsidP="00B319E7">
      <w:r>
        <w:t xml:space="preserve">To Him belongs absolute control of the heavens and the earth. He spreads the bounties to whomever He wills, or </w:t>
      </w:r>
      <w:r w:rsidR="00B37E81">
        <w:t xml:space="preserve">reduces </w:t>
      </w:r>
      <w:r>
        <w:t>it. He is aware of all things.</w:t>
      </w:r>
    </w:p>
    <w:p w:rsidR="00B319E7" w:rsidRDefault="000F1F4C" w:rsidP="00B319E7">
      <w:r>
        <w:t xml:space="preserve">He </w:t>
      </w:r>
      <w:r w:rsidR="00B37E81">
        <w:t xml:space="preserve">prescribed </w:t>
      </w:r>
      <w:r>
        <w:t xml:space="preserve">for you the same religion He </w:t>
      </w:r>
      <w:r w:rsidR="00B37E81">
        <w:t xml:space="preserve">enjoined upon </w:t>
      </w:r>
      <w:r>
        <w:t xml:space="preserve">Noah, and what We inspired to you, and what </w:t>
      </w:r>
      <w:r w:rsidR="006F4344">
        <w:t>We</w:t>
      </w:r>
      <w:r>
        <w:t xml:space="preserve"> </w:t>
      </w:r>
      <w:r w:rsidR="00B37E81">
        <w:t xml:space="preserve">enjoined upon </w:t>
      </w:r>
      <w:r>
        <w:t xml:space="preserve">Abraham, </w:t>
      </w:r>
      <w:r w:rsidR="000549FF">
        <w:t xml:space="preserve">and </w:t>
      </w:r>
      <w:r>
        <w:t xml:space="preserve">Moses, and Jesus: </w:t>
      </w:r>
      <w:r w:rsidR="00FA6E34">
        <w:t>“</w:t>
      </w:r>
      <w:r>
        <w:t xml:space="preserve">You shall uphold </w:t>
      </w:r>
      <w:r w:rsidR="006F4344">
        <w:t xml:space="preserve">the </w:t>
      </w:r>
      <w:r>
        <w:t xml:space="preserve">religion, </w:t>
      </w:r>
      <w:r w:rsidR="00B37E81">
        <w:t>and be not divided therein</w:t>
      </w:r>
      <w:r>
        <w:t>.</w:t>
      </w:r>
      <w:r w:rsidR="00FA6E34">
        <w:t>”</w:t>
      </w:r>
      <w:r>
        <w:t xml:space="preserve"> </w:t>
      </w:r>
      <w:r w:rsidR="005412F7">
        <w:t xml:space="preserve">As for </w:t>
      </w:r>
      <w:r w:rsidR="00B37E81">
        <w:t xml:space="preserve">the idolaters, what you call them to </w:t>
      </w:r>
      <w:r w:rsidR="005412F7">
        <w:t>is outrageous to them</w:t>
      </w:r>
      <w:r>
        <w:t xml:space="preserve">. </w:t>
      </w:r>
      <w:r w:rsidR="006F4344">
        <w:t xml:space="preserve">God chooses to Himself </w:t>
      </w:r>
      <w:r w:rsidR="00B37E81">
        <w:t xml:space="preserve">whom </w:t>
      </w:r>
      <w:r w:rsidR="006F4344">
        <w:t xml:space="preserve">He wills, and </w:t>
      </w:r>
      <w:r w:rsidR="0029230B">
        <w:t xml:space="preserve">He </w:t>
      </w:r>
      <w:r w:rsidR="006F4344">
        <w:t xml:space="preserve">guides to </w:t>
      </w:r>
      <w:r w:rsidR="0029230B">
        <w:t xml:space="preserve">Himself whoever </w:t>
      </w:r>
      <w:r w:rsidR="006F4344">
        <w:t>repents.</w:t>
      </w:r>
    </w:p>
    <w:p w:rsidR="00B319E7" w:rsidRDefault="00B062FD" w:rsidP="00B319E7">
      <w:r>
        <w:t>T</w:t>
      </w:r>
      <w:r w:rsidR="003E270E">
        <w:t xml:space="preserve">hey became divided only after knowledge </w:t>
      </w:r>
      <w:r w:rsidR="005412F7">
        <w:t>came</w:t>
      </w:r>
      <w:r w:rsidR="00650765">
        <w:t xml:space="preserve"> to </w:t>
      </w:r>
      <w:r w:rsidR="003E270E">
        <w:t>them</w:t>
      </w:r>
      <w:r w:rsidR="003877E6">
        <w:t>,</w:t>
      </w:r>
      <w:r w:rsidR="003E270E">
        <w:t xml:space="preserve"> </w:t>
      </w:r>
      <w:r>
        <w:t>out of</w:t>
      </w:r>
      <w:r w:rsidDel="00B062FD">
        <w:t xml:space="preserve"> </w:t>
      </w:r>
      <w:r w:rsidR="003877E6">
        <w:t xml:space="preserve">resentment among themselves. </w:t>
      </w:r>
      <w:r>
        <w:t>Were it not</w:t>
      </w:r>
      <w:r w:rsidR="003877E6">
        <w:t xml:space="preserve"> for a predetermined decision from your Lord, </w:t>
      </w:r>
      <w:r>
        <w:lastRenderedPageBreak/>
        <w:t xml:space="preserve">judgment would have been </w:t>
      </w:r>
      <w:r w:rsidR="005412F7">
        <w:t>pronounced</w:t>
      </w:r>
      <w:r w:rsidR="00650765">
        <w:t xml:space="preserve"> between </w:t>
      </w:r>
      <w:r>
        <w:t>them</w:t>
      </w:r>
      <w:r w:rsidR="003877E6">
        <w:t xml:space="preserve">. </w:t>
      </w:r>
      <w:r>
        <w:t xml:space="preserve">Indeed, </w:t>
      </w:r>
      <w:r w:rsidR="003877E6">
        <w:t xml:space="preserve">those who were made to inherit the </w:t>
      </w:r>
      <w:r w:rsidR="00930B20">
        <w:t xml:space="preserve">Book </w:t>
      </w:r>
      <w:r w:rsidR="003877E6">
        <w:t xml:space="preserve">after them are in grave doubt </w:t>
      </w:r>
      <w:r w:rsidR="00930B20">
        <w:t xml:space="preserve">about </w:t>
      </w:r>
      <w:r w:rsidR="003877E6">
        <w:t>it.</w:t>
      </w:r>
    </w:p>
    <w:p w:rsidR="00B319E7" w:rsidRDefault="00EF3C91" w:rsidP="00B319E7">
      <w:r>
        <w:t xml:space="preserve">To this go on inviting, </w:t>
      </w:r>
      <w:r w:rsidR="004B6E35">
        <w:t xml:space="preserve">and be upright as you were commanded, </w:t>
      </w:r>
      <w:r w:rsidR="00B319E7">
        <w:t>and do not follow their inclinations</w:t>
      </w:r>
      <w:r w:rsidR="004B6E35">
        <w:t xml:space="preserve">, and </w:t>
      </w:r>
      <w:r w:rsidR="00B319E7">
        <w:t xml:space="preserve">say, </w:t>
      </w:r>
      <w:r w:rsidR="00FA6E34">
        <w:t>“</w:t>
      </w:r>
      <w:r w:rsidR="008C27E4">
        <w:t>I believe in whatever Book God has sent down, and</w:t>
      </w:r>
      <w:r w:rsidR="004B6E35">
        <w:t xml:space="preserve"> I was commanded to judge between you equitably. God is our Lord and your Lord. We have our deeds, and you have your deeds. </w:t>
      </w:r>
      <w:r w:rsidR="008C27E4">
        <w:t>Let there be no quarrel between us and you</w:t>
      </w:r>
      <w:r w:rsidR="004B6E35">
        <w:t xml:space="preserve">. God will bring us together, and to Him is the </w:t>
      </w:r>
      <w:r w:rsidR="008C27E4">
        <w:t xml:space="preserve">ultimate </w:t>
      </w:r>
      <w:r w:rsidR="005412F7">
        <w:t>return</w:t>
      </w:r>
      <w:r w:rsidR="004B6E35">
        <w:t>.</w:t>
      </w:r>
      <w:r w:rsidR="00FA6E34">
        <w:t>”</w:t>
      </w:r>
    </w:p>
    <w:p w:rsidR="00B319E7" w:rsidRDefault="008A274F" w:rsidP="00B319E7">
      <w:r>
        <w:t>As for t</w:t>
      </w:r>
      <w:r w:rsidR="000D559C">
        <w:t>hose who dispute about God</w:t>
      </w:r>
      <w:r w:rsidR="008C3648">
        <w:t xml:space="preserve"> </w:t>
      </w:r>
      <w:r w:rsidR="000D559C">
        <w:t>after having answered His call</w:t>
      </w:r>
      <w:r w:rsidR="00A76FB3">
        <w:t xml:space="preserve">, their argument is </w:t>
      </w:r>
      <w:r>
        <w:t xml:space="preserve">invalid </w:t>
      </w:r>
      <w:r w:rsidR="00A76FB3">
        <w:t>with their Lord</w:t>
      </w:r>
      <w:r>
        <w:t xml:space="preserve">; </w:t>
      </w:r>
      <w:r w:rsidR="005412F7">
        <w:t xml:space="preserve">and </w:t>
      </w:r>
      <w:r>
        <w:t>u</w:t>
      </w:r>
      <w:r w:rsidR="00A76FB3">
        <w:t xml:space="preserve">pon them </w:t>
      </w:r>
      <w:r w:rsidR="000D559C">
        <w:t>falls wrath</w:t>
      </w:r>
      <w:r w:rsidR="005412F7">
        <w:t xml:space="preserve">; </w:t>
      </w:r>
      <w:r w:rsidR="00A76FB3">
        <w:t xml:space="preserve">and </w:t>
      </w:r>
      <w:r w:rsidR="000D559C">
        <w:t>a grievous torment awaits them</w:t>
      </w:r>
      <w:r w:rsidR="00A76FB3">
        <w:t>.</w:t>
      </w:r>
    </w:p>
    <w:p w:rsidR="00B64BFB" w:rsidRDefault="00282DF4" w:rsidP="00B319E7">
      <w:r>
        <w:rPr>
          <w:rStyle w:val="col"/>
        </w:rPr>
        <w:t>It is God who revealed the Book</w:t>
      </w:r>
      <w:r w:rsidDel="00282DF4">
        <w:t xml:space="preserve"> </w:t>
      </w:r>
      <w:r w:rsidR="00A76FB3">
        <w:t xml:space="preserve">with </w:t>
      </w:r>
      <w:r w:rsidR="00B64BFB">
        <w:t xml:space="preserve">the </w:t>
      </w:r>
      <w:r w:rsidR="00A76FB3">
        <w:t xml:space="preserve">truth, and the Balance. </w:t>
      </w:r>
      <w:r w:rsidR="005C27F5">
        <w:t>And w</w:t>
      </w:r>
      <w:r>
        <w:t>hat will make you realize that perhaps the Hour is near?</w:t>
      </w:r>
    </w:p>
    <w:p w:rsidR="00B319E7" w:rsidRDefault="005C5152" w:rsidP="00B319E7">
      <w:r>
        <w:t xml:space="preserve">Those who do not believe in it </w:t>
      </w:r>
      <w:r w:rsidR="00FE4CB2">
        <w:t xml:space="preserve">seek to hasten </w:t>
      </w:r>
      <w:r>
        <w:t>it</w:t>
      </w:r>
      <w:r w:rsidR="003E764B">
        <w:t>;</w:t>
      </w:r>
      <w:r>
        <w:t xml:space="preserve"> but those who believe </w:t>
      </w:r>
      <w:r w:rsidR="00FE4CB2">
        <w:t>are apprehensive of it</w:t>
      </w:r>
      <w:r>
        <w:t xml:space="preserve">, </w:t>
      </w:r>
      <w:r w:rsidR="00FE4CB2">
        <w:t xml:space="preserve">and </w:t>
      </w:r>
      <w:r w:rsidR="005C27F5">
        <w:t xml:space="preserve">they </w:t>
      </w:r>
      <w:r w:rsidR="00FE4CB2">
        <w:t xml:space="preserve">know it to be the truth. Absolutely, those who question the Hour </w:t>
      </w:r>
      <w:r w:rsidR="00650765">
        <w:t>are in distant error</w:t>
      </w:r>
      <w:r w:rsidR="00FE4CB2">
        <w:t>.</w:t>
      </w:r>
    </w:p>
    <w:p w:rsidR="00B319E7" w:rsidRDefault="005C5152" w:rsidP="00B319E7">
      <w:r>
        <w:t>God is kind towards H</w:t>
      </w:r>
      <w:r w:rsidR="009F305E">
        <w:t xml:space="preserve">is </w:t>
      </w:r>
      <w:r w:rsidR="00FE4CB2">
        <w:t>worshipers</w:t>
      </w:r>
      <w:r w:rsidR="008A274F">
        <w:t xml:space="preserve">. </w:t>
      </w:r>
      <w:r w:rsidR="009F305E">
        <w:t>He provides for whomever He wills</w:t>
      </w:r>
      <w:r w:rsidR="00FE4CB2">
        <w:t xml:space="preserve">. </w:t>
      </w:r>
      <w:r w:rsidR="009F305E">
        <w:t xml:space="preserve">He is the </w:t>
      </w:r>
      <w:r w:rsidR="00FE4CB2">
        <w:t>Powerful</w:t>
      </w:r>
      <w:r w:rsidR="009F305E">
        <w:t xml:space="preserve">, the </w:t>
      </w:r>
      <w:r w:rsidR="00FE4CB2">
        <w:t>Honorable</w:t>
      </w:r>
      <w:r w:rsidR="009F305E">
        <w:t>.</w:t>
      </w:r>
    </w:p>
    <w:p w:rsidR="00B319E7" w:rsidRDefault="00A543A0" w:rsidP="00B319E7">
      <w:r>
        <w:t xml:space="preserve">Whoever </w:t>
      </w:r>
      <w:r w:rsidR="008A274F">
        <w:t xml:space="preserve">desires </w:t>
      </w:r>
      <w:r>
        <w:t>the harvest of the Hereafter, We increase for him his harvest</w:t>
      </w:r>
      <w:r w:rsidR="002E1E5E">
        <w:t xml:space="preserve">; and </w:t>
      </w:r>
      <w:r>
        <w:t xml:space="preserve">whoever </w:t>
      </w:r>
      <w:r w:rsidR="008A274F">
        <w:t xml:space="preserve">desires </w:t>
      </w:r>
      <w:r>
        <w:t xml:space="preserve">the harvest of this world, </w:t>
      </w:r>
      <w:r w:rsidR="00B470D3">
        <w:t xml:space="preserve">We give him </w:t>
      </w:r>
      <w:r w:rsidR="003D7AE1">
        <w:t>thereof</w:t>
      </w:r>
      <w:r w:rsidR="00B470D3">
        <w:t xml:space="preserve">, </w:t>
      </w:r>
      <w:r w:rsidR="003D7AE1">
        <w:t>and</w:t>
      </w:r>
      <w:r w:rsidR="002E1E5E">
        <w:t xml:space="preserve"> he </w:t>
      </w:r>
      <w:r w:rsidR="008A274F">
        <w:t>has</w:t>
      </w:r>
      <w:r w:rsidR="002E1E5E">
        <w:t xml:space="preserve"> no share</w:t>
      </w:r>
      <w:r w:rsidR="008A274F">
        <w:t xml:space="preserve"> of the Hereafter</w:t>
      </w:r>
      <w:r w:rsidR="00B470D3">
        <w:t>.</w:t>
      </w:r>
    </w:p>
    <w:p w:rsidR="00B319E7" w:rsidRDefault="00326C86" w:rsidP="00B319E7">
      <w:r>
        <w:t xml:space="preserve">Or </w:t>
      </w:r>
      <w:r w:rsidR="00C95910">
        <w:t xml:space="preserve">is it that they </w:t>
      </w:r>
      <w:r>
        <w:t xml:space="preserve">have </w:t>
      </w:r>
      <w:r w:rsidR="00C95910">
        <w:t>partners who litigate for them religious laws never authorized by God</w:t>
      </w:r>
      <w:r>
        <w:t>? Were it not for the conclusive</w:t>
      </w:r>
      <w:r w:rsidR="00C95910">
        <w:t xml:space="preserve"> decision</w:t>
      </w:r>
      <w:r>
        <w:t>,</w:t>
      </w:r>
      <w:r>
        <w:rPr>
          <w:vertAlign w:val="superscript"/>
        </w:rPr>
        <w:t xml:space="preserve"> </w:t>
      </w:r>
      <w:r w:rsidR="008A274F">
        <w:t>it would have been settled between them</w:t>
      </w:r>
      <w:r>
        <w:t>.</w:t>
      </w:r>
      <w:r w:rsidR="009D277C">
        <w:t xml:space="preserve"> </w:t>
      </w:r>
      <w:r w:rsidR="00E73D8E">
        <w:t>T</w:t>
      </w:r>
      <w:r w:rsidR="00C95910">
        <w:t xml:space="preserve">he wicked will have a </w:t>
      </w:r>
      <w:r w:rsidR="00650765">
        <w:t xml:space="preserve">painful </w:t>
      </w:r>
      <w:r w:rsidR="00C95910">
        <w:t>punishment.</w:t>
      </w:r>
    </w:p>
    <w:p w:rsidR="00B319E7" w:rsidRDefault="009C7D9A" w:rsidP="00B319E7">
      <w:r>
        <w:t xml:space="preserve">You will see the </w:t>
      </w:r>
      <w:r w:rsidR="00F450DF">
        <w:t xml:space="preserve">unjust terrified of </w:t>
      </w:r>
      <w:r w:rsidR="005412F7">
        <w:t>what they have earned</w:t>
      </w:r>
      <w:r>
        <w:t xml:space="preserve">, </w:t>
      </w:r>
      <w:r w:rsidR="00F450DF">
        <w:t>and it will befall them</w:t>
      </w:r>
      <w:r>
        <w:t xml:space="preserve">. </w:t>
      </w:r>
      <w:r w:rsidR="00FF169D">
        <w:t xml:space="preserve">As for those who believe and </w:t>
      </w:r>
      <w:r w:rsidR="00F450DF">
        <w:t>do good deeds</w:t>
      </w:r>
      <w:r w:rsidR="00FF169D">
        <w:t>, they will be in the Meadows of the Gardens</w:t>
      </w:r>
      <w:r w:rsidR="005412F7">
        <w:t>;</w:t>
      </w:r>
      <w:r w:rsidR="008A274F">
        <w:t xml:space="preserve"> </w:t>
      </w:r>
      <w:r w:rsidR="005412F7">
        <w:t>t</w:t>
      </w:r>
      <w:r w:rsidR="008A274F">
        <w:t>hey will have whatever they please in the presence of their Lord</w:t>
      </w:r>
      <w:r w:rsidR="005412F7">
        <w:t>;</w:t>
      </w:r>
      <w:r w:rsidR="008A274F">
        <w:t xml:space="preserve"> </w:t>
      </w:r>
      <w:r w:rsidR="005412F7">
        <w:t>t</w:t>
      </w:r>
      <w:r w:rsidR="00F450DF">
        <w:t>hat</w:t>
      </w:r>
      <w:r w:rsidR="00FF169D">
        <w:t xml:space="preserve"> is the supreme blessing.</w:t>
      </w:r>
    </w:p>
    <w:p w:rsidR="001375F7" w:rsidRDefault="005412F7" w:rsidP="00B319E7">
      <w:r>
        <w:t xml:space="preserve">That </w:t>
      </w:r>
      <w:r w:rsidR="00364B9D">
        <w:t xml:space="preserve">is the good news </w:t>
      </w:r>
      <w:r w:rsidR="00677CD4">
        <w:t>God gives to His servants</w:t>
      </w:r>
      <w:r w:rsidR="00677CD4" w:rsidDel="00677CD4">
        <w:t xml:space="preserve"> </w:t>
      </w:r>
      <w:r w:rsidR="00364B9D">
        <w:t xml:space="preserve">who believe and </w:t>
      </w:r>
      <w:r w:rsidR="001B6E2F">
        <w:t xml:space="preserve">do </w:t>
      </w:r>
      <w:r w:rsidR="00364B9D">
        <w:t xml:space="preserve">good </w:t>
      </w:r>
      <w:r w:rsidR="00677CD4">
        <w:t>deeds</w:t>
      </w:r>
      <w:r w:rsidR="00364B9D">
        <w:t xml:space="preserve">. Say, </w:t>
      </w:r>
      <w:r w:rsidR="00FA6E34">
        <w:t>“</w:t>
      </w:r>
      <w:r w:rsidR="00677CD4">
        <w:t>I ask of you no wage for it</w:t>
      </w:r>
      <w:r w:rsidR="00364B9D">
        <w:t xml:space="preserve">, </w:t>
      </w:r>
      <w:r w:rsidR="000E140E">
        <w:rPr>
          <w:rFonts w:ascii="Calibri" w:hAnsi="Calibri" w:cs="Calibri"/>
        </w:rPr>
        <w:t>except affection among the near of kin</w:t>
      </w:r>
      <w:r w:rsidR="00364B9D">
        <w:t>.</w:t>
      </w:r>
      <w:r w:rsidR="00FA6E34">
        <w:t>”</w:t>
      </w:r>
      <w:r w:rsidR="007E6778">
        <w:t xml:space="preserve"> </w:t>
      </w:r>
      <w:r w:rsidR="001375F7">
        <w:t xml:space="preserve">Whoever </w:t>
      </w:r>
      <w:r w:rsidR="00677CD4">
        <w:t xml:space="preserve">does </w:t>
      </w:r>
      <w:r w:rsidR="001375F7">
        <w:t xml:space="preserve">a good deed, We will increase its </w:t>
      </w:r>
      <w:r w:rsidR="007E6778">
        <w:t xml:space="preserve">goodness </w:t>
      </w:r>
      <w:r w:rsidR="001375F7">
        <w:t>for him. God is Forgiving</w:t>
      </w:r>
      <w:r w:rsidR="007E6778">
        <w:t xml:space="preserve"> and </w:t>
      </w:r>
      <w:r w:rsidR="001375F7">
        <w:t>Appreciative.</w:t>
      </w:r>
    </w:p>
    <w:p w:rsidR="00B319E7" w:rsidRDefault="00FF69EB" w:rsidP="00B319E7">
      <w:r>
        <w:t xml:space="preserve">Or do </w:t>
      </w:r>
      <w:r w:rsidR="00BE359D">
        <w:t xml:space="preserve">they say, </w:t>
      </w:r>
      <w:r w:rsidR="00FA6E34">
        <w:t>“</w:t>
      </w:r>
      <w:r w:rsidR="00BE359D">
        <w:t>He forged a lie about God.</w:t>
      </w:r>
      <w:r w:rsidR="00FA6E34">
        <w:t>”</w:t>
      </w:r>
      <w:r w:rsidR="00BE359D">
        <w:t xml:space="preserve"> If God </w:t>
      </w:r>
      <w:r w:rsidR="00750126">
        <w:t xml:space="preserve">so </w:t>
      </w:r>
      <w:r w:rsidR="00BE359D">
        <w:t xml:space="preserve">willed, He could have sealed your heart. </w:t>
      </w:r>
      <w:r w:rsidR="00750126">
        <w:t xml:space="preserve">But </w:t>
      </w:r>
      <w:r w:rsidR="00BE359D">
        <w:t xml:space="preserve">God </w:t>
      </w:r>
      <w:r w:rsidR="000E140E">
        <w:t>obliterates the false</w:t>
      </w:r>
      <w:r w:rsidR="00BE359D">
        <w:t xml:space="preserve">, and confirm the </w:t>
      </w:r>
      <w:r w:rsidR="000E140E">
        <w:t xml:space="preserve">true by </w:t>
      </w:r>
      <w:r w:rsidR="00BE359D">
        <w:t xml:space="preserve">His Words. He knows </w:t>
      </w:r>
      <w:r w:rsidR="000E140E">
        <w:t>what is in the hearts</w:t>
      </w:r>
      <w:r w:rsidR="001B6E2F">
        <w:t>.</w:t>
      </w:r>
    </w:p>
    <w:p w:rsidR="00B319E7" w:rsidRDefault="0048267B" w:rsidP="00B319E7">
      <w:r>
        <w:lastRenderedPageBreak/>
        <w:t xml:space="preserve">It is He who accepts </w:t>
      </w:r>
      <w:r w:rsidR="005412F7">
        <w:t xml:space="preserve">the </w:t>
      </w:r>
      <w:r>
        <w:t xml:space="preserve">repentance </w:t>
      </w:r>
      <w:r w:rsidR="005412F7">
        <w:t xml:space="preserve">of </w:t>
      </w:r>
      <w:r>
        <w:t xml:space="preserve">His </w:t>
      </w:r>
      <w:r w:rsidR="00275ABA">
        <w:t>worshipers</w:t>
      </w:r>
      <w:r w:rsidR="000E140E">
        <w:t>,</w:t>
      </w:r>
      <w:r>
        <w:t xml:space="preserve"> </w:t>
      </w:r>
      <w:r w:rsidR="00275ABA">
        <w:t>and remits the sin</w:t>
      </w:r>
      <w:r w:rsidR="002374BD">
        <w:t>s,</w:t>
      </w:r>
      <w:r w:rsidR="00275ABA">
        <w:t xml:space="preserve"> </w:t>
      </w:r>
      <w:r w:rsidR="003E764B">
        <w:t>a</w:t>
      </w:r>
      <w:bookmarkStart w:id="0" w:name="_GoBack"/>
      <w:bookmarkEnd w:id="0"/>
      <w:r w:rsidR="00E23171">
        <w:t xml:space="preserve">nd </w:t>
      </w:r>
      <w:r>
        <w:t xml:space="preserve">knows </w:t>
      </w:r>
      <w:r w:rsidR="002374BD">
        <w:t xml:space="preserve">what </w:t>
      </w:r>
      <w:r>
        <w:t>you do.</w:t>
      </w:r>
    </w:p>
    <w:p w:rsidR="00B319E7" w:rsidRDefault="002374BD" w:rsidP="00B319E7">
      <w:r>
        <w:t xml:space="preserve">And </w:t>
      </w:r>
      <w:r w:rsidR="00E23171">
        <w:t xml:space="preserve">He </w:t>
      </w:r>
      <w:r>
        <w:t>answers</w:t>
      </w:r>
      <w:r w:rsidR="00E23171">
        <w:t xml:space="preserve"> those </w:t>
      </w:r>
      <w:r w:rsidR="00275ABA">
        <w:t xml:space="preserve">who believe and do good deeds, and He </w:t>
      </w:r>
      <w:r w:rsidR="00E23171">
        <w:t xml:space="preserve">increases </w:t>
      </w:r>
      <w:r w:rsidR="00275ABA">
        <w:t>them of His grace</w:t>
      </w:r>
      <w:r w:rsidR="00FF0686">
        <w:t xml:space="preserve">. </w:t>
      </w:r>
      <w:r w:rsidR="006465E3">
        <w:t xml:space="preserve">But the disbelievers will </w:t>
      </w:r>
      <w:r>
        <w:t xml:space="preserve">suffer </w:t>
      </w:r>
      <w:r w:rsidR="006465E3">
        <w:t xml:space="preserve">a </w:t>
      </w:r>
      <w:r>
        <w:t xml:space="preserve">terrible </w:t>
      </w:r>
      <w:r w:rsidR="006465E3">
        <w:t>punishment.</w:t>
      </w:r>
    </w:p>
    <w:p w:rsidR="00B319E7" w:rsidRDefault="00381AAD" w:rsidP="00B319E7">
      <w:r>
        <w:t xml:space="preserve">If God were to </w:t>
      </w:r>
      <w:r w:rsidR="00DB54CF">
        <w:t xml:space="preserve">increase </w:t>
      </w:r>
      <w:r>
        <w:t xml:space="preserve">the </w:t>
      </w:r>
      <w:r w:rsidR="00DB54CF">
        <w:t xml:space="preserve">provision </w:t>
      </w:r>
      <w:r>
        <w:t>to His servants, they would transgress on e</w:t>
      </w:r>
      <w:r w:rsidR="000917FE">
        <w:t>arth</w:t>
      </w:r>
      <w:r w:rsidR="00650765">
        <w:t xml:space="preserve">; </w:t>
      </w:r>
      <w:r w:rsidR="000917FE">
        <w:t>but He sends down in precise measure whatever He will</w:t>
      </w:r>
      <w:r w:rsidR="002E609B">
        <w:t>s</w:t>
      </w:r>
      <w:r w:rsidR="000917FE">
        <w:t xml:space="preserve">. </w:t>
      </w:r>
      <w:r w:rsidR="00DB54CF">
        <w:t>Surely, r</w:t>
      </w:r>
      <w:r w:rsidR="002E609B">
        <w:t xml:space="preserve">egarding His servants, </w:t>
      </w:r>
      <w:r w:rsidR="000E140E">
        <w:t xml:space="preserve">He </w:t>
      </w:r>
      <w:r w:rsidR="002E609B">
        <w:t xml:space="preserve">is </w:t>
      </w:r>
      <w:r w:rsidR="000E140E">
        <w:t>Expert and</w:t>
      </w:r>
      <w:r w:rsidR="00DB54CF">
        <w:t xml:space="preserve"> </w:t>
      </w:r>
      <w:r w:rsidR="000E140E">
        <w:t>Observant</w:t>
      </w:r>
      <w:r w:rsidR="000917FE">
        <w:t>.</w:t>
      </w:r>
    </w:p>
    <w:p w:rsidR="00B319E7" w:rsidRDefault="002E609B" w:rsidP="00B319E7">
      <w:r>
        <w:t xml:space="preserve">It is He who </w:t>
      </w:r>
      <w:r w:rsidR="002D7D24">
        <w:t xml:space="preserve">brings </w:t>
      </w:r>
      <w:r w:rsidR="00E23171">
        <w:t xml:space="preserve">down </w:t>
      </w:r>
      <w:r>
        <w:t xml:space="preserve">the rain after they </w:t>
      </w:r>
      <w:r w:rsidR="00650765">
        <w:t xml:space="preserve">have </w:t>
      </w:r>
      <w:r>
        <w:t xml:space="preserve">despaired, and </w:t>
      </w:r>
      <w:r w:rsidR="002D7D24">
        <w:t xml:space="preserve">unfolds </w:t>
      </w:r>
      <w:r>
        <w:t xml:space="preserve">His mercy. He is the </w:t>
      </w:r>
      <w:r w:rsidR="002D7D24">
        <w:t>Guardian</w:t>
      </w:r>
      <w:r>
        <w:t xml:space="preserve">, </w:t>
      </w:r>
      <w:r w:rsidR="00B95EEE">
        <w:t xml:space="preserve">the </w:t>
      </w:r>
      <w:r w:rsidR="002D7D24">
        <w:t>Praised</w:t>
      </w:r>
      <w:r>
        <w:t>.</w:t>
      </w:r>
    </w:p>
    <w:p w:rsidR="00B319E7" w:rsidRDefault="00E23171" w:rsidP="00B319E7">
      <w:r>
        <w:t xml:space="preserve">And </w:t>
      </w:r>
      <w:r w:rsidR="002374BD">
        <w:t>of</w:t>
      </w:r>
      <w:r w:rsidR="002E609B">
        <w:t xml:space="preserve"> His signs</w:t>
      </w:r>
      <w:r w:rsidR="000E140E">
        <w:t xml:space="preserve"> </w:t>
      </w:r>
      <w:r w:rsidR="002374BD">
        <w:t>are</w:t>
      </w:r>
      <w:r w:rsidR="002E609B">
        <w:t xml:space="preserve"> the creation of the heavens and the earth, and the creatures He </w:t>
      </w:r>
      <w:r w:rsidR="00751CD0">
        <w:t>has spread</w:t>
      </w:r>
      <w:r w:rsidR="002D7D24">
        <w:t xml:space="preserve"> throughout </w:t>
      </w:r>
      <w:r w:rsidR="002E609B">
        <w:t>them</w:t>
      </w:r>
      <w:r w:rsidR="002374BD">
        <w:t>;</w:t>
      </w:r>
      <w:r w:rsidR="000E140E">
        <w:t xml:space="preserve"> </w:t>
      </w:r>
      <w:r w:rsidR="002374BD">
        <w:t>a</w:t>
      </w:r>
      <w:r w:rsidR="000E140E">
        <w:t>nd He is Able to gather them at will</w:t>
      </w:r>
      <w:r w:rsidR="002E609B">
        <w:t>.</w:t>
      </w:r>
    </w:p>
    <w:p w:rsidR="00B319E7" w:rsidRDefault="005F2AE5" w:rsidP="00B319E7">
      <w:r>
        <w:t xml:space="preserve">Whatever </w:t>
      </w:r>
      <w:r w:rsidR="000E140E">
        <w:t xml:space="preserve">misfortune </w:t>
      </w:r>
      <w:r w:rsidR="006543BC">
        <w:t>befalls you</w:t>
      </w:r>
      <w:r>
        <w:t>,</w:t>
      </w:r>
      <w:r w:rsidR="006543BC">
        <w:t xml:space="preserve"> </w:t>
      </w:r>
      <w:r>
        <w:t>it is because of what your hands have earned</w:t>
      </w:r>
      <w:r w:rsidR="000E140E">
        <w:t xml:space="preserve">; </w:t>
      </w:r>
      <w:r w:rsidR="006543BC">
        <w:t xml:space="preserve">and </w:t>
      </w:r>
      <w:r>
        <w:t xml:space="preserve">yet </w:t>
      </w:r>
      <w:r w:rsidR="006543BC">
        <w:t xml:space="preserve">He </w:t>
      </w:r>
      <w:r w:rsidR="000E140E">
        <w:t xml:space="preserve">pardons </w:t>
      </w:r>
      <w:r w:rsidR="006543BC">
        <w:t>much.</w:t>
      </w:r>
    </w:p>
    <w:p w:rsidR="00B319E7" w:rsidRDefault="000E140E">
      <w:r>
        <w:t xml:space="preserve">You are not the ones to interfere on earth; </w:t>
      </w:r>
      <w:r w:rsidR="00EC3800">
        <w:t xml:space="preserve">and besides God, you have no </w:t>
      </w:r>
      <w:r w:rsidR="006F17D8">
        <w:t>ally</w:t>
      </w:r>
      <w:r w:rsidR="00EC3800">
        <w:t xml:space="preserve">, </w:t>
      </w:r>
      <w:r w:rsidR="006F17D8">
        <w:t xml:space="preserve">and no </w:t>
      </w:r>
      <w:r w:rsidR="00EC3800">
        <w:t>helper.</w:t>
      </w:r>
    </w:p>
    <w:p w:rsidR="00B319E7" w:rsidRDefault="000E140E" w:rsidP="00B319E7">
      <w:r>
        <w:t xml:space="preserve">And </w:t>
      </w:r>
      <w:r w:rsidR="002374BD">
        <w:t>of</w:t>
      </w:r>
      <w:r w:rsidR="00E94B96">
        <w:t xml:space="preserve"> His signs are the ships </w:t>
      </w:r>
      <w:r w:rsidR="000378C8">
        <w:t xml:space="preserve">sailing </w:t>
      </w:r>
      <w:r w:rsidR="00E94B96">
        <w:t>the sea like flags.</w:t>
      </w:r>
    </w:p>
    <w:p w:rsidR="00B319E7" w:rsidRDefault="00E94B96" w:rsidP="00B319E7">
      <w:r>
        <w:t xml:space="preserve">If He willed, He could </w:t>
      </w:r>
      <w:r w:rsidR="000378C8">
        <w:t xml:space="preserve">have stilled </w:t>
      </w:r>
      <w:r>
        <w:t xml:space="preserve">the winds, leaving them motionless on its surface. Surely in </w:t>
      </w:r>
      <w:r w:rsidR="00650765">
        <w:t xml:space="preserve">that </w:t>
      </w:r>
      <w:r>
        <w:t xml:space="preserve">are signs for </w:t>
      </w:r>
      <w:r w:rsidR="00B9059B">
        <w:t>every disciplined, grateful person.</w:t>
      </w:r>
    </w:p>
    <w:p w:rsidR="00B319E7" w:rsidRDefault="00B319E7" w:rsidP="00B319E7">
      <w:r>
        <w:t xml:space="preserve">Or He </w:t>
      </w:r>
      <w:r w:rsidR="00AA1CEC">
        <w:t xml:space="preserve">could </w:t>
      </w:r>
      <w:r w:rsidR="00CA72E3">
        <w:t xml:space="preserve">wreck </w:t>
      </w:r>
      <w:r>
        <w:t>them</w:t>
      </w:r>
      <w:r w:rsidR="000378C8">
        <w:t>, because of what they have earned</w:t>
      </w:r>
      <w:r w:rsidR="00CA72E3">
        <w:t xml:space="preserve">. And </w:t>
      </w:r>
      <w:r w:rsidR="00AA1CEC">
        <w:t xml:space="preserve">yet </w:t>
      </w:r>
      <w:r w:rsidR="00CA72E3">
        <w:t xml:space="preserve">He </w:t>
      </w:r>
      <w:r w:rsidR="00AA1CEC">
        <w:t xml:space="preserve">pardons </w:t>
      </w:r>
      <w:r w:rsidR="00CA72E3">
        <w:t>much.</w:t>
      </w:r>
    </w:p>
    <w:p w:rsidR="00B319E7" w:rsidRDefault="00CA72E3" w:rsidP="00B319E7">
      <w:r>
        <w:t xml:space="preserve">Those who </w:t>
      </w:r>
      <w:r w:rsidR="00E23171">
        <w:t>dispute Our signs</w:t>
      </w:r>
      <w:r w:rsidR="000378C8">
        <w:t xml:space="preserve"> </w:t>
      </w:r>
      <w:r w:rsidR="00AA1CEC">
        <w:t xml:space="preserve">know </w:t>
      </w:r>
      <w:r w:rsidR="00E23171">
        <w:t xml:space="preserve">that </w:t>
      </w:r>
      <w:r w:rsidR="000378C8">
        <w:t xml:space="preserve">there is no </w:t>
      </w:r>
      <w:r w:rsidR="00E23171">
        <w:t xml:space="preserve">asylum </w:t>
      </w:r>
      <w:r w:rsidR="000378C8">
        <w:t>for them.</w:t>
      </w:r>
    </w:p>
    <w:p w:rsidR="00B319E7" w:rsidRDefault="00AA1CEC" w:rsidP="00B319E7">
      <w:r>
        <w:t xml:space="preserve">Whatever </w:t>
      </w:r>
      <w:r w:rsidR="00E23171">
        <w:t xml:space="preserve">thing </w:t>
      </w:r>
      <w:r w:rsidR="000378C8">
        <w:t xml:space="preserve">you are given </w:t>
      </w:r>
      <w:r w:rsidR="00CA72E3">
        <w:t xml:space="preserve">is </w:t>
      </w:r>
      <w:r>
        <w:t xml:space="preserve">only </w:t>
      </w:r>
      <w:r w:rsidR="00CA72E3">
        <w:t xml:space="preserve">the </w:t>
      </w:r>
      <w:r>
        <w:t xml:space="preserve">provision </w:t>
      </w:r>
      <w:r w:rsidR="00CA72E3">
        <w:t xml:space="preserve">of </w:t>
      </w:r>
      <w:r w:rsidR="00853DA4">
        <w:t>this</w:t>
      </w:r>
      <w:r w:rsidR="00CA72E3">
        <w:t xml:space="preserve"> life</w:t>
      </w:r>
      <w:r w:rsidR="000378C8">
        <w:t xml:space="preserve">. </w:t>
      </w:r>
      <w:r>
        <w:t>But w</w:t>
      </w:r>
      <w:r w:rsidR="00CA72E3" w:rsidRPr="00853DA4">
        <w:t xml:space="preserve">hat </w:t>
      </w:r>
      <w:r w:rsidR="00853DA4">
        <w:t>God</w:t>
      </w:r>
      <w:r w:rsidR="00CA72E3" w:rsidRPr="00853DA4">
        <w:t xml:space="preserve"> possesses is better and </w:t>
      </w:r>
      <w:r w:rsidR="00853DA4">
        <w:t>more lasting for those who believe</w:t>
      </w:r>
      <w:r w:rsidR="006F416C">
        <w:t xml:space="preserve"> and</w:t>
      </w:r>
      <w:r w:rsidR="00853DA4">
        <w:t xml:space="preserve"> rely on their Lord.</w:t>
      </w:r>
    </w:p>
    <w:p w:rsidR="00B319E7" w:rsidRDefault="002374BD" w:rsidP="00B319E7">
      <w:r>
        <w:t>And t</w:t>
      </w:r>
      <w:r w:rsidR="001653AF">
        <w:t xml:space="preserve">hose who avoid </w:t>
      </w:r>
      <w:r w:rsidR="000378C8">
        <w:t xml:space="preserve">major </w:t>
      </w:r>
      <w:r w:rsidR="001653AF">
        <w:t>sins and indecencies</w:t>
      </w:r>
      <w:r w:rsidR="0001630F">
        <w:t>;</w:t>
      </w:r>
      <w:r w:rsidR="001653AF">
        <w:t xml:space="preserve"> </w:t>
      </w:r>
      <w:r w:rsidR="000378C8">
        <w:t xml:space="preserve">and </w:t>
      </w:r>
      <w:r>
        <w:t xml:space="preserve">if </w:t>
      </w:r>
      <w:r w:rsidR="000378C8">
        <w:t xml:space="preserve">they become angry, </w:t>
      </w:r>
      <w:r w:rsidR="001653AF">
        <w:t>they forgive.</w:t>
      </w:r>
    </w:p>
    <w:p w:rsidR="00B319E7" w:rsidRDefault="00E23171" w:rsidP="00B319E7">
      <w:r>
        <w:t>And t</w:t>
      </w:r>
      <w:r w:rsidR="00F631DE">
        <w:t xml:space="preserve">hose </w:t>
      </w:r>
      <w:r w:rsidR="006F416C">
        <w:t xml:space="preserve">who </w:t>
      </w:r>
      <w:r w:rsidR="00AA1CEC">
        <w:t xml:space="preserve">respond </w:t>
      </w:r>
      <w:r w:rsidR="006F416C">
        <w:t xml:space="preserve">to their Lord, </w:t>
      </w:r>
      <w:r>
        <w:t xml:space="preserve">and </w:t>
      </w:r>
      <w:r w:rsidR="00AA1CEC">
        <w:t>pray regularly</w:t>
      </w:r>
      <w:r w:rsidR="006F416C">
        <w:t xml:space="preserve">, </w:t>
      </w:r>
      <w:r>
        <w:t xml:space="preserve">and </w:t>
      </w:r>
      <w:r w:rsidR="000378C8">
        <w:t xml:space="preserve">conduct </w:t>
      </w:r>
      <w:r w:rsidR="006F416C">
        <w:t>their affairs by mutual consultation</w:t>
      </w:r>
      <w:r w:rsidR="000378C8">
        <w:t xml:space="preserve">, and </w:t>
      </w:r>
      <w:r w:rsidR="00AA1CEC">
        <w:t xml:space="preserve">give </w:t>
      </w:r>
      <w:r w:rsidR="002374BD">
        <w:t xml:space="preserve">of </w:t>
      </w:r>
      <w:r w:rsidR="000378C8">
        <w:t xml:space="preserve">what We </w:t>
      </w:r>
      <w:r w:rsidR="00AA1CEC">
        <w:t xml:space="preserve">have </w:t>
      </w:r>
      <w:r w:rsidR="000378C8">
        <w:t>provided them</w:t>
      </w:r>
      <w:r w:rsidR="006F416C">
        <w:t>.</w:t>
      </w:r>
    </w:p>
    <w:p w:rsidR="00B319E7" w:rsidRDefault="00E23171" w:rsidP="00B319E7">
      <w:r>
        <w:t>And t</w:t>
      </w:r>
      <w:r w:rsidR="003D5CFD">
        <w:t xml:space="preserve">hose who, when wronged, defend themselves. </w:t>
      </w:r>
    </w:p>
    <w:p w:rsidR="00B319E7" w:rsidRDefault="007616CE" w:rsidP="00B319E7">
      <w:r>
        <w:t xml:space="preserve">The repayment of a bad action is one equivalent to it. </w:t>
      </w:r>
      <w:r w:rsidR="00514440">
        <w:t xml:space="preserve">But whoever pardons and makes reconciliation, his reward lies with God. He does not love the </w:t>
      </w:r>
      <w:r w:rsidR="000378C8">
        <w:t>unjust</w:t>
      </w:r>
      <w:r w:rsidR="00514440">
        <w:t>.</w:t>
      </w:r>
    </w:p>
    <w:p w:rsidR="000378C8" w:rsidRDefault="000378C8" w:rsidP="00B319E7">
      <w:r>
        <w:lastRenderedPageBreak/>
        <w:t xml:space="preserve">As for those who retaliate after being wronged, there is no blame </w:t>
      </w:r>
      <w:r w:rsidR="00E23171">
        <w:t xml:space="preserve">on </w:t>
      </w:r>
      <w:r>
        <w:t xml:space="preserve">them. </w:t>
      </w:r>
    </w:p>
    <w:p w:rsidR="00B319E7" w:rsidRDefault="000D24BD" w:rsidP="00B319E7">
      <w:r>
        <w:t xml:space="preserve">Blame lies </w:t>
      </w:r>
      <w:r w:rsidR="00E23171">
        <w:t xml:space="preserve">on </w:t>
      </w:r>
      <w:r>
        <w:t xml:space="preserve">those who </w:t>
      </w:r>
      <w:r w:rsidR="00EF1FA2">
        <w:t xml:space="preserve">wrong </w:t>
      </w:r>
      <w:r>
        <w:t xml:space="preserve">people, and </w:t>
      </w:r>
      <w:r w:rsidR="00EF1FA2">
        <w:t>commit aggression in the land</w:t>
      </w:r>
      <w:r w:rsidR="00AA1CEC">
        <w:t xml:space="preserve"> without right</w:t>
      </w:r>
      <w:r>
        <w:t xml:space="preserve">. </w:t>
      </w:r>
      <w:r w:rsidR="002374BD">
        <w:t>These will have</w:t>
      </w:r>
      <w:r w:rsidR="00EF1FA2">
        <w:t xml:space="preserve"> a painful punishment.</w:t>
      </w:r>
    </w:p>
    <w:p w:rsidR="00B319E7" w:rsidRDefault="002374BD" w:rsidP="00B319E7">
      <w:r>
        <w:t>But w</w:t>
      </w:r>
      <w:r w:rsidR="00B046F1">
        <w:t>hoever endures patiently and forgives</w:t>
      </w:r>
      <w:r w:rsidR="00785079">
        <w:t>—</w:t>
      </w:r>
      <w:r>
        <w:t>that is a sign of real resolve</w:t>
      </w:r>
      <w:r w:rsidR="00B046F1">
        <w:t>.</w:t>
      </w:r>
    </w:p>
    <w:p w:rsidR="00B319E7" w:rsidRDefault="0041107B" w:rsidP="00B319E7">
      <w:r>
        <w:t xml:space="preserve">Whoever </w:t>
      </w:r>
      <w:r w:rsidR="00EF1FA2">
        <w:t xml:space="preserve">God </w:t>
      </w:r>
      <w:r>
        <w:t xml:space="preserve">leaves </w:t>
      </w:r>
      <w:r w:rsidR="00EF1FA2">
        <w:t xml:space="preserve">astray has </w:t>
      </w:r>
      <w:r>
        <w:t xml:space="preserve">no protector </w:t>
      </w:r>
      <w:r w:rsidR="00355927">
        <w:t>apart from Him</w:t>
      </w:r>
      <w:r w:rsidR="00EF1FA2">
        <w:t xml:space="preserve">. </w:t>
      </w:r>
      <w:r>
        <w:t>And y</w:t>
      </w:r>
      <w:r w:rsidR="00ED71A9">
        <w:t xml:space="preserve">ou will </w:t>
      </w:r>
      <w:r w:rsidR="00F84DD2">
        <w:t xml:space="preserve">see </w:t>
      </w:r>
      <w:r w:rsidR="00ED71A9">
        <w:t xml:space="preserve">the transgressors, when they </w:t>
      </w:r>
      <w:r>
        <w:t xml:space="preserve">see </w:t>
      </w:r>
      <w:r w:rsidR="00ED71A9">
        <w:t>the torment</w:t>
      </w:r>
      <w:r w:rsidR="002374BD">
        <w:t>, saying</w:t>
      </w:r>
      <w:r w:rsidR="00ED71A9">
        <w:t xml:space="preserve">, </w:t>
      </w:r>
      <w:r w:rsidR="00FA6E34">
        <w:t>“</w:t>
      </w:r>
      <w:r w:rsidR="00EF1FA2">
        <w:t xml:space="preserve">Is there </w:t>
      </w:r>
      <w:r w:rsidR="002374BD">
        <w:t xml:space="preserve">a </w:t>
      </w:r>
      <w:r w:rsidR="00EF1FA2">
        <w:t>way of going back</w:t>
      </w:r>
      <w:r w:rsidR="00ED71A9">
        <w:t>?</w:t>
      </w:r>
      <w:r w:rsidR="00FA6E34">
        <w:t>”</w:t>
      </w:r>
    </w:p>
    <w:p w:rsidR="00B319E7" w:rsidRDefault="001E5149" w:rsidP="00B319E7">
      <w:r>
        <w:t>And y</w:t>
      </w:r>
      <w:r w:rsidR="007E572F">
        <w:t xml:space="preserve">ou will see them </w:t>
      </w:r>
      <w:r w:rsidR="00EF1FA2">
        <w:t xml:space="preserve">exposed to </w:t>
      </w:r>
      <w:r w:rsidR="007E572F">
        <w:t xml:space="preserve">it, </w:t>
      </w:r>
      <w:r w:rsidR="00C73D43">
        <w:t xml:space="preserve">cowering </w:t>
      </w:r>
      <w:r w:rsidR="007E572F">
        <w:t xml:space="preserve">from </w:t>
      </w:r>
      <w:r w:rsidR="00C73D43">
        <w:t>disgrace</w:t>
      </w:r>
      <w:r w:rsidR="007E572F">
        <w:t xml:space="preserve">, looking with </w:t>
      </w:r>
      <w:r w:rsidR="00C73D43">
        <w:t xml:space="preserve">concealed </w:t>
      </w:r>
      <w:r w:rsidR="007E572F">
        <w:t>eyes. Those who believe</w:t>
      </w:r>
      <w:r w:rsidR="00355927">
        <w:t>d</w:t>
      </w:r>
      <w:r w:rsidR="007E572F">
        <w:t xml:space="preserve"> will say</w:t>
      </w:r>
      <w:r w:rsidR="00C73D43">
        <w:t xml:space="preserve">, </w:t>
      </w:r>
      <w:r w:rsidR="00FA6E34">
        <w:t>“</w:t>
      </w:r>
      <w:r w:rsidR="007E572F">
        <w:t>The losers are those who lost themselves and their families on the Day of Resurrection.</w:t>
      </w:r>
      <w:r w:rsidR="00FA6E34">
        <w:t>”</w:t>
      </w:r>
      <w:r w:rsidR="007E572F">
        <w:t xml:space="preserve"> </w:t>
      </w:r>
      <w:r w:rsidR="0041107B">
        <w:t>Indeed</w:t>
      </w:r>
      <w:r w:rsidR="007E572F">
        <w:t xml:space="preserve">, the </w:t>
      </w:r>
      <w:r w:rsidR="00C73D43">
        <w:t xml:space="preserve">evildoers </w:t>
      </w:r>
      <w:r w:rsidR="0041107B">
        <w:t xml:space="preserve">are </w:t>
      </w:r>
      <w:r w:rsidR="00C73D43">
        <w:t xml:space="preserve">in </w:t>
      </w:r>
      <w:r w:rsidR="0041107B">
        <w:t xml:space="preserve">a </w:t>
      </w:r>
      <w:r w:rsidR="00C73D43">
        <w:t>lasting torment</w:t>
      </w:r>
      <w:r w:rsidR="007E572F">
        <w:t>.</w:t>
      </w:r>
    </w:p>
    <w:p w:rsidR="00B319E7" w:rsidRDefault="007E572F" w:rsidP="00B319E7">
      <w:r>
        <w:t>They will have no a</w:t>
      </w:r>
      <w:r w:rsidR="00976F90">
        <w:t xml:space="preserve">llies to </w:t>
      </w:r>
      <w:r w:rsidR="002374BD">
        <w:t xml:space="preserve">support </w:t>
      </w:r>
      <w:r w:rsidR="00976F90">
        <w:t xml:space="preserve">them against God. Whomever God </w:t>
      </w:r>
      <w:r w:rsidR="0041107B">
        <w:t xml:space="preserve">leaves </w:t>
      </w:r>
      <w:r w:rsidR="00976F90">
        <w:t>astray has no way out.</w:t>
      </w:r>
    </w:p>
    <w:p w:rsidR="00B319E7" w:rsidRDefault="00C73D43">
      <w:r>
        <w:t>Respond to</w:t>
      </w:r>
      <w:r w:rsidR="003C3BC5">
        <w:t xml:space="preserve"> your Lord before </w:t>
      </w:r>
      <w:r w:rsidR="0041107B">
        <w:t xml:space="preserve">there comes </w:t>
      </w:r>
      <w:r w:rsidR="00B92797">
        <w:t xml:space="preserve">from God </w:t>
      </w:r>
      <w:r w:rsidR="0041107B">
        <w:t xml:space="preserve">a Day that cannot be </w:t>
      </w:r>
      <w:r w:rsidR="002374BD">
        <w:t>turned back</w:t>
      </w:r>
      <w:r w:rsidR="00DA7417">
        <w:t>. Y</w:t>
      </w:r>
      <w:r w:rsidR="003C3BC5">
        <w:t>ou will have no refuge on that Day,</w:t>
      </w:r>
      <w:r w:rsidR="0041107B">
        <w:t xml:space="preserve"> and no possibility of denial</w:t>
      </w:r>
      <w:r w:rsidR="003C3BC5">
        <w:t>.</w:t>
      </w:r>
    </w:p>
    <w:p w:rsidR="00B319E7" w:rsidRDefault="00355927">
      <w:r>
        <w:t>But i</w:t>
      </w:r>
      <w:r w:rsidR="004E4275">
        <w:t>f they turn away</w:t>
      </w:r>
      <w:r w:rsidR="00205D38">
        <w:t>—</w:t>
      </w:r>
      <w:r w:rsidR="004E4275">
        <w:t xml:space="preserve">We </w:t>
      </w:r>
      <w:r w:rsidR="00A52207">
        <w:t xml:space="preserve">did not send </w:t>
      </w:r>
      <w:r w:rsidR="00F84DD2">
        <w:t xml:space="preserve">you </w:t>
      </w:r>
      <w:r w:rsidR="004E4275">
        <w:t xml:space="preserve">as </w:t>
      </w:r>
      <w:r w:rsidR="002374BD">
        <w:t xml:space="preserve">a </w:t>
      </w:r>
      <w:r w:rsidR="004E4275">
        <w:t>guardian</w:t>
      </w:r>
      <w:r w:rsidR="002374BD">
        <w:t xml:space="preserve"> over them</w:t>
      </w:r>
      <w:r w:rsidR="004E4275">
        <w:t xml:space="preserve">. Your only duty is </w:t>
      </w:r>
      <w:r w:rsidR="00DA7417">
        <w:t>communication</w:t>
      </w:r>
      <w:r w:rsidR="004E4275">
        <w:t xml:space="preserve">. </w:t>
      </w:r>
      <w:r w:rsidR="00DA7417">
        <w:t xml:space="preserve">Whenever We let man taste mercy from Us, </w:t>
      </w:r>
      <w:r w:rsidR="00027F38">
        <w:t>he rejoices in it</w:t>
      </w:r>
      <w:r w:rsidR="00DA7417">
        <w:t xml:space="preserve">; </w:t>
      </w:r>
      <w:r w:rsidR="00027F38">
        <w:t xml:space="preserve">but </w:t>
      </w:r>
      <w:r w:rsidR="00B466C7">
        <w:t xml:space="preserve">when </w:t>
      </w:r>
      <w:r w:rsidR="00DA7417">
        <w:t>misfortune befalls</w:t>
      </w:r>
      <w:r w:rsidR="00DA7417" w:rsidDel="00B466C7">
        <w:t xml:space="preserve"> </w:t>
      </w:r>
      <w:r w:rsidR="002374BD">
        <w:t>them</w:t>
      </w:r>
      <w:r w:rsidR="00027F38">
        <w:t xml:space="preserve">, as a consequence </w:t>
      </w:r>
      <w:r w:rsidR="002374BD">
        <w:t>of what their hands have perpetrated</w:t>
      </w:r>
      <w:r w:rsidR="00027F38">
        <w:t>, man turns blasphemous.</w:t>
      </w:r>
    </w:p>
    <w:p w:rsidR="00B319E7" w:rsidRDefault="00107A2A" w:rsidP="00B319E7">
      <w:r>
        <w:t>To God belongs the dominion of the heavens and the earth. He creates whatever He wills. He grants daughters to whomever He wills, and He grants sons to whomever He wills.</w:t>
      </w:r>
    </w:p>
    <w:p w:rsidR="00B319E7" w:rsidRDefault="007D20AC" w:rsidP="00B319E7">
      <w:r>
        <w:t xml:space="preserve">Or He </w:t>
      </w:r>
      <w:r w:rsidR="00B466C7">
        <w:t xml:space="preserve">combines </w:t>
      </w:r>
      <w:r>
        <w:t>them together, male</w:t>
      </w:r>
      <w:r w:rsidR="00B51FB6">
        <w:t>s</w:t>
      </w:r>
      <w:r>
        <w:t xml:space="preserve"> and female</w:t>
      </w:r>
      <w:r w:rsidR="00B51FB6">
        <w:t>s</w:t>
      </w:r>
      <w:r w:rsidR="001E7F7E">
        <w:t xml:space="preserve">; and </w:t>
      </w:r>
      <w:r w:rsidR="00B466C7">
        <w:t xml:space="preserve">He </w:t>
      </w:r>
      <w:r>
        <w:t>renders whomever He wills</w:t>
      </w:r>
      <w:r w:rsidR="00E4354C">
        <w:t xml:space="preserve"> sterile</w:t>
      </w:r>
      <w:r>
        <w:t>.</w:t>
      </w:r>
      <w:r w:rsidR="00E4354C">
        <w:t xml:space="preserve"> He is Knowledgeable</w:t>
      </w:r>
      <w:r w:rsidR="001E7F7E">
        <w:t xml:space="preserve"> and</w:t>
      </w:r>
      <w:r w:rsidR="00BD1554">
        <w:t xml:space="preserve"> </w:t>
      </w:r>
      <w:r w:rsidR="00E4354C">
        <w:t>Capable.</w:t>
      </w:r>
    </w:p>
    <w:p w:rsidR="00B319E7" w:rsidRPr="00E74E5A" w:rsidRDefault="00E4354C" w:rsidP="00B319E7">
      <w:r>
        <w:t>I</w:t>
      </w:r>
      <w:r w:rsidR="00B319E7">
        <w:t xml:space="preserve">t is not for any </w:t>
      </w:r>
      <w:r w:rsidR="00B319E7" w:rsidRPr="00E74E5A">
        <w:t xml:space="preserve">human that </w:t>
      </w:r>
      <w:r w:rsidR="0017473A" w:rsidRPr="00E74E5A">
        <w:t>God</w:t>
      </w:r>
      <w:r w:rsidR="00B319E7" w:rsidRPr="00E74E5A">
        <w:t xml:space="preserve"> should speak to him</w:t>
      </w:r>
      <w:r w:rsidR="00E74E5A" w:rsidRPr="00E74E5A">
        <w:t>,</w:t>
      </w:r>
      <w:r w:rsidR="00B319E7" w:rsidRPr="00E74E5A">
        <w:t xml:space="preserve"> </w:t>
      </w:r>
      <w:r w:rsidRPr="00E74E5A">
        <w:t xml:space="preserve">except </w:t>
      </w:r>
      <w:r w:rsidR="003B7CCB" w:rsidRPr="00E74E5A">
        <w:t xml:space="preserve">by </w:t>
      </w:r>
      <w:r w:rsidRPr="00E74E5A">
        <w:t>inspiration,</w:t>
      </w:r>
      <w:r w:rsidR="00B319E7" w:rsidRPr="00E74E5A">
        <w:t xml:space="preserve"> or from behind a </w:t>
      </w:r>
      <w:r w:rsidRPr="00E74E5A">
        <w:t xml:space="preserve">veil, or by sending a messenger </w:t>
      </w:r>
      <w:r w:rsidR="001E7F7E" w:rsidRPr="00E74E5A">
        <w:t xml:space="preserve">to </w:t>
      </w:r>
      <w:r w:rsidR="003B7CCB" w:rsidRPr="00E74E5A">
        <w:t xml:space="preserve">reveal by His permission whatever He </w:t>
      </w:r>
      <w:r w:rsidRPr="00E74E5A">
        <w:t xml:space="preserve">wills. </w:t>
      </w:r>
      <w:r w:rsidR="003B7CCB" w:rsidRPr="00E74E5A">
        <w:t xml:space="preserve">He is </w:t>
      </w:r>
      <w:r w:rsidR="00E74E5A" w:rsidRPr="00E74E5A">
        <w:t>All-High, All-</w:t>
      </w:r>
      <w:r w:rsidR="001E7F7E" w:rsidRPr="00E74E5A">
        <w:t>Wise</w:t>
      </w:r>
      <w:r w:rsidR="003B7CCB" w:rsidRPr="00E74E5A">
        <w:t>.</w:t>
      </w:r>
    </w:p>
    <w:p w:rsidR="00B319E7" w:rsidRDefault="003B7CCB" w:rsidP="00B319E7">
      <w:r>
        <w:t xml:space="preserve">We thus </w:t>
      </w:r>
      <w:r w:rsidR="001E7F7E">
        <w:t xml:space="preserve">inspired you spiritually, </w:t>
      </w:r>
      <w:r>
        <w:t>by Our command</w:t>
      </w:r>
      <w:r w:rsidR="007169D4">
        <w:t xml:space="preserve">. </w:t>
      </w:r>
      <w:r w:rsidR="006529F6">
        <w:t xml:space="preserve">You did not know what the </w:t>
      </w:r>
      <w:r w:rsidR="00F84DD2">
        <w:t xml:space="preserve">Scripture </w:t>
      </w:r>
      <w:r w:rsidR="006529F6">
        <w:t xml:space="preserve">is, nor what faith is, but We made it a light, </w:t>
      </w:r>
      <w:r w:rsidR="00B9009E">
        <w:t xml:space="preserve">with </w:t>
      </w:r>
      <w:r w:rsidR="006529F6">
        <w:t xml:space="preserve">which We guide whomever </w:t>
      </w:r>
      <w:r>
        <w:t xml:space="preserve">We </w:t>
      </w:r>
      <w:r w:rsidR="001E7F7E">
        <w:t xml:space="preserve">will </w:t>
      </w:r>
      <w:r w:rsidR="00355927">
        <w:t xml:space="preserve">of </w:t>
      </w:r>
      <w:r>
        <w:t xml:space="preserve">Our </w:t>
      </w:r>
      <w:r w:rsidR="006529F6">
        <w:t xml:space="preserve">servants. </w:t>
      </w:r>
      <w:r w:rsidR="00F00D63">
        <w:t>Y</w:t>
      </w:r>
      <w:r w:rsidR="006529F6">
        <w:t xml:space="preserve">ou </w:t>
      </w:r>
      <w:r w:rsidR="00F00D63">
        <w:t xml:space="preserve">surely </w:t>
      </w:r>
      <w:r w:rsidR="006529F6">
        <w:t>guide to a straight path.</w:t>
      </w:r>
    </w:p>
    <w:p w:rsidR="00B319E7" w:rsidRPr="005C1975" w:rsidRDefault="00263B07" w:rsidP="00B319E7">
      <w:r>
        <w:t xml:space="preserve">The path of God, </w:t>
      </w:r>
      <w:r w:rsidR="00355927">
        <w:t xml:space="preserve">to </w:t>
      </w:r>
      <w:r w:rsidR="001E7F7E">
        <w:t xml:space="preserve">whom </w:t>
      </w:r>
      <w:r>
        <w:t xml:space="preserve">belongs everything in the heavens and everything </w:t>
      </w:r>
      <w:r w:rsidR="00355927">
        <w:t>on</w:t>
      </w:r>
      <w:r w:rsidR="001E7F7E">
        <w:t xml:space="preserve"> </w:t>
      </w:r>
      <w:r>
        <w:t>earth.</w:t>
      </w:r>
      <w:r w:rsidR="00FA0E7F">
        <w:t xml:space="preserve"> </w:t>
      </w:r>
      <w:r w:rsidR="001E7F7E">
        <w:t xml:space="preserve">Indeed, </w:t>
      </w:r>
      <w:r w:rsidR="00206579">
        <w:t>to God all matters revert</w:t>
      </w:r>
      <w:r w:rsidR="00FA0E7F">
        <w:t>.</w:t>
      </w:r>
    </w:p>
    <w:sectPr w:rsidR="00B319E7" w:rsidRPr="005C1975" w:rsidSect="0017473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636B"/>
    <w:rsid w:val="0001630F"/>
    <w:rsid w:val="00021EAB"/>
    <w:rsid w:val="00027F38"/>
    <w:rsid w:val="00035A5D"/>
    <w:rsid w:val="000378C8"/>
    <w:rsid w:val="00040FF7"/>
    <w:rsid w:val="00045165"/>
    <w:rsid w:val="00045607"/>
    <w:rsid w:val="00045C6D"/>
    <w:rsid w:val="000549FF"/>
    <w:rsid w:val="00054DDF"/>
    <w:rsid w:val="000917FE"/>
    <w:rsid w:val="000B4D73"/>
    <w:rsid w:val="000D24BD"/>
    <w:rsid w:val="000D3FE1"/>
    <w:rsid w:val="000D559C"/>
    <w:rsid w:val="000E140E"/>
    <w:rsid w:val="000F1F4C"/>
    <w:rsid w:val="00107A2A"/>
    <w:rsid w:val="001375F7"/>
    <w:rsid w:val="001506DC"/>
    <w:rsid w:val="00164E94"/>
    <w:rsid w:val="001653AF"/>
    <w:rsid w:val="0017473A"/>
    <w:rsid w:val="001B6E2F"/>
    <w:rsid w:val="001D761E"/>
    <w:rsid w:val="001E5149"/>
    <w:rsid w:val="001E7F7E"/>
    <w:rsid w:val="001F013D"/>
    <w:rsid w:val="00202AF2"/>
    <w:rsid w:val="00205D38"/>
    <w:rsid w:val="00206579"/>
    <w:rsid w:val="002374BD"/>
    <w:rsid w:val="002419BD"/>
    <w:rsid w:val="00263B07"/>
    <w:rsid w:val="00265D96"/>
    <w:rsid w:val="00275ABA"/>
    <w:rsid w:val="00275B19"/>
    <w:rsid w:val="00282DF4"/>
    <w:rsid w:val="00286B0F"/>
    <w:rsid w:val="0029230B"/>
    <w:rsid w:val="002C6925"/>
    <w:rsid w:val="002D7D24"/>
    <w:rsid w:val="002E1E5E"/>
    <w:rsid w:val="002E2622"/>
    <w:rsid w:val="002E609B"/>
    <w:rsid w:val="00303376"/>
    <w:rsid w:val="003060A3"/>
    <w:rsid w:val="00312102"/>
    <w:rsid w:val="00326C86"/>
    <w:rsid w:val="00344A60"/>
    <w:rsid w:val="00355927"/>
    <w:rsid w:val="00364B9D"/>
    <w:rsid w:val="003664E5"/>
    <w:rsid w:val="00375528"/>
    <w:rsid w:val="00380085"/>
    <w:rsid w:val="00381AAD"/>
    <w:rsid w:val="003877E6"/>
    <w:rsid w:val="003A3D57"/>
    <w:rsid w:val="003B6FCA"/>
    <w:rsid w:val="003B743C"/>
    <w:rsid w:val="003B7CCB"/>
    <w:rsid w:val="003C3BC5"/>
    <w:rsid w:val="003C6557"/>
    <w:rsid w:val="003D04F4"/>
    <w:rsid w:val="003D5CFD"/>
    <w:rsid w:val="003D7AE1"/>
    <w:rsid w:val="003E270E"/>
    <w:rsid w:val="003E764B"/>
    <w:rsid w:val="003F0C7D"/>
    <w:rsid w:val="004073F3"/>
    <w:rsid w:val="0041107B"/>
    <w:rsid w:val="004212B2"/>
    <w:rsid w:val="00422F18"/>
    <w:rsid w:val="004262D8"/>
    <w:rsid w:val="00436048"/>
    <w:rsid w:val="00444E4C"/>
    <w:rsid w:val="00451C1E"/>
    <w:rsid w:val="0048267B"/>
    <w:rsid w:val="004B6E35"/>
    <w:rsid w:val="004C587C"/>
    <w:rsid w:val="004D05DA"/>
    <w:rsid w:val="004E4275"/>
    <w:rsid w:val="004F7065"/>
    <w:rsid w:val="00502BF7"/>
    <w:rsid w:val="005074AA"/>
    <w:rsid w:val="005078B3"/>
    <w:rsid w:val="00514440"/>
    <w:rsid w:val="005412F7"/>
    <w:rsid w:val="00544C40"/>
    <w:rsid w:val="00581C0F"/>
    <w:rsid w:val="005827CD"/>
    <w:rsid w:val="005C1975"/>
    <w:rsid w:val="005C27F5"/>
    <w:rsid w:val="005C5152"/>
    <w:rsid w:val="005F2AE5"/>
    <w:rsid w:val="006408EA"/>
    <w:rsid w:val="006465E3"/>
    <w:rsid w:val="00650765"/>
    <w:rsid w:val="006529F6"/>
    <w:rsid w:val="006543BC"/>
    <w:rsid w:val="00677CD4"/>
    <w:rsid w:val="006A74FD"/>
    <w:rsid w:val="006D1409"/>
    <w:rsid w:val="006D428B"/>
    <w:rsid w:val="006E09CE"/>
    <w:rsid w:val="006F17D8"/>
    <w:rsid w:val="006F416C"/>
    <w:rsid w:val="006F4344"/>
    <w:rsid w:val="006F672E"/>
    <w:rsid w:val="007169D4"/>
    <w:rsid w:val="00750126"/>
    <w:rsid w:val="00751CD0"/>
    <w:rsid w:val="007616CE"/>
    <w:rsid w:val="007749E5"/>
    <w:rsid w:val="007765C1"/>
    <w:rsid w:val="00785079"/>
    <w:rsid w:val="00790089"/>
    <w:rsid w:val="007B79EB"/>
    <w:rsid w:val="007D20AC"/>
    <w:rsid w:val="007E22E1"/>
    <w:rsid w:val="007E572F"/>
    <w:rsid w:val="007E6778"/>
    <w:rsid w:val="007F67D5"/>
    <w:rsid w:val="007F755A"/>
    <w:rsid w:val="00813C5D"/>
    <w:rsid w:val="00853DA4"/>
    <w:rsid w:val="0085570C"/>
    <w:rsid w:val="008960F8"/>
    <w:rsid w:val="008A274F"/>
    <w:rsid w:val="008A2F0A"/>
    <w:rsid w:val="008B508A"/>
    <w:rsid w:val="008C27E4"/>
    <w:rsid w:val="008C3648"/>
    <w:rsid w:val="008C58C9"/>
    <w:rsid w:val="00930B20"/>
    <w:rsid w:val="009401D6"/>
    <w:rsid w:val="009710A8"/>
    <w:rsid w:val="00973FF0"/>
    <w:rsid w:val="00976F90"/>
    <w:rsid w:val="0098388A"/>
    <w:rsid w:val="00991B65"/>
    <w:rsid w:val="00993D0F"/>
    <w:rsid w:val="009A5AA0"/>
    <w:rsid w:val="009B2F06"/>
    <w:rsid w:val="009B5025"/>
    <w:rsid w:val="009C2119"/>
    <w:rsid w:val="009C7D9A"/>
    <w:rsid w:val="009D277C"/>
    <w:rsid w:val="009F305E"/>
    <w:rsid w:val="00A269AB"/>
    <w:rsid w:val="00A27B11"/>
    <w:rsid w:val="00A40C4B"/>
    <w:rsid w:val="00A41022"/>
    <w:rsid w:val="00A52207"/>
    <w:rsid w:val="00A543A0"/>
    <w:rsid w:val="00A57DD5"/>
    <w:rsid w:val="00A6516B"/>
    <w:rsid w:val="00A76FB3"/>
    <w:rsid w:val="00A8405D"/>
    <w:rsid w:val="00AA1CEC"/>
    <w:rsid w:val="00AB4E16"/>
    <w:rsid w:val="00AB7723"/>
    <w:rsid w:val="00AE241B"/>
    <w:rsid w:val="00AE7BB6"/>
    <w:rsid w:val="00AF71E4"/>
    <w:rsid w:val="00B005AC"/>
    <w:rsid w:val="00B046F1"/>
    <w:rsid w:val="00B04B6B"/>
    <w:rsid w:val="00B0509C"/>
    <w:rsid w:val="00B062FD"/>
    <w:rsid w:val="00B16B98"/>
    <w:rsid w:val="00B319E7"/>
    <w:rsid w:val="00B324C8"/>
    <w:rsid w:val="00B37E81"/>
    <w:rsid w:val="00B466C7"/>
    <w:rsid w:val="00B470D3"/>
    <w:rsid w:val="00B47142"/>
    <w:rsid w:val="00B5199A"/>
    <w:rsid w:val="00B51FB6"/>
    <w:rsid w:val="00B64BFB"/>
    <w:rsid w:val="00B9009E"/>
    <w:rsid w:val="00B9059B"/>
    <w:rsid w:val="00B92797"/>
    <w:rsid w:val="00B95EEE"/>
    <w:rsid w:val="00BB3B92"/>
    <w:rsid w:val="00BD1554"/>
    <w:rsid w:val="00BD5F86"/>
    <w:rsid w:val="00BE359D"/>
    <w:rsid w:val="00BF2744"/>
    <w:rsid w:val="00BF31CB"/>
    <w:rsid w:val="00C34F0E"/>
    <w:rsid w:val="00C40DDF"/>
    <w:rsid w:val="00C42591"/>
    <w:rsid w:val="00C44BBC"/>
    <w:rsid w:val="00C47D84"/>
    <w:rsid w:val="00C5391F"/>
    <w:rsid w:val="00C568D4"/>
    <w:rsid w:val="00C73470"/>
    <w:rsid w:val="00C73D43"/>
    <w:rsid w:val="00C81575"/>
    <w:rsid w:val="00C81800"/>
    <w:rsid w:val="00C95910"/>
    <w:rsid w:val="00C96761"/>
    <w:rsid w:val="00C97CA8"/>
    <w:rsid w:val="00CA252A"/>
    <w:rsid w:val="00CA72E3"/>
    <w:rsid w:val="00CD30BD"/>
    <w:rsid w:val="00CD4334"/>
    <w:rsid w:val="00CE29CB"/>
    <w:rsid w:val="00D1040E"/>
    <w:rsid w:val="00D27C5C"/>
    <w:rsid w:val="00D51DDA"/>
    <w:rsid w:val="00D57484"/>
    <w:rsid w:val="00D601C2"/>
    <w:rsid w:val="00D8399D"/>
    <w:rsid w:val="00DA7417"/>
    <w:rsid w:val="00DB54CF"/>
    <w:rsid w:val="00DD7B7F"/>
    <w:rsid w:val="00DE77A8"/>
    <w:rsid w:val="00E23171"/>
    <w:rsid w:val="00E429E6"/>
    <w:rsid w:val="00E4354C"/>
    <w:rsid w:val="00E73D8E"/>
    <w:rsid w:val="00E74E5A"/>
    <w:rsid w:val="00E7786C"/>
    <w:rsid w:val="00E94B96"/>
    <w:rsid w:val="00EB25FD"/>
    <w:rsid w:val="00EC3800"/>
    <w:rsid w:val="00EC4CD8"/>
    <w:rsid w:val="00ED71A9"/>
    <w:rsid w:val="00EE23DA"/>
    <w:rsid w:val="00EF1FA2"/>
    <w:rsid w:val="00EF3C91"/>
    <w:rsid w:val="00F00D63"/>
    <w:rsid w:val="00F05DBC"/>
    <w:rsid w:val="00F0749C"/>
    <w:rsid w:val="00F35BC3"/>
    <w:rsid w:val="00F37487"/>
    <w:rsid w:val="00F40BA2"/>
    <w:rsid w:val="00F450DF"/>
    <w:rsid w:val="00F54E4C"/>
    <w:rsid w:val="00F631DE"/>
    <w:rsid w:val="00F84DD2"/>
    <w:rsid w:val="00FA0E7F"/>
    <w:rsid w:val="00FA6E34"/>
    <w:rsid w:val="00FD27BC"/>
    <w:rsid w:val="00FE3500"/>
    <w:rsid w:val="00FE4CB2"/>
    <w:rsid w:val="00FE621C"/>
    <w:rsid w:val="00FF0686"/>
    <w:rsid w:val="00FF169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23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AB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6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723"/>
    <w:pPr>
      <w:ind w:left="720"/>
      <w:contextualSpacing/>
    </w:pPr>
  </w:style>
  <w:style w:type="paragraph" w:styleId="NoSpacing">
    <w:name w:val="No Spacing"/>
    <w:uiPriority w:val="1"/>
    <w:qFormat/>
    <w:rsid w:val="00AB7723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28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37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15</cp:revision>
  <dcterms:created xsi:type="dcterms:W3CDTF">2011-12-10T21:02:00Z</dcterms:created>
  <dcterms:modified xsi:type="dcterms:W3CDTF">2012-05-10T23:39:00Z</dcterms:modified>
</cp:coreProperties>
</file>