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9D" w:rsidRDefault="00652F36" w:rsidP="00D8399D">
      <w:r>
        <w:t>Ha</w:t>
      </w:r>
      <w:r w:rsidR="00CE3464">
        <w:t>,</w:t>
      </w:r>
      <w:r w:rsidR="0026704C">
        <w:t xml:space="preserve"> </w:t>
      </w:r>
      <w:r w:rsidR="00D8399D">
        <w:t>Meem.</w:t>
      </w:r>
    </w:p>
    <w:p w:rsidR="00D8399D" w:rsidRDefault="00816A5B" w:rsidP="00D8399D">
      <w:r>
        <w:t xml:space="preserve">The sending down of the Scripture is </w:t>
      </w:r>
      <w:r w:rsidR="00652F36">
        <w:t xml:space="preserve">from God the Almighty, the </w:t>
      </w:r>
      <w:r w:rsidR="0026704C">
        <w:t>Omniscient.</w:t>
      </w:r>
    </w:p>
    <w:p w:rsidR="00D8399D" w:rsidRDefault="00652F36" w:rsidP="00D8399D">
      <w:r>
        <w:t xml:space="preserve">Forgiver of sins, </w:t>
      </w:r>
      <w:r w:rsidR="00816A5B">
        <w:t xml:space="preserve">Accepter </w:t>
      </w:r>
      <w:r>
        <w:t xml:space="preserve">of repentance, </w:t>
      </w:r>
      <w:r w:rsidR="00816A5B">
        <w:t xml:space="preserve">Severe </w:t>
      </w:r>
      <w:r>
        <w:t xml:space="preserve">in punishment, </w:t>
      </w:r>
      <w:r w:rsidR="00816A5B">
        <w:t xml:space="preserve">Bountiful </w:t>
      </w:r>
      <w:r>
        <w:t>in bounty. There is no go</w:t>
      </w:r>
      <w:r w:rsidR="00407ADA">
        <w:t xml:space="preserve">d </w:t>
      </w:r>
      <w:r w:rsidR="009C2933">
        <w:t>but</w:t>
      </w:r>
      <w:r w:rsidR="00F01F2C">
        <w:t xml:space="preserve"> He. T</w:t>
      </w:r>
      <w:r w:rsidR="00B16A56">
        <w:t xml:space="preserve">o </w:t>
      </w:r>
      <w:r>
        <w:t xml:space="preserve">Him is the </w:t>
      </w:r>
      <w:r w:rsidR="009C2933">
        <w:t xml:space="preserve">ultimate </w:t>
      </w:r>
      <w:r w:rsidR="00B16A56">
        <w:t>return</w:t>
      </w:r>
      <w:r>
        <w:t>.</w:t>
      </w:r>
    </w:p>
    <w:p w:rsidR="00D8399D" w:rsidRDefault="00407ADA" w:rsidP="00D8399D">
      <w:r>
        <w:t xml:space="preserve">None </w:t>
      </w:r>
      <w:r w:rsidR="00B16A56">
        <w:t>argues against</w:t>
      </w:r>
      <w:r w:rsidR="00B16A56" w:rsidDel="00B16A56">
        <w:t xml:space="preserve"> </w:t>
      </w:r>
      <w:r w:rsidR="00652F36">
        <w:t>God</w:t>
      </w:r>
      <w:r w:rsidR="00B16A56">
        <w:t>’s revelations</w:t>
      </w:r>
      <w:r w:rsidR="00D8399D">
        <w:t xml:space="preserve"> except those who disbelieve</w:t>
      </w:r>
      <w:r w:rsidR="00B16A56">
        <w:t xml:space="preserve">. </w:t>
      </w:r>
      <w:r w:rsidR="00F01F2C">
        <w:t xml:space="preserve">So do </w:t>
      </w:r>
      <w:r w:rsidR="00B16A56">
        <w:t xml:space="preserve">not </w:t>
      </w:r>
      <w:r w:rsidR="00F01F2C">
        <w:t xml:space="preserve">be </w:t>
      </w:r>
      <w:r>
        <w:t xml:space="preserve">impressed by their activities in the </w:t>
      </w:r>
      <w:r w:rsidR="00B16A56">
        <w:t>land</w:t>
      </w:r>
      <w:r w:rsidR="00D8399D">
        <w:t>.</w:t>
      </w:r>
    </w:p>
    <w:p w:rsidR="00D8399D" w:rsidRDefault="00457A16" w:rsidP="00D8399D">
      <w:r>
        <w:t xml:space="preserve">Before them the people of Noah rejected the truth, as did the </w:t>
      </w:r>
      <w:r w:rsidR="00B16A56">
        <w:t xml:space="preserve">confederates </w:t>
      </w:r>
      <w:r>
        <w:t xml:space="preserve">after them. Every community </w:t>
      </w:r>
      <w:r w:rsidR="00B16A56">
        <w:t xml:space="preserve">plotted </w:t>
      </w:r>
      <w:r>
        <w:t xml:space="preserve">against </w:t>
      </w:r>
      <w:r w:rsidR="00B16A56">
        <w:t>their</w:t>
      </w:r>
      <w:r w:rsidR="00B16A56" w:rsidDel="00B16A56">
        <w:t xml:space="preserve"> </w:t>
      </w:r>
      <w:r>
        <w:t>messenger</w:t>
      </w:r>
      <w:r w:rsidR="00B16A56">
        <w:t>,</w:t>
      </w:r>
      <w:r>
        <w:t xml:space="preserve"> to </w:t>
      </w:r>
      <w:r w:rsidR="00B16A56">
        <w:t xml:space="preserve">capture </w:t>
      </w:r>
      <w:r>
        <w:t>him</w:t>
      </w:r>
      <w:r w:rsidR="00902D44">
        <w:t>. And t</w:t>
      </w:r>
      <w:r>
        <w:t>hey argued with falsehood</w:t>
      </w:r>
      <w:r w:rsidR="00B16A56">
        <w:t>,</w:t>
      </w:r>
      <w:r>
        <w:t xml:space="preserve"> to defeat </w:t>
      </w:r>
      <w:r w:rsidR="0032160B">
        <w:t xml:space="preserve">with it </w:t>
      </w:r>
      <w:r>
        <w:t>the truth</w:t>
      </w:r>
      <w:r w:rsidR="00902D44">
        <w:t>.</w:t>
      </w:r>
      <w:r w:rsidR="00B16A56">
        <w:t xml:space="preserve"> </w:t>
      </w:r>
      <w:r w:rsidR="00902D44">
        <w:t>B</w:t>
      </w:r>
      <w:r w:rsidR="00B16A56">
        <w:t xml:space="preserve">ut </w:t>
      </w:r>
      <w:r>
        <w:t>I seized them</w:t>
      </w:r>
      <w:r w:rsidR="00902D44">
        <w:t>. W</w:t>
      </w:r>
      <w:r w:rsidR="00B16A56">
        <w:t>hat</w:t>
      </w:r>
      <w:r>
        <w:t xml:space="preserve"> a punishment it was!</w:t>
      </w:r>
    </w:p>
    <w:p w:rsidR="00A81379" w:rsidRDefault="00A81379" w:rsidP="00D8399D">
      <w:r>
        <w:t xml:space="preserve">Thus the sentence of your Lord became </w:t>
      </w:r>
      <w:r w:rsidR="00816A5B">
        <w:t>realized</w:t>
      </w:r>
      <w:r>
        <w:t xml:space="preserve"> against those who disbelieve, that they are to be inmates of the Fire.</w:t>
      </w:r>
    </w:p>
    <w:p w:rsidR="00D8399D" w:rsidRDefault="004400DB" w:rsidP="00D8399D">
      <w:r>
        <w:t xml:space="preserve">Those who carry the </w:t>
      </w:r>
      <w:r w:rsidR="00F01F2C">
        <w:t>T</w:t>
      </w:r>
      <w:r w:rsidR="002D6237">
        <w:t>hrone</w:t>
      </w:r>
      <w:r w:rsidR="00493880">
        <w:t>,</w:t>
      </w:r>
      <w:r>
        <w:t xml:space="preserve"> and those </w:t>
      </w:r>
      <w:r w:rsidR="00455871">
        <w:t>around it</w:t>
      </w:r>
      <w:r>
        <w:t>, glorify their Lord with praise</w:t>
      </w:r>
      <w:r w:rsidR="00493880">
        <w:t>,</w:t>
      </w:r>
      <w:r>
        <w:t xml:space="preserve"> and believe in Him</w:t>
      </w:r>
      <w:r w:rsidR="009C2933">
        <w:t xml:space="preserve">, and </w:t>
      </w:r>
      <w:r>
        <w:t xml:space="preserve">ask </w:t>
      </w:r>
      <w:r w:rsidR="00F01F2C">
        <w:t>for</w:t>
      </w:r>
      <w:r w:rsidR="00A81379">
        <w:t xml:space="preserve"> </w:t>
      </w:r>
      <w:r>
        <w:t xml:space="preserve">forgiveness for those who believe: </w:t>
      </w:r>
      <w:r w:rsidR="00955523">
        <w:t>“</w:t>
      </w:r>
      <w:r>
        <w:t xml:space="preserve">Our Lord, You </w:t>
      </w:r>
      <w:r w:rsidR="009C2933">
        <w:t xml:space="preserve">have </w:t>
      </w:r>
      <w:r w:rsidR="00493880">
        <w:t>encompass</w:t>
      </w:r>
      <w:r w:rsidR="009C2933">
        <w:t>ed</w:t>
      </w:r>
      <w:r w:rsidR="00493880">
        <w:t xml:space="preserve"> </w:t>
      </w:r>
      <w:r w:rsidR="00F01F2C">
        <w:t xml:space="preserve">everything </w:t>
      </w:r>
      <w:r>
        <w:t>in mercy and knowledge</w:t>
      </w:r>
      <w:r w:rsidR="00A81379">
        <w:t>; s</w:t>
      </w:r>
      <w:r w:rsidR="002D6237">
        <w:t>o f</w:t>
      </w:r>
      <w:r>
        <w:t xml:space="preserve">orgive those who </w:t>
      </w:r>
      <w:r w:rsidR="002D6237">
        <w:t xml:space="preserve">repent </w:t>
      </w:r>
      <w:r>
        <w:t xml:space="preserve">and </w:t>
      </w:r>
      <w:r w:rsidR="002D6237">
        <w:t xml:space="preserve">follow </w:t>
      </w:r>
      <w:r>
        <w:t>Your</w:t>
      </w:r>
      <w:r w:rsidR="002D6237" w:rsidRPr="002D6237">
        <w:t xml:space="preserve"> </w:t>
      </w:r>
      <w:r w:rsidR="002D6237">
        <w:t>path</w:t>
      </w:r>
      <w:r>
        <w:t xml:space="preserve">, and </w:t>
      </w:r>
      <w:r w:rsidR="002D6237">
        <w:t xml:space="preserve">protect </w:t>
      </w:r>
      <w:r>
        <w:t xml:space="preserve">them </w:t>
      </w:r>
      <w:r w:rsidR="002D6237">
        <w:t xml:space="preserve">from </w:t>
      </w:r>
      <w:r>
        <w:t xml:space="preserve">the agony of </w:t>
      </w:r>
      <w:r w:rsidR="00A81379">
        <w:t>the Blaze</w:t>
      </w:r>
      <w:r>
        <w:t>.</w:t>
      </w:r>
    </w:p>
    <w:p w:rsidR="00D8399D" w:rsidRDefault="00A81379">
      <w:r>
        <w:t xml:space="preserve">And admit them, </w:t>
      </w:r>
      <w:r w:rsidR="00455871">
        <w:t xml:space="preserve">Our </w:t>
      </w:r>
      <w:r>
        <w:t xml:space="preserve">Lord, </w:t>
      </w:r>
      <w:r w:rsidR="00816A5B">
        <w:t>into</w:t>
      </w:r>
      <w:r>
        <w:t xml:space="preserve"> </w:t>
      </w:r>
      <w:r w:rsidR="004E03D6">
        <w:t xml:space="preserve">the Gardens of </w:t>
      </w:r>
      <w:r>
        <w:t>Eternity</w:t>
      </w:r>
      <w:r w:rsidR="00816A5B">
        <w:t>,</w:t>
      </w:r>
      <w:r>
        <w:t xml:space="preserve"> </w:t>
      </w:r>
      <w:r w:rsidR="00F64E95">
        <w:t xml:space="preserve">which </w:t>
      </w:r>
      <w:r w:rsidR="004E03D6">
        <w:t xml:space="preserve">You </w:t>
      </w:r>
      <w:r w:rsidR="00455871">
        <w:t xml:space="preserve">have </w:t>
      </w:r>
      <w:r w:rsidR="004E03D6">
        <w:t>promised them</w:t>
      </w:r>
      <w:r w:rsidR="00F64E95">
        <w:t>,</w:t>
      </w:r>
      <w:r w:rsidR="004E03D6">
        <w:t xml:space="preserve"> and the righteous among their parents, </w:t>
      </w:r>
      <w:r w:rsidR="00455871">
        <w:t xml:space="preserve">and </w:t>
      </w:r>
      <w:r w:rsidR="004E03D6">
        <w:t xml:space="preserve">their spouses, and their </w:t>
      </w:r>
      <w:r w:rsidR="00455871">
        <w:t>offspring</w:t>
      </w:r>
      <w:r w:rsidR="004E03D6">
        <w:t xml:space="preserve">. You are </w:t>
      </w:r>
      <w:r w:rsidR="008D0098">
        <w:t xml:space="preserve">indeed </w:t>
      </w:r>
      <w:r w:rsidR="004E03D6">
        <w:t>the Almighty, the Most Wise.</w:t>
      </w:r>
    </w:p>
    <w:p w:rsidR="00D8399D" w:rsidRDefault="00F64E95" w:rsidP="00D8399D">
      <w:r>
        <w:t xml:space="preserve">And shield them from </w:t>
      </w:r>
      <w:r w:rsidR="00CD7A2A">
        <w:t xml:space="preserve">the </w:t>
      </w:r>
      <w:r>
        <w:t>evil deeds</w:t>
      </w:r>
      <w:r w:rsidR="004E03D6">
        <w:t xml:space="preserve">. Whomever You </w:t>
      </w:r>
      <w:r>
        <w:t xml:space="preserve">shield </w:t>
      </w:r>
      <w:r w:rsidR="004E03D6">
        <w:t xml:space="preserve">from </w:t>
      </w:r>
      <w:r w:rsidR="00CD7A2A">
        <w:t xml:space="preserve">the </w:t>
      </w:r>
      <w:r>
        <w:t>evil deeds</w:t>
      </w:r>
      <w:r w:rsidR="004E03D6">
        <w:t>, on that Day</w:t>
      </w:r>
      <w:r w:rsidR="00275CD6">
        <w:t>,</w:t>
      </w:r>
      <w:r w:rsidR="004E03D6">
        <w:t xml:space="preserve"> You have </w:t>
      </w:r>
      <w:r w:rsidR="00816A5B">
        <w:t>had mercy on him</w:t>
      </w:r>
      <w:r w:rsidR="00275CD6">
        <w:t xml:space="preserve">. </w:t>
      </w:r>
      <w:r>
        <w:t xml:space="preserve">That </w:t>
      </w:r>
      <w:r w:rsidR="00275CD6">
        <w:t>is the supreme achievement.</w:t>
      </w:r>
      <w:r w:rsidR="00955523">
        <w:t>”</w:t>
      </w:r>
    </w:p>
    <w:p w:rsidR="00D8399D" w:rsidRDefault="007C70DD">
      <w:r>
        <w:t>T</w:t>
      </w:r>
      <w:r w:rsidR="009C2933">
        <w:t xml:space="preserve">hose who disbelieved will be </w:t>
      </w:r>
      <w:r>
        <w:t>addressed</w:t>
      </w:r>
      <w:r w:rsidR="00275CD6">
        <w:t xml:space="preserve">, </w:t>
      </w:r>
      <w:r w:rsidR="00955523">
        <w:t>“</w:t>
      </w:r>
      <w:r w:rsidR="00A81379">
        <w:t>The loathing of God is greater than your loathing of yourselves</w:t>
      </w:r>
      <w:r w:rsidR="00351868">
        <w:t>—</w:t>
      </w:r>
      <w:r w:rsidR="00A81379">
        <w:t xml:space="preserve">for you were invited to </w:t>
      </w:r>
      <w:r w:rsidR="00816A5B">
        <w:t xml:space="preserve">the </w:t>
      </w:r>
      <w:r w:rsidR="00A81379">
        <w:t>faith, but you refused.</w:t>
      </w:r>
      <w:r w:rsidR="00955523">
        <w:t>”</w:t>
      </w:r>
    </w:p>
    <w:p w:rsidR="00D8399D" w:rsidRDefault="001424BB" w:rsidP="00D8399D">
      <w:r>
        <w:t xml:space="preserve">They will say, </w:t>
      </w:r>
      <w:r w:rsidR="00955523">
        <w:t>“</w:t>
      </w:r>
      <w:r>
        <w:t xml:space="preserve">Our Lord, </w:t>
      </w:r>
      <w:r w:rsidR="00A81379">
        <w:t>you made us die twice</w:t>
      </w:r>
      <w:r>
        <w:t xml:space="preserve">, and twice you </w:t>
      </w:r>
      <w:r w:rsidR="009C2933">
        <w:t>gave</w:t>
      </w:r>
      <w:r>
        <w:t xml:space="preserve"> us life. Now </w:t>
      </w:r>
      <w:r w:rsidR="000271D4">
        <w:t>we acknowledge</w:t>
      </w:r>
      <w:r>
        <w:t xml:space="preserve"> our sins</w:t>
      </w:r>
      <w:r w:rsidR="000271D4">
        <w:t>. I</w:t>
      </w:r>
      <w:r>
        <w:t>s there any way out?</w:t>
      </w:r>
      <w:r w:rsidR="00955523">
        <w:t>”</w:t>
      </w:r>
    </w:p>
    <w:p w:rsidR="00D8399D" w:rsidRDefault="00A81379" w:rsidP="00D8399D">
      <w:r>
        <w:t xml:space="preserve">That </w:t>
      </w:r>
      <w:r w:rsidR="009A6923">
        <w:t xml:space="preserve">is because when God alone was </w:t>
      </w:r>
      <w:r w:rsidR="000271D4">
        <w:t>called upon</w:t>
      </w:r>
      <w:r w:rsidR="009A6923">
        <w:t>, you disbelieved</w:t>
      </w:r>
      <w:r w:rsidR="009C2933">
        <w:t xml:space="preserve">; </w:t>
      </w:r>
      <w:r w:rsidR="000271D4">
        <w:t xml:space="preserve">but </w:t>
      </w:r>
      <w:r w:rsidR="009A6923">
        <w:t xml:space="preserve">when others were associated with Him, you believed. </w:t>
      </w:r>
      <w:r w:rsidR="00674BA0">
        <w:t>Judgment rests with God</w:t>
      </w:r>
      <w:r w:rsidR="009A6923">
        <w:t xml:space="preserve"> the </w:t>
      </w:r>
      <w:r w:rsidR="00E15CB1">
        <w:t>Sublime</w:t>
      </w:r>
      <w:r>
        <w:t xml:space="preserve">, the </w:t>
      </w:r>
      <w:r w:rsidR="00E15CB1">
        <w:t>Majestic</w:t>
      </w:r>
      <w:r w:rsidR="009A6923">
        <w:t>.</w:t>
      </w:r>
    </w:p>
    <w:p w:rsidR="00D8399D" w:rsidRDefault="00AC357F" w:rsidP="00D8399D">
      <w:r>
        <w:t xml:space="preserve">It is He who shows you His </w:t>
      </w:r>
      <w:r w:rsidR="00674BA0">
        <w:t>wonders</w:t>
      </w:r>
      <w:r>
        <w:t xml:space="preserve">, </w:t>
      </w:r>
      <w:r w:rsidR="00674BA0">
        <w:t>and sends down sustenance from the sky for you</w:t>
      </w:r>
      <w:r>
        <w:t xml:space="preserve">. </w:t>
      </w:r>
      <w:r w:rsidR="00674BA0">
        <w:t>But none pays heed except the repentant.</w:t>
      </w:r>
    </w:p>
    <w:p w:rsidR="00D8399D" w:rsidRDefault="00AC357F" w:rsidP="00D8399D">
      <w:r>
        <w:lastRenderedPageBreak/>
        <w:t xml:space="preserve">So call upon God, </w:t>
      </w:r>
      <w:r w:rsidR="00674BA0">
        <w:t>with sincere devotion to Him</w:t>
      </w:r>
      <w:r>
        <w:t xml:space="preserve">, even </w:t>
      </w:r>
      <w:r w:rsidR="00674BA0">
        <w:t xml:space="preserve">though </w:t>
      </w:r>
      <w:r>
        <w:t xml:space="preserve">the disbelievers </w:t>
      </w:r>
      <w:r w:rsidR="009C2933">
        <w:t xml:space="preserve">resent </w:t>
      </w:r>
      <w:r>
        <w:t>it.</w:t>
      </w:r>
    </w:p>
    <w:p w:rsidR="00D8399D" w:rsidRDefault="00F0352F" w:rsidP="00D8399D">
      <w:r>
        <w:t>Exalted in</w:t>
      </w:r>
      <w:r w:rsidR="00AC357F">
        <w:t xml:space="preserve"> rank, </w:t>
      </w:r>
      <w:r>
        <w:t xml:space="preserve">Owner </w:t>
      </w:r>
      <w:r w:rsidR="00AC357F">
        <w:t xml:space="preserve">of the </w:t>
      </w:r>
      <w:r>
        <w:t>Throne</w:t>
      </w:r>
      <w:r w:rsidR="00AC357F">
        <w:t xml:space="preserve">. He </w:t>
      </w:r>
      <w:r>
        <w:t xml:space="preserve">conveys </w:t>
      </w:r>
      <w:r w:rsidR="00AC357F">
        <w:t xml:space="preserve">the Spirit, </w:t>
      </w:r>
      <w:r w:rsidR="00901BCE">
        <w:t xml:space="preserve">by </w:t>
      </w:r>
      <w:r w:rsidR="00AC357F">
        <w:t xml:space="preserve">His command, </w:t>
      </w:r>
      <w:r>
        <w:t xml:space="preserve">upon </w:t>
      </w:r>
      <w:r w:rsidR="00AC357F">
        <w:t xml:space="preserve">whomever He wills </w:t>
      </w:r>
      <w:r w:rsidR="003B37EB">
        <w:t>of</w:t>
      </w:r>
      <w:r w:rsidR="00AC357F">
        <w:t xml:space="preserve"> His servants, </w:t>
      </w:r>
      <w:r w:rsidR="003B37EB">
        <w:t xml:space="preserve">to warn </w:t>
      </w:r>
      <w:r w:rsidR="00C41D3E">
        <w:t xml:space="preserve">of </w:t>
      </w:r>
      <w:r w:rsidR="003B37EB">
        <w:t xml:space="preserve">the Day of </w:t>
      </w:r>
      <w:r>
        <w:t>Encounter</w:t>
      </w:r>
      <w:r w:rsidR="00AC357F">
        <w:t>.</w:t>
      </w:r>
    </w:p>
    <w:p w:rsidR="004A6DB5" w:rsidRDefault="004A6DB5" w:rsidP="00D8399D">
      <w:r>
        <w:t xml:space="preserve">The </w:t>
      </w:r>
      <w:r w:rsidR="00A16854">
        <w:t>Day</w:t>
      </w:r>
      <w:r>
        <w:t xml:space="preserve"> when they will emerge, nothing </w:t>
      </w:r>
      <w:r w:rsidR="006B7579">
        <w:t xml:space="preserve">about </w:t>
      </w:r>
      <w:r>
        <w:t xml:space="preserve">them will be </w:t>
      </w:r>
      <w:r w:rsidR="009C2933">
        <w:t xml:space="preserve">concealed </w:t>
      </w:r>
      <w:r>
        <w:t xml:space="preserve">from God. </w:t>
      </w:r>
      <w:r w:rsidR="00955523">
        <w:t>“</w:t>
      </w:r>
      <w:r w:rsidR="006959C5">
        <w:t>To whom does the sovereignty belong today</w:t>
      </w:r>
      <w:r>
        <w:t>?</w:t>
      </w:r>
      <w:r w:rsidR="00955523">
        <w:t>”</w:t>
      </w:r>
      <w:r>
        <w:t xml:space="preserve"> </w:t>
      </w:r>
      <w:r w:rsidR="00955523">
        <w:t>“</w:t>
      </w:r>
      <w:r w:rsidR="006959C5">
        <w:t>To God</w:t>
      </w:r>
      <w:r>
        <w:t>, the One, the</w:t>
      </w:r>
      <w:r w:rsidR="009C2933">
        <w:t xml:space="preserve"> </w:t>
      </w:r>
      <w:r>
        <w:t>Irresistible.</w:t>
      </w:r>
      <w:r w:rsidR="00955523">
        <w:t>”</w:t>
      </w:r>
    </w:p>
    <w:p w:rsidR="00D8399D" w:rsidRDefault="00B83138" w:rsidP="00D8399D">
      <w:r>
        <w:t xml:space="preserve">On that </w:t>
      </w:r>
      <w:r w:rsidR="00A16854">
        <w:t>Day</w:t>
      </w:r>
      <w:r>
        <w:t xml:space="preserve">, every soul will be recompensed for what it </w:t>
      </w:r>
      <w:r w:rsidR="00157148">
        <w:t xml:space="preserve">had </w:t>
      </w:r>
      <w:r>
        <w:t xml:space="preserve">earned. There will be no injustice on that </w:t>
      </w:r>
      <w:r w:rsidR="00A16854">
        <w:t>Day</w:t>
      </w:r>
      <w:r>
        <w:t>.</w:t>
      </w:r>
      <w:r w:rsidR="00157148">
        <w:t xml:space="preserve"> </w:t>
      </w:r>
      <w:r>
        <w:t xml:space="preserve">God is quick </w:t>
      </w:r>
      <w:r w:rsidR="00157148">
        <w:t>to settle accounts.</w:t>
      </w:r>
    </w:p>
    <w:p w:rsidR="00D8399D" w:rsidRDefault="006B7579" w:rsidP="00D8399D">
      <w:r>
        <w:t>And w</w:t>
      </w:r>
      <w:r w:rsidR="00B83138">
        <w:t xml:space="preserve">arn them </w:t>
      </w:r>
      <w:r w:rsidR="00157148">
        <w:t xml:space="preserve">of </w:t>
      </w:r>
      <w:r w:rsidR="00B83138">
        <w:t xml:space="preserve">the </w:t>
      </w:r>
      <w:r w:rsidR="009C2933">
        <w:t>Day of Imminence</w:t>
      </w:r>
      <w:r w:rsidR="00B83138">
        <w:t xml:space="preserve">, </w:t>
      </w:r>
      <w:r w:rsidR="00157148">
        <w:t xml:space="preserve">when </w:t>
      </w:r>
      <w:r w:rsidR="00C41D3E">
        <w:t xml:space="preserve">the </w:t>
      </w:r>
      <w:r w:rsidR="00157148">
        <w:t xml:space="preserve">hearts </w:t>
      </w:r>
      <w:r w:rsidR="00816A5B">
        <w:t>are</w:t>
      </w:r>
      <w:r w:rsidR="00C41D3E">
        <w:t xml:space="preserve"> </w:t>
      </w:r>
      <w:r w:rsidR="00157148">
        <w:t xml:space="preserve">at </w:t>
      </w:r>
      <w:r w:rsidR="00544CF2">
        <w:t xml:space="preserve">the </w:t>
      </w:r>
      <w:r w:rsidR="00157148">
        <w:t>throats</w:t>
      </w:r>
      <w:r w:rsidR="00B83138">
        <w:t xml:space="preserve">, choking them. The </w:t>
      </w:r>
      <w:r w:rsidR="00157148">
        <w:t>evildoer</w:t>
      </w:r>
      <w:r w:rsidR="007D3C07">
        <w:t>s</w:t>
      </w:r>
      <w:r w:rsidR="00157148">
        <w:t xml:space="preserve"> </w:t>
      </w:r>
      <w:r w:rsidR="00B83138">
        <w:t xml:space="preserve">will have no </w:t>
      </w:r>
      <w:r w:rsidR="00157148">
        <w:t xml:space="preserve">intimate </w:t>
      </w:r>
      <w:r w:rsidR="00B83138">
        <w:t xml:space="preserve">friend, </w:t>
      </w:r>
      <w:r w:rsidR="009C2933">
        <w:t>and no</w:t>
      </w:r>
      <w:r w:rsidR="00B83138">
        <w:t xml:space="preserve"> intercessor to be obeyed.</w:t>
      </w:r>
    </w:p>
    <w:p w:rsidR="00B83138" w:rsidRDefault="00B83138" w:rsidP="00D8399D">
      <w:r>
        <w:t xml:space="preserve">He knows the </w:t>
      </w:r>
      <w:r w:rsidR="006B7579">
        <w:t>deceptions of the eyes</w:t>
      </w:r>
      <w:r>
        <w:t xml:space="preserve">, and what the hearts conceal. </w:t>
      </w:r>
    </w:p>
    <w:p w:rsidR="00D8399D" w:rsidRDefault="001A46DF" w:rsidP="00D8399D">
      <w:r>
        <w:t>God judges</w:t>
      </w:r>
      <w:r w:rsidRPr="001A46DF">
        <w:t xml:space="preserve"> </w:t>
      </w:r>
      <w:r>
        <w:t xml:space="preserve">with justice, while those </w:t>
      </w:r>
      <w:r w:rsidR="00C41D3E">
        <w:t xml:space="preserve">whom </w:t>
      </w:r>
      <w:r>
        <w:t xml:space="preserve">they invoke besides Him cannot judge </w:t>
      </w:r>
      <w:r w:rsidR="00544CF2">
        <w:t>with</w:t>
      </w:r>
      <w:r w:rsidR="00816A5B">
        <w:t xml:space="preserve"> </w:t>
      </w:r>
      <w:r>
        <w:t>anything.</w:t>
      </w:r>
      <w:r w:rsidR="00157148">
        <w:t xml:space="preserve"> It is God who is </w:t>
      </w:r>
      <w:r>
        <w:t xml:space="preserve">the </w:t>
      </w:r>
      <w:r w:rsidR="00157148">
        <w:t>Hearing</w:t>
      </w:r>
      <w:r>
        <w:t xml:space="preserve">, the </w:t>
      </w:r>
      <w:r w:rsidR="00157148">
        <w:t>Seeing</w:t>
      </w:r>
      <w:r>
        <w:t>.</w:t>
      </w:r>
    </w:p>
    <w:p w:rsidR="00D8399D" w:rsidRDefault="003264FA" w:rsidP="00D8399D">
      <w:r>
        <w:t>Have they not travelled through the earth</w:t>
      </w:r>
      <w:r w:rsidR="004009BD">
        <w:t>,</w:t>
      </w:r>
      <w:r>
        <w:t xml:space="preserve"> and seen the consequences for those before them? They were stronger than them, </w:t>
      </w:r>
      <w:r w:rsidR="00B07F30">
        <w:t xml:space="preserve">and </w:t>
      </w:r>
      <w:r w:rsidR="004009BD">
        <w:t xml:space="preserve">they </w:t>
      </w:r>
      <w:r w:rsidR="00B07F30">
        <w:t>left more impact on earth</w:t>
      </w:r>
      <w:r>
        <w:t xml:space="preserve">. </w:t>
      </w:r>
      <w:r w:rsidR="00B07F30">
        <w:t xml:space="preserve">But God seized them for their sins, </w:t>
      </w:r>
      <w:r w:rsidR="00032F4C">
        <w:t>and they had no defender against God</w:t>
      </w:r>
      <w:r w:rsidR="00B07F30">
        <w:t>.</w:t>
      </w:r>
    </w:p>
    <w:p w:rsidR="00D8399D" w:rsidRDefault="00622FDA" w:rsidP="00D8399D">
      <w:r>
        <w:t xml:space="preserve">That </w:t>
      </w:r>
      <w:r w:rsidR="006B7579">
        <w:t xml:space="preserve">is </w:t>
      </w:r>
      <w:r>
        <w:t xml:space="preserve">because their messengers </w:t>
      </w:r>
      <w:r w:rsidR="009C2933">
        <w:t>used to come</w:t>
      </w:r>
      <w:r w:rsidR="006B7579">
        <w:t xml:space="preserve"> </w:t>
      </w:r>
      <w:r>
        <w:t>to them with clear proofs, but they disbelieved, so God seized them. He is Strong</w:t>
      </w:r>
      <w:r w:rsidR="009C2933">
        <w:t xml:space="preserve">, </w:t>
      </w:r>
      <w:r w:rsidR="00C41D3E">
        <w:t xml:space="preserve">Severe </w:t>
      </w:r>
      <w:r>
        <w:t xml:space="preserve">in </w:t>
      </w:r>
      <w:r w:rsidR="00816A5B">
        <w:t>r</w:t>
      </w:r>
      <w:r>
        <w:t>etribution.</w:t>
      </w:r>
    </w:p>
    <w:p w:rsidR="00D8399D" w:rsidRDefault="00D8399D" w:rsidP="00D8399D">
      <w:r>
        <w:t xml:space="preserve">We </w:t>
      </w:r>
      <w:r w:rsidR="00622FDA">
        <w:t>sent</w:t>
      </w:r>
      <w:r>
        <w:t xml:space="preserve"> Moses with Our signs</w:t>
      </w:r>
      <w:r w:rsidR="00622FDA">
        <w:t>,</w:t>
      </w:r>
      <w:r>
        <w:t xml:space="preserve"> and </w:t>
      </w:r>
      <w:r w:rsidR="00032F4C">
        <w:t xml:space="preserve">a </w:t>
      </w:r>
      <w:r>
        <w:t>clear authority</w:t>
      </w:r>
      <w:r w:rsidR="000B6F5F">
        <w:t>.</w:t>
      </w:r>
    </w:p>
    <w:p w:rsidR="00D8399D" w:rsidRDefault="000B6F5F" w:rsidP="00D8399D">
      <w:r>
        <w:t>To Pharaoh, Ham</w:t>
      </w:r>
      <w:r w:rsidR="006C68B1">
        <w:t>a</w:t>
      </w:r>
      <w:r>
        <w:t>an</w:t>
      </w:r>
      <w:r w:rsidR="001B28A2">
        <w:t xml:space="preserve">, and </w:t>
      </w:r>
      <w:r w:rsidR="00D812FE">
        <w:t>Quaroon</w:t>
      </w:r>
      <w:r w:rsidR="001B28A2">
        <w:t xml:space="preserve">. But they said, </w:t>
      </w:r>
      <w:r w:rsidR="00955523">
        <w:t>“</w:t>
      </w:r>
      <w:r w:rsidR="001B28A2">
        <w:t>A</w:t>
      </w:r>
      <w:r w:rsidR="001B28A2" w:rsidRPr="001B28A2">
        <w:t xml:space="preserve"> </w:t>
      </w:r>
      <w:r w:rsidR="001B28A2">
        <w:t xml:space="preserve">lying </w:t>
      </w:r>
      <w:r w:rsidR="00816A5B">
        <w:t>sorcerer</w:t>
      </w:r>
      <w:r>
        <w:t>.</w:t>
      </w:r>
      <w:r w:rsidR="00955523">
        <w:t>”</w:t>
      </w:r>
    </w:p>
    <w:p w:rsidR="00D8399D" w:rsidRDefault="00C41D3E" w:rsidP="00D8399D">
      <w:r>
        <w:t>Then</w:t>
      </w:r>
      <w:r w:rsidR="009C2933">
        <w:t>,</w:t>
      </w:r>
      <w:r>
        <w:t xml:space="preserve"> w</w:t>
      </w:r>
      <w:r w:rsidR="00CE283B">
        <w:t xml:space="preserve">hen he </w:t>
      </w:r>
      <w:r w:rsidR="00583712">
        <w:t xml:space="preserve">came to </w:t>
      </w:r>
      <w:r w:rsidR="00CE283B">
        <w:t xml:space="preserve">them </w:t>
      </w:r>
      <w:r w:rsidR="00583712">
        <w:t xml:space="preserve">with </w:t>
      </w:r>
      <w:r w:rsidR="00CE283B">
        <w:t xml:space="preserve">the truth from Us, they said, </w:t>
      </w:r>
      <w:r w:rsidR="00955523">
        <w:t>“</w:t>
      </w:r>
      <w:r w:rsidR="00CE283B">
        <w:t xml:space="preserve">Kill the sons of those who </w:t>
      </w:r>
      <w:r w:rsidR="009C2933">
        <w:t xml:space="preserve">have </w:t>
      </w:r>
      <w:r w:rsidR="00CE283B">
        <w:t>believe</w:t>
      </w:r>
      <w:r w:rsidR="009C2933">
        <w:t>d</w:t>
      </w:r>
      <w:r w:rsidR="00CE283B">
        <w:t xml:space="preserve"> with him, and spare their daughters.</w:t>
      </w:r>
      <w:r w:rsidR="00955523">
        <w:t>”</w:t>
      </w:r>
      <w:r w:rsidR="00CE283B">
        <w:t xml:space="preserve"> But the scheming of the unbelievers can only go </w:t>
      </w:r>
      <w:r w:rsidR="00730716">
        <w:t>astray</w:t>
      </w:r>
      <w:r w:rsidR="00CE283B">
        <w:t>.</w:t>
      </w:r>
    </w:p>
    <w:p w:rsidR="00D8399D" w:rsidRDefault="006833A2" w:rsidP="00D8399D">
      <w:r>
        <w:t xml:space="preserve">Pharaoh said, </w:t>
      </w:r>
      <w:r w:rsidR="00955523">
        <w:t>“</w:t>
      </w:r>
      <w:r w:rsidR="00583712">
        <w:t>Leave me to</w:t>
      </w:r>
      <w:r>
        <w:t xml:space="preserve"> kill Moses, and let him </w:t>
      </w:r>
      <w:r w:rsidR="006556F7">
        <w:t>appeal to his</w:t>
      </w:r>
      <w:r w:rsidR="006556F7" w:rsidDel="006556F7">
        <w:t xml:space="preserve"> </w:t>
      </w:r>
      <w:r>
        <w:t>Lord. I fear he may change your religion, or spread disorder in the land.</w:t>
      </w:r>
      <w:r w:rsidR="00955523">
        <w:t>”</w:t>
      </w:r>
    </w:p>
    <w:p w:rsidR="00D8399D" w:rsidRDefault="006E680E">
      <w:r>
        <w:t xml:space="preserve">Moses said, </w:t>
      </w:r>
      <w:r w:rsidR="00955523">
        <w:t>“</w:t>
      </w:r>
      <w:r>
        <w:t xml:space="preserve">I </w:t>
      </w:r>
      <w:r w:rsidR="00583712">
        <w:t xml:space="preserve">have sought the protection of my Lord and your Lord, </w:t>
      </w:r>
      <w:r>
        <w:t xml:space="preserve">from every </w:t>
      </w:r>
      <w:r w:rsidR="006556F7">
        <w:t xml:space="preserve">tyrant </w:t>
      </w:r>
      <w:r>
        <w:t xml:space="preserve">who </w:t>
      </w:r>
      <w:r w:rsidR="00583712">
        <w:t xml:space="preserve">does not </w:t>
      </w:r>
      <w:r>
        <w:t>believe</w:t>
      </w:r>
      <w:r w:rsidR="00583712">
        <w:t xml:space="preserve"> </w:t>
      </w:r>
      <w:r>
        <w:t xml:space="preserve">in the Day of </w:t>
      </w:r>
      <w:r w:rsidR="006556F7">
        <w:t>Account</w:t>
      </w:r>
      <w:r>
        <w:t>.</w:t>
      </w:r>
      <w:r w:rsidR="00955523">
        <w:t>”</w:t>
      </w:r>
    </w:p>
    <w:p w:rsidR="00D8399D" w:rsidRDefault="006E680E" w:rsidP="00D8399D">
      <w:r>
        <w:t xml:space="preserve">A believing man from Pharaoh's family, </w:t>
      </w:r>
      <w:r w:rsidR="00583712">
        <w:t xml:space="preserve">who </w:t>
      </w:r>
      <w:r w:rsidR="00C41D3E">
        <w:t>had concealed</w:t>
      </w:r>
      <w:r w:rsidR="00583712">
        <w:t xml:space="preserve"> his faith</w:t>
      </w:r>
      <w:r>
        <w:t xml:space="preserve">, said, </w:t>
      </w:r>
      <w:r w:rsidR="00955523">
        <w:t>“</w:t>
      </w:r>
      <w:r w:rsidR="00D951B9">
        <w:t xml:space="preserve">Are you going to </w:t>
      </w:r>
      <w:r>
        <w:t>kill a man for saying, `My Lord is God</w:t>
      </w:r>
      <w:r w:rsidR="00583712">
        <w:t>,</w:t>
      </w:r>
      <w:r w:rsidR="00C41D3E">
        <w:t>’</w:t>
      </w:r>
      <w:r>
        <w:t xml:space="preserve"> </w:t>
      </w:r>
      <w:r w:rsidR="009C2933">
        <w:t>and</w:t>
      </w:r>
      <w:r w:rsidR="00583712">
        <w:t xml:space="preserve"> h</w:t>
      </w:r>
      <w:r>
        <w:t xml:space="preserve">e has brought you </w:t>
      </w:r>
      <w:r w:rsidR="00D376DC">
        <w:t xml:space="preserve">clear proofs </w:t>
      </w:r>
      <w:r>
        <w:t>from your Lord</w:t>
      </w:r>
      <w:r w:rsidR="00D951B9">
        <w:t xml:space="preserve">? </w:t>
      </w:r>
      <w:r>
        <w:t xml:space="preserve">If he is a liar, </w:t>
      </w:r>
      <w:r w:rsidR="00697DEE">
        <w:t>his lying will rebound upon him</w:t>
      </w:r>
      <w:r w:rsidR="00583712">
        <w:t>; but i</w:t>
      </w:r>
      <w:r>
        <w:t xml:space="preserve">f </w:t>
      </w:r>
      <w:r>
        <w:lastRenderedPageBreak/>
        <w:t xml:space="preserve">he is truthful, </w:t>
      </w:r>
      <w:r w:rsidR="00583712">
        <w:t xml:space="preserve">then </w:t>
      </w:r>
      <w:r w:rsidR="002725E6">
        <w:t>some of what he promis</w:t>
      </w:r>
      <w:r w:rsidR="00697DEE">
        <w:t>es</w:t>
      </w:r>
      <w:r w:rsidR="002725E6">
        <w:t xml:space="preserve"> you will </w:t>
      </w:r>
      <w:r w:rsidR="00697DEE">
        <w:t xml:space="preserve">befall </w:t>
      </w:r>
      <w:r w:rsidR="002725E6">
        <w:t>you</w:t>
      </w:r>
      <w:r>
        <w:t>.</w:t>
      </w:r>
      <w:r w:rsidR="00697DEE">
        <w:t xml:space="preserve"> </w:t>
      </w:r>
      <w:r w:rsidR="002725E6">
        <w:t xml:space="preserve">God </w:t>
      </w:r>
      <w:r w:rsidR="00697DEE">
        <w:t xml:space="preserve">does not </w:t>
      </w:r>
      <w:r>
        <w:t xml:space="preserve">guide </w:t>
      </w:r>
      <w:r w:rsidR="00697DEE">
        <w:t xml:space="preserve">the </w:t>
      </w:r>
      <w:r w:rsidR="00D376DC">
        <w:t>extravagant</w:t>
      </w:r>
      <w:r w:rsidR="00C41D3E">
        <w:t xml:space="preserve"> </w:t>
      </w:r>
      <w:r w:rsidR="00D376DC">
        <w:t>imposter</w:t>
      </w:r>
      <w:r>
        <w:t>.</w:t>
      </w:r>
    </w:p>
    <w:p w:rsidR="00D8399D" w:rsidRDefault="004C1923">
      <w:r>
        <w:t>O my people</w:t>
      </w:r>
      <w:r w:rsidR="00C41D3E">
        <w:t xml:space="preserve">! </w:t>
      </w:r>
      <w:r w:rsidR="00D376DC">
        <w:t xml:space="preserve">Yours is the dominion today, supreme in the land; but </w:t>
      </w:r>
      <w:r>
        <w:t>who will help us against God’s might</w:t>
      </w:r>
      <w:r w:rsidR="00832EA4">
        <w:t>,</w:t>
      </w:r>
      <w:r>
        <w:t xml:space="preserve"> should it fall upon us?</w:t>
      </w:r>
      <w:r w:rsidR="00955523">
        <w:t>”</w:t>
      </w:r>
      <w:r>
        <w:t xml:space="preserve"> Pharaoh said, </w:t>
      </w:r>
      <w:r w:rsidR="00955523">
        <w:t>“</w:t>
      </w:r>
      <w:r w:rsidR="00A54046">
        <w:t xml:space="preserve">I </w:t>
      </w:r>
      <w:r w:rsidR="00D376DC">
        <w:t>do not show you except what I see</w:t>
      </w:r>
      <w:r w:rsidR="00A54046">
        <w:t xml:space="preserve">, and </w:t>
      </w:r>
      <w:r w:rsidR="00D376DC">
        <w:t>I do not guide you except to</w:t>
      </w:r>
      <w:r w:rsidR="00A54046">
        <w:t xml:space="preserve"> </w:t>
      </w:r>
      <w:r w:rsidR="00D3439B">
        <w:t xml:space="preserve">the </w:t>
      </w:r>
      <w:r w:rsidR="00BE150D">
        <w:t>path of prudence</w:t>
      </w:r>
      <w:r w:rsidR="00A54046">
        <w:t>.</w:t>
      </w:r>
      <w:r w:rsidR="00955523">
        <w:t>”</w:t>
      </w:r>
    </w:p>
    <w:p w:rsidR="00D8399D" w:rsidRDefault="00C1684A" w:rsidP="00D8399D">
      <w:r>
        <w:t>The one who</w:t>
      </w:r>
      <w:r w:rsidR="00D951B9">
        <w:t xml:space="preserve"> had</w:t>
      </w:r>
      <w:r w:rsidR="00C41D3E">
        <w:t xml:space="preserve"> </w:t>
      </w:r>
      <w:r>
        <w:t xml:space="preserve">believed said, </w:t>
      </w:r>
      <w:r w:rsidR="00955523">
        <w:t>“</w:t>
      </w:r>
      <w:r>
        <w:t xml:space="preserve">O my people, I fear for you </w:t>
      </w:r>
      <w:r w:rsidR="00BE150D">
        <w:t xml:space="preserve">the </w:t>
      </w:r>
      <w:r>
        <w:t>like</w:t>
      </w:r>
      <w:r>
        <w:rPr>
          <w:vertAlign w:val="superscript"/>
        </w:rPr>
        <w:t xml:space="preserve"> </w:t>
      </w:r>
      <w:r w:rsidR="00BE150D">
        <w:t xml:space="preserve">of </w:t>
      </w:r>
      <w:r w:rsidR="00DC2F63">
        <w:t xml:space="preserve">the </w:t>
      </w:r>
      <w:r>
        <w:t xml:space="preserve">day of the </w:t>
      </w:r>
      <w:r w:rsidR="00BE150D">
        <w:t>confederates</w:t>
      </w:r>
      <w:r>
        <w:t>.</w:t>
      </w:r>
    </w:p>
    <w:p w:rsidR="00D8399D" w:rsidRDefault="00BE150D" w:rsidP="00D8399D">
      <w:r>
        <w:t>Like the fate of the people of Noah</w:t>
      </w:r>
      <w:r w:rsidR="00BE4832">
        <w:t>,</w:t>
      </w:r>
      <w:r w:rsidR="00FE239A">
        <w:t xml:space="preserve"> </w:t>
      </w:r>
      <w:r>
        <w:t xml:space="preserve">and </w:t>
      </w:r>
      <w:r w:rsidR="00FE239A">
        <w:t>Aad</w:t>
      </w:r>
      <w:r w:rsidR="00BE4832">
        <w:t>,</w:t>
      </w:r>
      <w:r w:rsidR="00FE239A">
        <w:t xml:space="preserve"> and </w:t>
      </w:r>
      <w:r w:rsidR="005947F6">
        <w:t>Thamood</w:t>
      </w:r>
      <w:r w:rsidR="00BE4832">
        <w:t>,</w:t>
      </w:r>
      <w:r w:rsidR="00974C32">
        <w:t xml:space="preserve"> and those after them</w:t>
      </w:r>
      <w:r w:rsidR="004316BC">
        <w:t xml:space="preserve">. </w:t>
      </w:r>
      <w:r w:rsidR="00BE4832">
        <w:t xml:space="preserve">God </w:t>
      </w:r>
      <w:r w:rsidR="00F95120">
        <w:t xml:space="preserve">wants </w:t>
      </w:r>
      <w:r w:rsidR="00DF0B6D">
        <w:t xml:space="preserve">no </w:t>
      </w:r>
      <w:r w:rsidR="00BE4832">
        <w:t xml:space="preserve">injustice </w:t>
      </w:r>
      <w:r w:rsidR="00F95120">
        <w:t xml:space="preserve">for </w:t>
      </w:r>
      <w:r w:rsidR="00BE4832">
        <w:t>the servants.</w:t>
      </w:r>
    </w:p>
    <w:p w:rsidR="00D8399D" w:rsidRDefault="00D8399D" w:rsidP="00D8399D">
      <w:r>
        <w:t xml:space="preserve">O my people, </w:t>
      </w:r>
      <w:r w:rsidR="001F69A6">
        <w:t>I fear for you the Day of Calling Out.</w:t>
      </w:r>
    </w:p>
    <w:p w:rsidR="00D8399D" w:rsidRDefault="001F69A6" w:rsidP="00D8399D">
      <w:r>
        <w:t xml:space="preserve">The Day when you will turn </w:t>
      </w:r>
      <w:r w:rsidR="00583712">
        <w:t>and</w:t>
      </w:r>
      <w:r>
        <w:t xml:space="preserve"> flee, </w:t>
      </w:r>
      <w:r w:rsidR="00D376DC">
        <w:t>having no defender against God</w:t>
      </w:r>
      <w:r>
        <w:t xml:space="preserve">. </w:t>
      </w:r>
      <w:r w:rsidR="00D951B9">
        <w:t>W</w:t>
      </w:r>
      <w:r w:rsidR="00F95120">
        <w:t>homever</w:t>
      </w:r>
      <w:r>
        <w:t xml:space="preserve"> God </w:t>
      </w:r>
      <w:r w:rsidR="001B16FE">
        <w:t>misguides</w:t>
      </w:r>
      <w:r>
        <w:t xml:space="preserve"> has no guide.</w:t>
      </w:r>
      <w:r w:rsidR="00955523">
        <w:t>”</w:t>
      </w:r>
    </w:p>
    <w:p w:rsidR="00D8399D" w:rsidRDefault="00DC2F63" w:rsidP="00D8399D">
      <w:r>
        <w:t>Joseph had come to you with clear revelations</w:t>
      </w:r>
      <w:r w:rsidR="0017693F">
        <w:t xml:space="preserve">, </w:t>
      </w:r>
      <w:r w:rsidR="00583712">
        <w:t xml:space="preserve">but </w:t>
      </w:r>
      <w:r w:rsidR="0017693F">
        <w:t xml:space="preserve">you continued to doubt what he came to you with. </w:t>
      </w:r>
      <w:r w:rsidR="00292F52">
        <w:t>Until</w:t>
      </w:r>
      <w:r w:rsidR="0017693F">
        <w:t xml:space="preserve">, when he </w:t>
      </w:r>
      <w:r w:rsidR="00F95120">
        <w:t>perished</w:t>
      </w:r>
      <w:r w:rsidR="0017693F">
        <w:t xml:space="preserve">, you said, </w:t>
      </w:r>
      <w:r w:rsidR="00955523">
        <w:t>“</w:t>
      </w:r>
      <w:r w:rsidR="0017693F">
        <w:t xml:space="preserve">God will never send </w:t>
      </w:r>
      <w:r w:rsidR="00F95120">
        <w:t xml:space="preserve">a </w:t>
      </w:r>
      <w:r w:rsidR="0017693F">
        <w:t>messenger after him.</w:t>
      </w:r>
      <w:r w:rsidR="00955523">
        <w:t>”</w:t>
      </w:r>
      <w:r w:rsidR="0017693F">
        <w:t xml:space="preserve"> </w:t>
      </w:r>
      <w:r>
        <w:t>T</w:t>
      </w:r>
      <w:r w:rsidR="0017693F">
        <w:t xml:space="preserve">hus </w:t>
      </w:r>
      <w:r>
        <w:t xml:space="preserve">God leads </w:t>
      </w:r>
      <w:r w:rsidR="0017693F">
        <w:t>astray the outrageous</w:t>
      </w:r>
      <w:r w:rsidR="00583712">
        <w:t xml:space="preserve"> skeptic</w:t>
      </w:r>
      <w:r w:rsidR="0017693F">
        <w:t>.</w:t>
      </w:r>
    </w:p>
    <w:p w:rsidR="00D8399D" w:rsidRDefault="00344F06" w:rsidP="00D8399D">
      <w:r>
        <w:t>Those</w:t>
      </w:r>
      <w:r w:rsidR="0017693F">
        <w:t xml:space="preserve"> </w:t>
      </w:r>
      <w:r w:rsidR="00D376DC">
        <w:t xml:space="preserve">who </w:t>
      </w:r>
      <w:r w:rsidR="0017693F">
        <w:t xml:space="preserve">argue against God’s revelations, </w:t>
      </w:r>
      <w:r w:rsidR="00C91499">
        <w:t>without any proof having come to them</w:t>
      </w:r>
      <w:r w:rsidR="007E43F3">
        <w:t>—</w:t>
      </w:r>
      <w:r>
        <w:t>a heinous sin in the sight of God, and of those who believe</w:t>
      </w:r>
      <w:r w:rsidR="0017693F">
        <w:t xml:space="preserve">. </w:t>
      </w:r>
      <w:r w:rsidR="00DC2F63">
        <w:t>T</w:t>
      </w:r>
      <w:r>
        <w:t xml:space="preserve">hus </w:t>
      </w:r>
      <w:r w:rsidR="00C91499">
        <w:t xml:space="preserve">God seals </w:t>
      </w:r>
      <w:r>
        <w:t>the heart</w:t>
      </w:r>
      <w:r w:rsidR="0017693F">
        <w:t xml:space="preserve"> of </w:t>
      </w:r>
      <w:r w:rsidR="00D951B9">
        <w:t xml:space="preserve">every </w:t>
      </w:r>
      <w:r>
        <w:t>proud</w:t>
      </w:r>
      <w:r w:rsidR="00F72B1C">
        <w:t xml:space="preserve"> </w:t>
      </w:r>
      <w:r w:rsidR="00D376DC">
        <w:t>bully</w:t>
      </w:r>
      <w:r w:rsidR="0017693F">
        <w:t>.</w:t>
      </w:r>
    </w:p>
    <w:p w:rsidR="00D8399D" w:rsidRDefault="00D376DC" w:rsidP="00D8399D">
      <w:r>
        <w:t xml:space="preserve">And </w:t>
      </w:r>
      <w:r w:rsidR="0032358D">
        <w:t xml:space="preserve">Pharaoh said, </w:t>
      </w:r>
      <w:r w:rsidR="00955523">
        <w:t>“</w:t>
      </w:r>
      <w:r w:rsidR="0032358D">
        <w:t>O Hama</w:t>
      </w:r>
      <w:r w:rsidR="00C91499">
        <w:t>a</w:t>
      </w:r>
      <w:r w:rsidR="0032358D">
        <w:t xml:space="preserve">n, build me a tower, that I may reach </w:t>
      </w:r>
      <w:r w:rsidR="00B12F7F">
        <w:t xml:space="preserve">the </w:t>
      </w:r>
      <w:r>
        <w:t>pathways</w:t>
      </w:r>
      <w:r w:rsidR="0032358D">
        <w:t>.</w:t>
      </w:r>
    </w:p>
    <w:p w:rsidR="00D8399D" w:rsidRDefault="00B12F7F" w:rsidP="00D8399D">
      <w:r>
        <w:t xml:space="preserve">The </w:t>
      </w:r>
      <w:r w:rsidR="00D376DC">
        <w:t xml:space="preserve">pathways </w:t>
      </w:r>
      <w:r>
        <w:t>of the heavens</w:t>
      </w:r>
      <w:r w:rsidR="00292F52">
        <w:t>,</w:t>
      </w:r>
      <w:r w:rsidR="00F72B1C">
        <w:t xml:space="preserve"> </w:t>
      </w:r>
      <w:r w:rsidR="00292F52">
        <w:t xml:space="preserve">so </w:t>
      </w:r>
      <w:r w:rsidR="00F72B1C">
        <w:t>that I may</w:t>
      </w:r>
      <w:r w:rsidR="00C91499">
        <w:t xml:space="preserve"> glance at the God of Moses</w:t>
      </w:r>
      <w:r w:rsidR="00292F52">
        <w:t>;</w:t>
      </w:r>
      <w:r>
        <w:t xml:space="preserve"> </w:t>
      </w:r>
      <w:r w:rsidR="00F72B1C">
        <w:t xml:space="preserve">though </w:t>
      </w:r>
      <w:r>
        <w:t>I think he is lying</w:t>
      </w:r>
      <w:r w:rsidR="00D8399D">
        <w:t>.</w:t>
      </w:r>
      <w:r w:rsidR="00955523">
        <w:t>”</w:t>
      </w:r>
      <w:r w:rsidR="00D8399D">
        <w:t xml:space="preserve"> </w:t>
      </w:r>
      <w:r>
        <w:t xml:space="preserve">Thus Pharaoh’s evil deeds were made to appear good to him, and he was </w:t>
      </w:r>
      <w:r w:rsidR="00EB617F">
        <w:t xml:space="preserve">averted </w:t>
      </w:r>
      <w:r>
        <w:t xml:space="preserve">from the path. Pharaoh's </w:t>
      </w:r>
      <w:r w:rsidR="001103FF">
        <w:t xml:space="preserve">guile </w:t>
      </w:r>
      <w:r w:rsidR="00F95120">
        <w:t>was only in defeat</w:t>
      </w:r>
      <w:r>
        <w:t>.</w:t>
      </w:r>
    </w:p>
    <w:p w:rsidR="00D8399D" w:rsidRDefault="00B12F7F" w:rsidP="00D8399D">
      <w:r>
        <w:t>The one who</w:t>
      </w:r>
      <w:r w:rsidR="00F95120">
        <w:t xml:space="preserve"> had</w:t>
      </w:r>
      <w:r>
        <w:t xml:space="preserve"> believed said, </w:t>
      </w:r>
      <w:r w:rsidR="00955523">
        <w:t>“</w:t>
      </w:r>
      <w:r>
        <w:t xml:space="preserve">O my people, follow me, </w:t>
      </w:r>
      <w:r w:rsidR="001103FF">
        <w:t>and I will guide you to the path of rectitude</w:t>
      </w:r>
      <w:r>
        <w:t>.</w:t>
      </w:r>
      <w:r w:rsidR="00955523">
        <w:t>”</w:t>
      </w:r>
    </w:p>
    <w:p w:rsidR="00D8399D" w:rsidRDefault="00955523" w:rsidP="00D8399D">
      <w:r>
        <w:t>“</w:t>
      </w:r>
      <w:r w:rsidR="00D8399D">
        <w:t xml:space="preserve">O my people, </w:t>
      </w:r>
      <w:r w:rsidR="00711437">
        <w:t xml:space="preserve">the life of this world is nothing but </w:t>
      </w:r>
      <w:r w:rsidR="00D376DC">
        <w:t>fleeting</w:t>
      </w:r>
      <w:r w:rsidR="00D951B9">
        <w:t xml:space="preserve"> </w:t>
      </w:r>
      <w:r w:rsidR="00711437">
        <w:t>enjoyment</w:t>
      </w:r>
      <w:r w:rsidR="00D8399D">
        <w:t xml:space="preserve">, </w:t>
      </w:r>
      <w:r w:rsidR="00D376DC">
        <w:t xml:space="preserve">but </w:t>
      </w:r>
      <w:r w:rsidR="006C031B">
        <w:t xml:space="preserve">the Hereafter is the </w:t>
      </w:r>
      <w:r w:rsidR="00292F52">
        <w:t>H</w:t>
      </w:r>
      <w:r w:rsidR="006C031B">
        <w:t>ome</w:t>
      </w:r>
      <w:r w:rsidR="00711437">
        <w:t xml:space="preserve"> of </w:t>
      </w:r>
      <w:r w:rsidR="00292F52">
        <w:t>P</w:t>
      </w:r>
      <w:r w:rsidR="00711437">
        <w:t>ermanence.</w:t>
      </w:r>
    </w:p>
    <w:p w:rsidR="00D8399D" w:rsidRDefault="002939F7" w:rsidP="00D8399D">
      <w:r>
        <w:t xml:space="preserve">Whoever commits a sin will be repaid only with </w:t>
      </w:r>
      <w:r w:rsidR="00711437">
        <w:t>its like</w:t>
      </w:r>
      <w:r>
        <w:t xml:space="preserve">. </w:t>
      </w:r>
      <w:r w:rsidR="00813E3B">
        <w:t xml:space="preserve">But </w:t>
      </w:r>
      <w:r>
        <w:t xml:space="preserve">whoever works righteousness, </w:t>
      </w:r>
      <w:r w:rsidR="00F95120">
        <w:t xml:space="preserve">whether </w:t>
      </w:r>
      <w:r>
        <w:t xml:space="preserve">male or female, </w:t>
      </w:r>
      <w:r w:rsidR="00FA24C1">
        <w:t>and is a believer</w:t>
      </w:r>
      <w:r w:rsidR="007E43F3">
        <w:t>—</w:t>
      </w:r>
      <w:r>
        <w:t xml:space="preserve">these will enter </w:t>
      </w:r>
      <w:r w:rsidR="0069083F">
        <w:t>P</w:t>
      </w:r>
      <w:bookmarkStart w:id="0" w:name="_GoBack"/>
      <w:bookmarkEnd w:id="0"/>
      <w:r w:rsidR="00D376DC">
        <w:t>aradise</w:t>
      </w:r>
      <w:r>
        <w:t xml:space="preserve">, where they will be provided for </w:t>
      </w:r>
      <w:r w:rsidR="00F95120">
        <w:t>without</w:t>
      </w:r>
      <w:r w:rsidR="00F72B1C">
        <w:t xml:space="preserve"> account</w:t>
      </w:r>
      <w:r>
        <w:t>.</w:t>
      </w:r>
    </w:p>
    <w:p w:rsidR="00D8399D" w:rsidRDefault="00D7377B" w:rsidP="00D8399D">
      <w:r>
        <w:t>O my people</w:t>
      </w:r>
      <w:r w:rsidR="00F72B1C">
        <w:t>,</w:t>
      </w:r>
      <w:r w:rsidR="00813E3B">
        <w:t xml:space="preserve"> </w:t>
      </w:r>
      <w:r w:rsidR="00F72B1C">
        <w:t>h</w:t>
      </w:r>
      <w:r>
        <w:t xml:space="preserve">ow is it that I </w:t>
      </w:r>
      <w:r w:rsidR="00813E3B">
        <w:t xml:space="preserve">call </w:t>
      </w:r>
      <w:r>
        <w:t xml:space="preserve">you to salvation, </w:t>
      </w:r>
      <w:r w:rsidR="00813E3B">
        <w:t xml:space="preserve">and </w:t>
      </w:r>
      <w:r>
        <w:t xml:space="preserve">you </w:t>
      </w:r>
      <w:r w:rsidR="00813E3B">
        <w:t xml:space="preserve">call </w:t>
      </w:r>
      <w:r>
        <w:t>me to the Fire?</w:t>
      </w:r>
    </w:p>
    <w:p w:rsidR="00D8399D" w:rsidRDefault="00D7377B" w:rsidP="00D8399D">
      <w:r>
        <w:lastRenderedPageBreak/>
        <w:t xml:space="preserve">You </w:t>
      </w:r>
      <w:r w:rsidR="00813E3B">
        <w:t xml:space="preserve">call </w:t>
      </w:r>
      <w:r>
        <w:t xml:space="preserve">me to reject God, and to associate with Him </w:t>
      </w:r>
      <w:r w:rsidR="00813E3B">
        <w:t xml:space="preserve">what I have no knowledge of, </w:t>
      </w:r>
      <w:r>
        <w:t xml:space="preserve">while I call you to the </w:t>
      </w:r>
      <w:r w:rsidR="00D951B9">
        <w:t>Mighty</w:t>
      </w:r>
      <w:r w:rsidR="00AB4A5D">
        <w:t xml:space="preserve"> </w:t>
      </w:r>
      <w:r>
        <w:t>Forgiver.</w:t>
      </w:r>
    </w:p>
    <w:p w:rsidR="00D7377B" w:rsidRDefault="00F72B1C" w:rsidP="00D8399D">
      <w:r>
        <w:t>Without a doubt</w:t>
      </w:r>
      <w:r w:rsidR="00900775">
        <w:t>,</w:t>
      </w:r>
      <w:r w:rsidR="00900775" w:rsidDel="00900775">
        <w:t xml:space="preserve"> </w:t>
      </w:r>
      <w:r w:rsidR="00D7377B">
        <w:t xml:space="preserve">what you </w:t>
      </w:r>
      <w:r w:rsidR="00900775">
        <w:t xml:space="preserve">call </w:t>
      </w:r>
      <w:r w:rsidR="00D7377B">
        <w:t xml:space="preserve">me to has no say in this world, </w:t>
      </w:r>
      <w:r w:rsidR="00900775">
        <w:t xml:space="preserve">or </w:t>
      </w:r>
      <w:r w:rsidR="00D7377B">
        <w:t xml:space="preserve">in the </w:t>
      </w:r>
      <w:r w:rsidR="00D7377B" w:rsidRPr="00392AF0">
        <w:t>Hereafter</w:t>
      </w:r>
      <w:r w:rsidR="00900775">
        <w:t>;</w:t>
      </w:r>
      <w:r w:rsidR="00900775" w:rsidRPr="00392AF0">
        <w:t xml:space="preserve"> </w:t>
      </w:r>
      <w:r>
        <w:t xml:space="preserve">and </w:t>
      </w:r>
      <w:r w:rsidR="00D7377B" w:rsidRPr="00392AF0">
        <w:t xml:space="preserve">our </w:t>
      </w:r>
      <w:r w:rsidR="00F95120">
        <w:t>turning b</w:t>
      </w:r>
      <w:r w:rsidR="00D951B9">
        <w:t>a</w:t>
      </w:r>
      <w:r w:rsidR="00F95120">
        <w:t>ck</w:t>
      </w:r>
      <w:r w:rsidR="00F95120" w:rsidRPr="00392AF0">
        <w:t xml:space="preserve"> </w:t>
      </w:r>
      <w:r w:rsidR="00D7377B" w:rsidRPr="00392AF0">
        <w:t>is to God</w:t>
      </w:r>
      <w:r>
        <w:t>;</w:t>
      </w:r>
      <w:r w:rsidRPr="00392AF0">
        <w:t xml:space="preserve"> </w:t>
      </w:r>
      <w:r w:rsidR="00D7377B" w:rsidRPr="00392AF0">
        <w:t xml:space="preserve">and the transgressors </w:t>
      </w:r>
      <w:r w:rsidR="00900775">
        <w:t xml:space="preserve">are </w:t>
      </w:r>
      <w:r w:rsidR="00D7377B" w:rsidRPr="00392AF0">
        <w:t xml:space="preserve">the </w:t>
      </w:r>
      <w:r w:rsidR="00900775">
        <w:t xml:space="preserve">inmates </w:t>
      </w:r>
      <w:r w:rsidR="00D7377B" w:rsidRPr="00392AF0">
        <w:t>of the Fire.</w:t>
      </w:r>
    </w:p>
    <w:p w:rsidR="00D8399D" w:rsidRDefault="00124E80" w:rsidP="00D8399D">
      <w:r>
        <w:t>Y</w:t>
      </w:r>
      <w:r w:rsidR="00900775">
        <w:t>ou will remember what I am telling you</w:t>
      </w:r>
      <w:r w:rsidR="00AE4A59">
        <w:t xml:space="preserve">, </w:t>
      </w:r>
      <w:r w:rsidR="00900775">
        <w:t xml:space="preserve">so </w:t>
      </w:r>
      <w:r w:rsidR="00AE4A59">
        <w:t xml:space="preserve">I </w:t>
      </w:r>
      <w:r w:rsidR="00900775">
        <w:t xml:space="preserve">commit </w:t>
      </w:r>
      <w:r w:rsidR="00AE4A59">
        <w:t xml:space="preserve">my </w:t>
      </w:r>
      <w:r w:rsidR="00900775">
        <w:t xml:space="preserve">case </w:t>
      </w:r>
      <w:r w:rsidR="00AE4A59">
        <w:t xml:space="preserve">to God. God is </w:t>
      </w:r>
      <w:r w:rsidR="00F95120">
        <w:t>O</w:t>
      </w:r>
      <w:r w:rsidR="00AE4A59">
        <w:t>bservant of the servants.</w:t>
      </w:r>
      <w:r w:rsidR="00955523">
        <w:t>”</w:t>
      </w:r>
    </w:p>
    <w:p w:rsidR="00D8399D" w:rsidRDefault="000E4B9F" w:rsidP="00D8399D">
      <w:r>
        <w:t xml:space="preserve">So </w:t>
      </w:r>
      <w:r w:rsidR="00AE4A59">
        <w:t xml:space="preserve">God protected him from </w:t>
      </w:r>
      <w:r w:rsidR="00124E80">
        <w:t>the evils of their scheming</w:t>
      </w:r>
      <w:r w:rsidR="00AE4A59">
        <w:t xml:space="preserve">, while a terrible </w:t>
      </w:r>
      <w:r w:rsidR="00E47F1B">
        <w:t xml:space="preserve">torment </w:t>
      </w:r>
      <w:r w:rsidR="00AE4A59">
        <w:t>besieged Pharaoh’s clan.</w:t>
      </w:r>
    </w:p>
    <w:p w:rsidR="00D8399D" w:rsidRDefault="00AE4A59" w:rsidP="00D8399D">
      <w:r>
        <w:t>The Fire</w:t>
      </w:r>
      <w:r w:rsidR="00E47F1B">
        <w:t>. T</w:t>
      </w:r>
      <w:r>
        <w:t>hey will be exposed to it morning and evening</w:t>
      </w:r>
      <w:r w:rsidR="00E47F1B">
        <w:t>. And on</w:t>
      </w:r>
      <w:r>
        <w:t xml:space="preserve"> the Day the Hour takes place: </w:t>
      </w:r>
      <w:r w:rsidR="00955523">
        <w:t>“</w:t>
      </w:r>
      <w:r w:rsidR="00E47F1B">
        <w:t xml:space="preserve">Admit the clan of Pharaoh </w:t>
      </w:r>
      <w:r w:rsidR="00124E80">
        <w:t xml:space="preserve">to </w:t>
      </w:r>
      <w:r w:rsidR="00E47F1B">
        <w:t xml:space="preserve">the most </w:t>
      </w:r>
      <w:r w:rsidR="00F72B1C">
        <w:t>intense agony</w:t>
      </w:r>
      <w:r w:rsidR="00CF2AFC">
        <w:t>.</w:t>
      </w:r>
      <w:r w:rsidR="00955523">
        <w:t>”</w:t>
      </w:r>
    </w:p>
    <w:p w:rsidR="00D8399D" w:rsidRDefault="00CF2AFC" w:rsidP="00D8399D">
      <w:r>
        <w:t xml:space="preserve">As they quarrel in the Fire, </w:t>
      </w:r>
      <w:r w:rsidR="00FE27B9">
        <w:t>the weak will say to those who were arrogant</w:t>
      </w:r>
      <w:r>
        <w:t xml:space="preserve">, </w:t>
      </w:r>
      <w:r w:rsidR="00955523">
        <w:t>“</w:t>
      </w:r>
      <w:r>
        <w:t xml:space="preserve">We </w:t>
      </w:r>
      <w:r w:rsidR="000A188F">
        <w:t xml:space="preserve">were </w:t>
      </w:r>
      <w:r w:rsidR="00124E80">
        <w:t>followers of yours;</w:t>
      </w:r>
      <w:r>
        <w:t xml:space="preserve"> </w:t>
      </w:r>
      <w:r w:rsidR="000A188F">
        <w:t xml:space="preserve">will </w:t>
      </w:r>
      <w:r>
        <w:t xml:space="preserve">you </w:t>
      </w:r>
      <w:r w:rsidR="00124E80">
        <w:t xml:space="preserve">then </w:t>
      </w:r>
      <w:r>
        <w:t xml:space="preserve">spare us </w:t>
      </w:r>
      <w:r w:rsidR="000A188F">
        <w:t xml:space="preserve">a </w:t>
      </w:r>
      <w:r>
        <w:t>portion of the Fire?</w:t>
      </w:r>
      <w:r w:rsidR="00955523">
        <w:t>”</w:t>
      </w:r>
    </w:p>
    <w:p w:rsidR="00D8399D" w:rsidRDefault="007F7F1A" w:rsidP="00D8399D">
      <w:r>
        <w:t xml:space="preserve">Those who were </w:t>
      </w:r>
      <w:r w:rsidR="00D8399D">
        <w:t xml:space="preserve">arrogant will say, </w:t>
      </w:r>
      <w:r w:rsidR="00955523">
        <w:t>“</w:t>
      </w:r>
      <w:r w:rsidR="00CF2AFC">
        <w:t>We are all in it</w:t>
      </w:r>
      <w:r>
        <w:t xml:space="preserve">; </w:t>
      </w:r>
      <w:r w:rsidR="00CF2AFC">
        <w:t xml:space="preserve">God has judged </w:t>
      </w:r>
      <w:r>
        <w:t xml:space="preserve">between </w:t>
      </w:r>
      <w:r w:rsidR="00CF2AFC">
        <w:t>the servants.</w:t>
      </w:r>
      <w:r w:rsidR="00955523">
        <w:t>”</w:t>
      </w:r>
    </w:p>
    <w:p w:rsidR="00D8399D" w:rsidRDefault="00F95120" w:rsidP="00D8399D">
      <w:r>
        <w:t>And t</w:t>
      </w:r>
      <w:r w:rsidR="004C13E5">
        <w:t xml:space="preserve">hose in the Fire will say to the </w:t>
      </w:r>
      <w:r w:rsidR="00A3509C">
        <w:t xml:space="preserve">keepers </w:t>
      </w:r>
      <w:r w:rsidR="004C13E5">
        <w:t xml:space="preserve">of Hell, </w:t>
      </w:r>
      <w:r w:rsidR="00955523">
        <w:t>“</w:t>
      </w:r>
      <w:r>
        <w:t>Call</w:t>
      </w:r>
      <w:r w:rsidR="00F72B1C">
        <w:t xml:space="preserve"> to your</w:t>
      </w:r>
      <w:r w:rsidR="00A3509C">
        <w:t xml:space="preserve"> Lord to lessen our suffering for one day</w:t>
      </w:r>
      <w:r w:rsidR="004C13E5">
        <w:t>.</w:t>
      </w:r>
      <w:r w:rsidR="00955523">
        <w:t>”</w:t>
      </w:r>
    </w:p>
    <w:p w:rsidR="00D8399D" w:rsidRDefault="00047092" w:rsidP="00D8399D">
      <w:r>
        <w:t xml:space="preserve">They will say, </w:t>
      </w:r>
      <w:r w:rsidR="00955523">
        <w:t>“</w:t>
      </w:r>
      <w:r>
        <w:t>Did not your messengers come to you with clear signs?</w:t>
      </w:r>
      <w:r w:rsidR="00955523">
        <w:t>”</w:t>
      </w:r>
      <w:r>
        <w:t xml:space="preserve"> They will say, </w:t>
      </w:r>
      <w:r w:rsidR="00955523">
        <w:t>“</w:t>
      </w:r>
      <w:r>
        <w:t>Yes.</w:t>
      </w:r>
      <w:r w:rsidR="00955523">
        <w:t>”</w:t>
      </w:r>
      <w:r>
        <w:t xml:space="preserve"> They will say, </w:t>
      </w:r>
      <w:r w:rsidR="00955523">
        <w:t>“</w:t>
      </w:r>
      <w:r>
        <w:t xml:space="preserve">Then pray, but the prayers of the disbelievers </w:t>
      </w:r>
      <w:r w:rsidR="00456887">
        <w:t>will always be in vain</w:t>
      </w:r>
      <w:r>
        <w:t>.</w:t>
      </w:r>
      <w:r w:rsidR="00955523">
        <w:t>”</w:t>
      </w:r>
    </w:p>
    <w:p w:rsidR="00D8399D" w:rsidRDefault="00456887" w:rsidP="00D8399D">
      <w:r>
        <w:t xml:space="preserve">Most surely We will </w:t>
      </w:r>
      <w:r w:rsidR="00124E80">
        <w:t xml:space="preserve">support </w:t>
      </w:r>
      <w:r w:rsidR="00F126A7">
        <w:t>Our</w:t>
      </w:r>
      <w:r>
        <w:t xml:space="preserve"> messengers</w:t>
      </w:r>
      <w:r w:rsidR="002A3E12">
        <w:t xml:space="preserve"> </w:t>
      </w:r>
      <w:r w:rsidR="00047092">
        <w:t xml:space="preserve">and those who believe, in </w:t>
      </w:r>
      <w:r>
        <w:t xml:space="preserve">this </w:t>
      </w:r>
      <w:r w:rsidR="00124E80">
        <w:t>life</w:t>
      </w:r>
      <w:r w:rsidR="00047092">
        <w:t xml:space="preserve">, and on the Day the witnesses </w:t>
      </w:r>
      <w:r>
        <w:t>arise</w:t>
      </w:r>
      <w:r w:rsidR="00047092">
        <w:t>.</w:t>
      </w:r>
    </w:p>
    <w:p w:rsidR="00D8399D" w:rsidRDefault="0032213D" w:rsidP="00D8399D">
      <w:r>
        <w:t xml:space="preserve">The Day when </w:t>
      </w:r>
      <w:r w:rsidR="00124E80">
        <w:t>their excuses will not profit the wrongdoers, a</w:t>
      </w:r>
      <w:r w:rsidR="002A3E12">
        <w:t>nd t</w:t>
      </w:r>
      <w:r>
        <w:t xml:space="preserve">he curse will be </w:t>
      </w:r>
      <w:r w:rsidR="00456887">
        <w:t xml:space="preserve">upon </w:t>
      </w:r>
      <w:r>
        <w:t>them</w:t>
      </w:r>
      <w:r w:rsidR="001D00B7">
        <w:t xml:space="preserve">, and </w:t>
      </w:r>
      <w:r>
        <w:t>they will have the Home of Misery.</w:t>
      </w:r>
    </w:p>
    <w:p w:rsidR="00D8399D" w:rsidRDefault="00ED7753" w:rsidP="00D8399D">
      <w:r>
        <w:t xml:space="preserve">We </w:t>
      </w:r>
      <w:r w:rsidR="004009BD">
        <w:t>gave</w:t>
      </w:r>
      <w:r w:rsidR="00124E80">
        <w:t xml:space="preserve"> </w:t>
      </w:r>
      <w:r>
        <w:t>Moses guidance, and made the Children of Israel inherit the Scripture.</w:t>
      </w:r>
    </w:p>
    <w:p w:rsidR="00D8399D" w:rsidRDefault="0028796B" w:rsidP="00D8399D">
      <w:r>
        <w:t xml:space="preserve">A guide and </w:t>
      </w:r>
      <w:r w:rsidR="00C20DF2">
        <w:t xml:space="preserve">a reminder for those </w:t>
      </w:r>
      <w:r w:rsidR="001D00B7">
        <w:t>endowed with reason</w:t>
      </w:r>
      <w:r w:rsidR="00C20DF2">
        <w:t>.</w:t>
      </w:r>
    </w:p>
    <w:p w:rsidR="00D8399D" w:rsidRDefault="0028796B">
      <w:r>
        <w:t xml:space="preserve">So be patient. </w:t>
      </w:r>
      <w:r w:rsidR="00C20DF2">
        <w:t xml:space="preserve">The </w:t>
      </w:r>
      <w:r>
        <w:t xml:space="preserve">promise </w:t>
      </w:r>
      <w:r w:rsidR="00C20DF2">
        <w:t xml:space="preserve">of God </w:t>
      </w:r>
      <w:r>
        <w:t xml:space="preserve">is true. And ask forgiveness for your sin, </w:t>
      </w:r>
      <w:r w:rsidR="00C20DF2">
        <w:t xml:space="preserve">and </w:t>
      </w:r>
      <w:r w:rsidR="00124E80">
        <w:t>proclaim</w:t>
      </w:r>
      <w:r w:rsidR="001D00B7">
        <w:t xml:space="preserve"> the praise of your Lord evening and morning.</w:t>
      </w:r>
    </w:p>
    <w:p w:rsidR="00212A72" w:rsidRDefault="00C20DF2" w:rsidP="00D8399D">
      <w:r>
        <w:t xml:space="preserve">Those who dispute </w:t>
      </w:r>
      <w:r w:rsidR="00124E80">
        <w:t>regarding</w:t>
      </w:r>
      <w:r w:rsidR="001D00B7">
        <w:t xml:space="preserve"> </w:t>
      </w:r>
      <w:r w:rsidR="00124E80">
        <w:t>God’s revelations</w:t>
      </w:r>
      <w:r w:rsidR="0038354B">
        <w:t xml:space="preserve"> without any authority having come to them</w:t>
      </w:r>
      <w:r w:rsidR="00351868">
        <w:t>—</w:t>
      </w:r>
      <w:r w:rsidR="002A3E12">
        <w:t>there is nothing in</w:t>
      </w:r>
      <w:r w:rsidR="00212A72">
        <w:t xml:space="preserve"> </w:t>
      </w:r>
      <w:r w:rsidR="002917A5">
        <w:t xml:space="preserve">their </w:t>
      </w:r>
      <w:r w:rsidR="00212A72">
        <w:t xml:space="preserve">hearts </w:t>
      </w:r>
      <w:r w:rsidR="002A3E12">
        <w:t>but</w:t>
      </w:r>
      <w:r w:rsidR="001D00B7">
        <w:t xml:space="preserve"> </w:t>
      </w:r>
      <w:r w:rsidR="00F16BDD">
        <w:t xml:space="preserve">the feeling of greatness, which they will </w:t>
      </w:r>
      <w:r w:rsidR="001D00B7">
        <w:t xml:space="preserve">never </w:t>
      </w:r>
      <w:r w:rsidR="00F16BDD">
        <w:t>attain</w:t>
      </w:r>
      <w:r w:rsidR="00212A72">
        <w:t xml:space="preserve">. </w:t>
      </w:r>
      <w:r w:rsidR="0038354B">
        <w:t xml:space="preserve">So </w:t>
      </w:r>
      <w:r w:rsidR="00212A72">
        <w:t xml:space="preserve">seek refuge in </w:t>
      </w:r>
      <w:r w:rsidR="00F16BDD">
        <w:t>God</w:t>
      </w:r>
      <w:r w:rsidR="00124E80">
        <w:t xml:space="preserve">; for </w:t>
      </w:r>
      <w:r w:rsidR="00212A72">
        <w:t xml:space="preserve">He is the </w:t>
      </w:r>
      <w:r w:rsidR="0038354B">
        <w:t>All-</w:t>
      </w:r>
      <w:r w:rsidR="00F16BDD">
        <w:t>Hearing</w:t>
      </w:r>
      <w:r w:rsidR="00212A72">
        <w:t xml:space="preserve">, the </w:t>
      </w:r>
      <w:r w:rsidR="0038354B">
        <w:t>All-</w:t>
      </w:r>
      <w:r w:rsidR="00F16BDD">
        <w:t>Seeing</w:t>
      </w:r>
      <w:r w:rsidR="00212A72">
        <w:t>.</w:t>
      </w:r>
    </w:p>
    <w:p w:rsidR="00D8399D" w:rsidRDefault="00B55061" w:rsidP="00D8399D">
      <w:r>
        <w:lastRenderedPageBreak/>
        <w:t>Certainly t</w:t>
      </w:r>
      <w:r w:rsidR="00F16BDD">
        <w:t xml:space="preserve">he creation of the heavens and the earth is greater than the creation of </w:t>
      </w:r>
      <w:r w:rsidR="001D00B7">
        <w:t>humanity</w:t>
      </w:r>
      <w:r w:rsidR="00F16BDD">
        <w:t>, but most people do not know.</w:t>
      </w:r>
    </w:p>
    <w:p w:rsidR="00D8399D" w:rsidRDefault="00A52BA5" w:rsidP="00D8399D">
      <w:r>
        <w:t xml:space="preserve">Not equal are the blind and the </w:t>
      </w:r>
      <w:r w:rsidR="001D00B7">
        <w:t>seeing</w:t>
      </w:r>
      <w:r>
        <w:t xml:space="preserve">. Nor are those who believe and work righteousness equal to the sinners. How </w:t>
      </w:r>
      <w:r w:rsidR="00B55061">
        <w:t xml:space="preserve">little </w:t>
      </w:r>
      <w:r>
        <w:t>you reflect.</w:t>
      </w:r>
    </w:p>
    <w:p w:rsidR="00D8399D" w:rsidRDefault="00D8399D" w:rsidP="00D8399D">
      <w:r>
        <w:t>Indeed, the Hour is coming</w:t>
      </w:r>
      <w:r w:rsidR="004009BD">
        <w:t xml:space="preserve">; </w:t>
      </w:r>
      <w:r w:rsidR="001D00B7">
        <w:t xml:space="preserve">there is </w:t>
      </w:r>
      <w:r>
        <w:t>no doubt about it</w:t>
      </w:r>
      <w:r w:rsidR="004009BD">
        <w:t>;</w:t>
      </w:r>
      <w:r w:rsidR="002917A5">
        <w:t xml:space="preserve"> </w:t>
      </w:r>
      <w:r>
        <w:t>but most people do not believe.</w:t>
      </w:r>
    </w:p>
    <w:p w:rsidR="00D8399D" w:rsidRDefault="00432BDC" w:rsidP="00D8399D">
      <w:r>
        <w:t>Y</w:t>
      </w:r>
      <w:r w:rsidR="00D8399D">
        <w:t xml:space="preserve">our Lord </w:t>
      </w:r>
      <w:r w:rsidR="002917A5">
        <w:t xml:space="preserve">has </w:t>
      </w:r>
      <w:r w:rsidR="00D54A70">
        <w:t>said</w:t>
      </w:r>
      <w:r w:rsidR="00D8399D">
        <w:t xml:space="preserve">, </w:t>
      </w:r>
      <w:r w:rsidR="00955523">
        <w:t>“</w:t>
      </w:r>
      <w:r>
        <w:t>Pray to Me, and</w:t>
      </w:r>
      <w:r w:rsidR="00D8399D">
        <w:t xml:space="preserve"> I will respond to you</w:t>
      </w:r>
      <w:r w:rsidR="001D00B7">
        <w:t xml:space="preserve">. </w:t>
      </w:r>
      <w:r>
        <w:t xml:space="preserve">But those who are too proud to worship Me will enter Hell </w:t>
      </w:r>
      <w:r w:rsidR="00D54A70">
        <w:t>forcibly</w:t>
      </w:r>
      <w:r w:rsidR="00D8399D">
        <w:t>.</w:t>
      </w:r>
      <w:r w:rsidR="00955523">
        <w:t>”</w:t>
      </w:r>
    </w:p>
    <w:p w:rsidR="00D8399D" w:rsidRDefault="00432BDC" w:rsidP="00D8399D">
      <w:r>
        <w:t xml:space="preserve">It is God Who made the night for you, </w:t>
      </w:r>
      <w:r w:rsidR="00CE0491">
        <w:t xml:space="preserve">that you may rest </w:t>
      </w:r>
      <w:r w:rsidR="001D00B7">
        <w:t>therein;</w:t>
      </w:r>
      <w:r>
        <w:t xml:space="preserve"> and the day</w:t>
      </w:r>
      <w:r w:rsidR="009A7D19">
        <w:t xml:space="preserve"> </w:t>
      </w:r>
      <w:r w:rsidR="001D00B7">
        <w:t xml:space="preserve">allowing </w:t>
      </w:r>
      <w:r>
        <w:t xml:space="preserve">sight. God is gracious towards </w:t>
      </w:r>
      <w:r w:rsidR="001D00B7">
        <w:t>the people</w:t>
      </w:r>
      <w:r>
        <w:t xml:space="preserve">, but most people </w:t>
      </w:r>
      <w:r w:rsidR="00B52AC1">
        <w:t>do not give thanks</w:t>
      </w:r>
      <w:r>
        <w:t>.</w:t>
      </w:r>
    </w:p>
    <w:p w:rsidR="00D8399D" w:rsidRDefault="00432BDC" w:rsidP="00D8399D">
      <w:r>
        <w:t xml:space="preserve">Such is God, your Lord, Creator of all things. There is no god except </w:t>
      </w:r>
      <w:r w:rsidR="00936CE4">
        <w:t>Him</w:t>
      </w:r>
      <w:r w:rsidR="00CE0491">
        <w:t xml:space="preserve">; so how could you </w:t>
      </w:r>
      <w:r w:rsidR="00CE6ACA">
        <w:t>turn away</w:t>
      </w:r>
      <w:r w:rsidR="00CE0491">
        <w:t>?</w:t>
      </w:r>
    </w:p>
    <w:p w:rsidR="00936CE4" w:rsidRDefault="00CE0491" w:rsidP="00D8399D">
      <w:r>
        <w:t>Thus are</w:t>
      </w:r>
      <w:r w:rsidR="00CE6ACA">
        <w:t xml:space="preserve"> turned away those who </w:t>
      </w:r>
      <w:r w:rsidR="001D00B7">
        <w:t>dispute the signs of God</w:t>
      </w:r>
      <w:r w:rsidR="00936CE4">
        <w:t>.</w:t>
      </w:r>
    </w:p>
    <w:p w:rsidR="00D8399D" w:rsidRDefault="00DA1FA8" w:rsidP="00D8399D">
      <w:r>
        <w:t>It is God who made the earth a habitat for you, and the sky a structure</w:t>
      </w:r>
      <w:r w:rsidR="00CE6ACA">
        <w:t xml:space="preserve">. </w:t>
      </w:r>
      <w:r w:rsidR="001D00B7">
        <w:t xml:space="preserve">And </w:t>
      </w:r>
      <w:r>
        <w:t>He designed you, and designed you well</w:t>
      </w:r>
      <w:r w:rsidR="004009BD">
        <w:t>;</w:t>
      </w:r>
      <w:r>
        <w:t xml:space="preserve"> </w:t>
      </w:r>
      <w:r w:rsidR="002A1510">
        <w:t xml:space="preserve">and </w:t>
      </w:r>
      <w:r w:rsidR="004009BD">
        <w:t xml:space="preserve">He </w:t>
      </w:r>
      <w:r w:rsidR="002A1510">
        <w:t xml:space="preserve">provided you with </w:t>
      </w:r>
      <w:r w:rsidR="009B2F05">
        <w:t xml:space="preserve">the </w:t>
      </w:r>
      <w:r w:rsidR="002A1510">
        <w:t>good things</w:t>
      </w:r>
      <w:r>
        <w:t>. Such is God</w:t>
      </w:r>
      <w:r w:rsidR="002A1510">
        <w:t>,</w:t>
      </w:r>
      <w:r>
        <w:t xml:space="preserve"> your Lord</w:t>
      </w:r>
      <w:r w:rsidR="009B2F05">
        <w:t xml:space="preserve">; so </w:t>
      </w:r>
      <w:r w:rsidR="002A1510">
        <w:t xml:space="preserve">Blessed </w:t>
      </w:r>
      <w:r>
        <w:t xml:space="preserve">is God, Lord of the </w:t>
      </w:r>
      <w:r w:rsidR="001D00B7">
        <w:t>Worlds</w:t>
      </w:r>
      <w:r>
        <w:t>.</w:t>
      </w:r>
    </w:p>
    <w:p w:rsidR="00D8399D" w:rsidRDefault="007763C1" w:rsidP="00D8399D">
      <w:r>
        <w:t xml:space="preserve">He is the </w:t>
      </w:r>
      <w:r w:rsidR="009B2F05">
        <w:t>Living One</w:t>
      </w:r>
      <w:r w:rsidR="0048303F">
        <w:t>. T</w:t>
      </w:r>
      <w:r w:rsidR="00CE6ACA">
        <w:t xml:space="preserve">here is no </w:t>
      </w:r>
      <w:r w:rsidR="0048303F">
        <w:t>god</w:t>
      </w:r>
      <w:r w:rsidR="001D00B7">
        <w:t xml:space="preserve"> </w:t>
      </w:r>
      <w:r w:rsidR="00CE6ACA">
        <w:t xml:space="preserve">except </w:t>
      </w:r>
      <w:r w:rsidR="0048303F">
        <w:t>He</w:t>
      </w:r>
      <w:r w:rsidR="00CE6ACA">
        <w:t>. S</w:t>
      </w:r>
      <w:r>
        <w:t xml:space="preserve">o pray to Him, devoting your religion to Him. Praise be to God, the Lord of the </w:t>
      </w:r>
      <w:r w:rsidR="00CE6ACA">
        <w:t>Worlds</w:t>
      </w:r>
      <w:r>
        <w:t>.</w:t>
      </w:r>
    </w:p>
    <w:p w:rsidR="00D8399D" w:rsidRDefault="00D8399D" w:rsidP="00D8399D">
      <w:r>
        <w:t xml:space="preserve">Say, </w:t>
      </w:r>
      <w:r w:rsidR="00955523">
        <w:t>“</w:t>
      </w:r>
      <w:r>
        <w:t xml:space="preserve">I </w:t>
      </w:r>
      <w:r w:rsidR="0048303F">
        <w:t>was prohibited from</w:t>
      </w:r>
      <w:r>
        <w:t xml:space="preserve"> worship</w:t>
      </w:r>
      <w:r w:rsidR="0048303F">
        <w:t>ing</w:t>
      </w:r>
      <w:r>
        <w:t xml:space="preserve"> those you </w:t>
      </w:r>
      <w:r w:rsidR="00AE457F">
        <w:t>invoke</w:t>
      </w:r>
      <w:r>
        <w:t xml:space="preserve"> besides </w:t>
      </w:r>
      <w:r w:rsidR="00652F36">
        <w:t>God</w:t>
      </w:r>
      <w:r w:rsidR="008B11E9">
        <w:t>,</w:t>
      </w:r>
      <w:r>
        <w:t xml:space="preserve"> </w:t>
      </w:r>
      <w:r w:rsidR="008B11E9">
        <w:t>now that</w:t>
      </w:r>
      <w:r>
        <w:t xml:space="preserve"> </w:t>
      </w:r>
      <w:r w:rsidR="00CE6ACA">
        <w:t xml:space="preserve">clear revelations </w:t>
      </w:r>
      <w:r>
        <w:t>have come to me from my Lord</w:t>
      </w:r>
      <w:r w:rsidR="00AE457F">
        <w:t>; and</w:t>
      </w:r>
      <w:r w:rsidR="00CE6ACA">
        <w:t xml:space="preserve"> I </w:t>
      </w:r>
      <w:r w:rsidR="0048303F">
        <w:t>was</w:t>
      </w:r>
      <w:r>
        <w:t xml:space="preserve"> commanded to </w:t>
      </w:r>
      <w:r w:rsidR="009B2F05">
        <w:t xml:space="preserve">submit </w:t>
      </w:r>
      <w:r>
        <w:t xml:space="preserve">to the Lord of the </w:t>
      </w:r>
      <w:r w:rsidR="00CE6ACA">
        <w:t>Worlds</w:t>
      </w:r>
      <w:r>
        <w:t>.</w:t>
      </w:r>
      <w:r w:rsidR="00955523">
        <w:t>”</w:t>
      </w:r>
    </w:p>
    <w:p w:rsidR="00D8399D" w:rsidRDefault="00247715" w:rsidP="00D8399D">
      <w:r>
        <w:t xml:space="preserve">It is He who created you from dust, then from a seed, then from an embryo, then He brings you out as an infant, then He lets you reach your </w:t>
      </w:r>
      <w:r w:rsidR="00C831C7">
        <w:t>maturity, then you become elderly</w:t>
      </w:r>
      <w:r w:rsidR="007E43F3">
        <w:t>—</w:t>
      </w:r>
      <w:r w:rsidR="00B60B99">
        <w:t xml:space="preserve">although </w:t>
      </w:r>
      <w:r>
        <w:t xml:space="preserve">some of you </w:t>
      </w:r>
      <w:r w:rsidR="00D73B2C">
        <w:t>die</w:t>
      </w:r>
      <w:r>
        <w:t xml:space="preserve"> </w:t>
      </w:r>
      <w:r w:rsidR="00D73B2C">
        <w:t>sooner</w:t>
      </w:r>
      <w:r w:rsidR="00351868">
        <w:t>—</w:t>
      </w:r>
      <w:r w:rsidR="00B60B99">
        <w:t xml:space="preserve">so </w:t>
      </w:r>
      <w:r w:rsidR="00C831C7">
        <w:t xml:space="preserve">that you </w:t>
      </w:r>
      <w:r w:rsidR="001D00B7">
        <w:t xml:space="preserve">may </w:t>
      </w:r>
      <w:r w:rsidR="00C831C7">
        <w:t>reach a predetermined age</w:t>
      </w:r>
      <w:r>
        <w:t xml:space="preserve">, </w:t>
      </w:r>
      <w:r w:rsidR="00B60B99">
        <w:t xml:space="preserve">so </w:t>
      </w:r>
      <w:r w:rsidR="00C831C7">
        <w:t xml:space="preserve">that </w:t>
      </w:r>
      <w:r>
        <w:t>you may understand.</w:t>
      </w:r>
    </w:p>
    <w:p w:rsidR="00D8399D" w:rsidRDefault="00124D38" w:rsidP="00D8399D">
      <w:r>
        <w:t>It is He who gives life and death</w:t>
      </w:r>
      <w:r w:rsidR="00B60B99">
        <w:t>; and w</w:t>
      </w:r>
      <w:r>
        <w:t xml:space="preserve">hen He decides on a thing, He just says to it, </w:t>
      </w:r>
      <w:r w:rsidR="00955523">
        <w:t>“</w:t>
      </w:r>
      <w:r>
        <w:t>Be,</w:t>
      </w:r>
      <w:r w:rsidR="00955523">
        <w:t>”</w:t>
      </w:r>
      <w:r>
        <w:t xml:space="preserve"> and </w:t>
      </w:r>
      <w:r w:rsidR="009B2F05">
        <w:t>it comes to be</w:t>
      </w:r>
      <w:r>
        <w:t>.</w:t>
      </w:r>
    </w:p>
    <w:p w:rsidR="00D8399D" w:rsidRDefault="0020640B" w:rsidP="00D8399D">
      <w:r>
        <w:t xml:space="preserve">Have you not </w:t>
      </w:r>
      <w:r w:rsidR="009B2F05">
        <w:t>observed</w:t>
      </w:r>
      <w:r w:rsidR="00464542">
        <w:t xml:space="preserve"> </w:t>
      </w:r>
      <w:r w:rsidR="002E1F25">
        <w:t xml:space="preserve">those who </w:t>
      </w:r>
      <w:r w:rsidR="009B2F05">
        <w:t xml:space="preserve">dispute regarding </w:t>
      </w:r>
      <w:r w:rsidR="002E1F25">
        <w:t>God's revelations, how they have deviated</w:t>
      </w:r>
      <w:r w:rsidR="00B65148">
        <w:t>?</w:t>
      </w:r>
    </w:p>
    <w:p w:rsidR="00D8399D" w:rsidRDefault="00D8399D" w:rsidP="00D8399D">
      <w:r>
        <w:t xml:space="preserve">Those who </w:t>
      </w:r>
      <w:r w:rsidR="004F4D83">
        <w:t>call</w:t>
      </w:r>
      <w:r>
        <w:t xml:space="preserve"> the Book </w:t>
      </w:r>
      <w:r w:rsidR="004F4D83">
        <w:t>a lie, and what We sent Our messengers with</w:t>
      </w:r>
      <w:r w:rsidR="007E43F3">
        <w:t>—</w:t>
      </w:r>
      <w:r w:rsidR="004F4D83">
        <w:t xml:space="preserve">they will </w:t>
      </w:r>
      <w:r w:rsidR="009B2F05">
        <w:t>surely know</w:t>
      </w:r>
      <w:r w:rsidR="004F4D83">
        <w:t>.</w:t>
      </w:r>
    </w:p>
    <w:p w:rsidR="004F4D83" w:rsidRDefault="004F4D83" w:rsidP="00D8399D">
      <w:r>
        <w:lastRenderedPageBreak/>
        <w:t xml:space="preserve">When the </w:t>
      </w:r>
      <w:r w:rsidR="0020640B">
        <w:t xml:space="preserve">yokes </w:t>
      </w:r>
      <w:r>
        <w:t>are around their necks</w:t>
      </w:r>
      <w:r w:rsidR="0020640B">
        <w:t xml:space="preserve">, and </w:t>
      </w:r>
      <w:r>
        <w:t xml:space="preserve">they will be dragged </w:t>
      </w:r>
      <w:r w:rsidR="0020640B">
        <w:t xml:space="preserve">by the </w:t>
      </w:r>
      <w:r>
        <w:t>chains.</w:t>
      </w:r>
    </w:p>
    <w:p w:rsidR="00D8399D" w:rsidRDefault="00464542" w:rsidP="00D8399D">
      <w:r>
        <w:t xml:space="preserve">Into </w:t>
      </w:r>
      <w:r w:rsidR="007C0EF6">
        <w:t xml:space="preserve">the </w:t>
      </w:r>
      <w:r w:rsidR="009B2F05">
        <w:t>boiling</w:t>
      </w:r>
      <w:r>
        <w:t xml:space="preserve"> water</w:t>
      </w:r>
      <w:r w:rsidR="00C729A2">
        <w:t>,</w:t>
      </w:r>
      <w:r w:rsidR="00D8399D">
        <w:t xml:space="preserve"> </w:t>
      </w:r>
      <w:r w:rsidR="00C729A2">
        <w:t xml:space="preserve">then in the Fire they will be </w:t>
      </w:r>
      <w:r w:rsidR="009B2F05">
        <w:t>consumed</w:t>
      </w:r>
      <w:r w:rsidR="00C729A2">
        <w:t>.</w:t>
      </w:r>
    </w:p>
    <w:p w:rsidR="00D8399D" w:rsidRDefault="00464542" w:rsidP="00D8399D">
      <w:r>
        <w:t>Then it will be said to them</w:t>
      </w:r>
      <w:r w:rsidR="00C729A2">
        <w:t xml:space="preserve">, </w:t>
      </w:r>
      <w:r w:rsidR="00955523">
        <w:t>“</w:t>
      </w:r>
      <w:r w:rsidR="00C729A2">
        <w:t xml:space="preserve">Where are those you used to </w:t>
      </w:r>
      <w:r w:rsidR="0020640B">
        <w:t>deify</w:t>
      </w:r>
      <w:r w:rsidR="00C06331">
        <w:t>?</w:t>
      </w:r>
    </w:p>
    <w:p w:rsidR="00D8399D" w:rsidRDefault="0020640B" w:rsidP="00D8399D">
      <w:r>
        <w:t xml:space="preserve">Instead of </w:t>
      </w:r>
      <w:r w:rsidR="00652F36">
        <w:t>God</w:t>
      </w:r>
      <w:r w:rsidR="00D8399D">
        <w:t>?</w:t>
      </w:r>
      <w:r w:rsidR="00955523">
        <w:t>”</w:t>
      </w:r>
      <w:r w:rsidR="00D8399D">
        <w:t xml:space="preserve"> They will say, </w:t>
      </w:r>
      <w:r w:rsidR="00955523">
        <w:t>“</w:t>
      </w:r>
      <w:r w:rsidR="00C729A2">
        <w:t xml:space="preserve">They have </w:t>
      </w:r>
      <w:r>
        <w:t xml:space="preserve">abandoned </w:t>
      </w:r>
      <w:r w:rsidR="00C729A2">
        <w:t xml:space="preserve">us. In fact, we </w:t>
      </w:r>
      <w:r>
        <w:t>were praying to nothing</w:t>
      </w:r>
      <w:r w:rsidR="006563EB">
        <w:t xml:space="preserve"> before</w:t>
      </w:r>
      <w:r w:rsidR="00C729A2">
        <w:t>.</w:t>
      </w:r>
      <w:r w:rsidR="00955523">
        <w:t>”</w:t>
      </w:r>
      <w:r w:rsidR="00C729A2">
        <w:t xml:space="preserve"> </w:t>
      </w:r>
      <w:r w:rsidR="00C06331">
        <w:t>Thus</w:t>
      </w:r>
      <w:r w:rsidR="00C729A2">
        <w:t xml:space="preserve"> God </w:t>
      </w:r>
      <w:r w:rsidR="007C0EF6">
        <w:t xml:space="preserve">sends </w:t>
      </w:r>
      <w:r w:rsidR="00C729A2">
        <w:t xml:space="preserve">the </w:t>
      </w:r>
      <w:r w:rsidR="007C0EF6">
        <w:t xml:space="preserve">disbelievers </w:t>
      </w:r>
      <w:r w:rsidR="00C729A2">
        <w:t>astray.</w:t>
      </w:r>
    </w:p>
    <w:p w:rsidR="00D8399D" w:rsidRDefault="007C0EF6" w:rsidP="00D8399D">
      <w:r>
        <w:t xml:space="preserve">That </w:t>
      </w:r>
      <w:r w:rsidR="00CE6967">
        <w:t xml:space="preserve">is because you </w:t>
      </w:r>
      <w:r w:rsidR="009B2F05">
        <w:t xml:space="preserve">used to rejoice </w:t>
      </w:r>
      <w:r w:rsidR="00CE6967">
        <w:t xml:space="preserve">on earth in </w:t>
      </w:r>
      <w:r w:rsidR="009B2F05">
        <w:t>other than the truth</w:t>
      </w:r>
      <w:r w:rsidR="00CE6967">
        <w:t xml:space="preserve">, and </w:t>
      </w:r>
      <w:r w:rsidR="00AB5F59">
        <w:t xml:space="preserve">because </w:t>
      </w:r>
      <w:r w:rsidR="00CE6967">
        <w:t xml:space="preserve">you </w:t>
      </w:r>
      <w:r w:rsidR="009B2F05">
        <w:t xml:space="preserve">used to behave </w:t>
      </w:r>
      <w:r w:rsidR="00CE6967">
        <w:t>with vanity.</w:t>
      </w:r>
    </w:p>
    <w:p w:rsidR="00D8399D" w:rsidRDefault="00A31629" w:rsidP="00D8399D">
      <w:r>
        <w:t xml:space="preserve">Enter the gates of Hell, to remain </w:t>
      </w:r>
      <w:r w:rsidR="00C06331">
        <w:t xml:space="preserve">therein </w:t>
      </w:r>
      <w:r>
        <w:t xml:space="preserve">forever. </w:t>
      </w:r>
      <w:r>
        <w:rPr>
          <w:rStyle w:val="col"/>
        </w:rPr>
        <w:t>What a terrible dwelling for the arrogant.</w:t>
      </w:r>
    </w:p>
    <w:p w:rsidR="00D8399D" w:rsidRDefault="00F716FB" w:rsidP="00D8399D">
      <w:r>
        <w:t xml:space="preserve">So </w:t>
      </w:r>
      <w:r w:rsidR="009B2F05">
        <w:t>be patient</w:t>
      </w:r>
      <w:r>
        <w:t xml:space="preserve">. </w:t>
      </w:r>
      <w:r w:rsidR="00C06331">
        <w:t xml:space="preserve">The </w:t>
      </w:r>
      <w:r>
        <w:t xml:space="preserve">promise </w:t>
      </w:r>
      <w:r w:rsidR="00C06331">
        <w:t xml:space="preserve">of God </w:t>
      </w:r>
      <w:r>
        <w:t xml:space="preserve">is true. </w:t>
      </w:r>
      <w:r w:rsidR="00483C07">
        <w:t xml:space="preserve">Whether </w:t>
      </w:r>
      <w:r w:rsidR="004C0012">
        <w:t>We</w:t>
      </w:r>
      <w:r w:rsidR="00483C07">
        <w:t xml:space="preserve"> show you some of what </w:t>
      </w:r>
      <w:r w:rsidR="00ED73E7">
        <w:t>We</w:t>
      </w:r>
      <w:r w:rsidR="00483C07" w:rsidRPr="00483C07">
        <w:t xml:space="preserve"> </w:t>
      </w:r>
      <w:r w:rsidR="009B2F05">
        <w:t xml:space="preserve">have </w:t>
      </w:r>
      <w:r w:rsidR="00483C07">
        <w:t xml:space="preserve">promised them, or </w:t>
      </w:r>
      <w:r w:rsidR="007C0EF6">
        <w:t>take you</w:t>
      </w:r>
      <w:r w:rsidR="009B6C91">
        <w:t xml:space="preserve"> </w:t>
      </w:r>
      <w:r w:rsidR="00483C07">
        <w:t>to Us</w:t>
      </w:r>
      <w:r w:rsidR="009B6C91">
        <w:t>,</w:t>
      </w:r>
      <w:r w:rsidR="00483C07">
        <w:t xml:space="preserve"> </w:t>
      </w:r>
      <w:r w:rsidR="0064191E">
        <w:t xml:space="preserve">to Us </w:t>
      </w:r>
      <w:r w:rsidR="00483C07">
        <w:t>they will be returned.</w:t>
      </w:r>
    </w:p>
    <w:p w:rsidR="00D8399D" w:rsidRDefault="00F4621E" w:rsidP="00D8399D">
      <w:r>
        <w:t>We sent messengers before you. Some of them We told you about, and some We did not tell you about.</w:t>
      </w:r>
      <w:r w:rsidR="00AF41D3">
        <w:t xml:space="preserve"> </w:t>
      </w:r>
      <w:r w:rsidR="006E4F64">
        <w:t xml:space="preserve">No messenger can </w:t>
      </w:r>
      <w:r w:rsidR="0020640B">
        <w:t xml:space="preserve">bring </w:t>
      </w:r>
      <w:r w:rsidR="006E4F64">
        <w:t xml:space="preserve">a miracle except </w:t>
      </w:r>
      <w:r w:rsidR="009B2F05">
        <w:t>by leave of God</w:t>
      </w:r>
      <w:r>
        <w:t xml:space="preserve">. </w:t>
      </w:r>
      <w:r w:rsidR="009B2F05">
        <w:t xml:space="preserve">Then, </w:t>
      </w:r>
      <w:r>
        <w:t xml:space="preserve">when </w:t>
      </w:r>
      <w:r w:rsidR="006E4F64">
        <w:t xml:space="preserve">the </w:t>
      </w:r>
      <w:r>
        <w:t xml:space="preserve">command </w:t>
      </w:r>
      <w:r w:rsidR="006E4F64">
        <w:t>of God is issued</w:t>
      </w:r>
      <w:r>
        <w:t>, fair judgment will be passed</w:t>
      </w:r>
      <w:r w:rsidR="006D3D72">
        <w:t>,</w:t>
      </w:r>
      <w:r w:rsidR="009B2F05" w:rsidRPr="006E4F64">
        <w:t xml:space="preserve"> </w:t>
      </w:r>
      <w:r w:rsidR="009B2F05">
        <w:t>and t</w:t>
      </w:r>
      <w:r w:rsidR="006E4F64">
        <w:t xml:space="preserve">here and then the </w:t>
      </w:r>
      <w:r w:rsidR="009B2F05">
        <w:t xml:space="preserve">seekers </w:t>
      </w:r>
      <w:r w:rsidR="006E4F64">
        <w:t xml:space="preserve">of </w:t>
      </w:r>
      <w:r w:rsidR="009B2F05">
        <w:t xml:space="preserve">vanity </w:t>
      </w:r>
      <w:r w:rsidR="0048303F">
        <w:t xml:space="preserve">will </w:t>
      </w:r>
      <w:r w:rsidR="009B2F05">
        <w:t>lose</w:t>
      </w:r>
      <w:r w:rsidR="006E4F64">
        <w:t>.</w:t>
      </w:r>
    </w:p>
    <w:p w:rsidR="00D8399D" w:rsidRDefault="0020640B" w:rsidP="00D8399D">
      <w:r>
        <w:t xml:space="preserve">God is </w:t>
      </w:r>
      <w:r w:rsidR="0048303F">
        <w:t>He</w:t>
      </w:r>
      <w:r>
        <w:t xml:space="preserve"> who created </w:t>
      </w:r>
      <w:r w:rsidR="00741880">
        <w:t xml:space="preserve">the </w:t>
      </w:r>
      <w:r>
        <w:t>domestic animals for you</w:t>
      </w:r>
      <w:r w:rsidR="007E43F3">
        <w:t>—</w:t>
      </w:r>
      <w:r w:rsidR="00801202">
        <w:t>some for you to ride, and some you eat.</w:t>
      </w:r>
    </w:p>
    <w:p w:rsidR="00D8399D" w:rsidRDefault="00F026DC">
      <w:r>
        <w:t>And in them</w:t>
      </w:r>
      <w:r w:rsidR="00741880">
        <w:t xml:space="preserve"> you have other benefits as well</w:t>
      </w:r>
      <w:r w:rsidR="0020640B">
        <w:t xml:space="preserve">, </w:t>
      </w:r>
      <w:r w:rsidR="00AE719F">
        <w:rPr>
          <w:rFonts w:ascii="Calibri" w:hAnsi="Calibri" w:cs="Calibri"/>
        </w:rPr>
        <w:t xml:space="preserve">and through them you satisfy your needs. </w:t>
      </w:r>
      <w:r w:rsidR="00C82922">
        <w:rPr>
          <w:rFonts w:ascii="Calibri" w:hAnsi="Calibri" w:cs="Calibri"/>
        </w:rPr>
        <w:t>And o</w:t>
      </w:r>
      <w:r w:rsidR="00AE719F">
        <w:t xml:space="preserve">n them, and on the ships, you are </w:t>
      </w:r>
      <w:r w:rsidR="00690A6B">
        <w:t>transported</w:t>
      </w:r>
      <w:r w:rsidR="00AE719F">
        <w:t>.</w:t>
      </w:r>
    </w:p>
    <w:p w:rsidR="00D8399D" w:rsidRDefault="00C82922" w:rsidP="00D8399D">
      <w:r>
        <w:t xml:space="preserve">And </w:t>
      </w:r>
      <w:r w:rsidR="00973065">
        <w:t xml:space="preserve">He shows you His </w:t>
      </w:r>
      <w:r w:rsidR="00741880">
        <w:t>signs</w:t>
      </w:r>
      <w:r w:rsidR="00D0475E">
        <w:t xml:space="preserve">. So </w:t>
      </w:r>
      <w:r w:rsidR="00973065">
        <w:t xml:space="preserve">which of God’s </w:t>
      </w:r>
      <w:r w:rsidR="00741880">
        <w:t xml:space="preserve">signs </w:t>
      </w:r>
      <w:r>
        <w:t xml:space="preserve">will </w:t>
      </w:r>
      <w:r w:rsidR="00973065">
        <w:t>you deny?</w:t>
      </w:r>
    </w:p>
    <w:p w:rsidR="00D8399D" w:rsidRPr="000E1BB1" w:rsidRDefault="000E1BB1" w:rsidP="00D8399D">
      <w:r>
        <w:t xml:space="preserve">Have they not journeyed through the </w:t>
      </w:r>
      <w:r w:rsidR="00D0475E">
        <w:t>land</w:t>
      </w:r>
      <w:r w:rsidR="00741880">
        <w:t>,</w:t>
      </w:r>
      <w:r w:rsidR="00D0475E">
        <w:t xml:space="preserve"> </w:t>
      </w:r>
      <w:r>
        <w:t xml:space="preserve">and </w:t>
      </w:r>
      <w:r w:rsidR="00D0475E">
        <w:t xml:space="preserve">seen </w:t>
      </w:r>
      <w:r>
        <w:t xml:space="preserve">the outcome for those before them? They were </w:t>
      </w:r>
      <w:r w:rsidR="00D0475E">
        <w:t>more numerous</w:t>
      </w:r>
      <w:r w:rsidR="00C82922">
        <w:t xml:space="preserve"> than </w:t>
      </w:r>
      <w:r w:rsidR="00741880">
        <w:t>they</w:t>
      </w:r>
      <w:r>
        <w:t xml:space="preserve">, </w:t>
      </w:r>
      <w:r w:rsidR="00741880">
        <w:t>and had greater power and influence in the land</w:t>
      </w:r>
      <w:r w:rsidR="00D0475E">
        <w:t xml:space="preserve">. But what they </w:t>
      </w:r>
      <w:r w:rsidR="00C82922">
        <w:t xml:space="preserve">had </w:t>
      </w:r>
      <w:r w:rsidR="00D0475E">
        <w:t>achieved</w:t>
      </w:r>
      <w:r w:rsidR="00C82922">
        <w:t xml:space="preserve"> </w:t>
      </w:r>
      <w:r w:rsidR="00741880">
        <w:t>availed them nothing.</w:t>
      </w:r>
    </w:p>
    <w:p w:rsidR="00D8399D" w:rsidRDefault="00707204" w:rsidP="00D8399D">
      <w:r>
        <w:t xml:space="preserve">When their messengers came to them with clear proofs, they rejoiced in the knowledge they </w:t>
      </w:r>
      <w:r w:rsidR="00C82922">
        <w:t>had</w:t>
      </w:r>
      <w:r w:rsidR="00287151">
        <w:t>, and the very things they used to ridicule besieged them</w:t>
      </w:r>
      <w:r w:rsidR="004138A3">
        <w:t>.</w:t>
      </w:r>
    </w:p>
    <w:p w:rsidR="00D8399D" w:rsidRDefault="004138A3" w:rsidP="00D8399D">
      <w:r>
        <w:t>Then,</w:t>
      </w:r>
      <w:r w:rsidR="00F66932">
        <w:t xml:space="preserve"> when they </w:t>
      </w:r>
      <w:r w:rsidR="00B87FB9">
        <w:t>witnessed</w:t>
      </w:r>
      <w:r w:rsidR="00F66932">
        <w:t xml:space="preserve"> Our might, they said</w:t>
      </w:r>
      <w:r w:rsidR="0032233C">
        <w:t xml:space="preserve">, </w:t>
      </w:r>
      <w:r w:rsidR="00955523">
        <w:t>“</w:t>
      </w:r>
      <w:r w:rsidR="0032233C">
        <w:t>W</w:t>
      </w:r>
      <w:r w:rsidR="00F66932">
        <w:t xml:space="preserve">e believe </w:t>
      </w:r>
      <w:r w:rsidR="0032233C">
        <w:t xml:space="preserve">in </w:t>
      </w:r>
      <w:r w:rsidR="00F66932">
        <w:t>God</w:t>
      </w:r>
      <w:r w:rsidR="0032233C">
        <w:t xml:space="preserve"> alone</w:t>
      </w:r>
      <w:r w:rsidR="00F66932">
        <w:t xml:space="preserve">, </w:t>
      </w:r>
      <w:r w:rsidR="00B87FB9">
        <w:t xml:space="preserve">and we reject what we </w:t>
      </w:r>
      <w:r w:rsidR="00C82922">
        <w:t xml:space="preserve">used to associate </w:t>
      </w:r>
      <w:r w:rsidR="00B87FB9">
        <w:t>with Him.</w:t>
      </w:r>
      <w:r w:rsidR="00955523">
        <w:t>”</w:t>
      </w:r>
    </w:p>
    <w:p w:rsidR="00D8399D" w:rsidRPr="005C1975" w:rsidRDefault="00571D0E" w:rsidP="00D8399D">
      <w:r>
        <w:t xml:space="preserve">But their faith could not help them once they witnessed Our might. </w:t>
      </w:r>
      <w:r w:rsidR="00677621">
        <w:t xml:space="preserve">This has been God’s way of dealing with His servants. </w:t>
      </w:r>
      <w:r w:rsidR="00741880">
        <w:t>And t</w:t>
      </w:r>
      <w:r w:rsidR="00FD1420">
        <w:t xml:space="preserve">here and then the disbelievers </w:t>
      </w:r>
      <w:r w:rsidR="00741880">
        <w:t>lost</w:t>
      </w:r>
      <w:r w:rsidR="00FD1420">
        <w:t>.</w:t>
      </w:r>
    </w:p>
    <w:sectPr w:rsidR="00D8399D" w:rsidRPr="005C1975" w:rsidSect="00652F36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F14"/>
    <w:rsid w:val="000271D4"/>
    <w:rsid w:val="00032F4C"/>
    <w:rsid w:val="00045C6D"/>
    <w:rsid w:val="00047092"/>
    <w:rsid w:val="00057B58"/>
    <w:rsid w:val="000A188F"/>
    <w:rsid w:val="000B6F5F"/>
    <w:rsid w:val="000D3FE1"/>
    <w:rsid w:val="000D7231"/>
    <w:rsid w:val="000E1BB1"/>
    <w:rsid w:val="000E4B9F"/>
    <w:rsid w:val="000E7EEC"/>
    <w:rsid w:val="001103FF"/>
    <w:rsid w:val="001134AF"/>
    <w:rsid w:val="00113B06"/>
    <w:rsid w:val="00124D38"/>
    <w:rsid w:val="00124E80"/>
    <w:rsid w:val="001424BB"/>
    <w:rsid w:val="001506DC"/>
    <w:rsid w:val="00157148"/>
    <w:rsid w:val="00164E94"/>
    <w:rsid w:val="0017693F"/>
    <w:rsid w:val="001916C5"/>
    <w:rsid w:val="001A46DF"/>
    <w:rsid w:val="001B16FE"/>
    <w:rsid w:val="001B28A2"/>
    <w:rsid w:val="001D00B7"/>
    <w:rsid w:val="001D761E"/>
    <w:rsid w:val="001D7E5A"/>
    <w:rsid w:val="001E499D"/>
    <w:rsid w:val="001F69A6"/>
    <w:rsid w:val="00202AF2"/>
    <w:rsid w:val="0020640B"/>
    <w:rsid w:val="00211210"/>
    <w:rsid w:val="00212A72"/>
    <w:rsid w:val="00226A7A"/>
    <w:rsid w:val="00247715"/>
    <w:rsid w:val="00265D96"/>
    <w:rsid w:val="002665A7"/>
    <w:rsid w:val="0026704C"/>
    <w:rsid w:val="00270819"/>
    <w:rsid w:val="002725E6"/>
    <w:rsid w:val="00275CD6"/>
    <w:rsid w:val="00287151"/>
    <w:rsid w:val="0028796B"/>
    <w:rsid w:val="002917A5"/>
    <w:rsid w:val="00292F52"/>
    <w:rsid w:val="002939F7"/>
    <w:rsid w:val="00293C2B"/>
    <w:rsid w:val="00297287"/>
    <w:rsid w:val="002A1510"/>
    <w:rsid w:val="002A3E12"/>
    <w:rsid w:val="002D6237"/>
    <w:rsid w:val="002E1F25"/>
    <w:rsid w:val="002E2622"/>
    <w:rsid w:val="002E291F"/>
    <w:rsid w:val="002E2C8B"/>
    <w:rsid w:val="002E55A6"/>
    <w:rsid w:val="002E581E"/>
    <w:rsid w:val="00306E4B"/>
    <w:rsid w:val="0032160B"/>
    <w:rsid w:val="0032213D"/>
    <w:rsid w:val="0032233C"/>
    <w:rsid w:val="0032241E"/>
    <w:rsid w:val="0032358D"/>
    <w:rsid w:val="003264FA"/>
    <w:rsid w:val="00344F06"/>
    <w:rsid w:val="00345CAF"/>
    <w:rsid w:val="00351868"/>
    <w:rsid w:val="0038354B"/>
    <w:rsid w:val="00390A22"/>
    <w:rsid w:val="00392AF0"/>
    <w:rsid w:val="003A3D57"/>
    <w:rsid w:val="003B0F1C"/>
    <w:rsid w:val="003B180D"/>
    <w:rsid w:val="003B37EB"/>
    <w:rsid w:val="003B743C"/>
    <w:rsid w:val="003D04F4"/>
    <w:rsid w:val="004009BD"/>
    <w:rsid w:val="00407ADA"/>
    <w:rsid w:val="004138A3"/>
    <w:rsid w:val="004212B2"/>
    <w:rsid w:val="0042799B"/>
    <w:rsid w:val="004316BC"/>
    <w:rsid w:val="00432BDC"/>
    <w:rsid w:val="004400DB"/>
    <w:rsid w:val="0044103F"/>
    <w:rsid w:val="00455871"/>
    <w:rsid w:val="00456887"/>
    <w:rsid w:val="00457A16"/>
    <w:rsid w:val="00464542"/>
    <w:rsid w:val="0046603C"/>
    <w:rsid w:val="00467E50"/>
    <w:rsid w:val="00472190"/>
    <w:rsid w:val="0048303F"/>
    <w:rsid w:val="00483C07"/>
    <w:rsid w:val="00493880"/>
    <w:rsid w:val="004A5391"/>
    <w:rsid w:val="004A6DB5"/>
    <w:rsid w:val="004C0012"/>
    <w:rsid w:val="004C13E5"/>
    <w:rsid w:val="004C1923"/>
    <w:rsid w:val="004C587C"/>
    <w:rsid w:val="004D05DA"/>
    <w:rsid w:val="004D68B3"/>
    <w:rsid w:val="004E03D6"/>
    <w:rsid w:val="004F4D83"/>
    <w:rsid w:val="005078B3"/>
    <w:rsid w:val="005138ED"/>
    <w:rsid w:val="00520FE1"/>
    <w:rsid w:val="00544C40"/>
    <w:rsid w:val="00544CF2"/>
    <w:rsid w:val="00571D0E"/>
    <w:rsid w:val="005827CD"/>
    <w:rsid w:val="00583712"/>
    <w:rsid w:val="005947F6"/>
    <w:rsid w:val="005C0745"/>
    <w:rsid w:val="005C1975"/>
    <w:rsid w:val="005C58AC"/>
    <w:rsid w:val="005E2EFD"/>
    <w:rsid w:val="00616639"/>
    <w:rsid w:val="00622FDA"/>
    <w:rsid w:val="006410FC"/>
    <w:rsid w:val="0064191E"/>
    <w:rsid w:val="00652F36"/>
    <w:rsid w:val="006556F7"/>
    <w:rsid w:val="006563EB"/>
    <w:rsid w:val="00662029"/>
    <w:rsid w:val="0066689D"/>
    <w:rsid w:val="00674BA0"/>
    <w:rsid w:val="00677621"/>
    <w:rsid w:val="006833A2"/>
    <w:rsid w:val="0069083F"/>
    <w:rsid w:val="00690A6B"/>
    <w:rsid w:val="006943BC"/>
    <w:rsid w:val="006959C5"/>
    <w:rsid w:val="00697DEE"/>
    <w:rsid w:val="006B7579"/>
    <w:rsid w:val="006C031B"/>
    <w:rsid w:val="006C68B1"/>
    <w:rsid w:val="006D3D72"/>
    <w:rsid w:val="006D4E35"/>
    <w:rsid w:val="006E1153"/>
    <w:rsid w:val="006E4F64"/>
    <w:rsid w:val="006E680E"/>
    <w:rsid w:val="00707204"/>
    <w:rsid w:val="00711437"/>
    <w:rsid w:val="00730716"/>
    <w:rsid w:val="007360E4"/>
    <w:rsid w:val="00741880"/>
    <w:rsid w:val="007763C1"/>
    <w:rsid w:val="00777C82"/>
    <w:rsid w:val="007B79EB"/>
    <w:rsid w:val="007C0EF6"/>
    <w:rsid w:val="007C70DD"/>
    <w:rsid w:val="007D3C07"/>
    <w:rsid w:val="007E3071"/>
    <w:rsid w:val="007E354A"/>
    <w:rsid w:val="007E43F3"/>
    <w:rsid w:val="007F3D93"/>
    <w:rsid w:val="007F7F1A"/>
    <w:rsid w:val="00801202"/>
    <w:rsid w:val="00813E3B"/>
    <w:rsid w:val="00816A5B"/>
    <w:rsid w:val="008235E8"/>
    <w:rsid w:val="00832EA4"/>
    <w:rsid w:val="008714D8"/>
    <w:rsid w:val="008960F8"/>
    <w:rsid w:val="008B11E9"/>
    <w:rsid w:val="008B7196"/>
    <w:rsid w:val="008C33B1"/>
    <w:rsid w:val="008D0098"/>
    <w:rsid w:val="00900775"/>
    <w:rsid w:val="00901BCE"/>
    <w:rsid w:val="00902D44"/>
    <w:rsid w:val="00915AF9"/>
    <w:rsid w:val="00934126"/>
    <w:rsid w:val="00936CE4"/>
    <w:rsid w:val="00955523"/>
    <w:rsid w:val="00973065"/>
    <w:rsid w:val="00973FF0"/>
    <w:rsid w:val="00974C32"/>
    <w:rsid w:val="0097704E"/>
    <w:rsid w:val="00991B65"/>
    <w:rsid w:val="009A6923"/>
    <w:rsid w:val="009A7D19"/>
    <w:rsid w:val="009B2F05"/>
    <w:rsid w:val="009B2F06"/>
    <w:rsid w:val="009B5025"/>
    <w:rsid w:val="009B6C91"/>
    <w:rsid w:val="009C2933"/>
    <w:rsid w:val="009D0472"/>
    <w:rsid w:val="00A16854"/>
    <w:rsid w:val="00A2049B"/>
    <w:rsid w:val="00A269AB"/>
    <w:rsid w:val="00A27B11"/>
    <w:rsid w:val="00A31629"/>
    <w:rsid w:val="00A3509C"/>
    <w:rsid w:val="00A44036"/>
    <w:rsid w:val="00A52BA5"/>
    <w:rsid w:val="00A54046"/>
    <w:rsid w:val="00A55077"/>
    <w:rsid w:val="00A81379"/>
    <w:rsid w:val="00A83090"/>
    <w:rsid w:val="00AA19B5"/>
    <w:rsid w:val="00AB4A5D"/>
    <w:rsid w:val="00AB5F59"/>
    <w:rsid w:val="00AC357F"/>
    <w:rsid w:val="00AE457F"/>
    <w:rsid w:val="00AE4A59"/>
    <w:rsid w:val="00AE719F"/>
    <w:rsid w:val="00AE7BB6"/>
    <w:rsid w:val="00AF0B61"/>
    <w:rsid w:val="00AF41D3"/>
    <w:rsid w:val="00AF71E4"/>
    <w:rsid w:val="00B07F30"/>
    <w:rsid w:val="00B12F7F"/>
    <w:rsid w:val="00B16A56"/>
    <w:rsid w:val="00B16B98"/>
    <w:rsid w:val="00B47142"/>
    <w:rsid w:val="00B5199A"/>
    <w:rsid w:val="00B52AC1"/>
    <w:rsid w:val="00B55061"/>
    <w:rsid w:val="00B60B99"/>
    <w:rsid w:val="00B65148"/>
    <w:rsid w:val="00B83138"/>
    <w:rsid w:val="00B87FB9"/>
    <w:rsid w:val="00BA083B"/>
    <w:rsid w:val="00BA3139"/>
    <w:rsid w:val="00BB4FCA"/>
    <w:rsid w:val="00BE150D"/>
    <w:rsid w:val="00BE4832"/>
    <w:rsid w:val="00BF12DA"/>
    <w:rsid w:val="00BF31CB"/>
    <w:rsid w:val="00C0028F"/>
    <w:rsid w:val="00C00685"/>
    <w:rsid w:val="00C06331"/>
    <w:rsid w:val="00C1684A"/>
    <w:rsid w:val="00C20DF2"/>
    <w:rsid w:val="00C41D3E"/>
    <w:rsid w:val="00C44BBC"/>
    <w:rsid w:val="00C729A2"/>
    <w:rsid w:val="00C81575"/>
    <w:rsid w:val="00C81800"/>
    <w:rsid w:val="00C82922"/>
    <w:rsid w:val="00C831C7"/>
    <w:rsid w:val="00C91499"/>
    <w:rsid w:val="00CA252A"/>
    <w:rsid w:val="00CA3F01"/>
    <w:rsid w:val="00CD7A2A"/>
    <w:rsid w:val="00CE0491"/>
    <w:rsid w:val="00CE283B"/>
    <w:rsid w:val="00CE31DF"/>
    <w:rsid w:val="00CE3464"/>
    <w:rsid w:val="00CE6967"/>
    <w:rsid w:val="00CE6ACA"/>
    <w:rsid w:val="00CF2AFC"/>
    <w:rsid w:val="00CF64DA"/>
    <w:rsid w:val="00D0475E"/>
    <w:rsid w:val="00D1040E"/>
    <w:rsid w:val="00D14048"/>
    <w:rsid w:val="00D27C5C"/>
    <w:rsid w:val="00D3439B"/>
    <w:rsid w:val="00D376DC"/>
    <w:rsid w:val="00D50398"/>
    <w:rsid w:val="00D54A70"/>
    <w:rsid w:val="00D601C2"/>
    <w:rsid w:val="00D636AE"/>
    <w:rsid w:val="00D7377B"/>
    <w:rsid w:val="00D73B2C"/>
    <w:rsid w:val="00D812FE"/>
    <w:rsid w:val="00D8193F"/>
    <w:rsid w:val="00D8399D"/>
    <w:rsid w:val="00D951B9"/>
    <w:rsid w:val="00DA1FA8"/>
    <w:rsid w:val="00DC2F63"/>
    <w:rsid w:val="00DD7B7F"/>
    <w:rsid w:val="00DE6C2D"/>
    <w:rsid w:val="00DE77A8"/>
    <w:rsid w:val="00DF0B6D"/>
    <w:rsid w:val="00DF179E"/>
    <w:rsid w:val="00E03181"/>
    <w:rsid w:val="00E15CB1"/>
    <w:rsid w:val="00E167E8"/>
    <w:rsid w:val="00E47F1B"/>
    <w:rsid w:val="00E54B9F"/>
    <w:rsid w:val="00EB617F"/>
    <w:rsid w:val="00EC4779"/>
    <w:rsid w:val="00ED73E7"/>
    <w:rsid w:val="00ED7753"/>
    <w:rsid w:val="00EF71B6"/>
    <w:rsid w:val="00F01F2C"/>
    <w:rsid w:val="00F026DC"/>
    <w:rsid w:val="00F0352F"/>
    <w:rsid w:val="00F05DBC"/>
    <w:rsid w:val="00F126A7"/>
    <w:rsid w:val="00F16BDD"/>
    <w:rsid w:val="00F37487"/>
    <w:rsid w:val="00F37D8C"/>
    <w:rsid w:val="00F4621E"/>
    <w:rsid w:val="00F54E4C"/>
    <w:rsid w:val="00F64E95"/>
    <w:rsid w:val="00F66932"/>
    <w:rsid w:val="00F716FB"/>
    <w:rsid w:val="00F72B1C"/>
    <w:rsid w:val="00F95120"/>
    <w:rsid w:val="00FA00BB"/>
    <w:rsid w:val="00FA24C1"/>
    <w:rsid w:val="00FD0DB5"/>
    <w:rsid w:val="00FD1420"/>
    <w:rsid w:val="00FE14F8"/>
    <w:rsid w:val="00FE239A"/>
    <w:rsid w:val="00FE27B9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1F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2E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1684A"/>
    <w:rPr>
      <w:color w:val="0000FF"/>
      <w:u w:val="single"/>
    </w:rPr>
  </w:style>
  <w:style w:type="character" w:customStyle="1" w:styleId="col">
    <w:name w:val="col"/>
    <w:basedOn w:val="DefaultParagraphFont"/>
    <w:rsid w:val="0017693F"/>
  </w:style>
  <w:style w:type="paragraph" w:styleId="ListParagraph">
    <w:name w:val="List Paragraph"/>
    <w:basedOn w:val="Normal"/>
    <w:uiPriority w:val="34"/>
    <w:qFormat/>
    <w:rsid w:val="002E291F"/>
    <w:pPr>
      <w:ind w:left="720"/>
      <w:contextualSpacing/>
    </w:pPr>
  </w:style>
  <w:style w:type="paragraph" w:styleId="NoSpacing">
    <w:name w:val="No Spacing"/>
    <w:uiPriority w:val="1"/>
    <w:qFormat/>
    <w:rsid w:val="002E291F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79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31</cp:revision>
  <dcterms:created xsi:type="dcterms:W3CDTF">2011-12-10T21:02:00Z</dcterms:created>
  <dcterms:modified xsi:type="dcterms:W3CDTF">2012-05-10T23:36:00Z</dcterms:modified>
</cp:coreProperties>
</file>