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25" w:rsidRDefault="009B5025" w:rsidP="009B5025">
      <w:r>
        <w:t xml:space="preserve">The revelation of the </w:t>
      </w:r>
      <w:r w:rsidR="0001472B">
        <w:t xml:space="preserve">Book </w:t>
      </w:r>
      <w:r>
        <w:t xml:space="preserve">is from </w:t>
      </w:r>
      <w:r w:rsidR="00CB202C">
        <w:t>God</w:t>
      </w:r>
      <w:r w:rsidR="009E339C">
        <w:t xml:space="preserve">, </w:t>
      </w:r>
      <w:r>
        <w:t xml:space="preserve">the </w:t>
      </w:r>
      <w:r w:rsidR="009E339C">
        <w:t xml:space="preserve">Mighty and </w:t>
      </w:r>
      <w:r>
        <w:t>Wise.</w:t>
      </w:r>
    </w:p>
    <w:p w:rsidR="009B5025" w:rsidRDefault="00CB202C" w:rsidP="009B5025">
      <w:r>
        <w:t xml:space="preserve">We sent down </w:t>
      </w:r>
      <w:r w:rsidR="0001472B">
        <w:t xml:space="preserve">to you </w:t>
      </w:r>
      <w:r>
        <w:t xml:space="preserve">the </w:t>
      </w:r>
      <w:r w:rsidR="0001472B">
        <w:t xml:space="preserve">Book </w:t>
      </w:r>
      <w:r>
        <w:t xml:space="preserve">with </w:t>
      </w:r>
      <w:r w:rsidR="00FE036C">
        <w:t>the</w:t>
      </w:r>
      <w:r w:rsidR="0001472B">
        <w:t xml:space="preserve"> truth</w:t>
      </w:r>
      <w:r>
        <w:t xml:space="preserve">, so </w:t>
      </w:r>
      <w:r w:rsidR="0096667F">
        <w:t xml:space="preserve">serve </w:t>
      </w:r>
      <w:r>
        <w:t>God, devoting your religion to Him.</w:t>
      </w:r>
    </w:p>
    <w:p w:rsidR="009B5025" w:rsidRDefault="00B47CFE">
      <w:r>
        <w:t xml:space="preserve">Is not to God that sincere faith is due? </w:t>
      </w:r>
      <w:r w:rsidR="00AC05E5">
        <w:t>As for t</w:t>
      </w:r>
      <w:r w:rsidR="00FF08C7">
        <w:t xml:space="preserve">hose who take guardians besides Him, </w:t>
      </w:r>
      <w:r w:rsidR="0028626F">
        <w:t>“</w:t>
      </w:r>
      <w:r w:rsidR="00FF08C7">
        <w:t xml:space="preserve">We </w:t>
      </w:r>
      <w:r w:rsidR="00AC05E5">
        <w:t xml:space="preserve">only </w:t>
      </w:r>
      <w:r w:rsidR="00135202">
        <w:t>worship</w:t>
      </w:r>
      <w:r w:rsidR="0096667F">
        <w:t xml:space="preserve"> </w:t>
      </w:r>
      <w:r w:rsidR="00FF08C7">
        <w:t xml:space="preserve">them </w:t>
      </w:r>
      <w:r>
        <w:t>that they may bring us nearer to God</w:t>
      </w:r>
      <w:r w:rsidR="00FF08C7">
        <w:t>.</w:t>
      </w:r>
      <w:r w:rsidR="0028626F">
        <w:t>”</w:t>
      </w:r>
      <w:r w:rsidR="00FF08C7">
        <w:t xml:space="preserve"> </w:t>
      </w:r>
      <w:r w:rsidR="00AC05E5">
        <w:t>God will judge between them regarding their differences</w:t>
      </w:r>
      <w:r w:rsidR="00FF08C7">
        <w:t xml:space="preserve">. God does not guide </w:t>
      </w:r>
      <w:r w:rsidR="00AC05E5">
        <w:t>the lying blasphemer</w:t>
      </w:r>
      <w:r w:rsidR="00FF08C7">
        <w:t>.</w:t>
      </w:r>
    </w:p>
    <w:p w:rsidR="009B5025" w:rsidRDefault="00AC05E5" w:rsidP="009B5025">
      <w:r>
        <w:t>If God wanted to have a son</w:t>
      </w:r>
      <w:r w:rsidR="00FF08C7">
        <w:t xml:space="preserve">, He could have </w:t>
      </w:r>
      <w:r w:rsidR="00304493">
        <w:t>selected</w:t>
      </w:r>
      <w:r w:rsidR="00B47CFE">
        <w:t xml:space="preserve"> from His creation at will</w:t>
      </w:r>
      <w:r w:rsidR="00FF08C7">
        <w:t xml:space="preserve">. </w:t>
      </w:r>
      <w:r w:rsidR="00304493">
        <w:t xml:space="preserve">Glory </w:t>
      </w:r>
      <w:r w:rsidR="00FF08C7">
        <w:t>be to Him. He is God, the One, the Prevailing.</w:t>
      </w:r>
    </w:p>
    <w:p w:rsidR="009B5025" w:rsidRDefault="00FF08C7" w:rsidP="009B5025">
      <w:r>
        <w:t xml:space="preserve">He created the heavens and the earth with </w:t>
      </w:r>
      <w:r w:rsidR="00C86279">
        <w:t>reason</w:t>
      </w:r>
      <w:r>
        <w:t xml:space="preserve">. </w:t>
      </w:r>
      <w:r w:rsidR="00C86279">
        <w:t xml:space="preserve">He wraps the night around the day, and He </w:t>
      </w:r>
      <w:r w:rsidR="00CE224B">
        <w:t xml:space="preserve">wraps </w:t>
      </w:r>
      <w:r w:rsidR="00C86279">
        <w:t xml:space="preserve">the day around the night. </w:t>
      </w:r>
      <w:r w:rsidR="00725683">
        <w:t xml:space="preserve">And </w:t>
      </w:r>
      <w:r w:rsidR="00C86279">
        <w:t xml:space="preserve">He regulates the sun and </w:t>
      </w:r>
      <w:r w:rsidR="00EF1150">
        <w:t xml:space="preserve">the </w:t>
      </w:r>
      <w:r w:rsidR="00C86279">
        <w:t>moon, each running along a specific course.</w:t>
      </w:r>
      <w:r w:rsidR="00304493">
        <w:t xml:space="preserve"> </w:t>
      </w:r>
      <w:r w:rsidR="00C86279">
        <w:t xml:space="preserve">He </w:t>
      </w:r>
      <w:r w:rsidR="00304493">
        <w:t>is</w:t>
      </w:r>
      <w:r w:rsidR="00C86279">
        <w:t xml:space="preserve"> </w:t>
      </w:r>
      <w:r w:rsidR="00135202">
        <w:t xml:space="preserve">indeed </w:t>
      </w:r>
      <w:r w:rsidR="00C86279">
        <w:t xml:space="preserve">the </w:t>
      </w:r>
      <w:r w:rsidR="00304493">
        <w:t>Almighty</w:t>
      </w:r>
      <w:r w:rsidR="00C86279">
        <w:t>, the Forgiver</w:t>
      </w:r>
      <w:r w:rsidR="00304493">
        <w:t>.</w:t>
      </w:r>
    </w:p>
    <w:p w:rsidR="009B5025" w:rsidRDefault="00F33683" w:rsidP="009B5025">
      <w:r>
        <w:rPr>
          <w:rFonts w:ascii="Calibri" w:hAnsi="Calibri" w:cs="Calibri"/>
        </w:rPr>
        <w:t xml:space="preserve">He created you from </w:t>
      </w:r>
      <w:r w:rsidR="00EA47C0">
        <w:t xml:space="preserve">one </w:t>
      </w:r>
      <w:r>
        <w:rPr>
          <w:rFonts w:ascii="Calibri" w:hAnsi="Calibri" w:cs="Calibri"/>
        </w:rPr>
        <w:t xml:space="preserve">person, then </w:t>
      </w:r>
      <w:r w:rsidR="00EA47C0">
        <w:t xml:space="preserve">made </w:t>
      </w:r>
      <w:r>
        <w:rPr>
          <w:rFonts w:ascii="Calibri" w:hAnsi="Calibri" w:cs="Calibri"/>
        </w:rPr>
        <w:t xml:space="preserve">from it its mate, </w:t>
      </w:r>
      <w:r>
        <w:t xml:space="preserve">and </w:t>
      </w:r>
      <w:r w:rsidR="00135202">
        <w:t xml:space="preserve">brought </w:t>
      </w:r>
      <w:r>
        <w:t xml:space="preserve">down livestock </w:t>
      </w:r>
      <w:r w:rsidR="003D2918">
        <w:t xml:space="preserve">for </w:t>
      </w:r>
      <w:r>
        <w:t>you</w:t>
      </w:r>
      <w:r w:rsidR="000677C8">
        <w:t>—</w:t>
      </w:r>
      <w:r>
        <w:t>eight kinds in pairs</w:t>
      </w:r>
      <w:r>
        <w:rPr>
          <w:rFonts w:ascii="Calibri" w:hAnsi="Calibri" w:cs="Calibri"/>
        </w:rPr>
        <w:t xml:space="preserve">. </w:t>
      </w:r>
      <w:r>
        <w:t>He create</w:t>
      </w:r>
      <w:r w:rsidR="00135202">
        <w:t>s</w:t>
      </w:r>
      <w:r>
        <w:t xml:space="preserve"> you in </w:t>
      </w:r>
      <w:r w:rsidR="00E4757E">
        <w:t>the wombs of your mothers</w:t>
      </w:r>
      <w:r>
        <w:t xml:space="preserve">, </w:t>
      </w:r>
      <w:r w:rsidR="00B47CFE">
        <w:rPr>
          <w:rFonts w:ascii="Calibri" w:hAnsi="Calibri" w:cs="Calibri"/>
        </w:rPr>
        <w:t>in successive formations</w:t>
      </w:r>
      <w:r>
        <w:t xml:space="preserve">, </w:t>
      </w:r>
      <w:r w:rsidR="003D2918">
        <w:t>in a triple darkness</w:t>
      </w:r>
      <w:r>
        <w:t>.</w:t>
      </w:r>
      <w:r w:rsidR="00803B7F">
        <w:t xml:space="preserve"> Such is God, your Lord</w:t>
      </w:r>
      <w:r w:rsidR="003D2918">
        <w:t xml:space="preserve">. </w:t>
      </w:r>
      <w:r w:rsidR="00803B7F">
        <w:t xml:space="preserve">His is the </w:t>
      </w:r>
      <w:r w:rsidR="0096667F">
        <w:t>kingdom</w:t>
      </w:r>
      <w:r w:rsidR="003D2918">
        <w:t>. T</w:t>
      </w:r>
      <w:r>
        <w:t xml:space="preserve">here is no god </w:t>
      </w:r>
      <w:r w:rsidR="00135202">
        <w:t>but He</w:t>
      </w:r>
      <w:r w:rsidR="00803B7F">
        <w:t>.</w:t>
      </w:r>
      <w:r>
        <w:t xml:space="preserve"> </w:t>
      </w:r>
      <w:r w:rsidR="003D2918">
        <w:t xml:space="preserve">So what made you </w:t>
      </w:r>
      <w:r w:rsidR="00996970">
        <w:t>deviate</w:t>
      </w:r>
      <w:r w:rsidR="003D2918">
        <w:t>?</w:t>
      </w:r>
    </w:p>
    <w:p w:rsidR="00CC271E" w:rsidRDefault="00803B7F" w:rsidP="009B5025">
      <w:r>
        <w:t xml:space="preserve">If you disbelieve, God </w:t>
      </w:r>
      <w:r w:rsidR="00B47CFE">
        <w:t xml:space="preserve">is </w:t>
      </w:r>
      <w:r w:rsidR="0043466B">
        <w:t>I</w:t>
      </w:r>
      <w:r w:rsidR="00B47CFE">
        <w:t>ndependent of you</w:t>
      </w:r>
      <w:r>
        <w:t xml:space="preserve">, yet He does not approve ingratitude </w:t>
      </w:r>
      <w:r w:rsidR="0096667F">
        <w:t xml:space="preserve">on the part of </w:t>
      </w:r>
      <w:r>
        <w:t>His servants</w:t>
      </w:r>
      <w:r w:rsidR="00996970">
        <w:t xml:space="preserve">. </w:t>
      </w:r>
      <w:r w:rsidR="003F1FC4">
        <w:t xml:space="preserve">And </w:t>
      </w:r>
      <w:r>
        <w:t xml:space="preserve">if you are thankful, </w:t>
      </w:r>
      <w:r w:rsidR="002063C0">
        <w:t xml:space="preserve">He will </w:t>
      </w:r>
      <w:r w:rsidR="00135202">
        <w:t xml:space="preserve">approve that in </w:t>
      </w:r>
      <w:r w:rsidR="002063C0">
        <w:t>you</w:t>
      </w:r>
      <w:r>
        <w:t xml:space="preserve">. </w:t>
      </w:r>
      <w:r w:rsidR="00316C06">
        <w:t xml:space="preserve">No bearer </w:t>
      </w:r>
      <w:r w:rsidR="002063C0">
        <w:t xml:space="preserve">of burden </w:t>
      </w:r>
      <w:r w:rsidR="00316C06">
        <w:t xml:space="preserve">can </w:t>
      </w:r>
      <w:r w:rsidR="00415030">
        <w:t>bear</w:t>
      </w:r>
      <w:r w:rsidR="002063C0">
        <w:t xml:space="preserve"> the burden of another</w:t>
      </w:r>
      <w:r w:rsidR="00316C06">
        <w:t xml:space="preserve">. Then to your Lord </w:t>
      </w:r>
      <w:r w:rsidR="002063C0">
        <w:t>is your return</w:t>
      </w:r>
      <w:r w:rsidR="0096667F">
        <w:t>; and</w:t>
      </w:r>
      <w:r w:rsidR="003F1FC4">
        <w:t xml:space="preserve"> </w:t>
      </w:r>
      <w:r w:rsidR="00316C06">
        <w:t xml:space="preserve">He will inform you of </w:t>
      </w:r>
      <w:r w:rsidR="002063C0">
        <w:t xml:space="preserve">what </w:t>
      </w:r>
      <w:r w:rsidR="00316C06">
        <w:t xml:space="preserve">you used to do. </w:t>
      </w:r>
      <w:r w:rsidR="0090399B">
        <w:t>He is aware of what the heart</w:t>
      </w:r>
      <w:r w:rsidR="00CC271E">
        <w:t>s</w:t>
      </w:r>
      <w:r w:rsidR="0090399B">
        <w:t xml:space="preserve"> contain</w:t>
      </w:r>
      <w:r w:rsidR="00CC271E">
        <w:t>.</w:t>
      </w:r>
    </w:p>
    <w:p w:rsidR="009B5025" w:rsidRDefault="00316C06" w:rsidP="009B5025">
      <w:r>
        <w:t>W</w:t>
      </w:r>
      <w:r w:rsidR="009B5025">
        <w:t xml:space="preserve">hen </w:t>
      </w:r>
      <w:r w:rsidR="00135202">
        <w:t>some adversity touches</w:t>
      </w:r>
      <w:r w:rsidR="009B5025">
        <w:t xml:space="preserve"> </w:t>
      </w:r>
      <w:r w:rsidR="00E4757E">
        <w:t>the human being</w:t>
      </w:r>
      <w:r w:rsidR="009B5025">
        <w:t xml:space="preserve">, </w:t>
      </w:r>
      <w:r w:rsidR="00AA1195">
        <w:t>he prays to his Lord</w:t>
      </w:r>
      <w:r w:rsidR="009B5025">
        <w:t xml:space="preserve">, </w:t>
      </w:r>
      <w:r w:rsidR="00135202">
        <w:t>repenting to Him</w:t>
      </w:r>
      <w:r>
        <w:t xml:space="preserve">. But then, when He </w:t>
      </w:r>
      <w:r w:rsidR="00135202">
        <w:t>confers on him a grace of His</w:t>
      </w:r>
      <w:r>
        <w:t xml:space="preserve">, he forgets what he </w:t>
      </w:r>
      <w:r w:rsidR="00135202">
        <w:t xml:space="preserve">was praying </w:t>
      </w:r>
      <w:r w:rsidR="009E44FB">
        <w:t xml:space="preserve">for </w:t>
      </w:r>
      <w:r>
        <w:t>before</w:t>
      </w:r>
      <w:r w:rsidR="009E44FB">
        <w:t>,</w:t>
      </w:r>
      <w:r>
        <w:t xml:space="preserve"> and </w:t>
      </w:r>
      <w:r w:rsidR="009E44FB">
        <w:t xml:space="preserve">he attributes </w:t>
      </w:r>
      <w:r>
        <w:t xml:space="preserve">rivals to </w:t>
      </w:r>
      <w:r w:rsidR="009E44FB">
        <w:t>God</w:t>
      </w:r>
      <w:r w:rsidR="00AA1195">
        <w:t xml:space="preserve">, </w:t>
      </w:r>
      <w:r w:rsidR="00135202">
        <w:t xml:space="preserve">in order </w:t>
      </w:r>
      <w:r w:rsidR="009E44FB">
        <w:t xml:space="preserve">to </w:t>
      </w:r>
      <w:r w:rsidR="00AA1195">
        <w:t xml:space="preserve">lead astray </w:t>
      </w:r>
      <w:r w:rsidR="009E44FB">
        <w:t xml:space="preserve">from His </w:t>
      </w:r>
      <w:r w:rsidR="00AA1195">
        <w:t>way</w:t>
      </w:r>
      <w:r>
        <w:t>.</w:t>
      </w:r>
      <w:r w:rsidR="00AA1195">
        <w:t xml:space="preserve"> </w:t>
      </w:r>
      <w:r>
        <w:t>Say</w:t>
      </w:r>
      <w:r w:rsidR="009E44FB">
        <w:t>,</w:t>
      </w:r>
      <w:r>
        <w:t xml:space="preserve"> </w:t>
      </w:r>
      <w:r w:rsidR="0028626F">
        <w:t>“</w:t>
      </w:r>
      <w:r>
        <w:t xml:space="preserve">Enjoy your </w:t>
      </w:r>
      <w:r w:rsidR="009E44FB">
        <w:t xml:space="preserve">disbelief for a little while; </w:t>
      </w:r>
      <w:r w:rsidR="003F1FC4">
        <w:t>you will be among</w:t>
      </w:r>
      <w:r w:rsidR="00AA1195">
        <w:t xml:space="preserve"> the inmates of the Fire</w:t>
      </w:r>
      <w:r w:rsidR="009E44FB">
        <w:t>.</w:t>
      </w:r>
      <w:r w:rsidR="0028626F">
        <w:t>”</w:t>
      </w:r>
    </w:p>
    <w:p w:rsidR="009B5025" w:rsidRDefault="003F1FC4">
      <w:r>
        <w:t xml:space="preserve">Is </w:t>
      </w:r>
      <w:r w:rsidR="00E4757E">
        <w:t>he</w:t>
      </w:r>
      <w:r>
        <w:t xml:space="preserve"> who </w:t>
      </w:r>
      <w:r w:rsidR="00135202">
        <w:t>worships devoutly</w:t>
      </w:r>
      <w:r>
        <w:t xml:space="preserve"> during the </w:t>
      </w:r>
      <w:r w:rsidR="00135202">
        <w:t>watches of the night</w:t>
      </w:r>
      <w:r>
        <w:t xml:space="preserve">, prostrating himself and standing up, mindful of the Hereafter, and placing </w:t>
      </w:r>
      <w:r w:rsidR="00135202">
        <w:t xml:space="preserve">his </w:t>
      </w:r>
      <w:r>
        <w:t>hope in the mercy of his Lord?</w:t>
      </w:r>
      <w:r w:rsidR="007911A9">
        <w:t xml:space="preserve"> Say, </w:t>
      </w:r>
      <w:r w:rsidR="0028626F">
        <w:t>“</w:t>
      </w:r>
      <w:r w:rsidR="00135202">
        <w:t>Are those who know and those who do not know equal</w:t>
      </w:r>
      <w:r>
        <w:t>?</w:t>
      </w:r>
      <w:r w:rsidR="0028626F">
        <w:t>”</w:t>
      </w:r>
      <w:r>
        <w:t xml:space="preserve"> Only those </w:t>
      </w:r>
      <w:r w:rsidR="00135202">
        <w:t>possessed of</w:t>
      </w:r>
      <w:r>
        <w:t xml:space="preserve"> reason will </w:t>
      </w:r>
      <w:r w:rsidR="00135202">
        <w:t>remember</w:t>
      </w:r>
      <w:r>
        <w:t>.</w:t>
      </w:r>
    </w:p>
    <w:p w:rsidR="009B5025" w:rsidRDefault="00C15F2C" w:rsidP="009B5025">
      <w:r>
        <w:t xml:space="preserve">Say, </w:t>
      </w:r>
      <w:r w:rsidR="0028626F">
        <w:t>“</w:t>
      </w:r>
      <w:r w:rsidR="00130FA9">
        <w:t xml:space="preserve">O </w:t>
      </w:r>
      <w:r w:rsidR="00135202">
        <w:t xml:space="preserve">My </w:t>
      </w:r>
      <w:r w:rsidR="003F1FC4">
        <w:t>devotees</w:t>
      </w:r>
      <w:r w:rsidR="00130FA9">
        <w:t xml:space="preserve"> who have believed</w:t>
      </w:r>
      <w:r w:rsidR="00135202">
        <w:t>, k</w:t>
      </w:r>
      <w:r w:rsidR="008E20CE">
        <w:t xml:space="preserve">eep </w:t>
      </w:r>
      <w:r w:rsidR="00130FA9">
        <w:t xml:space="preserve">your duty to your Lord. </w:t>
      </w:r>
      <w:r w:rsidR="00B77476">
        <w:t>For those who do good in this world, is goodness</w:t>
      </w:r>
      <w:r w:rsidR="00C50012">
        <w:t xml:space="preserve">. </w:t>
      </w:r>
      <w:r w:rsidR="00135202">
        <w:t xml:space="preserve">And </w:t>
      </w:r>
      <w:r>
        <w:t xml:space="preserve">God’s </w:t>
      </w:r>
      <w:r w:rsidR="00C50012">
        <w:t xml:space="preserve">earth is </w:t>
      </w:r>
      <w:r>
        <w:t xml:space="preserve">vast. </w:t>
      </w:r>
      <w:r w:rsidR="008E20CE">
        <w:t>The steadfast</w:t>
      </w:r>
      <w:r>
        <w:t xml:space="preserve"> will </w:t>
      </w:r>
      <w:r w:rsidR="008E20CE">
        <w:t xml:space="preserve">be paid their wages in full, </w:t>
      </w:r>
      <w:r>
        <w:t xml:space="preserve">without </w:t>
      </w:r>
      <w:r w:rsidR="00E4757E">
        <w:t>reckoning</w:t>
      </w:r>
      <w:r>
        <w:t>.</w:t>
      </w:r>
      <w:r w:rsidR="0028626F">
        <w:t>”</w:t>
      </w:r>
    </w:p>
    <w:p w:rsidR="009B5025" w:rsidRDefault="007428B9" w:rsidP="009B5025">
      <w:r>
        <w:lastRenderedPageBreak/>
        <w:t xml:space="preserve">Say, </w:t>
      </w:r>
      <w:r w:rsidR="0028626F">
        <w:t>“</w:t>
      </w:r>
      <w:r>
        <w:t xml:space="preserve">I </w:t>
      </w:r>
      <w:r w:rsidR="00E4757E">
        <w:t>was</w:t>
      </w:r>
      <w:r>
        <w:t xml:space="preserve"> commanded to </w:t>
      </w:r>
      <w:r w:rsidR="002D5FD3">
        <w:t xml:space="preserve">serve </w:t>
      </w:r>
      <w:r w:rsidR="00A2336E">
        <w:t>God</w:t>
      </w:r>
      <w:r>
        <w:t xml:space="preserve">, </w:t>
      </w:r>
      <w:r w:rsidR="0096667F">
        <w:t xml:space="preserve">devoting </w:t>
      </w:r>
      <w:r w:rsidR="002D5FD3">
        <w:t xml:space="preserve">my </w:t>
      </w:r>
      <w:r w:rsidR="0096667F">
        <w:t xml:space="preserve">religion exclusively </w:t>
      </w:r>
      <w:r w:rsidR="002D5FD3">
        <w:t>to Him.</w:t>
      </w:r>
    </w:p>
    <w:p w:rsidR="009B5025" w:rsidRDefault="00A2336E" w:rsidP="009B5025">
      <w:r>
        <w:t xml:space="preserve">And I </w:t>
      </w:r>
      <w:r w:rsidR="00E4757E">
        <w:t>was</w:t>
      </w:r>
      <w:r>
        <w:t xml:space="preserve"> commanded to be the first of those who submit.</w:t>
      </w:r>
      <w:r w:rsidR="0028626F">
        <w:t>”</w:t>
      </w:r>
    </w:p>
    <w:p w:rsidR="009B5025" w:rsidRDefault="00A2336E" w:rsidP="009B5025">
      <w:r>
        <w:t xml:space="preserve">Say, </w:t>
      </w:r>
      <w:r w:rsidR="0028626F">
        <w:t>“</w:t>
      </w:r>
      <w:r>
        <w:t xml:space="preserve">I fear, if I </w:t>
      </w:r>
      <w:r w:rsidR="00C059E5">
        <w:t xml:space="preserve">disobeyed </w:t>
      </w:r>
      <w:r>
        <w:t xml:space="preserve">my Lord, the </w:t>
      </w:r>
      <w:r w:rsidR="00E4757E">
        <w:t>punishment</w:t>
      </w:r>
      <w:r w:rsidR="003F1FC4">
        <w:t xml:space="preserve"> </w:t>
      </w:r>
      <w:r>
        <w:t xml:space="preserve">of </w:t>
      </w:r>
      <w:r w:rsidR="003F1FC4">
        <w:t xml:space="preserve">a horrendous </w:t>
      </w:r>
      <w:r>
        <w:t>Day.</w:t>
      </w:r>
      <w:r w:rsidR="0028626F">
        <w:t>”</w:t>
      </w:r>
    </w:p>
    <w:p w:rsidR="009B5025" w:rsidRDefault="00A2336E" w:rsidP="009B5025">
      <w:r>
        <w:t xml:space="preserve">Say, </w:t>
      </w:r>
      <w:r w:rsidR="0028626F">
        <w:t>“</w:t>
      </w:r>
      <w:r>
        <w:t xml:space="preserve">It is God I </w:t>
      </w:r>
      <w:r w:rsidR="00C059E5">
        <w:t>worship</w:t>
      </w:r>
      <w:r>
        <w:t xml:space="preserve">, </w:t>
      </w:r>
      <w:r w:rsidR="00C059E5">
        <w:t>sincere in my faith in Him</w:t>
      </w:r>
      <w:r>
        <w:t>.</w:t>
      </w:r>
      <w:r w:rsidR="0028626F">
        <w:t>”</w:t>
      </w:r>
    </w:p>
    <w:p w:rsidR="009B5025" w:rsidRDefault="0028626F" w:rsidP="009B5025">
      <w:r>
        <w:t>“</w:t>
      </w:r>
      <w:r w:rsidR="00A2336E">
        <w:t xml:space="preserve">But you can worship </w:t>
      </w:r>
      <w:r w:rsidR="0077767D">
        <w:t>whatever</w:t>
      </w:r>
      <w:r w:rsidR="00C059E5">
        <w:t xml:space="preserve"> </w:t>
      </w:r>
      <w:r w:rsidR="00A2336E">
        <w:t>you wish besides Him.</w:t>
      </w:r>
      <w:r>
        <w:t>”</w:t>
      </w:r>
      <w:r w:rsidR="00A2336E">
        <w:t xml:space="preserve"> Say, </w:t>
      </w:r>
      <w:r>
        <w:t>“</w:t>
      </w:r>
      <w:r w:rsidR="00A2336E">
        <w:t xml:space="preserve">The losers are those who lose their souls and their </w:t>
      </w:r>
      <w:r w:rsidR="00E4757E">
        <w:t xml:space="preserve">people </w:t>
      </w:r>
      <w:r w:rsidR="00A2336E">
        <w:t>on the Day of Resurrection.</w:t>
      </w:r>
      <w:r>
        <w:t>”</w:t>
      </w:r>
      <w:r w:rsidR="00A2336E">
        <w:t xml:space="preserve"> </w:t>
      </w:r>
      <w:r w:rsidR="0096667F">
        <w:t xml:space="preserve">That is indeed </w:t>
      </w:r>
      <w:r w:rsidR="00C059E5">
        <w:t xml:space="preserve">the </w:t>
      </w:r>
      <w:r w:rsidR="0077767D">
        <w:t>obvious</w:t>
      </w:r>
      <w:r w:rsidR="00C059E5">
        <w:t xml:space="preserve"> loss.</w:t>
      </w:r>
    </w:p>
    <w:p w:rsidR="009B5025" w:rsidRDefault="00BD7512" w:rsidP="009B5025">
      <w:r>
        <w:t xml:space="preserve">They will have layers of Fire above them, and layers beneath them. </w:t>
      </w:r>
      <w:r w:rsidR="00135202">
        <w:t xml:space="preserve">That </w:t>
      </w:r>
      <w:r>
        <w:t>is how God strikes fear into His servants</w:t>
      </w:r>
      <w:r w:rsidR="000677C8">
        <w:t>—</w:t>
      </w:r>
      <w:r w:rsidR="0028626F">
        <w:t>“</w:t>
      </w:r>
      <w:r>
        <w:t>O My servants! Beware of Me!</w:t>
      </w:r>
      <w:r w:rsidR="0028626F">
        <w:t>”</w:t>
      </w:r>
    </w:p>
    <w:p w:rsidR="009B5025" w:rsidRDefault="0000250C" w:rsidP="009B5025">
      <w:r>
        <w:t>As for those who avoid the worship of idols, and devote themselves to God</w:t>
      </w:r>
      <w:r w:rsidR="00016444">
        <w:t>—</w:t>
      </w:r>
      <w:r w:rsidR="0028747C">
        <w:t>theirs is the good news</w:t>
      </w:r>
      <w:r>
        <w:t xml:space="preserve">. </w:t>
      </w:r>
      <w:r w:rsidR="00FF3A06">
        <w:t xml:space="preserve">So </w:t>
      </w:r>
      <w:r>
        <w:t>give good news to My servants.</w:t>
      </w:r>
    </w:p>
    <w:p w:rsidR="009B5025" w:rsidRDefault="004E2CD7" w:rsidP="009B5025">
      <w:r>
        <w:t xml:space="preserve">Those </w:t>
      </w:r>
      <w:r w:rsidR="00F472A3">
        <w:t xml:space="preserve">who </w:t>
      </w:r>
      <w:r>
        <w:t>listen to the Word</w:t>
      </w:r>
      <w:r w:rsidR="00671760">
        <w:t>,</w:t>
      </w:r>
      <w:r>
        <w:t xml:space="preserve"> </w:t>
      </w:r>
      <w:r w:rsidR="00671760">
        <w:t xml:space="preserve">and </w:t>
      </w:r>
      <w:r>
        <w:t>follow the best</w:t>
      </w:r>
      <w:r w:rsidR="00F472A3">
        <w:t xml:space="preserve"> of it</w:t>
      </w:r>
      <w:r>
        <w:t>.</w:t>
      </w:r>
      <w:r w:rsidR="00F472A3">
        <w:t xml:space="preserve"> </w:t>
      </w:r>
      <w:r w:rsidR="00E67B71">
        <w:t xml:space="preserve">These </w:t>
      </w:r>
      <w:r>
        <w:t xml:space="preserve">are </w:t>
      </w:r>
      <w:r w:rsidR="00E4757E">
        <w:t xml:space="preserve">they whom </w:t>
      </w:r>
      <w:r>
        <w:t>God has guided</w:t>
      </w:r>
      <w:r w:rsidR="00CF3B83">
        <w:t xml:space="preserve">. </w:t>
      </w:r>
      <w:r w:rsidR="00E67B71">
        <w:t>These are they</w:t>
      </w:r>
      <w:r>
        <w:t xml:space="preserve"> who possess </w:t>
      </w:r>
      <w:r w:rsidR="00671760">
        <w:t>intellect</w:t>
      </w:r>
      <w:r>
        <w:t>.</w:t>
      </w:r>
    </w:p>
    <w:p w:rsidR="009B5025" w:rsidRDefault="00984C40" w:rsidP="009B5025">
      <w:r>
        <w:t xml:space="preserve">What about </w:t>
      </w:r>
      <w:r w:rsidR="00B64459">
        <w:t>someone</w:t>
      </w:r>
      <w:r>
        <w:t xml:space="preserve"> who has deserved the sentence of punishment?</w:t>
      </w:r>
      <w:r w:rsidR="004E2CD7">
        <w:t xml:space="preserve"> </w:t>
      </w:r>
      <w:r>
        <w:t>I</w:t>
      </w:r>
      <w:r w:rsidR="00671760">
        <w:t>s it you who can save</w:t>
      </w:r>
      <w:r w:rsidR="004E2CD7">
        <w:t xml:space="preserve"> those in the Fire?</w:t>
      </w:r>
    </w:p>
    <w:p w:rsidR="009B5025" w:rsidRDefault="00FF3A06">
      <w:r>
        <w:t xml:space="preserve">But </w:t>
      </w:r>
      <w:r w:rsidR="0028747C">
        <w:t>those who fear their Lord will have</w:t>
      </w:r>
      <w:r>
        <w:t xml:space="preserve"> mansions upon mansions, built high, </w:t>
      </w:r>
      <w:r w:rsidR="00BE24FC">
        <w:t xml:space="preserve">with streams </w:t>
      </w:r>
      <w:r w:rsidR="0050769F">
        <w:t>flowing</w:t>
      </w:r>
      <w:r w:rsidR="00BE24FC">
        <w:t xml:space="preserve"> beneath them. </w:t>
      </w:r>
      <w:r w:rsidR="0028747C">
        <w:t>The promise of God</w:t>
      </w:r>
      <w:r w:rsidR="0096667F">
        <w:t>;</w:t>
      </w:r>
      <w:r>
        <w:t xml:space="preserve"> and </w:t>
      </w:r>
      <w:r w:rsidR="00BE24FC">
        <w:t xml:space="preserve">God never breaks </w:t>
      </w:r>
      <w:r>
        <w:t xml:space="preserve">a </w:t>
      </w:r>
      <w:r w:rsidR="00BE24FC">
        <w:t>promise.</w:t>
      </w:r>
    </w:p>
    <w:p w:rsidR="009B5025" w:rsidRDefault="00FF3A06" w:rsidP="009B5025">
      <w:r>
        <w:t xml:space="preserve">Have you not </w:t>
      </w:r>
      <w:r w:rsidR="00E67B71">
        <w:t>considered</w:t>
      </w:r>
      <w:r>
        <w:t xml:space="preserve"> </w:t>
      </w:r>
      <w:r w:rsidR="009C3139">
        <w:t>how</w:t>
      </w:r>
      <w:r w:rsidR="00DB1174">
        <w:t xml:space="preserve"> God sends down </w:t>
      </w:r>
      <w:r w:rsidR="009C3139">
        <w:t xml:space="preserve">water </w:t>
      </w:r>
      <w:r w:rsidR="00DB1174">
        <w:t xml:space="preserve">from the sky, then </w:t>
      </w:r>
      <w:r>
        <w:t xml:space="preserve">He </w:t>
      </w:r>
      <w:r w:rsidR="00DB1174">
        <w:t xml:space="preserve">makes it flow into underground wells, then </w:t>
      </w:r>
      <w:r>
        <w:t xml:space="preserve">He </w:t>
      </w:r>
      <w:r w:rsidR="00DB1174">
        <w:t>produces with it plants of various colors, then the</w:t>
      </w:r>
      <w:r w:rsidR="002F543C">
        <w:t>y</w:t>
      </w:r>
      <w:r w:rsidR="00DB1174">
        <w:t xml:space="preserve"> wither and you see them </w:t>
      </w:r>
      <w:r w:rsidR="009C3139">
        <w:t>yellowing</w:t>
      </w:r>
      <w:r w:rsidR="00DB1174">
        <w:t xml:space="preserve">, then He turns them into </w:t>
      </w:r>
      <w:r w:rsidR="002F543C">
        <w:t>debris</w:t>
      </w:r>
      <w:r w:rsidR="00DB1174">
        <w:t xml:space="preserve">? </w:t>
      </w:r>
      <w:r w:rsidR="002F543C">
        <w:t xml:space="preserve">Surely in this is a reminder for those </w:t>
      </w:r>
      <w:r>
        <w:t xml:space="preserve">with </w:t>
      </w:r>
      <w:r w:rsidR="002F543C">
        <w:t>understanding.</w:t>
      </w:r>
    </w:p>
    <w:p w:rsidR="002F543C" w:rsidRDefault="00966544" w:rsidP="009B5025">
      <w:r>
        <w:t xml:space="preserve">What about </w:t>
      </w:r>
      <w:r w:rsidR="002F543C">
        <w:t xml:space="preserve">someone whose heart God has opened to </w:t>
      </w:r>
      <w:r w:rsidR="0028747C">
        <w:t>Islam</w:t>
      </w:r>
      <w:r w:rsidR="002F543C">
        <w:t xml:space="preserve">, so that he follows a light from His Lord? </w:t>
      </w:r>
      <w:r w:rsidR="0028747C">
        <w:t>W</w:t>
      </w:r>
      <w:r>
        <w:t xml:space="preserve">oe </w:t>
      </w:r>
      <w:r w:rsidR="002F543C">
        <w:t xml:space="preserve">to those whose hearts are hardened against </w:t>
      </w:r>
      <w:r w:rsidR="0028747C">
        <w:t>the mention of God</w:t>
      </w:r>
      <w:r w:rsidR="002F543C">
        <w:t xml:space="preserve">. </w:t>
      </w:r>
      <w:r>
        <w:t>Those are in manifest error.</w:t>
      </w:r>
    </w:p>
    <w:p w:rsidR="009B5025" w:rsidRDefault="00FF6C8A" w:rsidP="009B5025">
      <w:r>
        <w:t xml:space="preserve">God has sent down the best </w:t>
      </w:r>
      <w:r w:rsidR="00966544">
        <w:t xml:space="preserve">of </w:t>
      </w:r>
      <w:r>
        <w:t>narration</w:t>
      </w:r>
      <w:r w:rsidR="00966544">
        <w:t>s</w:t>
      </w:r>
      <w:r w:rsidR="0043466B">
        <w:t>:</w:t>
      </w:r>
      <w:r w:rsidR="00966544">
        <w:t xml:space="preserve"> </w:t>
      </w:r>
      <w:r>
        <w:t xml:space="preserve">a </w:t>
      </w:r>
      <w:r w:rsidR="00966544">
        <w:t xml:space="preserve">Scripture </w:t>
      </w:r>
      <w:r>
        <w:t>consistent</w:t>
      </w:r>
      <w:r w:rsidR="00764397">
        <w:t xml:space="preserve"> and paired</w:t>
      </w:r>
      <w:r>
        <w:t xml:space="preserve">. </w:t>
      </w:r>
      <w:r w:rsidR="00764397">
        <w:t xml:space="preserve">The skins of those who reverence their Lord shiver from it, then their skins and their hearts soften </w:t>
      </w:r>
      <w:r w:rsidR="007B2676">
        <w:t xml:space="preserve">up </w:t>
      </w:r>
      <w:r w:rsidR="00764397">
        <w:t xml:space="preserve">to the remembrance of God. Such </w:t>
      </w:r>
      <w:r w:rsidR="0096667F">
        <w:t xml:space="preserve">is </w:t>
      </w:r>
      <w:r w:rsidR="007B2676">
        <w:t>God’s guidance</w:t>
      </w:r>
      <w:r w:rsidR="00764397">
        <w:t xml:space="preserve">; He guides with it </w:t>
      </w:r>
      <w:r w:rsidR="00105008">
        <w:t xml:space="preserve">whomever </w:t>
      </w:r>
      <w:r w:rsidR="00764397">
        <w:t xml:space="preserve">He wills. </w:t>
      </w:r>
      <w:r w:rsidR="00966544">
        <w:t xml:space="preserve">But </w:t>
      </w:r>
      <w:r w:rsidR="00764397">
        <w:t xml:space="preserve">whomever God </w:t>
      </w:r>
      <w:r w:rsidR="007B2676">
        <w:t>leaves astray</w:t>
      </w:r>
      <w:r w:rsidR="00764397">
        <w:t xml:space="preserve">, </w:t>
      </w:r>
      <w:r w:rsidR="000D3F9B">
        <w:t>for him there is no guide.</w:t>
      </w:r>
    </w:p>
    <w:p w:rsidR="009B5025" w:rsidRDefault="001E75C4" w:rsidP="009B5025">
      <w:r>
        <w:lastRenderedPageBreak/>
        <w:t>What about someone</w:t>
      </w:r>
      <w:r w:rsidDel="001E75C4">
        <w:t xml:space="preserve"> </w:t>
      </w:r>
      <w:r w:rsidR="00964B65">
        <w:t xml:space="preserve">who covers his face against the terrible </w:t>
      </w:r>
      <w:r w:rsidR="00AD6293">
        <w:t xml:space="preserve">misery </w:t>
      </w:r>
      <w:r w:rsidR="00B75A9A">
        <w:t xml:space="preserve">of </w:t>
      </w:r>
      <w:r w:rsidR="00964B65">
        <w:t xml:space="preserve">the Day of Resurrection? </w:t>
      </w:r>
      <w:r w:rsidR="00AD6293">
        <w:t xml:space="preserve">To the </w:t>
      </w:r>
      <w:r w:rsidR="0048436B">
        <w:t>evildoers</w:t>
      </w:r>
      <w:r w:rsidR="00AD6293">
        <w:t xml:space="preserve"> it will be said</w:t>
      </w:r>
      <w:r w:rsidR="00964B65">
        <w:t xml:space="preserve">, </w:t>
      </w:r>
      <w:r w:rsidR="0028626F">
        <w:t>“</w:t>
      </w:r>
      <w:r>
        <w:t xml:space="preserve">Taste what you </w:t>
      </w:r>
      <w:r w:rsidR="00D05C5F">
        <w:t>used to earn</w:t>
      </w:r>
      <w:r w:rsidR="00867A3A">
        <w:t>.</w:t>
      </w:r>
      <w:r w:rsidR="0028626F">
        <w:t>”</w:t>
      </w:r>
    </w:p>
    <w:p w:rsidR="009B5025" w:rsidRDefault="00DA2948" w:rsidP="009B5025">
      <w:r>
        <w:t xml:space="preserve">Those before them also denied the truth, </w:t>
      </w:r>
      <w:r w:rsidR="00E67B71">
        <w:t>so</w:t>
      </w:r>
      <w:r w:rsidR="00AD6293">
        <w:t xml:space="preserve"> the penalty came </w:t>
      </w:r>
      <w:r w:rsidR="001E75C4">
        <w:t xml:space="preserve">upon </w:t>
      </w:r>
      <w:r>
        <w:t xml:space="preserve">them from where they </w:t>
      </w:r>
      <w:r w:rsidR="00AD6293">
        <w:t>did not perceive</w:t>
      </w:r>
      <w:r>
        <w:t>.</w:t>
      </w:r>
    </w:p>
    <w:p w:rsidR="009B5025" w:rsidRDefault="00CB202C" w:rsidP="009B5025">
      <w:r>
        <w:t>God</w:t>
      </w:r>
      <w:r w:rsidR="009B5025">
        <w:t xml:space="preserve"> made them taste disgrace in </w:t>
      </w:r>
      <w:r w:rsidR="0028747C">
        <w:t>the present life</w:t>
      </w:r>
      <w:r w:rsidR="00EF09A0">
        <w:t xml:space="preserve">, </w:t>
      </w:r>
      <w:r w:rsidR="001E75C4">
        <w:t xml:space="preserve">but </w:t>
      </w:r>
      <w:r w:rsidR="009B5025">
        <w:t xml:space="preserve">the </w:t>
      </w:r>
      <w:r w:rsidR="0028747C">
        <w:t>punishment</w:t>
      </w:r>
      <w:r w:rsidR="00AD6293">
        <w:t xml:space="preserve"> </w:t>
      </w:r>
      <w:r w:rsidR="009B5025">
        <w:t xml:space="preserve">of the Hereafter is </w:t>
      </w:r>
      <w:r w:rsidR="00EF09A0">
        <w:t>worse</w:t>
      </w:r>
      <w:r w:rsidR="009B5025">
        <w:t>, if they only knew.</w:t>
      </w:r>
    </w:p>
    <w:p w:rsidR="00AD6293" w:rsidRDefault="00AD6293" w:rsidP="009B5025">
      <w:r>
        <w:t xml:space="preserve">We have </w:t>
      </w:r>
      <w:r w:rsidR="00B75A9A">
        <w:t>ci</w:t>
      </w:r>
      <w:r>
        <w:t>ted in this Quran for mankind every ideal, that they may take heed.</w:t>
      </w:r>
    </w:p>
    <w:p w:rsidR="009B5025" w:rsidRDefault="000E1D65" w:rsidP="009B5025">
      <w:r>
        <w:t>An Arabic Quran</w:t>
      </w:r>
      <w:r w:rsidR="00FD15FE">
        <w:t xml:space="preserve">, without any </w:t>
      </w:r>
      <w:r w:rsidR="0028747C">
        <w:t>defect</w:t>
      </w:r>
      <w:r w:rsidR="00FD15FE">
        <w:t xml:space="preserve">, </w:t>
      </w:r>
      <w:r w:rsidR="00E67B71">
        <w:t xml:space="preserve">so </w:t>
      </w:r>
      <w:r w:rsidR="00FD15FE">
        <w:t xml:space="preserve">they </w:t>
      </w:r>
      <w:r w:rsidR="00A2646F">
        <w:t>may</w:t>
      </w:r>
      <w:r w:rsidR="00FD15FE">
        <w:t xml:space="preserve"> </w:t>
      </w:r>
      <w:r>
        <w:t xml:space="preserve">become </w:t>
      </w:r>
      <w:r w:rsidR="00FD15FE">
        <w:t>righteous.</w:t>
      </w:r>
    </w:p>
    <w:p w:rsidR="009B5025" w:rsidRDefault="00D9238E" w:rsidP="009B5025">
      <w:r>
        <w:t>God cites the example of a man shared by partners</w:t>
      </w:r>
      <w:r w:rsidR="0028747C">
        <w:t xml:space="preserve"> at odds</w:t>
      </w:r>
      <w:r>
        <w:t>, and a man belonging exclusively to one man. Are the</w:t>
      </w:r>
      <w:r w:rsidR="0028747C">
        <w:t xml:space="preserve">y </w:t>
      </w:r>
      <w:r>
        <w:t>equal</w:t>
      </w:r>
      <w:r w:rsidR="0028747C">
        <w:t xml:space="preserve"> in status</w:t>
      </w:r>
      <w:r>
        <w:t>? Praise be to God, but most of them do not know.</w:t>
      </w:r>
    </w:p>
    <w:p w:rsidR="009B5025" w:rsidRDefault="00674E2A" w:rsidP="009B5025">
      <w:r>
        <w:t>You will die, and they will die.</w:t>
      </w:r>
    </w:p>
    <w:p w:rsidR="009B5025" w:rsidRDefault="00674E2A" w:rsidP="009B5025">
      <w:r>
        <w:t xml:space="preserve">Then, on the Day of Resurrection, you will </w:t>
      </w:r>
      <w:r w:rsidR="000E1D65">
        <w:t xml:space="preserve">be </w:t>
      </w:r>
      <w:r>
        <w:t>quarre</w:t>
      </w:r>
      <w:r w:rsidR="000E1D65">
        <w:t>l</w:t>
      </w:r>
      <w:r>
        <w:t>l</w:t>
      </w:r>
      <w:r w:rsidR="000E1D65">
        <w:t>ing</w:t>
      </w:r>
      <w:r>
        <w:t xml:space="preserve"> before your Lord.</w:t>
      </w:r>
    </w:p>
    <w:p w:rsidR="003F490F" w:rsidRDefault="003F490F" w:rsidP="009B5025">
      <w:r>
        <w:t xml:space="preserve">Who is more evil than </w:t>
      </w:r>
      <w:r w:rsidR="00AD6293">
        <w:t xml:space="preserve">he </w:t>
      </w:r>
      <w:r>
        <w:t xml:space="preserve">who lies about God, and denies the truth when it has come to him? Is there not in Hell room for the </w:t>
      </w:r>
      <w:r w:rsidR="00AD6293">
        <w:t>ungrateful</w:t>
      </w:r>
      <w:r>
        <w:t>?</w:t>
      </w:r>
    </w:p>
    <w:p w:rsidR="003F490F" w:rsidRDefault="002735B8" w:rsidP="009B5025">
      <w:r>
        <w:t>But he</w:t>
      </w:r>
      <w:r w:rsidR="003F490F">
        <w:t xml:space="preserve"> who promotes the truth</w:t>
      </w:r>
      <w:r w:rsidR="00E83E21">
        <w:t>,</w:t>
      </w:r>
      <w:r w:rsidR="003F490F">
        <w:t xml:space="preserve"> </w:t>
      </w:r>
      <w:r w:rsidR="00E83E21">
        <w:t>and testifies to it</w:t>
      </w:r>
      <w:r w:rsidR="000677C8">
        <w:t>—</w:t>
      </w:r>
      <w:r w:rsidR="003F490F">
        <w:t xml:space="preserve">these are the </w:t>
      </w:r>
      <w:r w:rsidR="00E83E21">
        <w:t>righteous</w:t>
      </w:r>
      <w:r w:rsidR="003F490F">
        <w:t>.</w:t>
      </w:r>
    </w:p>
    <w:p w:rsidR="009B5025" w:rsidRDefault="00997DB3" w:rsidP="009B5025">
      <w:r>
        <w:t xml:space="preserve">They will have whatever they </w:t>
      </w:r>
      <w:r w:rsidR="00B53408">
        <w:t>please with</w:t>
      </w:r>
      <w:r>
        <w:t xml:space="preserve"> their Lord. Such is </w:t>
      </w:r>
      <w:r w:rsidR="00153644">
        <w:t xml:space="preserve">the reward </w:t>
      </w:r>
      <w:r w:rsidR="00B53408">
        <w:t xml:space="preserve">for </w:t>
      </w:r>
      <w:r w:rsidR="00153644">
        <w:t>the virtuous.</w:t>
      </w:r>
    </w:p>
    <w:p w:rsidR="009B5025" w:rsidRDefault="00685B1C" w:rsidP="009B5025">
      <w:r>
        <w:t xml:space="preserve">God </w:t>
      </w:r>
      <w:r w:rsidR="00B75A9A">
        <w:t xml:space="preserve">will </w:t>
      </w:r>
      <w:r>
        <w:t>acquit them of the worst of their deeds</w:t>
      </w:r>
      <w:r w:rsidR="00153644">
        <w:t xml:space="preserve">, and </w:t>
      </w:r>
      <w:r w:rsidR="00105008">
        <w:t xml:space="preserve">will </w:t>
      </w:r>
      <w:r w:rsidR="00153644">
        <w:t xml:space="preserve">reward </w:t>
      </w:r>
      <w:r>
        <w:t>them according</w:t>
      </w:r>
      <w:r w:rsidR="00153644">
        <w:t xml:space="preserve"> </w:t>
      </w:r>
      <w:r>
        <w:t xml:space="preserve">to </w:t>
      </w:r>
      <w:r w:rsidR="00153644">
        <w:t>the best of</w:t>
      </w:r>
      <w:r>
        <w:t xml:space="preserve"> </w:t>
      </w:r>
      <w:r w:rsidR="00AD6293">
        <w:t>what they used to do</w:t>
      </w:r>
      <w:r w:rsidR="00153644">
        <w:t>.</w:t>
      </w:r>
    </w:p>
    <w:p w:rsidR="009B5025" w:rsidRDefault="00153644" w:rsidP="009B5025">
      <w:r>
        <w:t xml:space="preserve">Is God not </w:t>
      </w:r>
      <w:r w:rsidR="00AD6293">
        <w:t xml:space="preserve">enough </w:t>
      </w:r>
      <w:r>
        <w:t xml:space="preserve">for His servant? And they </w:t>
      </w:r>
      <w:r w:rsidR="0028747C">
        <w:t xml:space="preserve">frighten </w:t>
      </w:r>
      <w:r>
        <w:t xml:space="preserve">you </w:t>
      </w:r>
      <w:r w:rsidR="006E0008">
        <w:t xml:space="preserve">with </w:t>
      </w:r>
      <w:r w:rsidR="00105008">
        <w:t>those</w:t>
      </w:r>
      <w:r>
        <w:t xml:space="preserve"> </w:t>
      </w:r>
      <w:r w:rsidR="00685B1C">
        <w:t xml:space="preserve">besides </w:t>
      </w:r>
      <w:r>
        <w:t xml:space="preserve">Him. </w:t>
      </w:r>
      <w:r w:rsidR="006034DD">
        <w:t>Whomever God sends astray</w:t>
      </w:r>
      <w:r w:rsidR="00105008">
        <w:t xml:space="preserve">, </w:t>
      </w:r>
      <w:r w:rsidR="006034DD">
        <w:t>for him there is no guide.</w:t>
      </w:r>
    </w:p>
    <w:p w:rsidR="009B5025" w:rsidRDefault="006034DD" w:rsidP="009B5025">
      <w:r>
        <w:t>And whomever God guides</w:t>
      </w:r>
      <w:r w:rsidR="00105008">
        <w:t xml:space="preserve">, </w:t>
      </w:r>
      <w:r>
        <w:t xml:space="preserve">for him there is no misleader. Is God not </w:t>
      </w:r>
      <w:r w:rsidR="001C746E">
        <w:t>Powerful</w:t>
      </w:r>
      <w:r w:rsidR="0028747C">
        <w:t xml:space="preserve"> and</w:t>
      </w:r>
      <w:r>
        <w:t xml:space="preserve"> </w:t>
      </w:r>
      <w:r w:rsidR="0028747C">
        <w:t>Vengeful</w:t>
      </w:r>
      <w:r>
        <w:t>?</w:t>
      </w:r>
    </w:p>
    <w:p w:rsidR="009B5025" w:rsidRDefault="00E67B71" w:rsidP="009B5025">
      <w:r>
        <w:t>And i</w:t>
      </w:r>
      <w:r w:rsidR="00B33A9F">
        <w:t xml:space="preserve">f you </w:t>
      </w:r>
      <w:r w:rsidR="00492C10">
        <w:t xml:space="preserve">asked </w:t>
      </w:r>
      <w:r w:rsidR="00B33A9F">
        <w:t xml:space="preserve">them, </w:t>
      </w:r>
      <w:r w:rsidR="0028626F">
        <w:t>“</w:t>
      </w:r>
      <w:r w:rsidR="00B33A9F">
        <w:t>Who created t</w:t>
      </w:r>
      <w:r w:rsidR="0057375F">
        <w:t>he heavens and the earth?</w:t>
      </w:r>
      <w:r w:rsidR="0028626F">
        <w:t>”</w:t>
      </w:r>
      <w:r w:rsidR="0057375F">
        <w:t xml:space="preserve"> they </w:t>
      </w:r>
      <w:r w:rsidR="00492C10">
        <w:t xml:space="preserve">would </w:t>
      </w:r>
      <w:r w:rsidR="00B33A9F">
        <w:t xml:space="preserve">say, </w:t>
      </w:r>
      <w:r w:rsidR="0028626F">
        <w:t>“</w:t>
      </w:r>
      <w:r w:rsidR="00B33A9F">
        <w:t>God.</w:t>
      </w:r>
      <w:r w:rsidR="0028626F">
        <w:t>”</w:t>
      </w:r>
      <w:r w:rsidR="00B33A9F">
        <w:t xml:space="preserve"> Say, </w:t>
      </w:r>
      <w:r w:rsidR="0028626F">
        <w:t>“</w:t>
      </w:r>
      <w:r w:rsidR="0057375F">
        <w:t xml:space="preserve">Have you </w:t>
      </w:r>
      <w:r w:rsidR="00B44320">
        <w:t xml:space="preserve">seen those </w:t>
      </w:r>
      <w:r w:rsidR="0057375F">
        <w:t xml:space="preserve">you </w:t>
      </w:r>
      <w:r w:rsidR="00492C10">
        <w:t>pray to instead of God</w:t>
      </w:r>
      <w:r w:rsidR="00B33A9F">
        <w:t xml:space="preserve">? </w:t>
      </w:r>
      <w:r w:rsidR="00B44320">
        <w:t>If God willed any harm for me</w:t>
      </w:r>
      <w:r w:rsidR="00B33A9F">
        <w:t xml:space="preserve">, </w:t>
      </w:r>
      <w:r w:rsidR="0057375F">
        <w:t xml:space="preserve">can they </w:t>
      </w:r>
      <w:r w:rsidR="00103C56">
        <w:t xml:space="preserve">lift </w:t>
      </w:r>
      <w:r w:rsidR="0057375F">
        <w:t xml:space="preserve">His harm? </w:t>
      </w:r>
      <w:r w:rsidR="00B44320">
        <w:t>And if He willed a blessing for me</w:t>
      </w:r>
      <w:r w:rsidR="00B33A9F">
        <w:t xml:space="preserve">, can they </w:t>
      </w:r>
      <w:r w:rsidR="0057375F">
        <w:t xml:space="preserve">hold back </w:t>
      </w:r>
      <w:r w:rsidR="00E533E1">
        <w:t>His</w:t>
      </w:r>
      <w:r w:rsidR="0057375F">
        <w:t xml:space="preserve"> mercy</w:t>
      </w:r>
      <w:r w:rsidR="00B33A9F">
        <w:t>?</w:t>
      </w:r>
      <w:r w:rsidR="0028626F">
        <w:t>”</w:t>
      </w:r>
      <w:r w:rsidR="00B33A9F">
        <w:t xml:space="preserve"> Say, </w:t>
      </w:r>
      <w:r w:rsidR="0028626F">
        <w:t>“</w:t>
      </w:r>
      <w:r w:rsidR="00492C10">
        <w:t xml:space="preserve">God </w:t>
      </w:r>
      <w:r w:rsidR="00103C56">
        <w:t>suffices</w:t>
      </w:r>
      <w:r w:rsidR="00492C10">
        <w:t xml:space="preserve"> for me</w:t>
      </w:r>
      <w:r w:rsidR="00473B70">
        <w:t>.</w:t>
      </w:r>
      <w:r w:rsidR="00B44320">
        <w:t xml:space="preserve"> </w:t>
      </w:r>
      <w:r w:rsidR="00473B70">
        <w:t>On Him the reliant rely.</w:t>
      </w:r>
      <w:r w:rsidR="0028626F">
        <w:t>”</w:t>
      </w:r>
    </w:p>
    <w:p w:rsidR="009B5025" w:rsidRDefault="00185247" w:rsidP="009B5025">
      <w:r>
        <w:lastRenderedPageBreak/>
        <w:t xml:space="preserve">Say: </w:t>
      </w:r>
      <w:r w:rsidR="0028626F">
        <w:t>“</w:t>
      </w:r>
      <w:r>
        <w:t>O my people</w:t>
      </w:r>
      <w:r w:rsidR="00103C56">
        <w:t>, w</w:t>
      </w:r>
      <w:r>
        <w:t xml:space="preserve">ork according to your </w:t>
      </w:r>
      <w:r w:rsidR="00492C10">
        <w:t>ability;</w:t>
      </w:r>
      <w:r w:rsidR="00F03859">
        <w:t xml:space="preserve"> </w:t>
      </w:r>
      <w:r w:rsidR="0093673E">
        <w:t>and so will I</w:t>
      </w:r>
      <w:r>
        <w:t>.</w:t>
      </w:r>
      <w:r w:rsidRPr="00185247">
        <w:t xml:space="preserve"> </w:t>
      </w:r>
      <w:r w:rsidR="00496C5E">
        <w:t>Then</w:t>
      </w:r>
      <w:r w:rsidR="007A6D54">
        <w:t xml:space="preserve"> y</w:t>
      </w:r>
      <w:r>
        <w:t xml:space="preserve">ou will </w:t>
      </w:r>
      <w:r w:rsidR="00103C56">
        <w:t>know</w:t>
      </w:r>
      <w:r>
        <w:t>.</w:t>
      </w:r>
    </w:p>
    <w:p w:rsidR="009B5025" w:rsidRDefault="00F03859" w:rsidP="009B5025">
      <w:r>
        <w:t xml:space="preserve">Who </w:t>
      </w:r>
      <w:r w:rsidR="0093673E">
        <w:t xml:space="preserve">will receive </w:t>
      </w:r>
      <w:r>
        <w:t>a</w:t>
      </w:r>
      <w:r w:rsidR="002871B6">
        <w:t xml:space="preserve"> </w:t>
      </w:r>
      <w:r w:rsidR="0055732F">
        <w:t>humiliating</w:t>
      </w:r>
      <w:r w:rsidR="0093673E">
        <w:t xml:space="preserve"> </w:t>
      </w:r>
      <w:r>
        <w:t>punishment,</w:t>
      </w:r>
      <w:r w:rsidR="002871B6">
        <w:t xml:space="preserve"> and on whom </w:t>
      </w:r>
      <w:r w:rsidR="0093673E">
        <w:t xml:space="preserve">will fall </w:t>
      </w:r>
      <w:r>
        <w:t>a</w:t>
      </w:r>
      <w:r w:rsidR="002871B6">
        <w:t xml:space="preserve"> </w:t>
      </w:r>
      <w:r>
        <w:t>lasting torment</w:t>
      </w:r>
      <w:r w:rsidR="002871B6">
        <w:t>.</w:t>
      </w:r>
      <w:r w:rsidR="0028626F">
        <w:t>”</w:t>
      </w:r>
    </w:p>
    <w:p w:rsidR="005F3BEB" w:rsidRDefault="005F3BEB" w:rsidP="009B5025">
      <w:r>
        <w:t xml:space="preserve">We sent down </w:t>
      </w:r>
      <w:r w:rsidR="00103C56">
        <w:t>upon</w:t>
      </w:r>
      <w:r w:rsidR="00DD2688">
        <w:t xml:space="preserve"> </w:t>
      </w:r>
      <w:r>
        <w:t xml:space="preserve">you the </w:t>
      </w:r>
      <w:r w:rsidR="00103C56">
        <w:t xml:space="preserve">Book </w:t>
      </w:r>
      <w:r>
        <w:t xml:space="preserve">for mankind </w:t>
      </w:r>
      <w:r w:rsidR="00103C56">
        <w:t>in</w:t>
      </w:r>
      <w:r w:rsidR="00B75A9A">
        <w:t xml:space="preserve"> </w:t>
      </w:r>
      <w:r>
        <w:t>truth</w:t>
      </w:r>
      <w:r w:rsidR="008B46EB">
        <w:t>.</w:t>
      </w:r>
      <w:r w:rsidR="00C923A9">
        <w:t xml:space="preserve"> </w:t>
      </w:r>
      <w:r w:rsidR="00103C56">
        <w:t xml:space="preserve">He who </w:t>
      </w:r>
      <w:r w:rsidR="00C923A9">
        <w:t xml:space="preserve">follows guidance does so for the good of his soul. And </w:t>
      </w:r>
      <w:r w:rsidR="00103C56">
        <w:t xml:space="preserve">he who </w:t>
      </w:r>
      <w:r w:rsidR="00C923A9">
        <w:t xml:space="preserve">strays in error does so to its detriment. You are not </w:t>
      </w:r>
      <w:r w:rsidR="00103C56">
        <w:t>their overseer</w:t>
      </w:r>
      <w:r w:rsidR="00C923A9">
        <w:t>.</w:t>
      </w:r>
    </w:p>
    <w:p w:rsidR="009B5025" w:rsidRDefault="00CB202C" w:rsidP="009B5025">
      <w:r>
        <w:t>God</w:t>
      </w:r>
      <w:r w:rsidR="009B5025">
        <w:t xml:space="preserve"> takes the souls at the time of their death, </w:t>
      </w:r>
      <w:r w:rsidR="009E4892">
        <w:t xml:space="preserve">and those </w:t>
      </w:r>
      <w:r w:rsidR="00C923A9">
        <w:t xml:space="preserve">that </w:t>
      </w:r>
      <w:r w:rsidR="009E4892">
        <w:t>have not died during their sleep</w:t>
      </w:r>
      <w:r w:rsidR="009B5025">
        <w:t xml:space="preserve">. </w:t>
      </w:r>
      <w:r w:rsidR="009E4892">
        <w:t xml:space="preserve">He </w:t>
      </w:r>
      <w:r w:rsidR="00C923A9">
        <w:t xml:space="preserve">retains </w:t>
      </w:r>
      <w:r w:rsidR="009B5025">
        <w:t xml:space="preserve">those </w:t>
      </w:r>
      <w:r w:rsidR="00C923A9">
        <w:t>for which He has decreed death</w:t>
      </w:r>
      <w:r w:rsidR="009E4892">
        <w:t xml:space="preserve">, and </w:t>
      </w:r>
      <w:r w:rsidR="00DD2688">
        <w:t xml:space="preserve">He </w:t>
      </w:r>
      <w:r w:rsidR="009E4892">
        <w:t xml:space="preserve">releases the others until a </w:t>
      </w:r>
      <w:r w:rsidR="00C923A9">
        <w:t>predetermined time</w:t>
      </w:r>
      <w:r w:rsidR="009E4892">
        <w:t xml:space="preserve">. </w:t>
      </w:r>
      <w:r w:rsidR="00B75A9A">
        <w:t>In that</w:t>
      </w:r>
      <w:r w:rsidR="00DD2688">
        <w:t xml:space="preserve"> are signs </w:t>
      </w:r>
      <w:r w:rsidR="00C923A9">
        <w:t>for people who reflect.</w:t>
      </w:r>
    </w:p>
    <w:p w:rsidR="009B5025" w:rsidRDefault="00B75A9A">
      <w:r>
        <w:t>Or have they chosen</w:t>
      </w:r>
      <w:r w:rsidR="00DD2688">
        <w:t xml:space="preserve"> intercessors other than</w:t>
      </w:r>
      <w:r w:rsidR="00E34D48">
        <w:t xml:space="preserve"> God? Say, </w:t>
      </w:r>
      <w:r w:rsidR="0028626F">
        <w:t>“</w:t>
      </w:r>
      <w:r w:rsidR="00D155FC">
        <w:t xml:space="preserve">Even </w:t>
      </w:r>
      <w:r w:rsidR="00DD2688">
        <w:t>though they have no power over anything, and are devoid of reason?</w:t>
      </w:r>
      <w:r w:rsidR="0028626F">
        <w:t>”</w:t>
      </w:r>
    </w:p>
    <w:p w:rsidR="009B5025" w:rsidRDefault="00E34D48" w:rsidP="009B5025">
      <w:r>
        <w:t xml:space="preserve">Say, </w:t>
      </w:r>
      <w:r w:rsidR="0028626F">
        <w:t>“</w:t>
      </w:r>
      <w:r>
        <w:t xml:space="preserve">All intercession </w:t>
      </w:r>
      <w:r w:rsidR="00DD2688">
        <w:t xml:space="preserve">is up to </w:t>
      </w:r>
      <w:r>
        <w:t xml:space="preserve">God. To Him belongs the </w:t>
      </w:r>
      <w:r w:rsidR="00E67B71">
        <w:t xml:space="preserve">kingdom </w:t>
      </w:r>
      <w:r>
        <w:t>of the heavens and the earth</w:t>
      </w:r>
      <w:r w:rsidR="008B5FF0">
        <w:t xml:space="preserve">. Then </w:t>
      </w:r>
      <w:r>
        <w:t xml:space="preserve">to Him you will be </w:t>
      </w:r>
      <w:r w:rsidR="008B5FF0">
        <w:t>returned</w:t>
      </w:r>
      <w:r>
        <w:t>.</w:t>
      </w:r>
      <w:r w:rsidR="0028626F">
        <w:t>”</w:t>
      </w:r>
    </w:p>
    <w:p w:rsidR="009B5025" w:rsidRDefault="00FA2BF3" w:rsidP="009B5025">
      <w:r>
        <w:t xml:space="preserve">When God alone is mentioned, the hearts of those who do not believe in the Hereafter shrink with resentment. But </w:t>
      </w:r>
      <w:r w:rsidR="000B35C6">
        <w:t>when those other than Him are mentioned</w:t>
      </w:r>
      <w:r>
        <w:t>, they become filled with joy.</w:t>
      </w:r>
    </w:p>
    <w:p w:rsidR="009B5025" w:rsidRDefault="00010E2E" w:rsidP="009B5025">
      <w:r>
        <w:t xml:space="preserve">Say, </w:t>
      </w:r>
      <w:r w:rsidR="0028626F">
        <w:t>“</w:t>
      </w:r>
      <w:r>
        <w:t xml:space="preserve">Our God, Initiator of the heavens and the earth, Knower of </w:t>
      </w:r>
      <w:r w:rsidR="00B678B5">
        <w:t xml:space="preserve">all </w:t>
      </w:r>
      <w:r>
        <w:t xml:space="preserve">secrets and declarations. You will judge </w:t>
      </w:r>
      <w:r w:rsidR="00DD2688">
        <w:t xml:space="preserve">between </w:t>
      </w:r>
      <w:r>
        <w:t xml:space="preserve">your servants </w:t>
      </w:r>
      <w:r w:rsidR="008D749B">
        <w:t xml:space="preserve">regarding what they </w:t>
      </w:r>
      <w:r w:rsidR="00DD2688">
        <w:t xml:space="preserve">had </w:t>
      </w:r>
      <w:r w:rsidR="008D749B">
        <w:t>differed about</w:t>
      </w:r>
      <w:r>
        <w:t>.</w:t>
      </w:r>
      <w:r w:rsidR="0028626F">
        <w:t>”</w:t>
      </w:r>
    </w:p>
    <w:p w:rsidR="009B5025" w:rsidRDefault="008D749B" w:rsidP="009B5025">
      <w:r>
        <w:t>I</w:t>
      </w:r>
      <w:r w:rsidR="00D41128">
        <w:t xml:space="preserve">f those who </w:t>
      </w:r>
      <w:r w:rsidR="001A1771">
        <w:t>did</w:t>
      </w:r>
      <w:r w:rsidR="00DD2688">
        <w:t xml:space="preserve"> </w:t>
      </w:r>
      <w:r w:rsidR="00D41128">
        <w:t xml:space="preserve">wrong </w:t>
      </w:r>
      <w:r>
        <w:t xml:space="preserve">owned </w:t>
      </w:r>
      <w:r w:rsidR="00D41128">
        <w:t xml:space="preserve">everything on earth, </w:t>
      </w:r>
      <w:r w:rsidR="001A1771">
        <w:t>and the like of it with it</w:t>
      </w:r>
      <w:r w:rsidR="00D41128">
        <w:t>,</w:t>
      </w:r>
      <w:r w:rsidR="00D41128" w:rsidRPr="00D41128">
        <w:t xml:space="preserve"> </w:t>
      </w:r>
      <w:r w:rsidR="00D41128">
        <w:t>they would</w:t>
      </w:r>
      <w:r>
        <w:t xml:space="preserve"> </w:t>
      </w:r>
      <w:r w:rsidR="00103C56">
        <w:t xml:space="preserve">redeem </w:t>
      </w:r>
      <w:r w:rsidR="00DD2688">
        <w:t>themselves</w:t>
      </w:r>
      <w:r w:rsidR="00103C56">
        <w:t xml:space="preserve"> with it</w:t>
      </w:r>
      <w:r w:rsidR="00DD2688">
        <w:t xml:space="preserve"> from</w:t>
      </w:r>
      <w:r w:rsidR="00D41128">
        <w:t xml:space="preserve"> the </w:t>
      </w:r>
      <w:r>
        <w:t xml:space="preserve">terrible </w:t>
      </w:r>
      <w:r w:rsidR="00D41128">
        <w:t xml:space="preserve">suffering </w:t>
      </w:r>
      <w:r w:rsidR="00DD2688">
        <w:t xml:space="preserve">on </w:t>
      </w:r>
      <w:r w:rsidR="00D41128">
        <w:t xml:space="preserve">the Day of Resurrection. </w:t>
      </w:r>
      <w:r w:rsidR="00DD2688">
        <w:t>But t</w:t>
      </w:r>
      <w:r w:rsidR="00355A72">
        <w:t xml:space="preserve">here will appear to them from God what they never </w:t>
      </w:r>
      <w:r w:rsidR="001A1771">
        <w:t>anticipated</w:t>
      </w:r>
      <w:r w:rsidR="00355A72">
        <w:t xml:space="preserve">. </w:t>
      </w:r>
    </w:p>
    <w:p w:rsidR="009B5025" w:rsidRDefault="00DD2688">
      <w:r>
        <w:t>There will appear to them the evils of their deeds, and they will be surrounded by what they used to ridicule.</w:t>
      </w:r>
    </w:p>
    <w:p w:rsidR="009B5025" w:rsidRDefault="00FA5311" w:rsidP="009B5025">
      <w:r>
        <w:t xml:space="preserve">When </w:t>
      </w:r>
      <w:r w:rsidR="00355A72">
        <w:t xml:space="preserve">adversity </w:t>
      </w:r>
      <w:r>
        <w:t>touche</w:t>
      </w:r>
      <w:r w:rsidR="00355A72">
        <w:t xml:space="preserve">s </w:t>
      </w:r>
      <w:r w:rsidR="001A1771">
        <w:t>the human being</w:t>
      </w:r>
      <w:r>
        <w:t xml:space="preserve">, he </w:t>
      </w:r>
      <w:r w:rsidR="00103C56">
        <w:t xml:space="preserve">calls on </w:t>
      </w:r>
      <w:r>
        <w:t xml:space="preserve">Us. </w:t>
      </w:r>
      <w:r w:rsidR="00DD2688">
        <w:t>But t</w:t>
      </w:r>
      <w:r>
        <w:t xml:space="preserve">hen, when We </w:t>
      </w:r>
      <w:r w:rsidR="00DD2688">
        <w:t>favor him with a blessing from Us</w:t>
      </w:r>
      <w:r>
        <w:t xml:space="preserve">, he says, </w:t>
      </w:r>
      <w:r w:rsidR="0028626F">
        <w:t>“</w:t>
      </w:r>
      <w:r>
        <w:t xml:space="preserve">I </w:t>
      </w:r>
      <w:r w:rsidR="006C19D7">
        <w:t xml:space="preserve">have </w:t>
      </w:r>
      <w:r>
        <w:t>attained this by virtue of my knowledge.</w:t>
      </w:r>
      <w:r w:rsidR="0028626F">
        <w:t>”</w:t>
      </w:r>
      <w:r>
        <w:t xml:space="preserve"> </w:t>
      </w:r>
      <w:r w:rsidR="00103C56">
        <w:t>However,</w:t>
      </w:r>
      <w:r>
        <w:t xml:space="preserve"> it is a test, but most of them do not know.</w:t>
      </w:r>
    </w:p>
    <w:p w:rsidR="009B5025" w:rsidRDefault="007E5D3F" w:rsidP="009B5025">
      <w:r>
        <w:t xml:space="preserve">Those before them </w:t>
      </w:r>
      <w:r w:rsidR="00383293">
        <w:t xml:space="preserve">said </w:t>
      </w:r>
      <w:r w:rsidR="001A1771">
        <w:t>it</w:t>
      </w:r>
      <w:r>
        <w:t xml:space="preserve">, </w:t>
      </w:r>
      <w:r w:rsidR="001A1771">
        <w:t xml:space="preserve">but what they had </w:t>
      </w:r>
      <w:r w:rsidR="00C32BD8">
        <w:t>earned</w:t>
      </w:r>
      <w:r w:rsidR="001A1771">
        <w:t xml:space="preserve"> did not avail them</w:t>
      </w:r>
      <w:r w:rsidR="00D6781D">
        <w:t>.</w:t>
      </w:r>
    </w:p>
    <w:p w:rsidR="009B5025" w:rsidRDefault="001552B3" w:rsidP="009B5025">
      <w:r>
        <w:t>The evil</w:t>
      </w:r>
      <w:r w:rsidR="00D6781D">
        <w:t>s</w:t>
      </w:r>
      <w:r>
        <w:t xml:space="preserve"> of their deeds caught up with them. </w:t>
      </w:r>
      <w:r w:rsidR="00C32BD8">
        <w:t>And the wrongdoers among these</w:t>
      </w:r>
      <w:r>
        <w:t xml:space="preserve"> </w:t>
      </w:r>
      <w:r w:rsidR="00D6781D">
        <w:t>will also be afflicted by the evils of what they earned</w:t>
      </w:r>
      <w:r w:rsidR="00383293">
        <w:t xml:space="preserve">, and </w:t>
      </w:r>
      <w:r w:rsidR="00D6781D">
        <w:t xml:space="preserve">they cannot </w:t>
      </w:r>
      <w:r w:rsidR="00383293">
        <w:t>prevent it</w:t>
      </w:r>
      <w:r w:rsidR="00D6781D">
        <w:t>.</w:t>
      </w:r>
    </w:p>
    <w:p w:rsidR="009B5025" w:rsidRDefault="005870A7" w:rsidP="009B5025">
      <w:r>
        <w:lastRenderedPageBreak/>
        <w:t xml:space="preserve">Do they not know that God </w:t>
      </w:r>
      <w:r w:rsidR="001A1771">
        <w:t xml:space="preserve">extends </w:t>
      </w:r>
      <w:r>
        <w:t xml:space="preserve">the provision </w:t>
      </w:r>
      <w:r w:rsidR="00C32BD8">
        <w:t xml:space="preserve">to </w:t>
      </w:r>
      <w:r>
        <w:t xml:space="preserve">whomever He wills, and </w:t>
      </w:r>
      <w:r w:rsidR="00C32BD8">
        <w:t xml:space="preserve">constricts </w:t>
      </w:r>
      <w:r>
        <w:t xml:space="preserve">it? </w:t>
      </w:r>
      <w:r w:rsidR="005E483C">
        <w:t>I</w:t>
      </w:r>
      <w:r w:rsidR="00D6781D">
        <w:t xml:space="preserve">n </w:t>
      </w:r>
      <w:r w:rsidR="00B75A9A">
        <w:t xml:space="preserve">that </w:t>
      </w:r>
      <w:r w:rsidR="00D6781D">
        <w:t>are signs for people who believe.</w:t>
      </w:r>
    </w:p>
    <w:p w:rsidR="009B5025" w:rsidRDefault="00EC6F80" w:rsidP="009B5025">
      <w:r>
        <w:t xml:space="preserve">Say, </w:t>
      </w:r>
      <w:r w:rsidR="0028626F">
        <w:t>“</w:t>
      </w:r>
      <w:r>
        <w:t>O My servants who have transgressed against themselves</w:t>
      </w:r>
      <w:r w:rsidR="00C32BD8">
        <w:t xml:space="preserve">: </w:t>
      </w:r>
      <w:r>
        <w:t>do not despair of God’s mercy, for God forgives all sins.</w:t>
      </w:r>
      <w:r w:rsidR="00C32BD8">
        <w:t xml:space="preserve"> </w:t>
      </w:r>
      <w:r>
        <w:t xml:space="preserve">He is </w:t>
      </w:r>
      <w:r w:rsidR="00C32BD8">
        <w:t xml:space="preserve">indeed </w:t>
      </w:r>
      <w:r>
        <w:t xml:space="preserve">the </w:t>
      </w:r>
      <w:r w:rsidR="005E483C">
        <w:t>Forgiver</w:t>
      </w:r>
      <w:r>
        <w:t xml:space="preserve">, the </w:t>
      </w:r>
      <w:r w:rsidR="00426630">
        <w:t>Clement</w:t>
      </w:r>
      <w:r>
        <w:t>.</w:t>
      </w:r>
      <w:r w:rsidR="0028626F">
        <w:t>”</w:t>
      </w:r>
    </w:p>
    <w:p w:rsidR="009B5025" w:rsidRDefault="00383293" w:rsidP="009B5025">
      <w:r>
        <w:t xml:space="preserve">And turn </w:t>
      </w:r>
      <w:r w:rsidR="009B5025">
        <w:t>to your Lord</w:t>
      </w:r>
      <w:r w:rsidR="00EC6F80">
        <w:t>,</w:t>
      </w:r>
      <w:r w:rsidR="009B5025">
        <w:t xml:space="preserve"> and submit to Him</w:t>
      </w:r>
      <w:r w:rsidR="00EC6F80">
        <w:t>,</w:t>
      </w:r>
      <w:r w:rsidR="009B5025">
        <w:t xml:space="preserve"> before the </w:t>
      </w:r>
      <w:r w:rsidR="00EC6F80">
        <w:t xml:space="preserve">retribution </w:t>
      </w:r>
      <w:r w:rsidR="009B5025">
        <w:t xml:space="preserve">comes </w:t>
      </w:r>
      <w:r w:rsidR="00EC6F80">
        <w:t xml:space="preserve">upon </w:t>
      </w:r>
      <w:r w:rsidR="009B5025">
        <w:t>you</w:t>
      </w:r>
      <w:r w:rsidR="00C60AEA">
        <w:t>. Then</w:t>
      </w:r>
      <w:r w:rsidR="009B5025">
        <w:t xml:space="preserve"> you will not be helped.</w:t>
      </w:r>
    </w:p>
    <w:p w:rsidR="00383293" w:rsidRDefault="005E483C" w:rsidP="009B5025">
      <w:r>
        <w:t>And f</w:t>
      </w:r>
      <w:r w:rsidR="009B5025">
        <w:t>ollow the best of what was revealed to you from your Lord</w:t>
      </w:r>
      <w:r w:rsidR="005343EE">
        <w:t>,</w:t>
      </w:r>
      <w:r w:rsidR="009B5025">
        <w:t xml:space="preserve"> before </w:t>
      </w:r>
      <w:r w:rsidR="00AF077D">
        <w:t xml:space="preserve">the </w:t>
      </w:r>
      <w:r w:rsidR="00426630">
        <w:t>punishment</w:t>
      </w:r>
      <w:r w:rsidR="00B75A9A">
        <w:t xml:space="preserve"> comes upon you suddenly</w:t>
      </w:r>
      <w:r w:rsidR="00383293">
        <w:t>, while you are unaware.</w:t>
      </w:r>
    </w:p>
    <w:p w:rsidR="009B5025" w:rsidRDefault="001A1771" w:rsidP="009B5025">
      <w:r>
        <w:t>So that a soul may not say</w:t>
      </w:r>
      <w:r w:rsidR="009D214E">
        <w:t xml:space="preserve">, </w:t>
      </w:r>
      <w:r w:rsidR="0028626F">
        <w:t>“</w:t>
      </w:r>
      <w:r w:rsidR="009D214E">
        <w:t xml:space="preserve">How sorry I am, for having neglected </w:t>
      </w:r>
      <w:r w:rsidR="00383293">
        <w:t>my duty</w:t>
      </w:r>
      <w:r w:rsidR="009D214E">
        <w:t xml:space="preserve"> to God, and </w:t>
      </w:r>
      <w:r w:rsidR="00426630">
        <w:t xml:space="preserve">for </w:t>
      </w:r>
      <w:r w:rsidR="009D214E">
        <w:t>having been</w:t>
      </w:r>
      <w:r w:rsidR="00426630">
        <w:t xml:space="preserve"> </w:t>
      </w:r>
      <w:r w:rsidR="009D214E">
        <w:t xml:space="preserve">of </w:t>
      </w:r>
      <w:r w:rsidR="00426630">
        <w:t>the scoffers</w:t>
      </w:r>
      <w:r w:rsidR="009D214E">
        <w:t>.</w:t>
      </w:r>
      <w:r w:rsidR="0028626F">
        <w:t>”</w:t>
      </w:r>
    </w:p>
    <w:p w:rsidR="009B5025" w:rsidRDefault="009D214E" w:rsidP="009B5025">
      <w:r>
        <w:t xml:space="preserve">Or say, </w:t>
      </w:r>
      <w:r w:rsidR="0028626F">
        <w:t>“</w:t>
      </w:r>
      <w:r>
        <w:t xml:space="preserve">Had God guided </w:t>
      </w:r>
      <w:r w:rsidR="00426630">
        <w:t>me;</w:t>
      </w:r>
      <w:r>
        <w:t xml:space="preserve"> I would have been </w:t>
      </w:r>
      <w:r w:rsidR="00426630">
        <w:t>of</w:t>
      </w:r>
      <w:r w:rsidR="00383293">
        <w:t xml:space="preserve"> </w:t>
      </w:r>
      <w:r>
        <w:t>the pious.</w:t>
      </w:r>
      <w:r w:rsidR="0028626F">
        <w:t>”</w:t>
      </w:r>
    </w:p>
    <w:p w:rsidR="009B5025" w:rsidRDefault="00B215BE" w:rsidP="009B5025">
      <w:r>
        <w:t xml:space="preserve">Or say, when it sees the </w:t>
      </w:r>
      <w:r w:rsidR="00162468">
        <w:t>penalty</w:t>
      </w:r>
      <w:r>
        <w:t xml:space="preserve">, </w:t>
      </w:r>
      <w:r w:rsidR="0028626F">
        <w:t>“</w:t>
      </w:r>
      <w:r>
        <w:t>If</w:t>
      </w:r>
      <w:r w:rsidR="00215C1E">
        <w:t xml:space="preserve"> only</w:t>
      </w:r>
      <w:r>
        <w:t xml:space="preserve"> </w:t>
      </w:r>
      <w:r w:rsidR="00215C1E">
        <w:t>I had another chance</w:t>
      </w:r>
      <w:r>
        <w:t xml:space="preserve">, I would be </w:t>
      </w:r>
      <w:r w:rsidR="00162468">
        <w:t xml:space="preserve">of </w:t>
      </w:r>
      <w:r>
        <w:t>the</w:t>
      </w:r>
      <w:r w:rsidR="00C60AEA" w:rsidRPr="00C60AEA">
        <w:t xml:space="preserve"> </w:t>
      </w:r>
      <w:r w:rsidR="00C60AEA">
        <w:t>virtuous</w:t>
      </w:r>
      <w:r>
        <w:t>.</w:t>
      </w:r>
      <w:r w:rsidR="0028626F">
        <w:t>”</w:t>
      </w:r>
    </w:p>
    <w:p w:rsidR="009B5025" w:rsidRDefault="00215C1E" w:rsidP="009B5025">
      <w:r>
        <w:t xml:space="preserve">Yes </w:t>
      </w:r>
      <w:r w:rsidR="00E037A5">
        <w:t>indeed</w:t>
      </w:r>
      <w:r w:rsidR="00FE3C46">
        <w:t xml:space="preserve">! </w:t>
      </w:r>
      <w:r w:rsidR="00E037A5">
        <w:t xml:space="preserve">My </w:t>
      </w:r>
      <w:r w:rsidR="00162468">
        <w:t xml:space="preserve">Verses </w:t>
      </w:r>
      <w:r w:rsidR="00E037A5">
        <w:t xml:space="preserve">did come to you, </w:t>
      </w:r>
      <w:r w:rsidR="00FE3C46">
        <w:t xml:space="preserve">but </w:t>
      </w:r>
      <w:r w:rsidR="00E037A5">
        <w:t xml:space="preserve">you </w:t>
      </w:r>
      <w:r w:rsidR="00FE3C46">
        <w:t>called them lies</w:t>
      </w:r>
      <w:r w:rsidR="00E037A5">
        <w:t xml:space="preserve">, turned arrogant, and </w:t>
      </w:r>
      <w:r w:rsidR="00FE3C46">
        <w:t xml:space="preserve">were </w:t>
      </w:r>
      <w:r>
        <w:t xml:space="preserve">of </w:t>
      </w:r>
      <w:r w:rsidR="00FE3C46">
        <w:t>the faithless</w:t>
      </w:r>
      <w:r w:rsidR="00E037A5">
        <w:t>.</w:t>
      </w:r>
    </w:p>
    <w:p w:rsidR="009B5025" w:rsidRDefault="00DB05FF" w:rsidP="009B5025">
      <w:r>
        <w:t>O</w:t>
      </w:r>
      <w:r w:rsidR="009B5025">
        <w:t>n the Day of Resurrection</w:t>
      </w:r>
      <w:r w:rsidR="009F57E9">
        <w:t>,</w:t>
      </w:r>
      <w:r w:rsidR="009B5025">
        <w:t xml:space="preserve"> you will see those who </w:t>
      </w:r>
      <w:r w:rsidR="009F57E9">
        <w:t xml:space="preserve">told lies </w:t>
      </w:r>
      <w:r w:rsidR="009B5025">
        <w:t xml:space="preserve">about </w:t>
      </w:r>
      <w:r w:rsidR="00CB202C">
        <w:t>God</w:t>
      </w:r>
      <w:r w:rsidR="009B5025">
        <w:t xml:space="preserve"> </w:t>
      </w:r>
      <w:r w:rsidR="009F57E9">
        <w:t>with</w:t>
      </w:r>
      <w:r w:rsidR="00162468">
        <w:t xml:space="preserve"> </w:t>
      </w:r>
      <w:r w:rsidR="009B5025">
        <w:t>their faces blackened.</w:t>
      </w:r>
      <w:r w:rsidRPr="00DB05FF">
        <w:t xml:space="preserve"> </w:t>
      </w:r>
      <w:r>
        <w:t>Is there not a place in Hell for the arrogant?</w:t>
      </w:r>
    </w:p>
    <w:p w:rsidR="009B5025" w:rsidRDefault="00B72179" w:rsidP="009B5025">
      <w:r>
        <w:t xml:space="preserve">And </w:t>
      </w:r>
      <w:r w:rsidR="00DB05FF">
        <w:t xml:space="preserve">God will </w:t>
      </w:r>
      <w:r w:rsidR="00296D4F">
        <w:t xml:space="preserve">save </w:t>
      </w:r>
      <w:r w:rsidR="00DB05FF">
        <w:t>those who maintained righteousness to their place of salvation. No harm will touch them, nor will they grieve.</w:t>
      </w:r>
    </w:p>
    <w:p w:rsidR="009B5025" w:rsidRDefault="00CB202C" w:rsidP="009B5025">
      <w:r>
        <w:t>God</w:t>
      </w:r>
      <w:r w:rsidR="009B5025">
        <w:t xml:space="preserve"> is the Creator of all things, </w:t>
      </w:r>
      <w:r w:rsidR="00840247">
        <w:t xml:space="preserve">and He is </w:t>
      </w:r>
      <w:r w:rsidR="00162468">
        <w:t xml:space="preserve">in Charge </w:t>
      </w:r>
      <w:r w:rsidR="001A1771">
        <w:t>of all things</w:t>
      </w:r>
      <w:r w:rsidR="009B5025">
        <w:t>.</w:t>
      </w:r>
    </w:p>
    <w:p w:rsidR="009B5025" w:rsidRDefault="00960418" w:rsidP="009B5025">
      <w:r>
        <w:t xml:space="preserve">To Him belong the </w:t>
      </w:r>
      <w:r w:rsidR="00D83511">
        <w:t xml:space="preserve">reins </w:t>
      </w:r>
      <w:r>
        <w:t>of the heavens and the earth</w:t>
      </w:r>
      <w:r w:rsidR="00296D4F">
        <w:t xml:space="preserve">. But </w:t>
      </w:r>
      <w:r>
        <w:t xml:space="preserve">those who </w:t>
      </w:r>
      <w:r w:rsidR="00744F3F">
        <w:t>blaspheme</w:t>
      </w:r>
      <w:r w:rsidR="00296D4F">
        <w:t xml:space="preserve"> against </w:t>
      </w:r>
      <w:r w:rsidR="001A1771">
        <w:t xml:space="preserve">the revelations of </w:t>
      </w:r>
      <w:r w:rsidR="00744F3F">
        <w:t>God</w:t>
      </w:r>
      <w:r w:rsidR="000677C8">
        <w:t>—</w:t>
      </w:r>
      <w:r>
        <w:t>it is they who are the losers.</w:t>
      </w:r>
    </w:p>
    <w:p w:rsidR="009B5025" w:rsidRDefault="00680CB2" w:rsidP="009B5025">
      <w:r>
        <w:t xml:space="preserve">Say, </w:t>
      </w:r>
      <w:r w:rsidR="0028626F">
        <w:t>“</w:t>
      </w:r>
      <w:r>
        <w:t xml:space="preserve">Is it other than God you </w:t>
      </w:r>
      <w:r w:rsidR="00305D39">
        <w:t xml:space="preserve">instruct </w:t>
      </w:r>
      <w:r>
        <w:t>me to worship</w:t>
      </w:r>
      <w:r w:rsidR="00B75A9A">
        <w:t>,</w:t>
      </w:r>
      <w:r w:rsidR="00305D39">
        <w:t xml:space="preserve"> </w:t>
      </w:r>
      <w:r w:rsidR="00B75A9A">
        <w:t>y</w:t>
      </w:r>
      <w:r>
        <w:t xml:space="preserve">ou ignorant </w:t>
      </w:r>
      <w:r w:rsidR="00305D39">
        <w:t>ones</w:t>
      </w:r>
      <w:r w:rsidR="00B75A9A">
        <w:t>?</w:t>
      </w:r>
      <w:r w:rsidR="0028626F">
        <w:t>”</w:t>
      </w:r>
    </w:p>
    <w:p w:rsidR="009B5025" w:rsidRDefault="00680CB2" w:rsidP="009B5025">
      <w:r>
        <w:t xml:space="preserve">It </w:t>
      </w:r>
      <w:r w:rsidR="00305D39">
        <w:t xml:space="preserve">was </w:t>
      </w:r>
      <w:r>
        <w:t xml:space="preserve">revealed to you, and to those before you, that if you </w:t>
      </w:r>
      <w:r w:rsidR="00162468">
        <w:t>idolize</w:t>
      </w:r>
      <w:r>
        <w:t xml:space="preserve">, </w:t>
      </w:r>
      <w:r w:rsidR="00305D39">
        <w:t xml:space="preserve">your works will be </w:t>
      </w:r>
      <w:r w:rsidR="00162468">
        <w:t>in vain</w:t>
      </w:r>
      <w:r w:rsidR="00305D39">
        <w:t>, and you will be</w:t>
      </w:r>
      <w:r w:rsidR="00B75A9A">
        <w:t xml:space="preserve"> of the</w:t>
      </w:r>
      <w:r w:rsidR="00305D39">
        <w:t xml:space="preserve"> losers.</w:t>
      </w:r>
    </w:p>
    <w:p w:rsidR="009B5025" w:rsidRDefault="004409C8" w:rsidP="009B5025">
      <w:r>
        <w:t xml:space="preserve">Rather, </w:t>
      </w:r>
      <w:r w:rsidR="00305D39">
        <w:t>worship</w:t>
      </w:r>
      <w:r w:rsidR="00305D39" w:rsidDel="00305D39">
        <w:t xml:space="preserve"> </w:t>
      </w:r>
      <w:r>
        <w:t>God</w:t>
      </w:r>
      <w:r w:rsidR="00680CB2">
        <w:t xml:space="preserve">, and be </w:t>
      </w:r>
      <w:r w:rsidR="00B75A9A">
        <w:t xml:space="preserve">of the </w:t>
      </w:r>
      <w:r w:rsidR="00305D39">
        <w:t>appreciative</w:t>
      </w:r>
      <w:r w:rsidR="00680CB2">
        <w:t>.</w:t>
      </w:r>
    </w:p>
    <w:p w:rsidR="009B5025" w:rsidRDefault="000367F9" w:rsidP="009B5025">
      <w:r>
        <w:t>They have not esteemed God as He ought to be esteemed</w:t>
      </w:r>
      <w:r w:rsidR="00EC0DD3">
        <w:t xml:space="preserve">. The entire earth will be in His grip on the Day of Resurrection, and the heavens will be </w:t>
      </w:r>
      <w:r w:rsidR="00723D8E">
        <w:t xml:space="preserve">folded </w:t>
      </w:r>
      <w:r w:rsidR="00FE3B69">
        <w:t>in His righ</w:t>
      </w:r>
      <w:r w:rsidR="00E43A92">
        <w:t>t</w:t>
      </w:r>
      <w:bookmarkStart w:id="0" w:name="_GoBack"/>
      <w:bookmarkEnd w:id="0"/>
      <w:r w:rsidR="00EC0DD3">
        <w:t xml:space="preserve">. </w:t>
      </w:r>
      <w:r w:rsidR="001E7D3F">
        <w:t>Immaculate is He</w:t>
      </w:r>
      <w:r w:rsidR="00162468">
        <w:t>,</w:t>
      </w:r>
      <w:r w:rsidR="001E7D3F">
        <w:t xml:space="preserve"> and </w:t>
      </w:r>
      <w:r w:rsidR="0043466B">
        <w:t>T</w:t>
      </w:r>
      <w:r w:rsidR="00162468">
        <w:t xml:space="preserve">ranscendent </w:t>
      </w:r>
      <w:r w:rsidR="00B72179">
        <w:t xml:space="preserve">He is </w:t>
      </w:r>
      <w:r w:rsidR="00162468">
        <w:t xml:space="preserve">beyond </w:t>
      </w:r>
      <w:r w:rsidR="00B72179">
        <w:t>the</w:t>
      </w:r>
      <w:r w:rsidR="00162468">
        <w:t xml:space="preserve"> association</w:t>
      </w:r>
      <w:r w:rsidR="00B72179">
        <w:t>s</w:t>
      </w:r>
      <w:r w:rsidR="00162468">
        <w:t xml:space="preserve"> they make</w:t>
      </w:r>
      <w:r>
        <w:t>.</w:t>
      </w:r>
      <w:r w:rsidDel="000367F9">
        <w:t xml:space="preserve"> </w:t>
      </w:r>
    </w:p>
    <w:p w:rsidR="009B5025" w:rsidRDefault="00EC19C1" w:rsidP="009B5025">
      <w:r>
        <w:lastRenderedPageBreak/>
        <w:t>And t</w:t>
      </w:r>
      <w:r w:rsidR="00B635AD">
        <w:t xml:space="preserve">he </w:t>
      </w:r>
      <w:r w:rsidR="003764AB">
        <w:t>Trumpet</w:t>
      </w:r>
      <w:r w:rsidR="007E202E">
        <w:t xml:space="preserve"> </w:t>
      </w:r>
      <w:r w:rsidR="004930B8">
        <w:t xml:space="preserve">will </w:t>
      </w:r>
      <w:r w:rsidR="00B635AD">
        <w:t xml:space="preserve">be </w:t>
      </w:r>
      <w:r w:rsidR="007E202E">
        <w:t>sounded</w:t>
      </w:r>
      <w:r w:rsidR="004930B8">
        <w:t>,</w:t>
      </w:r>
      <w:r w:rsidR="00B635AD">
        <w:t xml:space="preserve"> </w:t>
      </w:r>
      <w:r w:rsidR="007E202E">
        <w:t xml:space="preserve">whereupon </w:t>
      </w:r>
      <w:r w:rsidR="00105008">
        <w:t xml:space="preserve">everyone </w:t>
      </w:r>
      <w:r w:rsidR="00B635AD">
        <w:t xml:space="preserve">in </w:t>
      </w:r>
      <w:r w:rsidR="00296501">
        <w:t xml:space="preserve">the </w:t>
      </w:r>
      <w:r w:rsidR="00B635AD">
        <w:t>heaven</w:t>
      </w:r>
      <w:r w:rsidR="004930B8">
        <w:t>s</w:t>
      </w:r>
      <w:r w:rsidR="00B635AD">
        <w:t xml:space="preserve"> and </w:t>
      </w:r>
      <w:r w:rsidR="004930B8">
        <w:t xml:space="preserve">the </w:t>
      </w:r>
      <w:r w:rsidR="00B635AD">
        <w:t xml:space="preserve">earth </w:t>
      </w:r>
      <w:r w:rsidR="004930B8">
        <w:t>will be stunned</w:t>
      </w:r>
      <w:r w:rsidR="00B635AD">
        <w:t xml:space="preserve">, </w:t>
      </w:r>
      <w:r w:rsidR="004930B8">
        <w:t xml:space="preserve">except </w:t>
      </w:r>
      <w:r w:rsidR="007E202E">
        <w:t xml:space="preserve">whomever </w:t>
      </w:r>
      <w:r w:rsidR="004930B8">
        <w:t xml:space="preserve">God wills. Then it will be </w:t>
      </w:r>
      <w:r w:rsidR="007E202E">
        <w:t xml:space="preserve">sounded </w:t>
      </w:r>
      <w:r w:rsidR="004930B8">
        <w:t>another time, whereupon they will rise up, looking on.</w:t>
      </w:r>
    </w:p>
    <w:p w:rsidR="004930B8" w:rsidRDefault="00B72179" w:rsidP="009B5025">
      <w:r>
        <w:t>And t</w:t>
      </w:r>
      <w:r w:rsidR="004930B8">
        <w:t>he earth will shine with the Light of its Lord</w:t>
      </w:r>
      <w:r w:rsidR="00105008">
        <w:t>; and</w:t>
      </w:r>
      <w:r w:rsidR="003818EF">
        <w:t xml:space="preserve"> </w:t>
      </w:r>
      <w:r w:rsidR="00105008">
        <w:t>t</w:t>
      </w:r>
      <w:r w:rsidR="004930B8">
        <w:t>he Book will be put in place</w:t>
      </w:r>
      <w:r w:rsidR="00105008">
        <w:t>; and</w:t>
      </w:r>
      <w:r w:rsidR="00991E38">
        <w:t xml:space="preserve"> </w:t>
      </w:r>
      <w:r>
        <w:t>t</w:t>
      </w:r>
      <w:r w:rsidR="004930B8">
        <w:t xml:space="preserve">he prophets and </w:t>
      </w:r>
      <w:r w:rsidR="00162468">
        <w:t xml:space="preserve">the </w:t>
      </w:r>
      <w:r w:rsidR="004930B8">
        <w:t>witnesses will be brought</w:t>
      </w:r>
      <w:r w:rsidR="004930B8" w:rsidRPr="004930B8">
        <w:t xml:space="preserve"> </w:t>
      </w:r>
      <w:r w:rsidR="004930B8">
        <w:t>in</w:t>
      </w:r>
      <w:r>
        <w:t>; and</w:t>
      </w:r>
      <w:r w:rsidR="00991E38">
        <w:t xml:space="preserve"> </w:t>
      </w:r>
      <w:r w:rsidR="003818EF">
        <w:t>J</w:t>
      </w:r>
      <w:r w:rsidR="007E202E">
        <w:t>udgment will be passed among them equitably</w:t>
      </w:r>
      <w:r w:rsidR="003818EF">
        <w:t>, a</w:t>
      </w:r>
      <w:r w:rsidR="00B75A9A">
        <w:t>nd</w:t>
      </w:r>
      <w:r w:rsidR="00991E38">
        <w:t xml:space="preserve"> they will not be wronged.</w:t>
      </w:r>
    </w:p>
    <w:p w:rsidR="009B5025" w:rsidRDefault="000F0D31" w:rsidP="009B5025">
      <w:r>
        <w:t>And e</w:t>
      </w:r>
      <w:r w:rsidR="00ED7545">
        <w:t xml:space="preserve">very </w:t>
      </w:r>
      <w:r w:rsidR="007E202E">
        <w:t xml:space="preserve">soul will be </w:t>
      </w:r>
      <w:r w:rsidR="00337571">
        <w:t xml:space="preserve">fully </w:t>
      </w:r>
      <w:r w:rsidR="007E202E">
        <w:t xml:space="preserve">compensated for what it </w:t>
      </w:r>
      <w:r w:rsidR="00EC19C1">
        <w:t>had done</w:t>
      </w:r>
      <w:r w:rsidR="007E202E">
        <w:t xml:space="preserve">. He </w:t>
      </w:r>
      <w:r w:rsidR="00337571">
        <w:t xml:space="preserve">is well aware of </w:t>
      </w:r>
      <w:r w:rsidR="007E202E">
        <w:t>what they do.</w:t>
      </w:r>
    </w:p>
    <w:p w:rsidR="009B5025" w:rsidRDefault="00ED7545" w:rsidP="009B5025">
      <w:r>
        <w:t xml:space="preserve">Those who disbelieved will be </w:t>
      </w:r>
      <w:r w:rsidR="007E202E">
        <w:t xml:space="preserve">driven </w:t>
      </w:r>
      <w:r>
        <w:t xml:space="preserve">to Hell in </w:t>
      </w:r>
      <w:r w:rsidR="007E202E">
        <w:t>throngs</w:t>
      </w:r>
      <w:r>
        <w:t xml:space="preserve">. </w:t>
      </w:r>
      <w:r w:rsidR="00714651">
        <w:t>Until</w:t>
      </w:r>
      <w:r>
        <w:t xml:space="preserve">, when they </w:t>
      </w:r>
      <w:r w:rsidR="00EC19C1">
        <w:t xml:space="preserve">have reached </w:t>
      </w:r>
      <w:r>
        <w:t xml:space="preserve">it, and its gates </w:t>
      </w:r>
      <w:r w:rsidR="00B26D87">
        <w:t xml:space="preserve">are </w:t>
      </w:r>
      <w:r>
        <w:t xml:space="preserve">opened, its </w:t>
      </w:r>
      <w:r w:rsidR="007E202E">
        <w:t xml:space="preserve">keepers </w:t>
      </w:r>
      <w:r>
        <w:t>will say</w:t>
      </w:r>
      <w:r w:rsidR="000C5C3C">
        <w:t xml:space="preserve"> to them</w:t>
      </w:r>
      <w:r>
        <w:t xml:space="preserve">, </w:t>
      </w:r>
      <w:r w:rsidR="0028626F">
        <w:t>“</w:t>
      </w:r>
      <w:r w:rsidR="00337571">
        <w:t xml:space="preserve">Did not messengers from among you </w:t>
      </w:r>
      <w:r w:rsidR="00714651">
        <w:t>come to you</w:t>
      </w:r>
      <w:r>
        <w:t>,</w:t>
      </w:r>
      <w:r w:rsidR="00714651">
        <w:t xml:space="preserve"> reciting to you the revelations of your Lord</w:t>
      </w:r>
      <w:r>
        <w:t xml:space="preserve">, </w:t>
      </w:r>
      <w:r w:rsidR="00714651">
        <w:t>and warning you of the meeting of this Day of yours</w:t>
      </w:r>
      <w:r>
        <w:t>?</w:t>
      </w:r>
      <w:r w:rsidR="0028626F">
        <w:t>”</w:t>
      </w:r>
      <w:r>
        <w:t xml:space="preserve"> They will </w:t>
      </w:r>
      <w:r w:rsidR="000C5C3C">
        <w:t>say</w:t>
      </w:r>
      <w:r>
        <w:t xml:space="preserve">, </w:t>
      </w:r>
      <w:r w:rsidR="0028626F">
        <w:t>“</w:t>
      </w:r>
      <w:r w:rsidR="000C5C3C">
        <w:t xml:space="preserve">Yes, but the verdict of punishment </w:t>
      </w:r>
      <w:r w:rsidR="00967A9F">
        <w:t>is</w:t>
      </w:r>
      <w:r w:rsidR="000C5C3C">
        <w:t xml:space="preserve"> justified against the </w:t>
      </w:r>
      <w:r w:rsidR="00337571">
        <w:t>disbelievers</w:t>
      </w:r>
      <w:r>
        <w:t>.</w:t>
      </w:r>
      <w:r w:rsidR="0028626F">
        <w:t>”</w:t>
      </w:r>
    </w:p>
    <w:p w:rsidR="009B5025" w:rsidRDefault="00EB1854" w:rsidP="009B5025">
      <w:r>
        <w:t xml:space="preserve">It will be said, </w:t>
      </w:r>
      <w:r w:rsidR="0028626F">
        <w:t>“</w:t>
      </w:r>
      <w:r>
        <w:t xml:space="preserve">Enter the gates of Hell, </w:t>
      </w:r>
      <w:r w:rsidR="005941D7">
        <w:t>to abide therein eternally</w:t>
      </w:r>
      <w:r>
        <w:t>.</w:t>
      </w:r>
      <w:r w:rsidR="0028626F">
        <w:t>”</w:t>
      </w:r>
      <w:r>
        <w:t xml:space="preserve"> </w:t>
      </w:r>
      <w:r w:rsidR="00337571">
        <w:t>How w</w:t>
      </w:r>
      <w:r>
        <w:t xml:space="preserve">retched </w:t>
      </w:r>
      <w:r w:rsidR="004F7976">
        <w:t xml:space="preserve">is the </w:t>
      </w:r>
      <w:r>
        <w:t xml:space="preserve">destination </w:t>
      </w:r>
      <w:r w:rsidR="004F7976">
        <w:t xml:space="preserve">of </w:t>
      </w:r>
      <w:r>
        <w:t>the arrogant.</w:t>
      </w:r>
    </w:p>
    <w:p w:rsidR="006F143D" w:rsidRDefault="00A033CF" w:rsidP="009B5025">
      <w:r>
        <w:t>And</w:t>
      </w:r>
      <w:r w:rsidR="00337571">
        <w:t xml:space="preserve"> t</w:t>
      </w:r>
      <w:r w:rsidR="00162468">
        <w:t>hose</w:t>
      </w:r>
      <w:r w:rsidR="009B5025">
        <w:t xml:space="preserve"> </w:t>
      </w:r>
      <w:r w:rsidR="00284FB6">
        <w:t xml:space="preserve">who </w:t>
      </w:r>
      <w:r w:rsidR="009B5025">
        <w:t xml:space="preserve">feared their Lord will be </w:t>
      </w:r>
      <w:r w:rsidR="00284FB6">
        <w:t xml:space="preserve">led </w:t>
      </w:r>
      <w:r w:rsidR="009B5025">
        <w:t xml:space="preserve">to Paradise in </w:t>
      </w:r>
      <w:r w:rsidR="00284FB6">
        <w:t>throngs</w:t>
      </w:r>
      <w:r w:rsidR="006F143D">
        <w:t xml:space="preserve">. </w:t>
      </w:r>
      <w:r w:rsidR="005941D7">
        <w:t xml:space="preserve">Until, when they </w:t>
      </w:r>
      <w:r w:rsidR="00EC19C1">
        <w:t>have reached</w:t>
      </w:r>
      <w:r w:rsidR="005941D7">
        <w:t xml:space="preserve"> it, and its gates </w:t>
      </w:r>
      <w:r w:rsidR="00EC19C1">
        <w:t>are</w:t>
      </w:r>
      <w:r w:rsidR="005941D7">
        <w:t xml:space="preserve"> opened, its keepers will say to them</w:t>
      </w:r>
      <w:r w:rsidR="009B5025">
        <w:t xml:space="preserve">, </w:t>
      </w:r>
      <w:r w:rsidR="0028626F">
        <w:t>“</w:t>
      </w:r>
      <w:r w:rsidR="006F143D">
        <w:t>Peace be upon you</w:t>
      </w:r>
      <w:r w:rsidR="00EC75DD">
        <w:t>, y</w:t>
      </w:r>
      <w:r w:rsidR="006F143D">
        <w:t xml:space="preserve">ou have </w:t>
      </w:r>
      <w:r w:rsidR="00284FB6">
        <w:t>been good</w:t>
      </w:r>
      <w:r w:rsidR="00EC75DD">
        <w:t>,</w:t>
      </w:r>
      <w:r w:rsidR="00CD4A92">
        <w:t xml:space="preserve"> </w:t>
      </w:r>
      <w:r w:rsidR="00EC75DD">
        <w:t>s</w:t>
      </w:r>
      <w:r w:rsidR="00CD4A92">
        <w:t xml:space="preserve">o </w:t>
      </w:r>
      <w:r w:rsidR="006F143D">
        <w:t>enter it</w:t>
      </w:r>
      <w:r w:rsidR="00CD4A92">
        <w:t>,</w:t>
      </w:r>
      <w:r w:rsidR="006F143D">
        <w:t xml:space="preserve"> </w:t>
      </w:r>
      <w:r w:rsidR="00CD4A92">
        <w:t xml:space="preserve">to abide </w:t>
      </w:r>
      <w:r w:rsidR="005941D7">
        <w:t xml:space="preserve">therein </w:t>
      </w:r>
      <w:r w:rsidR="00CD4A92">
        <w:t>eternally</w:t>
      </w:r>
      <w:r w:rsidR="006F143D">
        <w:t>.</w:t>
      </w:r>
      <w:r w:rsidR="0028626F">
        <w:t>”</w:t>
      </w:r>
    </w:p>
    <w:p w:rsidR="009B5025" w:rsidRDefault="00B82ADE" w:rsidP="009B5025">
      <w:r>
        <w:t>And t</w:t>
      </w:r>
      <w:r w:rsidR="006E4814">
        <w:t xml:space="preserve">hey will say, </w:t>
      </w:r>
      <w:r w:rsidR="0028626F">
        <w:t>“</w:t>
      </w:r>
      <w:r w:rsidR="006E4814">
        <w:t xml:space="preserve">Praise be to God, who </w:t>
      </w:r>
      <w:r w:rsidR="007B471E">
        <w:t xml:space="preserve">has </w:t>
      </w:r>
      <w:r w:rsidR="006E4814">
        <w:t xml:space="preserve">fulfilled His promise to us, </w:t>
      </w:r>
      <w:r w:rsidR="007B471E">
        <w:t xml:space="preserve">and made us inherit the </w:t>
      </w:r>
      <w:r w:rsidR="00337571">
        <w:t>land</w:t>
      </w:r>
      <w:r w:rsidR="006E4814">
        <w:t>, enjoying Paradise as we please.</w:t>
      </w:r>
      <w:r w:rsidR="0028626F">
        <w:t>”</w:t>
      </w:r>
      <w:r w:rsidR="006E4814">
        <w:t xml:space="preserve"> </w:t>
      </w:r>
      <w:r w:rsidR="00337571">
        <w:t>How e</w:t>
      </w:r>
      <w:r w:rsidR="006E4814">
        <w:t xml:space="preserve">xcellent </w:t>
      </w:r>
      <w:r w:rsidR="007B471E">
        <w:t xml:space="preserve">is the </w:t>
      </w:r>
      <w:r w:rsidR="006E4814">
        <w:t xml:space="preserve">reward </w:t>
      </w:r>
      <w:r w:rsidR="007B471E">
        <w:t xml:space="preserve">of </w:t>
      </w:r>
      <w:r w:rsidR="006E4814">
        <w:t>the workers.</w:t>
      </w:r>
    </w:p>
    <w:p w:rsidR="009B5025" w:rsidRPr="005C1975" w:rsidRDefault="005941D7" w:rsidP="009B5025">
      <w:r>
        <w:t>And y</w:t>
      </w:r>
      <w:r w:rsidR="006E4814">
        <w:t xml:space="preserve">ou will see the angels </w:t>
      </w:r>
      <w:r w:rsidR="007B471E">
        <w:t xml:space="preserve">hovering around </w:t>
      </w:r>
      <w:r w:rsidR="006E4814">
        <w:t xml:space="preserve">the </w:t>
      </w:r>
      <w:r w:rsidR="00EC19C1">
        <w:t>Throne</w:t>
      </w:r>
      <w:r w:rsidR="006E4814">
        <w:t>,</w:t>
      </w:r>
      <w:r w:rsidR="006E4814" w:rsidRPr="006E4814">
        <w:t xml:space="preserve"> </w:t>
      </w:r>
      <w:r w:rsidR="006E4814">
        <w:t>glorifying their Lord with praise</w:t>
      </w:r>
      <w:r w:rsidR="007B471E">
        <w:t xml:space="preserve">. </w:t>
      </w:r>
      <w:r w:rsidR="00EC19C1">
        <w:t>And i</w:t>
      </w:r>
      <w:r w:rsidR="009D0533">
        <w:t>t will be judged between</w:t>
      </w:r>
      <w:r w:rsidR="004B04B4">
        <w:t xml:space="preserve"> them </w:t>
      </w:r>
      <w:r w:rsidR="006E4814">
        <w:t xml:space="preserve">equitably, and it will be said, </w:t>
      </w:r>
      <w:r w:rsidR="0028626F">
        <w:t>“</w:t>
      </w:r>
      <w:r w:rsidR="006E4814">
        <w:t xml:space="preserve">Praise be to God, Lord of the </w:t>
      </w:r>
      <w:r w:rsidR="007B471E">
        <w:t>Worlds</w:t>
      </w:r>
      <w:r w:rsidR="006E4814">
        <w:t>.</w:t>
      </w:r>
      <w:r w:rsidR="0028626F">
        <w:t>”</w:t>
      </w:r>
    </w:p>
    <w:sectPr w:rsidR="009B5025" w:rsidRPr="005C1975" w:rsidSect="00CB202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50C"/>
    <w:rsid w:val="00010E2E"/>
    <w:rsid w:val="00011F4C"/>
    <w:rsid w:val="0001472B"/>
    <w:rsid w:val="00016444"/>
    <w:rsid w:val="000367F9"/>
    <w:rsid w:val="000416A0"/>
    <w:rsid w:val="00045C6D"/>
    <w:rsid w:val="000677C8"/>
    <w:rsid w:val="00087D7E"/>
    <w:rsid w:val="00094ACF"/>
    <w:rsid w:val="000A7940"/>
    <w:rsid w:val="000B35C6"/>
    <w:rsid w:val="000C5C3C"/>
    <w:rsid w:val="000C650F"/>
    <w:rsid w:val="000D3F9B"/>
    <w:rsid w:val="000D3FE1"/>
    <w:rsid w:val="000E1D65"/>
    <w:rsid w:val="000E5774"/>
    <w:rsid w:val="000F0D31"/>
    <w:rsid w:val="00103C56"/>
    <w:rsid w:val="00105008"/>
    <w:rsid w:val="00130FA9"/>
    <w:rsid w:val="00135202"/>
    <w:rsid w:val="001506DC"/>
    <w:rsid w:val="00153644"/>
    <w:rsid w:val="001552B3"/>
    <w:rsid w:val="00156B90"/>
    <w:rsid w:val="00162468"/>
    <w:rsid w:val="00164E94"/>
    <w:rsid w:val="00165E95"/>
    <w:rsid w:val="001809C3"/>
    <w:rsid w:val="00183E74"/>
    <w:rsid w:val="00185247"/>
    <w:rsid w:val="001A1771"/>
    <w:rsid w:val="001C746E"/>
    <w:rsid w:val="001D1C73"/>
    <w:rsid w:val="001D761E"/>
    <w:rsid w:val="001E004A"/>
    <w:rsid w:val="001E75C4"/>
    <w:rsid w:val="001E7D3F"/>
    <w:rsid w:val="00202AF2"/>
    <w:rsid w:val="002063C0"/>
    <w:rsid w:val="00215C1E"/>
    <w:rsid w:val="00265D96"/>
    <w:rsid w:val="00273382"/>
    <w:rsid w:val="002735B8"/>
    <w:rsid w:val="00284FB6"/>
    <w:rsid w:val="0028626F"/>
    <w:rsid w:val="002871B6"/>
    <w:rsid w:val="0028747C"/>
    <w:rsid w:val="00290B53"/>
    <w:rsid w:val="00296501"/>
    <w:rsid w:val="00296D4F"/>
    <w:rsid w:val="002D0F31"/>
    <w:rsid w:val="002D5FD3"/>
    <w:rsid w:val="002E2622"/>
    <w:rsid w:val="002F543C"/>
    <w:rsid w:val="00304493"/>
    <w:rsid w:val="00305D39"/>
    <w:rsid w:val="00316C06"/>
    <w:rsid w:val="00337571"/>
    <w:rsid w:val="00355A72"/>
    <w:rsid w:val="00356831"/>
    <w:rsid w:val="003764AB"/>
    <w:rsid w:val="003818EF"/>
    <w:rsid w:val="00383293"/>
    <w:rsid w:val="003900A7"/>
    <w:rsid w:val="003A3D57"/>
    <w:rsid w:val="003B743C"/>
    <w:rsid w:val="003D04F4"/>
    <w:rsid w:val="003D2918"/>
    <w:rsid w:val="003F1FC4"/>
    <w:rsid w:val="003F490F"/>
    <w:rsid w:val="00415030"/>
    <w:rsid w:val="004212B2"/>
    <w:rsid w:val="00426630"/>
    <w:rsid w:val="0043466B"/>
    <w:rsid w:val="004409C8"/>
    <w:rsid w:val="004507BC"/>
    <w:rsid w:val="00473B70"/>
    <w:rsid w:val="00483E99"/>
    <w:rsid w:val="0048436B"/>
    <w:rsid w:val="00492C10"/>
    <w:rsid w:val="004930B8"/>
    <w:rsid w:val="00496C5E"/>
    <w:rsid w:val="004A46B0"/>
    <w:rsid w:val="004B04B4"/>
    <w:rsid w:val="004B0ED9"/>
    <w:rsid w:val="004C23A6"/>
    <w:rsid w:val="004C587C"/>
    <w:rsid w:val="004D05DA"/>
    <w:rsid w:val="004E2CD7"/>
    <w:rsid w:val="004F7976"/>
    <w:rsid w:val="00501374"/>
    <w:rsid w:val="0050769F"/>
    <w:rsid w:val="005078B3"/>
    <w:rsid w:val="00510057"/>
    <w:rsid w:val="005343EE"/>
    <w:rsid w:val="005353AE"/>
    <w:rsid w:val="00544C40"/>
    <w:rsid w:val="0055732F"/>
    <w:rsid w:val="0057375F"/>
    <w:rsid w:val="005827CD"/>
    <w:rsid w:val="005870A7"/>
    <w:rsid w:val="005941D7"/>
    <w:rsid w:val="005A239B"/>
    <w:rsid w:val="005C1975"/>
    <w:rsid w:val="005E483C"/>
    <w:rsid w:val="005F3BEB"/>
    <w:rsid w:val="006034DD"/>
    <w:rsid w:val="00641B47"/>
    <w:rsid w:val="00664477"/>
    <w:rsid w:val="00671760"/>
    <w:rsid w:val="00674E2A"/>
    <w:rsid w:val="00680CB2"/>
    <w:rsid w:val="00685B1C"/>
    <w:rsid w:val="006C19D7"/>
    <w:rsid w:val="006E0008"/>
    <w:rsid w:val="006E4814"/>
    <w:rsid w:val="006F143D"/>
    <w:rsid w:val="006F6D06"/>
    <w:rsid w:val="00710E92"/>
    <w:rsid w:val="00714651"/>
    <w:rsid w:val="00716EE1"/>
    <w:rsid w:val="00723D8E"/>
    <w:rsid w:val="00725683"/>
    <w:rsid w:val="007428B9"/>
    <w:rsid w:val="00744F3F"/>
    <w:rsid w:val="00764397"/>
    <w:rsid w:val="00766D8E"/>
    <w:rsid w:val="0077767D"/>
    <w:rsid w:val="007911A9"/>
    <w:rsid w:val="00797A53"/>
    <w:rsid w:val="007A151E"/>
    <w:rsid w:val="007A6D54"/>
    <w:rsid w:val="007B2676"/>
    <w:rsid w:val="007B471E"/>
    <w:rsid w:val="007B79EB"/>
    <w:rsid w:val="007E202E"/>
    <w:rsid w:val="007E5D3F"/>
    <w:rsid w:val="00803B7F"/>
    <w:rsid w:val="00840247"/>
    <w:rsid w:val="0084341C"/>
    <w:rsid w:val="008635A3"/>
    <w:rsid w:val="00867A3A"/>
    <w:rsid w:val="0089044D"/>
    <w:rsid w:val="008960F8"/>
    <w:rsid w:val="008B46EB"/>
    <w:rsid w:val="008B52ED"/>
    <w:rsid w:val="008B5FF0"/>
    <w:rsid w:val="008D749B"/>
    <w:rsid w:val="008E20CE"/>
    <w:rsid w:val="0090399B"/>
    <w:rsid w:val="009323FB"/>
    <w:rsid w:val="0093673E"/>
    <w:rsid w:val="00942917"/>
    <w:rsid w:val="00960418"/>
    <w:rsid w:val="00964B65"/>
    <w:rsid w:val="00966544"/>
    <w:rsid w:val="0096667F"/>
    <w:rsid w:val="00967A9F"/>
    <w:rsid w:val="00973162"/>
    <w:rsid w:val="00973FF0"/>
    <w:rsid w:val="00975235"/>
    <w:rsid w:val="00984C40"/>
    <w:rsid w:val="00991B65"/>
    <w:rsid w:val="00991E38"/>
    <w:rsid w:val="00996970"/>
    <w:rsid w:val="00997DB3"/>
    <w:rsid w:val="009B2F06"/>
    <w:rsid w:val="009B5025"/>
    <w:rsid w:val="009C3139"/>
    <w:rsid w:val="009D0533"/>
    <w:rsid w:val="009D1B2C"/>
    <w:rsid w:val="009D214E"/>
    <w:rsid w:val="009E339C"/>
    <w:rsid w:val="009E44FB"/>
    <w:rsid w:val="009E4892"/>
    <w:rsid w:val="009F57E9"/>
    <w:rsid w:val="00A033CF"/>
    <w:rsid w:val="00A2336E"/>
    <w:rsid w:val="00A2646F"/>
    <w:rsid w:val="00A269AB"/>
    <w:rsid w:val="00A27B11"/>
    <w:rsid w:val="00A31205"/>
    <w:rsid w:val="00A7329F"/>
    <w:rsid w:val="00A76500"/>
    <w:rsid w:val="00A9240E"/>
    <w:rsid w:val="00AA1195"/>
    <w:rsid w:val="00AB41BE"/>
    <w:rsid w:val="00AC05E5"/>
    <w:rsid w:val="00AD6293"/>
    <w:rsid w:val="00AD780E"/>
    <w:rsid w:val="00AE0981"/>
    <w:rsid w:val="00AE7BB6"/>
    <w:rsid w:val="00AF077D"/>
    <w:rsid w:val="00AF71E4"/>
    <w:rsid w:val="00B05BD5"/>
    <w:rsid w:val="00B16B98"/>
    <w:rsid w:val="00B215BE"/>
    <w:rsid w:val="00B26D87"/>
    <w:rsid w:val="00B33A9F"/>
    <w:rsid w:val="00B44320"/>
    <w:rsid w:val="00B466D2"/>
    <w:rsid w:val="00B47142"/>
    <w:rsid w:val="00B47CFE"/>
    <w:rsid w:val="00B5199A"/>
    <w:rsid w:val="00B53408"/>
    <w:rsid w:val="00B635AD"/>
    <w:rsid w:val="00B64459"/>
    <w:rsid w:val="00B678B5"/>
    <w:rsid w:val="00B72179"/>
    <w:rsid w:val="00B75A9A"/>
    <w:rsid w:val="00B764E0"/>
    <w:rsid w:val="00B77476"/>
    <w:rsid w:val="00B82ADE"/>
    <w:rsid w:val="00BD2812"/>
    <w:rsid w:val="00BD4F46"/>
    <w:rsid w:val="00BD7512"/>
    <w:rsid w:val="00BE24FC"/>
    <w:rsid w:val="00BF31CB"/>
    <w:rsid w:val="00C059E5"/>
    <w:rsid w:val="00C15F2C"/>
    <w:rsid w:val="00C32BD8"/>
    <w:rsid w:val="00C44BBC"/>
    <w:rsid w:val="00C50012"/>
    <w:rsid w:val="00C60AEA"/>
    <w:rsid w:val="00C630E6"/>
    <w:rsid w:val="00C81575"/>
    <w:rsid w:val="00C81800"/>
    <w:rsid w:val="00C86279"/>
    <w:rsid w:val="00C86BEF"/>
    <w:rsid w:val="00C923A9"/>
    <w:rsid w:val="00C94DD5"/>
    <w:rsid w:val="00CA252A"/>
    <w:rsid w:val="00CB202C"/>
    <w:rsid w:val="00CC271E"/>
    <w:rsid w:val="00CD4A92"/>
    <w:rsid w:val="00CE224B"/>
    <w:rsid w:val="00CF3B83"/>
    <w:rsid w:val="00D05C5F"/>
    <w:rsid w:val="00D1040E"/>
    <w:rsid w:val="00D155FC"/>
    <w:rsid w:val="00D27C5C"/>
    <w:rsid w:val="00D41128"/>
    <w:rsid w:val="00D601C2"/>
    <w:rsid w:val="00D6781D"/>
    <w:rsid w:val="00D75FA2"/>
    <w:rsid w:val="00D83511"/>
    <w:rsid w:val="00D9238E"/>
    <w:rsid w:val="00D938DF"/>
    <w:rsid w:val="00D96B62"/>
    <w:rsid w:val="00DA2948"/>
    <w:rsid w:val="00DB05FF"/>
    <w:rsid w:val="00DB1174"/>
    <w:rsid w:val="00DB550C"/>
    <w:rsid w:val="00DD2688"/>
    <w:rsid w:val="00DD732B"/>
    <w:rsid w:val="00DD7B7F"/>
    <w:rsid w:val="00DE3826"/>
    <w:rsid w:val="00DE77A8"/>
    <w:rsid w:val="00DF161D"/>
    <w:rsid w:val="00E037A5"/>
    <w:rsid w:val="00E34D48"/>
    <w:rsid w:val="00E43A92"/>
    <w:rsid w:val="00E449B7"/>
    <w:rsid w:val="00E4757E"/>
    <w:rsid w:val="00E533E1"/>
    <w:rsid w:val="00E67B71"/>
    <w:rsid w:val="00E83E21"/>
    <w:rsid w:val="00EA47C0"/>
    <w:rsid w:val="00EB1854"/>
    <w:rsid w:val="00EB3CD3"/>
    <w:rsid w:val="00EB609C"/>
    <w:rsid w:val="00EC0DD3"/>
    <w:rsid w:val="00EC19C1"/>
    <w:rsid w:val="00EC6F80"/>
    <w:rsid w:val="00EC75DD"/>
    <w:rsid w:val="00ED1F03"/>
    <w:rsid w:val="00ED7545"/>
    <w:rsid w:val="00EF09A0"/>
    <w:rsid w:val="00EF1123"/>
    <w:rsid w:val="00EF1150"/>
    <w:rsid w:val="00F03859"/>
    <w:rsid w:val="00F05DBC"/>
    <w:rsid w:val="00F33683"/>
    <w:rsid w:val="00F37487"/>
    <w:rsid w:val="00F472A3"/>
    <w:rsid w:val="00F54E4C"/>
    <w:rsid w:val="00FA2BF3"/>
    <w:rsid w:val="00FA5311"/>
    <w:rsid w:val="00FD15FE"/>
    <w:rsid w:val="00FE036C"/>
    <w:rsid w:val="00FE3500"/>
    <w:rsid w:val="00FE3B69"/>
    <w:rsid w:val="00FE3C46"/>
    <w:rsid w:val="00FF08C7"/>
    <w:rsid w:val="00FF3A0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F94DB-0121-4C9B-B66D-48CE4EC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A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04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46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6A0"/>
    <w:pPr>
      <w:ind w:left="720"/>
      <w:contextualSpacing/>
    </w:pPr>
  </w:style>
  <w:style w:type="paragraph" w:styleId="NoSpacing">
    <w:name w:val="No Spacing"/>
    <w:uiPriority w:val="1"/>
    <w:qFormat/>
    <w:rsid w:val="000416A0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740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 Itani</cp:lastModifiedBy>
  <cp:revision>22</cp:revision>
  <dcterms:created xsi:type="dcterms:W3CDTF">2011-12-10T21:02:00Z</dcterms:created>
  <dcterms:modified xsi:type="dcterms:W3CDTF">2015-01-03T02:14:00Z</dcterms:modified>
</cp:coreProperties>
</file>