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7C" w:rsidRDefault="004C587C" w:rsidP="004C587C">
      <w:r>
        <w:t>Sa</w:t>
      </w:r>
      <w:r w:rsidR="00BF4421">
        <w:t>a</w:t>
      </w:r>
      <w:r>
        <w:t xml:space="preserve">d. By the </w:t>
      </w:r>
      <w:r w:rsidR="00DA3DBE">
        <w:t xml:space="preserve">renowned </w:t>
      </w:r>
      <w:r>
        <w:t>Qur</w:t>
      </w:r>
      <w:r w:rsidR="00BF4421">
        <w:t>an.</w:t>
      </w:r>
    </w:p>
    <w:p w:rsidR="004C587C" w:rsidRDefault="00BF4421" w:rsidP="004C587C">
      <w:r>
        <w:t xml:space="preserve">Those who disbelieve are </w:t>
      </w:r>
      <w:r w:rsidR="00DA3DBE">
        <w:t>steeped in</w:t>
      </w:r>
      <w:r>
        <w:t xml:space="preserve"> arrogance and </w:t>
      </w:r>
      <w:r w:rsidR="00DA3DBE">
        <w:t>defiance</w:t>
      </w:r>
      <w:r>
        <w:t>.</w:t>
      </w:r>
    </w:p>
    <w:p w:rsidR="004C587C" w:rsidRDefault="00BF4421" w:rsidP="004C587C">
      <w:r>
        <w:t xml:space="preserve">How many generations have We destroyed before them? They </w:t>
      </w:r>
      <w:r w:rsidR="00DA3DBE">
        <w:t xml:space="preserve">cried </w:t>
      </w:r>
      <w:r>
        <w:t xml:space="preserve">out when it was too late </w:t>
      </w:r>
      <w:r w:rsidR="00DA3DBE">
        <w:t xml:space="preserve">to </w:t>
      </w:r>
      <w:r>
        <w:t>escape.</w:t>
      </w:r>
    </w:p>
    <w:p w:rsidR="004C587C" w:rsidRDefault="006E1FCE" w:rsidP="004C587C">
      <w:r>
        <w:t>And they marveled</w:t>
      </w:r>
      <w:r w:rsidR="00DA3DBE">
        <w:t xml:space="preserve"> </w:t>
      </w:r>
      <w:r w:rsidR="00BF4421">
        <w:t xml:space="preserve">that a warner has come to them from among </w:t>
      </w:r>
      <w:r w:rsidR="00DA3DBE">
        <w:t>them</w:t>
      </w:r>
      <w:r w:rsidR="00BF4421">
        <w:t xml:space="preserve">. </w:t>
      </w:r>
      <w:r w:rsidR="008C0BA3">
        <w:t>T</w:t>
      </w:r>
      <w:r w:rsidR="00BF4421">
        <w:t xml:space="preserve">he disbelievers </w:t>
      </w:r>
      <w:r w:rsidR="00A87354">
        <w:t>said</w:t>
      </w:r>
      <w:r w:rsidR="00BF4421">
        <w:t xml:space="preserve">, </w:t>
      </w:r>
      <w:r w:rsidR="007F2AAD">
        <w:t>“</w:t>
      </w:r>
      <w:r w:rsidR="00DA3DBE">
        <w:t xml:space="preserve">This </w:t>
      </w:r>
      <w:r w:rsidR="008C0BA3">
        <w:t>is a lying magician</w:t>
      </w:r>
      <w:r w:rsidR="00BF4421">
        <w:t>.</w:t>
      </w:r>
      <w:r w:rsidR="007F2AAD">
        <w:t>”</w:t>
      </w:r>
    </w:p>
    <w:p w:rsidR="004C587C" w:rsidRDefault="007F2AAD" w:rsidP="004C587C">
      <w:r>
        <w:t>“</w:t>
      </w:r>
      <w:r w:rsidR="00DA3DBE">
        <w:t xml:space="preserve">Did he turn all the gods into </w:t>
      </w:r>
      <w:r w:rsidR="00881E93">
        <w:t xml:space="preserve">one </w:t>
      </w:r>
      <w:r w:rsidR="00DA3DBE">
        <w:t>God?</w:t>
      </w:r>
      <w:r w:rsidR="008C0BA3">
        <w:t xml:space="preserve"> </w:t>
      </w:r>
      <w:r w:rsidR="00881E93">
        <w:t xml:space="preserve">This is </w:t>
      </w:r>
      <w:r w:rsidR="00130C7A">
        <w:t xml:space="preserve">something </w:t>
      </w:r>
      <w:r w:rsidR="00881E93">
        <w:t>strange.</w:t>
      </w:r>
      <w:r>
        <w:t>”</w:t>
      </w:r>
    </w:p>
    <w:p w:rsidR="008C0BA3" w:rsidRDefault="00881E93" w:rsidP="004C587C">
      <w:r>
        <w:t>The</w:t>
      </w:r>
      <w:r w:rsidDel="00881E93">
        <w:t xml:space="preserve"> </w:t>
      </w:r>
      <w:r w:rsidR="00217BF8">
        <w:t xml:space="preserve">notables </w:t>
      </w:r>
      <w:r>
        <w:t xml:space="preserve">among them announced: </w:t>
      </w:r>
      <w:r w:rsidR="007F2AAD">
        <w:t>“</w:t>
      </w:r>
      <w:r w:rsidR="00EC49D4">
        <w:t xml:space="preserve">Go </w:t>
      </w:r>
      <w:r>
        <w:t>on, and hold fast to your gods</w:t>
      </w:r>
      <w:r w:rsidR="008C0BA3">
        <w:t>.</w:t>
      </w:r>
      <w:r>
        <w:t xml:space="preserve"> This is something planned.</w:t>
      </w:r>
    </w:p>
    <w:p w:rsidR="005A7942" w:rsidRDefault="00881E93" w:rsidP="004C587C">
      <w:r>
        <w:t>We never heard of this in the former faith</w:t>
      </w:r>
      <w:r w:rsidR="005A7942">
        <w:t>.</w:t>
      </w:r>
      <w:r w:rsidR="008C0BA3">
        <w:t xml:space="preserve"> </w:t>
      </w:r>
      <w:r w:rsidR="005A7942">
        <w:t xml:space="preserve">This is nothing but </w:t>
      </w:r>
      <w:r>
        <w:t>a fabrication</w:t>
      </w:r>
      <w:r w:rsidR="005A7942">
        <w:t>.</w:t>
      </w:r>
    </w:p>
    <w:p w:rsidR="004C587C" w:rsidRDefault="005A7942" w:rsidP="004C587C">
      <w:r>
        <w:t>Was the message sent down to him, out of all of us?</w:t>
      </w:r>
      <w:r w:rsidR="007F2AAD">
        <w:t>”</w:t>
      </w:r>
      <w:r>
        <w:t xml:space="preserve"> </w:t>
      </w:r>
      <w:r w:rsidR="00011978">
        <w:t>In fact</w:t>
      </w:r>
      <w:r>
        <w:t xml:space="preserve">, </w:t>
      </w:r>
      <w:r w:rsidR="00881E93">
        <w:t>they are doubtful of My warning</w:t>
      </w:r>
      <w:r>
        <w:t xml:space="preserve">. </w:t>
      </w:r>
      <w:r w:rsidR="00011978">
        <w:t>In fact</w:t>
      </w:r>
      <w:r>
        <w:t xml:space="preserve">, they have </w:t>
      </w:r>
      <w:r w:rsidR="00011978">
        <w:t xml:space="preserve">not </w:t>
      </w:r>
      <w:r w:rsidR="00217BF8">
        <w:t xml:space="preserve">yet </w:t>
      </w:r>
      <w:r>
        <w:t>taste</w:t>
      </w:r>
      <w:r w:rsidR="00011978">
        <w:t>d</w:t>
      </w:r>
      <w:r>
        <w:t xml:space="preserve"> </w:t>
      </w:r>
      <w:r w:rsidR="006E1FCE">
        <w:t xml:space="preserve">My </w:t>
      </w:r>
      <w:r w:rsidR="00130C7A">
        <w:t>punishment</w:t>
      </w:r>
      <w:r>
        <w:t>.</w:t>
      </w:r>
    </w:p>
    <w:p w:rsidR="004C587C" w:rsidRDefault="00143098" w:rsidP="004C587C">
      <w:r>
        <w:t>Or do</w:t>
      </w:r>
      <w:r w:rsidR="005A7942">
        <w:t xml:space="preserve"> they </w:t>
      </w:r>
      <w:r>
        <w:t xml:space="preserve">possess </w:t>
      </w:r>
      <w:r w:rsidR="005A7942">
        <w:t xml:space="preserve">the treasuries </w:t>
      </w:r>
      <w:r>
        <w:t xml:space="preserve">of </w:t>
      </w:r>
      <w:r w:rsidR="006E1FCE">
        <w:t>the mercy of your Lord</w:t>
      </w:r>
      <w:r w:rsidR="00283F88">
        <w:t>—</w:t>
      </w:r>
      <w:r w:rsidR="005A7942">
        <w:t xml:space="preserve">the </w:t>
      </w:r>
      <w:r w:rsidR="003E190B">
        <w:rPr>
          <w:rStyle w:val="col"/>
        </w:rPr>
        <w:t>Majestic</w:t>
      </w:r>
      <w:r w:rsidR="005A7942">
        <w:t xml:space="preserve">, the </w:t>
      </w:r>
      <w:r w:rsidR="003E190B">
        <w:t>Giver</w:t>
      </w:r>
      <w:r w:rsidR="005A7942">
        <w:t>?</w:t>
      </w:r>
    </w:p>
    <w:p w:rsidR="004C587C" w:rsidRDefault="00143098" w:rsidP="004C587C">
      <w:r>
        <w:t xml:space="preserve">Or do they possess the sovereignty </w:t>
      </w:r>
      <w:r w:rsidR="003E190B">
        <w:t xml:space="preserve">of the heavens and the earth and </w:t>
      </w:r>
      <w:r w:rsidR="00130C7A">
        <w:t xml:space="preserve">what is </w:t>
      </w:r>
      <w:r w:rsidR="003E190B">
        <w:t>between them?</w:t>
      </w:r>
      <w:r w:rsidR="003E190B" w:rsidRPr="003E190B">
        <w:t xml:space="preserve"> </w:t>
      </w:r>
      <w:r w:rsidR="00EA59F0">
        <w:t>Then l</w:t>
      </w:r>
      <w:r w:rsidR="00EC49D4">
        <w:t xml:space="preserve">et them </w:t>
      </w:r>
      <w:r w:rsidR="003E190B">
        <w:t xml:space="preserve">ascend </w:t>
      </w:r>
      <w:r w:rsidR="0078776D">
        <w:t xml:space="preserve">the </w:t>
      </w:r>
      <w:r w:rsidR="003E190B">
        <w:t>ropes.</w:t>
      </w:r>
    </w:p>
    <w:p w:rsidR="004C587C" w:rsidRDefault="0078776D" w:rsidP="00DB6910">
      <w:r>
        <w:t xml:space="preserve">An army of confederates </w:t>
      </w:r>
      <w:r w:rsidR="00DB6910">
        <w:t>will</w:t>
      </w:r>
      <w:bookmarkStart w:id="0" w:name="_GoBack"/>
      <w:bookmarkEnd w:id="0"/>
      <w:r>
        <w:t xml:space="preserve"> be defeated there.</w:t>
      </w:r>
    </w:p>
    <w:p w:rsidR="0078776D" w:rsidRDefault="0078776D" w:rsidP="004C587C">
      <w:r>
        <w:t>Before them the people of Noah denied the truth</w:t>
      </w:r>
      <w:r w:rsidR="003B2439">
        <w:t>;</w:t>
      </w:r>
      <w:r>
        <w:t xml:space="preserve"> as did Aad, and Pharaoh of the Stakes.</w:t>
      </w:r>
    </w:p>
    <w:p w:rsidR="004C587C" w:rsidRDefault="00C43D71" w:rsidP="004C587C">
      <w:r>
        <w:t xml:space="preserve">And </w:t>
      </w:r>
      <w:r w:rsidR="00914D7A">
        <w:t>Thamood</w:t>
      </w:r>
      <w:r>
        <w:t>, and the people of Lot, and the dwellers of the Woods</w:t>
      </w:r>
      <w:r w:rsidR="00283F88">
        <w:t>—</w:t>
      </w:r>
      <w:r>
        <w:t xml:space="preserve">these were the </w:t>
      </w:r>
      <w:r w:rsidR="00391488">
        <w:t>confederates</w:t>
      </w:r>
      <w:r>
        <w:t>.</w:t>
      </w:r>
    </w:p>
    <w:p w:rsidR="004C587C" w:rsidRDefault="00EC49D4" w:rsidP="004C587C">
      <w:r>
        <w:t>None of them but</w:t>
      </w:r>
      <w:r w:rsidR="004C587C">
        <w:t xml:space="preserve"> denied the messengers, so My </w:t>
      </w:r>
      <w:r>
        <w:t xml:space="preserve">retribution </w:t>
      </w:r>
      <w:r w:rsidR="004C587C">
        <w:t xml:space="preserve">was </w:t>
      </w:r>
      <w:r w:rsidR="00391488">
        <w:t>deserved</w:t>
      </w:r>
      <w:r w:rsidR="004C587C">
        <w:t>.</w:t>
      </w:r>
    </w:p>
    <w:p w:rsidR="004C587C" w:rsidRDefault="0097540D" w:rsidP="004C587C">
      <w:r>
        <w:t xml:space="preserve">These can expect </w:t>
      </w:r>
      <w:r w:rsidR="00391488">
        <w:t xml:space="preserve">only </w:t>
      </w:r>
      <w:r w:rsidR="00EC49D4">
        <w:t xml:space="preserve">a single </w:t>
      </w:r>
      <w:r>
        <w:t>scream, from which there is no recovery.</w:t>
      </w:r>
    </w:p>
    <w:p w:rsidR="004C587C" w:rsidRDefault="004C587C" w:rsidP="004C587C">
      <w:r>
        <w:t xml:space="preserve">And they say, </w:t>
      </w:r>
      <w:r w:rsidR="007F2AAD">
        <w:t>“</w:t>
      </w:r>
      <w:r>
        <w:t xml:space="preserve">Our Lord, hasten </w:t>
      </w:r>
      <w:r w:rsidR="0050764A">
        <w:t>Your writ upon us,</w:t>
      </w:r>
      <w:r>
        <w:t xml:space="preserve"> before the Day of Account</w:t>
      </w:r>
      <w:r w:rsidR="0097540D">
        <w:t>.</w:t>
      </w:r>
      <w:r w:rsidR="007F2AAD">
        <w:t>”</w:t>
      </w:r>
    </w:p>
    <w:p w:rsidR="004C587C" w:rsidRDefault="00AD1B19" w:rsidP="004C587C">
      <w:r>
        <w:t xml:space="preserve">Be patient in the face of what they say, and </w:t>
      </w:r>
      <w:r w:rsidR="00EC49D4">
        <w:t xml:space="preserve">mention </w:t>
      </w:r>
      <w:r w:rsidR="00DB4EA7">
        <w:t xml:space="preserve">Our </w:t>
      </w:r>
      <w:r>
        <w:t xml:space="preserve">servant David, </w:t>
      </w:r>
      <w:r w:rsidR="00DB4EA7">
        <w:t>the resourceful</w:t>
      </w:r>
      <w:r>
        <w:t>. He was obedient.</w:t>
      </w:r>
    </w:p>
    <w:p w:rsidR="004C587C" w:rsidRDefault="00504630" w:rsidP="004C587C">
      <w:r>
        <w:t>We committed the mountains to glorify with him,</w:t>
      </w:r>
      <w:r w:rsidR="00EF3CDB">
        <w:t xml:space="preserve"> in the evening and at </w:t>
      </w:r>
      <w:r w:rsidR="00EC49D4">
        <w:t>daybreak</w:t>
      </w:r>
      <w:r w:rsidR="00EF3CDB">
        <w:t>.</w:t>
      </w:r>
    </w:p>
    <w:p w:rsidR="004C587C" w:rsidRDefault="001A2393" w:rsidP="004C587C">
      <w:r>
        <w:t>And the birds</w:t>
      </w:r>
      <w:r w:rsidR="00130C7A">
        <w:t>,</w:t>
      </w:r>
      <w:r>
        <w:t xml:space="preserve"> gathered together</w:t>
      </w:r>
      <w:r w:rsidR="003857E3">
        <w:t>. All obedient to him.</w:t>
      </w:r>
      <w:r w:rsidR="003857E3" w:rsidDel="003857E3">
        <w:t xml:space="preserve"> </w:t>
      </w:r>
    </w:p>
    <w:p w:rsidR="004C587C" w:rsidRDefault="00130C7A" w:rsidP="004C587C">
      <w:r>
        <w:lastRenderedPageBreak/>
        <w:t xml:space="preserve">And </w:t>
      </w:r>
      <w:r w:rsidR="004C587C">
        <w:t xml:space="preserve">We </w:t>
      </w:r>
      <w:r w:rsidR="00EC49D4">
        <w:t>strengthened</w:t>
      </w:r>
      <w:r>
        <w:t xml:space="preserve"> </w:t>
      </w:r>
      <w:r w:rsidR="004C587C">
        <w:t>his kingdom</w:t>
      </w:r>
      <w:r w:rsidR="00B55416">
        <w:t>,</w:t>
      </w:r>
      <w:r w:rsidR="004C587C">
        <w:t xml:space="preserve"> and gave him wisdom </w:t>
      </w:r>
      <w:r w:rsidR="00B55416">
        <w:t>and decisive speech.</w:t>
      </w:r>
    </w:p>
    <w:p w:rsidR="004C587C" w:rsidRDefault="007345A0" w:rsidP="004C587C">
      <w:r>
        <w:t>Has</w:t>
      </w:r>
      <w:r w:rsidR="00130C7A">
        <w:t xml:space="preserve"> the story of the </w:t>
      </w:r>
      <w:r w:rsidR="00CB356A">
        <w:t xml:space="preserve">two </w:t>
      </w:r>
      <w:r w:rsidR="00130C7A">
        <w:t>disputants reached you</w:t>
      </w:r>
      <w:r>
        <w:t xml:space="preserve">? When they </w:t>
      </w:r>
      <w:r w:rsidR="00EC49D4">
        <w:t>scaled</w:t>
      </w:r>
      <w:r>
        <w:t xml:space="preserve"> the </w:t>
      </w:r>
      <w:r w:rsidR="00B55416">
        <w:t>sanctuary?</w:t>
      </w:r>
    </w:p>
    <w:p w:rsidR="004C587C" w:rsidRDefault="007D6363" w:rsidP="004C587C">
      <w:r>
        <w:t xml:space="preserve">When they entered upon David, </w:t>
      </w:r>
      <w:r w:rsidR="00EC49D4">
        <w:t xml:space="preserve">and </w:t>
      </w:r>
      <w:r>
        <w:t xml:space="preserve">he was startled by them. They said, </w:t>
      </w:r>
      <w:r w:rsidR="007F2AAD">
        <w:t>“</w:t>
      </w:r>
      <w:r>
        <w:t xml:space="preserve">Do not </w:t>
      </w:r>
      <w:r w:rsidR="00EC49D4">
        <w:t>fear</w:t>
      </w:r>
      <w:r>
        <w:t xml:space="preserve">. </w:t>
      </w:r>
      <w:r w:rsidR="00D73F9A">
        <w:t>Two</w:t>
      </w:r>
      <w:r w:rsidR="00130C7A">
        <w:t xml:space="preserve"> </w:t>
      </w:r>
      <w:r w:rsidR="007345A0">
        <w:t>disputants</w:t>
      </w:r>
      <w:r w:rsidR="00130C7A">
        <w:t>;</w:t>
      </w:r>
      <w:r w:rsidR="007345A0">
        <w:t xml:space="preserve"> </w:t>
      </w:r>
      <w:r>
        <w:t xml:space="preserve">one of </w:t>
      </w:r>
      <w:r w:rsidR="00130C7A">
        <w:t>us</w:t>
      </w:r>
      <w:r w:rsidR="00130C7A" w:rsidDel="007345A0">
        <w:t xml:space="preserve"> </w:t>
      </w:r>
      <w:r>
        <w:t>has wronged the other</w:t>
      </w:r>
      <w:r w:rsidR="00D73F9A">
        <w:t>; s</w:t>
      </w:r>
      <w:r w:rsidR="00130C7A">
        <w:t xml:space="preserve">o </w:t>
      </w:r>
      <w:r w:rsidR="00D73F9A">
        <w:t>judge</w:t>
      </w:r>
      <w:r w:rsidR="006E1FCE">
        <w:t xml:space="preserve"> </w:t>
      </w:r>
      <w:r>
        <w:t>between us</w:t>
      </w:r>
      <w:r w:rsidR="00A640B9">
        <w:t xml:space="preserve"> fairly</w:t>
      </w:r>
      <w:r>
        <w:t xml:space="preserve">, </w:t>
      </w:r>
      <w:r w:rsidR="007345A0">
        <w:t xml:space="preserve">and </w:t>
      </w:r>
      <w:r>
        <w:t xml:space="preserve">do not be biased, </w:t>
      </w:r>
      <w:r w:rsidR="00130C7A">
        <w:t>and guide us to the straight way</w:t>
      </w:r>
      <w:r>
        <w:t>.</w:t>
      </w:r>
      <w:r w:rsidR="007F2AAD">
        <w:t>”</w:t>
      </w:r>
    </w:p>
    <w:p w:rsidR="004C587C" w:rsidRDefault="007F2AAD" w:rsidP="004C587C">
      <w:r>
        <w:t>“</w:t>
      </w:r>
      <w:r w:rsidR="007345A0">
        <w:t xml:space="preserve">This brother of mine </w:t>
      </w:r>
      <w:r w:rsidR="00C3113D">
        <w:t xml:space="preserve">has </w:t>
      </w:r>
      <w:r w:rsidR="007345A0">
        <w:t xml:space="preserve">ninety nine </w:t>
      </w:r>
      <w:r w:rsidR="003C5365">
        <w:t>ewes</w:t>
      </w:r>
      <w:r w:rsidR="00A133F3">
        <w:t>,</w:t>
      </w:r>
      <w:r w:rsidR="003C5365">
        <w:t xml:space="preserve"> </w:t>
      </w:r>
      <w:r w:rsidR="00A133F3">
        <w:t xml:space="preserve">and </w:t>
      </w:r>
      <w:r w:rsidR="003C5365">
        <w:t xml:space="preserve">I </w:t>
      </w:r>
      <w:r w:rsidR="00C3113D">
        <w:t xml:space="preserve">have one </w:t>
      </w:r>
      <w:r w:rsidR="003C5365">
        <w:t>ewe</w:t>
      </w:r>
      <w:r w:rsidR="00AB5AFB">
        <w:t>, and</w:t>
      </w:r>
      <w:r w:rsidR="003C5365">
        <w:t xml:space="preserve"> </w:t>
      </w:r>
      <w:r w:rsidR="00AB5AFB">
        <w:t>h</w:t>
      </w:r>
      <w:r w:rsidR="003C5365">
        <w:t>e said</w:t>
      </w:r>
      <w:r w:rsidR="00A133F3">
        <w:t>,</w:t>
      </w:r>
      <w:r w:rsidR="003C5365">
        <w:t xml:space="preserve"> </w:t>
      </w:r>
      <w:r w:rsidR="00A133F3">
        <w:t>‘</w:t>
      </w:r>
      <w:r w:rsidR="00217BF8">
        <w:t>Entrust it to me</w:t>
      </w:r>
      <w:r w:rsidR="00A133F3">
        <w:t>,’ and he pressured me with words.</w:t>
      </w:r>
      <w:r>
        <w:t>”</w:t>
      </w:r>
    </w:p>
    <w:p w:rsidR="004C587C" w:rsidRDefault="00B125CE" w:rsidP="004C587C">
      <w:r>
        <w:t xml:space="preserve">He said, </w:t>
      </w:r>
      <w:r w:rsidR="007F2AAD">
        <w:t>“</w:t>
      </w:r>
      <w:r>
        <w:t xml:space="preserve">He has </w:t>
      </w:r>
      <w:r w:rsidR="00C3113D">
        <w:t xml:space="preserve">done you wrong </w:t>
      </w:r>
      <w:r w:rsidR="00F92C48">
        <w:t xml:space="preserve">by </w:t>
      </w:r>
      <w:r w:rsidR="00217BF8">
        <w:t xml:space="preserve">asking </w:t>
      </w:r>
      <w:r w:rsidR="00C3113D">
        <w:t>your ewe in addition to his ewes</w:t>
      </w:r>
      <w:r>
        <w:t xml:space="preserve">. </w:t>
      </w:r>
      <w:r w:rsidR="00F92C48">
        <w:t>Many</w:t>
      </w:r>
      <w:r w:rsidR="00C3113D">
        <w:t xml:space="preserve"> </w:t>
      </w:r>
      <w:r>
        <w:t xml:space="preserve">partners take advantage of one another, except those who believe and </w:t>
      </w:r>
      <w:r w:rsidR="00C3113D">
        <w:t>do good deeds</w:t>
      </w:r>
      <w:r>
        <w:t xml:space="preserve">, but these are </w:t>
      </w:r>
      <w:r w:rsidR="00990D32">
        <w:t>so</w:t>
      </w:r>
      <w:r w:rsidR="00C3113D">
        <w:t xml:space="preserve"> </w:t>
      </w:r>
      <w:r>
        <w:t>few.</w:t>
      </w:r>
      <w:r w:rsidR="007F2AAD">
        <w:t>”</w:t>
      </w:r>
      <w:r>
        <w:t xml:space="preserve"> David </w:t>
      </w:r>
      <w:r w:rsidR="00C3113D">
        <w:t xml:space="preserve">realized </w:t>
      </w:r>
      <w:r>
        <w:t xml:space="preserve">that We </w:t>
      </w:r>
      <w:r w:rsidR="00C3113D">
        <w:t>were testing him</w:t>
      </w:r>
      <w:r w:rsidR="00A94D72">
        <w:t xml:space="preserve">, </w:t>
      </w:r>
      <w:r w:rsidR="00C3113D">
        <w:t xml:space="preserve">so he </w:t>
      </w:r>
      <w:r w:rsidR="00130C7A">
        <w:t>sought forgiveness from his Lord</w:t>
      </w:r>
      <w:r w:rsidR="00A94D72">
        <w:t xml:space="preserve">, </w:t>
      </w:r>
      <w:r w:rsidR="00130C7A">
        <w:t xml:space="preserve">and </w:t>
      </w:r>
      <w:r w:rsidR="00A94D72">
        <w:t xml:space="preserve">fell down </w:t>
      </w:r>
      <w:r w:rsidR="00130C7A">
        <w:t xml:space="preserve">to </w:t>
      </w:r>
      <w:r w:rsidR="00A94D72">
        <w:t>his knees, and repented.</w:t>
      </w:r>
    </w:p>
    <w:p w:rsidR="004C587C" w:rsidRDefault="00D73F9A" w:rsidP="004C587C">
      <w:r>
        <w:t>So</w:t>
      </w:r>
      <w:r w:rsidR="00831086">
        <w:t xml:space="preserve"> </w:t>
      </w:r>
      <w:r w:rsidR="004C587C">
        <w:t>We forgave him that</w:t>
      </w:r>
      <w:r w:rsidR="00AE5C18">
        <w:t xml:space="preserve">. </w:t>
      </w:r>
      <w:r w:rsidR="006E1FCE">
        <w:t>And for</w:t>
      </w:r>
      <w:r w:rsidR="003B6FB6">
        <w:t xml:space="preserve"> him is nearness </w:t>
      </w:r>
      <w:r w:rsidR="00C63581">
        <w:t xml:space="preserve">to Us, and </w:t>
      </w:r>
      <w:r w:rsidR="003B6FB6">
        <w:t xml:space="preserve">a good </w:t>
      </w:r>
      <w:r w:rsidR="00C63581">
        <w:t>place of return.</w:t>
      </w:r>
    </w:p>
    <w:p w:rsidR="004C587C" w:rsidRDefault="007F2AAD" w:rsidP="004C587C">
      <w:r>
        <w:t>“</w:t>
      </w:r>
      <w:r w:rsidR="008F50D2">
        <w:t xml:space="preserve">O David, We </w:t>
      </w:r>
      <w:r w:rsidR="00831086">
        <w:t xml:space="preserve">made </w:t>
      </w:r>
      <w:r w:rsidR="003B6FB6">
        <w:t xml:space="preserve">you a ruler </w:t>
      </w:r>
      <w:r w:rsidR="00932267">
        <w:t xml:space="preserve">in the land, </w:t>
      </w:r>
      <w:r w:rsidR="00A13C87">
        <w:t>so</w:t>
      </w:r>
      <w:r w:rsidR="00932267">
        <w:t xml:space="preserve"> </w:t>
      </w:r>
      <w:r w:rsidR="008F50D2">
        <w:t xml:space="preserve">judge between </w:t>
      </w:r>
      <w:r w:rsidR="00831086">
        <w:t xml:space="preserve">the </w:t>
      </w:r>
      <w:r w:rsidR="008F50D2">
        <w:t xml:space="preserve">people with justice, and do not follow </w:t>
      </w:r>
      <w:r w:rsidR="00932267">
        <w:t>desire</w:t>
      </w:r>
      <w:r w:rsidR="008F50D2">
        <w:t xml:space="preserve">, lest </w:t>
      </w:r>
      <w:r w:rsidR="00932267">
        <w:t xml:space="preserve">it </w:t>
      </w:r>
      <w:r w:rsidR="008F50D2">
        <w:t>divert</w:t>
      </w:r>
      <w:r w:rsidR="00932267">
        <w:t>s</w:t>
      </w:r>
      <w:r w:rsidR="008F50D2">
        <w:t xml:space="preserve"> you </w:t>
      </w:r>
      <w:r w:rsidR="00932267">
        <w:t xml:space="preserve">from </w:t>
      </w:r>
      <w:r w:rsidR="00D73F9A">
        <w:t>God’s path</w:t>
      </w:r>
      <w:r w:rsidR="008F50D2">
        <w:t xml:space="preserve">. Those </w:t>
      </w:r>
      <w:r w:rsidR="007A0515">
        <w:t xml:space="preserve">who </w:t>
      </w:r>
      <w:r w:rsidR="000D76F7">
        <w:t xml:space="preserve">stray </w:t>
      </w:r>
      <w:r w:rsidR="007A0515">
        <w:t xml:space="preserve">from </w:t>
      </w:r>
      <w:r w:rsidR="00D73F9A">
        <w:t xml:space="preserve">God’s path </w:t>
      </w:r>
      <w:r w:rsidR="008F50D2">
        <w:t xml:space="preserve">will have </w:t>
      </w:r>
      <w:r w:rsidR="00CA7767">
        <w:t xml:space="preserve">a </w:t>
      </w:r>
      <w:r w:rsidR="00932267">
        <w:t xml:space="preserve">painful </w:t>
      </w:r>
      <w:r w:rsidR="00D73F9A">
        <w:t>punishment</w:t>
      </w:r>
      <w:r w:rsidR="00932267">
        <w:t xml:space="preserve">, </w:t>
      </w:r>
      <w:r w:rsidR="00A13C87">
        <w:t xml:space="preserve">for having </w:t>
      </w:r>
      <w:r w:rsidR="00932267">
        <w:t>ignored</w:t>
      </w:r>
      <w:r w:rsidR="008F50D2">
        <w:t xml:space="preserve"> the Day of Account.</w:t>
      </w:r>
      <w:r>
        <w:t>”</w:t>
      </w:r>
    </w:p>
    <w:p w:rsidR="004C587C" w:rsidRDefault="00E83A74" w:rsidP="004C587C">
      <w:r>
        <w:t>We did not create the heaven and the earth</w:t>
      </w:r>
      <w:r w:rsidR="00831086">
        <w:t xml:space="preserve"> and </w:t>
      </w:r>
      <w:r w:rsidR="00D73F9A">
        <w:t>everything</w:t>
      </w:r>
      <w:r w:rsidR="00831086">
        <w:t xml:space="preserve"> between them</w:t>
      </w:r>
      <w:r>
        <w:t xml:space="preserve"> </w:t>
      </w:r>
      <w:r w:rsidR="00217BF8">
        <w:t xml:space="preserve">in </w:t>
      </w:r>
      <w:r>
        <w:t>vain. That is the assumption of those who disbelieve</w:t>
      </w:r>
      <w:r w:rsidR="00283F88">
        <w:t>—</w:t>
      </w:r>
      <w:r>
        <w:t xml:space="preserve">so woe to those who disbelieve </w:t>
      </w:r>
      <w:r w:rsidR="00D73F9A">
        <w:t>because</w:t>
      </w:r>
      <w:r w:rsidR="00831086">
        <w:t xml:space="preserve"> of </w:t>
      </w:r>
      <w:r>
        <w:t>the Fire.</w:t>
      </w:r>
    </w:p>
    <w:p w:rsidR="004C587C" w:rsidRDefault="003C4295" w:rsidP="004C587C">
      <w:r>
        <w:t>Or a</w:t>
      </w:r>
      <w:r w:rsidR="00A46189">
        <w:t xml:space="preserve">re </w:t>
      </w:r>
      <w:r w:rsidR="00E83A74">
        <w:t xml:space="preserve">We </w:t>
      </w:r>
      <w:r w:rsidR="00A46189">
        <w:t xml:space="preserve">to </w:t>
      </w:r>
      <w:r w:rsidR="00E83A74">
        <w:t xml:space="preserve">treat those who believe and do </w:t>
      </w:r>
      <w:r w:rsidR="00A46189">
        <w:t xml:space="preserve">righteous deeds like those who </w:t>
      </w:r>
      <w:r w:rsidR="006049E5">
        <w:t>make trouble on earth</w:t>
      </w:r>
      <w:r w:rsidR="00E83A74">
        <w:t xml:space="preserve">? </w:t>
      </w:r>
      <w:r w:rsidR="006E1FCE">
        <w:t>Or a</w:t>
      </w:r>
      <w:r w:rsidR="00FE79D9">
        <w:t>re We to treat the pious like the</w:t>
      </w:r>
      <w:r w:rsidR="00E83A74">
        <w:t xml:space="preserve"> </w:t>
      </w:r>
      <w:r w:rsidR="006049E5">
        <w:t>shameless</w:t>
      </w:r>
      <w:r w:rsidR="00E83A74">
        <w:t>?</w:t>
      </w:r>
    </w:p>
    <w:p w:rsidR="004C587C" w:rsidRDefault="006049E5" w:rsidP="004C587C">
      <w:r>
        <w:t>A</w:t>
      </w:r>
      <w:r w:rsidR="00FE79D9">
        <w:t xml:space="preserve"> </w:t>
      </w:r>
      <w:r w:rsidR="00D73F9A">
        <w:t>blessed</w:t>
      </w:r>
      <w:r w:rsidR="00D73F9A" w:rsidDel="00217BF8">
        <w:t xml:space="preserve"> </w:t>
      </w:r>
      <w:r w:rsidR="00D73F9A">
        <w:t>Book</w:t>
      </w:r>
      <w:r w:rsidR="00FE79D9">
        <w:t xml:space="preserve"> that We </w:t>
      </w:r>
      <w:r w:rsidR="00D73F9A">
        <w:t xml:space="preserve">sent down </w:t>
      </w:r>
      <w:r w:rsidR="00FE79D9">
        <w:t>to you</w:t>
      </w:r>
      <w:r w:rsidR="00E83A74">
        <w:t>,</w:t>
      </w:r>
      <w:r w:rsidR="00D73F9A">
        <w:t xml:space="preserve"> </w:t>
      </w:r>
      <w:r>
        <w:t xml:space="preserve">that they may </w:t>
      </w:r>
      <w:r w:rsidR="00217BF8">
        <w:t>ponder</w:t>
      </w:r>
      <w:r>
        <w:t xml:space="preserve"> its </w:t>
      </w:r>
      <w:r w:rsidR="00D73F9A">
        <w:t>Verses</w:t>
      </w:r>
      <w:r w:rsidR="00E83A74">
        <w:t xml:space="preserve">, and for those with </w:t>
      </w:r>
      <w:r>
        <w:t>intelligence</w:t>
      </w:r>
      <w:r w:rsidR="00D73F9A">
        <w:t xml:space="preserve"> </w:t>
      </w:r>
      <w:r w:rsidR="00E83A74">
        <w:t>to take heed.</w:t>
      </w:r>
    </w:p>
    <w:p w:rsidR="004C587C" w:rsidRDefault="00D73F9A" w:rsidP="004C587C">
      <w:r>
        <w:t>And We granted David, Solomon, an excellent servant.</w:t>
      </w:r>
      <w:r w:rsidR="00E83A74">
        <w:t xml:space="preserve"> He was </w:t>
      </w:r>
      <w:r w:rsidR="00B93148">
        <w:t>penitent</w:t>
      </w:r>
      <w:r w:rsidR="00E83A74">
        <w:t>.</w:t>
      </w:r>
    </w:p>
    <w:p w:rsidR="006F454A" w:rsidRDefault="00D73F9A">
      <w:r>
        <w:t>When the beautiful horses were paraded before him in the evening.</w:t>
      </w:r>
    </w:p>
    <w:p w:rsidR="004C587C" w:rsidRDefault="007D1312" w:rsidP="004C587C">
      <w:r>
        <w:t xml:space="preserve">He said, </w:t>
      </w:r>
      <w:r w:rsidR="007F2AAD">
        <w:t>“</w:t>
      </w:r>
      <w:r>
        <w:t>I have preferred the love of niceties to the remembrance of my Lord</w:t>
      </w:r>
      <w:r w:rsidR="00283F88">
        <w:t>—</w:t>
      </w:r>
      <w:r>
        <w:t>until it disappeared behind the veil.</w:t>
      </w:r>
    </w:p>
    <w:p w:rsidR="004C587C" w:rsidRDefault="007D1312" w:rsidP="004C587C">
      <w:r>
        <w:t>Bring them back to me</w:t>
      </w:r>
      <w:r w:rsidR="00E42643">
        <w:t>.</w:t>
      </w:r>
      <w:r w:rsidR="007F2AAD">
        <w:t>”</w:t>
      </w:r>
      <w:r>
        <w:t xml:space="preserve"> </w:t>
      </w:r>
      <w:r w:rsidR="00AC7539">
        <w:t xml:space="preserve">And </w:t>
      </w:r>
      <w:r>
        <w:t xml:space="preserve">he began </w:t>
      </w:r>
      <w:r w:rsidR="00E42643">
        <w:t xml:space="preserve">caressing </w:t>
      </w:r>
      <w:r>
        <w:t>their legs and necks.</w:t>
      </w:r>
    </w:p>
    <w:p w:rsidR="004C587C" w:rsidRDefault="007D1312" w:rsidP="004C587C">
      <w:r>
        <w:t>We tested Solomon</w:t>
      </w:r>
      <w:r w:rsidR="00D73F9A">
        <w:t xml:space="preserve">, and </w:t>
      </w:r>
      <w:r w:rsidR="00E42643">
        <w:t xml:space="preserve">placed </w:t>
      </w:r>
      <w:r>
        <w:t>a body on his throne</w:t>
      </w:r>
      <w:r w:rsidR="00082DFB">
        <w:t>;</w:t>
      </w:r>
      <w:r>
        <w:t xml:space="preserve"> </w:t>
      </w:r>
      <w:r w:rsidR="00082DFB">
        <w:t>then he repented.</w:t>
      </w:r>
    </w:p>
    <w:p w:rsidR="004C587C" w:rsidRDefault="004C587C" w:rsidP="004C587C">
      <w:r>
        <w:lastRenderedPageBreak/>
        <w:t xml:space="preserve">He said, </w:t>
      </w:r>
      <w:r w:rsidR="007F2AAD">
        <w:t>“</w:t>
      </w:r>
      <w:r w:rsidR="00082DFB">
        <w:t xml:space="preserve">My Lord, forgive me, and grant me a kingdom never to be attained by anyone after me. You are the </w:t>
      </w:r>
      <w:r w:rsidR="00D73F9A">
        <w:t>Giver</w:t>
      </w:r>
      <w:r w:rsidR="00082DFB">
        <w:t>.</w:t>
      </w:r>
      <w:r w:rsidR="007F2AAD">
        <w:t>”</w:t>
      </w:r>
    </w:p>
    <w:p w:rsidR="004C587C" w:rsidRDefault="006C0BA0" w:rsidP="004C587C">
      <w:r>
        <w:t xml:space="preserve">So </w:t>
      </w:r>
      <w:r w:rsidR="004C587C">
        <w:t xml:space="preserve">We </w:t>
      </w:r>
      <w:r w:rsidR="00082DFB">
        <w:t>placed the wind at his service, blowing gently by his command, wherever he directed.</w:t>
      </w:r>
    </w:p>
    <w:p w:rsidR="004C587C" w:rsidRDefault="000500C4" w:rsidP="004C587C">
      <w:r>
        <w:t>And the demons</w:t>
      </w:r>
      <w:r w:rsidR="00283F88">
        <w:t>—</w:t>
      </w:r>
      <w:r>
        <w:t>every builder and diver.</w:t>
      </w:r>
    </w:p>
    <w:p w:rsidR="004C587C" w:rsidRDefault="004C587C" w:rsidP="004C587C">
      <w:r>
        <w:t xml:space="preserve">And </w:t>
      </w:r>
      <w:r w:rsidR="000500C4">
        <w:t xml:space="preserve">others </w:t>
      </w:r>
      <w:r w:rsidR="00E42643">
        <w:t xml:space="preserve">fettered </w:t>
      </w:r>
      <w:r w:rsidR="000500C4">
        <w:t xml:space="preserve">in </w:t>
      </w:r>
      <w:r w:rsidR="00E42643">
        <w:t>chains</w:t>
      </w:r>
      <w:r w:rsidR="000500C4">
        <w:t>.</w:t>
      </w:r>
    </w:p>
    <w:p w:rsidR="004C587C" w:rsidRDefault="007F2AAD" w:rsidP="004C587C">
      <w:r>
        <w:t>“</w:t>
      </w:r>
      <w:r w:rsidR="00491598">
        <w:t>This is Our gift</w:t>
      </w:r>
      <w:r w:rsidR="00CB356A">
        <w:t>;</w:t>
      </w:r>
      <w:r w:rsidR="00491598">
        <w:t xml:space="preserve"> so give </w:t>
      </w:r>
      <w:r w:rsidR="00E42643">
        <w:t>generously</w:t>
      </w:r>
      <w:r w:rsidR="00491598">
        <w:t>, or withhold</w:t>
      </w:r>
      <w:r w:rsidR="00CB356A">
        <w:t>;</w:t>
      </w:r>
      <w:r w:rsidR="00491598">
        <w:t xml:space="preserve"> </w:t>
      </w:r>
      <w:r w:rsidR="00370075">
        <w:t xml:space="preserve">without </w:t>
      </w:r>
      <w:r w:rsidR="00D73F9A">
        <w:t>account</w:t>
      </w:r>
      <w:r w:rsidR="00491598">
        <w:t>.</w:t>
      </w:r>
      <w:r>
        <w:t>”</w:t>
      </w:r>
    </w:p>
    <w:p w:rsidR="004C587C" w:rsidRDefault="00F65D33" w:rsidP="004C587C">
      <w:r>
        <w:t>F</w:t>
      </w:r>
      <w:r w:rsidR="004C587C">
        <w:t xml:space="preserve">or him is </w:t>
      </w:r>
      <w:r w:rsidR="00370075">
        <w:t xml:space="preserve">nearness </w:t>
      </w:r>
      <w:r w:rsidR="004C587C">
        <w:t>to Us</w:t>
      </w:r>
      <w:r w:rsidR="00D50CB7">
        <w:t>,</w:t>
      </w:r>
      <w:r w:rsidR="004C587C">
        <w:t xml:space="preserve"> and </w:t>
      </w:r>
      <w:r w:rsidR="00370075">
        <w:t xml:space="preserve">a </w:t>
      </w:r>
      <w:r w:rsidR="00AC7539">
        <w:t>beautiful resort</w:t>
      </w:r>
      <w:r w:rsidR="00D50CB7">
        <w:t>.</w:t>
      </w:r>
    </w:p>
    <w:p w:rsidR="004C587C" w:rsidRDefault="00AC7539" w:rsidP="004C587C">
      <w:r>
        <w:t xml:space="preserve">And </w:t>
      </w:r>
      <w:r w:rsidR="00DE4F6E">
        <w:t>mention</w:t>
      </w:r>
      <w:r w:rsidR="00542F64">
        <w:t xml:space="preserve"> </w:t>
      </w:r>
      <w:r w:rsidR="00686CD5">
        <w:t xml:space="preserve">Our servant Job, when he called </w:t>
      </w:r>
      <w:r w:rsidR="00BE4377">
        <w:t xml:space="preserve">out to </w:t>
      </w:r>
      <w:r w:rsidR="00686CD5">
        <w:t>his Lord</w:t>
      </w:r>
      <w:r w:rsidR="00542F64">
        <w:t xml:space="preserve">, </w:t>
      </w:r>
      <w:r w:rsidR="007F2AAD">
        <w:t>“</w:t>
      </w:r>
      <w:r w:rsidR="00542F64">
        <w:t xml:space="preserve">Satan </w:t>
      </w:r>
      <w:r w:rsidR="00686CD5">
        <w:t>has afflicted me with hardship and pain.</w:t>
      </w:r>
      <w:r w:rsidR="007F2AAD">
        <w:t>”</w:t>
      </w:r>
    </w:p>
    <w:p w:rsidR="004C587C" w:rsidRDefault="007F2AAD" w:rsidP="004C587C">
      <w:r>
        <w:t>“</w:t>
      </w:r>
      <w:r w:rsidR="00BE4377">
        <w:t xml:space="preserve">Stamp </w:t>
      </w:r>
      <w:r w:rsidR="00694160">
        <w:t>with your foot</w:t>
      </w:r>
      <w:r w:rsidR="00283F88">
        <w:t>—</w:t>
      </w:r>
      <w:r w:rsidR="00694160">
        <w:t xml:space="preserve">here is cool water </w:t>
      </w:r>
      <w:r w:rsidR="00542F64">
        <w:t>to wash with, and to drink</w:t>
      </w:r>
      <w:r w:rsidR="00686CD5">
        <w:t>.</w:t>
      </w:r>
      <w:r>
        <w:t>”</w:t>
      </w:r>
    </w:p>
    <w:p w:rsidR="004C587C" w:rsidRDefault="006C0BA0" w:rsidP="004C587C">
      <w:r>
        <w:t xml:space="preserve">And </w:t>
      </w:r>
      <w:r w:rsidR="0067473F">
        <w:t>We restored his family for him</w:t>
      </w:r>
      <w:r w:rsidR="00C01973">
        <w:t>,</w:t>
      </w:r>
      <w:r w:rsidR="0067473F">
        <w:t xml:space="preserve"> and </w:t>
      </w:r>
      <w:r w:rsidR="00D262CF">
        <w:t xml:space="preserve">their </w:t>
      </w:r>
      <w:r w:rsidR="0067473F">
        <w:t>like with them</w:t>
      </w:r>
      <w:r w:rsidR="00CB356A">
        <w:t>;</w:t>
      </w:r>
      <w:r w:rsidR="0067473F">
        <w:t xml:space="preserve"> as</w:t>
      </w:r>
      <w:r w:rsidR="00D262CF">
        <w:t xml:space="preserve"> a</w:t>
      </w:r>
      <w:r w:rsidR="0067473F">
        <w:t xml:space="preserve"> mercy from Us</w:t>
      </w:r>
      <w:r w:rsidR="00C01973">
        <w:t>,</w:t>
      </w:r>
      <w:r w:rsidR="0067473F">
        <w:t xml:space="preserve"> </w:t>
      </w:r>
      <w:r w:rsidR="00C01973">
        <w:t xml:space="preserve">and a lesson </w:t>
      </w:r>
      <w:r w:rsidR="00D262CF">
        <w:t xml:space="preserve">for those </w:t>
      </w:r>
      <w:r w:rsidR="00372B77">
        <w:t xml:space="preserve">who possess </w:t>
      </w:r>
      <w:r w:rsidR="00D262CF">
        <w:t>insight.</w:t>
      </w:r>
    </w:p>
    <w:p w:rsidR="004C587C" w:rsidRDefault="007F2AAD" w:rsidP="004C587C">
      <w:r>
        <w:t>“</w:t>
      </w:r>
      <w:r w:rsidR="00E00D64">
        <w:t>Take</w:t>
      </w:r>
      <w:r w:rsidR="004C587C">
        <w:t xml:space="preserve"> </w:t>
      </w:r>
      <w:r w:rsidR="00BE4377">
        <w:t xml:space="preserve">with </w:t>
      </w:r>
      <w:r w:rsidR="004C587C">
        <w:t xml:space="preserve">your hand a </w:t>
      </w:r>
      <w:r w:rsidR="00E00D64">
        <w:t>bundle</w:t>
      </w:r>
      <w:r w:rsidR="00D87370">
        <w:t>,</w:t>
      </w:r>
      <w:r w:rsidR="004C587C">
        <w:t xml:space="preserve"> and strike with it</w:t>
      </w:r>
      <w:r w:rsidR="00D87370">
        <w:t>,</w:t>
      </w:r>
      <w:r w:rsidR="004C587C">
        <w:t xml:space="preserve"> and do not break your oath.</w:t>
      </w:r>
      <w:r>
        <w:t>”</w:t>
      </w:r>
      <w:r w:rsidR="00D87370">
        <w:t xml:space="preserve"> We found him patient. What an excellent servant! He was obedient.</w:t>
      </w:r>
    </w:p>
    <w:p w:rsidR="004C587C" w:rsidRDefault="00E00D64" w:rsidP="004C587C">
      <w:r>
        <w:t xml:space="preserve">And </w:t>
      </w:r>
      <w:r w:rsidR="00DE4F6E">
        <w:t xml:space="preserve">mention </w:t>
      </w:r>
      <w:r>
        <w:t xml:space="preserve">Our </w:t>
      </w:r>
      <w:r w:rsidR="00D87370">
        <w:t>servants Abraham, Isaac, and Jacob</w:t>
      </w:r>
      <w:r w:rsidR="00283F88">
        <w:t>—</w:t>
      </w:r>
      <w:r w:rsidR="00AC7539">
        <w:t xml:space="preserve">endowed with ability </w:t>
      </w:r>
      <w:r w:rsidR="00D87370">
        <w:t xml:space="preserve">and </w:t>
      </w:r>
      <w:r>
        <w:t>vision</w:t>
      </w:r>
      <w:r w:rsidR="00D87370">
        <w:t>.</w:t>
      </w:r>
    </w:p>
    <w:p w:rsidR="004C587C" w:rsidRDefault="00954A85" w:rsidP="004C587C">
      <w:r>
        <w:t xml:space="preserve">We distinguished them with a distinct quality: the remembrance </w:t>
      </w:r>
      <w:r w:rsidR="00B64FAA">
        <w:t xml:space="preserve">of </w:t>
      </w:r>
      <w:r>
        <w:t xml:space="preserve">the </w:t>
      </w:r>
      <w:r w:rsidR="00E00D64">
        <w:t>Home</w:t>
      </w:r>
      <w:r>
        <w:t>.</w:t>
      </w:r>
    </w:p>
    <w:p w:rsidR="004C587C" w:rsidRDefault="00AC7539" w:rsidP="004C587C">
      <w:r>
        <w:t xml:space="preserve">To </w:t>
      </w:r>
      <w:r w:rsidR="00B64FAA">
        <w:t xml:space="preserve">Us </w:t>
      </w:r>
      <w:r w:rsidR="0016197D">
        <w:t xml:space="preserve">they are among the </w:t>
      </w:r>
      <w:r>
        <w:t>chosen</w:t>
      </w:r>
      <w:r w:rsidR="0016197D">
        <w:t>, the outstanding.</w:t>
      </w:r>
    </w:p>
    <w:p w:rsidR="004C587C" w:rsidRDefault="00FF4CC3" w:rsidP="004C587C">
      <w:r>
        <w:t xml:space="preserve">And </w:t>
      </w:r>
      <w:r w:rsidR="00DE4F6E">
        <w:t xml:space="preserve">mention </w:t>
      </w:r>
      <w:r>
        <w:t xml:space="preserve">Ishmael, Elisha, and </w:t>
      </w:r>
      <w:r w:rsidR="00167DFE">
        <w:t>Ezekiel</w:t>
      </w:r>
      <w:r w:rsidR="00B64FAA">
        <w:t xml:space="preserve">; all are </w:t>
      </w:r>
      <w:r w:rsidR="00167DFE">
        <w:t>among the outstanding.</w:t>
      </w:r>
    </w:p>
    <w:p w:rsidR="004C587C" w:rsidRDefault="004C587C" w:rsidP="004C587C">
      <w:r>
        <w:t xml:space="preserve">This is a reminder. </w:t>
      </w:r>
      <w:r w:rsidR="00167DFE">
        <w:t xml:space="preserve">The </w:t>
      </w:r>
      <w:r w:rsidR="00B64FAA">
        <w:t xml:space="preserve">devout </w:t>
      </w:r>
      <w:r w:rsidR="00167DFE">
        <w:t xml:space="preserve">will have a </w:t>
      </w:r>
      <w:r w:rsidR="00B64FAA">
        <w:t>good place of return.</w:t>
      </w:r>
    </w:p>
    <w:p w:rsidR="004C587C" w:rsidRDefault="00167DFE" w:rsidP="004C587C">
      <w:r>
        <w:t xml:space="preserve">The </w:t>
      </w:r>
      <w:r w:rsidR="004C587C">
        <w:t xml:space="preserve">Gardens of </w:t>
      </w:r>
      <w:r w:rsidR="00DE4F6E">
        <w:t>Eden</w:t>
      </w:r>
      <w:r w:rsidR="00B64FAA">
        <w:t xml:space="preserve">, </w:t>
      </w:r>
      <w:r w:rsidR="001A7649">
        <w:t xml:space="preserve">with their </w:t>
      </w:r>
      <w:r w:rsidR="006C0BA0">
        <w:t xml:space="preserve">doors </w:t>
      </w:r>
      <w:r w:rsidR="00B64FAA">
        <w:t>wide</w:t>
      </w:r>
      <w:r w:rsidR="00BE4377">
        <w:t>-</w:t>
      </w:r>
      <w:r w:rsidR="00B64FAA">
        <w:t xml:space="preserve">open </w:t>
      </w:r>
      <w:r w:rsidR="00BE4377">
        <w:t xml:space="preserve">for </w:t>
      </w:r>
      <w:r w:rsidR="00B64FAA">
        <w:t>them.</w:t>
      </w:r>
    </w:p>
    <w:p w:rsidR="004C587C" w:rsidRDefault="00BE4377" w:rsidP="004C587C">
      <w:r>
        <w:t>Relaxing therein</w:t>
      </w:r>
      <w:r w:rsidR="004E658D">
        <w:t xml:space="preserve">, and </w:t>
      </w:r>
      <w:r>
        <w:t xml:space="preserve">calling </w:t>
      </w:r>
      <w:r w:rsidR="004E658D">
        <w:t xml:space="preserve">for abundant fruit and </w:t>
      </w:r>
      <w:r>
        <w:t>beverage</w:t>
      </w:r>
      <w:r w:rsidR="00167DFE">
        <w:t>.</w:t>
      </w:r>
    </w:p>
    <w:p w:rsidR="004C587C" w:rsidRDefault="00556109" w:rsidP="004C587C">
      <w:r>
        <w:t xml:space="preserve">With them will be attendants </w:t>
      </w:r>
      <w:r w:rsidR="001A7649">
        <w:t>with modest gaze</w:t>
      </w:r>
      <w:r>
        <w:t xml:space="preserve">, of </w:t>
      </w:r>
      <w:r w:rsidR="00AC7539">
        <w:t xml:space="preserve">same </w:t>
      </w:r>
      <w:r>
        <w:t>age.</w:t>
      </w:r>
    </w:p>
    <w:p w:rsidR="004C587C" w:rsidRDefault="002F7D68" w:rsidP="004C587C">
      <w:r>
        <w:t xml:space="preserve">This is what you </w:t>
      </w:r>
      <w:r w:rsidR="004C587C">
        <w:t xml:space="preserve">are promised </w:t>
      </w:r>
      <w:r w:rsidR="00AC7539">
        <w:t xml:space="preserve">for </w:t>
      </w:r>
      <w:r w:rsidR="004C587C">
        <w:t>the Day of Account.</w:t>
      </w:r>
    </w:p>
    <w:p w:rsidR="002F7D68" w:rsidRDefault="00636139" w:rsidP="004C587C">
      <w:r>
        <w:t xml:space="preserve">Such </w:t>
      </w:r>
      <w:r w:rsidR="002F7D68">
        <w:t xml:space="preserve">is Our </w:t>
      </w:r>
      <w:r w:rsidR="00AC7539">
        <w:t>bounty</w:t>
      </w:r>
      <w:r>
        <w:t>,</w:t>
      </w:r>
      <w:r w:rsidR="002F7D68">
        <w:t xml:space="preserve"> </w:t>
      </w:r>
      <w:r w:rsidR="0068661D">
        <w:t>inexhaustible</w:t>
      </w:r>
      <w:r w:rsidR="002F7D68">
        <w:t xml:space="preserve">. </w:t>
      </w:r>
    </w:p>
    <w:p w:rsidR="004C587C" w:rsidRDefault="00636139" w:rsidP="004C587C">
      <w:r>
        <w:t xml:space="preserve">All </w:t>
      </w:r>
      <w:r w:rsidR="002F7D68">
        <w:t>This</w:t>
      </w:r>
      <w:r>
        <w:t xml:space="preserve">. </w:t>
      </w:r>
      <w:r w:rsidR="002F7D68">
        <w:t xml:space="preserve">But the transgressors will have </w:t>
      </w:r>
      <w:r w:rsidR="00D44EA9">
        <w:t xml:space="preserve">a miserable </w:t>
      </w:r>
      <w:r w:rsidR="002F7D68">
        <w:t>return.</w:t>
      </w:r>
    </w:p>
    <w:p w:rsidR="004C587C" w:rsidRDefault="00D44EA9" w:rsidP="004C587C">
      <w:r>
        <w:lastRenderedPageBreak/>
        <w:t>Hell</w:t>
      </w:r>
      <w:r w:rsidR="00CB356A">
        <w:t>;</w:t>
      </w:r>
      <w:r w:rsidR="002F7D68">
        <w:t xml:space="preserve"> </w:t>
      </w:r>
      <w:r w:rsidR="00BE4377">
        <w:t xml:space="preserve">in which </w:t>
      </w:r>
      <w:r w:rsidR="002F7D68">
        <w:t>they will roast</w:t>
      </w:r>
      <w:r>
        <w:t>; w</w:t>
      </w:r>
      <w:r w:rsidR="002F7D68">
        <w:t xml:space="preserve">hat a miserable </w:t>
      </w:r>
      <w:r>
        <w:t>abode</w:t>
      </w:r>
      <w:r w:rsidR="002F7D68">
        <w:t>!</w:t>
      </w:r>
    </w:p>
    <w:p w:rsidR="004C587C" w:rsidRDefault="00A412F3" w:rsidP="004C587C">
      <w:r>
        <w:t>All t</w:t>
      </w:r>
      <w:r w:rsidR="004C587C">
        <w:t>h</w:t>
      </w:r>
      <w:r w:rsidR="002F7D68">
        <w:t>is</w:t>
      </w:r>
      <w:r>
        <w:t>.</w:t>
      </w:r>
      <w:r w:rsidR="004C587C">
        <w:t xml:space="preserve"> </w:t>
      </w:r>
      <w:r w:rsidR="00BE4377">
        <w:t>L</w:t>
      </w:r>
      <w:r>
        <w:t>et</w:t>
      </w:r>
      <w:r w:rsidR="004C587C">
        <w:t xml:space="preserve"> </w:t>
      </w:r>
      <w:r>
        <w:t xml:space="preserve">them </w:t>
      </w:r>
      <w:r w:rsidR="004C587C">
        <w:t>taste it</w:t>
      </w:r>
      <w:r w:rsidR="00283F88">
        <w:t>—</w:t>
      </w:r>
      <w:r w:rsidR="002F7D68">
        <w:t>boiling and bitter cold</w:t>
      </w:r>
      <w:r w:rsidR="004C587C">
        <w:t>.</w:t>
      </w:r>
    </w:p>
    <w:p w:rsidR="004C587C" w:rsidRDefault="00A412F3" w:rsidP="004C587C">
      <w:r>
        <w:t>And similar</w:t>
      </w:r>
      <w:r w:rsidR="0070578A">
        <w:t xml:space="preserve"> </w:t>
      </w:r>
      <w:r>
        <w:t>torments of diverse kinds</w:t>
      </w:r>
      <w:r w:rsidR="002F7D68">
        <w:t>.</w:t>
      </w:r>
    </w:p>
    <w:p w:rsidR="004C587C" w:rsidRDefault="007F2AAD" w:rsidP="004C587C">
      <w:r>
        <w:t>“</w:t>
      </w:r>
      <w:r w:rsidR="00851545">
        <w:t xml:space="preserve">This </w:t>
      </w:r>
      <w:r w:rsidR="00887C36">
        <w:t>is</w:t>
      </w:r>
      <w:r w:rsidR="007F1AC9">
        <w:t xml:space="preserve"> a</w:t>
      </w:r>
      <w:r w:rsidR="00887C36">
        <w:t xml:space="preserve"> crowd </w:t>
      </w:r>
      <w:r w:rsidR="00851545">
        <w:t xml:space="preserve">rushing headlong </w:t>
      </w:r>
      <w:r w:rsidR="00887C36">
        <w:t>with you.</w:t>
      </w:r>
      <w:r>
        <w:t>”</w:t>
      </w:r>
      <w:r w:rsidR="00851545">
        <w:t xml:space="preserve"> </w:t>
      </w:r>
      <w:r w:rsidR="006C0BA0">
        <w:t>There is no welcome for them</w:t>
      </w:r>
      <w:r w:rsidR="00887C36">
        <w:t xml:space="preserve">. They will </w:t>
      </w:r>
      <w:r w:rsidR="00851545">
        <w:t xml:space="preserve">be scorched by the </w:t>
      </w:r>
      <w:r w:rsidR="00887C36">
        <w:t>Fire.</w:t>
      </w:r>
    </w:p>
    <w:p w:rsidR="004C587C" w:rsidRDefault="00887C36" w:rsidP="004C587C">
      <w:r>
        <w:t xml:space="preserve">They will say, </w:t>
      </w:r>
      <w:r w:rsidR="007F2AAD">
        <w:t>“</w:t>
      </w:r>
      <w:r w:rsidR="00681E94">
        <w:t>But it is you! There is no welcome for you!</w:t>
      </w:r>
      <w:r>
        <w:t xml:space="preserve"> It </w:t>
      </w:r>
      <w:r w:rsidR="007F1AC9">
        <w:t xml:space="preserve">is </w:t>
      </w:r>
      <w:r>
        <w:t xml:space="preserve">you who brought </w:t>
      </w:r>
      <w:r w:rsidR="00E85FF2">
        <w:t>it</w:t>
      </w:r>
      <w:r w:rsidR="007F1AC9">
        <w:t xml:space="preserve"> </w:t>
      </w:r>
      <w:r w:rsidR="00214CD6">
        <w:t>upon</w:t>
      </w:r>
      <w:r w:rsidR="00181880">
        <w:t xml:space="preserve"> us</w:t>
      </w:r>
      <w:r w:rsidR="00681E94">
        <w:t>!</w:t>
      </w:r>
      <w:r>
        <w:t xml:space="preserve"> What a miserable end!</w:t>
      </w:r>
      <w:r w:rsidR="007F2AAD">
        <w:t>”</w:t>
      </w:r>
    </w:p>
    <w:p w:rsidR="004C587C" w:rsidRDefault="00060B7C" w:rsidP="004C587C">
      <w:r>
        <w:t>T</w:t>
      </w:r>
      <w:r w:rsidR="004C587C">
        <w:t xml:space="preserve">hey will say, </w:t>
      </w:r>
      <w:r w:rsidR="007F2AAD">
        <w:t>“</w:t>
      </w:r>
      <w:r w:rsidR="004C587C">
        <w:t>Our Lord</w:t>
      </w:r>
      <w:r w:rsidR="00BE4377">
        <w:t>,</w:t>
      </w:r>
      <w:r w:rsidR="006C0BA0">
        <w:t xml:space="preserve"> </w:t>
      </w:r>
      <w:r w:rsidR="00BE4377">
        <w:t>w</w:t>
      </w:r>
      <w:r w:rsidR="004C587C">
        <w:t xml:space="preserve">hoever brought </w:t>
      </w:r>
      <w:r w:rsidR="00357ABC">
        <w:t xml:space="preserve">this </w:t>
      </w:r>
      <w:r w:rsidR="00181880">
        <w:t>upon</w:t>
      </w:r>
      <w:r w:rsidR="00AC7539">
        <w:t xml:space="preserve"> </w:t>
      </w:r>
      <w:r w:rsidR="006C0BA0">
        <w:t>us</w:t>
      </w:r>
      <w:r w:rsidR="00BE4377">
        <w:t>,</w:t>
      </w:r>
      <w:r w:rsidR="00357ABC">
        <w:t xml:space="preserve"> </w:t>
      </w:r>
      <w:r w:rsidR="00AC7539">
        <w:t xml:space="preserve">give </w:t>
      </w:r>
      <w:r w:rsidR="00357ABC">
        <w:t>him</w:t>
      </w:r>
      <w:r w:rsidR="007F1AC9">
        <w:t xml:space="preserve"> </w:t>
      </w:r>
      <w:r w:rsidR="00357ABC">
        <w:t>double</w:t>
      </w:r>
      <w:r w:rsidR="007F1AC9">
        <w:t xml:space="preserve"> torment in the Fire</w:t>
      </w:r>
      <w:r w:rsidR="004C587C">
        <w:t>.</w:t>
      </w:r>
      <w:r w:rsidR="007F2AAD">
        <w:t>”</w:t>
      </w:r>
    </w:p>
    <w:p w:rsidR="004C587C" w:rsidRDefault="004C587C" w:rsidP="004C587C">
      <w:r>
        <w:t xml:space="preserve">And they will say, </w:t>
      </w:r>
      <w:r w:rsidR="007F2AAD">
        <w:t>“</w:t>
      </w:r>
      <w:r w:rsidR="00BE4377">
        <w:t>What is it with us</w:t>
      </w:r>
      <w:r w:rsidR="009A3D07">
        <w:t xml:space="preserve"> that we do not see men we used to count among the </w:t>
      </w:r>
      <w:r w:rsidR="001A3319">
        <w:t>wicked</w:t>
      </w:r>
      <w:r>
        <w:t>?</w:t>
      </w:r>
    </w:p>
    <w:p w:rsidR="004C587C" w:rsidRDefault="009A3D07" w:rsidP="00CE2073">
      <w:r>
        <w:t xml:space="preserve">Did we </w:t>
      </w:r>
      <w:r w:rsidR="001A3319">
        <w:t>take them for mockery,</w:t>
      </w:r>
      <w:r>
        <w:t xml:space="preserve"> </w:t>
      </w:r>
      <w:r w:rsidR="006C0BA0">
        <w:t>or have our eyes swerved from them</w:t>
      </w:r>
      <w:r>
        <w:t>?</w:t>
      </w:r>
    </w:p>
    <w:p w:rsidR="004C587C" w:rsidRDefault="001A3319" w:rsidP="004C587C">
      <w:r>
        <w:t>This is certainly true</w:t>
      </w:r>
      <w:r w:rsidR="00283F88">
        <w:t>—</w:t>
      </w:r>
      <w:r w:rsidR="00CE2073">
        <w:t>the feuding of the people of the Fire</w:t>
      </w:r>
      <w:r w:rsidR="00506A8E">
        <w:t>.</w:t>
      </w:r>
    </w:p>
    <w:p w:rsidR="004C587C" w:rsidRDefault="00CE2073" w:rsidP="004C587C">
      <w:r>
        <w:t xml:space="preserve">Say, </w:t>
      </w:r>
      <w:r w:rsidR="007F2AAD">
        <w:t>“</w:t>
      </w:r>
      <w:r>
        <w:t xml:space="preserve">I am </w:t>
      </w:r>
      <w:r w:rsidR="006C0BA0">
        <w:t xml:space="preserve">only </w:t>
      </w:r>
      <w:r>
        <w:t>a warner</w:t>
      </w:r>
      <w:r w:rsidR="00BE4377">
        <w:t xml:space="preserve">, and </w:t>
      </w:r>
      <w:r w:rsidR="00DA401D">
        <w:t>t</w:t>
      </w:r>
      <w:r>
        <w:t xml:space="preserve">here is no god </w:t>
      </w:r>
      <w:r w:rsidR="00DA401D">
        <w:t xml:space="preserve">except </w:t>
      </w:r>
      <w:r>
        <w:t>God</w:t>
      </w:r>
      <w:r w:rsidR="00283F88">
        <w:t>—</w:t>
      </w:r>
      <w:r>
        <w:t xml:space="preserve">the One, </w:t>
      </w:r>
      <w:r w:rsidR="00DA401D">
        <w:t xml:space="preserve">the </w:t>
      </w:r>
      <w:r w:rsidR="00BE4377">
        <w:t>Conqueror</w:t>
      </w:r>
      <w:r>
        <w:t>.</w:t>
      </w:r>
    </w:p>
    <w:p w:rsidR="004C587C" w:rsidRDefault="00BE4377" w:rsidP="004C587C">
      <w:r>
        <w:t xml:space="preserve">The </w:t>
      </w:r>
      <w:r w:rsidR="00B646DF">
        <w:t xml:space="preserve">Lord of the heavens and the earth, and </w:t>
      </w:r>
      <w:r w:rsidR="00DA401D">
        <w:t xml:space="preserve">everything </w:t>
      </w:r>
      <w:r w:rsidR="00B646DF">
        <w:t xml:space="preserve">between them; the Mighty, the </w:t>
      </w:r>
      <w:r w:rsidR="006C0BA0">
        <w:t>Forgiver</w:t>
      </w:r>
      <w:r w:rsidR="00B646DF">
        <w:t>.</w:t>
      </w:r>
      <w:r w:rsidR="007F2AAD">
        <w:t>”</w:t>
      </w:r>
    </w:p>
    <w:p w:rsidR="004C587C" w:rsidRDefault="004C587C" w:rsidP="004C587C">
      <w:r>
        <w:t xml:space="preserve">Say, </w:t>
      </w:r>
      <w:r w:rsidR="007F2AAD">
        <w:t>“</w:t>
      </w:r>
      <w:r w:rsidR="00985B17">
        <w:t>It is a message of great importance.</w:t>
      </w:r>
    </w:p>
    <w:p w:rsidR="004C587C" w:rsidRDefault="00985B17" w:rsidP="004C587C">
      <w:r>
        <w:t xml:space="preserve">From which you </w:t>
      </w:r>
      <w:r w:rsidR="00BE4377">
        <w:t xml:space="preserve">are turning </w:t>
      </w:r>
      <w:r>
        <w:t>away.</w:t>
      </w:r>
    </w:p>
    <w:p w:rsidR="004C587C" w:rsidRDefault="00AC036D" w:rsidP="004C587C">
      <w:r>
        <w:t>I have no knowledge</w:t>
      </w:r>
      <w:r w:rsidR="00DA401D">
        <w:t xml:space="preserve"> of the Hi</w:t>
      </w:r>
      <w:r w:rsidR="00B626E5">
        <w:t>ghest Assembly as they dispute.</w:t>
      </w:r>
    </w:p>
    <w:p w:rsidR="004C587C" w:rsidRDefault="00DA401D" w:rsidP="004C587C">
      <w:r>
        <w:t xml:space="preserve">It is only revealed to me </w:t>
      </w:r>
      <w:r w:rsidR="00985B17">
        <w:t xml:space="preserve">that I am a </w:t>
      </w:r>
      <w:r>
        <w:t xml:space="preserve">clear </w:t>
      </w:r>
      <w:r w:rsidR="00985B17">
        <w:t>warner.</w:t>
      </w:r>
      <w:r w:rsidR="007F2AAD">
        <w:t>”</w:t>
      </w:r>
    </w:p>
    <w:p w:rsidR="004C587C" w:rsidRDefault="006C0BA0" w:rsidP="004C587C">
      <w:r>
        <w:t>Y</w:t>
      </w:r>
      <w:r w:rsidR="00985B17">
        <w:t xml:space="preserve">our Lord said to the angels, </w:t>
      </w:r>
      <w:r w:rsidR="007F2AAD">
        <w:t>“</w:t>
      </w:r>
      <w:r w:rsidR="00985B17">
        <w:t xml:space="preserve">I am creating a human </w:t>
      </w:r>
      <w:r w:rsidR="00B725AD">
        <w:t xml:space="preserve">being </w:t>
      </w:r>
      <w:r w:rsidR="00985B17">
        <w:t>from clay.</w:t>
      </w:r>
    </w:p>
    <w:p w:rsidR="004C587C" w:rsidRDefault="00985B17" w:rsidP="004C587C">
      <w:r>
        <w:t xml:space="preserve">When I have formed him, and breathed into him </w:t>
      </w:r>
      <w:r w:rsidR="00425B5A">
        <w:t xml:space="preserve">of </w:t>
      </w:r>
      <w:r>
        <w:t xml:space="preserve">My spirit, fall </w:t>
      </w:r>
      <w:r w:rsidR="00AC036D">
        <w:t xml:space="preserve">prostrate </w:t>
      </w:r>
      <w:r>
        <w:t>before him.</w:t>
      </w:r>
    </w:p>
    <w:p w:rsidR="004C587C" w:rsidRDefault="006C0BA0" w:rsidP="004C587C">
      <w:r>
        <w:t>So t</w:t>
      </w:r>
      <w:r w:rsidR="00323F03">
        <w:t>he angels fell prostrate, all of them</w:t>
      </w:r>
      <w:r w:rsidR="004C587C">
        <w:t>.</w:t>
      </w:r>
    </w:p>
    <w:p w:rsidR="004C587C" w:rsidRDefault="00323F03" w:rsidP="004C587C">
      <w:r>
        <w:t xml:space="preserve">Except </w:t>
      </w:r>
      <w:r w:rsidR="00BE4377">
        <w:t xml:space="preserve">for </w:t>
      </w:r>
      <w:r w:rsidR="00425B5A">
        <w:t>Satan</w:t>
      </w:r>
      <w:r>
        <w:t>. He was too proud</w:t>
      </w:r>
      <w:r w:rsidR="00425B5A">
        <w:t>,</w:t>
      </w:r>
      <w:r>
        <w:t xml:space="preserve"> and one of the faithless.</w:t>
      </w:r>
    </w:p>
    <w:p w:rsidR="004C587C" w:rsidRDefault="00323F03" w:rsidP="004C587C">
      <w:r>
        <w:t xml:space="preserve">He said, </w:t>
      </w:r>
      <w:r w:rsidR="007F2AAD">
        <w:t>“</w:t>
      </w:r>
      <w:r>
        <w:t xml:space="preserve">O </w:t>
      </w:r>
      <w:r w:rsidR="00425B5A">
        <w:t>Satan</w:t>
      </w:r>
      <w:r>
        <w:t xml:space="preserve">, what prevented you from prostrating before what I created with My </w:t>
      </w:r>
      <w:r w:rsidR="00BE4377">
        <w:t xml:space="preserve">Own </w:t>
      </w:r>
      <w:r>
        <w:t xml:space="preserve">hands? Are you too proud, or </w:t>
      </w:r>
      <w:r w:rsidR="00BE4377">
        <w:t xml:space="preserve">were </w:t>
      </w:r>
      <w:r>
        <w:t xml:space="preserve">you </w:t>
      </w:r>
      <w:r w:rsidR="00AC036D">
        <w:t xml:space="preserve">one of the </w:t>
      </w:r>
      <w:r w:rsidR="00425B5A">
        <w:t>exalted</w:t>
      </w:r>
      <w:r>
        <w:t>?</w:t>
      </w:r>
      <w:r w:rsidR="007F2AAD">
        <w:t>”</w:t>
      </w:r>
    </w:p>
    <w:p w:rsidR="004C587C" w:rsidRDefault="00323F03" w:rsidP="004C587C">
      <w:r>
        <w:lastRenderedPageBreak/>
        <w:t xml:space="preserve">He said, </w:t>
      </w:r>
      <w:r w:rsidR="007F2AAD">
        <w:t>“</w:t>
      </w:r>
      <w:r>
        <w:t xml:space="preserve">I am better than he; You created me from fire, </w:t>
      </w:r>
      <w:r w:rsidR="00FB1837">
        <w:t>and</w:t>
      </w:r>
      <w:r w:rsidR="00AC036D">
        <w:t xml:space="preserve"> </w:t>
      </w:r>
      <w:r w:rsidR="00425B5A">
        <w:t xml:space="preserve">You </w:t>
      </w:r>
      <w:r>
        <w:t>created him from clay.</w:t>
      </w:r>
      <w:r w:rsidR="007F2AAD">
        <w:t>”</w:t>
      </w:r>
    </w:p>
    <w:p w:rsidR="004C587C" w:rsidRDefault="00323F03" w:rsidP="004C587C">
      <w:r>
        <w:t xml:space="preserve">He said, </w:t>
      </w:r>
      <w:r w:rsidR="007F2AAD">
        <w:t>“</w:t>
      </w:r>
      <w:r>
        <w:t xml:space="preserve">Then get out of </w:t>
      </w:r>
      <w:r w:rsidR="00EE6607">
        <w:t>here</w:t>
      </w:r>
      <w:r w:rsidR="00E91744">
        <w:t>!</w:t>
      </w:r>
      <w:r w:rsidRPr="00323F03">
        <w:t xml:space="preserve"> </w:t>
      </w:r>
      <w:r>
        <w:t>You are an outcast</w:t>
      </w:r>
      <w:r w:rsidR="00E91744">
        <w:t>!</w:t>
      </w:r>
    </w:p>
    <w:p w:rsidR="004C587C" w:rsidRDefault="00AC036D" w:rsidP="004C587C">
      <w:r>
        <w:t xml:space="preserve">And </w:t>
      </w:r>
      <w:r w:rsidR="00FB1837">
        <w:t>My</w:t>
      </w:r>
      <w:r w:rsidR="00E91744">
        <w:t xml:space="preserve"> curse </w:t>
      </w:r>
      <w:r>
        <w:t xml:space="preserve">will be </w:t>
      </w:r>
      <w:r w:rsidR="00E91744">
        <w:t>upon you until the Day of Judgment.</w:t>
      </w:r>
      <w:r w:rsidR="007F2AAD">
        <w:t>”</w:t>
      </w:r>
    </w:p>
    <w:p w:rsidR="004C587C" w:rsidRDefault="00E91744" w:rsidP="004C587C">
      <w:r>
        <w:t xml:space="preserve">He said, </w:t>
      </w:r>
      <w:r w:rsidR="007F2AAD">
        <w:t>“</w:t>
      </w:r>
      <w:r>
        <w:t xml:space="preserve">Lord, defer </w:t>
      </w:r>
      <w:r w:rsidR="003945D4">
        <w:t xml:space="preserve">me </w:t>
      </w:r>
      <w:r>
        <w:t xml:space="preserve">until the Day they are </w:t>
      </w:r>
      <w:r w:rsidR="00EE6607">
        <w:t>resurrected</w:t>
      </w:r>
      <w:r>
        <w:t>.</w:t>
      </w:r>
      <w:r w:rsidR="007F2AAD">
        <w:t>”</w:t>
      </w:r>
    </w:p>
    <w:p w:rsidR="004C587C" w:rsidRDefault="00E91744" w:rsidP="004C587C">
      <w:r>
        <w:t xml:space="preserve">He said, </w:t>
      </w:r>
      <w:r w:rsidR="007F2AAD">
        <w:t>“</w:t>
      </w:r>
      <w:r>
        <w:t>You are</w:t>
      </w:r>
      <w:r w:rsidR="00223546">
        <w:t xml:space="preserve"> one of those</w:t>
      </w:r>
      <w:r>
        <w:t xml:space="preserve"> deferred.</w:t>
      </w:r>
    </w:p>
    <w:p w:rsidR="004C587C" w:rsidRDefault="00EE6607" w:rsidP="004C587C">
      <w:r>
        <w:t>Until the Day of the Time Appointed</w:t>
      </w:r>
      <w:r w:rsidR="00E91744">
        <w:t>.</w:t>
      </w:r>
      <w:r w:rsidR="007F2AAD">
        <w:t>”</w:t>
      </w:r>
    </w:p>
    <w:p w:rsidR="004C587C" w:rsidRDefault="00E91744" w:rsidP="004C587C">
      <w:r>
        <w:t xml:space="preserve">He said, </w:t>
      </w:r>
      <w:r w:rsidR="007F2AAD">
        <w:t>“</w:t>
      </w:r>
      <w:r w:rsidR="00AC036D">
        <w:t>By</w:t>
      </w:r>
      <w:r>
        <w:t xml:space="preserve"> Your majesty, I will seduce </w:t>
      </w:r>
      <w:r w:rsidR="00673E57">
        <w:t>them all</w:t>
      </w:r>
      <w:r>
        <w:t>.</w:t>
      </w:r>
    </w:p>
    <w:p w:rsidR="00AC036D" w:rsidRDefault="00EE6607" w:rsidP="004C587C">
      <w:r>
        <w:t xml:space="preserve">Except </w:t>
      </w:r>
      <w:r w:rsidR="00223546">
        <w:t>for your loyal servants among them</w:t>
      </w:r>
      <w:r w:rsidR="00AC036D">
        <w:t>.</w:t>
      </w:r>
      <w:r w:rsidR="007F2AAD">
        <w:t>”</w:t>
      </w:r>
    </w:p>
    <w:p w:rsidR="00EE6607" w:rsidRDefault="00673E57" w:rsidP="004C587C">
      <w:r>
        <w:t xml:space="preserve">He said, </w:t>
      </w:r>
      <w:r w:rsidR="007F2AAD">
        <w:t>“</w:t>
      </w:r>
      <w:r w:rsidR="00A93737">
        <w:t>The truth is</w:t>
      </w:r>
      <w:r w:rsidR="00EE6607">
        <w:t xml:space="preserve">, </w:t>
      </w:r>
      <w:r w:rsidR="00A93737">
        <w:t xml:space="preserve">and I </w:t>
      </w:r>
      <w:r w:rsidR="00223546">
        <w:t xml:space="preserve">say </w:t>
      </w:r>
      <w:r w:rsidR="00A93737">
        <w:t>the truth</w:t>
      </w:r>
      <w:r w:rsidR="00EE6607">
        <w:t>.</w:t>
      </w:r>
    </w:p>
    <w:p w:rsidR="004C587C" w:rsidRDefault="00A93737" w:rsidP="004C587C">
      <w:r>
        <w:t xml:space="preserve">I will fill Hell with you, and </w:t>
      </w:r>
      <w:r w:rsidR="00CB356A">
        <w:t xml:space="preserve">with </w:t>
      </w:r>
      <w:r>
        <w:t>every one of them who follows you</w:t>
      </w:r>
      <w:r w:rsidR="004C587C">
        <w:t>.</w:t>
      </w:r>
      <w:r w:rsidR="007F2AAD">
        <w:t>”</w:t>
      </w:r>
    </w:p>
    <w:p w:rsidR="004C587C" w:rsidRDefault="00673E57" w:rsidP="004C587C">
      <w:r>
        <w:t xml:space="preserve">Say, </w:t>
      </w:r>
      <w:r w:rsidR="007F2AAD">
        <w:t>“</w:t>
      </w:r>
      <w:r w:rsidR="00A93737">
        <w:t>I ask of you no wage for this</w:t>
      </w:r>
      <w:r>
        <w:t>,</w:t>
      </w:r>
      <w:r w:rsidR="00A93737">
        <w:t xml:space="preserve"> and I am not </w:t>
      </w:r>
      <w:r w:rsidR="00AC036D">
        <w:t>a pretender</w:t>
      </w:r>
      <w:r w:rsidR="00A93737">
        <w:t>.</w:t>
      </w:r>
    </w:p>
    <w:p w:rsidR="004C587C" w:rsidRDefault="004C587C" w:rsidP="004C587C">
      <w:r>
        <w:t xml:space="preserve">It is </w:t>
      </w:r>
      <w:r w:rsidR="00AC036D">
        <w:t xml:space="preserve">but </w:t>
      </w:r>
      <w:r>
        <w:t xml:space="preserve">a </w:t>
      </w:r>
      <w:r w:rsidR="00A93737">
        <w:t xml:space="preserve">reminder </w:t>
      </w:r>
      <w:r>
        <w:t xml:space="preserve">to </w:t>
      </w:r>
      <w:r w:rsidR="00223546">
        <w:t>mankind</w:t>
      </w:r>
      <w:r>
        <w:t>.</w:t>
      </w:r>
    </w:p>
    <w:p w:rsidR="004C587C" w:rsidRPr="005C1975" w:rsidRDefault="00AC036D" w:rsidP="004C587C">
      <w:r>
        <w:t>And y</w:t>
      </w:r>
      <w:r w:rsidR="00A93737">
        <w:t xml:space="preserve">ou will </w:t>
      </w:r>
      <w:r w:rsidR="00A11A7F">
        <w:t>know</w:t>
      </w:r>
      <w:r w:rsidR="00223546">
        <w:t xml:space="preserve"> its message </w:t>
      </w:r>
      <w:r w:rsidR="00A93737">
        <w:t>after a while</w:t>
      </w:r>
      <w:r w:rsidR="00673E57">
        <w:t>.</w:t>
      </w:r>
      <w:r w:rsidR="007F2AAD">
        <w:t>”</w:t>
      </w:r>
    </w:p>
    <w:sectPr w:rsidR="004C587C" w:rsidRPr="005C1975" w:rsidSect="00DC1C7B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1978"/>
    <w:rsid w:val="000440F0"/>
    <w:rsid w:val="00045C6D"/>
    <w:rsid w:val="000500C4"/>
    <w:rsid w:val="00060B7C"/>
    <w:rsid w:val="00082CBA"/>
    <w:rsid w:val="00082DFB"/>
    <w:rsid w:val="0009199D"/>
    <w:rsid w:val="000B24FF"/>
    <w:rsid w:val="000B3981"/>
    <w:rsid w:val="000D3FE1"/>
    <w:rsid w:val="000D76F7"/>
    <w:rsid w:val="00105646"/>
    <w:rsid w:val="00130C7A"/>
    <w:rsid w:val="00143098"/>
    <w:rsid w:val="001506DC"/>
    <w:rsid w:val="0016197D"/>
    <w:rsid w:val="00164E94"/>
    <w:rsid w:val="00167DFE"/>
    <w:rsid w:val="0018138B"/>
    <w:rsid w:val="00181880"/>
    <w:rsid w:val="001A2393"/>
    <w:rsid w:val="001A3319"/>
    <w:rsid w:val="001A7649"/>
    <w:rsid w:val="001B6813"/>
    <w:rsid w:val="001D761E"/>
    <w:rsid w:val="00202AF2"/>
    <w:rsid w:val="00214CD6"/>
    <w:rsid w:val="00217BF8"/>
    <w:rsid w:val="00223546"/>
    <w:rsid w:val="00265D96"/>
    <w:rsid w:val="00283F88"/>
    <w:rsid w:val="002E2622"/>
    <w:rsid w:val="002F1B7B"/>
    <w:rsid w:val="002F7D68"/>
    <w:rsid w:val="00300A3E"/>
    <w:rsid w:val="00323F03"/>
    <w:rsid w:val="00357ABC"/>
    <w:rsid w:val="00370075"/>
    <w:rsid w:val="00372B77"/>
    <w:rsid w:val="003857E3"/>
    <w:rsid w:val="00391488"/>
    <w:rsid w:val="00393252"/>
    <w:rsid w:val="003945D4"/>
    <w:rsid w:val="003A3D57"/>
    <w:rsid w:val="003B2439"/>
    <w:rsid w:val="003B6FB6"/>
    <w:rsid w:val="003B743C"/>
    <w:rsid w:val="003C4295"/>
    <w:rsid w:val="003C5365"/>
    <w:rsid w:val="003D04F4"/>
    <w:rsid w:val="003E190B"/>
    <w:rsid w:val="004212B2"/>
    <w:rsid w:val="004221C2"/>
    <w:rsid w:val="00425B5A"/>
    <w:rsid w:val="004825B7"/>
    <w:rsid w:val="00491598"/>
    <w:rsid w:val="004967EA"/>
    <w:rsid w:val="004C587C"/>
    <w:rsid w:val="004D05DA"/>
    <w:rsid w:val="004D6675"/>
    <w:rsid w:val="004E56F5"/>
    <w:rsid w:val="004E658D"/>
    <w:rsid w:val="00504630"/>
    <w:rsid w:val="00506A8E"/>
    <w:rsid w:val="0050764A"/>
    <w:rsid w:val="005078B3"/>
    <w:rsid w:val="00516793"/>
    <w:rsid w:val="00542F64"/>
    <w:rsid w:val="00544C40"/>
    <w:rsid w:val="00556109"/>
    <w:rsid w:val="005827CD"/>
    <w:rsid w:val="005835AD"/>
    <w:rsid w:val="005A7942"/>
    <w:rsid w:val="005C1975"/>
    <w:rsid w:val="0060061B"/>
    <w:rsid w:val="006049E5"/>
    <w:rsid w:val="00636139"/>
    <w:rsid w:val="00673E57"/>
    <w:rsid w:val="0067473F"/>
    <w:rsid w:val="00681E94"/>
    <w:rsid w:val="00684F1A"/>
    <w:rsid w:val="0068661D"/>
    <w:rsid w:val="00686CD5"/>
    <w:rsid w:val="00694160"/>
    <w:rsid w:val="006C0BA0"/>
    <w:rsid w:val="006E1FCE"/>
    <w:rsid w:val="006F454A"/>
    <w:rsid w:val="007003F7"/>
    <w:rsid w:val="0070578A"/>
    <w:rsid w:val="007345A0"/>
    <w:rsid w:val="007363A8"/>
    <w:rsid w:val="00753F99"/>
    <w:rsid w:val="0078029B"/>
    <w:rsid w:val="00783C73"/>
    <w:rsid w:val="0078776D"/>
    <w:rsid w:val="007A0515"/>
    <w:rsid w:val="007B3135"/>
    <w:rsid w:val="007B79EB"/>
    <w:rsid w:val="007C0AB2"/>
    <w:rsid w:val="007D1312"/>
    <w:rsid w:val="007D6363"/>
    <w:rsid w:val="007F1AC9"/>
    <w:rsid w:val="007F2AAD"/>
    <w:rsid w:val="0080265D"/>
    <w:rsid w:val="00831086"/>
    <w:rsid w:val="00845384"/>
    <w:rsid w:val="00845916"/>
    <w:rsid w:val="00851545"/>
    <w:rsid w:val="0086721A"/>
    <w:rsid w:val="00881E93"/>
    <w:rsid w:val="00887C36"/>
    <w:rsid w:val="008960F8"/>
    <w:rsid w:val="008C0BA3"/>
    <w:rsid w:val="008F50D2"/>
    <w:rsid w:val="00914D7A"/>
    <w:rsid w:val="00932267"/>
    <w:rsid w:val="00954A85"/>
    <w:rsid w:val="00973FF0"/>
    <w:rsid w:val="0097540D"/>
    <w:rsid w:val="00985B17"/>
    <w:rsid w:val="00990D32"/>
    <w:rsid w:val="00991B65"/>
    <w:rsid w:val="009A3D07"/>
    <w:rsid w:val="009B2F06"/>
    <w:rsid w:val="00A11A7F"/>
    <w:rsid w:val="00A133F3"/>
    <w:rsid w:val="00A13C87"/>
    <w:rsid w:val="00A269AB"/>
    <w:rsid w:val="00A27B11"/>
    <w:rsid w:val="00A33C35"/>
    <w:rsid w:val="00A412F3"/>
    <w:rsid w:val="00A46189"/>
    <w:rsid w:val="00A47E7E"/>
    <w:rsid w:val="00A640B9"/>
    <w:rsid w:val="00A82DF0"/>
    <w:rsid w:val="00A87354"/>
    <w:rsid w:val="00A93737"/>
    <w:rsid w:val="00A94D72"/>
    <w:rsid w:val="00AA12D4"/>
    <w:rsid w:val="00AB5AFB"/>
    <w:rsid w:val="00AC036D"/>
    <w:rsid w:val="00AC7539"/>
    <w:rsid w:val="00AD1B19"/>
    <w:rsid w:val="00AE451E"/>
    <w:rsid w:val="00AE5C18"/>
    <w:rsid w:val="00AE7BB6"/>
    <w:rsid w:val="00AF71E4"/>
    <w:rsid w:val="00B125CE"/>
    <w:rsid w:val="00B16B98"/>
    <w:rsid w:val="00B47142"/>
    <w:rsid w:val="00B5199A"/>
    <w:rsid w:val="00B55416"/>
    <w:rsid w:val="00B626E5"/>
    <w:rsid w:val="00B646DF"/>
    <w:rsid w:val="00B64FAA"/>
    <w:rsid w:val="00B725AD"/>
    <w:rsid w:val="00B93148"/>
    <w:rsid w:val="00BD68D4"/>
    <w:rsid w:val="00BE4377"/>
    <w:rsid w:val="00BF31CB"/>
    <w:rsid w:val="00BF4421"/>
    <w:rsid w:val="00C01973"/>
    <w:rsid w:val="00C3113D"/>
    <w:rsid w:val="00C43D71"/>
    <w:rsid w:val="00C444EB"/>
    <w:rsid w:val="00C44BBC"/>
    <w:rsid w:val="00C63581"/>
    <w:rsid w:val="00C81575"/>
    <w:rsid w:val="00C81800"/>
    <w:rsid w:val="00CA252A"/>
    <w:rsid w:val="00CA7767"/>
    <w:rsid w:val="00CB356A"/>
    <w:rsid w:val="00CE2073"/>
    <w:rsid w:val="00D1040E"/>
    <w:rsid w:val="00D262CF"/>
    <w:rsid w:val="00D27C5C"/>
    <w:rsid w:val="00D44EA9"/>
    <w:rsid w:val="00D50CB7"/>
    <w:rsid w:val="00D601C2"/>
    <w:rsid w:val="00D73F9A"/>
    <w:rsid w:val="00D87370"/>
    <w:rsid w:val="00DA3DBE"/>
    <w:rsid w:val="00DA401D"/>
    <w:rsid w:val="00DB4EA7"/>
    <w:rsid w:val="00DB6910"/>
    <w:rsid w:val="00DC1C7B"/>
    <w:rsid w:val="00DD1133"/>
    <w:rsid w:val="00DD5EAB"/>
    <w:rsid w:val="00DD7B7F"/>
    <w:rsid w:val="00DE4F6E"/>
    <w:rsid w:val="00DE77A8"/>
    <w:rsid w:val="00E00D64"/>
    <w:rsid w:val="00E42643"/>
    <w:rsid w:val="00E83A74"/>
    <w:rsid w:val="00E85FF2"/>
    <w:rsid w:val="00E91744"/>
    <w:rsid w:val="00EA59F0"/>
    <w:rsid w:val="00EC49D4"/>
    <w:rsid w:val="00ED61E3"/>
    <w:rsid w:val="00EE6607"/>
    <w:rsid w:val="00EF3CDB"/>
    <w:rsid w:val="00F05DBC"/>
    <w:rsid w:val="00F37487"/>
    <w:rsid w:val="00F54E4C"/>
    <w:rsid w:val="00F65D33"/>
    <w:rsid w:val="00F83119"/>
    <w:rsid w:val="00F92C48"/>
    <w:rsid w:val="00FB1837"/>
    <w:rsid w:val="00FC2513"/>
    <w:rsid w:val="00FE3500"/>
    <w:rsid w:val="00FE63F9"/>
    <w:rsid w:val="00FE79D9"/>
    <w:rsid w:val="00FF0B2B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B397E-81B4-497E-BF33-7AE4B72C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7B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2F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7B"/>
    <w:rPr>
      <w:rFonts w:ascii="Tahoma" w:hAnsi="Tahoma" w:cs="Tahoma"/>
      <w:sz w:val="16"/>
      <w:szCs w:val="16"/>
    </w:rPr>
  </w:style>
  <w:style w:type="character" w:customStyle="1" w:styleId="col">
    <w:name w:val="col"/>
    <w:basedOn w:val="DefaultParagraphFont"/>
    <w:rsid w:val="003E190B"/>
  </w:style>
  <w:style w:type="character" w:styleId="Hyperlink">
    <w:name w:val="Hyperlink"/>
    <w:basedOn w:val="DefaultParagraphFont"/>
    <w:uiPriority w:val="99"/>
    <w:semiHidden/>
    <w:unhideWhenUsed/>
    <w:rsid w:val="003E19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1B7B"/>
    <w:pPr>
      <w:ind w:left="720"/>
      <w:contextualSpacing/>
    </w:pPr>
  </w:style>
  <w:style w:type="paragraph" w:styleId="NoSpacing">
    <w:name w:val="No Spacing"/>
    <w:uiPriority w:val="1"/>
    <w:qFormat/>
    <w:rsid w:val="002F1B7B"/>
    <w:pPr>
      <w:numPr>
        <w:numId w:val="2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</w:divsChild>
    </w:div>
    <w:div w:id="1996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Template1.dotm</Template>
  <TotalTime>1082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 Itani</dc:creator>
  <cp:keywords/>
  <dc:description/>
  <cp:lastModifiedBy>Talal Itani</cp:lastModifiedBy>
  <cp:revision>22</cp:revision>
  <dcterms:created xsi:type="dcterms:W3CDTF">2011-12-10T20:06:00Z</dcterms:created>
  <dcterms:modified xsi:type="dcterms:W3CDTF">2014-08-05T16:14:00Z</dcterms:modified>
</cp:coreProperties>
</file>