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E4" w:rsidRDefault="00AF71E4" w:rsidP="00AF71E4">
      <w:r>
        <w:t xml:space="preserve">By </w:t>
      </w:r>
      <w:r w:rsidR="004A1A08">
        <w:t>the aligners aligning</w:t>
      </w:r>
      <w:r w:rsidR="00E55309">
        <w:t>.</w:t>
      </w:r>
    </w:p>
    <w:p w:rsidR="00AF71E4" w:rsidRDefault="004A1A08" w:rsidP="00AF71E4">
      <w:r>
        <w:t>And the drivers driving</w:t>
      </w:r>
      <w:r w:rsidR="00E55309">
        <w:t>.</w:t>
      </w:r>
    </w:p>
    <w:p w:rsidR="004A1A08" w:rsidRDefault="004A1A08" w:rsidP="00AF71E4">
      <w:r>
        <w:t>And the reciters of the Reminder.</w:t>
      </w:r>
      <w:r w:rsidDel="004A1A08">
        <w:t xml:space="preserve"> </w:t>
      </w:r>
    </w:p>
    <w:p w:rsidR="00AF71E4" w:rsidRDefault="004A1A08" w:rsidP="00AF71E4">
      <w:r>
        <w:t>Yo</w:t>
      </w:r>
      <w:r w:rsidR="00E55309">
        <w:t xml:space="preserve">ur God is </w:t>
      </w:r>
      <w:r>
        <w:t xml:space="preserve">indeed </w:t>
      </w:r>
      <w:r w:rsidR="00E55309">
        <w:t>One.</w:t>
      </w:r>
    </w:p>
    <w:p w:rsidR="00AF71E4" w:rsidRDefault="00E55309" w:rsidP="00AF71E4">
      <w:r>
        <w:t xml:space="preserve">Lord of the heavens and the earth, and </w:t>
      </w:r>
      <w:r w:rsidR="001F5C54">
        <w:t>everything</w:t>
      </w:r>
      <w:r w:rsidR="004A1A08" w:rsidDel="004A1A08">
        <w:t xml:space="preserve"> </w:t>
      </w:r>
      <w:r>
        <w:t>between them</w:t>
      </w:r>
      <w:r w:rsidR="003D21C9">
        <w:t>;</w:t>
      </w:r>
      <w:r w:rsidR="001F5C54">
        <w:t xml:space="preserve"> and </w:t>
      </w:r>
      <w:r>
        <w:t xml:space="preserve">Lord of the </w:t>
      </w:r>
      <w:r w:rsidR="003D1039">
        <w:t>Easts</w:t>
      </w:r>
      <w:r>
        <w:t>.</w:t>
      </w:r>
    </w:p>
    <w:p w:rsidR="00AF71E4" w:rsidRDefault="00E55309" w:rsidP="00AF71E4">
      <w:r>
        <w:t xml:space="preserve">We have adorned the </w:t>
      </w:r>
      <w:r w:rsidR="003D1039">
        <w:t xml:space="preserve">lower </w:t>
      </w:r>
      <w:r>
        <w:t>heaven with the beauty of the planets</w:t>
      </w:r>
      <w:r w:rsidR="00DE0553">
        <w:t>.</w:t>
      </w:r>
    </w:p>
    <w:p w:rsidR="00AF71E4" w:rsidRDefault="00C50CFF" w:rsidP="00AF71E4">
      <w:r>
        <w:t>And guarded it against every defiant devil.</w:t>
      </w:r>
    </w:p>
    <w:p w:rsidR="00AF71E4" w:rsidRDefault="00C50CFF" w:rsidP="00AF71E4">
      <w:r>
        <w:t xml:space="preserve">They cannot </w:t>
      </w:r>
      <w:r w:rsidR="003D1039">
        <w:t xml:space="preserve">eavesdrop </w:t>
      </w:r>
      <w:r>
        <w:t>on the Supernal Elite</w:t>
      </w:r>
      <w:r w:rsidR="0056720D">
        <w:t xml:space="preserve">, for </w:t>
      </w:r>
      <w:r>
        <w:t>they get bombarded from every side.</w:t>
      </w:r>
    </w:p>
    <w:p w:rsidR="00AF71E4" w:rsidRDefault="003D1039" w:rsidP="00AF71E4">
      <w:r>
        <w:t>Repelled</w:t>
      </w:r>
      <w:r w:rsidR="008F62A8">
        <w:t>—</w:t>
      </w:r>
      <w:r w:rsidR="00C50CFF">
        <w:t xml:space="preserve">they will have </w:t>
      </w:r>
      <w:r w:rsidR="008C73C3">
        <w:t xml:space="preserve">a </w:t>
      </w:r>
      <w:r w:rsidR="00C50CFF">
        <w:t>lingering torment.</w:t>
      </w:r>
    </w:p>
    <w:p w:rsidR="00AF71E4" w:rsidRDefault="00B3428A" w:rsidP="00AF71E4">
      <w:r>
        <w:t xml:space="preserve">Except </w:t>
      </w:r>
      <w:r w:rsidR="003D1039">
        <w:t xml:space="preserve">for </w:t>
      </w:r>
      <w:r w:rsidR="0056720D">
        <w:t xml:space="preserve">him </w:t>
      </w:r>
      <w:r>
        <w:t>who snatches a fragment</w:t>
      </w:r>
      <w:r w:rsidR="0098603D">
        <w:t>—</w:t>
      </w:r>
      <w:r>
        <w:t xml:space="preserve">he gets pursued by a </w:t>
      </w:r>
      <w:r w:rsidR="003D1039">
        <w:t>piercing projectile</w:t>
      </w:r>
      <w:r>
        <w:t>.</w:t>
      </w:r>
    </w:p>
    <w:p w:rsidR="00AF71E4" w:rsidRDefault="003D1039" w:rsidP="00AF71E4">
      <w:r>
        <w:t>Inquire of them</w:t>
      </w:r>
      <w:r w:rsidR="00B3428A">
        <w:t xml:space="preserve">, </w:t>
      </w:r>
      <w:r w:rsidR="00EC5A33">
        <w:t>“</w:t>
      </w:r>
      <w:r w:rsidR="00B3428A">
        <w:t>Are they more difficult to create, or the others We created?</w:t>
      </w:r>
      <w:r w:rsidR="00EC5A33">
        <w:t>”</w:t>
      </w:r>
      <w:r w:rsidR="00B3428A">
        <w:t xml:space="preserve"> We created them from sticky clay.</w:t>
      </w:r>
    </w:p>
    <w:p w:rsidR="00AF71E4" w:rsidRDefault="00B3428A" w:rsidP="00AF71E4">
      <w:r>
        <w:t>But you wonder, and they ridicule.</w:t>
      </w:r>
    </w:p>
    <w:p w:rsidR="00AF71E4" w:rsidRDefault="00B3428A" w:rsidP="00AF71E4">
      <w:r>
        <w:t>And when reminded, they pay no attention.</w:t>
      </w:r>
    </w:p>
    <w:p w:rsidR="00AF71E4" w:rsidRDefault="00B3428A" w:rsidP="00AF71E4">
      <w:r>
        <w:t>And when they see a sign, they ridicule.</w:t>
      </w:r>
    </w:p>
    <w:p w:rsidR="00AF71E4" w:rsidRDefault="00B3428A" w:rsidP="00AF71E4">
      <w:r>
        <w:t xml:space="preserve">And they say, </w:t>
      </w:r>
      <w:r w:rsidR="00EC5A33">
        <w:t>“</w:t>
      </w:r>
      <w:r>
        <w:t xml:space="preserve">This is nothing but plain </w:t>
      </w:r>
      <w:r w:rsidR="00E933DE">
        <w:t>magic</w:t>
      </w:r>
      <w:r w:rsidR="003565B1">
        <w:t>.</w:t>
      </w:r>
    </w:p>
    <w:p w:rsidR="00AF71E4" w:rsidRDefault="00E933DE" w:rsidP="00AF71E4">
      <w:r>
        <w:t>When we have died and become dust and bones</w:t>
      </w:r>
      <w:r w:rsidR="003565B1">
        <w:t xml:space="preserve">, </w:t>
      </w:r>
      <w:r w:rsidR="00C56508">
        <w:t>shall we be</w:t>
      </w:r>
      <w:r>
        <w:t xml:space="preserve"> resurrected</w:t>
      </w:r>
      <w:r w:rsidR="003565B1">
        <w:t>?</w:t>
      </w:r>
    </w:p>
    <w:p w:rsidR="00AF71E4" w:rsidRDefault="003565B1" w:rsidP="00AF71E4">
      <w:r>
        <w:t xml:space="preserve">And our </w:t>
      </w:r>
      <w:r w:rsidR="001F5C54">
        <w:t xml:space="preserve">ancestors </w:t>
      </w:r>
      <w:r w:rsidR="00C56508">
        <w:t>of old</w:t>
      </w:r>
      <w:r>
        <w:t>?</w:t>
      </w:r>
      <w:r w:rsidR="00EC5A33">
        <w:t>”</w:t>
      </w:r>
    </w:p>
    <w:p w:rsidR="00AF71E4" w:rsidRDefault="003565B1" w:rsidP="00AF71E4">
      <w:r>
        <w:t xml:space="preserve">Say, </w:t>
      </w:r>
      <w:r w:rsidR="00EC5A33">
        <w:t>“</w:t>
      </w:r>
      <w:r>
        <w:t xml:space="preserve">Yes indeed, and you will be </w:t>
      </w:r>
      <w:r w:rsidR="00DF40F7">
        <w:t>totally subdued</w:t>
      </w:r>
      <w:r>
        <w:t>.</w:t>
      </w:r>
      <w:r w:rsidR="00EC5A33">
        <w:t>”</w:t>
      </w:r>
    </w:p>
    <w:p w:rsidR="00AF71E4" w:rsidRDefault="00006711" w:rsidP="00AF71E4">
      <w:r>
        <w:t xml:space="preserve">It will be </w:t>
      </w:r>
      <w:r w:rsidR="00E933DE">
        <w:t>a single</w:t>
      </w:r>
      <w:r w:rsidR="00E933DE" w:rsidDel="00E933DE">
        <w:t xml:space="preserve"> </w:t>
      </w:r>
      <w:r>
        <w:t>nudge, and they will be staring.</w:t>
      </w:r>
    </w:p>
    <w:p w:rsidR="00AF71E4" w:rsidRDefault="00006711" w:rsidP="00AF71E4">
      <w:r>
        <w:t xml:space="preserve">They will say, </w:t>
      </w:r>
      <w:r w:rsidR="00EC5A33">
        <w:t>“</w:t>
      </w:r>
      <w:r w:rsidR="00E933DE">
        <w:t>W</w:t>
      </w:r>
      <w:r>
        <w:t>oe to us</w:t>
      </w:r>
      <w:r w:rsidR="00C56508">
        <w:t xml:space="preserve">. </w:t>
      </w:r>
      <w:r w:rsidR="00E933DE">
        <w:t xml:space="preserve">This </w:t>
      </w:r>
      <w:r w:rsidR="00AF71E4">
        <w:t xml:space="preserve">is the Day of </w:t>
      </w:r>
      <w:r>
        <w:t>Judgment</w:t>
      </w:r>
      <w:r w:rsidR="00AF71E4">
        <w:t>.</w:t>
      </w:r>
      <w:r w:rsidR="00EC5A33">
        <w:t>”</w:t>
      </w:r>
    </w:p>
    <w:p w:rsidR="00006711" w:rsidRDefault="00EC5A33" w:rsidP="00AF71E4">
      <w:r>
        <w:t>“</w:t>
      </w:r>
      <w:r w:rsidR="00006711">
        <w:t xml:space="preserve">This is the Day of </w:t>
      </w:r>
      <w:r w:rsidR="00C56508">
        <w:t>Separation</w:t>
      </w:r>
      <w:r w:rsidR="00796319">
        <w:t xml:space="preserve"> </w:t>
      </w:r>
      <w:r w:rsidR="00E933DE">
        <w:t xml:space="preserve">which </w:t>
      </w:r>
      <w:r w:rsidR="00006711">
        <w:t>you used to deny.</w:t>
      </w:r>
    </w:p>
    <w:p w:rsidR="00AF71E4" w:rsidRDefault="008A6248" w:rsidP="00AF71E4">
      <w:r>
        <w:t xml:space="preserve">Gather </w:t>
      </w:r>
      <w:r w:rsidR="00E933DE">
        <w:t>those who did wrong</w:t>
      </w:r>
      <w:r>
        <w:t xml:space="preserve">, </w:t>
      </w:r>
      <w:r w:rsidR="00AE5E6A">
        <w:t xml:space="preserve">and </w:t>
      </w:r>
      <w:r>
        <w:t xml:space="preserve">their mates, </w:t>
      </w:r>
      <w:r w:rsidR="00AE5E6A">
        <w:t xml:space="preserve">and </w:t>
      </w:r>
      <w:r w:rsidR="0056720D">
        <w:t>what</w:t>
      </w:r>
      <w:r w:rsidR="001F5C54">
        <w:t xml:space="preserve"> they used to worship</w:t>
      </w:r>
      <w:r>
        <w:t>.</w:t>
      </w:r>
    </w:p>
    <w:p w:rsidR="00AF71E4" w:rsidRDefault="00AE5E6A" w:rsidP="00AF71E4">
      <w:r>
        <w:lastRenderedPageBreak/>
        <w:t xml:space="preserve">Besides </w:t>
      </w:r>
      <w:r w:rsidR="00E55309">
        <w:t>God</w:t>
      </w:r>
      <w:r w:rsidR="00AF71E4">
        <w:t xml:space="preserve">, </w:t>
      </w:r>
      <w:r w:rsidR="008A6248">
        <w:t xml:space="preserve">and </w:t>
      </w:r>
      <w:r w:rsidR="00DF40F7">
        <w:t xml:space="preserve">lead </w:t>
      </w:r>
      <w:r w:rsidR="008A6248">
        <w:t xml:space="preserve">them </w:t>
      </w:r>
      <w:r w:rsidR="00A64179">
        <w:t xml:space="preserve">to </w:t>
      </w:r>
      <w:r w:rsidR="008A6248">
        <w:t xml:space="preserve">the way to </w:t>
      </w:r>
      <w:r>
        <w:t>Hell</w:t>
      </w:r>
      <w:r w:rsidR="008A6248">
        <w:t>.</w:t>
      </w:r>
    </w:p>
    <w:p w:rsidR="00AF71E4" w:rsidRDefault="00AE5E6A" w:rsidP="00AF71E4">
      <w:r>
        <w:t>And stop</w:t>
      </w:r>
      <w:r w:rsidR="00AF71E4">
        <w:t xml:space="preserve"> them</w:t>
      </w:r>
      <w:r>
        <w:t>. T</w:t>
      </w:r>
      <w:r w:rsidR="00AF71E4">
        <w:t xml:space="preserve">hey </w:t>
      </w:r>
      <w:r w:rsidR="00C56508">
        <w:t xml:space="preserve">are to be </w:t>
      </w:r>
      <w:r w:rsidR="00AF71E4">
        <w:t>questioned.</w:t>
      </w:r>
      <w:r w:rsidR="00EC5A33">
        <w:t>”</w:t>
      </w:r>
    </w:p>
    <w:p w:rsidR="00AF71E4" w:rsidRDefault="00291A63" w:rsidP="00AF71E4">
      <w:r>
        <w:t>What is the matter with you</w:t>
      </w:r>
      <w:r w:rsidR="00AE5E6A">
        <w:t xml:space="preserve">? Why </w:t>
      </w:r>
      <w:r w:rsidR="00DF40F7">
        <w:t>do you not help</w:t>
      </w:r>
      <w:r w:rsidR="00AE5E6A">
        <w:t xml:space="preserve"> one another</w:t>
      </w:r>
      <w:r>
        <w:t>?</w:t>
      </w:r>
    </w:p>
    <w:p w:rsidR="00AF71E4" w:rsidRDefault="00291A63" w:rsidP="00AF71E4">
      <w:r>
        <w:t>In fact,</w:t>
      </w:r>
      <w:r w:rsidR="004F79A2">
        <w:t xml:space="preserve"> on that Day, they will be submissive.</w:t>
      </w:r>
    </w:p>
    <w:p w:rsidR="004F79A2" w:rsidRDefault="004F79A2" w:rsidP="00AF71E4">
      <w:r>
        <w:t>They will come to one another, questioning one another.</w:t>
      </w:r>
    </w:p>
    <w:p w:rsidR="00AF71E4" w:rsidRDefault="00291A63" w:rsidP="00AF71E4">
      <w:r>
        <w:t xml:space="preserve">They will say, </w:t>
      </w:r>
      <w:r w:rsidR="00EC5A33">
        <w:t>“</w:t>
      </w:r>
      <w:r>
        <w:t>You used to come at us from the right.</w:t>
      </w:r>
      <w:r w:rsidR="00EC5A33">
        <w:t>”</w:t>
      </w:r>
    </w:p>
    <w:p w:rsidR="00AF71E4" w:rsidRDefault="00291A63" w:rsidP="00AF71E4">
      <w:r>
        <w:t xml:space="preserve">They will say, </w:t>
      </w:r>
      <w:r w:rsidR="00EC5A33">
        <w:t>“</w:t>
      </w:r>
      <w:r w:rsidR="004F79A2">
        <w:t>You yourselves were not believers</w:t>
      </w:r>
      <w:r>
        <w:t>.</w:t>
      </w:r>
    </w:p>
    <w:p w:rsidR="00AF71E4" w:rsidRDefault="004F79A2" w:rsidP="00AF71E4">
      <w:r>
        <w:t xml:space="preserve">We </w:t>
      </w:r>
      <w:r w:rsidR="001F5C54">
        <w:t>had no</w:t>
      </w:r>
      <w:r>
        <w:t xml:space="preserve"> authority over you. You yourselves were rebellious people.</w:t>
      </w:r>
    </w:p>
    <w:p w:rsidR="00AF71E4" w:rsidRDefault="00964FBD" w:rsidP="00AF71E4">
      <w:r>
        <w:t xml:space="preserve">The </w:t>
      </w:r>
      <w:r w:rsidR="004F79A2">
        <w:t xml:space="preserve">Word </w:t>
      </w:r>
      <w:r>
        <w:t xml:space="preserve">of our Lord has </w:t>
      </w:r>
      <w:r w:rsidR="00C56508">
        <w:t>been realized against us</w:t>
      </w:r>
      <w:r w:rsidR="00634682">
        <w:t xml:space="preserve">. </w:t>
      </w:r>
      <w:r>
        <w:t xml:space="preserve">We </w:t>
      </w:r>
      <w:proofErr w:type="gramStart"/>
      <w:r w:rsidR="00C56508">
        <w:t>are tasting</w:t>
      </w:r>
      <w:proofErr w:type="gramEnd"/>
      <w:r>
        <w:t xml:space="preserve"> it.</w:t>
      </w:r>
    </w:p>
    <w:p w:rsidR="00AF71E4" w:rsidRDefault="00964FBD" w:rsidP="00AF71E4">
      <w:r>
        <w:t xml:space="preserve">We </w:t>
      </w:r>
      <w:r w:rsidR="0000559D">
        <w:t>seduced</w:t>
      </w:r>
      <w:r w:rsidR="00634682">
        <w:t xml:space="preserve"> </w:t>
      </w:r>
      <w:r>
        <w:t>you. We were seducers.</w:t>
      </w:r>
      <w:r w:rsidR="00EC5A33">
        <w:t>”</w:t>
      </w:r>
    </w:p>
    <w:p w:rsidR="00AF71E4" w:rsidRDefault="00964FBD" w:rsidP="00AF71E4">
      <w:r>
        <w:t xml:space="preserve">On that Day, </w:t>
      </w:r>
      <w:r w:rsidR="00634682">
        <w:t>they will share in the punishment.</w:t>
      </w:r>
    </w:p>
    <w:p w:rsidR="00AF71E4" w:rsidRDefault="00C56508" w:rsidP="00AF71E4">
      <w:r>
        <w:t>Thus</w:t>
      </w:r>
      <w:r w:rsidR="00964FBD">
        <w:t xml:space="preserve"> We deal with the </w:t>
      </w:r>
      <w:r w:rsidR="001F5C54">
        <w:t>sinners</w:t>
      </w:r>
      <w:r w:rsidR="00964FBD">
        <w:t>.</w:t>
      </w:r>
    </w:p>
    <w:p w:rsidR="00AF71E4" w:rsidRDefault="00E45704" w:rsidP="00AF71E4">
      <w:r>
        <w:t xml:space="preserve">When it was said to them, </w:t>
      </w:r>
      <w:r w:rsidR="00EC5A33">
        <w:t>“</w:t>
      </w:r>
      <w:r>
        <w:t>There is no god except God,</w:t>
      </w:r>
      <w:r w:rsidR="00EC5A33">
        <w:t>”</w:t>
      </w:r>
      <w:r>
        <w:t xml:space="preserve"> they </w:t>
      </w:r>
      <w:r w:rsidR="00634682">
        <w:t xml:space="preserve">grew </w:t>
      </w:r>
      <w:r>
        <w:t>arrogant.</w:t>
      </w:r>
    </w:p>
    <w:p w:rsidR="00AF71E4" w:rsidRDefault="00AF71E4" w:rsidP="00AF71E4">
      <w:r>
        <w:t xml:space="preserve">And </w:t>
      </w:r>
      <w:r w:rsidR="00634682">
        <w:t>said</w:t>
      </w:r>
      <w:r>
        <w:t xml:space="preserve">, </w:t>
      </w:r>
      <w:r w:rsidR="00EC5A33">
        <w:t>“</w:t>
      </w:r>
      <w:r>
        <w:t xml:space="preserve">Are we to </w:t>
      </w:r>
      <w:r w:rsidR="00E45704">
        <w:t xml:space="preserve">abandon </w:t>
      </w:r>
      <w:r>
        <w:t xml:space="preserve">our gods for a </w:t>
      </w:r>
      <w:r w:rsidR="00634682">
        <w:t xml:space="preserve">mad </w:t>
      </w:r>
      <w:r>
        <w:t>poet?</w:t>
      </w:r>
      <w:r w:rsidR="00EC5A33">
        <w:t>”</w:t>
      </w:r>
    </w:p>
    <w:p w:rsidR="00AF71E4" w:rsidRDefault="00E45704" w:rsidP="00AF71E4">
      <w:r>
        <w:t xml:space="preserve">In fact, </w:t>
      </w:r>
      <w:r w:rsidR="00634682">
        <w:t xml:space="preserve">he </w:t>
      </w:r>
      <w:r>
        <w:t xml:space="preserve">came with the truth, and </w:t>
      </w:r>
      <w:r w:rsidR="003D21C9">
        <w:t xml:space="preserve">he </w:t>
      </w:r>
      <w:r>
        <w:t>confirmed the messengers.</w:t>
      </w:r>
    </w:p>
    <w:p w:rsidR="00AF71E4" w:rsidRDefault="00634682" w:rsidP="00AF71E4">
      <w:r>
        <w:t>Most assuredly, you will taste the painful punishment.</w:t>
      </w:r>
    </w:p>
    <w:p w:rsidR="00AF71E4" w:rsidRDefault="00E45704" w:rsidP="00AF71E4">
      <w:r>
        <w:t>And you will be repaid only for what you used to do.</w:t>
      </w:r>
    </w:p>
    <w:p w:rsidR="00152155" w:rsidRDefault="00152155" w:rsidP="00AF71E4">
      <w:r>
        <w:t xml:space="preserve">Except for </w:t>
      </w:r>
      <w:r w:rsidR="00DF40F7">
        <w:t>God’s sincere servants</w:t>
      </w:r>
      <w:r>
        <w:t>.</w:t>
      </w:r>
      <w:r w:rsidDel="00152155">
        <w:t xml:space="preserve"> </w:t>
      </w:r>
    </w:p>
    <w:p w:rsidR="00AF71E4" w:rsidRDefault="00152155" w:rsidP="00AF71E4">
      <w:r>
        <w:t xml:space="preserve">For </w:t>
      </w:r>
      <w:r w:rsidR="00DA5474">
        <w:t>them</w:t>
      </w:r>
      <w:r>
        <w:t xml:space="preserve"> is a </w:t>
      </w:r>
      <w:r w:rsidR="00FD39C3">
        <w:t>known</w:t>
      </w:r>
      <w:r>
        <w:t xml:space="preserve"> provision.</w:t>
      </w:r>
    </w:p>
    <w:p w:rsidR="00AF71E4" w:rsidRDefault="00AF71E4" w:rsidP="00AF71E4">
      <w:r>
        <w:t>Fruits</w:t>
      </w:r>
      <w:r w:rsidR="00DA5474">
        <w:t xml:space="preserve">; </w:t>
      </w:r>
      <w:r>
        <w:t>and they will be honored</w:t>
      </w:r>
      <w:r w:rsidR="00E45704">
        <w:t>.</w:t>
      </w:r>
    </w:p>
    <w:p w:rsidR="00AF71E4" w:rsidRDefault="00E45704" w:rsidP="00AF71E4">
      <w:r>
        <w:t xml:space="preserve">In the </w:t>
      </w:r>
      <w:r w:rsidR="0067297F">
        <w:t>G</w:t>
      </w:r>
      <w:r>
        <w:t xml:space="preserve">ardens of </w:t>
      </w:r>
      <w:r w:rsidR="0067297F">
        <w:t>B</w:t>
      </w:r>
      <w:r>
        <w:t>liss.</w:t>
      </w:r>
    </w:p>
    <w:p w:rsidR="00AF71E4" w:rsidRDefault="0067297F" w:rsidP="00AF71E4">
      <w:r>
        <w:t>On furnishings, facing one another.</w:t>
      </w:r>
    </w:p>
    <w:p w:rsidR="00AF71E4" w:rsidRDefault="0067297F" w:rsidP="00AF71E4">
      <w:r>
        <w:t xml:space="preserve">They will be offered </w:t>
      </w:r>
      <w:r w:rsidR="00C56508">
        <w:t xml:space="preserve">a </w:t>
      </w:r>
      <w:r>
        <w:t>cup of pure drink.</w:t>
      </w:r>
    </w:p>
    <w:p w:rsidR="00AF71E4" w:rsidRDefault="0067297F" w:rsidP="00AF71E4">
      <w:r>
        <w:t>White</w:t>
      </w:r>
      <w:r w:rsidR="003D21C9">
        <w:t>;</w:t>
      </w:r>
      <w:r w:rsidR="00DA5474">
        <w:t xml:space="preserve"> </w:t>
      </w:r>
      <w:r w:rsidR="001F5C54">
        <w:t>a delight to those who drink</w:t>
      </w:r>
      <w:r w:rsidR="00DA5474">
        <w:t>.</w:t>
      </w:r>
    </w:p>
    <w:p w:rsidR="00AF71E4" w:rsidRDefault="00DA5474" w:rsidP="00AF71E4">
      <w:r>
        <w:t>Never polluted, and never intoxicati</w:t>
      </w:r>
      <w:r w:rsidR="006561E4">
        <w:t>ng.</w:t>
      </w:r>
    </w:p>
    <w:p w:rsidR="00AF71E4" w:rsidRDefault="009B180B" w:rsidP="00AF71E4">
      <w:r>
        <w:rPr>
          <w:rFonts w:ascii="Calibri" w:hAnsi="Calibri" w:cs="Calibri"/>
        </w:rPr>
        <w:lastRenderedPageBreak/>
        <w:t xml:space="preserve">With them </w:t>
      </w:r>
      <w:r w:rsidR="00C56508">
        <w:rPr>
          <w:rFonts w:ascii="Calibri" w:hAnsi="Calibri" w:cs="Calibri"/>
        </w:rPr>
        <w:t>will be</w:t>
      </w:r>
      <w:r>
        <w:rPr>
          <w:rFonts w:ascii="Calibri" w:hAnsi="Calibri" w:cs="Calibri"/>
        </w:rPr>
        <w:t xml:space="preserve"> bashful women with lovely eyes.</w:t>
      </w:r>
    </w:p>
    <w:p w:rsidR="00AF71E4" w:rsidRDefault="006561E4" w:rsidP="00AF71E4">
      <w:r>
        <w:t xml:space="preserve">As if they were </w:t>
      </w:r>
      <w:r w:rsidR="009B180B">
        <w:t>closely guarded pearls.</w:t>
      </w:r>
    </w:p>
    <w:p w:rsidR="00AF71E4" w:rsidRDefault="00E63F37" w:rsidP="00AF71E4">
      <w:r>
        <w:t>Then t</w:t>
      </w:r>
      <w:r w:rsidR="00132BD6">
        <w:t xml:space="preserve">hey will </w:t>
      </w:r>
      <w:r w:rsidR="00D26FA4">
        <w:t xml:space="preserve">approach </w:t>
      </w:r>
      <w:r w:rsidR="00132BD6">
        <w:t>one another</w:t>
      </w:r>
      <w:r w:rsidR="00D26FA4">
        <w:t>, questioning</w:t>
      </w:r>
      <w:r w:rsidR="00132BD6">
        <w:t>.</w:t>
      </w:r>
    </w:p>
    <w:p w:rsidR="00132BD6" w:rsidRDefault="00132BD6" w:rsidP="00AF71E4">
      <w:r>
        <w:t xml:space="preserve">One of them will say, </w:t>
      </w:r>
      <w:r w:rsidR="00EC5A33">
        <w:t>“</w:t>
      </w:r>
      <w:r>
        <w:t>I used to have a friend.</w:t>
      </w:r>
    </w:p>
    <w:p w:rsidR="00AF71E4" w:rsidRDefault="00AF71E4" w:rsidP="00AF71E4">
      <w:r>
        <w:t xml:space="preserve">Who </w:t>
      </w:r>
      <w:r w:rsidR="00132BD6">
        <w:t>used to</w:t>
      </w:r>
      <w:r>
        <w:t xml:space="preserve"> say, </w:t>
      </w:r>
      <w:r w:rsidR="00EC5A33">
        <w:t>“</w:t>
      </w:r>
      <w:r w:rsidR="00C56508">
        <w:t>Are you of those who believe</w:t>
      </w:r>
      <w:r w:rsidR="00132BD6">
        <w:t>?</w:t>
      </w:r>
    </w:p>
    <w:p w:rsidR="00AF71E4" w:rsidRDefault="00132BD6" w:rsidP="00AF71E4">
      <w:r>
        <w:t>That after we die and become dust and bones, we will be called to account?</w:t>
      </w:r>
      <w:r w:rsidR="00EC5A33">
        <w:t>”</w:t>
      </w:r>
    </w:p>
    <w:p w:rsidR="00AF71E4" w:rsidRDefault="00AF71E4" w:rsidP="00AF71E4">
      <w:r>
        <w:t xml:space="preserve">He will say, </w:t>
      </w:r>
      <w:r w:rsidR="00EC5A33">
        <w:t>“</w:t>
      </w:r>
      <w:r w:rsidR="00A12560">
        <w:t xml:space="preserve">Will you </w:t>
      </w:r>
      <w:r w:rsidR="0057224B">
        <w:t>have a look</w:t>
      </w:r>
      <w:r>
        <w:t>?</w:t>
      </w:r>
      <w:r w:rsidR="00EC5A33">
        <w:t>”</w:t>
      </w:r>
    </w:p>
    <w:p w:rsidR="0057224B" w:rsidRDefault="0057224B" w:rsidP="00AF71E4">
      <w:r>
        <w:t xml:space="preserve">He will look, and </w:t>
      </w:r>
      <w:r w:rsidR="00DF40F7">
        <w:t xml:space="preserve">will </w:t>
      </w:r>
      <w:r>
        <w:t>see him in the pit of Hell.</w:t>
      </w:r>
    </w:p>
    <w:p w:rsidR="00AF71E4" w:rsidRDefault="00AF71E4" w:rsidP="00AF71E4">
      <w:r>
        <w:t xml:space="preserve">He will say, </w:t>
      </w:r>
      <w:r w:rsidR="00EC5A33">
        <w:t>“</w:t>
      </w:r>
      <w:r>
        <w:t xml:space="preserve">By </w:t>
      </w:r>
      <w:r w:rsidR="00E55309">
        <w:t>God</w:t>
      </w:r>
      <w:r>
        <w:t xml:space="preserve">, you </w:t>
      </w:r>
      <w:r w:rsidR="00DF40F7">
        <w:t xml:space="preserve">almost </w:t>
      </w:r>
      <w:r>
        <w:t>ruined me.</w:t>
      </w:r>
    </w:p>
    <w:p w:rsidR="00500691" w:rsidRDefault="00500691" w:rsidP="00AF71E4">
      <w:r>
        <w:t xml:space="preserve">Were it not for </w:t>
      </w:r>
      <w:r w:rsidR="0057224B">
        <w:t>the grace of my Lord,</w:t>
      </w:r>
      <w:r w:rsidR="0057224B" w:rsidRPr="0057224B">
        <w:t xml:space="preserve"> </w:t>
      </w:r>
      <w:r w:rsidR="0057224B">
        <w:t>I would have been among the arraigned</w:t>
      </w:r>
      <w:r>
        <w:t>.</w:t>
      </w:r>
      <w:r w:rsidR="00EC5A33">
        <w:t>”</w:t>
      </w:r>
    </w:p>
    <w:p w:rsidR="00AF71E4" w:rsidRDefault="00EC5A33" w:rsidP="00AF71E4">
      <w:r>
        <w:t>“</w:t>
      </w:r>
      <w:r w:rsidR="00500691">
        <w:t xml:space="preserve">We </w:t>
      </w:r>
      <w:r w:rsidR="006561E4">
        <w:t xml:space="preserve">will </w:t>
      </w:r>
      <w:r w:rsidR="00500691">
        <w:t>not die.</w:t>
      </w:r>
    </w:p>
    <w:p w:rsidR="00AF71E4" w:rsidRDefault="00AF71E4" w:rsidP="00AF71E4">
      <w:r>
        <w:t>Except for our first dea</w:t>
      </w:r>
      <w:r w:rsidR="00500691">
        <w:t>th, and we will not be punished.</w:t>
      </w:r>
      <w:r w:rsidR="00EC5A33">
        <w:t>”</w:t>
      </w:r>
    </w:p>
    <w:p w:rsidR="00AF71E4" w:rsidRDefault="00500691" w:rsidP="00AF71E4">
      <w:r>
        <w:t xml:space="preserve">This is the </w:t>
      </w:r>
      <w:r w:rsidR="00BE5713">
        <w:t>supreme triumph</w:t>
      </w:r>
      <w:r>
        <w:t>.</w:t>
      </w:r>
    </w:p>
    <w:p w:rsidR="00AF71E4" w:rsidRDefault="00D61F0D" w:rsidP="00AF71E4">
      <w:r>
        <w:t xml:space="preserve">For the like of this </w:t>
      </w:r>
      <w:r w:rsidR="00C56508">
        <w:t xml:space="preserve">let the </w:t>
      </w:r>
      <w:r w:rsidR="00BE5713">
        <w:t xml:space="preserve">workers </w:t>
      </w:r>
      <w:r w:rsidR="00C56508">
        <w:t>work.</w:t>
      </w:r>
    </w:p>
    <w:p w:rsidR="00AF71E4" w:rsidRDefault="00D61F0D" w:rsidP="00AF71E4">
      <w:r>
        <w:t xml:space="preserve">Is this a better </w:t>
      </w:r>
      <w:r w:rsidR="00BE5713">
        <w:t>hospitality</w:t>
      </w:r>
      <w:r>
        <w:t xml:space="preserve">, or the </w:t>
      </w:r>
      <w:r w:rsidR="00796319">
        <w:t>T</w:t>
      </w:r>
      <w:r>
        <w:t xml:space="preserve">ree of </w:t>
      </w:r>
      <w:r w:rsidR="00DF40F7">
        <w:t>Bitterness</w:t>
      </w:r>
      <w:r>
        <w:t>?</w:t>
      </w:r>
    </w:p>
    <w:p w:rsidR="00AF71E4" w:rsidRDefault="00D61F0D" w:rsidP="00AF71E4">
      <w:r>
        <w:t xml:space="preserve">We made </w:t>
      </w:r>
      <w:r w:rsidR="00BE5713">
        <w:t>it an</w:t>
      </w:r>
      <w:r>
        <w:t xml:space="preserve"> </w:t>
      </w:r>
      <w:r w:rsidR="00BE5713">
        <w:t xml:space="preserve">ordeal </w:t>
      </w:r>
      <w:r>
        <w:t>for the unjust.</w:t>
      </w:r>
    </w:p>
    <w:p w:rsidR="00AF71E4" w:rsidRDefault="00D61F0D" w:rsidP="00AF71E4">
      <w:r>
        <w:t xml:space="preserve">It is a tree that grows </w:t>
      </w:r>
      <w:r w:rsidR="00BE5713">
        <w:t xml:space="preserve">from </w:t>
      </w:r>
      <w:r>
        <w:t>the bottom of Hell.</w:t>
      </w:r>
    </w:p>
    <w:p w:rsidR="00AF71E4" w:rsidRDefault="00AF71E4" w:rsidP="00AF71E4">
      <w:r>
        <w:t>Its fruit</w:t>
      </w:r>
      <w:r w:rsidR="007F2825">
        <w:t>s</w:t>
      </w:r>
      <w:r>
        <w:t xml:space="preserve"> </w:t>
      </w:r>
      <w:r w:rsidR="007F2825">
        <w:t>are</w:t>
      </w:r>
      <w:r w:rsidR="00BE5713">
        <w:t xml:space="preserve"> </w:t>
      </w:r>
      <w:r w:rsidR="007F2825">
        <w:t>like the devils</w:t>
      </w:r>
      <w:r w:rsidR="006561E4">
        <w:t>’ heads</w:t>
      </w:r>
      <w:r w:rsidR="007F2825">
        <w:t>.</w:t>
      </w:r>
    </w:p>
    <w:p w:rsidR="00AF71E4" w:rsidRDefault="0015456D" w:rsidP="00AF71E4">
      <w:r>
        <w:t>They will eat from it, and fill their bellies with it.</w:t>
      </w:r>
    </w:p>
    <w:p w:rsidR="00AF71E4" w:rsidRDefault="00530B3D" w:rsidP="00AF71E4">
      <w:r>
        <w:t>Then, on top of it, they will have a brew of boiling liquid.</w:t>
      </w:r>
    </w:p>
    <w:p w:rsidR="00AF71E4" w:rsidRDefault="0015456D" w:rsidP="00AF71E4">
      <w:r>
        <w:t>Then</w:t>
      </w:r>
      <w:r w:rsidR="00530B3D">
        <w:t xml:space="preserve"> their return will be to</w:t>
      </w:r>
      <w:r>
        <w:t xml:space="preserve"> </w:t>
      </w:r>
      <w:r w:rsidR="00B55985">
        <w:t>the Blaze</w:t>
      </w:r>
      <w:r>
        <w:t>.</w:t>
      </w:r>
    </w:p>
    <w:p w:rsidR="00AF71E4" w:rsidRDefault="0015456D" w:rsidP="00AF71E4">
      <w:r>
        <w:t>They had found their parents astray.</w:t>
      </w:r>
    </w:p>
    <w:p w:rsidR="00AF71E4" w:rsidRDefault="0015456D" w:rsidP="00AF71E4">
      <w:r>
        <w:t>And rushed along in their footsteps.</w:t>
      </w:r>
    </w:p>
    <w:p w:rsidR="00AF71E4" w:rsidRDefault="00762ADA" w:rsidP="00AF71E4">
      <w:r>
        <w:t>And m</w:t>
      </w:r>
      <w:r w:rsidR="0015456D">
        <w:t xml:space="preserve">ost of the </w:t>
      </w:r>
      <w:r w:rsidR="00530B3D">
        <w:t xml:space="preserve">ancients </w:t>
      </w:r>
      <w:r w:rsidR="00B55985">
        <w:t xml:space="preserve">before them </w:t>
      </w:r>
      <w:r w:rsidR="0015456D">
        <w:t>went astray.</w:t>
      </w:r>
    </w:p>
    <w:p w:rsidR="00AF71E4" w:rsidRDefault="0015456D" w:rsidP="00AF71E4">
      <w:r>
        <w:t>Even though We sent messengers to warn them.</w:t>
      </w:r>
    </w:p>
    <w:p w:rsidR="00AF71E4" w:rsidRDefault="00B55985" w:rsidP="00AF71E4">
      <w:r>
        <w:lastRenderedPageBreak/>
        <w:t xml:space="preserve">So observe </w:t>
      </w:r>
      <w:r w:rsidR="00824686">
        <w:t xml:space="preserve">the </w:t>
      </w:r>
      <w:r w:rsidR="0028304E">
        <w:t>end</w:t>
      </w:r>
      <w:r w:rsidR="00824686">
        <w:t xml:space="preserve"> </w:t>
      </w:r>
      <w:r w:rsidR="0028304E">
        <w:t>of</w:t>
      </w:r>
      <w:r w:rsidR="00824686">
        <w:t xml:space="preserve"> those who were warned.</w:t>
      </w:r>
    </w:p>
    <w:p w:rsidR="00AF71E4" w:rsidRDefault="00824686" w:rsidP="00AF71E4">
      <w:r>
        <w:t xml:space="preserve">Except for </w:t>
      </w:r>
      <w:r w:rsidR="00B55985">
        <w:t xml:space="preserve">the sincere </w:t>
      </w:r>
      <w:r w:rsidR="00C56508">
        <w:t>servants</w:t>
      </w:r>
      <w:r w:rsidR="00B55985">
        <w:t xml:space="preserve"> of God</w:t>
      </w:r>
      <w:r>
        <w:t>.</w:t>
      </w:r>
    </w:p>
    <w:p w:rsidR="00AF71E4" w:rsidRDefault="00041355" w:rsidP="00AF71E4">
      <w:r>
        <w:t xml:space="preserve">And </w:t>
      </w:r>
      <w:r w:rsidR="001E4275">
        <w:t xml:space="preserve">Noah called out to Us, </w:t>
      </w:r>
      <w:r w:rsidR="00CE4AB4">
        <w:t xml:space="preserve">and We are the </w:t>
      </w:r>
      <w:r w:rsidR="00740758">
        <w:t xml:space="preserve">Best </w:t>
      </w:r>
      <w:r w:rsidR="00CE4AB4">
        <w:t>of responders.</w:t>
      </w:r>
    </w:p>
    <w:p w:rsidR="00AF71E4" w:rsidRDefault="00B913C9" w:rsidP="00AF71E4">
      <w:r>
        <w:t xml:space="preserve">And </w:t>
      </w:r>
      <w:r w:rsidR="001E4275">
        <w:t xml:space="preserve">We saved him and his family from the great </w:t>
      </w:r>
      <w:r w:rsidR="00CE4AB4">
        <w:t>calamity</w:t>
      </w:r>
      <w:r w:rsidR="001E4275">
        <w:t>.</w:t>
      </w:r>
    </w:p>
    <w:p w:rsidR="00AF71E4" w:rsidRDefault="00AF71E4" w:rsidP="00AF71E4">
      <w:r>
        <w:t xml:space="preserve">And </w:t>
      </w:r>
      <w:r w:rsidR="00B84A37">
        <w:t xml:space="preserve">We </w:t>
      </w:r>
      <w:r>
        <w:t xml:space="preserve">made his descendants </w:t>
      </w:r>
      <w:r w:rsidR="001E4275">
        <w:t>the survivors.</w:t>
      </w:r>
    </w:p>
    <w:p w:rsidR="00AF71E4" w:rsidRDefault="001E4275" w:rsidP="00AF71E4">
      <w:r>
        <w:t xml:space="preserve">And </w:t>
      </w:r>
      <w:r w:rsidR="00740758">
        <w:t xml:space="preserve">We </w:t>
      </w:r>
      <w:r>
        <w:t xml:space="preserve">left </w:t>
      </w:r>
      <w:r w:rsidR="00CE4AB4">
        <w:t xml:space="preserve">mention of him among </w:t>
      </w:r>
      <w:r w:rsidR="00740758">
        <w:t>those who succeeded</w:t>
      </w:r>
      <w:r w:rsidR="00CE4AB4">
        <w:t>.</w:t>
      </w:r>
    </w:p>
    <w:p w:rsidR="00AF71E4" w:rsidRDefault="00B2120E" w:rsidP="00AF71E4">
      <w:r>
        <w:t xml:space="preserve">Peace </w:t>
      </w:r>
      <w:proofErr w:type="gramStart"/>
      <w:r>
        <w:t>be</w:t>
      </w:r>
      <w:proofErr w:type="gramEnd"/>
      <w:r>
        <w:t xml:space="preserve"> upon Noah among all </w:t>
      </w:r>
      <w:r w:rsidR="00B55985">
        <w:t>people</w:t>
      </w:r>
      <w:r>
        <w:t>.</w:t>
      </w:r>
    </w:p>
    <w:p w:rsidR="00CE4AB4" w:rsidRDefault="00CE4AB4" w:rsidP="00AF71E4">
      <w:r>
        <w:t>We thus reward the righteous.</w:t>
      </w:r>
    </w:p>
    <w:p w:rsidR="00AF71E4" w:rsidRDefault="00B2120E" w:rsidP="00AF71E4">
      <w:r>
        <w:t>He was one of Our believing servants.</w:t>
      </w:r>
    </w:p>
    <w:p w:rsidR="00AF71E4" w:rsidRDefault="000E080A" w:rsidP="00AF71E4">
      <w:r>
        <w:t>T</w:t>
      </w:r>
      <w:r w:rsidR="006561E4">
        <w:t xml:space="preserve">hen </w:t>
      </w:r>
      <w:r>
        <w:t xml:space="preserve">We </w:t>
      </w:r>
      <w:r w:rsidR="00AF71E4">
        <w:t xml:space="preserve">drowned the </w:t>
      </w:r>
      <w:r w:rsidR="00B2120E">
        <w:t>others</w:t>
      </w:r>
      <w:r w:rsidR="00AF71E4">
        <w:t>.</w:t>
      </w:r>
    </w:p>
    <w:p w:rsidR="00AF71E4" w:rsidRDefault="00CE4AB4" w:rsidP="00AF71E4">
      <w:r>
        <w:t>Of his kind was Abraham</w:t>
      </w:r>
      <w:r w:rsidR="00B2120E">
        <w:t>.</w:t>
      </w:r>
    </w:p>
    <w:p w:rsidR="00AF71E4" w:rsidRDefault="00041355" w:rsidP="00AF71E4">
      <w:r>
        <w:t>When h</w:t>
      </w:r>
      <w:r w:rsidR="00AF71E4">
        <w:t xml:space="preserve">e </w:t>
      </w:r>
      <w:r w:rsidR="00DF1D2F">
        <w:t>came to his Lord</w:t>
      </w:r>
      <w:r w:rsidR="00DF1D2F" w:rsidDel="00DF1D2F">
        <w:t xml:space="preserve"> </w:t>
      </w:r>
      <w:r w:rsidR="00AF71E4">
        <w:t>with a sound heart</w:t>
      </w:r>
      <w:r w:rsidR="00B2120E">
        <w:t>.</w:t>
      </w:r>
    </w:p>
    <w:p w:rsidR="00AF71E4" w:rsidRDefault="00DF1D2F" w:rsidP="00AF71E4">
      <w:r>
        <w:t>H</w:t>
      </w:r>
      <w:r w:rsidR="00B2120E">
        <w:t xml:space="preserve">e said to his father and his people, </w:t>
      </w:r>
      <w:r w:rsidR="00EC5A33">
        <w:t>“</w:t>
      </w:r>
      <w:r w:rsidR="00B2120E">
        <w:t>What are you worshiping?</w:t>
      </w:r>
    </w:p>
    <w:p w:rsidR="00AF71E4" w:rsidRDefault="00740758" w:rsidP="00740758">
      <w:r w:rsidRPr="00740758">
        <w:t xml:space="preserve">Is it falsified gods, instead of </w:t>
      </w:r>
      <w:proofErr w:type="gramStart"/>
      <w:r w:rsidRPr="00740758">
        <w:t>God</w:t>
      </w:r>
      <w:r>
        <w:t>,</w:t>
      </w:r>
      <w:r w:rsidRPr="00740758">
        <w:t xml:space="preserve"> that</w:t>
      </w:r>
      <w:proofErr w:type="gramEnd"/>
      <w:r w:rsidRPr="00740758">
        <w:t xml:space="preserve"> you want?</w:t>
      </w:r>
    </w:p>
    <w:p w:rsidR="00AF71E4" w:rsidRDefault="00B55985" w:rsidP="00AF71E4">
      <w:r>
        <w:t>So w</w:t>
      </w:r>
      <w:r w:rsidR="00DF1D2F">
        <w:t>hat is your opinion about the Lord of the Worlds</w:t>
      </w:r>
      <w:r w:rsidR="00FC00F3">
        <w:t>?</w:t>
      </w:r>
      <w:r w:rsidR="00EC5A33">
        <w:t>”</w:t>
      </w:r>
    </w:p>
    <w:p w:rsidR="00AF71E4" w:rsidRDefault="00740758" w:rsidP="00AF71E4">
      <w:r>
        <w:t>Then h</w:t>
      </w:r>
      <w:r w:rsidR="00FC00F3">
        <w:t>e took a glance at the stars.</w:t>
      </w:r>
    </w:p>
    <w:p w:rsidR="00AF71E4" w:rsidRDefault="00AF71E4" w:rsidP="00AF71E4">
      <w:r>
        <w:t xml:space="preserve">And said, </w:t>
      </w:r>
      <w:r w:rsidR="00EC5A33">
        <w:t>“</w:t>
      </w:r>
      <w:r>
        <w:t xml:space="preserve">I am </w:t>
      </w:r>
      <w:r w:rsidR="00FC00F3">
        <w:t>sick</w:t>
      </w:r>
      <w:r>
        <w:t>.</w:t>
      </w:r>
      <w:r w:rsidR="00EC5A33">
        <w:t>”</w:t>
      </w:r>
    </w:p>
    <w:p w:rsidR="00FC00F3" w:rsidRDefault="00DF1D2F" w:rsidP="00AF71E4">
      <w:r>
        <w:t>But</w:t>
      </w:r>
      <w:r w:rsidDel="00DF1D2F">
        <w:t xml:space="preserve"> </w:t>
      </w:r>
      <w:r>
        <w:t>t</w:t>
      </w:r>
      <w:r w:rsidR="00FC00F3">
        <w:t>hey turned their backs on him</w:t>
      </w:r>
      <w:r w:rsidR="00B55985">
        <w:t>,</w:t>
      </w:r>
      <w:r w:rsidR="00FC00F3">
        <w:t xml:space="preserve"> and went away. </w:t>
      </w:r>
    </w:p>
    <w:p w:rsidR="00AF71E4" w:rsidRDefault="00AF71E4" w:rsidP="00AF71E4">
      <w:r>
        <w:t>Then he turned to their gods</w:t>
      </w:r>
      <w:r w:rsidR="00DF1D2F">
        <w:t>,</w:t>
      </w:r>
      <w:r>
        <w:t xml:space="preserve"> and said, </w:t>
      </w:r>
      <w:r w:rsidR="00EC5A33">
        <w:t>“</w:t>
      </w:r>
      <w:r w:rsidR="000E080A">
        <w:t xml:space="preserve">will </w:t>
      </w:r>
      <w:r>
        <w:t>you not eat?</w:t>
      </w:r>
    </w:p>
    <w:p w:rsidR="00AF71E4" w:rsidRDefault="00FC00F3" w:rsidP="00AF71E4">
      <w:r>
        <w:t xml:space="preserve">What is </w:t>
      </w:r>
      <w:r w:rsidR="00DF1D2F">
        <w:t xml:space="preserve">it </w:t>
      </w:r>
      <w:r>
        <w:t xml:space="preserve">with </w:t>
      </w:r>
      <w:proofErr w:type="gramStart"/>
      <w:r w:rsidR="00DF1D2F">
        <w:t>you</w:t>
      </w:r>
      <w:r w:rsidR="003D21C9">
        <w:t>,</w:t>
      </w:r>
      <w:r w:rsidR="00DF1D2F">
        <w:t xml:space="preserve"> that</w:t>
      </w:r>
      <w:proofErr w:type="gramEnd"/>
      <w:r>
        <w:t xml:space="preserve"> you do not speak?</w:t>
      </w:r>
      <w:r w:rsidR="00EC5A33">
        <w:t>”</w:t>
      </w:r>
    </w:p>
    <w:p w:rsidR="00AF71E4" w:rsidRDefault="00FC00F3" w:rsidP="00AF71E4">
      <w:r>
        <w:t>Then he turned on them, striking with his</w:t>
      </w:r>
      <w:r w:rsidR="00B55985">
        <w:t xml:space="preserve"> right</w:t>
      </w:r>
      <w:r>
        <w:t xml:space="preserve"> hand.</w:t>
      </w:r>
    </w:p>
    <w:p w:rsidR="000B5981" w:rsidRDefault="00B55985" w:rsidP="00AF71E4">
      <w:r>
        <w:t xml:space="preserve">And </w:t>
      </w:r>
      <w:r w:rsidR="00503AE8">
        <w:t>t</w:t>
      </w:r>
      <w:r w:rsidR="000B5981">
        <w:t xml:space="preserve">hey came running towards him. </w:t>
      </w:r>
    </w:p>
    <w:p w:rsidR="00AF71E4" w:rsidRDefault="00AF71E4" w:rsidP="00AF71E4">
      <w:r>
        <w:t xml:space="preserve">He said, </w:t>
      </w:r>
      <w:r w:rsidR="00EC5A33">
        <w:t>“</w:t>
      </w:r>
      <w:r>
        <w:t xml:space="preserve">Do you worship </w:t>
      </w:r>
      <w:r w:rsidR="00B55985">
        <w:t xml:space="preserve">what you </w:t>
      </w:r>
      <w:r w:rsidR="00503AE8">
        <w:t>carve</w:t>
      </w:r>
      <w:r w:rsidR="000B5981">
        <w:t>?</w:t>
      </w:r>
    </w:p>
    <w:p w:rsidR="00AF71E4" w:rsidRDefault="000B5981" w:rsidP="00AF71E4">
      <w:r>
        <w:t xml:space="preserve">When God created you, and </w:t>
      </w:r>
      <w:r w:rsidR="00B55985">
        <w:t>what you manufacture</w:t>
      </w:r>
      <w:r>
        <w:t>?</w:t>
      </w:r>
      <w:r w:rsidR="00EC5A33">
        <w:t>”</w:t>
      </w:r>
    </w:p>
    <w:p w:rsidR="00AF71E4" w:rsidRDefault="000B5981" w:rsidP="00AF71E4">
      <w:r>
        <w:t xml:space="preserve">They said, </w:t>
      </w:r>
      <w:r w:rsidR="00EC5A33">
        <w:t>“</w:t>
      </w:r>
      <w:r>
        <w:t>Build a pyre</w:t>
      </w:r>
      <w:r w:rsidR="00503AE8">
        <w:t xml:space="preserve"> for him</w:t>
      </w:r>
      <w:r>
        <w:t xml:space="preserve">, and throw him </w:t>
      </w:r>
      <w:r w:rsidR="00503AE8">
        <w:t xml:space="preserve">into </w:t>
      </w:r>
      <w:r>
        <w:t xml:space="preserve">the </w:t>
      </w:r>
      <w:r w:rsidR="00740758">
        <w:t>furnace</w:t>
      </w:r>
      <w:r>
        <w:t>.</w:t>
      </w:r>
      <w:r w:rsidR="00EC5A33">
        <w:t>”</w:t>
      </w:r>
    </w:p>
    <w:p w:rsidR="00503AE8" w:rsidRDefault="00503AE8" w:rsidP="00AF71E4">
      <w:r>
        <w:lastRenderedPageBreak/>
        <w:t xml:space="preserve">They </w:t>
      </w:r>
      <w:r w:rsidR="00740758">
        <w:t>wished him ill</w:t>
      </w:r>
      <w:r>
        <w:t>, but We made them the losers.</w:t>
      </w:r>
    </w:p>
    <w:p w:rsidR="00AF71E4" w:rsidRDefault="00503AE8" w:rsidP="00AF71E4">
      <w:r w:rsidDel="00503AE8">
        <w:t xml:space="preserve"> </w:t>
      </w:r>
      <w:r w:rsidR="009757C9">
        <w:t xml:space="preserve">He said, </w:t>
      </w:r>
      <w:r w:rsidR="00EC5A33">
        <w:t>“</w:t>
      </w:r>
      <w:r w:rsidR="009757C9">
        <w:t xml:space="preserve">I am going </w:t>
      </w:r>
      <w:r>
        <w:t xml:space="preserve">towards </w:t>
      </w:r>
      <w:r w:rsidR="009757C9">
        <w:t>my Lord</w:t>
      </w:r>
      <w:r w:rsidR="00B55985">
        <w:t>, and</w:t>
      </w:r>
      <w:r w:rsidR="009757C9">
        <w:t xml:space="preserve"> He will guide me.</w:t>
      </w:r>
      <w:r w:rsidR="00EC5A33">
        <w:t>”</w:t>
      </w:r>
    </w:p>
    <w:p w:rsidR="00AF71E4" w:rsidRDefault="00EC5A33" w:rsidP="00AF71E4">
      <w:r>
        <w:t>“</w:t>
      </w:r>
      <w:r w:rsidR="009757C9">
        <w:t>My Lord</w:t>
      </w:r>
      <w:r w:rsidR="00503AE8">
        <w:t xml:space="preserve">, </w:t>
      </w:r>
      <w:r w:rsidR="000E080A">
        <w:t>give me</w:t>
      </w:r>
      <w:r w:rsidR="006561E4">
        <w:t xml:space="preserve"> one</w:t>
      </w:r>
      <w:r w:rsidR="00503AE8">
        <w:t xml:space="preserve"> </w:t>
      </w:r>
      <w:r w:rsidR="0072405A">
        <w:t xml:space="preserve">of </w:t>
      </w:r>
      <w:r w:rsidR="00503AE8">
        <w:t>the righteous</w:t>
      </w:r>
      <w:r w:rsidR="009757C9">
        <w:t>.</w:t>
      </w:r>
      <w:r>
        <w:t>”</w:t>
      </w:r>
    </w:p>
    <w:p w:rsidR="009757C9" w:rsidRDefault="009757C9" w:rsidP="00AF71E4">
      <w:r>
        <w:t xml:space="preserve">So We gave him good </w:t>
      </w:r>
      <w:r w:rsidR="009D5A35">
        <w:t xml:space="preserve">news </w:t>
      </w:r>
      <w:r>
        <w:t xml:space="preserve">of a clement </w:t>
      </w:r>
      <w:r w:rsidR="006561E4">
        <w:t>boy</w:t>
      </w:r>
      <w:r>
        <w:t>.</w:t>
      </w:r>
    </w:p>
    <w:p w:rsidR="00AF71E4" w:rsidRDefault="00740758" w:rsidP="00AF71E4">
      <w:r>
        <w:t>Then, w</w:t>
      </w:r>
      <w:r w:rsidR="00475380">
        <w:t>hen he was old enough to accompany him</w:t>
      </w:r>
      <w:r w:rsidR="006E107A">
        <w:t xml:space="preserve">, he said, </w:t>
      </w:r>
      <w:r w:rsidR="00EC5A33">
        <w:t>“</w:t>
      </w:r>
      <w:r w:rsidR="006E107A">
        <w:t>O My son, I see in a dream that I am sacrificing you</w:t>
      </w:r>
      <w:r>
        <w:t>; see what you think.</w:t>
      </w:r>
      <w:r w:rsidR="00EC5A33">
        <w:t>”</w:t>
      </w:r>
      <w:r w:rsidR="006E107A">
        <w:t xml:space="preserve"> He said, </w:t>
      </w:r>
      <w:r w:rsidR="00EC5A33">
        <w:t>“</w:t>
      </w:r>
      <w:r w:rsidR="006E107A">
        <w:t>O my Father, do as you are commanded</w:t>
      </w:r>
      <w:r w:rsidR="00DD179C">
        <w:t>; y</w:t>
      </w:r>
      <w:r w:rsidR="006E107A">
        <w:t xml:space="preserve">ou will find me, God willing, </w:t>
      </w:r>
      <w:r w:rsidR="000F576B">
        <w:t xml:space="preserve">one of the </w:t>
      </w:r>
      <w:r w:rsidR="000E080A">
        <w:t>steadfast</w:t>
      </w:r>
      <w:r w:rsidR="006E107A">
        <w:t>.</w:t>
      </w:r>
      <w:r w:rsidR="00EC5A33">
        <w:t>”</w:t>
      </w:r>
    </w:p>
    <w:p w:rsidR="00AF71E4" w:rsidRDefault="00DD179C" w:rsidP="00AF71E4">
      <w:r>
        <w:t>Then, w</w:t>
      </w:r>
      <w:r w:rsidR="007E20E4">
        <w:t>hen</w:t>
      </w:r>
      <w:r w:rsidR="003344ED">
        <w:t xml:space="preserve"> they </w:t>
      </w:r>
      <w:r w:rsidR="007E20E4">
        <w:t xml:space="preserve">had </w:t>
      </w:r>
      <w:r w:rsidR="003344ED">
        <w:t>submitted</w:t>
      </w:r>
      <w:r w:rsidR="007E20E4">
        <w:t xml:space="preserve">, </w:t>
      </w:r>
      <w:r w:rsidR="003344ED">
        <w:t>and he put his forehead</w:t>
      </w:r>
      <w:r w:rsidR="007E20E4">
        <w:t xml:space="preserve"> down</w:t>
      </w:r>
      <w:r w:rsidR="003344ED">
        <w:t>.</w:t>
      </w:r>
    </w:p>
    <w:p w:rsidR="00AF71E4" w:rsidRDefault="00AF71E4" w:rsidP="00AF71E4">
      <w:r>
        <w:t>We called</w:t>
      </w:r>
      <w:r w:rsidR="000E080A">
        <w:t xml:space="preserve"> out</w:t>
      </w:r>
      <w:r>
        <w:t xml:space="preserve"> </w:t>
      </w:r>
      <w:r w:rsidR="00DD179C">
        <w:t xml:space="preserve">to </w:t>
      </w:r>
      <w:r>
        <w:t>h</w:t>
      </w:r>
      <w:r w:rsidR="003344ED">
        <w:t xml:space="preserve">im, </w:t>
      </w:r>
      <w:r w:rsidR="00EC5A33">
        <w:t>“</w:t>
      </w:r>
      <w:r w:rsidR="003344ED">
        <w:t>O Abraham!</w:t>
      </w:r>
    </w:p>
    <w:p w:rsidR="00AF71E4" w:rsidRDefault="00AF71E4" w:rsidP="00AF71E4">
      <w:r>
        <w:t>You have fulfilled the vision.</w:t>
      </w:r>
      <w:r w:rsidR="00EC5A33">
        <w:t>”</w:t>
      </w:r>
      <w:r>
        <w:t xml:space="preserve"> </w:t>
      </w:r>
      <w:r w:rsidR="000F576B">
        <w:t>Thus</w:t>
      </w:r>
      <w:r w:rsidR="003344ED">
        <w:t xml:space="preserve"> </w:t>
      </w:r>
      <w:r w:rsidR="000F576B">
        <w:t>We</w:t>
      </w:r>
      <w:r w:rsidR="003344ED">
        <w:t xml:space="preserve"> reward the </w:t>
      </w:r>
      <w:r w:rsidR="000F576B">
        <w:t>doers of good</w:t>
      </w:r>
      <w:r w:rsidR="003344ED">
        <w:t>.</w:t>
      </w:r>
    </w:p>
    <w:p w:rsidR="007E20E4" w:rsidRDefault="00DD179C" w:rsidP="00AF71E4">
      <w:r>
        <w:t>This was certainly an evident test</w:t>
      </w:r>
      <w:r w:rsidR="007E20E4">
        <w:t>.</w:t>
      </w:r>
    </w:p>
    <w:p w:rsidR="00AF71E4" w:rsidRDefault="00DD179C" w:rsidP="00AF71E4">
      <w:r>
        <w:t xml:space="preserve">And </w:t>
      </w:r>
      <w:r w:rsidR="00AF71E4">
        <w:t xml:space="preserve">We </w:t>
      </w:r>
      <w:r>
        <w:t xml:space="preserve">redeemed </w:t>
      </w:r>
      <w:r w:rsidR="003344ED">
        <w:t>him with a great sacrifice.</w:t>
      </w:r>
    </w:p>
    <w:p w:rsidR="00AF71E4" w:rsidRDefault="00435306" w:rsidP="00AF71E4">
      <w:r>
        <w:t xml:space="preserve">And We left </w:t>
      </w:r>
      <w:r w:rsidR="00740758">
        <w:t xml:space="preserve">with </w:t>
      </w:r>
      <w:r>
        <w:t xml:space="preserve">him </w:t>
      </w:r>
      <w:r w:rsidR="00A6276D">
        <w:t xml:space="preserve">for </w:t>
      </w:r>
      <w:r>
        <w:t xml:space="preserve">later </w:t>
      </w:r>
      <w:r w:rsidR="00457F28">
        <w:t>generations</w:t>
      </w:r>
      <w:r>
        <w:t>.</w:t>
      </w:r>
    </w:p>
    <w:p w:rsidR="00AF71E4" w:rsidRDefault="00435306" w:rsidP="00AF71E4">
      <w:r>
        <w:t xml:space="preserve">Peace </w:t>
      </w:r>
      <w:proofErr w:type="gramStart"/>
      <w:r>
        <w:t>be</w:t>
      </w:r>
      <w:proofErr w:type="gramEnd"/>
      <w:r>
        <w:t xml:space="preserve"> upon Abraham.</w:t>
      </w:r>
    </w:p>
    <w:p w:rsidR="00AF71E4" w:rsidRDefault="000F576B" w:rsidP="00AF71E4">
      <w:r>
        <w:t xml:space="preserve">Thus We </w:t>
      </w:r>
      <w:r w:rsidR="00435306">
        <w:t>reward the doers of good.</w:t>
      </w:r>
    </w:p>
    <w:p w:rsidR="00AF71E4" w:rsidRDefault="00435306" w:rsidP="00AF71E4">
      <w:r>
        <w:t xml:space="preserve">He was one of </w:t>
      </w:r>
      <w:r w:rsidR="009015B2">
        <w:t>Our</w:t>
      </w:r>
      <w:r>
        <w:t xml:space="preserve"> believing servants.</w:t>
      </w:r>
    </w:p>
    <w:p w:rsidR="00AF71E4" w:rsidRDefault="00740758" w:rsidP="00AF71E4">
      <w:r>
        <w:t xml:space="preserve">And </w:t>
      </w:r>
      <w:r w:rsidR="00435306">
        <w:t>We gave him good news of Isaac, a prophet, one of the righteous.</w:t>
      </w:r>
    </w:p>
    <w:p w:rsidR="00AF71E4" w:rsidRDefault="00DD179C" w:rsidP="00AF71E4">
      <w:r>
        <w:t xml:space="preserve">And </w:t>
      </w:r>
      <w:r w:rsidR="00435306">
        <w:t>We blessed him</w:t>
      </w:r>
      <w:r>
        <w:t>,</w:t>
      </w:r>
      <w:r w:rsidR="00435306">
        <w:t xml:space="preserve"> and Isaac. </w:t>
      </w:r>
      <w:r w:rsidR="00457F28">
        <w:t xml:space="preserve">But among </w:t>
      </w:r>
      <w:r w:rsidR="00435306">
        <w:t>their descendants</w:t>
      </w:r>
      <w:r>
        <w:t xml:space="preserve"> </w:t>
      </w:r>
      <w:r w:rsidR="000E0D9C">
        <w:t xml:space="preserve">are </w:t>
      </w:r>
      <w:r w:rsidR="00435306">
        <w:t xml:space="preserve">some </w:t>
      </w:r>
      <w:r w:rsidR="000E080A">
        <w:t xml:space="preserve">who </w:t>
      </w:r>
      <w:r w:rsidR="00435306">
        <w:t xml:space="preserve">are righteous, and some </w:t>
      </w:r>
      <w:r w:rsidR="000E080A">
        <w:t xml:space="preserve">who </w:t>
      </w:r>
      <w:r w:rsidR="00457F28">
        <w:t>are clearly unjust to themselves.</w:t>
      </w:r>
    </w:p>
    <w:p w:rsidR="00AF71E4" w:rsidRDefault="00A6276D" w:rsidP="00AF71E4">
      <w:r>
        <w:t xml:space="preserve">And </w:t>
      </w:r>
      <w:r w:rsidR="00435306">
        <w:t xml:space="preserve">We </w:t>
      </w:r>
      <w:r w:rsidR="00DD179C">
        <w:t xml:space="preserve">blessed </w:t>
      </w:r>
      <w:r w:rsidR="00435306">
        <w:t>Moses and Aaron.</w:t>
      </w:r>
    </w:p>
    <w:p w:rsidR="00AF71E4" w:rsidRDefault="00DD179C" w:rsidP="00AF71E4">
      <w:r>
        <w:t xml:space="preserve">And </w:t>
      </w:r>
      <w:r w:rsidR="00604182">
        <w:t xml:space="preserve">We delivered them and their people from the terrible </w:t>
      </w:r>
      <w:r w:rsidR="00457F28">
        <w:t>disaster</w:t>
      </w:r>
      <w:r w:rsidR="00604182">
        <w:t>.</w:t>
      </w:r>
    </w:p>
    <w:p w:rsidR="00AF71E4" w:rsidRDefault="00DD179C" w:rsidP="00AF71E4">
      <w:r>
        <w:t xml:space="preserve">And </w:t>
      </w:r>
      <w:r w:rsidR="004B202B">
        <w:t xml:space="preserve">We supported them, </w:t>
      </w:r>
      <w:r w:rsidR="00A6276D">
        <w:t xml:space="preserve">and </w:t>
      </w:r>
      <w:r w:rsidR="00457F28">
        <w:t xml:space="preserve">so </w:t>
      </w:r>
      <w:r w:rsidR="004B202B">
        <w:t xml:space="preserve">they </w:t>
      </w:r>
      <w:r w:rsidR="00A6276D">
        <w:t>were the victors</w:t>
      </w:r>
      <w:r w:rsidR="004B202B">
        <w:t>.</w:t>
      </w:r>
    </w:p>
    <w:p w:rsidR="00DD179C" w:rsidRDefault="000F576B" w:rsidP="00AF71E4">
      <w:r>
        <w:t xml:space="preserve">And We gave them the </w:t>
      </w:r>
      <w:r w:rsidR="00796319">
        <w:t>C</w:t>
      </w:r>
      <w:r w:rsidR="00A6276D">
        <w:t>larifying</w:t>
      </w:r>
      <w:r w:rsidR="00DD179C">
        <w:t xml:space="preserve"> Scripture.</w:t>
      </w:r>
    </w:p>
    <w:p w:rsidR="00AF71E4" w:rsidRDefault="00A264ED" w:rsidP="00AF71E4">
      <w:r>
        <w:t xml:space="preserve">And </w:t>
      </w:r>
      <w:r w:rsidR="00DD179C">
        <w:t xml:space="preserve">We </w:t>
      </w:r>
      <w:r>
        <w:t>g</w:t>
      </w:r>
      <w:r w:rsidR="004B202B">
        <w:t xml:space="preserve">uided them </w:t>
      </w:r>
      <w:r w:rsidR="00A6276D">
        <w:t>upon</w:t>
      </w:r>
      <w:r w:rsidR="00DD179C">
        <w:t xml:space="preserve"> </w:t>
      </w:r>
      <w:r w:rsidR="004B202B">
        <w:t>the straight path.</w:t>
      </w:r>
    </w:p>
    <w:p w:rsidR="00A264ED" w:rsidRDefault="00A264ED" w:rsidP="00A264ED">
      <w:r>
        <w:t>And</w:t>
      </w:r>
      <w:r w:rsidR="00DD179C">
        <w:t xml:space="preserve"> We</w:t>
      </w:r>
      <w:r>
        <w:t xml:space="preserve"> left </w:t>
      </w:r>
      <w:r w:rsidR="00A6276D">
        <w:t xml:space="preserve">with </w:t>
      </w:r>
      <w:r>
        <w:t xml:space="preserve">them </w:t>
      </w:r>
      <w:r w:rsidR="00A6276D">
        <w:t xml:space="preserve">for </w:t>
      </w:r>
      <w:r>
        <w:t>later generations.</w:t>
      </w:r>
    </w:p>
    <w:p w:rsidR="00AF71E4" w:rsidRDefault="004B202B" w:rsidP="00AF71E4">
      <w:r>
        <w:t xml:space="preserve">Peace </w:t>
      </w:r>
      <w:proofErr w:type="gramStart"/>
      <w:r w:rsidR="00DD179C">
        <w:t>be</w:t>
      </w:r>
      <w:proofErr w:type="gramEnd"/>
      <w:r w:rsidR="00DD179C">
        <w:t xml:space="preserve"> </w:t>
      </w:r>
      <w:r>
        <w:t>upon Moses and Aaron.</w:t>
      </w:r>
    </w:p>
    <w:p w:rsidR="00AF71E4" w:rsidRDefault="000F576B" w:rsidP="00AF71E4">
      <w:r>
        <w:t>Thus</w:t>
      </w:r>
      <w:r w:rsidR="004B202B">
        <w:t xml:space="preserve"> We reward the</w:t>
      </w:r>
      <w:r w:rsidR="004B202B" w:rsidRPr="004B202B">
        <w:t xml:space="preserve"> </w:t>
      </w:r>
      <w:r w:rsidR="00FE5AAE">
        <w:t>righteous.</w:t>
      </w:r>
    </w:p>
    <w:p w:rsidR="00AF71E4" w:rsidRDefault="00FE5AAE" w:rsidP="00AF71E4">
      <w:r>
        <w:lastRenderedPageBreak/>
        <w:t>T</w:t>
      </w:r>
      <w:r w:rsidR="00AF71E4">
        <w:t>hey were of Our believing servants.</w:t>
      </w:r>
    </w:p>
    <w:p w:rsidR="00AF71E4" w:rsidRDefault="00FE5AAE" w:rsidP="00AF71E4">
      <w:r>
        <w:t>Also Elijah was one of the messengers.</w:t>
      </w:r>
    </w:p>
    <w:p w:rsidR="00AF71E4" w:rsidRDefault="00A264ED" w:rsidP="00AF71E4">
      <w:r>
        <w:t>H</w:t>
      </w:r>
      <w:r w:rsidR="00AF71E4">
        <w:t xml:space="preserve">e said to his people, </w:t>
      </w:r>
      <w:r w:rsidR="00EC5A33">
        <w:t>“</w:t>
      </w:r>
      <w:r w:rsidR="00FE5AAE">
        <w:t>Do you not fear</w:t>
      </w:r>
      <w:r w:rsidR="00AF71E4">
        <w:t>?</w:t>
      </w:r>
    </w:p>
    <w:p w:rsidR="00AF71E4" w:rsidRDefault="00FE5AAE" w:rsidP="00AF71E4">
      <w:r>
        <w:t xml:space="preserve">Do you call on Baal, and </w:t>
      </w:r>
      <w:r w:rsidR="000E080A">
        <w:t xml:space="preserve">forsake </w:t>
      </w:r>
      <w:r>
        <w:t xml:space="preserve">the Best of </w:t>
      </w:r>
      <w:r w:rsidR="00796319">
        <w:t>c</w:t>
      </w:r>
      <w:r>
        <w:t>reators?</w:t>
      </w:r>
    </w:p>
    <w:p w:rsidR="00AF71E4" w:rsidRDefault="00FE5AAE" w:rsidP="00AF71E4">
      <w:r>
        <w:t>God is your Lord</w:t>
      </w:r>
      <w:r w:rsidR="00A264ED">
        <w:t>,</w:t>
      </w:r>
      <w:r>
        <w:t xml:space="preserve"> and the Lord of your </w:t>
      </w:r>
      <w:r w:rsidR="00DD179C">
        <w:t>ancestors</w:t>
      </w:r>
      <w:r>
        <w:t>.</w:t>
      </w:r>
      <w:r w:rsidR="00EC5A33">
        <w:t>”</w:t>
      </w:r>
    </w:p>
    <w:p w:rsidR="00D81E47" w:rsidRDefault="00D81E47" w:rsidP="00AF71E4">
      <w:r>
        <w:t xml:space="preserve">But they </w:t>
      </w:r>
      <w:r w:rsidR="00A264ED">
        <w:t>called him a liar</w:t>
      </w:r>
      <w:r>
        <w:t xml:space="preserve">, </w:t>
      </w:r>
      <w:r w:rsidR="00A6276D">
        <w:t xml:space="preserve">and </w:t>
      </w:r>
      <w:r w:rsidR="00A264ED">
        <w:t xml:space="preserve">thus </w:t>
      </w:r>
      <w:r>
        <w:t xml:space="preserve">they will be </w:t>
      </w:r>
      <w:r w:rsidR="00A6276D">
        <w:t>brought forward</w:t>
      </w:r>
      <w:r>
        <w:t>.</w:t>
      </w:r>
    </w:p>
    <w:p w:rsidR="00AF71E4" w:rsidRDefault="00DD179C" w:rsidP="00AF71E4">
      <w:r>
        <w:t xml:space="preserve">Except </w:t>
      </w:r>
      <w:r w:rsidR="000F576B">
        <w:t xml:space="preserve">for </w:t>
      </w:r>
      <w:r w:rsidR="00A6276D">
        <w:t>God’s sincere servants</w:t>
      </w:r>
      <w:r w:rsidR="00D81E47">
        <w:t>.</w:t>
      </w:r>
    </w:p>
    <w:p w:rsidR="00A6276D" w:rsidRDefault="00A6276D" w:rsidP="00A6276D">
      <w:r>
        <w:t xml:space="preserve">And We left with </w:t>
      </w:r>
      <w:r w:rsidR="00466BF1">
        <w:t>him</w:t>
      </w:r>
      <w:r>
        <w:t xml:space="preserve"> for later generations.</w:t>
      </w:r>
    </w:p>
    <w:p w:rsidR="00AF71E4" w:rsidRDefault="00D81E47" w:rsidP="00AF71E4">
      <w:r>
        <w:t xml:space="preserve">Peace </w:t>
      </w:r>
      <w:proofErr w:type="gramStart"/>
      <w:r>
        <w:t>be</w:t>
      </w:r>
      <w:proofErr w:type="gramEnd"/>
      <w:r>
        <w:t xml:space="preserve"> upon </w:t>
      </w:r>
      <w:r w:rsidR="00A264ED">
        <w:t>the House of Elijah</w:t>
      </w:r>
      <w:r>
        <w:t>.</w:t>
      </w:r>
    </w:p>
    <w:p w:rsidR="00AF71E4" w:rsidRDefault="000F576B" w:rsidP="00AF71E4">
      <w:r>
        <w:t xml:space="preserve">Thus We </w:t>
      </w:r>
      <w:r w:rsidR="00D81E47">
        <w:t>reward the</w:t>
      </w:r>
      <w:r w:rsidR="00D81E47" w:rsidRPr="004B202B">
        <w:t xml:space="preserve"> </w:t>
      </w:r>
      <w:r w:rsidR="00A264ED">
        <w:t>virtuous</w:t>
      </w:r>
      <w:r w:rsidR="00D81E47">
        <w:t>.</w:t>
      </w:r>
    </w:p>
    <w:p w:rsidR="00AF71E4" w:rsidRDefault="00D81E47" w:rsidP="00AF71E4">
      <w:r>
        <w:t xml:space="preserve">He was </w:t>
      </w:r>
      <w:r w:rsidR="00B83F0C">
        <w:t xml:space="preserve">one </w:t>
      </w:r>
      <w:r>
        <w:t>of Our believing servants.</w:t>
      </w:r>
    </w:p>
    <w:p w:rsidR="00AF71E4" w:rsidRDefault="00A6276D" w:rsidP="00AF71E4">
      <w:r>
        <w:t xml:space="preserve">And </w:t>
      </w:r>
      <w:r w:rsidR="00D81E47">
        <w:t>Lot was one of the messengers.</w:t>
      </w:r>
    </w:p>
    <w:p w:rsidR="00AF71E4" w:rsidRDefault="00D81E47" w:rsidP="00AF71E4">
      <w:r>
        <w:t xml:space="preserve">We </w:t>
      </w:r>
      <w:r w:rsidR="00B83F0C">
        <w:t xml:space="preserve">saved </w:t>
      </w:r>
      <w:r>
        <w:t xml:space="preserve">him </w:t>
      </w:r>
      <w:r w:rsidR="000F576B">
        <w:t>and his family, all of them</w:t>
      </w:r>
      <w:r>
        <w:t>.</w:t>
      </w:r>
    </w:p>
    <w:p w:rsidR="00AF71E4" w:rsidRDefault="00D81E47" w:rsidP="00AF71E4">
      <w:r>
        <w:t xml:space="preserve">Except </w:t>
      </w:r>
      <w:r w:rsidR="0000559D">
        <w:t xml:space="preserve">for </w:t>
      </w:r>
      <w:r>
        <w:t xml:space="preserve">an old woman who </w:t>
      </w:r>
      <w:r w:rsidR="00B83F0C">
        <w:t xml:space="preserve">lagged </w:t>
      </w:r>
      <w:r>
        <w:t>behind.</w:t>
      </w:r>
    </w:p>
    <w:p w:rsidR="00AF71E4" w:rsidRDefault="00AF71E4" w:rsidP="00AF71E4">
      <w:r>
        <w:t xml:space="preserve">Then We </w:t>
      </w:r>
      <w:r w:rsidR="00B83F0C">
        <w:t xml:space="preserve">annihilated </w:t>
      </w:r>
      <w:r>
        <w:t>the others.</w:t>
      </w:r>
    </w:p>
    <w:p w:rsidR="00AF71E4" w:rsidRDefault="000E080A" w:rsidP="00AF71E4">
      <w:r>
        <w:t>Y</w:t>
      </w:r>
      <w:r w:rsidR="00AF71E4">
        <w:t>ou pass by them in the morning</w:t>
      </w:r>
      <w:r w:rsidR="00B83F0C">
        <w:t>.</w:t>
      </w:r>
    </w:p>
    <w:p w:rsidR="00AF71E4" w:rsidRDefault="00AF71E4" w:rsidP="00AF71E4">
      <w:r>
        <w:t xml:space="preserve">And at night. </w:t>
      </w:r>
      <w:r w:rsidR="00A6276D">
        <w:t xml:space="preserve">Do </w:t>
      </w:r>
      <w:r w:rsidR="00636E39">
        <w:t>you not understand?</w:t>
      </w:r>
    </w:p>
    <w:p w:rsidR="00AF71E4" w:rsidRDefault="00A6276D" w:rsidP="00AF71E4">
      <w:r>
        <w:t xml:space="preserve">And </w:t>
      </w:r>
      <w:r w:rsidR="00636E39">
        <w:t>Jonah was one of the messengers.</w:t>
      </w:r>
    </w:p>
    <w:p w:rsidR="00AF71E4" w:rsidRDefault="00A6276D" w:rsidP="00AF71E4">
      <w:r>
        <w:t>When h</w:t>
      </w:r>
      <w:r w:rsidR="00636E39">
        <w:t xml:space="preserve">e fled to the </w:t>
      </w:r>
      <w:r w:rsidR="000F576B">
        <w:t>laden</w:t>
      </w:r>
      <w:r w:rsidR="00DD179C">
        <w:t xml:space="preserve"> </w:t>
      </w:r>
      <w:r w:rsidR="00F110DF">
        <w:t>boat</w:t>
      </w:r>
      <w:r w:rsidR="00636E39">
        <w:t>.</w:t>
      </w:r>
    </w:p>
    <w:p w:rsidR="00AF71E4" w:rsidRDefault="00636E39" w:rsidP="00AF71E4">
      <w:r>
        <w:t>He gambled and lost.</w:t>
      </w:r>
    </w:p>
    <w:p w:rsidR="00AF71E4" w:rsidRDefault="00636E39" w:rsidP="00AF71E4">
      <w:r>
        <w:t>Then the fish swallowed</w:t>
      </w:r>
      <w:r w:rsidR="000F576B">
        <w:t xml:space="preserve"> him</w:t>
      </w:r>
      <w:r w:rsidR="00A6276D">
        <w:t xml:space="preserve">, and </w:t>
      </w:r>
      <w:r>
        <w:t>he was to blame.</w:t>
      </w:r>
    </w:p>
    <w:p w:rsidR="00AF71E4" w:rsidRDefault="00636E39" w:rsidP="00AF71E4">
      <w:r>
        <w:t>H</w:t>
      </w:r>
      <w:r w:rsidR="00AF71E4">
        <w:t xml:space="preserve">ad he not been </w:t>
      </w:r>
      <w:r>
        <w:t xml:space="preserve">one </w:t>
      </w:r>
      <w:r w:rsidR="00A6276D">
        <w:t xml:space="preserve">of those </w:t>
      </w:r>
      <w:r>
        <w:t>who praised.</w:t>
      </w:r>
    </w:p>
    <w:p w:rsidR="00AF71E4" w:rsidRDefault="00AF71E4" w:rsidP="00AF71E4">
      <w:r>
        <w:t xml:space="preserve">He would have </w:t>
      </w:r>
      <w:r w:rsidR="001B24E8">
        <w:t xml:space="preserve">stayed </w:t>
      </w:r>
      <w:r w:rsidR="00F302E5">
        <w:t>in</w:t>
      </w:r>
      <w:r>
        <w:t xml:space="preserve"> its belly until the Day they are </w:t>
      </w:r>
      <w:r w:rsidR="00636E39">
        <w:t>raised</w:t>
      </w:r>
      <w:r>
        <w:t>.</w:t>
      </w:r>
    </w:p>
    <w:p w:rsidR="00AF71E4" w:rsidRDefault="001B24E8" w:rsidP="00AF71E4">
      <w:r>
        <w:t xml:space="preserve">Then </w:t>
      </w:r>
      <w:r w:rsidR="00F302E5">
        <w:t xml:space="preserve">We threw him </w:t>
      </w:r>
      <w:r>
        <w:t>into the wilderness</w:t>
      </w:r>
      <w:r w:rsidR="00F302E5">
        <w:t>,</w:t>
      </w:r>
      <w:r>
        <w:t xml:space="preserve"> and he was sick.</w:t>
      </w:r>
    </w:p>
    <w:p w:rsidR="001B24E8" w:rsidRDefault="00DD179C" w:rsidP="00AF71E4">
      <w:r>
        <w:t xml:space="preserve">And </w:t>
      </w:r>
      <w:r w:rsidR="001B24E8">
        <w:t xml:space="preserve">We </w:t>
      </w:r>
      <w:r w:rsidR="00A6276D">
        <w:t xml:space="preserve">made </w:t>
      </w:r>
      <w:r w:rsidR="001B24E8">
        <w:t>a gourd tree grow over him.</w:t>
      </w:r>
    </w:p>
    <w:p w:rsidR="00AF71E4" w:rsidRDefault="009607D9" w:rsidP="00AF71E4">
      <w:r>
        <w:lastRenderedPageBreak/>
        <w:t xml:space="preserve">Then </w:t>
      </w:r>
      <w:r w:rsidR="00DA50D2">
        <w:t>We</w:t>
      </w:r>
      <w:r>
        <w:t xml:space="preserve"> sent him to a hundred thousand, or more.</w:t>
      </w:r>
    </w:p>
    <w:p w:rsidR="009607D9" w:rsidRDefault="00606356" w:rsidP="00AF71E4">
      <w:r>
        <w:t>And t</w:t>
      </w:r>
      <w:r w:rsidR="009607D9">
        <w:t>hey believed, so We gave them enjoyment for a while.</w:t>
      </w:r>
    </w:p>
    <w:p w:rsidR="00AF71E4" w:rsidRDefault="009607D9" w:rsidP="00AF71E4">
      <w:r>
        <w:t>Ask them</w:t>
      </w:r>
      <w:r w:rsidR="00C81E8E">
        <w:t>,</w:t>
      </w:r>
      <w:r>
        <w:t xml:space="preserve"> </w:t>
      </w:r>
      <w:r w:rsidR="00EC5A33">
        <w:t>“</w:t>
      </w:r>
      <w:r w:rsidR="001B24E8">
        <w:t>Are the daughters for your Lord</w:t>
      </w:r>
      <w:r>
        <w:t xml:space="preserve">, </w:t>
      </w:r>
      <w:r w:rsidR="00B22FBA">
        <w:t xml:space="preserve">while </w:t>
      </w:r>
      <w:r w:rsidR="000F576B">
        <w:t xml:space="preserve">for them </w:t>
      </w:r>
      <w:r w:rsidR="00D71C80">
        <w:t xml:space="preserve">the </w:t>
      </w:r>
      <w:r w:rsidR="000F576B">
        <w:t>sons</w:t>
      </w:r>
      <w:r>
        <w:t>?</w:t>
      </w:r>
      <w:r w:rsidR="00EC5A33">
        <w:t>”</w:t>
      </w:r>
    </w:p>
    <w:p w:rsidR="00AF71E4" w:rsidRDefault="00B22FBA" w:rsidP="00AF71E4">
      <w:r>
        <w:t xml:space="preserve">Or </w:t>
      </w:r>
      <w:r w:rsidR="000F576B">
        <w:t>did We create</w:t>
      </w:r>
      <w:r>
        <w:t xml:space="preserve"> the angels females</w:t>
      </w:r>
      <w:r w:rsidR="00606356">
        <w:t>,</w:t>
      </w:r>
      <w:r>
        <w:t xml:space="preserve"> </w:t>
      </w:r>
      <w:r w:rsidR="00606356">
        <w:t xml:space="preserve">as </w:t>
      </w:r>
      <w:r>
        <w:t>they witnessed?</w:t>
      </w:r>
      <w:r w:rsidR="00EC5A33">
        <w:t>”</w:t>
      </w:r>
    </w:p>
    <w:p w:rsidR="00AF71E4" w:rsidRDefault="00B22FBA" w:rsidP="00AF71E4">
      <w:r>
        <w:t>No indeed! I</w:t>
      </w:r>
      <w:r w:rsidR="00AF71E4">
        <w:t xml:space="preserve">t is </w:t>
      </w:r>
      <w:r w:rsidR="00C81E8E">
        <w:t>one</w:t>
      </w:r>
      <w:r w:rsidR="00AF71E4">
        <w:t xml:space="preserve"> of their </w:t>
      </w:r>
      <w:r w:rsidR="00C81E8E">
        <w:t xml:space="preserve">lies when </w:t>
      </w:r>
      <w:r w:rsidR="00AF71E4">
        <w:t>they say</w:t>
      </w:r>
      <w:r w:rsidR="00796319">
        <w:t>.</w:t>
      </w:r>
    </w:p>
    <w:p w:rsidR="00AF71E4" w:rsidRDefault="00EC5A33" w:rsidP="00AF71E4">
      <w:r>
        <w:t>“</w:t>
      </w:r>
      <w:r w:rsidR="00E55309">
        <w:t>God</w:t>
      </w:r>
      <w:r w:rsidR="00AF71E4">
        <w:t xml:space="preserve"> has begotten</w:t>
      </w:r>
      <w:r w:rsidR="00C81E8E">
        <w:t>.</w:t>
      </w:r>
      <w:r>
        <w:t>”</w:t>
      </w:r>
      <w:r w:rsidR="00C81E8E">
        <w:t xml:space="preserve"> </w:t>
      </w:r>
      <w:r w:rsidR="00B22FBA">
        <w:t>They are indeed lying.</w:t>
      </w:r>
    </w:p>
    <w:p w:rsidR="00AF71E4" w:rsidRDefault="00B22FBA" w:rsidP="00AF71E4">
      <w:r>
        <w:t xml:space="preserve">So </w:t>
      </w:r>
      <w:r w:rsidR="008638C5">
        <w:t xml:space="preserve">He </w:t>
      </w:r>
      <w:r>
        <w:t xml:space="preserve">preferred </w:t>
      </w:r>
      <w:r w:rsidR="008638C5">
        <w:t>girls over boys?</w:t>
      </w:r>
    </w:p>
    <w:p w:rsidR="00AF71E4" w:rsidRDefault="00D24F5B" w:rsidP="00AF71E4">
      <w:r>
        <w:t>What is the matter with you</w:t>
      </w:r>
      <w:r w:rsidR="00AF71E4">
        <w:t xml:space="preserve">? How do you </w:t>
      </w:r>
      <w:r w:rsidR="00AF62BC">
        <w:t>judge</w:t>
      </w:r>
      <w:r w:rsidR="00AF71E4">
        <w:t>?</w:t>
      </w:r>
    </w:p>
    <w:p w:rsidR="00AF71E4" w:rsidRDefault="00AF62BC" w:rsidP="00AF71E4">
      <w:r>
        <w:t>Will you not reflect?</w:t>
      </w:r>
    </w:p>
    <w:p w:rsidR="00AF71E4" w:rsidRDefault="00AF71E4" w:rsidP="00AF71E4">
      <w:r>
        <w:t xml:space="preserve">Or do you have </w:t>
      </w:r>
      <w:r w:rsidR="00D24F5B">
        <w:t xml:space="preserve">some </w:t>
      </w:r>
      <w:r>
        <w:t xml:space="preserve">clear </w:t>
      </w:r>
      <w:r w:rsidR="00AF62BC">
        <w:t>proof</w:t>
      </w:r>
      <w:r>
        <w:t>?</w:t>
      </w:r>
    </w:p>
    <w:p w:rsidR="00AF71E4" w:rsidRDefault="00AF62BC" w:rsidP="00AF71E4">
      <w:r>
        <w:t xml:space="preserve">Then bring your </w:t>
      </w:r>
      <w:r w:rsidR="00A6276D">
        <w:t>book</w:t>
      </w:r>
      <w:r>
        <w:t>, if you are telling the truth.</w:t>
      </w:r>
    </w:p>
    <w:p w:rsidR="00AF71E4" w:rsidRDefault="00117307" w:rsidP="00AF71E4">
      <w:r>
        <w:t>And t</w:t>
      </w:r>
      <w:r w:rsidR="00C31A83">
        <w:t xml:space="preserve">hey </w:t>
      </w:r>
      <w:r w:rsidR="00D24F5B">
        <w:t xml:space="preserve">invented </w:t>
      </w:r>
      <w:r w:rsidR="00C31A83">
        <w:t xml:space="preserve">a </w:t>
      </w:r>
      <w:r w:rsidR="00D24F5B">
        <w:t xml:space="preserve">relationship </w:t>
      </w:r>
      <w:r w:rsidR="00C31A83">
        <w:t xml:space="preserve">between Him and the </w:t>
      </w:r>
      <w:r w:rsidR="00EF654B">
        <w:t>jinn</w:t>
      </w:r>
      <w:r w:rsidR="00C31A83">
        <w:t xml:space="preserve">. </w:t>
      </w:r>
      <w:r w:rsidR="00D24F5B">
        <w:t xml:space="preserve">But </w:t>
      </w:r>
      <w:r w:rsidR="00C31A83">
        <w:t xml:space="preserve">the </w:t>
      </w:r>
      <w:r w:rsidR="00EF654B">
        <w:t>jinn</w:t>
      </w:r>
      <w:r w:rsidR="00C31A83">
        <w:t xml:space="preserve"> know that they will be </w:t>
      </w:r>
      <w:r w:rsidR="000F576B">
        <w:t>arraigned</w:t>
      </w:r>
      <w:r w:rsidR="00C31A83">
        <w:t>.</w:t>
      </w:r>
    </w:p>
    <w:p w:rsidR="00AF71E4" w:rsidRDefault="00672726" w:rsidP="00AF71E4">
      <w:r>
        <w:t xml:space="preserve">God be glorified, </w:t>
      </w:r>
      <w:r w:rsidR="00D24F5B">
        <w:t xml:space="preserve">far </w:t>
      </w:r>
      <w:r>
        <w:t>above what they allege.</w:t>
      </w:r>
    </w:p>
    <w:p w:rsidR="00AF71E4" w:rsidRDefault="00672726" w:rsidP="00AF71E4">
      <w:r>
        <w:t xml:space="preserve">Except for </w:t>
      </w:r>
      <w:r w:rsidR="00A6276D">
        <w:t>God’s sincere servants</w:t>
      </w:r>
      <w:r w:rsidR="00606356">
        <w:t>.</w:t>
      </w:r>
    </w:p>
    <w:p w:rsidR="00AF71E4" w:rsidRDefault="00672726" w:rsidP="00AF71E4">
      <w:r>
        <w:t xml:space="preserve">Surely, you and what you </w:t>
      </w:r>
      <w:r w:rsidR="00D24F5B">
        <w:t>serve</w:t>
      </w:r>
      <w:r>
        <w:t>.</w:t>
      </w:r>
    </w:p>
    <w:p w:rsidR="00AF71E4" w:rsidRDefault="00606356" w:rsidP="00AF71E4">
      <w:r>
        <w:t>C</w:t>
      </w:r>
      <w:r w:rsidR="00DB0427">
        <w:t xml:space="preserve">annot </w:t>
      </w:r>
      <w:r>
        <w:t xml:space="preserve">seduce </w:t>
      </w:r>
      <w:r w:rsidR="00DB0427">
        <w:t>away from Him</w:t>
      </w:r>
      <w:r w:rsidR="00D24F5B">
        <w:t>.</w:t>
      </w:r>
    </w:p>
    <w:p w:rsidR="00672726" w:rsidRDefault="00672726" w:rsidP="00AF71E4">
      <w:r>
        <w:t xml:space="preserve">Except </w:t>
      </w:r>
      <w:r w:rsidR="00A6276D">
        <w:t>for he who will be roasting in</w:t>
      </w:r>
      <w:r w:rsidR="00DB0427">
        <w:t xml:space="preserve"> </w:t>
      </w:r>
      <w:r>
        <w:t>Hell</w:t>
      </w:r>
      <w:r w:rsidR="00DB0427">
        <w:t>.</w:t>
      </w:r>
    </w:p>
    <w:p w:rsidR="00AF71E4" w:rsidRDefault="00EC5A33" w:rsidP="00AF71E4">
      <w:r>
        <w:t>“</w:t>
      </w:r>
      <w:r w:rsidR="00A6276D">
        <w:t>There is not one of us but</w:t>
      </w:r>
      <w:r w:rsidR="00E20E50">
        <w:t xml:space="preserve"> has an assigned position.</w:t>
      </w:r>
    </w:p>
    <w:p w:rsidR="00E20E50" w:rsidRDefault="00041355" w:rsidP="00AF71E4">
      <w:r>
        <w:t>And w</w:t>
      </w:r>
      <w:r w:rsidR="00DB0427">
        <w:t>e</w:t>
      </w:r>
      <w:r w:rsidR="00E20E50">
        <w:t xml:space="preserve"> </w:t>
      </w:r>
      <w:r w:rsidR="00DB0427">
        <w:t xml:space="preserve">are </w:t>
      </w:r>
      <w:r w:rsidR="00E20E50">
        <w:t>the arrangers.</w:t>
      </w:r>
    </w:p>
    <w:p w:rsidR="00AF71E4" w:rsidRDefault="002D58AA" w:rsidP="00AF71E4">
      <w:r>
        <w:t>And we</w:t>
      </w:r>
      <w:r w:rsidR="00E20E50">
        <w:t xml:space="preserve"> are the glorifiers.</w:t>
      </w:r>
      <w:r w:rsidR="00EC5A33">
        <w:t>”</w:t>
      </w:r>
    </w:p>
    <w:p w:rsidR="00AF71E4" w:rsidRDefault="00A6276D" w:rsidP="00AF71E4">
      <w:r>
        <w:t>Even though t</w:t>
      </w:r>
      <w:r w:rsidR="00E20E50">
        <w:t>hey used to say.</w:t>
      </w:r>
    </w:p>
    <w:p w:rsidR="00AF71E4" w:rsidRDefault="00EC5A33" w:rsidP="00AF71E4">
      <w:r>
        <w:t>“</w:t>
      </w:r>
      <w:r w:rsidR="00DB0427">
        <w:rPr>
          <w:rStyle w:val="col"/>
        </w:rPr>
        <w:t>Had we received advice from</w:t>
      </w:r>
      <w:r w:rsidR="00DB0427" w:rsidRPr="00DB0427">
        <w:t xml:space="preserve"> </w:t>
      </w:r>
      <w:r w:rsidR="00DB0427">
        <w:t xml:space="preserve">the </w:t>
      </w:r>
      <w:r w:rsidR="00606356">
        <w:t>ancients</w:t>
      </w:r>
      <w:r w:rsidR="00796319">
        <w:t>.</w:t>
      </w:r>
      <w:bookmarkStart w:id="0" w:name="_GoBack"/>
      <w:bookmarkEnd w:id="0"/>
    </w:p>
    <w:p w:rsidR="00AF71E4" w:rsidRDefault="00E20E50" w:rsidP="00AF71E4">
      <w:r>
        <w:t xml:space="preserve">We would have been God's </w:t>
      </w:r>
      <w:r w:rsidR="00926E1E">
        <w:t>faithful</w:t>
      </w:r>
      <w:r w:rsidR="00926E1E" w:rsidDel="00926E1E">
        <w:t xml:space="preserve"> </w:t>
      </w:r>
      <w:r>
        <w:t>servants.</w:t>
      </w:r>
      <w:r w:rsidR="00EC5A33">
        <w:t>”</w:t>
      </w:r>
    </w:p>
    <w:p w:rsidR="00AF71E4" w:rsidRDefault="001575D7" w:rsidP="00AF71E4">
      <w:r>
        <w:t xml:space="preserve">But they </w:t>
      </w:r>
      <w:r w:rsidR="00606356">
        <w:t xml:space="preserve">rejected </w:t>
      </w:r>
      <w:r>
        <w:t>it</w:t>
      </w:r>
      <w:r w:rsidR="002D58AA">
        <w:t>, so t</w:t>
      </w:r>
      <w:r>
        <w:t xml:space="preserve">hey will </w:t>
      </w:r>
      <w:r w:rsidR="00606356">
        <w:t>find out</w:t>
      </w:r>
      <w:r w:rsidR="00926E1E">
        <w:t>.</w:t>
      </w:r>
    </w:p>
    <w:p w:rsidR="00AF71E4" w:rsidRDefault="001575D7" w:rsidP="00AF71E4">
      <w:r>
        <w:t xml:space="preserve">Our </w:t>
      </w:r>
      <w:r w:rsidR="00926E1E">
        <w:t xml:space="preserve">Word </w:t>
      </w:r>
      <w:r>
        <w:t xml:space="preserve">has already </w:t>
      </w:r>
      <w:r w:rsidR="00834D76">
        <w:t>gone out to our servant messengers</w:t>
      </w:r>
      <w:r>
        <w:t>.</w:t>
      </w:r>
    </w:p>
    <w:p w:rsidR="001575D7" w:rsidRDefault="001575D7" w:rsidP="00AF71E4">
      <w:r>
        <w:lastRenderedPageBreak/>
        <w:t xml:space="preserve">It is they who will be </w:t>
      </w:r>
      <w:r w:rsidR="00834D76">
        <w:t>supported</w:t>
      </w:r>
      <w:r>
        <w:t>.</w:t>
      </w:r>
    </w:p>
    <w:p w:rsidR="00AF71E4" w:rsidRDefault="001575D7" w:rsidP="00AF71E4">
      <w:r>
        <w:t xml:space="preserve">And Our </w:t>
      </w:r>
      <w:r w:rsidR="00954621">
        <w:t>troops</w:t>
      </w:r>
      <w:r w:rsidR="00606356">
        <w:t xml:space="preserve"> </w:t>
      </w:r>
      <w:r>
        <w:t xml:space="preserve">will </w:t>
      </w:r>
      <w:r w:rsidR="00BB17CD">
        <w:t>be the victors</w:t>
      </w:r>
      <w:r w:rsidR="00AF71E4">
        <w:t>.</w:t>
      </w:r>
    </w:p>
    <w:p w:rsidR="00AF71E4" w:rsidRDefault="004702D0" w:rsidP="00AF71E4">
      <w:r>
        <w:t xml:space="preserve">So </w:t>
      </w:r>
      <w:r w:rsidR="00920CF1">
        <w:t xml:space="preserve">disregard </w:t>
      </w:r>
      <w:r>
        <w:t>them for a</w:t>
      </w:r>
      <w:r w:rsidR="00606356">
        <w:t xml:space="preserve"> </w:t>
      </w:r>
      <w:r>
        <w:t>while.</w:t>
      </w:r>
    </w:p>
    <w:p w:rsidR="00AF71E4" w:rsidRDefault="004702D0" w:rsidP="00AF71E4">
      <w:r>
        <w:t>And watch them</w:t>
      </w:r>
      <w:r w:rsidR="008F62A8">
        <w:t>—</w:t>
      </w:r>
      <w:r>
        <w:t>they will soon see.</w:t>
      </w:r>
    </w:p>
    <w:p w:rsidR="00920CF1" w:rsidRDefault="00834D76" w:rsidP="00AF71E4">
      <w:r>
        <w:t>Are they seeking to hasten Our punishment</w:t>
      </w:r>
      <w:r w:rsidR="00920CF1">
        <w:t>?</w:t>
      </w:r>
    </w:p>
    <w:p w:rsidR="00AF71E4" w:rsidRDefault="004702D0" w:rsidP="00AF71E4">
      <w:r>
        <w:t xml:space="preserve">When it descends </w:t>
      </w:r>
      <w:r w:rsidR="00920CF1">
        <w:t xml:space="preserve">into </w:t>
      </w:r>
      <w:r>
        <w:t xml:space="preserve">their </w:t>
      </w:r>
      <w:r w:rsidR="00F26102">
        <w:t>yard</w:t>
      </w:r>
      <w:r w:rsidR="00920CF1">
        <w:t>, miserable will be the morning of those forewarned.</w:t>
      </w:r>
    </w:p>
    <w:p w:rsidR="00AF71E4" w:rsidRDefault="00606356" w:rsidP="00AF71E4">
      <w:r>
        <w:t>So avoid</w:t>
      </w:r>
      <w:r w:rsidR="00920CF1">
        <w:t xml:space="preserve"> </w:t>
      </w:r>
      <w:r w:rsidR="004702D0">
        <w:t>them for a</w:t>
      </w:r>
      <w:r>
        <w:t xml:space="preserve"> </w:t>
      </w:r>
      <w:r w:rsidR="004702D0">
        <w:t>while.</w:t>
      </w:r>
    </w:p>
    <w:p w:rsidR="00AF71E4" w:rsidRDefault="004702D0" w:rsidP="00AF71E4">
      <w:r>
        <w:t>And watch</w:t>
      </w:r>
      <w:r w:rsidR="008F62A8">
        <w:t>—</w:t>
      </w:r>
      <w:r>
        <w:t>they will soon see.</w:t>
      </w:r>
    </w:p>
    <w:p w:rsidR="004702D0" w:rsidRDefault="00834D76" w:rsidP="00AF71E4">
      <w:r>
        <w:t>Exalted be your Lord</w:t>
      </w:r>
      <w:r w:rsidR="004702D0">
        <w:t xml:space="preserve">, the Lord of </w:t>
      </w:r>
      <w:r w:rsidR="00920CF1">
        <w:t>Glory</w:t>
      </w:r>
      <w:r w:rsidR="004702D0">
        <w:t xml:space="preserve">, </w:t>
      </w:r>
      <w:r w:rsidR="00920CF1">
        <w:t xml:space="preserve">beyond </w:t>
      </w:r>
      <w:r>
        <w:t>their allegations</w:t>
      </w:r>
      <w:r w:rsidR="00920CF1">
        <w:t>.</w:t>
      </w:r>
    </w:p>
    <w:p w:rsidR="00AF71E4" w:rsidRDefault="00AF71E4" w:rsidP="00AF71E4">
      <w:r>
        <w:t xml:space="preserve">And peace </w:t>
      </w:r>
      <w:proofErr w:type="gramStart"/>
      <w:r w:rsidR="004702D0">
        <w:t>be</w:t>
      </w:r>
      <w:proofErr w:type="gramEnd"/>
      <w:r w:rsidR="004702D0">
        <w:t xml:space="preserve"> </w:t>
      </w:r>
      <w:r>
        <w:t>upon the messengers.</w:t>
      </w:r>
    </w:p>
    <w:p w:rsidR="00AF71E4" w:rsidRPr="005C1975" w:rsidRDefault="00AF71E4" w:rsidP="00AF71E4">
      <w:r>
        <w:t>And praise</w:t>
      </w:r>
      <w:r w:rsidR="00552483">
        <w:t xml:space="preserve"> </w:t>
      </w:r>
      <w:proofErr w:type="gramStart"/>
      <w:r w:rsidR="00552483">
        <w:t>be</w:t>
      </w:r>
      <w:proofErr w:type="gramEnd"/>
      <w:r>
        <w:t xml:space="preserve"> to </w:t>
      </w:r>
      <w:r w:rsidR="00E55309">
        <w:t>God</w:t>
      </w:r>
      <w:r>
        <w:t>,</w:t>
      </w:r>
      <w:r w:rsidR="00920CF1">
        <w:t xml:space="preserve"> </w:t>
      </w:r>
      <w:r w:rsidR="00834D76">
        <w:t xml:space="preserve">the </w:t>
      </w:r>
      <w:r>
        <w:t xml:space="preserve">Lord of the </w:t>
      </w:r>
      <w:r w:rsidR="00920CF1">
        <w:t>Worlds</w:t>
      </w:r>
      <w:r>
        <w:t>.</w:t>
      </w:r>
    </w:p>
    <w:sectPr w:rsidR="00AF71E4" w:rsidRPr="005C1975" w:rsidSect="00E55309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559D"/>
    <w:rsid w:val="00006711"/>
    <w:rsid w:val="00007C3D"/>
    <w:rsid w:val="00012D97"/>
    <w:rsid w:val="00041355"/>
    <w:rsid w:val="00045C6D"/>
    <w:rsid w:val="00052F5E"/>
    <w:rsid w:val="00084F25"/>
    <w:rsid w:val="000B5981"/>
    <w:rsid w:val="000D22AE"/>
    <w:rsid w:val="000D3FE1"/>
    <w:rsid w:val="000E080A"/>
    <w:rsid w:val="000E0D9C"/>
    <w:rsid w:val="000E2B37"/>
    <w:rsid w:val="000F576B"/>
    <w:rsid w:val="00117307"/>
    <w:rsid w:val="001320ED"/>
    <w:rsid w:val="00132BD6"/>
    <w:rsid w:val="001506DC"/>
    <w:rsid w:val="00152155"/>
    <w:rsid w:val="0015456D"/>
    <w:rsid w:val="001575D7"/>
    <w:rsid w:val="00164E94"/>
    <w:rsid w:val="00180DE7"/>
    <w:rsid w:val="001B24E8"/>
    <w:rsid w:val="001D761E"/>
    <w:rsid w:val="001E4275"/>
    <w:rsid w:val="001F5C54"/>
    <w:rsid w:val="00202AF2"/>
    <w:rsid w:val="002219EF"/>
    <w:rsid w:val="00265D96"/>
    <w:rsid w:val="0028304E"/>
    <w:rsid w:val="00291A63"/>
    <w:rsid w:val="002D58AA"/>
    <w:rsid w:val="002E2622"/>
    <w:rsid w:val="002E6BAB"/>
    <w:rsid w:val="003230B2"/>
    <w:rsid w:val="00324E98"/>
    <w:rsid w:val="003344ED"/>
    <w:rsid w:val="00351FD1"/>
    <w:rsid w:val="003565B1"/>
    <w:rsid w:val="0035746D"/>
    <w:rsid w:val="0039083A"/>
    <w:rsid w:val="003A3D57"/>
    <w:rsid w:val="003B743C"/>
    <w:rsid w:val="003C55AE"/>
    <w:rsid w:val="003D04F4"/>
    <w:rsid w:val="003D1039"/>
    <w:rsid w:val="003D21C9"/>
    <w:rsid w:val="004212B2"/>
    <w:rsid w:val="00435306"/>
    <w:rsid w:val="00457F28"/>
    <w:rsid w:val="00461F64"/>
    <w:rsid w:val="00466BF1"/>
    <w:rsid w:val="004702D0"/>
    <w:rsid w:val="00475380"/>
    <w:rsid w:val="004A1A08"/>
    <w:rsid w:val="004B202B"/>
    <w:rsid w:val="004D05DA"/>
    <w:rsid w:val="004D237E"/>
    <w:rsid w:val="004F79A2"/>
    <w:rsid w:val="00500691"/>
    <w:rsid w:val="00503AE8"/>
    <w:rsid w:val="005078B3"/>
    <w:rsid w:val="005262DE"/>
    <w:rsid w:val="00530B3D"/>
    <w:rsid w:val="00544C40"/>
    <w:rsid w:val="00552483"/>
    <w:rsid w:val="0056720D"/>
    <w:rsid w:val="0057224B"/>
    <w:rsid w:val="00572FD4"/>
    <w:rsid w:val="0058279F"/>
    <w:rsid w:val="005827CD"/>
    <w:rsid w:val="005C1975"/>
    <w:rsid w:val="005E075F"/>
    <w:rsid w:val="005E5D8D"/>
    <w:rsid w:val="00604182"/>
    <w:rsid w:val="00606356"/>
    <w:rsid w:val="00634682"/>
    <w:rsid w:val="00636E39"/>
    <w:rsid w:val="00646FE1"/>
    <w:rsid w:val="006561E4"/>
    <w:rsid w:val="00672726"/>
    <w:rsid w:val="0067297F"/>
    <w:rsid w:val="006D7647"/>
    <w:rsid w:val="006E107A"/>
    <w:rsid w:val="006E7627"/>
    <w:rsid w:val="0072405A"/>
    <w:rsid w:val="00740758"/>
    <w:rsid w:val="00762ADA"/>
    <w:rsid w:val="007924A1"/>
    <w:rsid w:val="00796319"/>
    <w:rsid w:val="007A3AC6"/>
    <w:rsid w:val="007B79EB"/>
    <w:rsid w:val="007D6F88"/>
    <w:rsid w:val="007E20E4"/>
    <w:rsid w:val="007E31D9"/>
    <w:rsid w:val="007F2825"/>
    <w:rsid w:val="00824686"/>
    <w:rsid w:val="00831385"/>
    <w:rsid w:val="00834D76"/>
    <w:rsid w:val="008638C5"/>
    <w:rsid w:val="008960F8"/>
    <w:rsid w:val="008A6248"/>
    <w:rsid w:val="008C73C3"/>
    <w:rsid w:val="008F62A8"/>
    <w:rsid w:val="009015B2"/>
    <w:rsid w:val="00903A3C"/>
    <w:rsid w:val="00920CF1"/>
    <w:rsid w:val="00926E1E"/>
    <w:rsid w:val="00934E96"/>
    <w:rsid w:val="0093658A"/>
    <w:rsid w:val="00954621"/>
    <w:rsid w:val="009607D9"/>
    <w:rsid w:val="00964FBD"/>
    <w:rsid w:val="00973FF0"/>
    <w:rsid w:val="009757C9"/>
    <w:rsid w:val="0098603D"/>
    <w:rsid w:val="00991B65"/>
    <w:rsid w:val="009B180B"/>
    <w:rsid w:val="009B2F06"/>
    <w:rsid w:val="009B4271"/>
    <w:rsid w:val="009B6CA3"/>
    <w:rsid w:val="009C5AC2"/>
    <w:rsid w:val="009D5A35"/>
    <w:rsid w:val="00A12560"/>
    <w:rsid w:val="00A15F1A"/>
    <w:rsid w:val="00A264ED"/>
    <w:rsid w:val="00A269AB"/>
    <w:rsid w:val="00A27B11"/>
    <w:rsid w:val="00A6276D"/>
    <w:rsid w:val="00A64179"/>
    <w:rsid w:val="00A711A0"/>
    <w:rsid w:val="00AE5E6A"/>
    <w:rsid w:val="00AE7BB6"/>
    <w:rsid w:val="00AF62BC"/>
    <w:rsid w:val="00AF71E4"/>
    <w:rsid w:val="00B16B98"/>
    <w:rsid w:val="00B2120E"/>
    <w:rsid w:val="00B22FBA"/>
    <w:rsid w:val="00B3428A"/>
    <w:rsid w:val="00B47142"/>
    <w:rsid w:val="00B5199A"/>
    <w:rsid w:val="00B55985"/>
    <w:rsid w:val="00B83F0C"/>
    <w:rsid w:val="00B84A37"/>
    <w:rsid w:val="00B913C9"/>
    <w:rsid w:val="00B92857"/>
    <w:rsid w:val="00BB17CD"/>
    <w:rsid w:val="00BC47E0"/>
    <w:rsid w:val="00BE5713"/>
    <w:rsid w:val="00BF31CB"/>
    <w:rsid w:val="00C31A83"/>
    <w:rsid w:val="00C44BBC"/>
    <w:rsid w:val="00C50CFF"/>
    <w:rsid w:val="00C56508"/>
    <w:rsid w:val="00C65875"/>
    <w:rsid w:val="00C81575"/>
    <w:rsid w:val="00C81800"/>
    <w:rsid w:val="00C81E8E"/>
    <w:rsid w:val="00CA252A"/>
    <w:rsid w:val="00CB5344"/>
    <w:rsid w:val="00CE4AB4"/>
    <w:rsid w:val="00D1040E"/>
    <w:rsid w:val="00D24F5B"/>
    <w:rsid w:val="00D26FA4"/>
    <w:rsid w:val="00D27C5C"/>
    <w:rsid w:val="00D552AF"/>
    <w:rsid w:val="00D601C2"/>
    <w:rsid w:val="00D61F0D"/>
    <w:rsid w:val="00D71C80"/>
    <w:rsid w:val="00D81E47"/>
    <w:rsid w:val="00D87202"/>
    <w:rsid w:val="00DA4C99"/>
    <w:rsid w:val="00DA50D2"/>
    <w:rsid w:val="00DA5474"/>
    <w:rsid w:val="00DB0427"/>
    <w:rsid w:val="00DD179C"/>
    <w:rsid w:val="00DD7B7F"/>
    <w:rsid w:val="00DE0553"/>
    <w:rsid w:val="00DE77A8"/>
    <w:rsid w:val="00DF1D2F"/>
    <w:rsid w:val="00DF40F7"/>
    <w:rsid w:val="00E20E50"/>
    <w:rsid w:val="00E45704"/>
    <w:rsid w:val="00E55309"/>
    <w:rsid w:val="00E63F37"/>
    <w:rsid w:val="00E87AB8"/>
    <w:rsid w:val="00E933DE"/>
    <w:rsid w:val="00EC5A33"/>
    <w:rsid w:val="00EF654B"/>
    <w:rsid w:val="00F05DBC"/>
    <w:rsid w:val="00F110DF"/>
    <w:rsid w:val="00F26102"/>
    <w:rsid w:val="00F302E5"/>
    <w:rsid w:val="00F37487"/>
    <w:rsid w:val="00F54E4C"/>
    <w:rsid w:val="00FA65F5"/>
    <w:rsid w:val="00FB0755"/>
    <w:rsid w:val="00FC00F3"/>
    <w:rsid w:val="00FD39C3"/>
    <w:rsid w:val="00FE3500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5E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05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A62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F5E"/>
    <w:pPr>
      <w:ind w:left="720"/>
      <w:contextualSpacing/>
    </w:pPr>
  </w:style>
  <w:style w:type="paragraph" w:styleId="NoSpacing">
    <w:name w:val="No Spacing"/>
    <w:uiPriority w:val="1"/>
    <w:qFormat/>
    <w:rsid w:val="00052F5E"/>
    <w:pPr>
      <w:numPr>
        <w:numId w:val="2"/>
      </w:numPr>
      <w:spacing w:after="0" w:line="240" w:lineRule="auto"/>
    </w:pPr>
  </w:style>
  <w:style w:type="character" w:customStyle="1" w:styleId="col">
    <w:name w:val="col"/>
    <w:basedOn w:val="DefaultParagraphFont"/>
    <w:rsid w:val="00DB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78</TotalTime>
  <Pages>8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26</cp:revision>
  <dcterms:created xsi:type="dcterms:W3CDTF">2011-12-10T21:02:00Z</dcterms:created>
  <dcterms:modified xsi:type="dcterms:W3CDTF">2012-05-10T23:28:00Z</dcterms:modified>
</cp:coreProperties>
</file>