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9A" w:rsidRDefault="00B5199A" w:rsidP="00B5199A">
      <w:r>
        <w:t>Ya</w:t>
      </w:r>
      <w:r w:rsidR="00E374C8">
        <w:t>,</w:t>
      </w:r>
      <w:r w:rsidR="00D57674">
        <w:t xml:space="preserve"> </w:t>
      </w:r>
      <w:r>
        <w:t>Seen.</w:t>
      </w:r>
    </w:p>
    <w:p w:rsidR="00B5199A" w:rsidRDefault="00B5199A" w:rsidP="00B5199A">
      <w:r>
        <w:t xml:space="preserve">By the </w:t>
      </w:r>
      <w:r w:rsidR="00D57674">
        <w:t xml:space="preserve">Wise </w:t>
      </w:r>
      <w:r>
        <w:t>Quran.</w:t>
      </w:r>
    </w:p>
    <w:p w:rsidR="00B5199A" w:rsidRDefault="00C6345A" w:rsidP="00B5199A">
      <w:r>
        <w:t>You are one of the messengers.</w:t>
      </w:r>
    </w:p>
    <w:p w:rsidR="00B5199A" w:rsidRDefault="00B5199A" w:rsidP="00B5199A">
      <w:r>
        <w:t>On a straight path.</w:t>
      </w:r>
    </w:p>
    <w:p w:rsidR="00B5199A" w:rsidRDefault="00C6345A" w:rsidP="00B5199A">
      <w:r>
        <w:t xml:space="preserve">The revelation of the </w:t>
      </w:r>
      <w:r w:rsidR="00D57674">
        <w:t>Almighty</w:t>
      </w:r>
      <w:r>
        <w:t>, the Merciful.</w:t>
      </w:r>
    </w:p>
    <w:p w:rsidR="00B5199A" w:rsidRDefault="002D2E09" w:rsidP="00B5199A">
      <w:r>
        <w:t xml:space="preserve">To </w:t>
      </w:r>
      <w:r w:rsidR="00C6345A">
        <w:t xml:space="preserve">warn a people whose </w:t>
      </w:r>
      <w:r w:rsidR="00C83439">
        <w:t xml:space="preserve">ancestors </w:t>
      </w:r>
      <w:r w:rsidR="00C6345A">
        <w:t xml:space="preserve">were </w:t>
      </w:r>
      <w:r w:rsidR="00D57674">
        <w:t xml:space="preserve">not </w:t>
      </w:r>
      <w:r w:rsidR="00C6345A">
        <w:t>warned</w:t>
      </w:r>
      <w:r w:rsidR="00D57674">
        <w:t xml:space="preserve">, </w:t>
      </w:r>
      <w:r w:rsidR="00C83439">
        <w:t xml:space="preserve">and so they </w:t>
      </w:r>
      <w:r w:rsidR="00D57674">
        <w:t>are unaware.</w:t>
      </w:r>
    </w:p>
    <w:p w:rsidR="00B5199A" w:rsidRDefault="00C83439">
      <w:r>
        <w:t xml:space="preserve">The </w:t>
      </w:r>
      <w:r w:rsidR="00F31620">
        <w:t>W</w:t>
      </w:r>
      <w:r>
        <w:t xml:space="preserve">ord </w:t>
      </w:r>
      <w:r w:rsidR="002D2E09">
        <w:t>was realized</w:t>
      </w:r>
      <w:r>
        <w:t xml:space="preserve"> against most of them, </w:t>
      </w:r>
      <w:r w:rsidR="002D2E09">
        <w:t>for</w:t>
      </w:r>
      <w:r>
        <w:t xml:space="preserve"> they do not believe</w:t>
      </w:r>
      <w:r w:rsidR="00C6345A">
        <w:t>.</w:t>
      </w:r>
    </w:p>
    <w:p w:rsidR="00B5199A" w:rsidRDefault="00473163" w:rsidP="00B5199A">
      <w:r>
        <w:t xml:space="preserve">We </w:t>
      </w:r>
      <w:r w:rsidR="008A0671">
        <w:t>placed</w:t>
      </w:r>
      <w:r w:rsidR="002D2E09">
        <w:t xml:space="preserve"> </w:t>
      </w:r>
      <w:r>
        <w:t xml:space="preserve">shackles around their necks, </w:t>
      </w:r>
      <w:r w:rsidR="002D2E09">
        <w:t xml:space="preserve">up to </w:t>
      </w:r>
      <w:r>
        <w:t>their chins, so the</w:t>
      </w:r>
      <w:r w:rsidR="002D2E09">
        <w:t>y are stiff</w:t>
      </w:r>
      <w:r w:rsidR="008A0671">
        <w:t>-</w:t>
      </w:r>
      <w:r w:rsidR="002D2E09">
        <w:t>necked</w:t>
      </w:r>
      <w:r>
        <w:t>.</w:t>
      </w:r>
    </w:p>
    <w:p w:rsidR="00B5199A" w:rsidRDefault="002D2E09">
      <w:r>
        <w:t xml:space="preserve">And </w:t>
      </w:r>
      <w:r w:rsidR="00473163">
        <w:t xml:space="preserve">We </w:t>
      </w:r>
      <w:r w:rsidR="008A0671">
        <w:t>placed</w:t>
      </w:r>
      <w:r w:rsidR="00C83439">
        <w:t xml:space="preserve"> a barrier in front of them, and a barrier behind them, and We </w:t>
      </w:r>
      <w:r>
        <w:t xml:space="preserve">have </w:t>
      </w:r>
      <w:r w:rsidR="00C83439">
        <w:t xml:space="preserve">enshrouded </w:t>
      </w:r>
      <w:r w:rsidR="00473163">
        <w:t>them, so they cannot see.</w:t>
      </w:r>
    </w:p>
    <w:p w:rsidR="00B5199A" w:rsidRDefault="006A49CB" w:rsidP="00B5199A">
      <w:r>
        <w:t>I</w:t>
      </w:r>
      <w:r w:rsidR="00473163">
        <w:t>t is the same for them</w:t>
      </w:r>
      <w:r w:rsidR="00A674BC">
        <w:t>,</w:t>
      </w:r>
      <w:r w:rsidR="00473163">
        <w:t xml:space="preserve"> whether you warn them</w:t>
      </w:r>
      <w:r w:rsidR="00A674BC">
        <w:t>,</w:t>
      </w:r>
      <w:r w:rsidR="00473163">
        <w:t xml:space="preserve"> or do not warn them</w:t>
      </w:r>
      <w:r w:rsidR="002510BD">
        <w:t>—</w:t>
      </w:r>
      <w:r w:rsidR="00473163">
        <w:t>they will not believe.</w:t>
      </w:r>
    </w:p>
    <w:p w:rsidR="00B5199A" w:rsidRDefault="00473163" w:rsidP="00B5199A">
      <w:r>
        <w:t>You</w:t>
      </w:r>
      <w:r w:rsidR="00A674BC" w:rsidRPr="00A674BC">
        <w:t xml:space="preserve"> </w:t>
      </w:r>
      <w:r w:rsidRPr="002D2E09">
        <w:t xml:space="preserve">warn </w:t>
      </w:r>
      <w:r w:rsidR="006A49CB">
        <w:t xml:space="preserve">only </w:t>
      </w:r>
      <w:r w:rsidR="002D2E09">
        <w:t xml:space="preserve">him who </w:t>
      </w:r>
      <w:r w:rsidRPr="002D2E09">
        <w:t>fol</w:t>
      </w:r>
      <w:r w:rsidR="00A862D3" w:rsidRPr="002D2E09">
        <w:t>low</w:t>
      </w:r>
      <w:r w:rsidR="00A674BC" w:rsidRPr="002D2E09">
        <w:t>s</w:t>
      </w:r>
      <w:r w:rsidR="00A862D3" w:rsidRPr="002D2E09">
        <w:t xml:space="preserve"> the </w:t>
      </w:r>
      <w:r w:rsidR="00A674BC" w:rsidRPr="002D2E09">
        <w:t>Message</w:t>
      </w:r>
      <w:r w:rsidR="002D2E09">
        <w:t>,</w:t>
      </w:r>
      <w:r w:rsidR="00A674BC" w:rsidRPr="002D2E09">
        <w:t xml:space="preserve"> </w:t>
      </w:r>
      <w:r w:rsidR="00A862D3" w:rsidRPr="002D2E09">
        <w:t xml:space="preserve">and </w:t>
      </w:r>
      <w:r w:rsidR="00A674BC" w:rsidRPr="002D2E09">
        <w:t xml:space="preserve">fears </w:t>
      </w:r>
      <w:r w:rsidRPr="002D2E09">
        <w:t xml:space="preserve">the </w:t>
      </w:r>
      <w:r w:rsidR="002D2E09">
        <w:t xml:space="preserve">Most </w:t>
      </w:r>
      <w:r w:rsidRPr="002D2E09">
        <w:t xml:space="preserve">Gracious </w:t>
      </w:r>
      <w:r w:rsidR="002D2E09">
        <w:t>inwardly</w:t>
      </w:r>
      <w:r w:rsidRPr="002D2E09">
        <w:t xml:space="preserve">. </w:t>
      </w:r>
      <w:r w:rsidR="00C83439" w:rsidRPr="002D2E09">
        <w:t>So g</w:t>
      </w:r>
      <w:r w:rsidRPr="002D2E09">
        <w:t xml:space="preserve">ive </w:t>
      </w:r>
      <w:r w:rsidR="00A674BC" w:rsidRPr="002D2E09">
        <w:t xml:space="preserve">him </w:t>
      </w:r>
      <w:r w:rsidR="008A0671">
        <w:t xml:space="preserve">good </w:t>
      </w:r>
      <w:r w:rsidRPr="002D2E09">
        <w:t>news</w:t>
      </w:r>
      <w:r>
        <w:t xml:space="preserve"> of forgiveness</w:t>
      </w:r>
      <w:r w:rsidR="002D2E09">
        <w:t>,</w:t>
      </w:r>
      <w:r>
        <w:t xml:space="preserve"> and a </w:t>
      </w:r>
      <w:r w:rsidR="00C83439">
        <w:t xml:space="preserve">generous </w:t>
      </w:r>
      <w:r>
        <w:t>reward.</w:t>
      </w:r>
    </w:p>
    <w:p w:rsidR="00B5199A" w:rsidRDefault="00605BA2" w:rsidP="00B5199A">
      <w:r>
        <w:t xml:space="preserve">It is We who </w:t>
      </w:r>
      <w:r w:rsidR="001C6CB3">
        <w:t xml:space="preserve">revive </w:t>
      </w:r>
      <w:r w:rsidR="004B7880">
        <w:t xml:space="preserve">the </w:t>
      </w:r>
      <w:r w:rsidR="001C6CB3">
        <w:t>dead</w:t>
      </w:r>
      <w:r w:rsidR="00C83439">
        <w:t xml:space="preserve">; and </w:t>
      </w:r>
      <w:r w:rsidR="001C6CB3">
        <w:t xml:space="preserve">We </w:t>
      </w:r>
      <w:r w:rsidR="008A0671">
        <w:t>write down</w:t>
      </w:r>
      <w:r w:rsidR="001C6CB3">
        <w:t xml:space="preserve"> </w:t>
      </w:r>
      <w:r w:rsidR="00D009EE">
        <w:t xml:space="preserve">what </w:t>
      </w:r>
      <w:r w:rsidR="001C6CB3">
        <w:t xml:space="preserve">they </w:t>
      </w:r>
      <w:r w:rsidR="00C83439">
        <w:t xml:space="preserve">have </w:t>
      </w:r>
      <w:r w:rsidR="001C6CB3">
        <w:t>forwarded</w:t>
      </w:r>
      <w:r w:rsidR="00D009EE">
        <w:t xml:space="preserve">, and their traces. </w:t>
      </w:r>
      <w:r w:rsidR="001C6CB3">
        <w:t xml:space="preserve">We have tallied all things in a Clear </w:t>
      </w:r>
      <w:r w:rsidR="002D2E09">
        <w:t>Record</w:t>
      </w:r>
      <w:r w:rsidR="001C6CB3">
        <w:t>.</w:t>
      </w:r>
    </w:p>
    <w:p w:rsidR="00B5199A" w:rsidRDefault="008A0671" w:rsidP="00B5199A">
      <w:r>
        <w:t>And c</w:t>
      </w:r>
      <w:r w:rsidR="001C6CB3">
        <w:t xml:space="preserve">ite for </w:t>
      </w:r>
      <w:r w:rsidR="00B34044">
        <w:t xml:space="preserve">them the </w:t>
      </w:r>
      <w:r w:rsidR="002D2E09">
        <w:t xml:space="preserve">parable </w:t>
      </w:r>
      <w:r w:rsidR="00B34044">
        <w:t xml:space="preserve">of the </w:t>
      </w:r>
      <w:r w:rsidR="00C83439">
        <w:t xml:space="preserve">landlords </w:t>
      </w:r>
      <w:r w:rsidR="00B34044">
        <w:t>of the town</w:t>
      </w:r>
      <w:r w:rsidR="002510BD">
        <w:t>—</w:t>
      </w:r>
      <w:r w:rsidR="00B34044">
        <w:t>when the messengers came to it.</w:t>
      </w:r>
    </w:p>
    <w:p w:rsidR="00B5199A" w:rsidRDefault="00B34044" w:rsidP="00B5199A">
      <w:r>
        <w:t xml:space="preserve">We sent </w:t>
      </w:r>
      <w:r w:rsidR="008A0671">
        <w:t xml:space="preserve">them </w:t>
      </w:r>
      <w:r w:rsidR="006A49CB">
        <w:t xml:space="preserve">two </w:t>
      </w:r>
      <w:r w:rsidR="000F08C4">
        <w:t>messengers</w:t>
      </w:r>
      <w:r>
        <w:t xml:space="preserve">, but they </w:t>
      </w:r>
      <w:r w:rsidR="000F08C4">
        <w:t>denied</w:t>
      </w:r>
      <w:r>
        <w:t xml:space="preserve"> them</w:t>
      </w:r>
      <w:r w:rsidR="000F08C4">
        <w:t xml:space="preserve"> both</w:t>
      </w:r>
      <w:r>
        <w:t xml:space="preserve">, so We reinforced them with a third. They said, </w:t>
      </w:r>
      <w:r w:rsidR="00FD5384">
        <w:t>“</w:t>
      </w:r>
      <w:r>
        <w:t>We are messengers to you.</w:t>
      </w:r>
      <w:r w:rsidR="00FD5384">
        <w:t>”</w:t>
      </w:r>
    </w:p>
    <w:p w:rsidR="00B5199A" w:rsidRDefault="00B34044" w:rsidP="00B5199A">
      <w:r>
        <w:t xml:space="preserve">They said, </w:t>
      </w:r>
      <w:r w:rsidR="00FD5384">
        <w:t>“</w:t>
      </w:r>
      <w:r>
        <w:t xml:space="preserve">You are </w:t>
      </w:r>
      <w:r w:rsidR="00190871">
        <w:t xml:space="preserve">nothing but </w:t>
      </w:r>
      <w:r w:rsidR="00C83439">
        <w:t>human</w:t>
      </w:r>
      <w:r w:rsidR="006A49CB">
        <w:t>s</w:t>
      </w:r>
      <w:r w:rsidR="00C83439">
        <w:t xml:space="preserve"> </w:t>
      </w:r>
      <w:r w:rsidR="00190871">
        <w:t xml:space="preserve">like us, and the </w:t>
      </w:r>
      <w:r w:rsidR="008A0671">
        <w:t xml:space="preserve">Gracious </w:t>
      </w:r>
      <w:r w:rsidR="00190871">
        <w:t xml:space="preserve">did not </w:t>
      </w:r>
      <w:r w:rsidR="006A49CB">
        <w:t>send down</w:t>
      </w:r>
      <w:r w:rsidR="00190871">
        <w:t xml:space="preserve"> anything</w:t>
      </w:r>
      <w:r w:rsidR="002D2E09">
        <w:t>; y</w:t>
      </w:r>
      <w:r>
        <w:t xml:space="preserve">ou are </w:t>
      </w:r>
      <w:r w:rsidR="00190871">
        <w:t xml:space="preserve">only </w:t>
      </w:r>
      <w:r>
        <w:t>lying.</w:t>
      </w:r>
      <w:r w:rsidR="00FD5384">
        <w:t>”</w:t>
      </w:r>
    </w:p>
    <w:p w:rsidR="00B34044" w:rsidRDefault="00B34044" w:rsidP="00B5199A">
      <w:r>
        <w:t xml:space="preserve">They said, </w:t>
      </w:r>
      <w:r w:rsidR="00FD5384">
        <w:t>“</w:t>
      </w:r>
      <w:r>
        <w:t xml:space="preserve">Our Lord knows </w:t>
      </w:r>
      <w:r w:rsidR="008A0671">
        <w:t xml:space="preserve">that </w:t>
      </w:r>
      <w:r>
        <w:t xml:space="preserve">we </w:t>
      </w:r>
      <w:r w:rsidR="00190871">
        <w:t xml:space="preserve">are messengers </w:t>
      </w:r>
      <w:r>
        <w:t xml:space="preserve">to you. </w:t>
      </w:r>
    </w:p>
    <w:p w:rsidR="00B5199A" w:rsidRDefault="00C83439" w:rsidP="00B5199A">
      <w:r>
        <w:t xml:space="preserve">And our only </w:t>
      </w:r>
      <w:r w:rsidR="006A49CB">
        <w:t>duty</w:t>
      </w:r>
      <w:r>
        <w:t xml:space="preserve"> is clear communication</w:t>
      </w:r>
      <w:r w:rsidR="00B5199A">
        <w:t>.</w:t>
      </w:r>
      <w:r w:rsidR="00FD5384">
        <w:t>”</w:t>
      </w:r>
    </w:p>
    <w:p w:rsidR="00B5199A" w:rsidRDefault="00101232" w:rsidP="00B5199A">
      <w:r>
        <w:t xml:space="preserve">They said, </w:t>
      </w:r>
      <w:r w:rsidR="00FD5384">
        <w:t>“</w:t>
      </w:r>
      <w:r>
        <w:t>We see an evil omen in you</w:t>
      </w:r>
      <w:r w:rsidR="004A40A8">
        <w:t>; i</w:t>
      </w:r>
      <w:r w:rsidR="00C83439">
        <w:t>f you do not give up</w:t>
      </w:r>
      <w:r>
        <w:t>, we will stone you,</w:t>
      </w:r>
      <w:r w:rsidR="00F40C71">
        <w:t xml:space="preserve"> and a painful </w:t>
      </w:r>
      <w:r w:rsidR="004A40A8">
        <w:t xml:space="preserve">punishment </w:t>
      </w:r>
      <w:r w:rsidR="00F40C71">
        <w:t>from us</w:t>
      </w:r>
      <w:r w:rsidR="004A40A8">
        <w:t xml:space="preserve"> will befall you</w:t>
      </w:r>
      <w:r>
        <w:t>.</w:t>
      </w:r>
      <w:r w:rsidR="00FD5384">
        <w:t>”</w:t>
      </w:r>
    </w:p>
    <w:p w:rsidR="00B5199A" w:rsidRDefault="00B5199A" w:rsidP="00B5199A">
      <w:r>
        <w:t xml:space="preserve">They said, </w:t>
      </w:r>
      <w:r w:rsidR="00FD5384">
        <w:t>“</w:t>
      </w:r>
      <w:r>
        <w:t xml:space="preserve">Your </w:t>
      </w:r>
      <w:r w:rsidR="00101232">
        <w:t xml:space="preserve">evil </w:t>
      </w:r>
      <w:r>
        <w:t xml:space="preserve">omen is </w:t>
      </w:r>
      <w:r w:rsidR="00F40C71">
        <w:t>upon you</w:t>
      </w:r>
      <w:r>
        <w:t xml:space="preserve">. Is it because you were reminded? </w:t>
      </w:r>
      <w:r w:rsidR="008A0671">
        <w:t>But y</w:t>
      </w:r>
      <w:r w:rsidR="00F40C71">
        <w:t xml:space="preserve">ou are an </w:t>
      </w:r>
      <w:r w:rsidR="00265CFA">
        <w:t>extravagant</w:t>
      </w:r>
      <w:r>
        <w:t xml:space="preserve"> people.</w:t>
      </w:r>
      <w:r w:rsidR="00FD5384">
        <w:t>”</w:t>
      </w:r>
    </w:p>
    <w:p w:rsidR="00B5199A" w:rsidRDefault="004A40A8">
      <w:r>
        <w:lastRenderedPageBreak/>
        <w:t>Then a man came running from the remotest part of the city. He said</w:t>
      </w:r>
      <w:r w:rsidR="0080198E">
        <w:t xml:space="preserve">, </w:t>
      </w:r>
      <w:r w:rsidR="00FD5384">
        <w:t>“</w:t>
      </w:r>
      <w:r w:rsidR="0080198E">
        <w:t>O my people</w:t>
      </w:r>
      <w:r>
        <w:t>, f</w:t>
      </w:r>
      <w:r w:rsidR="0080198E">
        <w:t>ollow the messengers.</w:t>
      </w:r>
    </w:p>
    <w:p w:rsidR="00B5199A" w:rsidRDefault="00EF3EB8" w:rsidP="00B5199A">
      <w:r>
        <w:t>Follow those who ask you of no wage</w:t>
      </w:r>
      <w:r w:rsidR="0080198E">
        <w:t xml:space="preserve">, </w:t>
      </w:r>
      <w:r>
        <w:t>and are themselves guided.</w:t>
      </w:r>
    </w:p>
    <w:p w:rsidR="00B5199A" w:rsidRDefault="00FD5384" w:rsidP="00B5199A">
      <w:r>
        <w:t>“</w:t>
      </w:r>
      <w:r w:rsidR="008A0671">
        <w:t>And w</w:t>
      </w:r>
      <w:r w:rsidR="006A49CB">
        <w:t>hy should I not</w:t>
      </w:r>
      <w:r w:rsidR="00EF3EB8">
        <w:t xml:space="preserve"> </w:t>
      </w:r>
      <w:r w:rsidR="002D2E09">
        <w:t xml:space="preserve">worship Him </w:t>
      </w:r>
      <w:r w:rsidR="00EF3EB8">
        <w:t>W</w:t>
      </w:r>
      <w:r w:rsidR="0080198E">
        <w:t xml:space="preserve">ho </w:t>
      </w:r>
      <w:r w:rsidR="00EF3EB8">
        <w:t xml:space="preserve">created </w:t>
      </w:r>
      <w:r w:rsidR="0080198E">
        <w:t xml:space="preserve">me, and to </w:t>
      </w:r>
      <w:r w:rsidR="00EF3EB8">
        <w:t xml:space="preserve">Whom </w:t>
      </w:r>
      <w:r w:rsidR="0080198E">
        <w:t>you will be returned?</w:t>
      </w:r>
    </w:p>
    <w:p w:rsidR="00B5199A" w:rsidRDefault="00EF3EB8" w:rsidP="00B5199A">
      <w:r>
        <w:t xml:space="preserve">Shall </w:t>
      </w:r>
      <w:r w:rsidR="0080198E">
        <w:t xml:space="preserve">I take other gods instead of Him? If the </w:t>
      </w:r>
      <w:r w:rsidR="000D3BDB">
        <w:t>Merciful</w:t>
      </w:r>
      <w:r w:rsidR="0080198E">
        <w:t xml:space="preserve"> </w:t>
      </w:r>
      <w:r w:rsidR="006A49CB">
        <w:t>desires</w:t>
      </w:r>
      <w:r w:rsidR="002D2E09">
        <w:t xml:space="preserve"> harm for me</w:t>
      </w:r>
      <w:r w:rsidR="0080198E">
        <w:t>, their intercession</w:t>
      </w:r>
      <w:r w:rsidR="004A40A8">
        <w:t xml:space="preserve"> </w:t>
      </w:r>
      <w:r w:rsidR="002D2E09">
        <w:t>will not avail me at all</w:t>
      </w:r>
      <w:r w:rsidR="0080198E">
        <w:t xml:space="preserve">, nor </w:t>
      </w:r>
      <w:r w:rsidR="006A49CB">
        <w:t>will</w:t>
      </w:r>
      <w:r w:rsidR="004A40A8">
        <w:t xml:space="preserve"> they </w:t>
      </w:r>
      <w:r w:rsidR="002D2E09">
        <w:t>save</w:t>
      </w:r>
      <w:r w:rsidR="004A40A8">
        <w:t xml:space="preserve"> me.</w:t>
      </w:r>
    </w:p>
    <w:p w:rsidR="00B5199A" w:rsidRDefault="009030DE" w:rsidP="00B5199A">
      <w:r>
        <w:t>In that case, I would be completely lost.</w:t>
      </w:r>
      <w:r w:rsidDel="009030DE">
        <w:t xml:space="preserve"> </w:t>
      </w:r>
    </w:p>
    <w:p w:rsidR="00B5199A" w:rsidRDefault="00A353F9" w:rsidP="00B5199A">
      <w:r>
        <w:t>I have believed in your Lord, so listen to me.</w:t>
      </w:r>
      <w:r w:rsidR="00FD5384">
        <w:t>”</w:t>
      </w:r>
    </w:p>
    <w:p w:rsidR="00B5199A" w:rsidRDefault="004A40A8" w:rsidP="00B5199A">
      <w:r>
        <w:t>It was said</w:t>
      </w:r>
      <w:r w:rsidR="00B5199A">
        <w:t xml:space="preserve">, </w:t>
      </w:r>
      <w:r w:rsidR="00FD5384">
        <w:t>“</w:t>
      </w:r>
      <w:r w:rsidR="00B5199A">
        <w:t xml:space="preserve">Enter </w:t>
      </w:r>
      <w:r w:rsidR="008A0671">
        <w:t>Paradise</w:t>
      </w:r>
      <w:r w:rsidR="00B5199A">
        <w:t>.</w:t>
      </w:r>
      <w:r w:rsidR="00FD5384">
        <w:t>”</w:t>
      </w:r>
      <w:r w:rsidR="00B5199A">
        <w:t xml:space="preserve"> He said, </w:t>
      </w:r>
      <w:r w:rsidR="00FD5384">
        <w:t>“</w:t>
      </w:r>
      <w:r w:rsidR="00A353F9">
        <w:t>If only my people knew.</w:t>
      </w:r>
    </w:p>
    <w:p w:rsidR="00B5199A" w:rsidRDefault="00A353F9" w:rsidP="00B5199A">
      <w:r>
        <w:t>H</w:t>
      </w:r>
      <w:r w:rsidR="00B5199A">
        <w:t xml:space="preserve">ow my Lord </w:t>
      </w:r>
      <w:r w:rsidR="002D2E09">
        <w:t xml:space="preserve">has </w:t>
      </w:r>
      <w:r>
        <w:t>forg</w:t>
      </w:r>
      <w:r w:rsidR="00455C79">
        <w:t>i</w:t>
      </w:r>
      <w:r>
        <w:t>ve</w:t>
      </w:r>
      <w:r w:rsidR="002D2E09">
        <w:t>n</w:t>
      </w:r>
      <w:r>
        <w:t xml:space="preserve"> </w:t>
      </w:r>
      <w:r w:rsidR="00B5199A">
        <w:t>me</w:t>
      </w:r>
      <w:r>
        <w:t>,</w:t>
      </w:r>
      <w:r w:rsidR="00B5199A">
        <w:t xml:space="preserve"> </w:t>
      </w:r>
      <w:r>
        <w:t xml:space="preserve">and </w:t>
      </w:r>
      <w:r w:rsidR="00455C79">
        <w:t xml:space="preserve">made me one of </w:t>
      </w:r>
      <w:r w:rsidR="009030DE">
        <w:t>the</w:t>
      </w:r>
      <w:r>
        <w:t xml:space="preserve"> honored</w:t>
      </w:r>
      <w:r w:rsidR="00B5199A">
        <w:t>.</w:t>
      </w:r>
      <w:r w:rsidR="00FD5384">
        <w:t>”</w:t>
      </w:r>
    </w:p>
    <w:p w:rsidR="00B5199A" w:rsidRDefault="00991135">
      <w:r>
        <w:t xml:space="preserve">After him, </w:t>
      </w:r>
      <w:r w:rsidR="006A49CB">
        <w:t xml:space="preserve">We </w:t>
      </w:r>
      <w:r w:rsidR="008A0671">
        <w:t>sent down no hosts</w:t>
      </w:r>
      <w:r w:rsidR="006A49CB">
        <w:t xml:space="preserve"> from heaven to his people</w:t>
      </w:r>
      <w:r w:rsidR="008A0671">
        <w:t>; nor would We ever send any down</w:t>
      </w:r>
      <w:r w:rsidR="006A49CB">
        <w:t>.</w:t>
      </w:r>
    </w:p>
    <w:p w:rsidR="00B5199A" w:rsidRDefault="00991135" w:rsidP="00B5199A">
      <w:r>
        <w:t xml:space="preserve">It was </w:t>
      </w:r>
      <w:r w:rsidR="009F6E56">
        <w:t xml:space="preserve">just </w:t>
      </w:r>
      <w:r w:rsidR="004A40A8">
        <w:t xml:space="preserve">one </w:t>
      </w:r>
      <w:r w:rsidR="008A0671">
        <w:t>Cry</w:t>
      </w:r>
      <w:r>
        <w:t xml:space="preserve">, and they were </w:t>
      </w:r>
      <w:r w:rsidR="009F6E56">
        <w:t>stilled</w:t>
      </w:r>
      <w:r>
        <w:t>.</w:t>
      </w:r>
    </w:p>
    <w:p w:rsidR="00B5199A" w:rsidRDefault="00991135" w:rsidP="00B5199A">
      <w:r>
        <w:t xml:space="preserve">Alas for the servants. No messenger </w:t>
      </w:r>
      <w:r w:rsidR="004A40A8">
        <w:t xml:space="preserve">ever </w:t>
      </w:r>
      <w:r w:rsidR="009F6E56">
        <w:t xml:space="preserve">came </w:t>
      </w:r>
      <w:r>
        <w:t xml:space="preserve">to them, but they </w:t>
      </w:r>
      <w:r w:rsidR="009F6E56">
        <w:t xml:space="preserve">ridiculed </w:t>
      </w:r>
      <w:r>
        <w:t>him.</w:t>
      </w:r>
    </w:p>
    <w:p w:rsidR="00B5199A" w:rsidRDefault="00455C79" w:rsidP="00B5199A">
      <w:r>
        <w:t>Have they not considered</w:t>
      </w:r>
      <w:r w:rsidR="009F6E56">
        <w:t xml:space="preserve"> </w:t>
      </w:r>
      <w:r w:rsidR="00B5199A">
        <w:t>how many generations We destroyed before them</w:t>
      </w:r>
      <w:r w:rsidR="008A0671">
        <w:t>; and that unto them they will not return</w:t>
      </w:r>
      <w:r w:rsidR="009F6E56">
        <w:t>?</w:t>
      </w:r>
    </w:p>
    <w:p w:rsidR="00B5199A" w:rsidRDefault="004A40A8" w:rsidP="00B5199A">
      <w:r>
        <w:rPr>
          <w:rFonts w:ascii="Calibri" w:hAnsi="Calibri" w:cs="Calibri"/>
        </w:rPr>
        <w:t>All</w:t>
      </w:r>
      <w:r w:rsidR="007C71A2">
        <w:rPr>
          <w:rFonts w:ascii="Calibri" w:hAnsi="Calibri" w:cs="Calibri"/>
        </w:rPr>
        <w:t xml:space="preserve"> of them, every single one of them, will be arraigned before Us.</w:t>
      </w:r>
    </w:p>
    <w:p w:rsidR="00B5199A" w:rsidRDefault="0094681D" w:rsidP="00B5199A">
      <w:r>
        <w:t>And t</w:t>
      </w:r>
      <w:r w:rsidR="007C71A2">
        <w:t xml:space="preserve">here is a sign for them in the </w:t>
      </w:r>
      <w:r w:rsidR="00EA0345">
        <w:t>dead land</w:t>
      </w:r>
      <w:r w:rsidR="007C71A2">
        <w:t>: We give it life</w:t>
      </w:r>
      <w:r w:rsidR="00D603B5">
        <w:t>,</w:t>
      </w:r>
      <w:r w:rsidR="007C71A2">
        <w:t xml:space="preserve"> and produce </w:t>
      </w:r>
      <w:r w:rsidR="00D603B5">
        <w:t>from it</w:t>
      </w:r>
      <w:r w:rsidR="00251845">
        <w:t xml:space="preserve"> grains</w:t>
      </w:r>
      <w:r w:rsidR="007C71A2">
        <w:t xml:space="preserve"> from which </w:t>
      </w:r>
      <w:r w:rsidR="00D603B5">
        <w:t>they</w:t>
      </w:r>
      <w:r w:rsidR="007C71A2">
        <w:t xml:space="preserve"> eat.</w:t>
      </w:r>
    </w:p>
    <w:p w:rsidR="00B5199A" w:rsidRDefault="00242C8E" w:rsidP="00B5199A">
      <w:r>
        <w:t xml:space="preserve">And </w:t>
      </w:r>
      <w:r w:rsidR="00F226B1">
        <w:t xml:space="preserve">We </w:t>
      </w:r>
      <w:r w:rsidR="00D85940">
        <w:t>place</w:t>
      </w:r>
      <w:r w:rsidR="00455C79">
        <w:t xml:space="preserve"> </w:t>
      </w:r>
      <w:r w:rsidR="00F226B1">
        <w:t xml:space="preserve">in it gardens of </w:t>
      </w:r>
      <w:r w:rsidR="00455C79">
        <w:t>palm</w:t>
      </w:r>
      <w:r>
        <w:t>-t</w:t>
      </w:r>
      <w:r w:rsidR="00455C79">
        <w:t xml:space="preserve">rees </w:t>
      </w:r>
      <w:r w:rsidR="00F226B1">
        <w:t xml:space="preserve">and </w:t>
      </w:r>
      <w:r>
        <w:t>vines</w:t>
      </w:r>
      <w:r w:rsidR="00F226B1">
        <w:t xml:space="preserve">, and </w:t>
      </w:r>
      <w:r w:rsidR="00D85940">
        <w:t>cause</w:t>
      </w:r>
      <w:r w:rsidR="00251845">
        <w:t xml:space="preserve"> </w:t>
      </w:r>
      <w:r w:rsidR="00F226B1">
        <w:t xml:space="preserve">springs </w:t>
      </w:r>
      <w:r w:rsidR="00455C79">
        <w:t xml:space="preserve">to </w:t>
      </w:r>
      <w:r w:rsidR="00F226B1">
        <w:t xml:space="preserve">gush </w:t>
      </w:r>
      <w:r w:rsidR="00251845">
        <w:t>out of it</w:t>
      </w:r>
      <w:r w:rsidR="00F226B1">
        <w:t>.</w:t>
      </w:r>
    </w:p>
    <w:p w:rsidR="00B5199A" w:rsidRDefault="00251845" w:rsidP="00B5199A">
      <w:r>
        <w:t xml:space="preserve">That </w:t>
      </w:r>
      <w:r w:rsidR="00B5199A">
        <w:t xml:space="preserve">they may eat </w:t>
      </w:r>
      <w:r w:rsidR="00EA0345">
        <w:t xml:space="preserve">from </w:t>
      </w:r>
      <w:r w:rsidR="00425A48">
        <w:t>it</w:t>
      </w:r>
      <w:r w:rsidR="00B5199A">
        <w:t>s fruit</w:t>
      </w:r>
      <w:r w:rsidR="00425A48">
        <w:t>s</w:t>
      </w:r>
      <w:r w:rsidR="004A40A8">
        <w:t>, although t</w:t>
      </w:r>
      <w:r w:rsidR="00B5199A">
        <w:t xml:space="preserve">heir hands </w:t>
      </w:r>
      <w:r w:rsidR="00425A48">
        <w:t xml:space="preserve">did not </w:t>
      </w:r>
      <w:r>
        <w:t xml:space="preserve">make </w:t>
      </w:r>
      <w:r w:rsidR="00425A48">
        <w:t xml:space="preserve">it. Will they not </w:t>
      </w:r>
      <w:r w:rsidR="004A40A8">
        <w:t>be appreciative</w:t>
      </w:r>
      <w:r w:rsidR="00425A48">
        <w:t>?</w:t>
      </w:r>
    </w:p>
    <w:p w:rsidR="00B5199A" w:rsidRDefault="004A40A8">
      <w:r>
        <w:t xml:space="preserve">Glory </w:t>
      </w:r>
      <w:r w:rsidR="00455C79">
        <w:t xml:space="preserve">be </w:t>
      </w:r>
      <w:r>
        <w:t xml:space="preserve">to </w:t>
      </w:r>
      <w:r w:rsidR="00455C79">
        <w:t>Him</w:t>
      </w:r>
      <w:r>
        <w:t xml:space="preserve"> who created</w:t>
      </w:r>
      <w:r w:rsidR="00F131E4">
        <w:t xml:space="preserve"> </w:t>
      </w:r>
      <w:r w:rsidR="00504825">
        <w:t xml:space="preserve">all </w:t>
      </w:r>
      <w:r w:rsidR="00455C79">
        <w:t xml:space="preserve">the pairs; </w:t>
      </w:r>
      <w:r w:rsidR="00242C8E">
        <w:t>of</w:t>
      </w:r>
      <w:r w:rsidR="00372C87">
        <w:t xml:space="preserve"> </w:t>
      </w:r>
      <w:r w:rsidR="000A5260">
        <w:t xml:space="preserve">what the earth </w:t>
      </w:r>
      <w:r w:rsidR="00F131E4">
        <w:t>produces</w:t>
      </w:r>
      <w:r w:rsidR="000A5260">
        <w:t xml:space="preserve">, </w:t>
      </w:r>
      <w:r w:rsidR="00F131E4">
        <w:t xml:space="preserve">and </w:t>
      </w:r>
      <w:r w:rsidR="00242C8E">
        <w:t>of</w:t>
      </w:r>
      <w:r w:rsidR="00372C87">
        <w:t xml:space="preserve"> their own selves</w:t>
      </w:r>
      <w:r w:rsidR="000A5260">
        <w:t xml:space="preserve">, and </w:t>
      </w:r>
      <w:r w:rsidR="00242C8E">
        <w:t>of</w:t>
      </w:r>
      <w:r w:rsidR="00372C87">
        <w:t xml:space="preserve"> </w:t>
      </w:r>
      <w:r w:rsidR="00F131E4">
        <w:t>what</w:t>
      </w:r>
      <w:r w:rsidR="000A5260">
        <w:t xml:space="preserve"> they </w:t>
      </w:r>
      <w:r w:rsidR="00F131E4">
        <w:t xml:space="preserve">do not </w:t>
      </w:r>
      <w:r w:rsidR="000A5260">
        <w:t>know</w:t>
      </w:r>
      <w:r w:rsidR="00F131E4">
        <w:t>.</w:t>
      </w:r>
    </w:p>
    <w:p w:rsidR="00B5199A" w:rsidRDefault="000A5260" w:rsidP="00B5199A">
      <w:r>
        <w:t xml:space="preserve">Another sign for them is the night: </w:t>
      </w:r>
      <w:r w:rsidR="00C05EE1">
        <w:t>We strip the day out of it</w:t>
      </w:r>
      <w:r w:rsidR="002510BD">
        <w:t>—</w:t>
      </w:r>
      <w:r w:rsidR="00E83CD5">
        <w:t xml:space="preserve">and </w:t>
      </w:r>
      <w:r w:rsidR="00F131E4">
        <w:t>they are in darkness.</w:t>
      </w:r>
    </w:p>
    <w:p w:rsidR="00B5199A" w:rsidRDefault="00C05EE1" w:rsidP="00B5199A">
      <w:r>
        <w:lastRenderedPageBreak/>
        <w:t xml:space="preserve">And the sun runs towards its destination. Such is the design of the Almighty, the </w:t>
      </w:r>
      <w:r w:rsidR="00E83CD5">
        <w:t>All-Knowing</w:t>
      </w:r>
      <w:r>
        <w:t>.</w:t>
      </w:r>
    </w:p>
    <w:p w:rsidR="00B5199A" w:rsidRDefault="00242C8E" w:rsidP="00B5199A">
      <w:r>
        <w:t>And t</w:t>
      </w:r>
      <w:r w:rsidR="00B5199A">
        <w:t>he moon</w:t>
      </w:r>
      <w:r>
        <w:t>:</w:t>
      </w:r>
      <w:r w:rsidR="00B5199A">
        <w:t xml:space="preserve"> We </w:t>
      </w:r>
      <w:r w:rsidR="00455C79">
        <w:t xml:space="preserve">have </w:t>
      </w:r>
      <w:r w:rsidR="00C05EE1">
        <w:t xml:space="preserve">disposed </w:t>
      </w:r>
      <w:r w:rsidR="000E0008">
        <w:t xml:space="preserve">it </w:t>
      </w:r>
      <w:r w:rsidR="00C05EE1">
        <w:t>in phases</w:t>
      </w:r>
      <w:r w:rsidR="007C5B57">
        <w:t xml:space="preserve">, until it returns like the old </w:t>
      </w:r>
      <w:r w:rsidR="00EA0345">
        <w:t>twig</w:t>
      </w:r>
      <w:r w:rsidR="007C5B57">
        <w:t>.</w:t>
      </w:r>
    </w:p>
    <w:p w:rsidR="00B5199A" w:rsidRDefault="007C5B57" w:rsidP="00B5199A">
      <w:r>
        <w:t xml:space="preserve">The sun </w:t>
      </w:r>
      <w:r w:rsidR="00372C87">
        <w:t xml:space="preserve">is not to </w:t>
      </w:r>
      <w:r>
        <w:t xml:space="preserve">overtake the moon, nor </w:t>
      </w:r>
      <w:r w:rsidR="00372C87">
        <w:t xml:space="preserve">is </w:t>
      </w:r>
      <w:r>
        <w:t xml:space="preserve">the night </w:t>
      </w:r>
      <w:r w:rsidR="00372C87">
        <w:t xml:space="preserve">to </w:t>
      </w:r>
      <w:r>
        <w:t>outpace the day. Each floats in an orbit.</w:t>
      </w:r>
    </w:p>
    <w:p w:rsidR="00B5199A" w:rsidRDefault="00D41A49" w:rsidP="00B5199A">
      <w:r>
        <w:t xml:space="preserve">Another sign for them is that </w:t>
      </w:r>
      <w:r w:rsidR="00C61BE1">
        <w:t xml:space="preserve">We </w:t>
      </w:r>
      <w:r>
        <w:t xml:space="preserve">carried their </w:t>
      </w:r>
      <w:r w:rsidR="00455C79">
        <w:t xml:space="preserve">offspring in </w:t>
      </w:r>
      <w:r>
        <w:t xml:space="preserve">the </w:t>
      </w:r>
      <w:r w:rsidR="00C61BE1">
        <w:t>laden Ark</w:t>
      </w:r>
      <w:r>
        <w:t>.</w:t>
      </w:r>
    </w:p>
    <w:p w:rsidR="00B5199A" w:rsidRDefault="00587770" w:rsidP="00B5199A">
      <w:r>
        <w:t>And We created for them the like of it, in which they ride.</w:t>
      </w:r>
    </w:p>
    <w:p w:rsidR="00B5199A" w:rsidRDefault="00587770" w:rsidP="00B5199A">
      <w:r>
        <w:t xml:space="preserve">If We </w:t>
      </w:r>
      <w:r w:rsidR="00455C79">
        <w:t>will</w:t>
      </w:r>
      <w:r>
        <w:t xml:space="preserve">, We </w:t>
      </w:r>
      <w:r w:rsidR="00C61BE1">
        <w:t xml:space="preserve">can </w:t>
      </w:r>
      <w:r>
        <w:t>drown them</w:t>
      </w:r>
      <w:r w:rsidR="002510BD">
        <w:t>—</w:t>
      </w:r>
      <w:r w:rsidR="00C61BE1">
        <w:t>with no screaming to be heard from them</w:t>
      </w:r>
      <w:r>
        <w:t>,</w:t>
      </w:r>
      <w:r w:rsidR="00C61BE1">
        <w:t xml:space="preserve"> nor </w:t>
      </w:r>
      <w:r w:rsidR="00EA0345">
        <w:t xml:space="preserve">will </w:t>
      </w:r>
      <w:r w:rsidR="00C61BE1">
        <w:t>they be saved.</w:t>
      </w:r>
    </w:p>
    <w:p w:rsidR="00B5199A" w:rsidRDefault="000F5C80" w:rsidP="00B5199A">
      <w:r>
        <w:t>Except by a mercy from Us, and enjoyment for a</w:t>
      </w:r>
      <w:r w:rsidR="00372C87">
        <w:t xml:space="preserve"> </w:t>
      </w:r>
      <w:r>
        <w:t>while.</w:t>
      </w:r>
    </w:p>
    <w:p w:rsidR="00B5199A" w:rsidRDefault="00D37935" w:rsidP="00B5199A">
      <w:r>
        <w:t xml:space="preserve">Yet </w:t>
      </w:r>
      <w:r w:rsidR="000F5C80">
        <w:t xml:space="preserve">when </w:t>
      </w:r>
      <w:r w:rsidR="00455C79">
        <w:t>it is said to them</w:t>
      </w:r>
      <w:r w:rsidR="00B5199A">
        <w:t xml:space="preserve">, </w:t>
      </w:r>
      <w:r w:rsidR="00FD5384">
        <w:t>“</w:t>
      </w:r>
      <w:r w:rsidR="000F5C80">
        <w:t>Beware of what lies before you, and what lies behind you,</w:t>
      </w:r>
      <w:r w:rsidR="00B5199A">
        <w:t xml:space="preserve"> </w:t>
      </w:r>
      <w:r w:rsidR="00455C79">
        <w:t xml:space="preserve">that </w:t>
      </w:r>
      <w:r w:rsidR="000F5C80">
        <w:t xml:space="preserve">you may </w:t>
      </w:r>
      <w:r w:rsidR="00EA0345">
        <w:t>receive</w:t>
      </w:r>
      <w:r w:rsidR="00372C87">
        <w:t xml:space="preserve"> </w:t>
      </w:r>
      <w:r w:rsidR="000F5C80">
        <w:t>mercy.</w:t>
      </w:r>
      <w:r w:rsidR="00FD5384">
        <w:t>”</w:t>
      </w:r>
    </w:p>
    <w:p w:rsidR="00B5199A" w:rsidRDefault="00EA0345" w:rsidP="00B5199A">
      <w:r>
        <w:t>Yet n</w:t>
      </w:r>
      <w:r w:rsidR="001711F2">
        <w:t xml:space="preserve">ever </w:t>
      </w:r>
      <w:r w:rsidR="00D37935">
        <w:t xml:space="preserve">came </w:t>
      </w:r>
      <w:r w:rsidR="001711F2">
        <w:t xml:space="preserve">to them a sign </w:t>
      </w:r>
      <w:r w:rsidR="00D37935">
        <w:t xml:space="preserve">of </w:t>
      </w:r>
      <w:r>
        <w:t>their Lord’s signs</w:t>
      </w:r>
      <w:r w:rsidR="00372C87">
        <w:t>,</w:t>
      </w:r>
      <w:r w:rsidR="001711F2">
        <w:t xml:space="preserve"> but</w:t>
      </w:r>
      <w:r w:rsidR="00372C87">
        <w:t xml:space="preserve"> </w:t>
      </w:r>
      <w:r w:rsidR="001711F2">
        <w:t>they turn</w:t>
      </w:r>
      <w:r w:rsidR="00D37935">
        <w:t>ed</w:t>
      </w:r>
      <w:r w:rsidR="001711F2">
        <w:t xml:space="preserve"> away from it.</w:t>
      </w:r>
    </w:p>
    <w:p w:rsidR="00B5199A" w:rsidRDefault="001711F2" w:rsidP="00B5199A">
      <w:r>
        <w:t xml:space="preserve">And when </w:t>
      </w:r>
      <w:r w:rsidR="00455C79">
        <w:t>it is said to them</w:t>
      </w:r>
      <w:r>
        <w:t xml:space="preserve">, </w:t>
      </w:r>
      <w:r w:rsidR="00FD5384">
        <w:t>“</w:t>
      </w:r>
      <w:r>
        <w:t xml:space="preserve">Spend of what God has </w:t>
      </w:r>
      <w:r w:rsidR="00D37935">
        <w:t>provided for you</w:t>
      </w:r>
      <w:r>
        <w:t>,</w:t>
      </w:r>
      <w:r w:rsidR="00FD5384">
        <w:t>”</w:t>
      </w:r>
      <w:r>
        <w:t xml:space="preserve"> those who disbelieve say to those who believe, </w:t>
      </w:r>
      <w:r w:rsidR="00FD5384">
        <w:t>“</w:t>
      </w:r>
      <w:r w:rsidR="00D37935">
        <w:t>Shall we feed someone whom God could feed, if He so willed</w:t>
      </w:r>
      <w:r>
        <w:rPr>
          <w:rFonts w:ascii="Calibri" w:hAnsi="Calibri" w:cs="Calibri"/>
        </w:rPr>
        <w:t>?</w:t>
      </w:r>
      <w:r>
        <w:t xml:space="preserve"> </w:t>
      </w:r>
      <w:r w:rsidR="00FB152D">
        <w:rPr>
          <w:rFonts w:ascii="Calibri" w:hAnsi="Calibri" w:cs="Calibri"/>
        </w:rPr>
        <w:t>You must be deeply misguided</w:t>
      </w:r>
      <w:r>
        <w:t>.</w:t>
      </w:r>
      <w:r w:rsidR="00FD5384">
        <w:t>”</w:t>
      </w:r>
    </w:p>
    <w:p w:rsidR="00B5199A" w:rsidRDefault="00B5199A" w:rsidP="00B5199A">
      <w:r>
        <w:t xml:space="preserve">And they say, </w:t>
      </w:r>
      <w:r w:rsidR="00FD5384">
        <w:t>“</w:t>
      </w:r>
      <w:r>
        <w:t xml:space="preserve">When </w:t>
      </w:r>
      <w:r w:rsidR="00A20AC5">
        <w:t xml:space="preserve">will </w:t>
      </w:r>
      <w:r>
        <w:t>this promise</w:t>
      </w:r>
      <w:r w:rsidR="00D37935">
        <w:t xml:space="preserve"> be</w:t>
      </w:r>
      <w:r>
        <w:t xml:space="preserve">, </w:t>
      </w:r>
      <w:r w:rsidR="00FB152D">
        <w:t>if you are truthful</w:t>
      </w:r>
      <w:r>
        <w:t>?</w:t>
      </w:r>
      <w:r w:rsidR="00FD5384">
        <w:t>”</w:t>
      </w:r>
    </w:p>
    <w:p w:rsidR="00B5199A" w:rsidRDefault="00FB746F" w:rsidP="00B5199A">
      <w:r>
        <w:t xml:space="preserve">All they can expect is a single </w:t>
      </w:r>
      <w:r w:rsidR="00372C87">
        <w:t>blast</w:t>
      </w:r>
      <w:r>
        <w:t xml:space="preserve">, which will </w:t>
      </w:r>
      <w:r w:rsidR="00372C87">
        <w:t xml:space="preserve">seize </w:t>
      </w:r>
      <w:r>
        <w:t xml:space="preserve">them </w:t>
      </w:r>
      <w:r w:rsidR="00EA0345">
        <w:t>while</w:t>
      </w:r>
      <w:r w:rsidR="00372C87">
        <w:t xml:space="preserve"> </w:t>
      </w:r>
      <w:r>
        <w:t>they</w:t>
      </w:r>
      <w:r w:rsidR="00372C87">
        <w:t xml:space="preserve"> </w:t>
      </w:r>
      <w:r w:rsidR="00EA0345">
        <w:t>feud</w:t>
      </w:r>
      <w:r>
        <w:t>.</w:t>
      </w:r>
    </w:p>
    <w:p w:rsidR="00B5199A" w:rsidRDefault="0047427B" w:rsidP="00B5199A">
      <w:r>
        <w:t>They will not be able to make a will, nor will they return to their families.</w:t>
      </w:r>
    </w:p>
    <w:p w:rsidR="00B5199A" w:rsidRDefault="0047427B">
      <w:r>
        <w:t xml:space="preserve">The </w:t>
      </w:r>
      <w:r w:rsidR="007D7935">
        <w:t xml:space="preserve">Trumpet </w:t>
      </w:r>
      <w:r>
        <w:t xml:space="preserve">will be </w:t>
      </w:r>
      <w:r w:rsidR="00EA0345">
        <w:t>blown</w:t>
      </w:r>
      <w:r w:rsidR="00455BE7">
        <w:t xml:space="preserve">, </w:t>
      </w:r>
      <w:r w:rsidR="00EA0345">
        <w:t xml:space="preserve">then </w:t>
      </w:r>
      <w:r w:rsidR="00455BE7">
        <w:t>behold</w:t>
      </w:r>
      <w:r>
        <w:t xml:space="preserve">, </w:t>
      </w:r>
      <w:r w:rsidR="00372C87">
        <w:t xml:space="preserve">they will rush from </w:t>
      </w:r>
      <w:r w:rsidR="000831A0">
        <w:t>the</w:t>
      </w:r>
      <w:r w:rsidR="00372C87">
        <w:t xml:space="preserve"> tombs to their Lord.</w:t>
      </w:r>
      <w:bookmarkStart w:id="0" w:name="_GoBack"/>
      <w:bookmarkEnd w:id="0"/>
    </w:p>
    <w:p w:rsidR="00B5199A" w:rsidRDefault="00B5199A" w:rsidP="00B5199A">
      <w:r>
        <w:t xml:space="preserve">They will say, </w:t>
      </w:r>
      <w:r w:rsidR="00FD5384">
        <w:t>“</w:t>
      </w:r>
      <w:r w:rsidR="006535A4">
        <w:t>W</w:t>
      </w:r>
      <w:r>
        <w:t>oe to us</w:t>
      </w:r>
      <w:r w:rsidR="005E0518">
        <w:t>!</w:t>
      </w:r>
      <w:r w:rsidR="00242C8E">
        <w:t xml:space="preserve"> </w:t>
      </w:r>
      <w:r>
        <w:t xml:space="preserve">Who </w:t>
      </w:r>
      <w:r w:rsidR="00592D4E">
        <w:t xml:space="preserve">resurrected </w:t>
      </w:r>
      <w:r>
        <w:t xml:space="preserve">us from our </w:t>
      </w:r>
      <w:r w:rsidR="00242C8E">
        <w:t>resting-place</w:t>
      </w:r>
      <w:r>
        <w:t>?</w:t>
      </w:r>
      <w:r w:rsidR="00FD5384">
        <w:t>”</w:t>
      </w:r>
      <w:r>
        <w:t xml:space="preserve"> </w:t>
      </w:r>
      <w:r w:rsidR="00592D4E">
        <w:t xml:space="preserve">This is what the Most Gracious </w:t>
      </w:r>
      <w:r w:rsidR="00EA0345">
        <w:t xml:space="preserve">had </w:t>
      </w:r>
      <w:r w:rsidR="00592D4E">
        <w:t xml:space="preserve">promised, and </w:t>
      </w:r>
      <w:r w:rsidR="007506B1">
        <w:t xml:space="preserve">the </w:t>
      </w:r>
      <w:r w:rsidR="00592D4E">
        <w:t xml:space="preserve">messengers </w:t>
      </w:r>
      <w:r w:rsidR="00EA0345">
        <w:t xml:space="preserve">have spoken </w:t>
      </w:r>
      <w:r w:rsidR="00592D4E">
        <w:t>the truth.</w:t>
      </w:r>
      <w:r w:rsidR="00FD5384">
        <w:t>”</w:t>
      </w:r>
    </w:p>
    <w:p w:rsidR="00B5199A" w:rsidRDefault="006535A4" w:rsidP="00B5199A">
      <w:r>
        <w:t xml:space="preserve">It will be but a single </w:t>
      </w:r>
      <w:r w:rsidR="00455BE7">
        <w:t>scream</w:t>
      </w:r>
      <w:r w:rsidR="005E0518">
        <w:t>;</w:t>
      </w:r>
      <w:r w:rsidR="00B5199A">
        <w:t xml:space="preserve"> </w:t>
      </w:r>
      <w:r w:rsidR="004D10DD">
        <w:t xml:space="preserve">and </w:t>
      </w:r>
      <w:r w:rsidR="00455BE7">
        <w:t xml:space="preserve">behold, </w:t>
      </w:r>
      <w:r w:rsidR="00743712">
        <w:t xml:space="preserve">they will all be </w:t>
      </w:r>
      <w:r w:rsidR="00455BE7">
        <w:t xml:space="preserve">brought </w:t>
      </w:r>
      <w:r w:rsidR="00743712">
        <w:t>before Us.</w:t>
      </w:r>
    </w:p>
    <w:p w:rsidR="00B5199A" w:rsidRDefault="00743712" w:rsidP="00B5199A">
      <w:r>
        <w:t xml:space="preserve">On that </w:t>
      </w:r>
      <w:r w:rsidR="00B0315B">
        <w:t>Day</w:t>
      </w:r>
      <w:r w:rsidR="001F290B">
        <w:t>,</w:t>
      </w:r>
      <w:r>
        <w:t xml:space="preserve"> no soul will be wronged in the least</w:t>
      </w:r>
      <w:r w:rsidR="00B0315B">
        <w:t>, and y</w:t>
      </w:r>
      <w:r>
        <w:t>ou will be recompensed only for what you used to do.</w:t>
      </w:r>
    </w:p>
    <w:p w:rsidR="00B5199A" w:rsidRDefault="001F290B" w:rsidP="00B5199A">
      <w:r>
        <w:t>T</w:t>
      </w:r>
      <w:r w:rsidR="00B5199A">
        <w:t xml:space="preserve">he </w:t>
      </w:r>
      <w:r w:rsidR="00372C87">
        <w:t xml:space="preserve">inhabitants of </w:t>
      </w:r>
      <w:r w:rsidR="00EA0345">
        <w:t>Paradise</w:t>
      </w:r>
      <w:r w:rsidR="00B5199A">
        <w:t xml:space="preserve">, </w:t>
      </w:r>
      <w:r w:rsidR="00372C87">
        <w:t xml:space="preserve">on </w:t>
      </w:r>
      <w:r w:rsidR="00B5199A">
        <w:t xml:space="preserve">that </w:t>
      </w:r>
      <w:r w:rsidR="00B0315B">
        <w:t>Day</w:t>
      </w:r>
      <w:r w:rsidR="00B5199A">
        <w:t xml:space="preserve">, will be </w:t>
      </w:r>
      <w:r>
        <w:t>happily busy.</w:t>
      </w:r>
    </w:p>
    <w:p w:rsidR="00B5199A" w:rsidRDefault="001F290B" w:rsidP="00B5199A">
      <w:r>
        <w:lastRenderedPageBreak/>
        <w:t xml:space="preserve">They and their spouses, </w:t>
      </w:r>
      <w:r w:rsidR="00B5199A">
        <w:t>in shade</w:t>
      </w:r>
      <w:r>
        <w:t>s</w:t>
      </w:r>
      <w:r w:rsidR="00B5199A">
        <w:t xml:space="preserve">, reclining </w:t>
      </w:r>
      <w:r w:rsidR="00A220EC">
        <w:t xml:space="preserve">on </w:t>
      </w:r>
      <w:r w:rsidR="00B5199A">
        <w:t>couches.</w:t>
      </w:r>
    </w:p>
    <w:p w:rsidR="00B5199A" w:rsidRDefault="00C00947" w:rsidP="00B5199A">
      <w:r>
        <w:t>T</w:t>
      </w:r>
      <w:r w:rsidR="001F290B">
        <w:t xml:space="preserve">hey will have </w:t>
      </w:r>
      <w:r w:rsidR="007D7935">
        <w:t xml:space="preserve">therein </w:t>
      </w:r>
      <w:r w:rsidR="001F290B">
        <w:t>fruits</w:t>
      </w:r>
      <w:r w:rsidR="00230BD5">
        <w:t>.</w:t>
      </w:r>
      <w:r>
        <w:t xml:space="preserve"> They </w:t>
      </w:r>
      <w:r w:rsidR="001F290B">
        <w:t xml:space="preserve">will have </w:t>
      </w:r>
      <w:r w:rsidR="00230BD5">
        <w:t xml:space="preserve">whatever </w:t>
      </w:r>
      <w:r w:rsidR="001F290B">
        <w:t xml:space="preserve">they </w:t>
      </w:r>
      <w:r w:rsidR="00EA0345">
        <w:t>call for.</w:t>
      </w:r>
    </w:p>
    <w:p w:rsidR="00B5199A" w:rsidRDefault="001F290B" w:rsidP="00B5199A">
      <w:r>
        <w:t>Peace</w:t>
      </w:r>
      <w:r w:rsidR="00820993">
        <w:t>—</w:t>
      </w:r>
      <w:r w:rsidR="007D7935">
        <w:t xml:space="preserve">a saying </w:t>
      </w:r>
      <w:r>
        <w:t>from a Most Merciful Lord.</w:t>
      </w:r>
    </w:p>
    <w:p w:rsidR="00B5199A" w:rsidRDefault="001F290B" w:rsidP="00B5199A">
      <w:r>
        <w:t xml:space="preserve">But </w:t>
      </w:r>
      <w:r w:rsidR="00C00947">
        <w:t xml:space="preserve">step aside </w:t>
      </w:r>
      <w:r>
        <w:t>today, you</w:t>
      </w:r>
      <w:r w:rsidR="00C00947">
        <w:t xml:space="preserve"> </w:t>
      </w:r>
      <w:r w:rsidR="00EA0345">
        <w:t>criminals</w:t>
      </w:r>
      <w:r w:rsidR="00242C8E">
        <w:t>.</w:t>
      </w:r>
    </w:p>
    <w:p w:rsidR="001F290B" w:rsidRDefault="001F290B" w:rsidP="00B5199A">
      <w:r>
        <w:t xml:space="preserve">Did I not covenant with you, O Children of Adam, </w:t>
      </w:r>
      <w:r w:rsidR="008A0F77">
        <w:t xml:space="preserve">that you </w:t>
      </w:r>
      <w:r w:rsidR="00C00947">
        <w:t xml:space="preserve">shall </w:t>
      </w:r>
      <w:r w:rsidR="008A0F77">
        <w:t xml:space="preserve">not </w:t>
      </w:r>
      <w:r w:rsidR="00242C8E">
        <w:t xml:space="preserve">serve </w:t>
      </w:r>
      <w:r w:rsidR="00C00947">
        <w:t>the devil</w:t>
      </w:r>
      <w:r>
        <w:t xml:space="preserve">? That he is </w:t>
      </w:r>
      <w:r w:rsidR="008A0F77">
        <w:t>your sworn enemy</w:t>
      </w:r>
      <w:r>
        <w:t>?</w:t>
      </w:r>
    </w:p>
    <w:p w:rsidR="00B5199A" w:rsidRDefault="008A0F77" w:rsidP="00B5199A">
      <w:r>
        <w:t xml:space="preserve">And that you </w:t>
      </w:r>
      <w:r w:rsidR="00C00947">
        <w:t xml:space="preserve">shall </w:t>
      </w:r>
      <w:r w:rsidR="00242C8E">
        <w:t xml:space="preserve">serve </w:t>
      </w:r>
      <w:r>
        <w:t>Me?</w:t>
      </w:r>
      <w:r w:rsidRPr="008A0F77">
        <w:t xml:space="preserve"> </w:t>
      </w:r>
      <w:r>
        <w:t>This is a straight path.</w:t>
      </w:r>
    </w:p>
    <w:p w:rsidR="00B5199A" w:rsidRDefault="008A0F77" w:rsidP="00B5199A">
      <w:r>
        <w:t xml:space="preserve">He has misled </w:t>
      </w:r>
      <w:r w:rsidR="00C00947">
        <w:t>a great multitude of you</w:t>
      </w:r>
      <w:r>
        <w:t xml:space="preserve">. </w:t>
      </w:r>
      <w:r w:rsidR="00242C8E">
        <w:t>Did you not understand</w:t>
      </w:r>
      <w:r>
        <w:t>?</w:t>
      </w:r>
    </w:p>
    <w:p w:rsidR="00B5199A" w:rsidRDefault="00D43F4C" w:rsidP="00B5199A">
      <w:r>
        <w:t>T</w:t>
      </w:r>
      <w:r w:rsidR="008A0F77">
        <w:t xml:space="preserve">his is </w:t>
      </w:r>
      <w:r w:rsidR="00C00947">
        <w:t>Hellfire</w:t>
      </w:r>
      <w:r w:rsidR="00242C8E">
        <w:t>, which</w:t>
      </w:r>
      <w:r w:rsidR="00C00947">
        <w:t xml:space="preserve"> </w:t>
      </w:r>
      <w:r w:rsidR="008A0F77">
        <w:t>you were promised.</w:t>
      </w:r>
    </w:p>
    <w:p w:rsidR="00B5199A" w:rsidRDefault="00D43F4C" w:rsidP="00B5199A">
      <w:r>
        <w:t>Roast in it today</w:t>
      </w:r>
      <w:r w:rsidR="00DB6782">
        <w:t>,</w:t>
      </w:r>
      <w:r>
        <w:t xml:space="preserve"> </w:t>
      </w:r>
      <w:r w:rsidR="00C00947">
        <w:t>because you persistently disbelieved</w:t>
      </w:r>
      <w:r>
        <w:t>.</w:t>
      </w:r>
    </w:p>
    <w:p w:rsidR="00B5199A" w:rsidRDefault="00D43F4C" w:rsidP="00B5199A">
      <w:r>
        <w:t xml:space="preserve">On </w:t>
      </w:r>
      <w:r w:rsidR="002D313F">
        <w:t xml:space="preserve">this </w:t>
      </w:r>
      <w:r w:rsidR="00C40C6E">
        <w:t>Day</w:t>
      </w:r>
      <w:r>
        <w:t xml:space="preserve">, We will seal their mouths, and their hands will speak to Us, and their feet will testify </w:t>
      </w:r>
      <w:r w:rsidR="00C40C6E">
        <w:t>to everything they had done.</w:t>
      </w:r>
    </w:p>
    <w:p w:rsidR="00B94774" w:rsidRDefault="00B94774" w:rsidP="00B5199A">
      <w:r>
        <w:t xml:space="preserve">If We </w:t>
      </w:r>
      <w:r w:rsidR="002D313F">
        <w:t>will</w:t>
      </w:r>
      <w:r>
        <w:t xml:space="preserve">, We can </w:t>
      </w:r>
      <w:r w:rsidR="00C40C6E">
        <w:t xml:space="preserve">blind </w:t>
      </w:r>
      <w:r>
        <w:t>their eyes</w:t>
      </w:r>
      <w:r w:rsidR="00C40C6E">
        <w:t xml:space="preserve"> as they rush </w:t>
      </w:r>
      <w:r>
        <w:t>towards the path</w:t>
      </w:r>
      <w:r w:rsidR="002510BD">
        <w:t>—</w:t>
      </w:r>
      <w:r>
        <w:t xml:space="preserve">but how </w:t>
      </w:r>
      <w:r w:rsidR="00C40C6E">
        <w:t xml:space="preserve">will </w:t>
      </w:r>
      <w:r>
        <w:t>they see?</w:t>
      </w:r>
    </w:p>
    <w:p w:rsidR="00B5199A" w:rsidRDefault="00495091" w:rsidP="00B5199A">
      <w:r>
        <w:t>And i</w:t>
      </w:r>
      <w:r w:rsidR="00B94774">
        <w:t xml:space="preserve">f We </w:t>
      </w:r>
      <w:r w:rsidR="002D313F">
        <w:t>will</w:t>
      </w:r>
      <w:r w:rsidR="00B94774">
        <w:t>, We can cripple them in their place</w:t>
      </w:r>
      <w:r>
        <w:t xml:space="preserve">; </w:t>
      </w:r>
      <w:r w:rsidR="00B94774">
        <w:t xml:space="preserve">so </w:t>
      </w:r>
      <w:r w:rsidR="00156F46">
        <w:t>they can neither move forward, nor go back.</w:t>
      </w:r>
    </w:p>
    <w:p w:rsidR="00B5199A" w:rsidRDefault="00156F46" w:rsidP="00B5199A">
      <w:r>
        <w:t xml:space="preserve">Whomever We </w:t>
      </w:r>
      <w:r w:rsidR="002D313F">
        <w:t xml:space="preserve">grant </w:t>
      </w:r>
      <w:r w:rsidR="00495091">
        <w:t>old age</w:t>
      </w:r>
      <w:r>
        <w:t>, We reverse his development. Do they not understand?</w:t>
      </w:r>
    </w:p>
    <w:p w:rsidR="00B5199A" w:rsidRDefault="00922A0E" w:rsidP="00B5199A">
      <w:r>
        <w:t xml:space="preserve">We did not teach him poetry, </w:t>
      </w:r>
      <w:r w:rsidR="007A7EB1">
        <w:t>nor is it</w:t>
      </w:r>
      <w:r>
        <w:t xml:space="preserve"> proper for him. It is </w:t>
      </w:r>
      <w:r w:rsidR="00495091">
        <w:t>only</w:t>
      </w:r>
      <w:r>
        <w:t xml:space="preserve"> a reminder</w:t>
      </w:r>
      <w:r w:rsidR="007A7EB1">
        <w:t>,</w:t>
      </w:r>
      <w:r>
        <w:t xml:space="preserve"> and </w:t>
      </w:r>
      <w:r w:rsidR="000E0CA7">
        <w:t xml:space="preserve">a </w:t>
      </w:r>
      <w:r w:rsidR="00495091">
        <w:t xml:space="preserve">Clear </w:t>
      </w:r>
      <w:r>
        <w:t>Quran.</w:t>
      </w:r>
    </w:p>
    <w:p w:rsidR="00B5199A" w:rsidRDefault="00242C8E" w:rsidP="00B5199A">
      <w:r>
        <w:t>That he may warn</w:t>
      </w:r>
      <w:r w:rsidR="007A7EB1">
        <w:t xml:space="preserve"> </w:t>
      </w:r>
      <w:r w:rsidR="00D108D5">
        <w:t xml:space="preserve">whoever is </w:t>
      </w:r>
      <w:r w:rsidR="007A7EB1">
        <w:t xml:space="preserve">alive, and </w:t>
      </w:r>
      <w:r w:rsidR="00D3224F">
        <w:t xml:space="preserve">prove </w:t>
      </w:r>
      <w:r w:rsidR="007A7EB1">
        <w:t xml:space="preserve">the </w:t>
      </w:r>
      <w:r w:rsidR="00D3224F">
        <w:t xml:space="preserve">Word </w:t>
      </w:r>
      <w:r w:rsidR="007A7EB1">
        <w:t xml:space="preserve">against the </w:t>
      </w:r>
      <w:r w:rsidR="00D3224F">
        <w:t>faithless</w:t>
      </w:r>
      <w:r w:rsidR="007A7EB1">
        <w:t>.</w:t>
      </w:r>
    </w:p>
    <w:p w:rsidR="00B5199A" w:rsidRDefault="002D313F" w:rsidP="00B5199A">
      <w:r>
        <w:rPr>
          <w:rFonts w:ascii="Calibri" w:hAnsi="Calibri" w:cs="Calibri"/>
        </w:rPr>
        <w:t xml:space="preserve">Have they not </w:t>
      </w:r>
      <w:r w:rsidR="00242C8E">
        <w:rPr>
          <w:rFonts w:ascii="Calibri" w:hAnsi="Calibri" w:cs="Calibri"/>
        </w:rPr>
        <w:t>seen</w:t>
      </w:r>
      <w:r w:rsidR="0032095F">
        <w:t xml:space="preserve"> that </w:t>
      </w:r>
      <w:r w:rsidR="005D5CC8">
        <w:rPr>
          <w:rFonts w:ascii="Calibri" w:hAnsi="Calibri" w:cs="Calibri"/>
        </w:rPr>
        <w:t xml:space="preserve">We created for them, </w:t>
      </w:r>
      <w:r w:rsidR="00495091">
        <w:rPr>
          <w:rFonts w:ascii="Calibri" w:hAnsi="Calibri" w:cs="Calibri"/>
        </w:rPr>
        <w:t>of Our Handiwork</w:t>
      </w:r>
      <w:r w:rsidR="005D5CC8">
        <w:rPr>
          <w:rFonts w:ascii="Calibri" w:hAnsi="Calibri" w:cs="Calibri"/>
        </w:rPr>
        <w:t>,</w:t>
      </w:r>
      <w:r w:rsidR="00A73C7E">
        <w:rPr>
          <w:rFonts w:ascii="Calibri" w:hAnsi="Calibri" w:cs="Calibri"/>
        </w:rPr>
        <w:t xml:space="preserve"> </w:t>
      </w:r>
      <w:r w:rsidR="005D5CC8">
        <w:rPr>
          <w:rFonts w:ascii="Calibri" w:hAnsi="Calibri" w:cs="Calibri"/>
        </w:rPr>
        <w:t>livestock that they own?</w:t>
      </w:r>
    </w:p>
    <w:p w:rsidR="00B5199A" w:rsidRDefault="00A73C7E" w:rsidP="00B5199A">
      <w:r>
        <w:t xml:space="preserve">And </w:t>
      </w:r>
      <w:r w:rsidR="00A96E6B">
        <w:t>We</w:t>
      </w:r>
      <w:r>
        <w:t xml:space="preserve"> subdued them for them. Some they ride, and some they eat.</w:t>
      </w:r>
    </w:p>
    <w:p w:rsidR="00B5199A" w:rsidRDefault="00A73C7E" w:rsidP="00B5199A">
      <w:r>
        <w:t xml:space="preserve">And they have in them other benefits, and drinks. Will they not </w:t>
      </w:r>
      <w:r w:rsidR="00495091">
        <w:t>give thanks</w:t>
      </w:r>
      <w:r>
        <w:t>?</w:t>
      </w:r>
    </w:p>
    <w:p w:rsidR="00B5199A" w:rsidRDefault="0032095F" w:rsidP="00B5199A">
      <w:r>
        <w:t xml:space="preserve">Yet they </w:t>
      </w:r>
      <w:r w:rsidR="00A73C7E">
        <w:t xml:space="preserve">have </w:t>
      </w:r>
      <w:r w:rsidR="002D313F">
        <w:t>taken to themselves gods other than God</w:t>
      </w:r>
      <w:r w:rsidR="00A73C7E">
        <w:t xml:space="preserve">, </w:t>
      </w:r>
      <w:r>
        <w:t>that perhaps they may be helped</w:t>
      </w:r>
      <w:r w:rsidR="00A73C7E">
        <w:t>.</w:t>
      </w:r>
    </w:p>
    <w:p w:rsidR="00B5199A" w:rsidRDefault="00A73C7E" w:rsidP="00B5199A">
      <w:r>
        <w:t xml:space="preserve">They </w:t>
      </w:r>
      <w:r w:rsidR="00495091">
        <w:t>cannot</w:t>
      </w:r>
      <w:r w:rsidR="0032095F">
        <w:t xml:space="preserve"> </w:t>
      </w:r>
      <w:r>
        <w:t xml:space="preserve">help </w:t>
      </w:r>
      <w:r w:rsidR="003313D4">
        <w:t xml:space="preserve">them, </w:t>
      </w:r>
      <w:r w:rsidR="00495091">
        <w:t>although they are arrayed as troops for them</w:t>
      </w:r>
      <w:r>
        <w:t>.</w:t>
      </w:r>
    </w:p>
    <w:p w:rsidR="00B5199A" w:rsidRDefault="00D108D5" w:rsidP="00B5199A">
      <w:r>
        <w:lastRenderedPageBreak/>
        <w:t>So</w:t>
      </w:r>
      <w:r w:rsidR="0032095F">
        <w:t xml:space="preserve"> </w:t>
      </w:r>
      <w:r w:rsidR="00440991">
        <w:t xml:space="preserve">let their </w:t>
      </w:r>
      <w:r w:rsidR="00C509C7">
        <w:t xml:space="preserve">words </w:t>
      </w:r>
      <w:r w:rsidR="00242C8E">
        <w:t xml:space="preserve">not </w:t>
      </w:r>
      <w:r w:rsidR="0032095F">
        <w:t xml:space="preserve">sadden </w:t>
      </w:r>
      <w:r w:rsidR="00440991">
        <w:t>you. We know what they conceal</w:t>
      </w:r>
      <w:r>
        <w:t>,</w:t>
      </w:r>
      <w:r w:rsidR="00440991">
        <w:t xml:space="preserve"> and what they </w:t>
      </w:r>
      <w:r>
        <w:t>reveal</w:t>
      </w:r>
      <w:r w:rsidR="00440991">
        <w:t>.</w:t>
      </w:r>
    </w:p>
    <w:p w:rsidR="00B5199A" w:rsidRDefault="002D313F">
      <w:r>
        <w:t xml:space="preserve">Does the human being not consider that We created him </w:t>
      </w:r>
      <w:r w:rsidR="00440991">
        <w:t xml:space="preserve">from a </w:t>
      </w:r>
      <w:r w:rsidR="00C509C7">
        <w:t>seed</w:t>
      </w:r>
      <w:r w:rsidR="00440991">
        <w:t xml:space="preserve">? </w:t>
      </w:r>
      <w:r w:rsidR="00C509C7">
        <w:t xml:space="preserve">Yet he </w:t>
      </w:r>
      <w:r>
        <w:t xml:space="preserve">becomes </w:t>
      </w:r>
      <w:r w:rsidR="00C509C7">
        <w:t>a fierce adversary.</w:t>
      </w:r>
    </w:p>
    <w:p w:rsidR="00B5199A" w:rsidRDefault="00495091" w:rsidP="00B5199A">
      <w:r>
        <w:t>And h</w:t>
      </w:r>
      <w:r w:rsidR="00440991">
        <w:t xml:space="preserve">e </w:t>
      </w:r>
      <w:r w:rsidR="00244A92">
        <w:t>produces</w:t>
      </w:r>
      <w:r w:rsidR="00440991">
        <w:t xml:space="preserve"> argument</w:t>
      </w:r>
      <w:r w:rsidR="00244A92">
        <w:t>s</w:t>
      </w:r>
      <w:r w:rsidR="00440991">
        <w:t xml:space="preserve"> against Us, </w:t>
      </w:r>
      <w:r w:rsidR="002D313F">
        <w:t xml:space="preserve">and he </w:t>
      </w:r>
      <w:r w:rsidR="00C509C7">
        <w:t xml:space="preserve">forgets </w:t>
      </w:r>
      <w:r w:rsidR="00244A92">
        <w:t>his</w:t>
      </w:r>
      <w:r w:rsidR="002D313F">
        <w:t xml:space="preserve"> </w:t>
      </w:r>
      <w:r w:rsidR="00244A92">
        <w:t xml:space="preserve">own creation. He says, </w:t>
      </w:r>
      <w:r w:rsidR="00FD5384">
        <w:t>“</w:t>
      </w:r>
      <w:r w:rsidR="00244A92">
        <w:t>Who</w:t>
      </w:r>
      <w:r w:rsidR="00BC3EA3">
        <w:t xml:space="preserve"> will</w:t>
      </w:r>
      <w:r w:rsidR="00244A92">
        <w:t xml:space="preserve"> revive </w:t>
      </w:r>
      <w:r w:rsidR="002D313F">
        <w:t xml:space="preserve">the </w:t>
      </w:r>
      <w:r w:rsidR="00244A92">
        <w:t xml:space="preserve">bones </w:t>
      </w:r>
      <w:r w:rsidR="00C509C7">
        <w:t xml:space="preserve">when they </w:t>
      </w:r>
      <w:r w:rsidR="00D108D5">
        <w:t xml:space="preserve">have </w:t>
      </w:r>
      <w:r w:rsidR="002D313F">
        <w:t>decayed</w:t>
      </w:r>
      <w:r w:rsidR="00244A92">
        <w:t>?</w:t>
      </w:r>
      <w:r w:rsidR="00FD5384">
        <w:t>”</w:t>
      </w:r>
    </w:p>
    <w:p w:rsidR="00B5199A" w:rsidRDefault="00B5199A" w:rsidP="00B5199A">
      <w:r>
        <w:t xml:space="preserve">Say, </w:t>
      </w:r>
      <w:r w:rsidR="00FD5384">
        <w:t>“</w:t>
      </w:r>
      <w:r w:rsidR="002D313F">
        <w:t>He</w:t>
      </w:r>
      <w:r w:rsidR="00D108D5">
        <w:t xml:space="preserve"> who </w:t>
      </w:r>
      <w:r w:rsidR="00C509C7">
        <w:t xml:space="preserve">initiated </w:t>
      </w:r>
      <w:r w:rsidR="00434A13">
        <w:t xml:space="preserve">them in the first </w:t>
      </w:r>
      <w:r w:rsidR="00C509C7">
        <w:t xml:space="preserve">instance </w:t>
      </w:r>
      <w:r w:rsidR="00434A13">
        <w:t>will revive them</w:t>
      </w:r>
      <w:r w:rsidR="00C509C7">
        <w:t xml:space="preserve">. </w:t>
      </w:r>
      <w:r w:rsidR="00FC1BE6">
        <w:t>He has knowledge of every creation</w:t>
      </w:r>
      <w:r>
        <w:t>.</w:t>
      </w:r>
      <w:r w:rsidR="00FD5384">
        <w:t>”</w:t>
      </w:r>
    </w:p>
    <w:p w:rsidR="00B5199A" w:rsidRDefault="002D313F" w:rsidP="00B5199A">
      <w:r>
        <w:t>He</w:t>
      </w:r>
      <w:r w:rsidR="00D108D5">
        <w:t xml:space="preserve"> </w:t>
      </w:r>
      <w:r w:rsidR="00434A13">
        <w:t xml:space="preserve">who </w:t>
      </w:r>
      <w:r w:rsidR="00D108D5">
        <w:t xml:space="preserve">produced </w:t>
      </w:r>
      <w:r w:rsidR="00434A13">
        <w:t xml:space="preserve">fuel for you from </w:t>
      </w:r>
      <w:r w:rsidR="00242C8E">
        <w:t xml:space="preserve">the </w:t>
      </w:r>
      <w:r w:rsidR="00434A13">
        <w:t xml:space="preserve">green trees, </w:t>
      </w:r>
      <w:r w:rsidR="00FC1BE6">
        <w:t xml:space="preserve">with </w:t>
      </w:r>
      <w:r w:rsidR="00434A13">
        <w:t>which you kindle a fire.</w:t>
      </w:r>
    </w:p>
    <w:p w:rsidR="00B5199A" w:rsidRDefault="001120AE" w:rsidP="00B5199A">
      <w:r>
        <w:t xml:space="preserve">Is </w:t>
      </w:r>
      <w:r w:rsidR="00FC1BE6">
        <w:t xml:space="preserve">not </w:t>
      </w:r>
      <w:r w:rsidR="002D313F">
        <w:t>He</w:t>
      </w:r>
      <w:r w:rsidR="00D108D5">
        <w:t xml:space="preserve"> </w:t>
      </w:r>
      <w:r>
        <w:t xml:space="preserve">who created the heavens and </w:t>
      </w:r>
      <w:r w:rsidR="00FC1BE6">
        <w:t xml:space="preserve">the </w:t>
      </w:r>
      <w:r>
        <w:t xml:space="preserve">earth </w:t>
      </w:r>
      <w:r w:rsidR="00FC1BE6">
        <w:t xml:space="preserve">able </w:t>
      </w:r>
      <w:r>
        <w:t xml:space="preserve">to </w:t>
      </w:r>
      <w:r w:rsidR="00FC1BE6">
        <w:t xml:space="preserve">create </w:t>
      </w:r>
      <w:r w:rsidR="002D313F">
        <w:t>the like of them</w:t>
      </w:r>
      <w:r>
        <w:t xml:space="preserve">? </w:t>
      </w:r>
      <w:r w:rsidR="00D108D5">
        <w:t xml:space="preserve">Certainly. </w:t>
      </w:r>
      <w:r>
        <w:t xml:space="preserve">He is the </w:t>
      </w:r>
      <w:r w:rsidR="00FC1BE6">
        <w:t>Supreme</w:t>
      </w:r>
      <w:r w:rsidR="00495091">
        <w:t xml:space="preserve"> All-Knowing Creator.</w:t>
      </w:r>
    </w:p>
    <w:p w:rsidR="00B5199A" w:rsidRDefault="00B5199A" w:rsidP="00B5199A">
      <w:r>
        <w:t>His command</w:t>
      </w:r>
      <w:r w:rsidR="00FC1BE6">
        <w:t>,</w:t>
      </w:r>
      <w:r>
        <w:t xml:space="preserve"> when He </w:t>
      </w:r>
      <w:r w:rsidR="00867975">
        <w:t xml:space="preserve">wills </w:t>
      </w:r>
      <w:r w:rsidR="002D313F">
        <w:t>a thing</w:t>
      </w:r>
      <w:r w:rsidR="00FC1BE6">
        <w:t>,</w:t>
      </w:r>
      <w:r>
        <w:t xml:space="preserve"> </w:t>
      </w:r>
      <w:r w:rsidR="001120AE">
        <w:t xml:space="preserve">is to say </w:t>
      </w:r>
      <w:r>
        <w:t xml:space="preserve">to it, </w:t>
      </w:r>
      <w:r w:rsidR="00FD5384">
        <w:t>“</w:t>
      </w:r>
      <w:r>
        <w:t>Be,</w:t>
      </w:r>
      <w:r w:rsidR="00FD5384">
        <w:t>”</w:t>
      </w:r>
      <w:r>
        <w:t xml:space="preserve"> </w:t>
      </w:r>
      <w:r w:rsidR="00495091">
        <w:t>and it comes to be</w:t>
      </w:r>
      <w:r>
        <w:t>.</w:t>
      </w:r>
    </w:p>
    <w:p w:rsidR="00B5199A" w:rsidRPr="005C1975" w:rsidRDefault="001120AE">
      <w:r>
        <w:t xml:space="preserve">So </w:t>
      </w:r>
      <w:r w:rsidR="00867975">
        <w:t xml:space="preserve">glory </w:t>
      </w:r>
      <w:r w:rsidR="002D313F">
        <w:t>be to Him</w:t>
      </w:r>
      <w:r w:rsidR="00D108D5">
        <w:t xml:space="preserve"> </w:t>
      </w:r>
      <w:r w:rsidR="00495091">
        <w:t>in whose hand is the</w:t>
      </w:r>
      <w:r w:rsidR="00D108D5">
        <w:t xml:space="preserve"> </w:t>
      </w:r>
      <w:r w:rsidR="00495091">
        <w:t xml:space="preserve">dominion </w:t>
      </w:r>
      <w:r w:rsidR="00850FF6">
        <w:t>of</w:t>
      </w:r>
      <w:r w:rsidR="00867975">
        <w:t xml:space="preserve"> </w:t>
      </w:r>
      <w:r w:rsidR="00495091">
        <w:t>everything, a</w:t>
      </w:r>
      <w:r w:rsidR="00E73945">
        <w:t>nd</w:t>
      </w:r>
      <w:r>
        <w:t xml:space="preserve"> to </w:t>
      </w:r>
      <w:r w:rsidR="009276A5">
        <w:t xml:space="preserve">Him </w:t>
      </w:r>
      <w:r>
        <w:t>you will be returned.</w:t>
      </w:r>
    </w:p>
    <w:sectPr w:rsidR="00B5199A" w:rsidRPr="005C1975" w:rsidSect="00C6345A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45C6D"/>
    <w:rsid w:val="00063BB2"/>
    <w:rsid w:val="000831A0"/>
    <w:rsid w:val="000A5260"/>
    <w:rsid w:val="000C0028"/>
    <w:rsid w:val="000D3BDB"/>
    <w:rsid w:val="000D3FE1"/>
    <w:rsid w:val="000E0008"/>
    <w:rsid w:val="000E0CA7"/>
    <w:rsid w:val="000F08C4"/>
    <w:rsid w:val="000F5C80"/>
    <w:rsid w:val="00101232"/>
    <w:rsid w:val="001120AE"/>
    <w:rsid w:val="0011341F"/>
    <w:rsid w:val="001506DC"/>
    <w:rsid w:val="00156F46"/>
    <w:rsid w:val="00164E94"/>
    <w:rsid w:val="001711F2"/>
    <w:rsid w:val="00190871"/>
    <w:rsid w:val="001C6CB3"/>
    <w:rsid w:val="001D761E"/>
    <w:rsid w:val="001F290B"/>
    <w:rsid w:val="00202AF2"/>
    <w:rsid w:val="00230BD5"/>
    <w:rsid w:val="00242C8E"/>
    <w:rsid w:val="00244A92"/>
    <w:rsid w:val="00247E81"/>
    <w:rsid w:val="002510BD"/>
    <w:rsid w:val="00251845"/>
    <w:rsid w:val="00265CFA"/>
    <w:rsid w:val="00265D96"/>
    <w:rsid w:val="00292552"/>
    <w:rsid w:val="002C3AE5"/>
    <w:rsid w:val="002D2E09"/>
    <w:rsid w:val="002D313F"/>
    <w:rsid w:val="002E2622"/>
    <w:rsid w:val="0032095F"/>
    <w:rsid w:val="003313D4"/>
    <w:rsid w:val="00332290"/>
    <w:rsid w:val="00372C87"/>
    <w:rsid w:val="00397E53"/>
    <w:rsid w:val="003A3D57"/>
    <w:rsid w:val="003B743C"/>
    <w:rsid w:val="003D04F4"/>
    <w:rsid w:val="004212B2"/>
    <w:rsid w:val="00425A48"/>
    <w:rsid w:val="00434A13"/>
    <w:rsid w:val="00440991"/>
    <w:rsid w:val="00455BE7"/>
    <w:rsid w:val="00455C79"/>
    <w:rsid w:val="00473163"/>
    <w:rsid w:val="0047427B"/>
    <w:rsid w:val="00495091"/>
    <w:rsid w:val="004A40A8"/>
    <w:rsid w:val="004B3D3C"/>
    <w:rsid w:val="004B6030"/>
    <w:rsid w:val="004B7880"/>
    <w:rsid w:val="004D05DA"/>
    <w:rsid w:val="004D10DD"/>
    <w:rsid w:val="004F209A"/>
    <w:rsid w:val="00504825"/>
    <w:rsid w:val="005078B3"/>
    <w:rsid w:val="00544C40"/>
    <w:rsid w:val="005827CD"/>
    <w:rsid w:val="00585F8A"/>
    <w:rsid w:val="00587770"/>
    <w:rsid w:val="00592D4E"/>
    <w:rsid w:val="005A2435"/>
    <w:rsid w:val="005C1975"/>
    <w:rsid w:val="005D5CC8"/>
    <w:rsid w:val="005E001E"/>
    <w:rsid w:val="005E0518"/>
    <w:rsid w:val="00605BA2"/>
    <w:rsid w:val="006535A4"/>
    <w:rsid w:val="006A49CB"/>
    <w:rsid w:val="00731792"/>
    <w:rsid w:val="00743712"/>
    <w:rsid w:val="007506B1"/>
    <w:rsid w:val="00751B11"/>
    <w:rsid w:val="007A7EB1"/>
    <w:rsid w:val="007B79EB"/>
    <w:rsid w:val="007C5B57"/>
    <w:rsid w:val="007C71A2"/>
    <w:rsid w:val="007D7935"/>
    <w:rsid w:val="007E08CC"/>
    <w:rsid w:val="0080198E"/>
    <w:rsid w:val="00820993"/>
    <w:rsid w:val="00850FF6"/>
    <w:rsid w:val="00867975"/>
    <w:rsid w:val="008960F8"/>
    <w:rsid w:val="008A0671"/>
    <w:rsid w:val="008A0F77"/>
    <w:rsid w:val="008A1A29"/>
    <w:rsid w:val="008F1EC7"/>
    <w:rsid w:val="009030DE"/>
    <w:rsid w:val="00922A0E"/>
    <w:rsid w:val="009276A5"/>
    <w:rsid w:val="0094681D"/>
    <w:rsid w:val="00973FF0"/>
    <w:rsid w:val="00991135"/>
    <w:rsid w:val="00991B65"/>
    <w:rsid w:val="009B2F06"/>
    <w:rsid w:val="009F29F3"/>
    <w:rsid w:val="009F6E56"/>
    <w:rsid w:val="00A20AC5"/>
    <w:rsid w:val="00A220EC"/>
    <w:rsid w:val="00A269AB"/>
    <w:rsid w:val="00A27B11"/>
    <w:rsid w:val="00A353F9"/>
    <w:rsid w:val="00A60B96"/>
    <w:rsid w:val="00A674BC"/>
    <w:rsid w:val="00A73C7E"/>
    <w:rsid w:val="00A862D3"/>
    <w:rsid w:val="00A96E6B"/>
    <w:rsid w:val="00AC15E2"/>
    <w:rsid w:val="00AE7BB6"/>
    <w:rsid w:val="00B0315B"/>
    <w:rsid w:val="00B16B98"/>
    <w:rsid w:val="00B34044"/>
    <w:rsid w:val="00B43700"/>
    <w:rsid w:val="00B47142"/>
    <w:rsid w:val="00B5199A"/>
    <w:rsid w:val="00B529D8"/>
    <w:rsid w:val="00B7621E"/>
    <w:rsid w:val="00B8505F"/>
    <w:rsid w:val="00B94774"/>
    <w:rsid w:val="00BA3A26"/>
    <w:rsid w:val="00BC3EA3"/>
    <w:rsid w:val="00BE1442"/>
    <w:rsid w:val="00BF31CB"/>
    <w:rsid w:val="00C00947"/>
    <w:rsid w:val="00C05EE1"/>
    <w:rsid w:val="00C40C6E"/>
    <w:rsid w:val="00C44BBC"/>
    <w:rsid w:val="00C509C7"/>
    <w:rsid w:val="00C5552C"/>
    <w:rsid w:val="00C61BE1"/>
    <w:rsid w:val="00C6345A"/>
    <w:rsid w:val="00C81575"/>
    <w:rsid w:val="00C81800"/>
    <w:rsid w:val="00C83439"/>
    <w:rsid w:val="00CA252A"/>
    <w:rsid w:val="00CC1B79"/>
    <w:rsid w:val="00D009EE"/>
    <w:rsid w:val="00D1040E"/>
    <w:rsid w:val="00D108D5"/>
    <w:rsid w:val="00D27C5C"/>
    <w:rsid w:val="00D3224F"/>
    <w:rsid w:val="00D37935"/>
    <w:rsid w:val="00D41A49"/>
    <w:rsid w:val="00D43F4C"/>
    <w:rsid w:val="00D526BD"/>
    <w:rsid w:val="00D55A96"/>
    <w:rsid w:val="00D57674"/>
    <w:rsid w:val="00D601C2"/>
    <w:rsid w:val="00D603B5"/>
    <w:rsid w:val="00D85940"/>
    <w:rsid w:val="00DB2796"/>
    <w:rsid w:val="00DB6782"/>
    <w:rsid w:val="00DC62A8"/>
    <w:rsid w:val="00DD7B7F"/>
    <w:rsid w:val="00DE77A8"/>
    <w:rsid w:val="00E374C8"/>
    <w:rsid w:val="00E518D1"/>
    <w:rsid w:val="00E73945"/>
    <w:rsid w:val="00E83CD5"/>
    <w:rsid w:val="00EA0345"/>
    <w:rsid w:val="00EF3EB8"/>
    <w:rsid w:val="00F00353"/>
    <w:rsid w:val="00F05DBC"/>
    <w:rsid w:val="00F131E4"/>
    <w:rsid w:val="00F226B1"/>
    <w:rsid w:val="00F31620"/>
    <w:rsid w:val="00F37487"/>
    <w:rsid w:val="00F40C71"/>
    <w:rsid w:val="00F54E4C"/>
    <w:rsid w:val="00F7541D"/>
    <w:rsid w:val="00FB152D"/>
    <w:rsid w:val="00FB746F"/>
    <w:rsid w:val="00FC1BE6"/>
    <w:rsid w:val="00FD5384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D8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B5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9D8"/>
    <w:pPr>
      <w:ind w:left="720"/>
      <w:contextualSpacing/>
    </w:pPr>
  </w:style>
  <w:style w:type="paragraph" w:styleId="NoSpacing">
    <w:name w:val="No Spacing"/>
    <w:uiPriority w:val="1"/>
    <w:qFormat/>
    <w:rsid w:val="00B529D8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514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16</cp:revision>
  <dcterms:created xsi:type="dcterms:W3CDTF">2011-12-10T21:02:00Z</dcterms:created>
  <dcterms:modified xsi:type="dcterms:W3CDTF">2012-05-10T23:23:00Z</dcterms:modified>
</cp:coreProperties>
</file>