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6D" w:rsidRDefault="00C40F18" w:rsidP="00045C6D">
      <w:r>
        <w:t xml:space="preserve">Praise </w:t>
      </w:r>
      <w:proofErr w:type="gramStart"/>
      <w:r>
        <w:t>be</w:t>
      </w:r>
      <w:proofErr w:type="gramEnd"/>
      <w:r>
        <w:t xml:space="preserve"> to God, to </w:t>
      </w:r>
      <w:r w:rsidR="00C75561">
        <w:t xml:space="preserve">Whom </w:t>
      </w:r>
      <w:r>
        <w:t>belongs everything in the heavens and the earth</w:t>
      </w:r>
      <w:r w:rsidR="00B93348">
        <w:t xml:space="preserve">; </w:t>
      </w:r>
      <w:r>
        <w:t xml:space="preserve">and praise be to Him in the Hereafter. He is the Wise, the </w:t>
      </w:r>
      <w:r w:rsidR="009B6555">
        <w:t>Expert</w:t>
      </w:r>
      <w:r>
        <w:t>.</w:t>
      </w:r>
    </w:p>
    <w:p w:rsidR="00045C6D" w:rsidRDefault="00C40F18" w:rsidP="00045C6D">
      <w:r>
        <w:t xml:space="preserve">He knows what </w:t>
      </w:r>
      <w:r w:rsidR="00C75561">
        <w:t xml:space="preserve">penetrates </w:t>
      </w:r>
      <w:r>
        <w:t xml:space="preserve">into the earth, and what comes out of it, and what descends </w:t>
      </w:r>
      <w:r w:rsidR="00AB6C7A">
        <w:t xml:space="preserve">from </w:t>
      </w:r>
      <w:r>
        <w:t>the sky, and what ascends to it. He is the Merciful, the Forgiving.</w:t>
      </w:r>
    </w:p>
    <w:p w:rsidR="00045C6D" w:rsidRDefault="00AB6C7A" w:rsidP="00045C6D">
      <w:r>
        <w:t>T</w:t>
      </w:r>
      <w:r w:rsidR="00C40F18">
        <w:t xml:space="preserve">hose who disbelieve say, </w:t>
      </w:r>
      <w:r w:rsidR="00692F32">
        <w:t>“</w:t>
      </w:r>
      <w:r w:rsidR="00C40F18">
        <w:t xml:space="preserve">The Hour will </w:t>
      </w:r>
      <w:r>
        <w:t xml:space="preserve">not </w:t>
      </w:r>
      <w:r w:rsidR="00C40F18">
        <w:t>come upon us.</w:t>
      </w:r>
      <w:r w:rsidR="00692F32">
        <w:t>”</w:t>
      </w:r>
      <w:r w:rsidR="00C40F18">
        <w:t xml:space="preserve"> Say, </w:t>
      </w:r>
      <w:r w:rsidR="00692F32">
        <w:t>“</w:t>
      </w:r>
      <w:r w:rsidR="002129A5">
        <w:t>Yes indeed, by my Lord, it will come upon you</w:t>
      </w:r>
      <w:r>
        <w:t xml:space="preserve">. He is the Knower of the </w:t>
      </w:r>
      <w:r w:rsidR="00B93348">
        <w:t>unseen</w:t>
      </w:r>
      <w:r w:rsidR="00C40F18">
        <w:t>.</w:t>
      </w:r>
      <w:r w:rsidR="00692F32">
        <w:t>”</w:t>
      </w:r>
      <w:r w:rsidR="00C40F18">
        <w:t xml:space="preserve"> </w:t>
      </w:r>
      <w:r w:rsidR="002129A5">
        <w:rPr>
          <w:rFonts w:ascii="Calibri" w:hAnsi="Calibri" w:cs="Calibri"/>
        </w:rPr>
        <w:t>Not an atom's weight in the heavens and the earth, or anything smaller or larger,</w:t>
      </w:r>
      <w:r>
        <w:rPr>
          <w:rFonts w:ascii="Calibri" w:hAnsi="Calibri" w:cs="Calibri"/>
        </w:rPr>
        <w:t xml:space="preserve"> </w:t>
      </w:r>
      <w:r>
        <w:t>escapes His knowledge</w:t>
      </w:r>
      <w:r w:rsidR="00C07866">
        <w:rPr>
          <w:rFonts w:ascii="Calibri" w:hAnsi="Calibri" w:cs="Calibri"/>
        </w:rPr>
        <w:t xml:space="preserve">. </w:t>
      </w:r>
      <w:r w:rsidR="00C07866">
        <w:t xml:space="preserve">All </w:t>
      </w:r>
      <w:r>
        <w:t xml:space="preserve">are </w:t>
      </w:r>
      <w:r w:rsidR="00C07866">
        <w:t xml:space="preserve">in a </w:t>
      </w:r>
      <w:r>
        <w:t>Clear Record</w:t>
      </w:r>
      <w:r w:rsidR="00C07866">
        <w:rPr>
          <w:rFonts w:ascii="Calibri" w:hAnsi="Calibri" w:cs="Calibri"/>
        </w:rPr>
        <w:t>.</w:t>
      </w:r>
    </w:p>
    <w:p w:rsidR="00C07866" w:rsidRDefault="00AB6C7A" w:rsidP="00045C6D">
      <w:r>
        <w:t xml:space="preserve">That He may </w:t>
      </w:r>
      <w:r w:rsidR="00921308">
        <w:t>recompense</w:t>
      </w:r>
      <w:r w:rsidR="00921308" w:rsidDel="00AB6C7A">
        <w:t xml:space="preserve"> </w:t>
      </w:r>
      <w:r w:rsidR="00C07866">
        <w:t xml:space="preserve">those who believe and </w:t>
      </w:r>
      <w:r>
        <w:t xml:space="preserve">do </w:t>
      </w:r>
      <w:r w:rsidR="00B93348">
        <w:t>good works</w:t>
      </w:r>
      <w:r w:rsidR="00C07866">
        <w:t xml:space="preserve">. </w:t>
      </w:r>
      <w:r w:rsidR="009547B6">
        <w:t>Those</w:t>
      </w:r>
      <w:r>
        <w:t xml:space="preserve"> </w:t>
      </w:r>
      <w:r w:rsidR="00C07866">
        <w:t xml:space="preserve">will have </w:t>
      </w:r>
      <w:r>
        <w:t>forgiveness</w:t>
      </w:r>
      <w:r w:rsidR="00921308">
        <w:t>,</w:t>
      </w:r>
      <w:r>
        <w:t xml:space="preserve"> </w:t>
      </w:r>
      <w:r w:rsidR="00C07866">
        <w:t xml:space="preserve">and </w:t>
      </w:r>
      <w:r>
        <w:t xml:space="preserve">a </w:t>
      </w:r>
      <w:r w:rsidR="00C07866">
        <w:t>generous provision.</w:t>
      </w:r>
    </w:p>
    <w:p w:rsidR="00045C6D" w:rsidRDefault="00B93348" w:rsidP="00045C6D">
      <w:r>
        <w:t xml:space="preserve">As for </w:t>
      </w:r>
      <w:r w:rsidR="00C07866">
        <w:t xml:space="preserve">those who </w:t>
      </w:r>
      <w:r w:rsidR="00AB6C7A">
        <w:t xml:space="preserve">strive </w:t>
      </w:r>
      <w:r w:rsidR="00C07866">
        <w:t xml:space="preserve">against Our </w:t>
      </w:r>
      <w:r w:rsidR="00AB6C7A">
        <w:t>revelations</w:t>
      </w:r>
      <w:r w:rsidR="00C07866">
        <w:t>, seeking to undermine them</w:t>
      </w:r>
      <w:r w:rsidR="007366B3">
        <w:t>—</w:t>
      </w:r>
      <w:r w:rsidR="00C24B99">
        <w:t>for them is</w:t>
      </w:r>
      <w:r w:rsidR="00654E45">
        <w:t xml:space="preserve"> a </w:t>
      </w:r>
      <w:r w:rsidR="009547B6">
        <w:t xml:space="preserve">punishment of </w:t>
      </w:r>
      <w:r>
        <w:t xml:space="preserve">a </w:t>
      </w:r>
      <w:r w:rsidR="009547B6">
        <w:t xml:space="preserve">painful </w:t>
      </w:r>
      <w:r>
        <w:t>plague</w:t>
      </w:r>
      <w:r w:rsidR="009547B6">
        <w:t>.</w:t>
      </w:r>
    </w:p>
    <w:p w:rsidR="00045C6D" w:rsidRDefault="00272207" w:rsidP="00272207">
      <w:r>
        <w:t>Those who received knowledge know that what is revealed to you from your Lord is the truth</w:t>
      </w:r>
      <w:r w:rsidR="00EA140B">
        <w:t xml:space="preserve">; </w:t>
      </w:r>
      <w:r w:rsidR="00490024">
        <w:t xml:space="preserve">and it </w:t>
      </w:r>
      <w:r w:rsidR="00EA140B">
        <w:t xml:space="preserve">guides </w:t>
      </w:r>
      <w:r w:rsidR="00490024">
        <w:t xml:space="preserve">to the path of the </w:t>
      </w:r>
      <w:r w:rsidR="009547B6">
        <w:rPr>
          <w:rStyle w:val="col"/>
        </w:rPr>
        <w:t>Majestic</w:t>
      </w:r>
      <w:r w:rsidR="00490024">
        <w:t xml:space="preserve">, the </w:t>
      </w:r>
      <w:r w:rsidR="003A69E8">
        <w:t>Praiseworthy</w:t>
      </w:r>
      <w:r w:rsidR="00490024">
        <w:t>.</w:t>
      </w:r>
    </w:p>
    <w:p w:rsidR="003A5418" w:rsidRDefault="003A5418" w:rsidP="00045C6D">
      <w:r>
        <w:t>Those who disbelieve</w:t>
      </w:r>
      <w:r w:rsidR="00C25F6A">
        <w:t>d</w:t>
      </w:r>
      <w:r>
        <w:t xml:space="preserve"> said, </w:t>
      </w:r>
      <w:r w:rsidR="00692F32">
        <w:t>“</w:t>
      </w:r>
      <w:r w:rsidR="000E5D31">
        <w:t>S</w:t>
      </w:r>
      <w:r w:rsidR="009547B6">
        <w:t>hall we point out to you a man</w:t>
      </w:r>
      <w:r w:rsidR="000E5D31">
        <w:t>,</w:t>
      </w:r>
      <w:r w:rsidR="009547B6" w:rsidDel="009547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who will </w:t>
      </w:r>
      <w:r w:rsidR="000E5D31">
        <w:rPr>
          <w:rFonts w:ascii="Calibri" w:hAnsi="Calibri" w:cs="Calibri"/>
        </w:rPr>
        <w:t xml:space="preserve">tell </w:t>
      </w:r>
      <w:r>
        <w:rPr>
          <w:rFonts w:ascii="Calibri" w:hAnsi="Calibri" w:cs="Calibri"/>
        </w:rPr>
        <w:t xml:space="preserve">you that, once torn </w:t>
      </w:r>
      <w:r w:rsidR="00C25F6A">
        <w:t xml:space="preserve">into </w:t>
      </w:r>
      <w:r>
        <w:rPr>
          <w:rFonts w:ascii="Calibri" w:hAnsi="Calibri" w:cs="Calibri"/>
        </w:rPr>
        <w:t>shreds</w:t>
      </w:r>
      <w:r w:rsidR="000E5D31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you will be </w:t>
      </w:r>
      <w:r w:rsidR="00C14235">
        <w:rPr>
          <w:rFonts w:ascii="Calibri" w:hAnsi="Calibri" w:cs="Calibri"/>
        </w:rPr>
        <w:t>in a new creation</w:t>
      </w:r>
      <w:r>
        <w:rPr>
          <w:rFonts w:ascii="Calibri" w:hAnsi="Calibri" w:cs="Calibri"/>
        </w:rPr>
        <w:t>?</w:t>
      </w:r>
    </w:p>
    <w:p w:rsidR="00045C6D" w:rsidRDefault="00D819E7" w:rsidP="00045C6D">
      <w:r>
        <w:t>Did</w:t>
      </w:r>
      <w:r w:rsidR="00C25F6A">
        <w:t xml:space="preserve"> he </w:t>
      </w:r>
      <w:r>
        <w:t>invent</w:t>
      </w:r>
      <w:r w:rsidR="00921308">
        <w:t xml:space="preserve"> </w:t>
      </w:r>
      <w:r w:rsidR="00C25F6A">
        <w:t xml:space="preserve">a lie about God, or is </w:t>
      </w:r>
      <w:r w:rsidR="00C24B99">
        <w:t>there madness in him</w:t>
      </w:r>
      <w:r w:rsidR="00C25F6A">
        <w:t>?</w:t>
      </w:r>
      <w:r w:rsidR="00692F32">
        <w:t>”</w:t>
      </w:r>
      <w:r w:rsidR="00C25F6A">
        <w:t xml:space="preserve"> Indeed, those who </w:t>
      </w:r>
      <w:r w:rsidR="00144B3B">
        <w:t xml:space="preserve">do not </w:t>
      </w:r>
      <w:r w:rsidR="00C25F6A">
        <w:t>believe in the Hereafter</w:t>
      </w:r>
      <w:r w:rsidR="000E5D31">
        <w:t xml:space="preserve"> are in </w:t>
      </w:r>
      <w:r w:rsidR="00C24B99">
        <w:t>torment</w:t>
      </w:r>
      <w:r w:rsidR="00C14235">
        <w:t>, and far astray.</w:t>
      </w:r>
    </w:p>
    <w:p w:rsidR="00045C6D" w:rsidRDefault="00144B3B" w:rsidP="00045C6D">
      <w:r>
        <w:t xml:space="preserve">Do they not reflect </w:t>
      </w:r>
      <w:r w:rsidR="00115D8C">
        <w:t xml:space="preserve">upon </w:t>
      </w:r>
      <w:r>
        <w:t>what lies before them and behind them</w:t>
      </w:r>
      <w:r w:rsidR="009E2FD0">
        <w:t>,</w:t>
      </w:r>
      <w:r>
        <w:t xml:space="preserve"> of the </w:t>
      </w:r>
      <w:r w:rsidR="00C24B99">
        <w:t xml:space="preserve">heaven </w:t>
      </w:r>
      <w:r>
        <w:t xml:space="preserve">and the earth? If We will, We can </w:t>
      </w:r>
      <w:r w:rsidR="009E2FD0">
        <w:t xml:space="preserve">make </w:t>
      </w:r>
      <w:r>
        <w:t xml:space="preserve">the earth cave in beneath them, or </w:t>
      </w:r>
      <w:r w:rsidR="00C24B99">
        <w:t xml:space="preserve">make </w:t>
      </w:r>
      <w:r>
        <w:t xml:space="preserve">pieces of the sky fall </w:t>
      </w:r>
      <w:r w:rsidR="009E2FD0">
        <w:t xml:space="preserve">down </w:t>
      </w:r>
      <w:r>
        <w:t>on them.</w:t>
      </w:r>
      <w:r w:rsidR="009E2FD0">
        <w:t xml:space="preserve"> </w:t>
      </w:r>
      <w:r w:rsidR="00921308">
        <w:t>I</w:t>
      </w:r>
      <w:r w:rsidR="00C24B99">
        <w:t xml:space="preserve">n </w:t>
      </w:r>
      <w:r w:rsidR="00921308">
        <w:t>that</w:t>
      </w:r>
      <w:r w:rsidR="00C24B99">
        <w:t xml:space="preserve"> </w:t>
      </w:r>
      <w:r w:rsidR="009E2FD0">
        <w:t xml:space="preserve">is a sign for every </w:t>
      </w:r>
      <w:r>
        <w:t>devout servant.</w:t>
      </w:r>
    </w:p>
    <w:p w:rsidR="002C1C87" w:rsidRDefault="002C1C87" w:rsidP="00045C6D">
      <w:r>
        <w:t xml:space="preserve">We </w:t>
      </w:r>
      <w:r w:rsidR="00115D8C">
        <w:t xml:space="preserve">bestowed </w:t>
      </w:r>
      <w:r w:rsidR="00D819E7">
        <w:t>upon</w:t>
      </w:r>
      <w:r w:rsidR="00115D8C">
        <w:t xml:space="preserve"> David favor from Us: </w:t>
      </w:r>
      <w:r w:rsidR="00692F32">
        <w:t>“</w:t>
      </w:r>
      <w:r>
        <w:t>O mountains</w:t>
      </w:r>
      <w:r w:rsidR="00871D0E">
        <w:t xml:space="preserve">, </w:t>
      </w:r>
      <w:r w:rsidR="00115D8C">
        <w:t>and birds</w:t>
      </w:r>
      <w:r w:rsidR="00D819E7">
        <w:t>:</w:t>
      </w:r>
      <w:r w:rsidR="00115D8C">
        <w:t xml:space="preserve"> </w:t>
      </w:r>
      <w:r w:rsidR="00921308">
        <w:t>echo</w:t>
      </w:r>
      <w:r w:rsidR="00871D0E">
        <w:t xml:space="preserve"> </w:t>
      </w:r>
      <w:r>
        <w:t>with him</w:t>
      </w:r>
      <w:r w:rsidR="00871D0E">
        <w:t>.</w:t>
      </w:r>
      <w:r w:rsidR="00692F32">
        <w:t>”</w:t>
      </w:r>
      <w:r w:rsidR="00871D0E">
        <w:t xml:space="preserve"> </w:t>
      </w:r>
      <w:r w:rsidR="00115D8C">
        <w:t xml:space="preserve">And </w:t>
      </w:r>
      <w:r w:rsidR="00871D0E">
        <w:t>We softened iron for him</w:t>
      </w:r>
      <w:r w:rsidR="00267C20">
        <w:t>.</w:t>
      </w:r>
    </w:p>
    <w:p w:rsidR="00267C20" w:rsidRDefault="00D819E7" w:rsidP="00045C6D">
      <w:r>
        <w:t>“</w:t>
      </w:r>
      <w:r w:rsidR="00267C20">
        <w:t xml:space="preserve">Make coats of armor, and measure </w:t>
      </w:r>
      <w:r w:rsidR="00871D0E">
        <w:t>the links well</w:t>
      </w:r>
      <w:r w:rsidR="00444C06">
        <w:t>;</w:t>
      </w:r>
      <w:r w:rsidR="00267C20">
        <w:t xml:space="preserve"> and work righteousness. I am </w:t>
      </w:r>
      <w:r w:rsidR="00871D0E">
        <w:t xml:space="preserve">Observant </w:t>
      </w:r>
      <w:r w:rsidR="00267C20">
        <w:t>of everything you do.</w:t>
      </w:r>
      <w:r>
        <w:t>”</w:t>
      </w:r>
    </w:p>
    <w:p w:rsidR="00045C6D" w:rsidRDefault="00267C20">
      <w:r>
        <w:t>And for Solomon the wind</w:t>
      </w:r>
      <w:r w:rsidR="00F30952">
        <w:t>—</w:t>
      </w:r>
      <w:r w:rsidR="002522C8">
        <w:t>its</w:t>
      </w:r>
      <w:r w:rsidR="000A4634">
        <w:t xml:space="preserve"> outward journey was one month, and its return journey was one month</w:t>
      </w:r>
      <w:r w:rsidR="002522C8">
        <w:t xml:space="preserve">. </w:t>
      </w:r>
      <w:r w:rsidR="00115D8C">
        <w:t xml:space="preserve">And </w:t>
      </w:r>
      <w:r w:rsidR="000C6216">
        <w:t xml:space="preserve">We made </w:t>
      </w:r>
      <w:r w:rsidR="002522C8">
        <w:t>a sprin</w:t>
      </w:r>
      <w:r w:rsidR="00871D0E">
        <w:t>g</w:t>
      </w:r>
      <w:r w:rsidR="002522C8">
        <w:t xml:space="preserve"> of tar flow for him</w:t>
      </w:r>
      <w:r w:rsidR="000A4634">
        <w:t xml:space="preserve">. </w:t>
      </w:r>
      <w:r w:rsidR="00115D8C">
        <w:t xml:space="preserve">And there were sprites that worked under him, by the </w:t>
      </w:r>
      <w:r w:rsidR="00EA140B">
        <w:t>leave</w:t>
      </w:r>
      <w:r w:rsidR="00115D8C">
        <w:t xml:space="preserve"> of his Lord. </w:t>
      </w:r>
      <w:r w:rsidR="00444C06">
        <w:t>But</w:t>
      </w:r>
      <w:r w:rsidR="00115D8C">
        <w:t xml:space="preserve"> whoever </w:t>
      </w:r>
      <w:r w:rsidR="000C6216">
        <w:t xml:space="preserve">of </w:t>
      </w:r>
      <w:r w:rsidR="002522C8">
        <w:t xml:space="preserve">them </w:t>
      </w:r>
      <w:r w:rsidR="00EA140B">
        <w:t>swerved</w:t>
      </w:r>
      <w:r w:rsidR="00921308">
        <w:t xml:space="preserve"> </w:t>
      </w:r>
      <w:r w:rsidR="002522C8">
        <w:t xml:space="preserve">from Our command, We </w:t>
      </w:r>
      <w:r w:rsidR="00921308">
        <w:t>make</w:t>
      </w:r>
      <w:r w:rsidR="00115D8C">
        <w:t xml:space="preserve"> </w:t>
      </w:r>
      <w:r w:rsidR="002522C8">
        <w:t xml:space="preserve">him taste </w:t>
      </w:r>
      <w:r w:rsidR="00115D8C">
        <w:t xml:space="preserve">of </w:t>
      </w:r>
      <w:r w:rsidR="002522C8">
        <w:t xml:space="preserve">the </w:t>
      </w:r>
      <w:r w:rsidR="00EA140B">
        <w:t>punishment</w:t>
      </w:r>
      <w:r w:rsidR="00115D8C">
        <w:t xml:space="preserve"> </w:t>
      </w:r>
      <w:r w:rsidR="002522C8">
        <w:t xml:space="preserve">of the </w:t>
      </w:r>
      <w:r w:rsidR="00115D8C">
        <w:t>Inferno</w:t>
      </w:r>
      <w:r w:rsidR="002522C8">
        <w:t>.</w:t>
      </w:r>
    </w:p>
    <w:p w:rsidR="00045C6D" w:rsidRDefault="00FC185B" w:rsidP="00045C6D">
      <w:r>
        <w:t xml:space="preserve">They made for him </w:t>
      </w:r>
      <w:r w:rsidR="00610465">
        <w:t xml:space="preserve">whatever </w:t>
      </w:r>
      <w:r>
        <w:t xml:space="preserve">he </w:t>
      </w:r>
      <w:r w:rsidR="00E97863">
        <w:t>wished</w:t>
      </w:r>
      <w:r>
        <w:t xml:space="preserve">: </w:t>
      </w:r>
      <w:r w:rsidR="00921308">
        <w:t>sanctuaries</w:t>
      </w:r>
      <w:r>
        <w:t xml:space="preserve">, statues, </w:t>
      </w:r>
      <w:r w:rsidR="003F32B6">
        <w:t>bowls like pools</w:t>
      </w:r>
      <w:r>
        <w:t xml:space="preserve">, and heavy </w:t>
      </w:r>
      <w:r w:rsidR="00ED221C">
        <w:t>cauldrons</w:t>
      </w:r>
      <w:r>
        <w:t xml:space="preserve">. </w:t>
      </w:r>
      <w:r w:rsidR="00692F32">
        <w:t>“</w:t>
      </w:r>
      <w:r>
        <w:t xml:space="preserve">O </w:t>
      </w:r>
      <w:r w:rsidR="00F5577E">
        <w:t>House</w:t>
      </w:r>
      <w:r>
        <w:t xml:space="preserve"> of David, work with appreciation</w:t>
      </w:r>
      <w:r w:rsidR="00515570">
        <w:t>,</w:t>
      </w:r>
      <w:r w:rsidR="00692F32">
        <w:t>”</w:t>
      </w:r>
      <w:r w:rsidR="003F32B6">
        <w:t xml:space="preserve"> </w:t>
      </w:r>
      <w:r w:rsidR="00515570">
        <w:t xml:space="preserve">but </w:t>
      </w:r>
      <w:r w:rsidR="00610465">
        <w:t xml:space="preserve">a </w:t>
      </w:r>
      <w:r>
        <w:t>few of My servants are appreciative.</w:t>
      </w:r>
    </w:p>
    <w:p w:rsidR="00045C6D" w:rsidRDefault="00731FE2">
      <w:r>
        <w:lastRenderedPageBreak/>
        <w:t xml:space="preserve">Then, when </w:t>
      </w:r>
      <w:r w:rsidR="00444C06">
        <w:t>W</w:t>
      </w:r>
      <w:r>
        <w:t xml:space="preserve">e </w:t>
      </w:r>
      <w:r w:rsidR="003634EC">
        <w:t>decreed</w:t>
      </w:r>
      <w:r>
        <w:t xml:space="preserve"> death for him, </w:t>
      </w:r>
      <w:r w:rsidR="009D0065">
        <w:t xml:space="preserve">nothing indicated his death to them except </w:t>
      </w:r>
      <w:r>
        <w:t>an earthworm eating at his staff</w:t>
      </w:r>
      <w:r w:rsidR="009D0065">
        <w:t xml:space="preserve">. </w:t>
      </w:r>
      <w:r w:rsidR="008C3850">
        <w:t xml:space="preserve">Then, </w:t>
      </w:r>
      <w:r w:rsidR="009D0065">
        <w:t xml:space="preserve">when he fell down, it became clear to the </w:t>
      </w:r>
      <w:r>
        <w:t xml:space="preserve">sprites </w:t>
      </w:r>
      <w:r w:rsidR="009D0065">
        <w:t>that</w:t>
      </w:r>
      <w:r w:rsidR="008C3850">
        <w:t>,</w:t>
      </w:r>
      <w:r w:rsidR="009D0065">
        <w:t xml:space="preserve"> had </w:t>
      </w:r>
      <w:r w:rsidR="00F5577E">
        <w:t xml:space="preserve">they </w:t>
      </w:r>
      <w:r w:rsidR="009D0065">
        <w:t>known the unseen, they would not have remained in the demeaning torment.</w:t>
      </w:r>
    </w:p>
    <w:p w:rsidR="00045C6D" w:rsidRDefault="00DB678A" w:rsidP="00045C6D">
      <w:r>
        <w:t xml:space="preserve">In Sheba’s homeland there </w:t>
      </w:r>
      <w:r w:rsidR="0023344F">
        <w:t xml:space="preserve">used to be </w:t>
      </w:r>
      <w:r>
        <w:t>a wonder:</w:t>
      </w:r>
      <w:r w:rsidR="00045C6D">
        <w:t xml:space="preserve"> </w:t>
      </w:r>
      <w:r>
        <w:t>two gardens, on the right, and on the left.</w:t>
      </w:r>
      <w:r w:rsidR="00045C6D">
        <w:t xml:space="preserve"> </w:t>
      </w:r>
      <w:r w:rsidR="00692F32">
        <w:t>“</w:t>
      </w:r>
      <w:r w:rsidR="00045C6D">
        <w:t xml:space="preserve">Eat </w:t>
      </w:r>
      <w:r w:rsidR="00971A42">
        <w:t>of your Lord’s</w:t>
      </w:r>
      <w:r w:rsidR="00045C6D">
        <w:t xml:space="preserve"> </w:t>
      </w:r>
      <w:r w:rsidR="002C2A00">
        <w:t>provision</w:t>
      </w:r>
      <w:r>
        <w:t>,</w:t>
      </w:r>
      <w:r w:rsidR="00045C6D">
        <w:t xml:space="preserve"> and </w:t>
      </w:r>
      <w:r w:rsidR="002C2A00">
        <w:t xml:space="preserve">give thanks </w:t>
      </w:r>
      <w:r>
        <w:t>to Him.</w:t>
      </w:r>
      <w:r w:rsidR="00692F32">
        <w:t>”</w:t>
      </w:r>
      <w:r>
        <w:t xml:space="preserve"> </w:t>
      </w:r>
      <w:r w:rsidR="00FB379D">
        <w:t xml:space="preserve">A good </w:t>
      </w:r>
      <w:proofErr w:type="gramStart"/>
      <w:r w:rsidR="00971A42">
        <w:t>land</w:t>
      </w:r>
      <w:r w:rsidR="00D819E7">
        <w:t>,</w:t>
      </w:r>
      <w:proofErr w:type="gramEnd"/>
      <w:r w:rsidR="00FB379D">
        <w:t xml:space="preserve"> and a forgiving Lord.</w:t>
      </w:r>
    </w:p>
    <w:p w:rsidR="00045C6D" w:rsidRDefault="00DB678A" w:rsidP="00045C6D">
      <w:r>
        <w:t xml:space="preserve">But they turned away, so We </w:t>
      </w:r>
      <w:r w:rsidR="00AD7796">
        <w:t xml:space="preserve">unleashed against </w:t>
      </w:r>
      <w:r>
        <w:t xml:space="preserve">them </w:t>
      </w:r>
      <w:r w:rsidR="00AD7796">
        <w:t xml:space="preserve">the flood of </w:t>
      </w:r>
      <w:r>
        <w:t>the dam</w:t>
      </w:r>
      <w:r w:rsidR="00444C06">
        <w:t xml:space="preserve">; </w:t>
      </w:r>
      <w:r>
        <w:t xml:space="preserve">and </w:t>
      </w:r>
      <w:r w:rsidR="00444C06">
        <w:t xml:space="preserve">We </w:t>
      </w:r>
      <w:r w:rsidR="002C2A00">
        <w:t xml:space="preserve">substituted </w:t>
      </w:r>
      <w:r>
        <w:t xml:space="preserve">their two gardens </w:t>
      </w:r>
      <w:r w:rsidR="009F4AB0">
        <w:t>with</w:t>
      </w:r>
      <w:r>
        <w:t xml:space="preserve"> two gardens </w:t>
      </w:r>
      <w:r w:rsidR="009F4AB0">
        <w:t>of bitter</w:t>
      </w:r>
      <w:r>
        <w:t xml:space="preserve"> fruits, thorny </w:t>
      </w:r>
      <w:r w:rsidR="009F4AB0">
        <w:t>shrubs</w:t>
      </w:r>
      <w:r>
        <w:t xml:space="preserve">, and </w:t>
      </w:r>
      <w:r w:rsidR="009419F6">
        <w:t>meager</w:t>
      </w:r>
      <w:r>
        <w:t xml:space="preserve"> harvest.</w:t>
      </w:r>
    </w:p>
    <w:p w:rsidR="00AF2761" w:rsidRDefault="00117910" w:rsidP="00045C6D">
      <w:r>
        <w:t xml:space="preserve">We thus </w:t>
      </w:r>
      <w:r w:rsidR="00971A42">
        <w:t xml:space="preserve">penalized </w:t>
      </w:r>
      <w:r>
        <w:t xml:space="preserve">them for their ingratitude. </w:t>
      </w:r>
      <w:r w:rsidR="007B34D0">
        <w:t xml:space="preserve">Would We </w:t>
      </w:r>
      <w:r w:rsidR="00971A42">
        <w:t xml:space="preserve">penalize </w:t>
      </w:r>
      <w:r w:rsidR="00A073D4">
        <w:t xml:space="preserve">any </w:t>
      </w:r>
      <w:r w:rsidR="007B34D0">
        <w:t>but the ungrateful?</w:t>
      </w:r>
    </w:p>
    <w:p w:rsidR="00045C6D" w:rsidRDefault="00656AEF" w:rsidP="00045C6D">
      <w:r>
        <w:t xml:space="preserve">Between them and the towns We had blessed, We placed prominent towns, and </w:t>
      </w:r>
      <w:r w:rsidR="00AE38EB">
        <w:t xml:space="preserve">We </w:t>
      </w:r>
      <w:r>
        <w:t xml:space="preserve">made </w:t>
      </w:r>
      <w:r w:rsidR="00921308">
        <w:t xml:space="preserve">the </w:t>
      </w:r>
      <w:r>
        <w:t>travel between them easy.</w:t>
      </w:r>
      <w:r w:rsidR="004837F2">
        <w:t xml:space="preserve"> </w:t>
      </w:r>
      <w:r w:rsidR="00692F32">
        <w:t>“</w:t>
      </w:r>
      <w:r w:rsidR="004837F2">
        <w:t>Travel between them by night and day, in safety.</w:t>
      </w:r>
      <w:r w:rsidR="00692F32">
        <w:t>”</w:t>
      </w:r>
    </w:p>
    <w:p w:rsidR="004837F2" w:rsidRDefault="004837F2" w:rsidP="00045C6D">
      <w:r>
        <w:t xml:space="preserve">But </w:t>
      </w:r>
      <w:r w:rsidR="00045C6D">
        <w:t xml:space="preserve">they said, </w:t>
      </w:r>
      <w:r w:rsidR="00692F32">
        <w:t>“</w:t>
      </w:r>
      <w:r w:rsidR="00045C6D">
        <w:t>Our Lord, lengthen the distance</w:t>
      </w:r>
      <w:r>
        <w:t>s</w:t>
      </w:r>
      <w:r w:rsidR="00045C6D">
        <w:t xml:space="preserve"> </w:t>
      </w:r>
      <w:r>
        <w:t>of</w:t>
      </w:r>
      <w:r w:rsidR="00045C6D">
        <w:t xml:space="preserve"> our journeys</w:t>
      </w:r>
      <w:r>
        <w:t>.</w:t>
      </w:r>
      <w:r w:rsidR="00692F32">
        <w:t>”</w:t>
      </w:r>
      <w:r w:rsidR="00045C6D">
        <w:t xml:space="preserve"> </w:t>
      </w:r>
      <w:r w:rsidR="00630905">
        <w:t xml:space="preserve">They </w:t>
      </w:r>
      <w:r>
        <w:t>wronged themselves</w:t>
      </w:r>
      <w:r w:rsidR="00444C06">
        <w:t>;</w:t>
      </w:r>
      <w:r w:rsidR="00045C6D">
        <w:t xml:space="preserve"> so </w:t>
      </w:r>
      <w:r>
        <w:t xml:space="preserve">We made them history, and </w:t>
      </w:r>
      <w:r w:rsidR="00444C06">
        <w:t xml:space="preserve">We </w:t>
      </w:r>
      <w:r>
        <w:t xml:space="preserve">scattered them in </w:t>
      </w:r>
      <w:r w:rsidR="00630905">
        <w:t>every</w:t>
      </w:r>
      <w:r>
        <w:t xml:space="preserve"> direction. </w:t>
      </w:r>
      <w:r w:rsidR="00630905">
        <w:t>In this are</w:t>
      </w:r>
      <w:r>
        <w:t xml:space="preserve"> lessons for </w:t>
      </w:r>
      <w:r w:rsidR="00630905">
        <w:t>every steadfast and appreciative person</w:t>
      </w:r>
      <w:r>
        <w:t>.</w:t>
      </w:r>
    </w:p>
    <w:p w:rsidR="00045C6D" w:rsidRDefault="005F03E6" w:rsidP="00045C6D">
      <w:r>
        <w:t xml:space="preserve">Satan </w:t>
      </w:r>
      <w:r w:rsidR="00630905">
        <w:t>was correct in his assessment of them. T</w:t>
      </w:r>
      <w:r w:rsidR="00B8643B">
        <w:t>hey followed him</w:t>
      </w:r>
      <w:r w:rsidR="005B2257">
        <w:t xml:space="preserve">, </w:t>
      </w:r>
      <w:r w:rsidR="00B8643B">
        <w:t>except for a group of believers</w:t>
      </w:r>
      <w:r w:rsidR="00630905">
        <w:t>.</w:t>
      </w:r>
    </w:p>
    <w:p w:rsidR="00045C6D" w:rsidRDefault="00180DFE" w:rsidP="00045C6D">
      <w:r>
        <w:t>He had no authority over them</w:t>
      </w:r>
      <w:r w:rsidR="00444C06">
        <w:t>;</w:t>
      </w:r>
      <w:r>
        <w:t xml:space="preserve"> </w:t>
      </w:r>
      <w:r w:rsidR="005F03E6">
        <w:t>except that We willed to</w:t>
      </w:r>
      <w:r w:rsidR="005F03E6" w:rsidDel="005F03E6">
        <w:t xml:space="preserve"> </w:t>
      </w:r>
      <w:r>
        <w:t xml:space="preserve">distinguish </w:t>
      </w:r>
      <w:r w:rsidR="006D660D">
        <w:t>him</w:t>
      </w:r>
      <w:r>
        <w:t xml:space="preserve"> who believe</w:t>
      </w:r>
      <w:r w:rsidR="006D660D">
        <w:t>s</w:t>
      </w:r>
      <w:r>
        <w:t xml:space="preserve"> in the Hereafter, from </w:t>
      </w:r>
      <w:r w:rsidR="006D660D">
        <w:t>him</w:t>
      </w:r>
      <w:r>
        <w:t xml:space="preserve"> who </w:t>
      </w:r>
      <w:r w:rsidR="006D660D">
        <w:t>is</w:t>
      </w:r>
      <w:r w:rsidR="005F03E6">
        <w:t xml:space="preserve"> doubtful about it</w:t>
      </w:r>
      <w:r>
        <w:t xml:space="preserve">. </w:t>
      </w:r>
      <w:r w:rsidR="002C2A00">
        <w:t>Y</w:t>
      </w:r>
      <w:r>
        <w:t>our Lord is Guardian over all things.</w:t>
      </w:r>
    </w:p>
    <w:p w:rsidR="00045C6D" w:rsidRDefault="00425596">
      <w:pPr>
        <w:autoSpaceDE w:val="0"/>
        <w:autoSpaceDN w:val="0"/>
        <w:adjustRightInd w:val="0"/>
      </w:pPr>
      <w:r>
        <w:t xml:space="preserve">Say, </w:t>
      </w:r>
      <w:r w:rsidR="00692F32">
        <w:t>“</w:t>
      </w:r>
      <w:r w:rsidR="001276A2">
        <w:t>Call upon those whom you claim besides</w:t>
      </w:r>
      <w:r w:rsidR="001276A2" w:rsidDel="001276A2">
        <w:t xml:space="preserve"> </w:t>
      </w:r>
      <w:r>
        <w:t xml:space="preserve">God. </w:t>
      </w:r>
      <w:r w:rsidR="0065348F">
        <w:rPr>
          <w:rFonts w:ascii="Calibri" w:hAnsi="Calibri" w:cs="Calibri"/>
        </w:rPr>
        <w:t xml:space="preserve">They possess </w:t>
      </w:r>
      <w:r w:rsidR="001276A2">
        <w:rPr>
          <w:rFonts w:ascii="Calibri" w:hAnsi="Calibri" w:cs="Calibri"/>
        </w:rPr>
        <w:t xml:space="preserve">not an </w:t>
      </w:r>
      <w:r>
        <w:rPr>
          <w:rFonts w:ascii="Calibri" w:hAnsi="Calibri" w:cs="Calibri"/>
        </w:rPr>
        <w:t xml:space="preserve">atom's weight in the </w:t>
      </w:r>
      <w:r w:rsidR="001276A2">
        <w:t xml:space="preserve">heavens </w:t>
      </w:r>
      <w:r>
        <w:rPr>
          <w:rFonts w:ascii="Calibri" w:hAnsi="Calibri" w:cs="Calibri"/>
        </w:rPr>
        <w:t xml:space="preserve">or </w:t>
      </w:r>
      <w:r w:rsidR="001276A2">
        <w:rPr>
          <w:rFonts w:ascii="Calibri" w:hAnsi="Calibri" w:cs="Calibri"/>
        </w:rPr>
        <w:t>the</w:t>
      </w:r>
      <w:r>
        <w:rPr>
          <w:rFonts w:ascii="Calibri" w:hAnsi="Calibri" w:cs="Calibri"/>
        </w:rPr>
        <w:t xml:space="preserve"> </w:t>
      </w:r>
      <w:r w:rsidR="0065348F">
        <w:rPr>
          <w:rFonts w:ascii="Calibri" w:hAnsi="Calibri" w:cs="Calibri"/>
        </w:rPr>
        <w:t>e</w:t>
      </w:r>
      <w:r>
        <w:rPr>
          <w:rFonts w:ascii="Calibri" w:hAnsi="Calibri" w:cs="Calibri"/>
        </w:rPr>
        <w:t>arth</w:t>
      </w:r>
      <w:r w:rsidR="005B2257">
        <w:rPr>
          <w:rFonts w:ascii="Calibri" w:hAnsi="Calibri" w:cs="Calibri"/>
        </w:rPr>
        <w:t>, a</w:t>
      </w:r>
      <w:r w:rsidR="00E36504">
        <w:rPr>
          <w:rFonts w:ascii="Calibri" w:hAnsi="Calibri" w:cs="Calibri"/>
        </w:rPr>
        <w:t xml:space="preserve">nd </w:t>
      </w:r>
      <w:r w:rsidR="00411A0C">
        <w:rPr>
          <w:rFonts w:ascii="Calibri" w:hAnsi="Calibri" w:cs="Calibri"/>
        </w:rPr>
        <w:t>they</w:t>
      </w:r>
      <w:r w:rsidR="001276A2">
        <w:t xml:space="preserve"> possess no share </w:t>
      </w:r>
      <w:r w:rsidR="00731FE2">
        <w:t>of either</w:t>
      </w:r>
      <w:r w:rsidR="005B2257">
        <w:t>,</w:t>
      </w:r>
      <w:r w:rsidR="005B2257">
        <w:rPr>
          <w:rFonts w:ascii="Calibri" w:hAnsi="Calibri" w:cs="Calibri"/>
        </w:rPr>
        <w:t xml:space="preserve"> a</w:t>
      </w:r>
      <w:r w:rsidR="00732249">
        <w:rPr>
          <w:rFonts w:ascii="Calibri" w:hAnsi="Calibri" w:cs="Calibri"/>
        </w:rPr>
        <w:t xml:space="preserve">nd </w:t>
      </w:r>
      <w:r w:rsidR="001276A2">
        <w:t>He has no backers from among them.</w:t>
      </w:r>
      <w:r w:rsidR="00692F32">
        <w:t>”</w:t>
      </w:r>
    </w:p>
    <w:p w:rsidR="00045C6D" w:rsidRDefault="005302C1" w:rsidP="00045C6D">
      <w:r>
        <w:t xml:space="preserve">Intercession with Him is of no </w:t>
      </w:r>
      <w:r w:rsidR="001276A2">
        <w:t>value</w:t>
      </w:r>
      <w:r>
        <w:t xml:space="preserve">, </w:t>
      </w:r>
      <w:r>
        <w:rPr>
          <w:rFonts w:ascii="Calibri" w:hAnsi="Calibri" w:cs="Calibri"/>
        </w:rPr>
        <w:t xml:space="preserve">except for </w:t>
      </w:r>
      <w:r w:rsidR="00732249">
        <w:rPr>
          <w:rFonts w:ascii="Calibri" w:hAnsi="Calibri" w:cs="Calibri"/>
        </w:rPr>
        <w:t>someone H</w:t>
      </w:r>
      <w:r>
        <w:rPr>
          <w:rFonts w:ascii="Calibri" w:hAnsi="Calibri" w:cs="Calibri"/>
        </w:rPr>
        <w:t>e</w:t>
      </w:r>
      <w:r w:rsidR="00732249">
        <w:rPr>
          <w:rFonts w:ascii="Calibri" w:hAnsi="Calibri" w:cs="Calibri"/>
        </w:rPr>
        <w:t xml:space="preserve"> has</w:t>
      </w:r>
      <w:r>
        <w:rPr>
          <w:rFonts w:ascii="Calibri" w:hAnsi="Calibri" w:cs="Calibri"/>
        </w:rPr>
        <w:t xml:space="preserve"> permit</w:t>
      </w:r>
      <w:r w:rsidR="00732249">
        <w:rPr>
          <w:rFonts w:ascii="Calibri" w:hAnsi="Calibri" w:cs="Calibri"/>
        </w:rPr>
        <w:t>ted</w:t>
      </w:r>
      <w:r>
        <w:t>. Until</w:t>
      </w:r>
      <w:r w:rsidR="00927C6E">
        <w:t>,</w:t>
      </w:r>
      <w:r>
        <w:t xml:space="preserve"> when fear has subsided from their hearts, they </w:t>
      </w:r>
      <w:r w:rsidR="00732249">
        <w:t xml:space="preserve">will </w:t>
      </w:r>
      <w:r>
        <w:t xml:space="preserve">say, </w:t>
      </w:r>
      <w:r w:rsidR="00692F32">
        <w:t>“</w:t>
      </w:r>
      <w:r w:rsidR="00732249">
        <w:t>What did your Lord say</w:t>
      </w:r>
      <w:r>
        <w:t>?</w:t>
      </w:r>
      <w:r w:rsidR="00692F32">
        <w:t>”</w:t>
      </w:r>
      <w:r>
        <w:t xml:space="preserve"> They will </w:t>
      </w:r>
      <w:r w:rsidR="00927C6E">
        <w:t>s</w:t>
      </w:r>
      <w:r>
        <w:t xml:space="preserve">ay, </w:t>
      </w:r>
      <w:r w:rsidR="00692F32">
        <w:t>“</w:t>
      </w:r>
      <w:r>
        <w:t xml:space="preserve">The </w:t>
      </w:r>
      <w:r w:rsidR="00921308">
        <w:t>truth</w:t>
      </w:r>
      <w:r w:rsidR="00732249">
        <w:t xml:space="preserve">, and </w:t>
      </w:r>
      <w:r>
        <w:t>He is the High, the Great.</w:t>
      </w:r>
      <w:r w:rsidR="00692F32">
        <w:t>”</w:t>
      </w:r>
    </w:p>
    <w:p w:rsidR="00045C6D" w:rsidRDefault="00927C6E" w:rsidP="00045C6D">
      <w:r>
        <w:t xml:space="preserve">Say, </w:t>
      </w:r>
      <w:r w:rsidR="00692F32">
        <w:t>“</w:t>
      </w:r>
      <w:r>
        <w:t>Who provides for you from the heavens and the earth?</w:t>
      </w:r>
      <w:r w:rsidR="00692F32">
        <w:t>”</w:t>
      </w:r>
      <w:r>
        <w:t xml:space="preserve"> Say, </w:t>
      </w:r>
      <w:r w:rsidR="00692F32">
        <w:t>“</w:t>
      </w:r>
      <w:r w:rsidR="00322DAA">
        <w:t>God</w:t>
      </w:r>
      <w:r w:rsidR="00732249">
        <w:t xml:space="preserve">. And </w:t>
      </w:r>
      <w:r w:rsidR="00491656">
        <w:t>E</w:t>
      </w:r>
      <w:r>
        <w:t>ither you</w:t>
      </w:r>
      <w:r w:rsidR="00D819E7">
        <w:t>,</w:t>
      </w:r>
      <w:r>
        <w:t xml:space="preserve"> </w:t>
      </w:r>
      <w:r w:rsidR="00732249">
        <w:t>or we</w:t>
      </w:r>
      <w:r w:rsidR="00D819E7">
        <w:t>,</w:t>
      </w:r>
      <w:r w:rsidR="00732249">
        <w:t xml:space="preserve"> </w:t>
      </w:r>
      <w:r>
        <w:t>are</w:t>
      </w:r>
      <w:r w:rsidR="00491656">
        <w:t xml:space="preserve"> rightly</w:t>
      </w:r>
      <w:r>
        <w:t xml:space="preserve"> guided</w:t>
      </w:r>
      <w:r w:rsidR="00491656">
        <w:t xml:space="preserve">, </w:t>
      </w:r>
      <w:r>
        <w:t xml:space="preserve">or </w:t>
      </w:r>
      <w:r w:rsidR="00491656">
        <w:t xml:space="preserve">in </w:t>
      </w:r>
      <w:r w:rsidR="00732249">
        <w:t xml:space="preserve">evident </w:t>
      </w:r>
      <w:r w:rsidR="00491656">
        <w:t>error</w:t>
      </w:r>
      <w:r>
        <w:t>.</w:t>
      </w:r>
      <w:r w:rsidR="00692F32">
        <w:t>”</w:t>
      </w:r>
    </w:p>
    <w:p w:rsidR="00322DAA" w:rsidRDefault="00322DAA" w:rsidP="00045C6D">
      <w:r>
        <w:t xml:space="preserve">Say, </w:t>
      </w:r>
      <w:r w:rsidR="00692F32">
        <w:t>“</w:t>
      </w:r>
      <w:r>
        <w:t xml:space="preserve">You will not be </w:t>
      </w:r>
      <w:r w:rsidR="007E7BF5">
        <w:t xml:space="preserve">asked </w:t>
      </w:r>
      <w:r>
        <w:t xml:space="preserve">about our </w:t>
      </w:r>
      <w:r w:rsidR="005B2257">
        <w:t>misdeeds</w:t>
      </w:r>
      <w:r>
        <w:t xml:space="preserve">, </w:t>
      </w:r>
      <w:r w:rsidR="00FC04C3">
        <w:t xml:space="preserve">nor will we be </w:t>
      </w:r>
      <w:r w:rsidR="007E7BF5">
        <w:t xml:space="preserve">asked </w:t>
      </w:r>
      <w:r>
        <w:t>about what you do.</w:t>
      </w:r>
      <w:r w:rsidR="00692F32">
        <w:t>”</w:t>
      </w:r>
    </w:p>
    <w:p w:rsidR="00045C6D" w:rsidRDefault="00FC04C3" w:rsidP="00045C6D">
      <w:r>
        <w:lastRenderedPageBreak/>
        <w:t xml:space="preserve">Say, </w:t>
      </w:r>
      <w:r w:rsidR="00692F32">
        <w:t>“</w:t>
      </w:r>
      <w:r>
        <w:t xml:space="preserve">Our Lord will bring us together; then He will judge between us equitably. He is the </w:t>
      </w:r>
      <w:r w:rsidR="005B2257">
        <w:t>All-Knowing Judge</w:t>
      </w:r>
      <w:r>
        <w:t>.</w:t>
      </w:r>
      <w:r w:rsidR="00692F32">
        <w:t>”</w:t>
      </w:r>
    </w:p>
    <w:p w:rsidR="00045C6D" w:rsidRDefault="00484560" w:rsidP="00045C6D">
      <w:r>
        <w:t xml:space="preserve">Say, </w:t>
      </w:r>
      <w:r w:rsidR="00692F32">
        <w:t>“</w:t>
      </w:r>
      <w:r>
        <w:t xml:space="preserve">Show me those </w:t>
      </w:r>
      <w:r w:rsidR="001E2AA6">
        <w:t>you have attached to Him as associates</w:t>
      </w:r>
      <w:r>
        <w:t>. No indeed</w:t>
      </w:r>
      <w:r w:rsidR="00D819E7">
        <w:t>!</w:t>
      </w:r>
      <w:r w:rsidR="00444C06">
        <w:t xml:space="preserve"> </w:t>
      </w:r>
      <w:r w:rsidR="00D819E7">
        <w:t>B</w:t>
      </w:r>
      <w:r w:rsidR="00732249">
        <w:t xml:space="preserve">ut </w:t>
      </w:r>
      <w:r>
        <w:t xml:space="preserve">He is God, the </w:t>
      </w:r>
      <w:r w:rsidR="00264C44">
        <w:t>Powerful</w:t>
      </w:r>
      <w:r>
        <w:t xml:space="preserve">, </w:t>
      </w:r>
      <w:proofErr w:type="gramStart"/>
      <w:r>
        <w:t>the</w:t>
      </w:r>
      <w:proofErr w:type="gramEnd"/>
      <w:r>
        <w:t xml:space="preserve"> Wise.</w:t>
      </w:r>
      <w:r w:rsidR="00692F32">
        <w:t>”</w:t>
      </w:r>
    </w:p>
    <w:p w:rsidR="00045C6D" w:rsidRDefault="00732249">
      <w:r>
        <w:t xml:space="preserve">We sent you </w:t>
      </w:r>
      <w:r w:rsidR="00D819E7">
        <w:t xml:space="preserve">only </w:t>
      </w:r>
      <w:r>
        <w:t>universally to all people, a herald and warner</w:t>
      </w:r>
      <w:r w:rsidR="00D819E7">
        <w:t>,</w:t>
      </w:r>
      <w:r>
        <w:t xml:space="preserve"> but most people do not know.</w:t>
      </w:r>
    </w:p>
    <w:p w:rsidR="00045C6D" w:rsidRDefault="00454D55" w:rsidP="00045C6D">
      <w:r>
        <w:t xml:space="preserve">And they </w:t>
      </w:r>
      <w:r w:rsidR="002F0641">
        <w:t>s</w:t>
      </w:r>
      <w:r>
        <w:t xml:space="preserve">ay, </w:t>
      </w:r>
      <w:r w:rsidR="00692F32">
        <w:t>“</w:t>
      </w:r>
      <w:r>
        <w:t>When is this promise</w:t>
      </w:r>
      <w:r w:rsidR="0094078C">
        <w:t xml:space="preserve"> due</w:t>
      </w:r>
      <w:r>
        <w:t>, if you are truthful?</w:t>
      </w:r>
      <w:r w:rsidR="00692F32">
        <w:t>”</w:t>
      </w:r>
    </w:p>
    <w:p w:rsidR="00045C6D" w:rsidRDefault="007E7BF5" w:rsidP="00045C6D">
      <w:r>
        <w:t>Say</w:t>
      </w:r>
      <w:r w:rsidR="002F4492">
        <w:t>,</w:t>
      </w:r>
      <w:r>
        <w:t xml:space="preserve"> </w:t>
      </w:r>
      <w:r w:rsidR="00692F32">
        <w:t>“</w:t>
      </w:r>
      <w:r w:rsidR="007F6408">
        <w:t>You are promised a Day</w:t>
      </w:r>
      <w:r w:rsidR="002A3F41">
        <w:t>,</w:t>
      </w:r>
      <w:r w:rsidR="0094078C">
        <w:t xml:space="preserve"> which you can</w:t>
      </w:r>
      <w:r w:rsidR="00AB6A52">
        <w:t xml:space="preserve">not </w:t>
      </w:r>
      <w:r w:rsidR="0094078C">
        <w:t>postpone</w:t>
      </w:r>
      <w:r w:rsidR="007F6408">
        <w:t xml:space="preserve"> by one hour</w:t>
      </w:r>
      <w:r w:rsidR="00AB6A52">
        <w:t xml:space="preserve">, </w:t>
      </w:r>
      <w:r w:rsidR="0094078C">
        <w:t>nor bring forward.</w:t>
      </w:r>
      <w:r w:rsidR="00692F32">
        <w:t>”</w:t>
      </w:r>
    </w:p>
    <w:p w:rsidR="00045C6D" w:rsidRDefault="006D5BA6" w:rsidP="00045C6D">
      <w:r>
        <w:t xml:space="preserve">Those who disbelieve say, </w:t>
      </w:r>
      <w:r w:rsidR="00692F32">
        <w:t>“</w:t>
      </w:r>
      <w:r>
        <w:t xml:space="preserve">We will </w:t>
      </w:r>
      <w:r w:rsidR="00AE38EB">
        <w:t>never</w:t>
      </w:r>
      <w:r w:rsidR="00732249">
        <w:t xml:space="preserve"> </w:t>
      </w:r>
      <w:r>
        <w:t>believe in this Quran</w:t>
      </w:r>
      <w:r w:rsidR="00AE38EB">
        <w:t>,</w:t>
      </w:r>
      <w:r w:rsidR="002A3F41">
        <w:t xml:space="preserve"> </w:t>
      </w:r>
      <w:proofErr w:type="gramStart"/>
      <w:r w:rsidR="00AE38EB">
        <w:t>n</w:t>
      </w:r>
      <w:r w:rsidR="002A3F41">
        <w:t>or</w:t>
      </w:r>
      <w:proofErr w:type="gramEnd"/>
      <w:r w:rsidR="002A3F41">
        <w:t xml:space="preserve"> </w:t>
      </w:r>
      <w:r>
        <w:t>in what came before it.</w:t>
      </w:r>
      <w:r w:rsidR="00692F32">
        <w:t>”</w:t>
      </w:r>
      <w:r>
        <w:t xml:space="preserve"> </w:t>
      </w:r>
      <w:r w:rsidR="009E0A16">
        <w:t>I</w:t>
      </w:r>
      <w:r>
        <w:t xml:space="preserve">f you could </w:t>
      </w:r>
      <w:r w:rsidR="002F4492">
        <w:t xml:space="preserve">only </w:t>
      </w:r>
      <w:r>
        <w:t xml:space="preserve">see the wrongdoers, captive before their Lord, </w:t>
      </w:r>
      <w:r w:rsidR="009E0A16">
        <w:rPr>
          <w:rFonts w:ascii="Calibri" w:hAnsi="Calibri" w:cs="Calibri"/>
        </w:rPr>
        <w:t>throwing back allegations at one another</w:t>
      </w:r>
      <w:r w:rsidR="007E7BF5">
        <w:rPr>
          <w:rFonts w:ascii="Calibri" w:hAnsi="Calibri" w:cs="Calibri"/>
        </w:rPr>
        <w:t>.</w:t>
      </w:r>
      <w:r w:rsidR="009E0A16">
        <w:t xml:space="preserve"> </w:t>
      </w:r>
      <w:r w:rsidR="007E7BF5">
        <w:t>T</w:t>
      </w:r>
      <w:r w:rsidR="00F17F8C">
        <w:t xml:space="preserve">hose who were oppressed will say to those who were arrogant, </w:t>
      </w:r>
      <w:r w:rsidR="00692F32">
        <w:t>“</w:t>
      </w:r>
      <w:r w:rsidR="00F17F8C">
        <w:t xml:space="preserve">Were it not for you, we would </w:t>
      </w:r>
      <w:r w:rsidR="006C7524">
        <w:t xml:space="preserve">have </w:t>
      </w:r>
      <w:r w:rsidR="00F17F8C">
        <w:t>be</w:t>
      </w:r>
      <w:r w:rsidR="006C7524">
        <w:t>en</w:t>
      </w:r>
      <w:r w:rsidR="00F17F8C">
        <w:t xml:space="preserve"> believers.</w:t>
      </w:r>
      <w:r w:rsidR="00692F32">
        <w:t>”</w:t>
      </w:r>
    </w:p>
    <w:p w:rsidR="00045C6D" w:rsidRDefault="00045C6D" w:rsidP="00045C6D">
      <w:r>
        <w:t xml:space="preserve">Those who were arrogant will say to those who were oppressed, </w:t>
      </w:r>
      <w:r w:rsidR="00692F32">
        <w:t>“</w:t>
      </w:r>
      <w:r w:rsidR="00D03276">
        <w:t xml:space="preserve">Was it us who </w:t>
      </w:r>
      <w:r w:rsidR="008E20FD">
        <w:t>turned</w:t>
      </w:r>
      <w:r w:rsidR="007E7BF5">
        <w:t xml:space="preserve"> you </w:t>
      </w:r>
      <w:r w:rsidR="008E20FD">
        <w:t xml:space="preserve">away </w:t>
      </w:r>
      <w:r w:rsidR="009D7712">
        <w:t>from guidance</w:t>
      </w:r>
      <w:r w:rsidR="009E0A16">
        <w:t xml:space="preserve"> when </w:t>
      </w:r>
      <w:r w:rsidR="00D03276">
        <w:t xml:space="preserve">it </w:t>
      </w:r>
      <w:r w:rsidR="009E0A16">
        <w:t xml:space="preserve">came </w:t>
      </w:r>
      <w:r w:rsidR="00D03276">
        <w:t>to you</w:t>
      </w:r>
      <w:r w:rsidR="009D7712">
        <w:t>? No</w:t>
      </w:r>
      <w:r w:rsidR="00D03276">
        <w:t xml:space="preserve"> indeed</w:t>
      </w:r>
      <w:r w:rsidR="009E0A16">
        <w:t>, y</w:t>
      </w:r>
      <w:r w:rsidR="00D03276">
        <w:t>ou yourselves were sinful</w:t>
      </w:r>
      <w:r w:rsidR="009D7712">
        <w:t>.</w:t>
      </w:r>
      <w:r w:rsidR="00692F32">
        <w:t>”</w:t>
      </w:r>
    </w:p>
    <w:p w:rsidR="00045C6D" w:rsidRDefault="002F4492">
      <w:r>
        <w:t>And t</w:t>
      </w:r>
      <w:r w:rsidR="00045C6D">
        <w:t xml:space="preserve">hose who were oppressed will say to those who were arrogant, </w:t>
      </w:r>
      <w:r w:rsidR="00692F32">
        <w:t>“</w:t>
      </w:r>
      <w:r w:rsidR="00D03276">
        <w:t>I</w:t>
      </w:r>
      <w:r w:rsidR="00F1112C">
        <w:t>t was your scheming</w:t>
      </w:r>
      <w:r w:rsidR="009E0A16">
        <w:t xml:space="preserve"> by </w:t>
      </w:r>
      <w:r w:rsidR="00F1112C">
        <w:t>night and day</w:t>
      </w:r>
      <w:r w:rsidR="00444C06">
        <w:t>;</w:t>
      </w:r>
      <w:r w:rsidR="00F1112C">
        <w:t xml:space="preserve"> </w:t>
      </w:r>
      <w:r w:rsidR="00D03276">
        <w:t xml:space="preserve">as </w:t>
      </w:r>
      <w:r w:rsidR="00F1112C">
        <w:t xml:space="preserve">you </w:t>
      </w:r>
      <w:r w:rsidR="009E0A16">
        <w:t xml:space="preserve">instructed </w:t>
      </w:r>
      <w:r w:rsidR="00F1112C">
        <w:t>us to reject God</w:t>
      </w:r>
      <w:r w:rsidR="00D03276">
        <w:t>,</w:t>
      </w:r>
      <w:r w:rsidR="00F1112C">
        <w:t xml:space="preserve"> </w:t>
      </w:r>
      <w:r w:rsidR="00D03276">
        <w:t>and to set up rivals to Him</w:t>
      </w:r>
      <w:r w:rsidR="00045C6D">
        <w:t>.</w:t>
      </w:r>
      <w:r w:rsidR="00692F32">
        <w:t>”</w:t>
      </w:r>
      <w:r w:rsidR="00045C6D">
        <w:t xml:space="preserve"> </w:t>
      </w:r>
      <w:r w:rsidR="00F1112C">
        <w:t xml:space="preserve">They will </w:t>
      </w:r>
      <w:r w:rsidR="00D03276">
        <w:t xml:space="preserve">hide </w:t>
      </w:r>
      <w:r w:rsidR="00F1112C">
        <w:t xml:space="preserve">their </w:t>
      </w:r>
      <w:r w:rsidR="00D03276">
        <w:t xml:space="preserve">remorse </w:t>
      </w:r>
      <w:r w:rsidR="008E20FD">
        <w:t xml:space="preserve">when </w:t>
      </w:r>
      <w:r w:rsidR="00F1112C">
        <w:t xml:space="preserve">they see the </w:t>
      </w:r>
      <w:r w:rsidR="00D03276">
        <w:t xml:space="preserve">retribution. </w:t>
      </w:r>
      <w:r w:rsidR="00F1112C">
        <w:t xml:space="preserve">We will put </w:t>
      </w:r>
      <w:r w:rsidR="009E0A16">
        <w:t xml:space="preserve">yokes </w:t>
      </w:r>
      <w:r w:rsidR="00F1112C">
        <w:t>around the necks of those who disbelieved</w:t>
      </w:r>
      <w:r w:rsidR="000F7D7E">
        <w:t>. Will they be repaid for anything other than what they used to do?</w:t>
      </w:r>
    </w:p>
    <w:p w:rsidR="00045C6D" w:rsidRDefault="00B142BA" w:rsidP="00045C6D">
      <w:r>
        <w:t>We sent no warner to any town, without its affluent saying</w:t>
      </w:r>
      <w:r w:rsidR="00DF25B0">
        <w:t xml:space="preserve">, </w:t>
      </w:r>
      <w:r w:rsidR="00692F32">
        <w:t>“</w:t>
      </w:r>
      <w:r w:rsidR="00FB28B4">
        <w:t xml:space="preserve">We reject what you </w:t>
      </w:r>
      <w:r w:rsidR="009E0A16">
        <w:t>are</w:t>
      </w:r>
      <w:r>
        <w:t xml:space="preserve"> </w:t>
      </w:r>
      <w:r w:rsidR="00FB28B4">
        <w:t>sent with</w:t>
      </w:r>
      <w:r w:rsidR="00DF25B0">
        <w:t>.</w:t>
      </w:r>
      <w:r w:rsidR="00692F32">
        <w:t>”</w:t>
      </w:r>
    </w:p>
    <w:p w:rsidR="00045C6D" w:rsidRDefault="009E0A16" w:rsidP="00045C6D">
      <w:r>
        <w:t xml:space="preserve">And they </w:t>
      </w:r>
      <w:r w:rsidR="002F4492">
        <w:t>say</w:t>
      </w:r>
      <w:r w:rsidR="00B142BA">
        <w:t>,</w:t>
      </w:r>
      <w:r w:rsidR="00A624E9">
        <w:t xml:space="preserve"> </w:t>
      </w:r>
      <w:r w:rsidR="00692F32">
        <w:t>“</w:t>
      </w:r>
      <w:r w:rsidR="00A624E9">
        <w:t>We have more wealth and more children, and we will not be punished.</w:t>
      </w:r>
      <w:r w:rsidR="00692F32">
        <w:t>”</w:t>
      </w:r>
    </w:p>
    <w:p w:rsidR="00045C6D" w:rsidRDefault="00A624E9" w:rsidP="00045C6D">
      <w:r>
        <w:t xml:space="preserve">Say, </w:t>
      </w:r>
      <w:r w:rsidR="00692F32">
        <w:t>“</w:t>
      </w:r>
      <w:r>
        <w:t xml:space="preserve">My Lord </w:t>
      </w:r>
      <w:r w:rsidR="00B142BA">
        <w:t xml:space="preserve">spreads out His bounty to </w:t>
      </w:r>
      <w:r>
        <w:t xml:space="preserve">whomever He wills, </w:t>
      </w:r>
      <w:r w:rsidR="00B142BA">
        <w:t xml:space="preserve">or </w:t>
      </w:r>
      <w:r>
        <w:t>restricts it</w:t>
      </w:r>
      <w:r w:rsidR="008E20FD">
        <w:t xml:space="preserve">; </w:t>
      </w:r>
      <w:r>
        <w:t>but most people do not know.</w:t>
      </w:r>
      <w:r w:rsidR="00692F32">
        <w:t>”</w:t>
      </w:r>
    </w:p>
    <w:p w:rsidR="00045C6D" w:rsidRDefault="00791A92" w:rsidP="00045C6D">
      <w:r>
        <w:t xml:space="preserve">It is </w:t>
      </w:r>
      <w:r w:rsidR="008E20FD">
        <w:t xml:space="preserve">neither </w:t>
      </w:r>
      <w:r>
        <w:t xml:space="preserve">your </w:t>
      </w:r>
      <w:r w:rsidR="002F4492">
        <w:t>wealth</w:t>
      </w:r>
      <w:r>
        <w:t xml:space="preserve"> </w:t>
      </w:r>
      <w:r w:rsidR="008E20FD">
        <w:t>n</w:t>
      </w:r>
      <w:r>
        <w:t>or your children</w:t>
      </w:r>
      <w:r w:rsidR="009E0A16">
        <w:t xml:space="preserve"> </w:t>
      </w:r>
      <w:r>
        <w:t xml:space="preserve">that bring you </w:t>
      </w:r>
      <w:r w:rsidR="007E7BF5">
        <w:t>close</w:t>
      </w:r>
      <w:r w:rsidR="002F4492">
        <w:t>r</w:t>
      </w:r>
      <w:r w:rsidR="007E7BF5">
        <w:t xml:space="preserve"> to </w:t>
      </w:r>
      <w:r w:rsidR="002F4492">
        <w:t xml:space="preserve">Us, but it is he </w:t>
      </w:r>
      <w:r w:rsidR="00A624E9">
        <w:t>who believe</w:t>
      </w:r>
      <w:r w:rsidR="007E7BF5">
        <w:t>s</w:t>
      </w:r>
      <w:r w:rsidR="00A624E9">
        <w:t xml:space="preserve"> and </w:t>
      </w:r>
      <w:r>
        <w:t>do</w:t>
      </w:r>
      <w:r w:rsidR="007E7BF5">
        <w:t>es</w:t>
      </w:r>
      <w:r>
        <w:t xml:space="preserve"> good deeds</w:t>
      </w:r>
      <w:r w:rsidR="002F4492">
        <w:t>. T</w:t>
      </w:r>
      <w:r w:rsidR="00457718">
        <w:t xml:space="preserve">hese </w:t>
      </w:r>
      <w:r>
        <w:t xml:space="preserve">will </w:t>
      </w:r>
      <w:r w:rsidR="009E0A16">
        <w:t xml:space="preserve">have </w:t>
      </w:r>
      <w:r>
        <w:t xml:space="preserve">a </w:t>
      </w:r>
      <w:r w:rsidR="00457718">
        <w:t xml:space="preserve">double </w:t>
      </w:r>
      <w:r>
        <w:t xml:space="preserve">reward for </w:t>
      </w:r>
      <w:r w:rsidR="00457718">
        <w:t>what they did</w:t>
      </w:r>
      <w:r w:rsidR="00B645D2">
        <w:t>;</w:t>
      </w:r>
      <w:r w:rsidR="007E7BF5">
        <w:t xml:space="preserve"> and </w:t>
      </w:r>
      <w:r w:rsidR="00B645D2">
        <w:t xml:space="preserve">they </w:t>
      </w:r>
      <w:r w:rsidR="00457718">
        <w:t>will reside in the Chambers</w:t>
      </w:r>
      <w:r w:rsidR="009E0A16">
        <w:t>,</w:t>
      </w:r>
      <w:r w:rsidR="00457718">
        <w:t xml:space="preserve"> in peace and security.</w:t>
      </w:r>
    </w:p>
    <w:p w:rsidR="00045C6D" w:rsidRDefault="004C0964" w:rsidP="00045C6D">
      <w:r>
        <w:t>But those</w:t>
      </w:r>
      <w:r w:rsidR="00B460FC">
        <w:t xml:space="preserve"> who </w:t>
      </w:r>
      <w:r w:rsidR="006826E1">
        <w:t xml:space="preserve">work </w:t>
      </w:r>
      <w:r w:rsidR="00B460FC">
        <w:t xml:space="preserve">against Our revelations, </w:t>
      </w:r>
      <w:r w:rsidR="00931836">
        <w:t>seeking to undermine them</w:t>
      </w:r>
      <w:r w:rsidR="00F30952">
        <w:t>—</w:t>
      </w:r>
      <w:r>
        <w:t xml:space="preserve">those </w:t>
      </w:r>
      <w:r w:rsidR="00B460FC">
        <w:t xml:space="preserve">will be summoned to the </w:t>
      </w:r>
      <w:r w:rsidR="006826E1">
        <w:t>punishment</w:t>
      </w:r>
      <w:r w:rsidR="00B460FC">
        <w:t>.</w:t>
      </w:r>
    </w:p>
    <w:p w:rsidR="00045C6D" w:rsidRDefault="00045C6D" w:rsidP="00045C6D">
      <w:r>
        <w:lastRenderedPageBreak/>
        <w:t xml:space="preserve">Say, </w:t>
      </w:r>
      <w:r w:rsidR="00692F32">
        <w:t>“</w:t>
      </w:r>
      <w:r w:rsidR="00300EAE">
        <w:t>M</w:t>
      </w:r>
      <w:r>
        <w:t xml:space="preserve">y </w:t>
      </w:r>
      <w:r w:rsidR="00300EAE">
        <w:t xml:space="preserve">Lord </w:t>
      </w:r>
      <w:r w:rsidR="009C5C9E">
        <w:t xml:space="preserve">extends </w:t>
      </w:r>
      <w:r w:rsidR="0090439E">
        <w:t xml:space="preserve">the provision </w:t>
      </w:r>
      <w:r w:rsidR="00300EAE">
        <w:t xml:space="preserve">to whomever He wills </w:t>
      </w:r>
      <w:r w:rsidR="006826E1">
        <w:t xml:space="preserve">of </w:t>
      </w:r>
      <w:r w:rsidR="00300EAE">
        <w:t>His servants, or withholds it</w:t>
      </w:r>
      <w:r>
        <w:t xml:space="preserve">. </w:t>
      </w:r>
      <w:r w:rsidR="00B62B1D">
        <w:t>Anything you spend</w:t>
      </w:r>
      <w:r w:rsidR="00300EAE">
        <w:t>, He will replace it</w:t>
      </w:r>
      <w:r w:rsidR="006826E1">
        <w:t xml:space="preserve">. </w:t>
      </w:r>
      <w:r w:rsidR="00911A5B">
        <w:t xml:space="preserve">He is the </w:t>
      </w:r>
      <w:r w:rsidR="006826E1">
        <w:t xml:space="preserve">Best of </w:t>
      </w:r>
      <w:r w:rsidR="00B62B1D">
        <w:t>p</w:t>
      </w:r>
      <w:r w:rsidR="006826E1">
        <w:t>roviders</w:t>
      </w:r>
      <w:r>
        <w:t>.</w:t>
      </w:r>
      <w:r w:rsidR="00692F32">
        <w:t>”</w:t>
      </w:r>
    </w:p>
    <w:p w:rsidR="00045C6D" w:rsidRDefault="00A76AC9" w:rsidP="00045C6D">
      <w:r>
        <w:t xml:space="preserve">On the </w:t>
      </w:r>
      <w:r w:rsidR="009C5C9E">
        <w:t xml:space="preserve">Day when </w:t>
      </w:r>
      <w:r>
        <w:t xml:space="preserve">He gathers them </w:t>
      </w:r>
      <w:r w:rsidR="007170EB">
        <w:t>all together</w:t>
      </w:r>
      <w:r>
        <w:t xml:space="preserve">, </w:t>
      </w:r>
      <w:r w:rsidR="008E20FD">
        <w:t xml:space="preserve">then </w:t>
      </w:r>
      <w:r>
        <w:t xml:space="preserve">say to the </w:t>
      </w:r>
      <w:r w:rsidR="007170EB">
        <w:t>a</w:t>
      </w:r>
      <w:r>
        <w:t>ngels</w:t>
      </w:r>
      <w:r w:rsidR="007170EB">
        <w:t>,</w:t>
      </w:r>
      <w:r>
        <w:t xml:space="preserve"> </w:t>
      </w:r>
      <w:r w:rsidR="00692F32">
        <w:t>“</w:t>
      </w:r>
      <w:r>
        <w:t xml:space="preserve">Was it you </w:t>
      </w:r>
      <w:r w:rsidR="002A0217">
        <w:t>these</w:t>
      </w:r>
      <w:r w:rsidR="00B62B1D">
        <w:t xml:space="preserve"> used to </w:t>
      </w:r>
      <w:r>
        <w:t>worship</w:t>
      </w:r>
      <w:r w:rsidR="007170EB">
        <w:t>?</w:t>
      </w:r>
      <w:r w:rsidR="00692F32">
        <w:t>”</w:t>
      </w:r>
    </w:p>
    <w:p w:rsidR="00045C6D" w:rsidRDefault="007170EB" w:rsidP="00045C6D">
      <w:r>
        <w:t xml:space="preserve">They will say, </w:t>
      </w:r>
      <w:r w:rsidR="00692F32">
        <w:t>“</w:t>
      </w:r>
      <w:r>
        <w:t>Be You glorified</w:t>
      </w:r>
      <w:r w:rsidR="0090439E">
        <w:t xml:space="preserve">; </w:t>
      </w:r>
      <w:r w:rsidR="009C5C9E">
        <w:t>You are our Master</w:t>
      </w:r>
      <w:r>
        <w:t xml:space="preserve">, not </w:t>
      </w:r>
      <w:r w:rsidR="009C5C9E">
        <w:t>them</w:t>
      </w:r>
      <w:r>
        <w:t xml:space="preserve">. </w:t>
      </w:r>
      <w:r w:rsidR="009C5C9E">
        <w:t xml:space="preserve">In fact, </w:t>
      </w:r>
      <w:r>
        <w:t xml:space="preserve">they </w:t>
      </w:r>
      <w:r w:rsidR="0090439E">
        <w:t xml:space="preserve">used to worship </w:t>
      </w:r>
      <w:r>
        <w:t>the jinn</w:t>
      </w:r>
      <w:r w:rsidR="0090439E">
        <w:t xml:space="preserve">, and </w:t>
      </w:r>
      <w:r>
        <w:t>most of them had faith in them.</w:t>
      </w:r>
      <w:r w:rsidR="00692F32">
        <w:t>”</w:t>
      </w:r>
    </w:p>
    <w:p w:rsidR="00045C6D" w:rsidRDefault="00692F32" w:rsidP="00045C6D">
      <w:r>
        <w:t>“</w:t>
      </w:r>
      <w:r w:rsidR="00206471">
        <w:t>Toda</w:t>
      </w:r>
      <w:r w:rsidR="0063107E">
        <w:t>y, none of you has the power to profit or harm the other</w:t>
      </w:r>
      <w:r w:rsidR="00206471">
        <w:t>.</w:t>
      </w:r>
      <w:r>
        <w:t>”</w:t>
      </w:r>
      <w:r w:rsidR="00206471">
        <w:t xml:space="preserve"> And W</w:t>
      </w:r>
      <w:r w:rsidR="002D39E4">
        <w:t xml:space="preserve">e will say to those who </w:t>
      </w:r>
      <w:r w:rsidR="00206471">
        <w:t>did wrong</w:t>
      </w:r>
      <w:r w:rsidR="002D39E4">
        <w:t xml:space="preserve">, </w:t>
      </w:r>
      <w:r>
        <w:t>“</w:t>
      </w:r>
      <w:r w:rsidR="002D39E4">
        <w:t xml:space="preserve">Taste the agony of the Fire </w:t>
      </w:r>
      <w:r w:rsidR="008E20FD">
        <w:t xml:space="preserve">which </w:t>
      </w:r>
      <w:r w:rsidR="002D39E4">
        <w:t>you used to deny.</w:t>
      </w:r>
      <w:r>
        <w:t>”</w:t>
      </w:r>
    </w:p>
    <w:p w:rsidR="00045C6D" w:rsidRDefault="00D819E7">
      <w:r>
        <w:t>And w</w:t>
      </w:r>
      <w:r w:rsidR="00190166">
        <w:t xml:space="preserve">hen Our </w:t>
      </w:r>
      <w:r w:rsidR="0090439E">
        <w:t xml:space="preserve">enlightening Verses </w:t>
      </w:r>
      <w:r w:rsidR="00190166">
        <w:t xml:space="preserve">are recited to them, they say, </w:t>
      </w:r>
      <w:r w:rsidR="00692F32">
        <w:t>“</w:t>
      </w:r>
      <w:r w:rsidR="0090439E">
        <w:t xml:space="preserve">This is nothing but a man who wants to divert you from what your ancestors </w:t>
      </w:r>
      <w:r w:rsidR="008E20FD">
        <w:t>used to worship</w:t>
      </w:r>
      <w:r w:rsidR="0090439E">
        <w:t>.</w:t>
      </w:r>
      <w:r w:rsidR="00692F32">
        <w:t>”</w:t>
      </w:r>
      <w:r w:rsidR="00190166">
        <w:t xml:space="preserve"> </w:t>
      </w:r>
      <w:r w:rsidR="0090439E">
        <w:t>And they</w:t>
      </w:r>
      <w:r w:rsidR="00190166">
        <w:t xml:space="preserve"> </w:t>
      </w:r>
      <w:r w:rsidR="0090439E">
        <w:t>say</w:t>
      </w:r>
      <w:r w:rsidR="00190166">
        <w:t xml:space="preserve">, </w:t>
      </w:r>
      <w:r w:rsidR="00692F32">
        <w:t>“</w:t>
      </w:r>
      <w:r w:rsidR="00190166">
        <w:t xml:space="preserve">This </w:t>
      </w:r>
      <w:r w:rsidR="00AF7D6B">
        <w:t xml:space="preserve">is </w:t>
      </w:r>
      <w:r w:rsidR="0090439E">
        <w:t>nothing but a fabricated lie</w:t>
      </w:r>
      <w:r w:rsidR="00190166">
        <w:t>.</w:t>
      </w:r>
      <w:r w:rsidR="00692F32">
        <w:t>”</w:t>
      </w:r>
      <w:r w:rsidR="00190166">
        <w:t xml:space="preserve"> </w:t>
      </w:r>
      <w:r w:rsidR="00564FEA">
        <w:t>And w</w:t>
      </w:r>
      <w:r w:rsidR="00AF7D6B">
        <w:t>hen the Truth comes to the</w:t>
      </w:r>
      <w:r w:rsidR="00274455">
        <w:t>m</w:t>
      </w:r>
      <w:r w:rsidR="00AF7D6B">
        <w:t xml:space="preserve">, the blasphemers say </w:t>
      </w:r>
      <w:r w:rsidR="0063107E">
        <w:t xml:space="preserve">of </w:t>
      </w:r>
      <w:r w:rsidR="00AF7D6B">
        <w:t xml:space="preserve">the Truth, </w:t>
      </w:r>
      <w:r w:rsidR="00692F32">
        <w:t>“</w:t>
      </w:r>
      <w:r w:rsidR="00AF7D6B">
        <w:t xml:space="preserve">This is nothing but </w:t>
      </w:r>
      <w:r w:rsidR="00A84CA4">
        <w:t xml:space="preserve">plain </w:t>
      </w:r>
      <w:r w:rsidR="00AF7D6B">
        <w:t>magic.</w:t>
      </w:r>
      <w:r w:rsidR="00692F32">
        <w:t>”</w:t>
      </w:r>
    </w:p>
    <w:p w:rsidR="00045C6D" w:rsidRDefault="008E20FD" w:rsidP="00045C6D">
      <w:r>
        <w:t>But We gave them no book to study</w:t>
      </w:r>
      <w:r w:rsidR="00863BE8">
        <w:t>,</w:t>
      </w:r>
      <w:r w:rsidR="003300CC">
        <w:t xml:space="preserve"> </w:t>
      </w:r>
      <w:r>
        <w:t>and We did not send them any</w:t>
      </w:r>
      <w:r w:rsidR="00245829">
        <w:t xml:space="preserve"> </w:t>
      </w:r>
      <w:r w:rsidR="00863BE8">
        <w:t>warner before you.</w:t>
      </w:r>
    </w:p>
    <w:p w:rsidR="00045C6D" w:rsidRDefault="003300CC" w:rsidP="00045C6D">
      <w:r>
        <w:t xml:space="preserve">Those before them </w:t>
      </w:r>
      <w:r w:rsidR="00A751A3">
        <w:t>also denied the</w:t>
      </w:r>
      <w:r w:rsidR="00564FEA">
        <w:t xml:space="preserve"> Truth</w:t>
      </w:r>
      <w:r w:rsidR="0063107E">
        <w:t xml:space="preserve">, </w:t>
      </w:r>
      <w:r w:rsidR="00A751A3">
        <w:t xml:space="preserve">yet they </w:t>
      </w:r>
      <w:r w:rsidR="00564FEA">
        <w:t xml:space="preserve">have </w:t>
      </w:r>
      <w:r w:rsidR="00A751A3">
        <w:t xml:space="preserve">not attained </w:t>
      </w:r>
      <w:r w:rsidR="00564FEA">
        <w:t>one-t</w:t>
      </w:r>
      <w:r>
        <w:t xml:space="preserve">enth of what We </w:t>
      </w:r>
      <w:r w:rsidR="00564FEA">
        <w:t xml:space="preserve">had </w:t>
      </w:r>
      <w:r>
        <w:t>given them.</w:t>
      </w:r>
      <w:r w:rsidR="000100BD">
        <w:t xml:space="preserve"> </w:t>
      </w:r>
      <w:r w:rsidR="008E20FD">
        <w:t>T</w:t>
      </w:r>
      <w:r w:rsidR="000100BD">
        <w:t xml:space="preserve">hey </w:t>
      </w:r>
      <w:r w:rsidR="0090439E">
        <w:t xml:space="preserve">rejected </w:t>
      </w:r>
      <w:r w:rsidR="000100BD">
        <w:t>My messengers</w:t>
      </w:r>
      <w:r w:rsidR="0063107E">
        <w:t xml:space="preserve">, </w:t>
      </w:r>
      <w:r w:rsidR="0090439E">
        <w:t xml:space="preserve">so </w:t>
      </w:r>
      <w:r w:rsidR="00A751A3">
        <w:t>h</w:t>
      </w:r>
      <w:r w:rsidR="000100BD">
        <w:t>ow was My disapproval?</w:t>
      </w:r>
    </w:p>
    <w:p w:rsidR="00BC62F6" w:rsidRDefault="00BC62F6" w:rsidP="00045C6D">
      <w:r>
        <w:t xml:space="preserve">Say, </w:t>
      </w:r>
      <w:r w:rsidR="00692F32">
        <w:t>“</w:t>
      </w:r>
      <w:r w:rsidR="00A751A3">
        <w:t xml:space="preserve">I offer you </w:t>
      </w:r>
      <w:r w:rsidR="00734806">
        <w:t xml:space="preserve">a </w:t>
      </w:r>
      <w:r w:rsidR="00A751A3">
        <w:t>single advice</w:t>
      </w:r>
      <w:r>
        <w:t xml:space="preserve">: </w:t>
      </w:r>
      <w:r w:rsidR="0026604A">
        <w:t xml:space="preserve">devote </w:t>
      </w:r>
      <w:r w:rsidR="00A751A3">
        <w:t>yourselves to God</w:t>
      </w:r>
      <w:r>
        <w:t>, in pairs, or individually</w:t>
      </w:r>
      <w:r w:rsidR="00B645D2">
        <w:t>;</w:t>
      </w:r>
      <w:r>
        <w:t xml:space="preserve"> </w:t>
      </w:r>
      <w:r w:rsidR="00734806">
        <w:t xml:space="preserve">and </w:t>
      </w:r>
      <w:r>
        <w:t xml:space="preserve">reflect. </w:t>
      </w:r>
      <w:r w:rsidR="0063107E">
        <w:t>There is no madness in your friend</w:t>
      </w:r>
      <w:r>
        <w:t xml:space="preserve">. He is </w:t>
      </w:r>
      <w:r w:rsidR="00A0114B">
        <w:t xml:space="preserve">just </w:t>
      </w:r>
      <w:r>
        <w:t xml:space="preserve">a warner to you, </w:t>
      </w:r>
      <w:r w:rsidR="00A0114B">
        <w:t xml:space="preserve">before the </w:t>
      </w:r>
      <w:r w:rsidR="00734806">
        <w:t xml:space="preserve">advent </w:t>
      </w:r>
      <w:r w:rsidR="00A0114B">
        <w:t xml:space="preserve">of a severe </w:t>
      </w:r>
      <w:r w:rsidR="00734806">
        <w:t>punishment</w:t>
      </w:r>
      <w:r>
        <w:t>.</w:t>
      </w:r>
      <w:r w:rsidR="00692F32">
        <w:t>”</w:t>
      </w:r>
    </w:p>
    <w:p w:rsidR="00045C6D" w:rsidRDefault="00A0114B" w:rsidP="00045C6D">
      <w:r>
        <w:t xml:space="preserve">Say, </w:t>
      </w:r>
      <w:r w:rsidR="00692F32">
        <w:t>“</w:t>
      </w:r>
      <w:r w:rsidR="0063107E">
        <w:t xml:space="preserve">Whatever </w:t>
      </w:r>
      <w:r w:rsidR="006A67D9">
        <w:t>compensation</w:t>
      </w:r>
      <w:r w:rsidR="0063107E">
        <w:t xml:space="preserve"> I </w:t>
      </w:r>
      <w:r w:rsidR="006A67D9">
        <w:t xml:space="preserve">have </w:t>
      </w:r>
      <w:r w:rsidR="0063107E">
        <w:t xml:space="preserve">asked </w:t>
      </w:r>
      <w:r w:rsidR="006A67D9">
        <w:t xml:space="preserve">of </w:t>
      </w:r>
      <w:r w:rsidR="0063107E">
        <w:t>you</w:t>
      </w:r>
      <w:r w:rsidR="006A67D9">
        <w:t>,</w:t>
      </w:r>
      <w:r w:rsidR="0063107E">
        <w:t xml:space="preserve"> is yours</w:t>
      </w:r>
      <w:r>
        <w:t xml:space="preserve">. My </w:t>
      </w:r>
      <w:r w:rsidR="006A67D9">
        <w:t>compensation</w:t>
      </w:r>
      <w:r>
        <w:t xml:space="preserve"> </w:t>
      </w:r>
      <w:r w:rsidR="00734806">
        <w:t xml:space="preserve">comes only </w:t>
      </w:r>
      <w:r>
        <w:t>from God</w:t>
      </w:r>
      <w:r w:rsidR="00564FEA">
        <w:t xml:space="preserve">, and </w:t>
      </w:r>
      <w:r>
        <w:t xml:space="preserve">He is </w:t>
      </w:r>
      <w:r w:rsidR="00564FEA">
        <w:t xml:space="preserve">Witness </w:t>
      </w:r>
      <w:r>
        <w:t>over all things.</w:t>
      </w:r>
      <w:r w:rsidR="00692F32">
        <w:t>”</w:t>
      </w:r>
    </w:p>
    <w:p w:rsidR="00045C6D" w:rsidRDefault="00661242" w:rsidP="00045C6D">
      <w:r>
        <w:t xml:space="preserve">Say, </w:t>
      </w:r>
      <w:r w:rsidR="00692F32">
        <w:t>“</w:t>
      </w:r>
      <w:r>
        <w:t xml:space="preserve">My Lord projects the </w:t>
      </w:r>
      <w:r w:rsidR="00564FEA">
        <w:t>truth</w:t>
      </w:r>
      <w:r w:rsidR="00734806">
        <w:t xml:space="preserve">. He is the </w:t>
      </w:r>
      <w:r>
        <w:t xml:space="preserve">Knower of the </w:t>
      </w:r>
      <w:r w:rsidR="0063107E">
        <w:t>Unseen</w:t>
      </w:r>
      <w:r>
        <w:t>.</w:t>
      </w:r>
      <w:r w:rsidR="00692F32">
        <w:t>”</w:t>
      </w:r>
    </w:p>
    <w:p w:rsidR="00045C6D" w:rsidRDefault="00B15581" w:rsidP="00045C6D">
      <w:r>
        <w:t xml:space="preserve">Say, </w:t>
      </w:r>
      <w:r w:rsidR="00692F32">
        <w:t>“</w:t>
      </w:r>
      <w:r>
        <w:t xml:space="preserve">The </w:t>
      </w:r>
      <w:r w:rsidR="00D819E7">
        <w:t>T</w:t>
      </w:r>
      <w:r>
        <w:t>ruth has come</w:t>
      </w:r>
      <w:r w:rsidR="00734806">
        <w:t xml:space="preserve">; while </w:t>
      </w:r>
      <w:r>
        <w:t xml:space="preserve">falsehood </w:t>
      </w:r>
      <w:r w:rsidR="00734806">
        <w:t xml:space="preserve">can </w:t>
      </w:r>
      <w:r>
        <w:t>neither originate</w:t>
      </w:r>
      <w:r w:rsidR="00734806">
        <w:t xml:space="preserve">, </w:t>
      </w:r>
      <w:r>
        <w:t xml:space="preserve">nor </w:t>
      </w:r>
      <w:r w:rsidR="00734806">
        <w:t>regenerate</w:t>
      </w:r>
      <w:r>
        <w:t>.</w:t>
      </w:r>
      <w:r w:rsidR="00692F32">
        <w:t>”</w:t>
      </w:r>
    </w:p>
    <w:p w:rsidR="00045C6D" w:rsidRDefault="00B15581" w:rsidP="00045C6D">
      <w:r>
        <w:t xml:space="preserve">Say, </w:t>
      </w:r>
      <w:r w:rsidR="00692F32">
        <w:t>“</w:t>
      </w:r>
      <w:r>
        <w:t>If I err, I err only to my own loss</w:t>
      </w:r>
      <w:r w:rsidR="0026604A">
        <w:t xml:space="preserve">; </w:t>
      </w:r>
      <w:r w:rsidR="0063107E">
        <w:t>but</w:t>
      </w:r>
      <w:r>
        <w:t xml:space="preserve"> if I am guided, it is by what my Lord </w:t>
      </w:r>
      <w:r w:rsidR="008E20FD">
        <w:t xml:space="preserve">inspires </w:t>
      </w:r>
      <w:r>
        <w:t xml:space="preserve">me. He is </w:t>
      </w:r>
      <w:r w:rsidR="00553555">
        <w:t>Hearing</w:t>
      </w:r>
      <w:r w:rsidR="003C5AAB">
        <w:t xml:space="preserve"> and </w:t>
      </w:r>
      <w:r w:rsidR="0026604A">
        <w:t>Near</w:t>
      </w:r>
      <w:r>
        <w:t>.</w:t>
      </w:r>
      <w:r w:rsidR="00692F32">
        <w:t>”</w:t>
      </w:r>
    </w:p>
    <w:p w:rsidR="00B15581" w:rsidRDefault="00B15581" w:rsidP="00045C6D">
      <w:r>
        <w:t xml:space="preserve">If you could </w:t>
      </w:r>
      <w:r w:rsidR="0026604A">
        <w:t xml:space="preserve">only </w:t>
      </w:r>
      <w:r>
        <w:t xml:space="preserve">see when they </w:t>
      </w:r>
      <w:r w:rsidR="003C5AAB">
        <w:t>are terrified</w:t>
      </w:r>
      <w:r>
        <w:t xml:space="preserve">, </w:t>
      </w:r>
      <w:r w:rsidR="003C5AAB">
        <w:t>and there is no escape</w:t>
      </w:r>
      <w:r>
        <w:t xml:space="preserve">, and they </w:t>
      </w:r>
      <w:r w:rsidR="00CB6135">
        <w:t xml:space="preserve">are </w:t>
      </w:r>
      <w:r>
        <w:t xml:space="preserve">seized from a nearby place. </w:t>
      </w:r>
    </w:p>
    <w:p w:rsidR="00045C6D" w:rsidRDefault="0063107E" w:rsidP="00045C6D">
      <w:r>
        <w:t xml:space="preserve">And </w:t>
      </w:r>
      <w:r w:rsidR="00ED221C">
        <w:t>they</w:t>
      </w:r>
      <w:r w:rsidR="00045C6D">
        <w:t xml:space="preserve"> </w:t>
      </w:r>
      <w:r w:rsidR="00BE3C5A">
        <w:t xml:space="preserve">say, </w:t>
      </w:r>
      <w:r w:rsidR="00692F32">
        <w:t>“</w:t>
      </w:r>
      <w:r w:rsidR="00BE3C5A">
        <w:t xml:space="preserve">We </w:t>
      </w:r>
      <w:r w:rsidR="002A16C4">
        <w:t xml:space="preserve">have </w:t>
      </w:r>
      <w:r w:rsidR="00BE3C5A">
        <w:t>believe</w:t>
      </w:r>
      <w:r w:rsidR="002A16C4">
        <w:t>d</w:t>
      </w:r>
      <w:r w:rsidR="00BE3C5A">
        <w:t xml:space="preserve"> in it.</w:t>
      </w:r>
      <w:r w:rsidR="00692F32">
        <w:t>”</w:t>
      </w:r>
      <w:r w:rsidR="00045C6D">
        <w:t xml:space="preserve"> But how </w:t>
      </w:r>
      <w:r w:rsidR="00BE3C5A">
        <w:t>can they attain it from a distant place</w:t>
      </w:r>
      <w:r w:rsidR="00045C6D">
        <w:t>?</w:t>
      </w:r>
    </w:p>
    <w:p w:rsidR="00045C6D" w:rsidRDefault="00BE3C5A" w:rsidP="00045C6D">
      <w:r>
        <w:lastRenderedPageBreak/>
        <w:t xml:space="preserve">They have rejected it in the past, </w:t>
      </w:r>
      <w:r w:rsidR="00CB6135">
        <w:t xml:space="preserve">and made </w:t>
      </w:r>
      <w:r>
        <w:t xml:space="preserve">allegations from a </w:t>
      </w:r>
      <w:r w:rsidR="00564FEA">
        <w:t>far</w:t>
      </w:r>
      <w:r w:rsidR="0063107E">
        <w:t>-off</w:t>
      </w:r>
      <w:r w:rsidR="00564FEA">
        <w:t xml:space="preserve"> </w:t>
      </w:r>
      <w:r>
        <w:t>place.</w:t>
      </w:r>
    </w:p>
    <w:p w:rsidR="00045C6D" w:rsidRPr="005C1975" w:rsidRDefault="006A67D9" w:rsidP="00045C6D">
      <w:r>
        <w:t xml:space="preserve">A barrier will be </w:t>
      </w:r>
      <w:r>
        <w:t>placed</w:t>
      </w:r>
      <w:r>
        <w:t xml:space="preserve"> bet</w:t>
      </w:r>
      <w:bookmarkStart w:id="0" w:name="_GoBack"/>
      <w:bookmarkEnd w:id="0"/>
      <w:r>
        <w:t>ween them and what they desire</w:t>
      </w:r>
      <w:r w:rsidR="00112E56">
        <w:t xml:space="preserve">, </w:t>
      </w:r>
      <w:r>
        <w:t>as was done formerly with their counterparts</w:t>
      </w:r>
      <w:r w:rsidR="00BE3C5A">
        <w:t xml:space="preserve">. </w:t>
      </w:r>
      <w:r w:rsidR="00112E56">
        <w:t>They were</w:t>
      </w:r>
      <w:r w:rsidR="00361B3C" w:rsidRPr="00361B3C">
        <w:t xml:space="preserve"> </w:t>
      </w:r>
      <w:r w:rsidR="003C5AAB">
        <w:t xml:space="preserve">in </w:t>
      </w:r>
      <w:r w:rsidR="0063107E">
        <w:t>disturbing</w:t>
      </w:r>
      <w:r w:rsidR="00CB6135">
        <w:t xml:space="preserve"> doubt.</w:t>
      </w:r>
    </w:p>
    <w:sectPr w:rsidR="00045C6D" w:rsidRPr="005C1975" w:rsidSect="00C40F18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100BD"/>
    <w:rsid w:val="00045C6D"/>
    <w:rsid w:val="00072319"/>
    <w:rsid w:val="000A4634"/>
    <w:rsid w:val="000B4F50"/>
    <w:rsid w:val="000C6216"/>
    <w:rsid w:val="000D3FE1"/>
    <w:rsid w:val="000E5D31"/>
    <w:rsid w:val="000F7D7E"/>
    <w:rsid w:val="00112E56"/>
    <w:rsid w:val="00115D8C"/>
    <w:rsid w:val="00117910"/>
    <w:rsid w:val="001276A2"/>
    <w:rsid w:val="00144B3B"/>
    <w:rsid w:val="001506DC"/>
    <w:rsid w:val="00164E94"/>
    <w:rsid w:val="00180DFE"/>
    <w:rsid w:val="00190166"/>
    <w:rsid w:val="001D761E"/>
    <w:rsid w:val="001E2AA6"/>
    <w:rsid w:val="001F0569"/>
    <w:rsid w:val="002011B1"/>
    <w:rsid w:val="00202AF2"/>
    <w:rsid w:val="00206471"/>
    <w:rsid w:val="002129A5"/>
    <w:rsid w:val="00214625"/>
    <w:rsid w:val="0023344F"/>
    <w:rsid w:val="00245829"/>
    <w:rsid w:val="00245E17"/>
    <w:rsid w:val="002522C8"/>
    <w:rsid w:val="00264C44"/>
    <w:rsid w:val="00265D96"/>
    <w:rsid w:val="0026604A"/>
    <w:rsid w:val="00267C20"/>
    <w:rsid w:val="00272207"/>
    <w:rsid w:val="00274455"/>
    <w:rsid w:val="002A0217"/>
    <w:rsid w:val="002A16C4"/>
    <w:rsid w:val="002A3F41"/>
    <w:rsid w:val="002A5AEC"/>
    <w:rsid w:val="002B6DF1"/>
    <w:rsid w:val="002C1C87"/>
    <w:rsid w:val="002C2A00"/>
    <w:rsid w:val="002D2C27"/>
    <w:rsid w:val="002D39E4"/>
    <w:rsid w:val="002E2622"/>
    <w:rsid w:val="002F0641"/>
    <w:rsid w:val="002F4492"/>
    <w:rsid w:val="00300EAE"/>
    <w:rsid w:val="00320197"/>
    <w:rsid w:val="00322DAA"/>
    <w:rsid w:val="003300CC"/>
    <w:rsid w:val="00361B3C"/>
    <w:rsid w:val="003634EC"/>
    <w:rsid w:val="00377445"/>
    <w:rsid w:val="003A3D57"/>
    <w:rsid w:val="003A5418"/>
    <w:rsid w:val="003A69E8"/>
    <w:rsid w:val="003B3774"/>
    <w:rsid w:val="003B46AD"/>
    <w:rsid w:val="003B743C"/>
    <w:rsid w:val="003C5AAB"/>
    <w:rsid w:val="003D04F4"/>
    <w:rsid w:val="003D4FD5"/>
    <w:rsid w:val="003F32B6"/>
    <w:rsid w:val="00411A0C"/>
    <w:rsid w:val="004212B2"/>
    <w:rsid w:val="00422D55"/>
    <w:rsid w:val="00425596"/>
    <w:rsid w:val="00444C06"/>
    <w:rsid w:val="00454D55"/>
    <w:rsid w:val="00457718"/>
    <w:rsid w:val="004837F2"/>
    <w:rsid w:val="00484560"/>
    <w:rsid w:val="00490024"/>
    <w:rsid w:val="00491656"/>
    <w:rsid w:val="004B19FB"/>
    <w:rsid w:val="004C0964"/>
    <w:rsid w:val="004D05DA"/>
    <w:rsid w:val="004D7AAA"/>
    <w:rsid w:val="005078B3"/>
    <w:rsid w:val="005133B9"/>
    <w:rsid w:val="00515570"/>
    <w:rsid w:val="005302C1"/>
    <w:rsid w:val="0054153E"/>
    <w:rsid w:val="00544C40"/>
    <w:rsid w:val="00553555"/>
    <w:rsid w:val="00564FEA"/>
    <w:rsid w:val="00574F04"/>
    <w:rsid w:val="005827CD"/>
    <w:rsid w:val="005B2257"/>
    <w:rsid w:val="005C1975"/>
    <w:rsid w:val="005E62CA"/>
    <w:rsid w:val="005F03E6"/>
    <w:rsid w:val="00610465"/>
    <w:rsid w:val="00630905"/>
    <w:rsid w:val="0063107E"/>
    <w:rsid w:val="0065348F"/>
    <w:rsid w:val="00654E45"/>
    <w:rsid w:val="00656AEF"/>
    <w:rsid w:val="0065727F"/>
    <w:rsid w:val="00661242"/>
    <w:rsid w:val="00674409"/>
    <w:rsid w:val="006826E1"/>
    <w:rsid w:val="00692F32"/>
    <w:rsid w:val="006A3885"/>
    <w:rsid w:val="006A67D9"/>
    <w:rsid w:val="006C5236"/>
    <w:rsid w:val="006C7524"/>
    <w:rsid w:val="006D3DF4"/>
    <w:rsid w:val="006D5BA6"/>
    <w:rsid w:val="006D660D"/>
    <w:rsid w:val="007170EB"/>
    <w:rsid w:val="00731FE2"/>
    <w:rsid w:val="00732249"/>
    <w:rsid w:val="00734806"/>
    <w:rsid w:val="007366B3"/>
    <w:rsid w:val="00742AED"/>
    <w:rsid w:val="00791A92"/>
    <w:rsid w:val="007B34D0"/>
    <w:rsid w:val="007B79EB"/>
    <w:rsid w:val="007E7BF5"/>
    <w:rsid w:val="007F4FC7"/>
    <w:rsid w:val="007F6408"/>
    <w:rsid w:val="00835AF6"/>
    <w:rsid w:val="00853AAC"/>
    <w:rsid w:val="00861448"/>
    <w:rsid w:val="00863BE8"/>
    <w:rsid w:val="0087076B"/>
    <w:rsid w:val="0087079F"/>
    <w:rsid w:val="00871D0E"/>
    <w:rsid w:val="008960F8"/>
    <w:rsid w:val="008C3850"/>
    <w:rsid w:val="008E08EB"/>
    <w:rsid w:val="008E20FD"/>
    <w:rsid w:val="008F0508"/>
    <w:rsid w:val="0090439E"/>
    <w:rsid w:val="00911A5B"/>
    <w:rsid w:val="00921308"/>
    <w:rsid w:val="00925416"/>
    <w:rsid w:val="00927C6E"/>
    <w:rsid w:val="00931836"/>
    <w:rsid w:val="00932599"/>
    <w:rsid w:val="0094078C"/>
    <w:rsid w:val="009419F6"/>
    <w:rsid w:val="0094432F"/>
    <w:rsid w:val="0095066C"/>
    <w:rsid w:val="009547B6"/>
    <w:rsid w:val="00971A42"/>
    <w:rsid w:val="00973FF0"/>
    <w:rsid w:val="00974953"/>
    <w:rsid w:val="00991B65"/>
    <w:rsid w:val="009B2F06"/>
    <w:rsid w:val="009B6555"/>
    <w:rsid w:val="009C5C9E"/>
    <w:rsid w:val="009D0065"/>
    <w:rsid w:val="009D7712"/>
    <w:rsid w:val="009E0A16"/>
    <w:rsid w:val="009E2FD0"/>
    <w:rsid w:val="009F4AB0"/>
    <w:rsid w:val="00A0114B"/>
    <w:rsid w:val="00A073D4"/>
    <w:rsid w:val="00A134F8"/>
    <w:rsid w:val="00A21CB5"/>
    <w:rsid w:val="00A269AB"/>
    <w:rsid w:val="00A27B11"/>
    <w:rsid w:val="00A349D2"/>
    <w:rsid w:val="00A452D9"/>
    <w:rsid w:val="00A624E9"/>
    <w:rsid w:val="00A751A3"/>
    <w:rsid w:val="00A76AC9"/>
    <w:rsid w:val="00A84CA4"/>
    <w:rsid w:val="00AB6A52"/>
    <w:rsid w:val="00AB6C7A"/>
    <w:rsid w:val="00AD7796"/>
    <w:rsid w:val="00AE38EB"/>
    <w:rsid w:val="00AE5D12"/>
    <w:rsid w:val="00AE7BB6"/>
    <w:rsid w:val="00AF2761"/>
    <w:rsid w:val="00AF7D6B"/>
    <w:rsid w:val="00B05B3E"/>
    <w:rsid w:val="00B142BA"/>
    <w:rsid w:val="00B15581"/>
    <w:rsid w:val="00B460FC"/>
    <w:rsid w:val="00B47142"/>
    <w:rsid w:val="00B62B1D"/>
    <w:rsid w:val="00B645D2"/>
    <w:rsid w:val="00B8643B"/>
    <w:rsid w:val="00B918ED"/>
    <w:rsid w:val="00B93348"/>
    <w:rsid w:val="00BB10CD"/>
    <w:rsid w:val="00BC62F6"/>
    <w:rsid w:val="00BD43B3"/>
    <w:rsid w:val="00BE3C5A"/>
    <w:rsid w:val="00BE5FDB"/>
    <w:rsid w:val="00BF31CB"/>
    <w:rsid w:val="00C07866"/>
    <w:rsid w:val="00C13111"/>
    <w:rsid w:val="00C14235"/>
    <w:rsid w:val="00C24B99"/>
    <w:rsid w:val="00C24CF5"/>
    <w:rsid w:val="00C25F6A"/>
    <w:rsid w:val="00C40F18"/>
    <w:rsid w:val="00C41FE5"/>
    <w:rsid w:val="00C44BBC"/>
    <w:rsid w:val="00C46EAE"/>
    <w:rsid w:val="00C7439D"/>
    <w:rsid w:val="00C75561"/>
    <w:rsid w:val="00C80306"/>
    <w:rsid w:val="00C80B7B"/>
    <w:rsid w:val="00C81575"/>
    <w:rsid w:val="00C81800"/>
    <w:rsid w:val="00CA252A"/>
    <w:rsid w:val="00CB12A2"/>
    <w:rsid w:val="00CB6135"/>
    <w:rsid w:val="00CC5DE7"/>
    <w:rsid w:val="00CF7676"/>
    <w:rsid w:val="00D03276"/>
    <w:rsid w:val="00D05301"/>
    <w:rsid w:val="00D1040E"/>
    <w:rsid w:val="00D27C5C"/>
    <w:rsid w:val="00D601C2"/>
    <w:rsid w:val="00D819E7"/>
    <w:rsid w:val="00DB678A"/>
    <w:rsid w:val="00DB78BC"/>
    <w:rsid w:val="00DD7B7F"/>
    <w:rsid w:val="00DE77A8"/>
    <w:rsid w:val="00DF25B0"/>
    <w:rsid w:val="00E01D85"/>
    <w:rsid w:val="00E36504"/>
    <w:rsid w:val="00E97863"/>
    <w:rsid w:val="00EA140B"/>
    <w:rsid w:val="00ED221C"/>
    <w:rsid w:val="00EF67A1"/>
    <w:rsid w:val="00F05DBC"/>
    <w:rsid w:val="00F1112C"/>
    <w:rsid w:val="00F1700D"/>
    <w:rsid w:val="00F17F8C"/>
    <w:rsid w:val="00F30952"/>
    <w:rsid w:val="00F341C0"/>
    <w:rsid w:val="00F37487"/>
    <w:rsid w:val="00F52EB3"/>
    <w:rsid w:val="00F54E4C"/>
    <w:rsid w:val="00F5577E"/>
    <w:rsid w:val="00F62699"/>
    <w:rsid w:val="00FB28B4"/>
    <w:rsid w:val="00FB379D"/>
    <w:rsid w:val="00FC04C3"/>
    <w:rsid w:val="00FC185B"/>
    <w:rsid w:val="00FE3500"/>
    <w:rsid w:val="00F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E17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24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F25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5E17"/>
    <w:pPr>
      <w:ind w:left="720"/>
      <w:contextualSpacing/>
    </w:pPr>
  </w:style>
  <w:style w:type="paragraph" w:styleId="NoSpacing">
    <w:name w:val="No Spacing"/>
    <w:uiPriority w:val="1"/>
    <w:qFormat/>
    <w:rsid w:val="00245E17"/>
    <w:pPr>
      <w:numPr>
        <w:numId w:val="2"/>
      </w:numPr>
      <w:spacing w:after="0" w:line="240" w:lineRule="auto"/>
    </w:pPr>
  </w:style>
  <w:style w:type="character" w:customStyle="1" w:styleId="col">
    <w:name w:val="col"/>
    <w:basedOn w:val="DefaultParagraphFont"/>
    <w:rsid w:val="00954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113</TotalTime>
  <Pages>5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</cp:lastModifiedBy>
  <cp:revision>13</cp:revision>
  <dcterms:created xsi:type="dcterms:W3CDTF">2011-12-10T21:02:00Z</dcterms:created>
  <dcterms:modified xsi:type="dcterms:W3CDTF">2012-05-10T23:20:00Z</dcterms:modified>
</cp:coreProperties>
</file>