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5C" w:rsidRDefault="00D27C5C" w:rsidP="00D27C5C">
      <w:r>
        <w:t>Alif</w:t>
      </w:r>
      <w:r w:rsidR="00A95F89">
        <w:t>,</w:t>
      </w:r>
      <w:r w:rsidR="00A26EA0">
        <w:t xml:space="preserve"> </w:t>
      </w:r>
      <w:r>
        <w:t>Lam</w:t>
      </w:r>
      <w:r w:rsidR="00A95F89">
        <w:t>,</w:t>
      </w:r>
      <w:r w:rsidR="00A26EA0">
        <w:t xml:space="preserve"> </w:t>
      </w:r>
      <w:r>
        <w:t>Meem.</w:t>
      </w:r>
    </w:p>
    <w:p w:rsidR="00D27C5C" w:rsidRDefault="00974B14" w:rsidP="00D27C5C">
      <w:r>
        <w:t xml:space="preserve">These are the </w:t>
      </w:r>
      <w:r w:rsidR="004D6AE2">
        <w:t xml:space="preserve">Verses </w:t>
      </w:r>
      <w:r>
        <w:t xml:space="preserve">of the </w:t>
      </w:r>
      <w:r w:rsidR="00FD7E6C">
        <w:t xml:space="preserve">Wise </w:t>
      </w:r>
      <w:r>
        <w:t>Book.</w:t>
      </w:r>
    </w:p>
    <w:p w:rsidR="00D27C5C" w:rsidRDefault="00974B14" w:rsidP="00D27C5C">
      <w:r>
        <w:t>A guide and a mercy for the righteous.</w:t>
      </w:r>
    </w:p>
    <w:p w:rsidR="00974B14" w:rsidRDefault="00974B14" w:rsidP="00D27C5C">
      <w:r>
        <w:t xml:space="preserve">Those who observe the </w:t>
      </w:r>
      <w:r w:rsidR="00FD7E6C">
        <w:t>prayer</w:t>
      </w:r>
      <w:r>
        <w:t xml:space="preserve">, </w:t>
      </w:r>
      <w:r w:rsidR="00B9239E">
        <w:t xml:space="preserve">and </w:t>
      </w:r>
      <w:r w:rsidR="00FD7E6C">
        <w:t xml:space="preserve">pay </w:t>
      </w:r>
      <w:r>
        <w:t xml:space="preserve">the obligatory charity, and </w:t>
      </w:r>
      <w:r w:rsidR="00FD7E6C">
        <w:t xml:space="preserve">are certain of </w:t>
      </w:r>
      <w:r>
        <w:t xml:space="preserve">the Hereafter. </w:t>
      </w:r>
    </w:p>
    <w:p w:rsidR="00D27C5C" w:rsidRDefault="00974B14" w:rsidP="00D27C5C">
      <w:r>
        <w:t xml:space="preserve">These are </w:t>
      </w:r>
      <w:r w:rsidR="004D6AE2">
        <w:t xml:space="preserve">upon </w:t>
      </w:r>
      <w:r>
        <w:t>guidance from their Lord</w:t>
      </w:r>
      <w:r w:rsidR="00FD7E6C">
        <w:t xml:space="preserve">. These </w:t>
      </w:r>
      <w:r>
        <w:t xml:space="preserve">are the </w:t>
      </w:r>
      <w:r w:rsidR="003C3D45">
        <w:t>successful</w:t>
      </w:r>
      <w:r>
        <w:t>.</w:t>
      </w:r>
    </w:p>
    <w:p w:rsidR="00D27C5C" w:rsidRDefault="00011914" w:rsidP="00D27C5C">
      <w:r>
        <w:t>A</w:t>
      </w:r>
      <w:r w:rsidR="003B0CE2">
        <w:t>mong the people is he who trades in distracting tales</w:t>
      </w:r>
      <w:r w:rsidR="008B5FC2">
        <w:rPr>
          <w:rFonts w:ascii="Calibri" w:hAnsi="Calibri" w:cs="Calibri"/>
        </w:rPr>
        <w:t>;</w:t>
      </w:r>
      <w:r w:rsidR="00974B14">
        <w:rPr>
          <w:rFonts w:ascii="Calibri" w:hAnsi="Calibri" w:cs="Calibri"/>
        </w:rPr>
        <w:t xml:space="preserve"> </w:t>
      </w:r>
      <w:r w:rsidR="003B0CE2">
        <w:t xml:space="preserve">intending, without knowledge, to lead </w:t>
      </w:r>
      <w:r w:rsidR="007D4EBC">
        <w:t>away</w:t>
      </w:r>
      <w:r w:rsidR="004D6AE2">
        <w:t xml:space="preserve"> </w:t>
      </w:r>
      <w:r w:rsidR="003B0CE2">
        <w:t xml:space="preserve">from </w:t>
      </w:r>
      <w:r w:rsidR="004D6AE2">
        <w:t>God</w:t>
      </w:r>
      <w:r w:rsidR="007D4EBC">
        <w:t>’s way</w:t>
      </w:r>
      <w:r w:rsidR="00974B14">
        <w:rPr>
          <w:rFonts w:ascii="Calibri" w:hAnsi="Calibri" w:cs="Calibri"/>
        </w:rPr>
        <w:t xml:space="preserve">, </w:t>
      </w:r>
      <w:r w:rsidR="003B0CE2">
        <w:t>and to make a mockery of it</w:t>
      </w:r>
      <w:r w:rsidR="00974B14">
        <w:rPr>
          <w:rFonts w:ascii="Calibri" w:hAnsi="Calibri" w:cs="Calibri"/>
        </w:rPr>
        <w:t>.</w:t>
      </w:r>
      <w:r w:rsidR="00FD5A7D">
        <w:rPr>
          <w:rFonts w:ascii="Calibri" w:hAnsi="Calibri" w:cs="Calibri"/>
        </w:rPr>
        <w:t xml:space="preserve"> </w:t>
      </w:r>
      <w:r w:rsidR="00FD5A7D">
        <w:t>These will have a humiliating punishment.</w:t>
      </w:r>
    </w:p>
    <w:p w:rsidR="00D27C5C" w:rsidRDefault="007A7324" w:rsidP="00D27C5C">
      <w:r>
        <w:t>And w</w:t>
      </w:r>
      <w:r w:rsidR="00FD5A7D">
        <w:t xml:space="preserve">hen </w:t>
      </w:r>
      <w:r w:rsidR="003B0CE2">
        <w:t xml:space="preserve">Our </w:t>
      </w:r>
      <w:r w:rsidR="004D6AE2">
        <w:t xml:space="preserve">Verses </w:t>
      </w:r>
      <w:r w:rsidR="00FD5A7D">
        <w:t xml:space="preserve">are recited to him, he turns away </w:t>
      </w:r>
      <w:r w:rsidR="005A7E31">
        <w:t>in pride</w:t>
      </w:r>
      <w:r w:rsidR="0012457E">
        <w:t>,</w:t>
      </w:r>
      <w:r w:rsidR="00FD5A7D">
        <w:t xml:space="preserve"> as </w:t>
      </w:r>
      <w:r w:rsidR="007D4EBC">
        <w:t xml:space="preserve">though </w:t>
      </w:r>
      <w:r w:rsidR="00FD5A7D">
        <w:t xml:space="preserve">he did not hear them, </w:t>
      </w:r>
      <w:r w:rsidR="003B0CE2">
        <w:t xml:space="preserve">as </w:t>
      </w:r>
      <w:r w:rsidR="007D4EBC">
        <w:t xml:space="preserve">though </w:t>
      </w:r>
      <w:r w:rsidR="003B0CE2">
        <w:t>there is deafness in his ears</w:t>
      </w:r>
      <w:r w:rsidR="00FD5A7D">
        <w:t xml:space="preserve">. </w:t>
      </w:r>
      <w:r w:rsidR="003B0CE2">
        <w:t>So i</w:t>
      </w:r>
      <w:r w:rsidR="0012457E">
        <w:t>nform him of a painful punishment.</w:t>
      </w:r>
    </w:p>
    <w:p w:rsidR="00D27C5C" w:rsidRDefault="004D6AE2" w:rsidP="00D27C5C">
      <w:r>
        <w:t>As for t</w:t>
      </w:r>
      <w:r w:rsidR="00EE3B7C">
        <w:t xml:space="preserve">hose who believe and do </w:t>
      </w:r>
      <w:r>
        <w:t xml:space="preserve">good </w:t>
      </w:r>
      <w:r w:rsidR="00EE3B7C">
        <w:t>deeds</w:t>
      </w:r>
      <w:r w:rsidR="00A17F08">
        <w:t>—</w:t>
      </w:r>
      <w:r w:rsidR="00EE3B7C">
        <w:t>for them are the Gardens of Bliss.</w:t>
      </w:r>
    </w:p>
    <w:p w:rsidR="00D27C5C" w:rsidRDefault="007D4EBC" w:rsidP="00D27C5C">
      <w:r>
        <w:t>Dwelling therein forever</w:t>
      </w:r>
      <w:r w:rsidR="00EE3B7C">
        <w:t xml:space="preserve">. </w:t>
      </w:r>
      <w:r w:rsidR="004D6AE2">
        <w:t xml:space="preserve">The </w:t>
      </w:r>
      <w:r w:rsidR="00EE3B7C">
        <w:t xml:space="preserve">promise </w:t>
      </w:r>
      <w:r w:rsidR="004D6AE2">
        <w:t xml:space="preserve">of God </w:t>
      </w:r>
      <w:r w:rsidR="00EE3B7C">
        <w:t xml:space="preserve">is true. He is the </w:t>
      </w:r>
      <w:r w:rsidR="00ED1595">
        <w:t>Mighty</w:t>
      </w:r>
      <w:r w:rsidR="00EE3B7C">
        <w:t>, the Wise.</w:t>
      </w:r>
    </w:p>
    <w:p w:rsidR="0003737B" w:rsidRDefault="0066258D" w:rsidP="00D27C5C">
      <w:r>
        <w:t xml:space="preserve">He created the </w:t>
      </w:r>
      <w:r w:rsidR="007D4EBC">
        <w:t>heavens</w:t>
      </w:r>
      <w:r w:rsidR="004D6AE2">
        <w:t xml:space="preserve"> </w:t>
      </w:r>
      <w:r>
        <w:t xml:space="preserve">without pillars that you can see, and placed stabilizers on </w:t>
      </w:r>
      <w:r w:rsidR="00EA05A6">
        <w:t>earth</w:t>
      </w:r>
      <w:r w:rsidR="00E57F92">
        <w:t xml:space="preserve"> lest it shifts with you</w:t>
      </w:r>
      <w:r>
        <w:t xml:space="preserve">, and </w:t>
      </w:r>
      <w:r w:rsidR="007D4EBC">
        <w:t xml:space="preserve">scattered throughout </w:t>
      </w:r>
      <w:r>
        <w:t>it all kinds of creatures</w:t>
      </w:r>
      <w:r w:rsidR="002F4ED6">
        <w:t xml:space="preserve">. </w:t>
      </w:r>
      <w:r w:rsidR="004D6AE2">
        <w:t>And f</w:t>
      </w:r>
      <w:r w:rsidR="00E57F92">
        <w:t xml:space="preserve">rom the sky We sent down water, and caused to grow therein of every </w:t>
      </w:r>
      <w:r w:rsidR="0003737B">
        <w:t>noble</w:t>
      </w:r>
      <w:r w:rsidR="00E57F92">
        <w:t xml:space="preserve"> pair</w:t>
      </w:r>
      <w:r w:rsidR="0003737B">
        <w:t>.</w:t>
      </w:r>
    </w:p>
    <w:p w:rsidR="00D27C5C" w:rsidRDefault="0003737B" w:rsidP="0003737B">
      <w:bookmarkStart w:id="0" w:name="_GoBack"/>
      <w:bookmarkEnd w:id="0"/>
      <w:r>
        <w:t>Such is God</w:t>
      </w:r>
      <w:r w:rsidR="005A7E31">
        <w:t>’s creation</w:t>
      </w:r>
      <w:r w:rsidR="002F4ED6">
        <w:t xml:space="preserve">. </w:t>
      </w:r>
      <w:r w:rsidR="004D6AE2">
        <w:t>Now s</w:t>
      </w:r>
      <w:r w:rsidR="00D75EF2">
        <w:t xml:space="preserve">how me what those besides </w:t>
      </w:r>
      <w:r w:rsidR="002F4ED6">
        <w:t xml:space="preserve">Him have created. </w:t>
      </w:r>
      <w:r w:rsidR="005A7E31">
        <w:t>In fact</w:t>
      </w:r>
      <w:r w:rsidR="002F4ED6">
        <w:t xml:space="preserve">, the </w:t>
      </w:r>
      <w:r w:rsidR="007A3437">
        <w:t xml:space="preserve">wicked </w:t>
      </w:r>
      <w:r w:rsidR="00CA5F24">
        <w:t xml:space="preserve">are </w:t>
      </w:r>
      <w:r>
        <w:t xml:space="preserve">in </w:t>
      </w:r>
      <w:r w:rsidR="004D6AE2">
        <w:t xml:space="preserve">obvious </w:t>
      </w:r>
      <w:r>
        <w:t>error</w:t>
      </w:r>
      <w:r w:rsidR="002F4ED6">
        <w:t>.</w:t>
      </w:r>
    </w:p>
    <w:p w:rsidR="004D094C" w:rsidRDefault="004D094C" w:rsidP="00D27C5C">
      <w:r>
        <w:t>We endowed Luqman with wisdom</w:t>
      </w:r>
      <w:r w:rsidR="00D0051D">
        <w:t>:</w:t>
      </w:r>
      <w:r w:rsidR="00DA5F44">
        <w:t xml:space="preserve"> </w:t>
      </w:r>
      <w:r w:rsidR="0079168D">
        <w:t>“</w:t>
      </w:r>
      <w:r w:rsidR="00DA5F44">
        <w:t xml:space="preserve">Give thanks to </w:t>
      </w:r>
      <w:r>
        <w:t>God.</w:t>
      </w:r>
      <w:r w:rsidR="0079168D">
        <w:t>”</w:t>
      </w:r>
      <w:r>
        <w:t xml:space="preserve"> Whoever is </w:t>
      </w:r>
      <w:r w:rsidR="00DA5F44">
        <w:t>appreciative</w:t>
      </w:r>
      <w:r w:rsidR="00A17F08">
        <w:t>—</w:t>
      </w:r>
      <w:r>
        <w:t xml:space="preserve">is appreciative for </w:t>
      </w:r>
      <w:r w:rsidR="004D6AE2">
        <w:t>the benefit of his own soul</w:t>
      </w:r>
      <w:r>
        <w:t>. And whoever is unappreciative</w:t>
      </w:r>
      <w:r w:rsidR="00A17F08">
        <w:t>—</w:t>
      </w:r>
      <w:r>
        <w:t xml:space="preserve">God is </w:t>
      </w:r>
      <w:r w:rsidR="00DA5F44">
        <w:t>Sufficient</w:t>
      </w:r>
      <w:r w:rsidR="007D4EBC">
        <w:t xml:space="preserve"> and </w:t>
      </w:r>
      <w:r>
        <w:t>Praiseworthy.</w:t>
      </w:r>
    </w:p>
    <w:p w:rsidR="00D27C5C" w:rsidRDefault="007D4EBC" w:rsidP="00D27C5C">
      <w:r>
        <w:t>W</w:t>
      </w:r>
      <w:r w:rsidR="00DA5F44">
        <w:t xml:space="preserve">hen </w:t>
      </w:r>
      <w:r w:rsidR="004D094C">
        <w:t>Luqman said to his son, as he advised him</w:t>
      </w:r>
      <w:r w:rsidR="00DA5F44">
        <w:t xml:space="preserve">, </w:t>
      </w:r>
      <w:r w:rsidR="0079168D">
        <w:t>“</w:t>
      </w:r>
      <w:r w:rsidR="00C2715F">
        <w:t>O my son,</w:t>
      </w:r>
      <w:r w:rsidR="004D094C">
        <w:t xml:space="preserve"> </w:t>
      </w:r>
      <w:r w:rsidR="00C2715F">
        <w:t>d</w:t>
      </w:r>
      <w:r w:rsidR="004D094C">
        <w:t>o not associate anything with God</w:t>
      </w:r>
      <w:r w:rsidR="004D6AE2">
        <w:t xml:space="preserve">, for </w:t>
      </w:r>
      <w:r w:rsidR="00DA5F44">
        <w:t xml:space="preserve">idolatry </w:t>
      </w:r>
      <w:r w:rsidR="004D094C">
        <w:t xml:space="preserve">is </w:t>
      </w:r>
      <w:r w:rsidR="00DA5F44">
        <w:t>a terrible wrong</w:t>
      </w:r>
      <w:r w:rsidR="004D094C">
        <w:t>.</w:t>
      </w:r>
      <w:r w:rsidR="0079168D">
        <w:t>”</w:t>
      </w:r>
    </w:p>
    <w:p w:rsidR="00D27C5C" w:rsidRDefault="007D5464" w:rsidP="00D27C5C">
      <w:r>
        <w:t xml:space="preserve">We have entrusted </w:t>
      </w:r>
      <w:r w:rsidR="00011914">
        <w:t>the human being</w:t>
      </w:r>
      <w:r>
        <w:t xml:space="preserve"> with the care of his parents</w:t>
      </w:r>
      <w:r w:rsidR="00DF2B52">
        <w:t xml:space="preserve">. </w:t>
      </w:r>
      <w:r w:rsidR="00C2715F">
        <w:t xml:space="preserve">His mother </w:t>
      </w:r>
      <w:r w:rsidR="005A7E31">
        <w:t xml:space="preserve">carried </w:t>
      </w:r>
      <w:r w:rsidR="00C2715F">
        <w:t>him</w:t>
      </w:r>
      <w:r w:rsidR="007D4EBC">
        <w:t xml:space="preserve"> </w:t>
      </w:r>
      <w:r w:rsidR="00DF2B52">
        <w:t xml:space="preserve">through </w:t>
      </w:r>
      <w:r w:rsidR="00C2715F">
        <w:t>hardship upon hardship</w:t>
      </w:r>
      <w:r>
        <w:t xml:space="preserve">, </w:t>
      </w:r>
      <w:r w:rsidR="007D4EBC">
        <w:t>weaning him in two years</w:t>
      </w:r>
      <w:r w:rsidR="00C2715F">
        <w:t xml:space="preserve">. </w:t>
      </w:r>
      <w:r>
        <w:t>So g</w:t>
      </w:r>
      <w:r w:rsidR="00DF2B52">
        <w:t>ive thanks to Me</w:t>
      </w:r>
      <w:r w:rsidR="00C2715F">
        <w:t>, and to your parents. To Me is the destination.</w:t>
      </w:r>
    </w:p>
    <w:p w:rsidR="00D27C5C" w:rsidRDefault="00C2715F" w:rsidP="00D27C5C">
      <w:r>
        <w:t xml:space="preserve">But if they </w:t>
      </w:r>
      <w:r w:rsidR="007D5464">
        <w:t>strive to have you</w:t>
      </w:r>
      <w:r>
        <w:t xml:space="preserve"> </w:t>
      </w:r>
      <w:r>
        <w:rPr>
          <w:rFonts w:ascii="Calibri" w:hAnsi="Calibri" w:cs="Calibri"/>
        </w:rPr>
        <w:t>associate with Me something of which you have no knowledge</w:t>
      </w:r>
      <w:r w:rsidR="0030416B">
        <w:rPr>
          <w:rFonts w:ascii="Calibri" w:hAnsi="Calibri" w:cs="Calibri"/>
        </w:rPr>
        <w:t>, do not obey them</w:t>
      </w:r>
      <w:r w:rsidR="00C42C36">
        <w:rPr>
          <w:rFonts w:ascii="Calibri" w:hAnsi="Calibri" w:cs="Calibri"/>
        </w:rPr>
        <w:t xml:space="preserve">. But </w:t>
      </w:r>
      <w:r w:rsidR="007D4EBC">
        <w:rPr>
          <w:rFonts w:ascii="Calibri" w:hAnsi="Calibri" w:cs="Calibri"/>
        </w:rPr>
        <w:t>keep them company i</w:t>
      </w:r>
      <w:r w:rsidR="0030416B">
        <w:rPr>
          <w:rFonts w:ascii="Calibri" w:hAnsi="Calibri" w:cs="Calibri"/>
        </w:rPr>
        <w:t>n this life</w:t>
      </w:r>
      <w:r w:rsidR="00C42C36">
        <w:rPr>
          <w:rFonts w:ascii="Calibri" w:hAnsi="Calibri" w:cs="Calibri"/>
        </w:rPr>
        <w:t>,</w:t>
      </w:r>
      <w:r w:rsidR="0030416B">
        <w:rPr>
          <w:rFonts w:ascii="Calibri" w:hAnsi="Calibri" w:cs="Calibri"/>
        </w:rPr>
        <w:t xml:space="preserve"> </w:t>
      </w:r>
      <w:r w:rsidR="00C42C36">
        <w:rPr>
          <w:rFonts w:ascii="Calibri" w:hAnsi="Calibri" w:cs="Calibri"/>
        </w:rPr>
        <w:t xml:space="preserve">in </w:t>
      </w:r>
      <w:r w:rsidR="0030416B">
        <w:rPr>
          <w:rFonts w:ascii="Calibri" w:hAnsi="Calibri" w:cs="Calibri"/>
        </w:rPr>
        <w:lastRenderedPageBreak/>
        <w:t xml:space="preserve">kindness, </w:t>
      </w:r>
      <w:r w:rsidR="0030416B">
        <w:t xml:space="preserve">and follow the </w:t>
      </w:r>
      <w:r w:rsidR="007D5464">
        <w:t xml:space="preserve">path </w:t>
      </w:r>
      <w:r w:rsidR="00C42C36">
        <w:t>of him who turns to Me</w:t>
      </w:r>
      <w:r w:rsidR="0030416B">
        <w:t>. Then</w:t>
      </w:r>
      <w:r w:rsidR="00C42C36">
        <w:t xml:space="preserve"> </w:t>
      </w:r>
      <w:r w:rsidR="0030416B">
        <w:t xml:space="preserve">to Me is your </w:t>
      </w:r>
      <w:r w:rsidR="007D5464">
        <w:t>return</w:t>
      </w:r>
      <w:r w:rsidR="007D4EBC">
        <w:t>;</w:t>
      </w:r>
      <w:r w:rsidR="007D5464">
        <w:t xml:space="preserve"> </w:t>
      </w:r>
      <w:r w:rsidR="00C42C36">
        <w:t>and I will inform you of what you used to do.</w:t>
      </w:r>
    </w:p>
    <w:p w:rsidR="00D27C5C" w:rsidRDefault="0079168D" w:rsidP="00D27C5C">
      <w:r>
        <w:t>“</w:t>
      </w:r>
      <w:r w:rsidR="00D27C5C">
        <w:t xml:space="preserve">O my son, </w:t>
      </w:r>
      <w:r w:rsidR="00051A16">
        <w:t xml:space="preserve">even if it </w:t>
      </w:r>
      <w:r w:rsidR="009317AC">
        <w:t xml:space="preserve">were </w:t>
      </w:r>
      <w:r w:rsidR="00051A16">
        <w:t>the</w:t>
      </w:r>
      <w:r w:rsidR="00D27C5C">
        <w:t xml:space="preserve"> weight of a mustard</w:t>
      </w:r>
      <w:r w:rsidR="009317AC">
        <w:t>-</w:t>
      </w:r>
      <w:r w:rsidR="00051A16">
        <w:t xml:space="preserve">seed, in a rock, or in the heavens, or </w:t>
      </w:r>
      <w:r w:rsidR="009317AC">
        <w:t>on</w:t>
      </w:r>
      <w:r w:rsidR="00051A16">
        <w:t xml:space="preserve"> earth,</w:t>
      </w:r>
      <w:r w:rsidR="00D27C5C">
        <w:t xml:space="preserve"> </w:t>
      </w:r>
      <w:r w:rsidR="00974B14">
        <w:t>God</w:t>
      </w:r>
      <w:r w:rsidR="00D27C5C">
        <w:t xml:space="preserve"> will bring it </w:t>
      </w:r>
      <w:r w:rsidR="00F0764E">
        <w:t>to light</w:t>
      </w:r>
      <w:r w:rsidR="00D27C5C">
        <w:t>.</w:t>
      </w:r>
      <w:r w:rsidR="00051A16">
        <w:t xml:space="preserve"> </w:t>
      </w:r>
      <w:r w:rsidR="00974B14">
        <w:t>God</w:t>
      </w:r>
      <w:r w:rsidR="00051A16">
        <w:t xml:space="preserve"> is Kind</w:t>
      </w:r>
      <w:r w:rsidR="005A7E31">
        <w:t xml:space="preserve"> and</w:t>
      </w:r>
      <w:r w:rsidR="00051A16">
        <w:t xml:space="preserve"> Expert</w:t>
      </w:r>
      <w:r w:rsidR="00D27C5C">
        <w:t>.</w:t>
      </w:r>
    </w:p>
    <w:p w:rsidR="00D27C5C" w:rsidRDefault="009E6224" w:rsidP="00D27C5C">
      <w:r>
        <w:t>O my son</w:t>
      </w:r>
      <w:r w:rsidR="009317AC">
        <w:t xml:space="preserve">, observe </w:t>
      </w:r>
      <w:r>
        <w:t xml:space="preserve">the prayer, advocate righteousness, forbid evil, and be patient over what </w:t>
      </w:r>
      <w:r w:rsidR="004276C3">
        <w:t xml:space="preserve">has befallen </w:t>
      </w:r>
      <w:r>
        <w:t xml:space="preserve">you. These are </w:t>
      </w:r>
      <w:r w:rsidR="00B726C1">
        <w:t xml:space="preserve">of </w:t>
      </w:r>
      <w:r>
        <w:t xml:space="preserve">the most </w:t>
      </w:r>
      <w:r w:rsidR="009317AC">
        <w:t>honorable traits</w:t>
      </w:r>
      <w:r>
        <w:t>.</w:t>
      </w:r>
    </w:p>
    <w:p w:rsidR="00D27C5C" w:rsidRDefault="007D5464" w:rsidP="00D27C5C">
      <w:r>
        <w:t>And d</w:t>
      </w:r>
      <w:r w:rsidR="00EF5D3F">
        <w:t xml:space="preserve">o not treat people with arrogance, nor walk proudly on earth. God </w:t>
      </w:r>
      <w:r>
        <w:t xml:space="preserve">does not </w:t>
      </w:r>
      <w:r w:rsidR="009317AC">
        <w:t xml:space="preserve">love </w:t>
      </w:r>
      <w:r w:rsidR="00EF5D3F">
        <w:t xml:space="preserve">the arrogant </w:t>
      </w:r>
      <w:r w:rsidR="009317AC">
        <w:t>showoffs</w:t>
      </w:r>
      <w:r w:rsidR="00EF5D3F">
        <w:t>.</w:t>
      </w:r>
    </w:p>
    <w:p w:rsidR="00D27C5C" w:rsidRDefault="007D5464" w:rsidP="00D27C5C">
      <w:r>
        <w:t>And moderate your stride</w:t>
      </w:r>
      <w:r w:rsidR="00EF5D3F">
        <w:t xml:space="preserve">, and </w:t>
      </w:r>
      <w:r>
        <w:t xml:space="preserve">lower </w:t>
      </w:r>
      <w:r w:rsidR="00EF5D3F">
        <w:t>your voice</w:t>
      </w:r>
      <w:r w:rsidR="0082073C">
        <w:t>. T</w:t>
      </w:r>
      <w:r>
        <w:t>he most repulsive</w:t>
      </w:r>
      <w:r w:rsidR="00EF5D3F">
        <w:t xml:space="preserve"> of </w:t>
      </w:r>
      <w:r w:rsidR="00EA1675">
        <w:t>voices</w:t>
      </w:r>
      <w:r w:rsidR="00EF5D3F">
        <w:t xml:space="preserve"> is the donkey</w:t>
      </w:r>
      <w:r w:rsidR="001640BF">
        <w:t>’s voice</w:t>
      </w:r>
      <w:r w:rsidR="00D27C5C">
        <w:t>.</w:t>
      </w:r>
      <w:r w:rsidR="0079168D">
        <w:t>”</w:t>
      </w:r>
    </w:p>
    <w:p w:rsidR="00D27C5C" w:rsidRDefault="00BF5805" w:rsidP="00D27C5C">
      <w:r>
        <w:t xml:space="preserve">Do you not </w:t>
      </w:r>
      <w:r w:rsidR="009C08F1">
        <w:t xml:space="preserve">see </w:t>
      </w:r>
      <w:r>
        <w:t xml:space="preserve">how God </w:t>
      </w:r>
      <w:r w:rsidR="009C08F1">
        <w:t>placed at your service</w:t>
      </w:r>
      <w:r w:rsidR="009C08F1" w:rsidDel="009C08F1">
        <w:t xml:space="preserve"> </w:t>
      </w:r>
      <w:r>
        <w:t>everything in the heavens and the earth? How He showered you with His blessings, both outward and inward? Yet</w:t>
      </w:r>
      <w:r w:rsidR="009C08F1">
        <w:t xml:space="preserve"> among the people </w:t>
      </w:r>
      <w:r w:rsidR="00BF0A65">
        <w:t>is he</w:t>
      </w:r>
      <w:r w:rsidR="009C08F1">
        <w:t xml:space="preserve"> who </w:t>
      </w:r>
      <w:r>
        <w:t>argue</w:t>
      </w:r>
      <w:r w:rsidR="00BF0A65">
        <w:t>s</w:t>
      </w:r>
      <w:r>
        <w:t xml:space="preserve"> about God without knowledge, </w:t>
      </w:r>
      <w:r w:rsidR="009C08F1">
        <w:t xml:space="preserve">without </w:t>
      </w:r>
      <w:r>
        <w:t xml:space="preserve">guidance, </w:t>
      </w:r>
      <w:r w:rsidR="009C08F1">
        <w:t xml:space="preserve">and without </w:t>
      </w:r>
      <w:r>
        <w:t xml:space="preserve">an </w:t>
      </w:r>
      <w:r w:rsidR="009C08F1">
        <w:t xml:space="preserve">enlightening </w:t>
      </w:r>
      <w:r w:rsidR="004276C3">
        <w:t>Scripture</w:t>
      </w:r>
      <w:r>
        <w:t>.</w:t>
      </w:r>
    </w:p>
    <w:p w:rsidR="00D27C5C" w:rsidRDefault="00CB657A" w:rsidP="00D27C5C">
      <w:r>
        <w:t>And w</w:t>
      </w:r>
      <w:r w:rsidR="00B819BF">
        <w:t xml:space="preserve">hen </w:t>
      </w:r>
      <w:r w:rsidR="00BF0A65">
        <w:t>it is said to them</w:t>
      </w:r>
      <w:r w:rsidR="00B819BF">
        <w:t xml:space="preserve">, </w:t>
      </w:r>
      <w:r w:rsidR="0079168D">
        <w:t>“</w:t>
      </w:r>
      <w:r w:rsidR="00B819BF">
        <w:t xml:space="preserve">Follow what God has </w:t>
      </w:r>
      <w:r>
        <w:t>revealed</w:t>
      </w:r>
      <w:r w:rsidR="00B819BF">
        <w:t>,</w:t>
      </w:r>
      <w:r w:rsidR="0079168D">
        <w:t>”</w:t>
      </w:r>
      <w:r w:rsidR="00B819BF">
        <w:t xml:space="preserve"> they say, </w:t>
      </w:r>
      <w:r w:rsidR="0079168D">
        <w:t>“</w:t>
      </w:r>
      <w:r w:rsidR="00B819BF">
        <w:t xml:space="preserve">Rather, we follow what we found our parents </w:t>
      </w:r>
      <w:r>
        <w:t>devoted to</w:t>
      </w:r>
      <w:r w:rsidR="00B819BF">
        <w:t>.</w:t>
      </w:r>
      <w:r w:rsidR="0079168D">
        <w:t>”</w:t>
      </w:r>
      <w:r w:rsidR="00B819BF">
        <w:t xml:space="preserve"> Even if Satan is </w:t>
      </w:r>
      <w:r w:rsidR="005A7E31">
        <w:t xml:space="preserve">calling </w:t>
      </w:r>
      <w:r w:rsidR="00B819BF">
        <w:t xml:space="preserve">them to the suffering of the Blaze? </w:t>
      </w:r>
    </w:p>
    <w:p w:rsidR="00D27C5C" w:rsidRDefault="00CA77CC" w:rsidP="00D27C5C">
      <w:r>
        <w:t>W</w:t>
      </w:r>
      <w:r w:rsidR="00542068">
        <w:t xml:space="preserve">hoever </w:t>
      </w:r>
      <w:r w:rsidR="00766649">
        <w:t xml:space="preserve">submits </w:t>
      </w:r>
      <w:r w:rsidR="00B819BF">
        <w:t xml:space="preserve">himself </w:t>
      </w:r>
      <w:r w:rsidR="00CB657A">
        <w:t>wholly to God</w:t>
      </w:r>
      <w:r w:rsidR="00B819BF">
        <w:t xml:space="preserve">, </w:t>
      </w:r>
      <w:r w:rsidR="00CB657A">
        <w:t>and is a doer of good</w:t>
      </w:r>
      <w:r w:rsidR="00B819BF">
        <w:t xml:space="preserve">, </w:t>
      </w:r>
      <w:r w:rsidR="00766649">
        <w:t xml:space="preserve">has </w:t>
      </w:r>
      <w:r w:rsidR="004276C3">
        <w:t>grasped</w:t>
      </w:r>
      <w:r w:rsidR="00CB657A">
        <w:t xml:space="preserve"> </w:t>
      </w:r>
      <w:r w:rsidR="00766649">
        <w:t xml:space="preserve">the </w:t>
      </w:r>
      <w:r w:rsidR="00CB657A">
        <w:t>most trustworthy handle</w:t>
      </w:r>
      <w:r w:rsidR="00542068">
        <w:t xml:space="preserve">. </w:t>
      </w:r>
      <w:r w:rsidR="00B26A44">
        <w:t>With</w:t>
      </w:r>
      <w:r w:rsidR="00542068">
        <w:t xml:space="preserve"> God </w:t>
      </w:r>
      <w:r>
        <w:t>rests</w:t>
      </w:r>
      <w:r w:rsidR="00542068">
        <w:t xml:space="preserve"> the outcome of all </w:t>
      </w:r>
      <w:r w:rsidR="00B26A44">
        <w:t>events</w:t>
      </w:r>
      <w:r w:rsidR="00542068">
        <w:t>.</w:t>
      </w:r>
    </w:p>
    <w:p w:rsidR="00D27C5C" w:rsidRDefault="004276C3" w:rsidP="00D27C5C">
      <w:r>
        <w:t>W</w:t>
      </w:r>
      <w:r w:rsidR="00CA77CC">
        <w:t>hoever disbelieves</w:t>
      </w:r>
      <w:r w:rsidR="00583260">
        <w:t>—</w:t>
      </w:r>
      <w:r w:rsidR="00CB657A">
        <w:t xml:space="preserve">let </w:t>
      </w:r>
      <w:r w:rsidR="005A7E31">
        <w:t xml:space="preserve">not </w:t>
      </w:r>
      <w:r w:rsidR="00CB657A">
        <w:t xml:space="preserve">his disbelief </w:t>
      </w:r>
      <w:r>
        <w:t xml:space="preserve">sadden </w:t>
      </w:r>
      <w:r w:rsidR="00CA77CC">
        <w:t>you. To Us is their return</w:t>
      </w:r>
      <w:r w:rsidR="00766649">
        <w:t xml:space="preserve">. Then </w:t>
      </w:r>
      <w:r w:rsidR="00C65ABB">
        <w:t xml:space="preserve">We will inform them of what they </w:t>
      </w:r>
      <w:r w:rsidR="00CB657A">
        <w:t>did</w:t>
      </w:r>
      <w:r w:rsidR="00CA77CC">
        <w:t xml:space="preserve">. God </w:t>
      </w:r>
      <w:r w:rsidR="00C65ABB">
        <w:t>knows what lies within the hearts</w:t>
      </w:r>
      <w:r w:rsidR="00CA77CC">
        <w:t>.</w:t>
      </w:r>
    </w:p>
    <w:p w:rsidR="008D7788" w:rsidRDefault="008D7788" w:rsidP="00D27C5C">
      <w:r>
        <w:t xml:space="preserve">We </w:t>
      </w:r>
      <w:r w:rsidR="005A7E31">
        <w:t>give them a little comfort</w:t>
      </w:r>
      <w:r w:rsidR="00E30A7E">
        <w:t xml:space="preserve">; </w:t>
      </w:r>
      <w:r>
        <w:t xml:space="preserve">then We </w:t>
      </w:r>
      <w:r w:rsidR="00470802">
        <w:t xml:space="preserve">compel </w:t>
      </w:r>
      <w:r>
        <w:t>them to a harsh torment.</w:t>
      </w:r>
    </w:p>
    <w:p w:rsidR="00D27C5C" w:rsidRDefault="00470802" w:rsidP="00D27C5C">
      <w:r>
        <w:t>And if you ask them</w:t>
      </w:r>
      <w:r w:rsidR="00FF2676">
        <w:t xml:space="preserve">, </w:t>
      </w:r>
      <w:r w:rsidR="0079168D">
        <w:t>“</w:t>
      </w:r>
      <w:r w:rsidR="00FF2676">
        <w:t>Who created the heavens and the earth?</w:t>
      </w:r>
      <w:r w:rsidR="0079168D">
        <w:t>”</w:t>
      </w:r>
      <w:r w:rsidR="00FF2676">
        <w:t xml:space="preserve"> They </w:t>
      </w:r>
      <w:r>
        <w:t>will</w:t>
      </w:r>
      <w:r w:rsidR="00C42D2B">
        <w:t xml:space="preserve"> </w:t>
      </w:r>
      <w:r w:rsidR="00FF2676">
        <w:t xml:space="preserve">say, </w:t>
      </w:r>
      <w:r w:rsidR="0079168D">
        <w:t>“</w:t>
      </w:r>
      <w:r w:rsidR="00FF2676">
        <w:t>God.</w:t>
      </w:r>
      <w:r w:rsidR="0079168D">
        <w:t>”</w:t>
      </w:r>
      <w:r w:rsidR="00FF2676">
        <w:t xml:space="preserve"> Say, </w:t>
      </w:r>
      <w:r w:rsidR="0079168D">
        <w:t>“</w:t>
      </w:r>
      <w:r>
        <w:t>Praise be to God</w:t>
      </w:r>
      <w:r w:rsidR="00FF2676">
        <w:t>.</w:t>
      </w:r>
      <w:r w:rsidR="0079168D">
        <w:t>”</w:t>
      </w:r>
      <w:r w:rsidR="00FF2676">
        <w:t xml:space="preserve"> </w:t>
      </w:r>
      <w:r w:rsidR="008D7788">
        <w:t xml:space="preserve">But </w:t>
      </w:r>
      <w:r w:rsidR="00FF2676">
        <w:t>most of them do not know.</w:t>
      </w:r>
    </w:p>
    <w:p w:rsidR="00D27C5C" w:rsidRDefault="00FF2676" w:rsidP="00D27C5C">
      <w:r>
        <w:t xml:space="preserve">To God belongs everything in the heavens and the earth. God is the Rich, the </w:t>
      </w:r>
      <w:r w:rsidR="008D7788">
        <w:t>Praised</w:t>
      </w:r>
      <w:r>
        <w:t>.</w:t>
      </w:r>
    </w:p>
    <w:p w:rsidR="00D27C5C" w:rsidRDefault="00DE6404" w:rsidP="00D27C5C">
      <w:r>
        <w:t>If all the trees on earth were pens</w:t>
      </w:r>
      <w:r w:rsidR="003A05D9">
        <w:t>,</w:t>
      </w:r>
      <w:r>
        <w:t xml:space="preserve"> </w:t>
      </w:r>
      <w:r w:rsidR="003A05D9">
        <w:t>f</w:t>
      </w:r>
      <w:r>
        <w:t xml:space="preserve">illed by the ocean, with seven more oceans besides, the </w:t>
      </w:r>
      <w:r w:rsidR="007E2EAC">
        <w:t xml:space="preserve">Words </w:t>
      </w:r>
      <w:r>
        <w:t xml:space="preserve">of God would not run out. God is </w:t>
      </w:r>
      <w:r w:rsidR="003A05D9">
        <w:t>Majestic</w:t>
      </w:r>
      <w:r w:rsidR="00BF0A65">
        <w:t xml:space="preserve"> and</w:t>
      </w:r>
      <w:r w:rsidR="00C42D2B">
        <w:t xml:space="preserve"> </w:t>
      </w:r>
      <w:r>
        <w:t>Wise.</w:t>
      </w:r>
    </w:p>
    <w:p w:rsidR="00D27C5C" w:rsidRDefault="00D27C5C" w:rsidP="00D27C5C">
      <w:r>
        <w:t xml:space="preserve">Your creation and your resurrection </w:t>
      </w:r>
      <w:r w:rsidR="00AB5375">
        <w:t xml:space="preserve">are </w:t>
      </w:r>
      <w:r w:rsidR="00DE25BF">
        <w:t xml:space="preserve">only </w:t>
      </w:r>
      <w:r w:rsidR="00AB5375">
        <w:t xml:space="preserve">as </w:t>
      </w:r>
      <w:r w:rsidR="00DE25BF">
        <w:t xml:space="preserve">a single soul. </w:t>
      </w:r>
      <w:r w:rsidR="00974B14">
        <w:t>God</w:t>
      </w:r>
      <w:r w:rsidR="00DE25BF">
        <w:t xml:space="preserve"> is Hearing</w:t>
      </w:r>
      <w:r w:rsidR="00BF0A65">
        <w:t xml:space="preserve"> and </w:t>
      </w:r>
      <w:r w:rsidR="00DE25BF">
        <w:t>Seeing</w:t>
      </w:r>
      <w:r>
        <w:t>.</w:t>
      </w:r>
    </w:p>
    <w:p w:rsidR="00D27C5C" w:rsidRDefault="00E30A7E" w:rsidP="00D27C5C">
      <w:r>
        <w:lastRenderedPageBreak/>
        <w:t>Have you not seen</w:t>
      </w:r>
      <w:r w:rsidR="00D31CFC">
        <w:t xml:space="preserve"> </w:t>
      </w:r>
      <w:r w:rsidR="007E2EAC">
        <w:t xml:space="preserve">how </w:t>
      </w:r>
      <w:r w:rsidR="00D31CFC">
        <w:t>God merges the night into the day, and merges the day into the night</w:t>
      </w:r>
      <w:r w:rsidR="007415C4">
        <w:t>? T</w:t>
      </w:r>
      <w:r w:rsidR="004A0093">
        <w:t>hat He subjected the sun and the moon</w:t>
      </w:r>
      <w:r w:rsidR="007415C4">
        <w:t xml:space="preserve">, </w:t>
      </w:r>
      <w:r w:rsidR="004A0093">
        <w:t xml:space="preserve">each running for a </w:t>
      </w:r>
      <w:r w:rsidR="007415C4">
        <w:t xml:space="preserve">stated </w:t>
      </w:r>
      <w:r w:rsidR="004A0093">
        <w:t>term</w:t>
      </w:r>
      <w:r w:rsidR="007415C4">
        <w:t>? And t</w:t>
      </w:r>
      <w:r w:rsidR="004A0093">
        <w:t xml:space="preserve">hat God is </w:t>
      </w:r>
      <w:r w:rsidR="007415C4">
        <w:t xml:space="preserve">Cognizant </w:t>
      </w:r>
      <w:r w:rsidR="004A0093">
        <w:t>of everything you do?</w:t>
      </w:r>
    </w:p>
    <w:p w:rsidR="001A5840" w:rsidRDefault="007415C4" w:rsidP="001A5840">
      <w:r>
        <w:t xml:space="preserve">That </w:t>
      </w:r>
      <w:r w:rsidR="001A5840">
        <w:t xml:space="preserve">is because God is the </w:t>
      </w:r>
      <w:r>
        <w:t>Reality</w:t>
      </w:r>
      <w:r w:rsidR="001A5840">
        <w:t xml:space="preserve">, and what they </w:t>
      </w:r>
      <w:r>
        <w:t xml:space="preserve">worship </w:t>
      </w:r>
      <w:r w:rsidR="001A5840">
        <w:t>besides Him is falsehood, and because God is the Exalted, the Supreme.</w:t>
      </w:r>
    </w:p>
    <w:p w:rsidR="00D27C5C" w:rsidRDefault="00E30A7E" w:rsidP="00D27C5C">
      <w:r>
        <w:t xml:space="preserve">Have you not seen </w:t>
      </w:r>
      <w:r w:rsidR="007415C4">
        <w:t xml:space="preserve">how </w:t>
      </w:r>
      <w:r w:rsidR="00BF0A65">
        <w:t xml:space="preserve">the </w:t>
      </w:r>
      <w:r w:rsidR="00D27C5C">
        <w:t xml:space="preserve">ships </w:t>
      </w:r>
      <w:r w:rsidR="009F3F6D">
        <w:t xml:space="preserve">sail </w:t>
      </w:r>
      <w:r w:rsidR="00D27C5C">
        <w:t>through the sea</w:t>
      </w:r>
      <w:r w:rsidR="009F3F6D">
        <w:t>,</w:t>
      </w:r>
      <w:r w:rsidR="00D27C5C">
        <w:t xml:space="preserve"> by the </w:t>
      </w:r>
      <w:r w:rsidR="009F3F6D">
        <w:t>grace</w:t>
      </w:r>
      <w:r w:rsidR="00D27C5C">
        <w:t xml:space="preserve"> of </w:t>
      </w:r>
      <w:r w:rsidR="00974B14">
        <w:t>God</w:t>
      </w:r>
      <w:r w:rsidR="009F3F6D">
        <w:t xml:space="preserve">, </w:t>
      </w:r>
      <w:r w:rsidR="007415C4">
        <w:t xml:space="preserve">to </w:t>
      </w:r>
      <w:r w:rsidR="00C42D2B">
        <w:t>show you of</w:t>
      </w:r>
      <w:r w:rsidR="007415C4">
        <w:t xml:space="preserve"> His wonders</w:t>
      </w:r>
      <w:r w:rsidR="00D27C5C">
        <w:t xml:space="preserve">? </w:t>
      </w:r>
      <w:r w:rsidR="0067505C">
        <w:t>I</w:t>
      </w:r>
      <w:r w:rsidR="00BF0A65">
        <w:t xml:space="preserve">n that </w:t>
      </w:r>
      <w:r w:rsidR="00C42D2B">
        <w:t>are signs</w:t>
      </w:r>
      <w:r w:rsidR="00D27C5C">
        <w:t xml:space="preserve"> for </w:t>
      </w:r>
      <w:r w:rsidR="003368DC">
        <w:t xml:space="preserve">every </w:t>
      </w:r>
      <w:r w:rsidR="00AC1808">
        <w:t>persevering</w:t>
      </w:r>
      <w:r w:rsidR="003368DC">
        <w:t>, thankful person.</w:t>
      </w:r>
    </w:p>
    <w:p w:rsidR="00D27C5C" w:rsidRDefault="00F14E53" w:rsidP="00D27C5C">
      <w:r>
        <w:t>W</w:t>
      </w:r>
      <w:r w:rsidR="00D27C5C">
        <w:t>hen waves</w:t>
      </w:r>
      <w:r w:rsidR="00AC1808">
        <w:t xml:space="preserve">, like </w:t>
      </w:r>
      <w:r w:rsidR="0072022E">
        <w:t>canopies</w:t>
      </w:r>
      <w:r w:rsidR="00AC1808">
        <w:t>,</w:t>
      </w:r>
      <w:r w:rsidR="00D27C5C">
        <w:t xml:space="preserve"> </w:t>
      </w:r>
      <w:r w:rsidR="0072022E">
        <w:t xml:space="preserve">cover </w:t>
      </w:r>
      <w:r w:rsidR="00D27C5C">
        <w:t xml:space="preserve">them, </w:t>
      </w:r>
      <w:r>
        <w:t xml:space="preserve">they call </w:t>
      </w:r>
      <w:r w:rsidR="0067505C">
        <w:t xml:space="preserve">upon </w:t>
      </w:r>
      <w:r>
        <w:t>God, devoting their religion to Him</w:t>
      </w:r>
      <w:r w:rsidR="00D27C5C">
        <w:t xml:space="preserve">. But when He </w:t>
      </w:r>
      <w:r w:rsidR="00BF0A65">
        <w:t xml:space="preserve">has </w:t>
      </w:r>
      <w:r w:rsidR="00AC1808">
        <w:t>deliver</w:t>
      </w:r>
      <w:r w:rsidR="00BF0A65">
        <w:t>ed</w:t>
      </w:r>
      <w:r w:rsidR="00AC1808">
        <w:t xml:space="preserve"> </w:t>
      </w:r>
      <w:r w:rsidR="00D27C5C">
        <w:t xml:space="preserve">them to </w:t>
      </w:r>
      <w:r w:rsidR="0067505C">
        <w:t>dry land</w:t>
      </w:r>
      <w:r w:rsidR="00D27C5C">
        <w:t xml:space="preserve">, </w:t>
      </w:r>
      <w:r>
        <w:t xml:space="preserve">some of them </w:t>
      </w:r>
      <w:r w:rsidR="00DD7057">
        <w:t>waver</w:t>
      </w:r>
      <w:r w:rsidR="00D27C5C">
        <w:t xml:space="preserve">. </w:t>
      </w:r>
      <w:r w:rsidR="0072022E">
        <w:t xml:space="preserve">No one </w:t>
      </w:r>
      <w:r w:rsidR="00DD7057">
        <w:t xml:space="preserve">renounces </w:t>
      </w:r>
      <w:r w:rsidR="00AC1808">
        <w:t xml:space="preserve">Our </w:t>
      </w:r>
      <w:r w:rsidR="00DD7057">
        <w:t>revelations except the treacherous blasphemer.</w:t>
      </w:r>
    </w:p>
    <w:p w:rsidR="00E76F8E" w:rsidRDefault="00E76F8E" w:rsidP="00E76F8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 people! </w:t>
      </w:r>
      <w:r w:rsidR="00AC1808">
        <w:t>Be conscious of your Lord</w:t>
      </w:r>
      <w:r w:rsidR="00052AB7">
        <w:rPr>
          <w:rFonts w:ascii="Calibri" w:hAnsi="Calibri" w:cs="Calibri"/>
        </w:rPr>
        <w:t xml:space="preserve">, and dread </w:t>
      </w:r>
      <w:r>
        <w:rPr>
          <w:rFonts w:ascii="Calibri" w:hAnsi="Calibri" w:cs="Calibri"/>
        </w:rPr>
        <w:t xml:space="preserve">a </w:t>
      </w:r>
      <w:r w:rsidR="00AC1808">
        <w:rPr>
          <w:rFonts w:ascii="Calibri" w:hAnsi="Calibri" w:cs="Calibri"/>
        </w:rPr>
        <w:t xml:space="preserve">Day </w:t>
      </w:r>
      <w:r>
        <w:rPr>
          <w:rFonts w:ascii="Calibri" w:hAnsi="Calibri" w:cs="Calibri"/>
        </w:rPr>
        <w:t xml:space="preserve">when no parent </w:t>
      </w:r>
      <w:r w:rsidR="00AC1808">
        <w:rPr>
          <w:rFonts w:ascii="Calibri" w:hAnsi="Calibri" w:cs="Calibri"/>
        </w:rPr>
        <w:t xml:space="preserve">can </w:t>
      </w:r>
      <w:r>
        <w:rPr>
          <w:rFonts w:ascii="Calibri" w:hAnsi="Calibri" w:cs="Calibri"/>
        </w:rPr>
        <w:t xml:space="preserve">avail his child, nor </w:t>
      </w:r>
      <w:r w:rsidR="00052AB7">
        <w:rPr>
          <w:rFonts w:ascii="Calibri" w:hAnsi="Calibri" w:cs="Calibri"/>
        </w:rPr>
        <w:t xml:space="preserve">can </w:t>
      </w:r>
      <w:r>
        <w:rPr>
          <w:rFonts w:ascii="Calibri" w:hAnsi="Calibri" w:cs="Calibri"/>
        </w:rPr>
        <w:t>a child avail his parent</w:t>
      </w:r>
      <w:r w:rsidR="00052AB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 anything. </w:t>
      </w:r>
      <w:r w:rsidR="00052AB7">
        <w:t xml:space="preserve">The </w:t>
      </w:r>
      <w:r>
        <w:t xml:space="preserve">promise </w:t>
      </w:r>
      <w:r w:rsidR="00052AB7">
        <w:t xml:space="preserve">of God </w:t>
      </w:r>
      <w:r>
        <w:t xml:space="preserve">is </w:t>
      </w:r>
      <w:r w:rsidR="0072022E">
        <w:t>true</w:t>
      </w:r>
      <w:r>
        <w:t xml:space="preserve">. </w:t>
      </w:r>
      <w:r w:rsidR="00052AB7">
        <w:t>Therefore,</w:t>
      </w:r>
      <w:r w:rsidR="00052AB7" w:rsidDel="00052AB7">
        <w:t xml:space="preserve"> </w:t>
      </w:r>
      <w:r w:rsidR="0072022E">
        <w:t xml:space="preserve">do not let </w:t>
      </w:r>
      <w:r w:rsidR="00052AB7">
        <w:t>this</w:t>
      </w:r>
      <w:r>
        <w:t xml:space="preserve"> life deceive you</w:t>
      </w:r>
      <w:r w:rsidR="00052AB7">
        <w:t xml:space="preserve">, </w:t>
      </w:r>
      <w:r w:rsidR="0067505C">
        <w:t>nor</w:t>
      </w:r>
      <w:r w:rsidR="00052AB7">
        <w:t xml:space="preserve"> </w:t>
      </w:r>
      <w:r w:rsidR="0072022E">
        <w:t xml:space="preserve">let </w:t>
      </w:r>
      <w:r w:rsidR="00052AB7">
        <w:t>illusions</w:t>
      </w:r>
      <w:r w:rsidR="00052AB7" w:rsidDel="00052AB7">
        <w:t xml:space="preserve"> </w:t>
      </w:r>
      <w:r>
        <w:t xml:space="preserve">deceive you </w:t>
      </w:r>
      <w:r w:rsidR="0067505C">
        <w:t xml:space="preserve">regarding </w:t>
      </w:r>
      <w:r>
        <w:t>God.</w:t>
      </w:r>
    </w:p>
    <w:p w:rsidR="00D27C5C" w:rsidRPr="005C1975" w:rsidRDefault="00136F6B" w:rsidP="00D27C5C">
      <w:r>
        <w:t>With God rests the knowledge of the Hour</w:t>
      </w:r>
      <w:r w:rsidR="0072022E">
        <w:t xml:space="preserve">. </w:t>
      </w:r>
      <w:r>
        <w:t>He sends down the rain</w:t>
      </w:r>
      <w:r w:rsidR="005B1E8A">
        <w:t xml:space="preserve">, and </w:t>
      </w:r>
      <w:r w:rsidR="0072022E">
        <w:t xml:space="preserve">He </w:t>
      </w:r>
      <w:r>
        <w:t xml:space="preserve">knows what the wombs contain. No soul knows what it will </w:t>
      </w:r>
      <w:r w:rsidR="005B1E8A">
        <w:t xml:space="preserve">reap </w:t>
      </w:r>
      <w:r>
        <w:t>tomorrow</w:t>
      </w:r>
      <w:r w:rsidR="0072022E">
        <w:t>, and n</w:t>
      </w:r>
      <w:r>
        <w:t xml:space="preserve">o soul knows in what land it will die. God is </w:t>
      </w:r>
      <w:r w:rsidR="0067505C">
        <w:t>All-Knowing, Well-Informed</w:t>
      </w:r>
      <w:r>
        <w:t>.</w:t>
      </w:r>
    </w:p>
    <w:sectPr w:rsidR="00D27C5C" w:rsidRPr="005C1975" w:rsidSect="00974B14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1914"/>
    <w:rsid w:val="0003737B"/>
    <w:rsid w:val="00051A16"/>
    <w:rsid w:val="00052AB7"/>
    <w:rsid w:val="000630DF"/>
    <w:rsid w:val="000775A3"/>
    <w:rsid w:val="00083B72"/>
    <w:rsid w:val="000D3FE1"/>
    <w:rsid w:val="000D7C42"/>
    <w:rsid w:val="0012457E"/>
    <w:rsid w:val="00136F6B"/>
    <w:rsid w:val="001506DC"/>
    <w:rsid w:val="001640BF"/>
    <w:rsid w:val="00164E94"/>
    <w:rsid w:val="001679F4"/>
    <w:rsid w:val="001A5840"/>
    <w:rsid w:val="001D761E"/>
    <w:rsid w:val="00202AF2"/>
    <w:rsid w:val="002167DE"/>
    <w:rsid w:val="002271F5"/>
    <w:rsid w:val="00265D96"/>
    <w:rsid w:val="00266CB9"/>
    <w:rsid w:val="002E0A74"/>
    <w:rsid w:val="002E2622"/>
    <w:rsid w:val="002F4ED6"/>
    <w:rsid w:val="0030416B"/>
    <w:rsid w:val="003368DC"/>
    <w:rsid w:val="003A05D9"/>
    <w:rsid w:val="003A3D57"/>
    <w:rsid w:val="003B0CE2"/>
    <w:rsid w:val="003B743C"/>
    <w:rsid w:val="003C3D45"/>
    <w:rsid w:val="003D04F4"/>
    <w:rsid w:val="004115D6"/>
    <w:rsid w:val="004212B2"/>
    <w:rsid w:val="004276C3"/>
    <w:rsid w:val="00470802"/>
    <w:rsid w:val="00470EDB"/>
    <w:rsid w:val="004A0093"/>
    <w:rsid w:val="004B78E1"/>
    <w:rsid w:val="004D05DA"/>
    <w:rsid w:val="004D094C"/>
    <w:rsid w:val="004D6AE2"/>
    <w:rsid w:val="004E501A"/>
    <w:rsid w:val="004E6707"/>
    <w:rsid w:val="00503083"/>
    <w:rsid w:val="005078B3"/>
    <w:rsid w:val="0051713B"/>
    <w:rsid w:val="00542068"/>
    <w:rsid w:val="00544C40"/>
    <w:rsid w:val="00564DAB"/>
    <w:rsid w:val="005827CD"/>
    <w:rsid w:val="00583260"/>
    <w:rsid w:val="005A7E31"/>
    <w:rsid w:val="005B1E8A"/>
    <w:rsid w:val="005C1975"/>
    <w:rsid w:val="0066258D"/>
    <w:rsid w:val="0067505C"/>
    <w:rsid w:val="006C024B"/>
    <w:rsid w:val="006C08E6"/>
    <w:rsid w:val="006D7E2C"/>
    <w:rsid w:val="0072022E"/>
    <w:rsid w:val="007415C4"/>
    <w:rsid w:val="0076635C"/>
    <w:rsid w:val="00766649"/>
    <w:rsid w:val="0079168D"/>
    <w:rsid w:val="007A3437"/>
    <w:rsid w:val="007A7324"/>
    <w:rsid w:val="007B79EB"/>
    <w:rsid w:val="007D4EBC"/>
    <w:rsid w:val="007D5464"/>
    <w:rsid w:val="007E2EAC"/>
    <w:rsid w:val="007E4AC1"/>
    <w:rsid w:val="0082073C"/>
    <w:rsid w:val="00874397"/>
    <w:rsid w:val="008960F8"/>
    <w:rsid w:val="008B5FC2"/>
    <w:rsid w:val="008D7788"/>
    <w:rsid w:val="008F6DF2"/>
    <w:rsid w:val="009316F6"/>
    <w:rsid w:val="009317AC"/>
    <w:rsid w:val="00973FF0"/>
    <w:rsid w:val="00974B14"/>
    <w:rsid w:val="00991B65"/>
    <w:rsid w:val="009B2F06"/>
    <w:rsid w:val="009B6F77"/>
    <w:rsid w:val="009C08F1"/>
    <w:rsid w:val="009D5BBC"/>
    <w:rsid w:val="009E6224"/>
    <w:rsid w:val="009F3F6D"/>
    <w:rsid w:val="00A17F08"/>
    <w:rsid w:val="00A269AB"/>
    <w:rsid w:val="00A26EA0"/>
    <w:rsid w:val="00A27B11"/>
    <w:rsid w:val="00A95F89"/>
    <w:rsid w:val="00AA4E3B"/>
    <w:rsid w:val="00AB5375"/>
    <w:rsid w:val="00AC1808"/>
    <w:rsid w:val="00AE7BB6"/>
    <w:rsid w:val="00B023B5"/>
    <w:rsid w:val="00B26A44"/>
    <w:rsid w:val="00B47142"/>
    <w:rsid w:val="00B726C1"/>
    <w:rsid w:val="00B819BF"/>
    <w:rsid w:val="00B84894"/>
    <w:rsid w:val="00B9239E"/>
    <w:rsid w:val="00BA41FF"/>
    <w:rsid w:val="00BD4EFB"/>
    <w:rsid w:val="00BF0A65"/>
    <w:rsid w:val="00BF31CB"/>
    <w:rsid w:val="00BF5805"/>
    <w:rsid w:val="00C2715F"/>
    <w:rsid w:val="00C42C36"/>
    <w:rsid w:val="00C42D2B"/>
    <w:rsid w:val="00C44BBC"/>
    <w:rsid w:val="00C46C41"/>
    <w:rsid w:val="00C65ABB"/>
    <w:rsid w:val="00C81575"/>
    <w:rsid w:val="00C81800"/>
    <w:rsid w:val="00CA252A"/>
    <w:rsid w:val="00CA5F24"/>
    <w:rsid w:val="00CA77CC"/>
    <w:rsid w:val="00CB657A"/>
    <w:rsid w:val="00D0051D"/>
    <w:rsid w:val="00D1040E"/>
    <w:rsid w:val="00D27C5C"/>
    <w:rsid w:val="00D31CFC"/>
    <w:rsid w:val="00D601C2"/>
    <w:rsid w:val="00D75EF2"/>
    <w:rsid w:val="00D92985"/>
    <w:rsid w:val="00DA5F44"/>
    <w:rsid w:val="00DD7057"/>
    <w:rsid w:val="00DE25BF"/>
    <w:rsid w:val="00DE6404"/>
    <w:rsid w:val="00DE77A8"/>
    <w:rsid w:val="00DF2B52"/>
    <w:rsid w:val="00E0264B"/>
    <w:rsid w:val="00E271E8"/>
    <w:rsid w:val="00E30A7E"/>
    <w:rsid w:val="00E57F92"/>
    <w:rsid w:val="00E76F8E"/>
    <w:rsid w:val="00EA05A6"/>
    <w:rsid w:val="00EA1675"/>
    <w:rsid w:val="00ED1595"/>
    <w:rsid w:val="00EE3B7C"/>
    <w:rsid w:val="00EF5D3F"/>
    <w:rsid w:val="00F0764E"/>
    <w:rsid w:val="00F14E53"/>
    <w:rsid w:val="00F32639"/>
    <w:rsid w:val="00F37487"/>
    <w:rsid w:val="00F54E4C"/>
    <w:rsid w:val="00F91719"/>
    <w:rsid w:val="00FC6343"/>
    <w:rsid w:val="00FD5A7D"/>
    <w:rsid w:val="00FD7E6C"/>
    <w:rsid w:val="00FE3500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8CC04-5B1A-4B2B-9A16-9A107A15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85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D9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5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985"/>
    <w:pPr>
      <w:ind w:left="720"/>
      <w:contextualSpacing/>
    </w:pPr>
  </w:style>
  <w:style w:type="paragraph" w:styleId="NoSpacing">
    <w:name w:val="No Spacing"/>
    <w:uiPriority w:val="1"/>
    <w:qFormat/>
    <w:rsid w:val="00D92985"/>
    <w:pPr>
      <w:numPr>
        <w:numId w:val="2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526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11</cp:revision>
  <dcterms:created xsi:type="dcterms:W3CDTF">2011-12-10T21:02:00Z</dcterms:created>
  <dcterms:modified xsi:type="dcterms:W3CDTF">2015-01-13T01:33:00Z</dcterms:modified>
</cp:coreProperties>
</file>