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B" w:rsidRDefault="00BF31CB" w:rsidP="00BF31CB">
      <w:r>
        <w:t>Alif</w:t>
      </w:r>
      <w:r w:rsidR="00BD04F7">
        <w:t xml:space="preserve">, </w:t>
      </w:r>
      <w:r>
        <w:t>Lam</w:t>
      </w:r>
      <w:r w:rsidR="00BD04F7">
        <w:t>,</w:t>
      </w:r>
      <w:r w:rsidR="00175DF5">
        <w:t xml:space="preserve"> </w:t>
      </w:r>
      <w:r>
        <w:t>Meem.</w:t>
      </w:r>
    </w:p>
    <w:p w:rsidR="00BF31CB" w:rsidRDefault="00BF31CB" w:rsidP="00BF31CB">
      <w:r>
        <w:t xml:space="preserve">The </w:t>
      </w:r>
      <w:r w:rsidR="00C86CC6">
        <w:t xml:space="preserve">Romans </w:t>
      </w:r>
      <w:r w:rsidR="008B060E">
        <w:t>have been</w:t>
      </w:r>
      <w:r>
        <w:t xml:space="preserve"> defeated</w:t>
      </w:r>
      <w:r w:rsidR="00C86CC6">
        <w:t>.</w:t>
      </w:r>
    </w:p>
    <w:p w:rsidR="00BF31CB" w:rsidRDefault="00C86CC6" w:rsidP="00BF31CB">
      <w:r>
        <w:t xml:space="preserve">In a nearby territory. But </w:t>
      </w:r>
      <w:r w:rsidR="003E171F">
        <w:t xml:space="preserve">following </w:t>
      </w:r>
      <w:r>
        <w:t>their defeat</w:t>
      </w:r>
      <w:r w:rsidR="003E171F">
        <w:t>,</w:t>
      </w:r>
      <w:r>
        <w:t xml:space="preserve"> they will be victorious</w:t>
      </w:r>
      <w:r w:rsidR="00BF31CB">
        <w:t>.</w:t>
      </w:r>
    </w:p>
    <w:p w:rsidR="00BF31CB" w:rsidRDefault="00C86CC6" w:rsidP="00BF31CB">
      <w:r>
        <w:t>In a few years</w:t>
      </w:r>
      <w:r w:rsidR="00BF31CB">
        <w:t xml:space="preserve">. </w:t>
      </w:r>
      <w:r w:rsidR="0079474C">
        <w:t>The matter is up to God</w:t>
      </w:r>
      <w:r w:rsidR="002B376D">
        <w:t xml:space="preserve">, </w:t>
      </w:r>
      <w:r w:rsidR="0079474C">
        <w:t>in the past</w:t>
      </w:r>
      <w:r w:rsidR="008E35B7">
        <w:t>,</w:t>
      </w:r>
      <w:r w:rsidR="0079474C">
        <w:t xml:space="preserve"> and in the future</w:t>
      </w:r>
      <w:r w:rsidR="002B376D">
        <w:t>. On that day, the believers will rejoice.</w:t>
      </w:r>
    </w:p>
    <w:p w:rsidR="00BF31CB" w:rsidRDefault="002B376D" w:rsidP="00BF31CB">
      <w:r>
        <w:t xml:space="preserve">In God’s </w:t>
      </w:r>
      <w:r w:rsidR="008E318B">
        <w:t>support</w:t>
      </w:r>
      <w:r>
        <w:t xml:space="preserve">. He </w:t>
      </w:r>
      <w:r w:rsidR="008E318B">
        <w:t>supports</w:t>
      </w:r>
      <w:r>
        <w:t xml:space="preserve"> whomever He wills. He is the Almighty, the Merciful.</w:t>
      </w:r>
    </w:p>
    <w:p w:rsidR="00BF31CB" w:rsidRDefault="008E35B7" w:rsidP="00BF31CB">
      <w:r>
        <w:t>The promise of God</w:t>
      </w:r>
      <w:r w:rsidR="00CB7160">
        <w:t>—</w:t>
      </w:r>
      <w:r w:rsidR="00C86CC6">
        <w:t>God</w:t>
      </w:r>
      <w:r w:rsidR="00BF31CB">
        <w:t xml:space="preserve"> </w:t>
      </w:r>
      <w:r w:rsidR="000D6682">
        <w:t xml:space="preserve">never breaks </w:t>
      </w:r>
      <w:r w:rsidR="00BF31CB">
        <w:t>His promise, but most people do not know.</w:t>
      </w:r>
    </w:p>
    <w:p w:rsidR="00BF31CB" w:rsidRDefault="000D6682" w:rsidP="00BF31CB">
      <w:r>
        <w:t xml:space="preserve">They know an outer aspect of the worldly life, but </w:t>
      </w:r>
      <w:r w:rsidR="00045CE6">
        <w:t xml:space="preserve">they are heedless </w:t>
      </w:r>
      <w:r w:rsidR="00BE3A5F">
        <w:t>of</w:t>
      </w:r>
      <w:r w:rsidR="00045CE6">
        <w:t xml:space="preserve"> </w:t>
      </w:r>
      <w:r>
        <w:t>the Hereafter.</w:t>
      </w:r>
    </w:p>
    <w:p w:rsidR="00BF31CB" w:rsidRDefault="00990D72" w:rsidP="00BF31CB">
      <w:r>
        <w:t xml:space="preserve">Do they not reflect within themselves? God did not create the heavens and the earth, and </w:t>
      </w:r>
      <w:r w:rsidR="0079474C">
        <w:t xml:space="preserve">what is </w:t>
      </w:r>
      <w:r>
        <w:t>between them, except with reason, and for a specific duration. But most people, regarding meeting their Lord, are disbelievers.</w:t>
      </w:r>
    </w:p>
    <w:p w:rsidR="00BF31CB" w:rsidRDefault="00EE53F4" w:rsidP="00BF31CB">
      <w:r>
        <w:t xml:space="preserve">Have they not </w:t>
      </w:r>
      <w:r w:rsidR="0079474C">
        <w:t>travelled the earth</w:t>
      </w:r>
      <w:r>
        <w:t xml:space="preserve"> and </w:t>
      </w:r>
      <w:r w:rsidR="0079474C">
        <w:t>seen how those before them ended up</w:t>
      </w:r>
      <w:r>
        <w:t xml:space="preserve">? They were </w:t>
      </w:r>
      <w:r w:rsidR="0079474C">
        <w:t>more powerful than them, and t</w:t>
      </w:r>
      <w:r>
        <w:t xml:space="preserve">hey cultivated the </w:t>
      </w:r>
      <w:r w:rsidR="0082014B">
        <w:t xml:space="preserve">land </w:t>
      </w:r>
      <w:r>
        <w:t>and developed it more than they developed it</w:t>
      </w:r>
      <w:r w:rsidR="0079474C">
        <w:t>, and t</w:t>
      </w:r>
      <w:r>
        <w:t xml:space="preserve">heir </w:t>
      </w:r>
      <w:r w:rsidR="00D83187">
        <w:t>messengers came to them with clear signs</w:t>
      </w:r>
      <w:r>
        <w:t xml:space="preserve">. </w:t>
      </w:r>
      <w:r w:rsidR="008E318B">
        <w:t>God would never wrong them</w:t>
      </w:r>
      <w:r w:rsidR="00D83187">
        <w:t xml:space="preserve">, </w:t>
      </w:r>
      <w:r w:rsidR="0082014B">
        <w:t>but they used to wrong themselves.</w:t>
      </w:r>
    </w:p>
    <w:p w:rsidR="00BF31CB" w:rsidRDefault="0079474C" w:rsidP="00BF31CB">
      <w:r>
        <w:t>Then</w:t>
      </w:r>
      <w:r w:rsidR="008E318B">
        <w:t xml:space="preserve">, evil was the end of those who </w:t>
      </w:r>
      <w:r w:rsidR="000B7B18">
        <w:t xml:space="preserve">committed </w:t>
      </w:r>
      <w:r w:rsidR="00AD0C51">
        <w:t>evil</w:t>
      </w:r>
      <w:r w:rsidR="000B7B18">
        <w:t xml:space="preserve">. That is </w:t>
      </w:r>
      <w:r w:rsidR="00AD0C51">
        <w:t xml:space="preserve">because they rejected </w:t>
      </w:r>
      <w:r w:rsidR="0086767E">
        <w:t xml:space="preserve">God’s revelations, and </w:t>
      </w:r>
      <w:r>
        <w:t xml:space="preserve">used to ridicule </w:t>
      </w:r>
      <w:r w:rsidR="0086767E">
        <w:t>them</w:t>
      </w:r>
      <w:r w:rsidR="00AD0C51">
        <w:t>.</w:t>
      </w:r>
    </w:p>
    <w:p w:rsidR="00BF31CB" w:rsidRDefault="0086767E" w:rsidP="00BF31CB">
      <w:r>
        <w:t xml:space="preserve">God </w:t>
      </w:r>
      <w:r w:rsidR="008B060E">
        <w:t>originates</w:t>
      </w:r>
      <w:r w:rsidR="00925D5D">
        <w:t xml:space="preserve"> </w:t>
      </w:r>
      <w:r>
        <w:t xml:space="preserve">creation, </w:t>
      </w:r>
      <w:r w:rsidR="008E35B7">
        <w:t xml:space="preserve">and </w:t>
      </w:r>
      <w:r>
        <w:t xml:space="preserve">then </w:t>
      </w:r>
      <w:r w:rsidR="000B7B18">
        <w:t>repeats</w:t>
      </w:r>
      <w:r>
        <w:t xml:space="preserve"> it</w:t>
      </w:r>
      <w:r w:rsidR="008B060E">
        <w:t>. T</w:t>
      </w:r>
      <w:r>
        <w:t>hen to Him you will be returned.</w:t>
      </w:r>
    </w:p>
    <w:p w:rsidR="00BF31CB" w:rsidRDefault="0086767E" w:rsidP="00BF31CB">
      <w:r>
        <w:t xml:space="preserve">On the </w:t>
      </w:r>
      <w:r w:rsidR="000B7B18">
        <w:t xml:space="preserve">Day </w:t>
      </w:r>
      <w:r w:rsidR="008B060E">
        <w:t xml:space="preserve">when </w:t>
      </w:r>
      <w:r>
        <w:t xml:space="preserve">the Hour takes place, the </w:t>
      </w:r>
      <w:r w:rsidR="000B7B18">
        <w:t xml:space="preserve">guilty </w:t>
      </w:r>
      <w:r>
        <w:t>will despair.</w:t>
      </w:r>
    </w:p>
    <w:p w:rsidR="00BF31CB" w:rsidRDefault="000B7B18" w:rsidP="00BF31CB">
      <w:r>
        <w:t xml:space="preserve">They will have no intercessors from among their </w:t>
      </w:r>
      <w:r w:rsidR="00925D5D">
        <w:t>idols, and t</w:t>
      </w:r>
      <w:r w:rsidR="00DD7149">
        <w:t xml:space="preserve">hey </w:t>
      </w:r>
      <w:r w:rsidR="002A234A">
        <w:t>will disown their partners.</w:t>
      </w:r>
    </w:p>
    <w:p w:rsidR="00BF31CB" w:rsidRDefault="002A234A" w:rsidP="00BF31CB">
      <w:r>
        <w:t xml:space="preserve">On the </w:t>
      </w:r>
      <w:r w:rsidR="00DD7149">
        <w:t xml:space="preserve">Day </w:t>
      </w:r>
      <w:r w:rsidR="008B060E">
        <w:t xml:space="preserve">when </w:t>
      </w:r>
      <w:r>
        <w:t>the Hour takes place</w:t>
      </w:r>
      <w:r w:rsidR="00CB7160">
        <w:t>—</w:t>
      </w:r>
      <w:r>
        <w:t xml:space="preserve">on that </w:t>
      </w:r>
      <w:r w:rsidR="00DD7149">
        <w:t xml:space="preserve">Day </w:t>
      </w:r>
      <w:r>
        <w:t xml:space="preserve">they </w:t>
      </w:r>
      <w:r w:rsidR="00925D5D">
        <w:t>will separate</w:t>
      </w:r>
      <w:r>
        <w:t>.</w:t>
      </w:r>
    </w:p>
    <w:p w:rsidR="00BF31CB" w:rsidRDefault="002A234A" w:rsidP="00BF31CB">
      <w:r>
        <w:t xml:space="preserve">As for those who believed and did good </w:t>
      </w:r>
      <w:r w:rsidR="00DD7149">
        <w:t>deeds</w:t>
      </w:r>
      <w:r w:rsidR="00CB7160">
        <w:t>—</w:t>
      </w:r>
      <w:r>
        <w:t xml:space="preserve">they </w:t>
      </w:r>
      <w:r w:rsidR="00925D5D">
        <w:t>will be delighted in meadows</w:t>
      </w:r>
      <w:r>
        <w:t>.</w:t>
      </w:r>
    </w:p>
    <w:p w:rsidR="00BF31CB" w:rsidRDefault="00BF31CB" w:rsidP="00BF31CB">
      <w:r>
        <w:t>But as for those who disbelieved</w:t>
      </w:r>
      <w:r w:rsidR="00403B35">
        <w:t>,</w:t>
      </w:r>
      <w:r>
        <w:t xml:space="preserve"> and </w:t>
      </w:r>
      <w:r w:rsidR="00A53F40">
        <w:t xml:space="preserve">rejected </w:t>
      </w:r>
      <w:r>
        <w:t xml:space="preserve">Our </w:t>
      </w:r>
      <w:r w:rsidR="00DD7149">
        <w:t xml:space="preserve">signs </w:t>
      </w:r>
      <w:r>
        <w:t>a</w:t>
      </w:r>
      <w:r w:rsidR="00403B35">
        <w:t xml:space="preserve">nd the </w:t>
      </w:r>
      <w:r w:rsidR="008E318B">
        <w:t xml:space="preserve">encounter </w:t>
      </w:r>
      <w:r w:rsidR="00403B35">
        <w:t>of the Hereafter</w:t>
      </w:r>
      <w:r w:rsidR="00394E88">
        <w:t>—</w:t>
      </w:r>
      <w:r w:rsidR="008E318B">
        <w:t xml:space="preserve">those </w:t>
      </w:r>
      <w:r w:rsidR="00925D5D">
        <w:t xml:space="preserve">will be </w:t>
      </w:r>
      <w:r w:rsidR="00403B35">
        <w:t xml:space="preserve">hauled into the </w:t>
      </w:r>
      <w:r w:rsidR="00DD7149">
        <w:t>torment</w:t>
      </w:r>
      <w:r w:rsidR="00403B35">
        <w:t>.</w:t>
      </w:r>
    </w:p>
    <w:p w:rsidR="00BF31CB" w:rsidRDefault="00403B35" w:rsidP="00BF31CB">
      <w:r>
        <w:lastRenderedPageBreak/>
        <w:t>So glorify God when you retire at night, and when you rise in the morning.</w:t>
      </w:r>
    </w:p>
    <w:p w:rsidR="00BF31CB" w:rsidRDefault="008E318B" w:rsidP="00BF31CB">
      <w:r>
        <w:t xml:space="preserve">His is the praise </w:t>
      </w:r>
      <w:r w:rsidR="00403B35">
        <w:t xml:space="preserve">in the heavens and </w:t>
      </w:r>
      <w:r w:rsidR="00A53F40">
        <w:t xml:space="preserve">on </w:t>
      </w:r>
      <w:r w:rsidR="00403B35">
        <w:t xml:space="preserve">earth, </w:t>
      </w:r>
      <w:r w:rsidR="00925D5D">
        <w:t xml:space="preserve">and </w:t>
      </w:r>
      <w:r w:rsidR="00403B35">
        <w:t xml:space="preserve">in the </w:t>
      </w:r>
      <w:r w:rsidR="00F31BA9">
        <w:t>evening</w:t>
      </w:r>
      <w:r w:rsidR="008E35B7">
        <w:t>,</w:t>
      </w:r>
      <w:r w:rsidR="00925D5D">
        <w:t xml:space="preserve"> </w:t>
      </w:r>
      <w:r w:rsidR="00403B35">
        <w:t xml:space="preserve">and when you </w:t>
      </w:r>
      <w:r w:rsidR="00F31BA9">
        <w:t xml:space="preserve">reach </w:t>
      </w:r>
      <w:r w:rsidR="00403B35">
        <w:t>midday.</w:t>
      </w:r>
    </w:p>
    <w:p w:rsidR="00BF31CB" w:rsidRDefault="00D468B2" w:rsidP="00BF31CB">
      <w:r>
        <w:t>He brings the living out of the dead, and He brings the dead out of the living</w:t>
      </w:r>
      <w:r w:rsidR="00F31BA9">
        <w:t xml:space="preserve">, and He revives the land after it had died. </w:t>
      </w:r>
      <w:r>
        <w:t xml:space="preserve">Likewise </w:t>
      </w:r>
      <w:r w:rsidR="00F31BA9">
        <w:t>you will be resurrected.</w:t>
      </w:r>
    </w:p>
    <w:p w:rsidR="00BF31CB" w:rsidRDefault="008E35B7" w:rsidP="00BF31CB">
      <w:r>
        <w:t xml:space="preserve">And </w:t>
      </w:r>
      <w:r w:rsidR="008E318B">
        <w:t>of</w:t>
      </w:r>
      <w:r w:rsidR="00F31BA9">
        <w:t xml:space="preserve"> His signs is that He created you from dust</w:t>
      </w:r>
      <w:r w:rsidR="008E318B">
        <w:t xml:space="preserve">; and behold, </w:t>
      </w:r>
      <w:r w:rsidR="001C7B3B">
        <w:t>you become humans spreading out.</w:t>
      </w:r>
    </w:p>
    <w:p w:rsidR="00BF31CB" w:rsidRDefault="00714B06" w:rsidP="00BF31CB">
      <w:r>
        <w:t xml:space="preserve">And </w:t>
      </w:r>
      <w:r w:rsidR="008E318B">
        <w:t xml:space="preserve">of </w:t>
      </w:r>
      <w:r>
        <w:t>His signs is that He created for you mates from among yourselves, so that you may find tranquility in them</w:t>
      </w:r>
      <w:r w:rsidR="00925D5D">
        <w:t xml:space="preserve">; </w:t>
      </w:r>
      <w:r>
        <w:t xml:space="preserve">and He planted love and </w:t>
      </w:r>
      <w:r w:rsidR="00925D5D">
        <w:t xml:space="preserve">compassion </w:t>
      </w:r>
      <w:r>
        <w:t>between you. In this</w:t>
      </w:r>
      <w:r w:rsidR="00C7548D">
        <w:t xml:space="preserve"> </w:t>
      </w:r>
      <w:r>
        <w:t xml:space="preserve">are signs for people who </w:t>
      </w:r>
      <w:r w:rsidR="00C7548D">
        <w:t>reflect</w:t>
      </w:r>
      <w:r>
        <w:t>.</w:t>
      </w:r>
    </w:p>
    <w:p w:rsidR="00BF31CB" w:rsidRDefault="00714B06" w:rsidP="00BF31CB">
      <w:r>
        <w:t xml:space="preserve">And </w:t>
      </w:r>
      <w:r w:rsidR="008E318B">
        <w:t xml:space="preserve">of </w:t>
      </w:r>
      <w:r>
        <w:t xml:space="preserve">His signs </w:t>
      </w:r>
      <w:r w:rsidR="008E318B">
        <w:t>is</w:t>
      </w:r>
      <w:r w:rsidR="00925D5D">
        <w:t xml:space="preserve"> </w:t>
      </w:r>
      <w:r>
        <w:t>the creation of the heavens and the earth, and the diversity of your languages and colors. In this</w:t>
      </w:r>
      <w:r w:rsidR="00C7548D">
        <w:t xml:space="preserve"> </w:t>
      </w:r>
      <w:r>
        <w:t xml:space="preserve">are signs for </w:t>
      </w:r>
      <w:r w:rsidR="00925D5D">
        <w:t>those who know</w:t>
      </w:r>
      <w:r>
        <w:t>.</w:t>
      </w:r>
    </w:p>
    <w:p w:rsidR="00BF31CB" w:rsidRDefault="00B303D4" w:rsidP="00BF31CB">
      <w:r>
        <w:t xml:space="preserve">And </w:t>
      </w:r>
      <w:r w:rsidR="008E318B">
        <w:t xml:space="preserve">of </w:t>
      </w:r>
      <w:r>
        <w:t xml:space="preserve">His signs </w:t>
      </w:r>
      <w:r w:rsidR="00BC7266">
        <w:t xml:space="preserve">are </w:t>
      </w:r>
      <w:r>
        <w:t xml:space="preserve">your sleep by night and day, and your pursuit of His </w:t>
      </w:r>
      <w:r w:rsidR="008B060E">
        <w:t>bounty</w:t>
      </w:r>
      <w:r>
        <w:t>. In this</w:t>
      </w:r>
      <w:r w:rsidR="00C7548D">
        <w:t xml:space="preserve"> </w:t>
      </w:r>
      <w:r>
        <w:t>are signs for people who listen.</w:t>
      </w:r>
    </w:p>
    <w:p w:rsidR="00714B06" w:rsidRDefault="006237C2" w:rsidP="00BF31CB">
      <w:r>
        <w:t xml:space="preserve">And </w:t>
      </w:r>
      <w:r w:rsidR="008E318B">
        <w:t xml:space="preserve">of </w:t>
      </w:r>
      <w:r w:rsidR="00B303D4">
        <w:t xml:space="preserve">His signs is that He shows you </w:t>
      </w:r>
      <w:r w:rsidR="008E35B7">
        <w:t xml:space="preserve">the </w:t>
      </w:r>
      <w:r w:rsidR="00B303D4">
        <w:t xml:space="preserve">lightning, causing fear and </w:t>
      </w:r>
      <w:r w:rsidR="00BF08F7">
        <w:t>hope. And</w:t>
      </w:r>
      <w:r w:rsidR="00B303D4">
        <w:t xml:space="preserve"> He </w:t>
      </w:r>
      <w:r w:rsidR="008E318B">
        <w:t xml:space="preserve">brings </w:t>
      </w:r>
      <w:r w:rsidR="00B303D4">
        <w:t xml:space="preserve">down water from the sky, </w:t>
      </w:r>
      <w:r w:rsidR="00C7548D">
        <w:t xml:space="preserve">and </w:t>
      </w:r>
      <w:r w:rsidR="00B303D4">
        <w:t xml:space="preserve">with it </w:t>
      </w:r>
      <w:r>
        <w:t xml:space="preserve">He </w:t>
      </w:r>
      <w:r w:rsidR="00B303D4">
        <w:t>revives the earth after it</w:t>
      </w:r>
      <w:r w:rsidR="008E318B">
        <w:t xml:space="preserve"> was dead</w:t>
      </w:r>
      <w:r w:rsidR="00B303D4">
        <w:t xml:space="preserve">. In </w:t>
      </w:r>
      <w:r w:rsidR="00815EBB">
        <w:t>this</w:t>
      </w:r>
      <w:r w:rsidR="00B303D4">
        <w:t xml:space="preserve"> are </w:t>
      </w:r>
      <w:r>
        <w:t xml:space="preserve">signs </w:t>
      </w:r>
      <w:r w:rsidR="00B303D4">
        <w:t>for people who understand.</w:t>
      </w:r>
    </w:p>
    <w:p w:rsidR="00BF31CB" w:rsidRDefault="001D36EE" w:rsidP="00BF31CB">
      <w:r>
        <w:t>And</w:t>
      </w:r>
      <w:r w:rsidRPr="001D36EE">
        <w:t xml:space="preserve"> </w:t>
      </w:r>
      <w:r w:rsidR="008E318B">
        <w:t xml:space="preserve">of </w:t>
      </w:r>
      <w:r>
        <w:t>His signs is that the heaven and the earth stand at His disposal</w:t>
      </w:r>
      <w:r w:rsidR="00EF2A14">
        <w:t>. A</w:t>
      </w:r>
      <w:r w:rsidR="00BC7266">
        <w:t>nd then</w:t>
      </w:r>
      <w:r>
        <w:t xml:space="preserve">, when He calls you out of the earth, </w:t>
      </w:r>
      <w:r w:rsidR="00CB02E1">
        <w:t>you will emerge at once.</w:t>
      </w:r>
    </w:p>
    <w:p w:rsidR="001D36EE" w:rsidRDefault="00BD70A2">
      <w:r>
        <w:t xml:space="preserve">To Him belongs everyone in the heavens and the earth. All </w:t>
      </w:r>
      <w:r w:rsidR="001D36EE">
        <w:t>are submissive to Him.</w:t>
      </w:r>
    </w:p>
    <w:p w:rsidR="00BF31CB" w:rsidRDefault="002225C0" w:rsidP="00BF31CB">
      <w:r>
        <w:t>I</w:t>
      </w:r>
      <w:r w:rsidR="001D36EE">
        <w:t xml:space="preserve">t is He who </w:t>
      </w:r>
      <w:r w:rsidR="00CB02E1">
        <w:t xml:space="preserve">initiates </w:t>
      </w:r>
      <w:r w:rsidR="001D36EE">
        <w:t xml:space="preserve">creation, </w:t>
      </w:r>
      <w:r w:rsidR="00BC7266">
        <w:t xml:space="preserve">and </w:t>
      </w:r>
      <w:r w:rsidR="001D36EE">
        <w:t xml:space="preserve">then </w:t>
      </w:r>
      <w:r w:rsidR="00BC7266">
        <w:t xml:space="preserve">repeats </w:t>
      </w:r>
      <w:r w:rsidR="001D36EE">
        <w:t>it</w:t>
      </w:r>
      <w:r w:rsidR="00FF4BC2">
        <w:t xml:space="preserve">, </w:t>
      </w:r>
      <w:r w:rsidR="00BC7266">
        <w:t>something easy for Him</w:t>
      </w:r>
      <w:r w:rsidR="001D36EE">
        <w:t xml:space="preserve">. </w:t>
      </w:r>
      <w:r>
        <w:t xml:space="preserve">His is the highest attribute, in the heavens and </w:t>
      </w:r>
      <w:r w:rsidR="00FF4BC2">
        <w:t xml:space="preserve">the </w:t>
      </w:r>
      <w:r>
        <w:t>earth</w:t>
      </w:r>
      <w:r w:rsidR="00BC7266">
        <w:t xml:space="preserve">. </w:t>
      </w:r>
      <w:r>
        <w:t xml:space="preserve">He is the </w:t>
      </w:r>
      <w:r w:rsidR="00BD70A2">
        <w:t>Almighty</w:t>
      </w:r>
      <w:r>
        <w:t>, the Wise.</w:t>
      </w:r>
    </w:p>
    <w:p w:rsidR="00BF31CB" w:rsidRDefault="00487DE4" w:rsidP="00BF31CB">
      <w:r>
        <w:t>He illustrates an example</w:t>
      </w:r>
      <w:r w:rsidR="00BD70A2">
        <w:t xml:space="preserve"> for you, </w:t>
      </w:r>
      <w:r>
        <w:t>from your own selves</w:t>
      </w:r>
      <w:r w:rsidR="00915F1B">
        <w:t>:</w:t>
      </w:r>
      <w:r w:rsidR="00012440">
        <w:t xml:space="preserve"> </w:t>
      </w:r>
      <w:r w:rsidR="00915F1B">
        <w:rPr>
          <w:rFonts w:ascii="Calibri" w:hAnsi="Calibri" w:cs="Calibri"/>
        </w:rPr>
        <w:t>d</w:t>
      </w:r>
      <w:r w:rsidR="00312714">
        <w:rPr>
          <w:rFonts w:ascii="Calibri" w:hAnsi="Calibri" w:cs="Calibri"/>
        </w:rPr>
        <w:t xml:space="preserve">o you make your servants full partners in the wealth We have given </w:t>
      </w:r>
      <w:r w:rsidR="002D5240">
        <w:rPr>
          <w:rFonts w:ascii="Calibri" w:hAnsi="Calibri" w:cs="Calibri"/>
        </w:rPr>
        <w:t>you</w:t>
      </w:r>
      <w:r w:rsidR="00312714">
        <w:rPr>
          <w:rFonts w:ascii="Calibri" w:hAnsi="Calibri" w:cs="Calibri"/>
        </w:rPr>
        <w:t xml:space="preserve">? Do you </w:t>
      </w:r>
      <w:r w:rsidR="002D5240">
        <w:t xml:space="preserve">revere </w:t>
      </w:r>
      <w:r w:rsidR="00312714">
        <w:rPr>
          <w:rFonts w:ascii="Calibri" w:hAnsi="Calibri" w:cs="Calibri"/>
        </w:rPr>
        <w:t xml:space="preserve">them as you </w:t>
      </w:r>
      <w:r w:rsidR="002D5240">
        <w:t>revere one</w:t>
      </w:r>
      <w:r w:rsidR="002D5240" w:rsidDel="002D5240">
        <w:rPr>
          <w:rFonts w:ascii="Calibri" w:hAnsi="Calibri" w:cs="Calibri"/>
        </w:rPr>
        <w:t xml:space="preserve"> </w:t>
      </w:r>
      <w:r w:rsidR="002D5240">
        <w:t>another</w:t>
      </w:r>
      <w:r w:rsidR="00312714">
        <w:rPr>
          <w:rFonts w:ascii="Calibri" w:hAnsi="Calibri" w:cs="Calibri"/>
        </w:rPr>
        <w:t xml:space="preserve">? </w:t>
      </w:r>
      <w:r w:rsidR="002D5240">
        <w:rPr>
          <w:rFonts w:ascii="Calibri" w:hAnsi="Calibri" w:cs="Calibri"/>
        </w:rPr>
        <w:t xml:space="preserve">We thus </w:t>
      </w:r>
      <w:r w:rsidR="00312714">
        <w:rPr>
          <w:rFonts w:ascii="Calibri" w:hAnsi="Calibri" w:cs="Calibri"/>
        </w:rPr>
        <w:t xml:space="preserve">explain the revelations </w:t>
      </w:r>
      <w:r w:rsidR="002D5240">
        <w:rPr>
          <w:rFonts w:ascii="Calibri" w:hAnsi="Calibri" w:cs="Calibri"/>
        </w:rPr>
        <w:t xml:space="preserve">for </w:t>
      </w:r>
      <w:r w:rsidR="00BC7266">
        <w:rPr>
          <w:rFonts w:ascii="Calibri" w:hAnsi="Calibri" w:cs="Calibri"/>
        </w:rPr>
        <w:t xml:space="preserve">a </w:t>
      </w:r>
      <w:r w:rsidR="00312714">
        <w:rPr>
          <w:rFonts w:ascii="Calibri" w:hAnsi="Calibri" w:cs="Calibri"/>
        </w:rPr>
        <w:t>people who understand.</w:t>
      </w:r>
    </w:p>
    <w:p w:rsidR="00C93C5B" w:rsidRDefault="00EF2A14" w:rsidP="00BF31CB">
      <w:r>
        <w:t xml:space="preserve">Yet </w:t>
      </w:r>
      <w:r w:rsidR="00312714">
        <w:t>the wrongdoers follow their desires</w:t>
      </w:r>
      <w:r w:rsidR="00BC7266">
        <w:t xml:space="preserve"> </w:t>
      </w:r>
      <w:r w:rsidR="00312714">
        <w:t xml:space="preserve">without knowledge. </w:t>
      </w:r>
      <w:r w:rsidR="00BD70A2">
        <w:t>But w</w:t>
      </w:r>
      <w:r w:rsidR="00DC5E1C">
        <w:t xml:space="preserve">ho can guide whom </w:t>
      </w:r>
      <w:r w:rsidR="001F3651">
        <w:t>God</w:t>
      </w:r>
      <w:r w:rsidR="00DC5E1C">
        <w:t xml:space="preserve"> leaves astray</w:t>
      </w:r>
      <w:r w:rsidR="00C93C5B">
        <w:t xml:space="preserve">? </w:t>
      </w:r>
      <w:r w:rsidR="008B060E">
        <w:t xml:space="preserve">They </w:t>
      </w:r>
      <w:r>
        <w:t>will have</w:t>
      </w:r>
      <w:r w:rsidR="008B060E">
        <w:t xml:space="preserve"> no helpers.</w:t>
      </w:r>
    </w:p>
    <w:p w:rsidR="00BF31CB" w:rsidRDefault="00BD70A2" w:rsidP="00BF31CB">
      <w:r>
        <w:t xml:space="preserve">So </w:t>
      </w:r>
      <w:r w:rsidR="00C93C5B">
        <w:t>devote yourself to the religion of monotheism</w:t>
      </w:r>
      <w:r w:rsidR="00CB7160">
        <w:t>—</w:t>
      </w:r>
      <w:r w:rsidR="00716B9D">
        <w:t xml:space="preserve">the </w:t>
      </w:r>
      <w:r w:rsidR="00C93C5B">
        <w:t xml:space="preserve">natural instinct </w:t>
      </w:r>
      <w:r w:rsidR="00716B9D">
        <w:t xml:space="preserve">God </w:t>
      </w:r>
      <w:r w:rsidR="00915F1B">
        <w:t xml:space="preserve">has </w:t>
      </w:r>
      <w:bookmarkStart w:id="0" w:name="_GoBack"/>
      <w:bookmarkEnd w:id="0"/>
      <w:r w:rsidR="00716B9D">
        <w:t>instilled in mankind</w:t>
      </w:r>
      <w:r w:rsidR="00C93C5B">
        <w:t xml:space="preserve">. </w:t>
      </w:r>
      <w:r w:rsidR="00716B9D">
        <w:t xml:space="preserve">There is no </w:t>
      </w:r>
      <w:r w:rsidR="001F3651">
        <w:t xml:space="preserve">altering </w:t>
      </w:r>
      <w:r w:rsidR="00EF2A14">
        <w:t>God’s creation</w:t>
      </w:r>
      <w:r w:rsidR="00716B9D">
        <w:t>. This is the true religion, but most people do not know.</w:t>
      </w:r>
    </w:p>
    <w:p w:rsidR="0088228F" w:rsidRDefault="0088228F" w:rsidP="00BF31CB">
      <w:r>
        <w:lastRenderedPageBreak/>
        <w:t xml:space="preserve">Turning </w:t>
      </w:r>
      <w:r w:rsidR="001F3651">
        <w:t xml:space="preserve">towards </w:t>
      </w:r>
      <w:r>
        <w:t>Him</w:t>
      </w:r>
      <w:r w:rsidR="00CB7160">
        <w:t>—</w:t>
      </w:r>
      <w:r w:rsidR="002D6A50">
        <w:t>and b</w:t>
      </w:r>
      <w:r w:rsidR="001F3651">
        <w:t xml:space="preserve">e </w:t>
      </w:r>
      <w:r w:rsidR="007F4C5D">
        <w:t xml:space="preserve">conscious </w:t>
      </w:r>
      <w:r>
        <w:t>of Him</w:t>
      </w:r>
      <w:r w:rsidR="002D6A50">
        <w:t xml:space="preserve">, and </w:t>
      </w:r>
      <w:r w:rsidR="00EF2A14">
        <w:t xml:space="preserve">perform </w:t>
      </w:r>
      <w:r>
        <w:t>the prayer</w:t>
      </w:r>
      <w:r w:rsidR="002D6A50">
        <w:t xml:space="preserve">, and </w:t>
      </w:r>
      <w:r w:rsidR="007F4C5D">
        <w:t xml:space="preserve">do </w:t>
      </w:r>
      <w:r>
        <w:t xml:space="preserve">not </w:t>
      </w:r>
      <w:r w:rsidR="007F4C5D">
        <w:t xml:space="preserve">be </w:t>
      </w:r>
      <w:r>
        <w:t xml:space="preserve">of the </w:t>
      </w:r>
      <w:r w:rsidR="00EF2A14">
        <w:t>idolaters</w:t>
      </w:r>
      <w:r>
        <w:t>.</w:t>
      </w:r>
    </w:p>
    <w:p w:rsidR="00BF31CB" w:rsidRDefault="006A291E" w:rsidP="00BF31CB">
      <w:r>
        <w:t xml:space="preserve">Of </w:t>
      </w:r>
      <w:r w:rsidR="00BF31CB">
        <w:t xml:space="preserve">those who </w:t>
      </w:r>
      <w:r w:rsidR="00EF2A14">
        <w:t xml:space="preserve">divided </w:t>
      </w:r>
      <w:r w:rsidR="00BF31CB">
        <w:t>their religion</w:t>
      </w:r>
      <w:r w:rsidR="005738B7">
        <w:t>, and became</w:t>
      </w:r>
      <w:r w:rsidR="00BF31CB">
        <w:t xml:space="preserve"> sects</w:t>
      </w:r>
      <w:r w:rsidR="002D6A50">
        <w:t xml:space="preserve">; each </w:t>
      </w:r>
      <w:r w:rsidR="00BF31CB">
        <w:t xml:space="preserve">faction </w:t>
      </w:r>
      <w:r w:rsidR="007F4C5D">
        <w:t xml:space="preserve">pleased with </w:t>
      </w:r>
      <w:r>
        <w:t>what they have.</w:t>
      </w:r>
    </w:p>
    <w:p w:rsidR="00BF31CB" w:rsidRDefault="00F701DB" w:rsidP="00BF31CB">
      <w:r>
        <w:t xml:space="preserve">When </w:t>
      </w:r>
      <w:r w:rsidR="007F4C5D">
        <w:t xml:space="preserve">affliction </w:t>
      </w:r>
      <w:r>
        <w:t xml:space="preserve">touches </w:t>
      </w:r>
      <w:r w:rsidR="008B060E">
        <w:t xml:space="preserve">the </w:t>
      </w:r>
      <w:r>
        <w:t xml:space="preserve">people, they </w:t>
      </w:r>
      <w:r w:rsidR="00EF2A14">
        <w:t xml:space="preserve">call on </w:t>
      </w:r>
      <w:r>
        <w:t xml:space="preserve">their Lord, turning to Him </w:t>
      </w:r>
      <w:r w:rsidR="008B060E">
        <w:t>in repentance</w:t>
      </w:r>
      <w:r>
        <w:t xml:space="preserve">. But then, when He gives them a taste of His mercy, some of them </w:t>
      </w:r>
      <w:r w:rsidR="007F4C5D">
        <w:t xml:space="preserve">attribute </w:t>
      </w:r>
      <w:r>
        <w:t>partners to their Lord.</w:t>
      </w:r>
    </w:p>
    <w:p w:rsidR="00BF31CB" w:rsidRDefault="00F701DB" w:rsidP="00BF31CB">
      <w:r>
        <w:t xml:space="preserve">To show ingratitude for what We have given them. </w:t>
      </w:r>
      <w:r w:rsidR="00EF2A14">
        <w:t>Indulge</w:t>
      </w:r>
      <w:r>
        <w:t xml:space="preserve"> yourselves</w:t>
      </w:r>
      <w:r w:rsidR="00CB7160">
        <w:t>—</w:t>
      </w:r>
      <w:r>
        <w:t xml:space="preserve">you will </w:t>
      </w:r>
      <w:r w:rsidR="003A5A64">
        <w:t>surely</w:t>
      </w:r>
      <w:r w:rsidR="00EF2A14">
        <w:t xml:space="preserve"> know</w:t>
      </w:r>
      <w:r>
        <w:t>.</w:t>
      </w:r>
    </w:p>
    <w:p w:rsidR="00BF31CB" w:rsidRDefault="00AA5314" w:rsidP="00BF31CB">
      <w:r>
        <w:t xml:space="preserve">Have We sent </w:t>
      </w:r>
      <w:r w:rsidR="00136F4A">
        <w:t xml:space="preserve">down </w:t>
      </w:r>
      <w:r>
        <w:t xml:space="preserve">to them </w:t>
      </w:r>
      <w:r w:rsidR="008B060E">
        <w:t xml:space="preserve">any </w:t>
      </w:r>
      <w:r>
        <w:t>authority, which speaks in support of their idols?</w:t>
      </w:r>
    </w:p>
    <w:p w:rsidR="00BF31CB" w:rsidRDefault="00317599" w:rsidP="00BF31CB">
      <w:r>
        <w:t xml:space="preserve">When We give people a taste of mercy, they rejoice in it. But when </w:t>
      </w:r>
      <w:r w:rsidR="00AA5314">
        <w:t xml:space="preserve">adversity </w:t>
      </w:r>
      <w:r>
        <w:t xml:space="preserve">befalls them, </w:t>
      </w:r>
      <w:r w:rsidR="00AA5314">
        <w:t xml:space="preserve">because of </w:t>
      </w:r>
      <w:r w:rsidR="00066ED1">
        <w:t xml:space="preserve">what </w:t>
      </w:r>
      <w:r w:rsidR="00AA5314">
        <w:t xml:space="preserve">their </w:t>
      </w:r>
      <w:r w:rsidR="008204A7">
        <w:t xml:space="preserve">hands </w:t>
      </w:r>
      <w:r w:rsidR="003A5A64">
        <w:t>have perpetrated</w:t>
      </w:r>
      <w:r>
        <w:t>, they begin to despair.</w:t>
      </w:r>
    </w:p>
    <w:p w:rsidR="00BF31CB" w:rsidRDefault="00317599" w:rsidP="00BF31CB">
      <w:r>
        <w:t xml:space="preserve">Do they not </w:t>
      </w:r>
      <w:r w:rsidR="00E27A3B">
        <w:t>see</w:t>
      </w:r>
      <w:r>
        <w:t xml:space="preserve"> that God </w:t>
      </w:r>
      <w:r w:rsidR="00136F4A">
        <w:t xml:space="preserve">expands </w:t>
      </w:r>
      <w:r w:rsidR="007F4C5D">
        <w:t xml:space="preserve">the </w:t>
      </w:r>
      <w:r>
        <w:t xml:space="preserve">provision for whomever He wills, or </w:t>
      </w:r>
      <w:r w:rsidR="007F4C5D">
        <w:t xml:space="preserve">restricts </w:t>
      </w:r>
      <w:r>
        <w:t xml:space="preserve">it? </w:t>
      </w:r>
      <w:r w:rsidR="00136F4A">
        <w:t>Surely in this are signs for people who believe.</w:t>
      </w:r>
    </w:p>
    <w:p w:rsidR="00BF31CB" w:rsidRDefault="00783F1A" w:rsidP="00BF31CB">
      <w:r>
        <w:t>So</w:t>
      </w:r>
      <w:r w:rsidR="004E1118">
        <w:t xml:space="preserve"> </w:t>
      </w:r>
      <w:r w:rsidR="0000095C">
        <w:t xml:space="preserve">give the relative his rights, and the </w:t>
      </w:r>
      <w:r w:rsidR="003A5A64">
        <w:t>destitute</w:t>
      </w:r>
      <w:r w:rsidR="0000095C">
        <w:t xml:space="preserve">, and the wayfarer. That is </w:t>
      </w:r>
      <w:r w:rsidR="007F4C5D">
        <w:t xml:space="preserve">best </w:t>
      </w:r>
      <w:r w:rsidR="0000095C">
        <w:t xml:space="preserve">for those who </w:t>
      </w:r>
      <w:r w:rsidR="007F4C5D">
        <w:t>seek</w:t>
      </w:r>
      <w:r w:rsidR="007F4C5D" w:rsidDel="004E1118">
        <w:t xml:space="preserve"> </w:t>
      </w:r>
      <w:r w:rsidR="004E1118">
        <w:t>God</w:t>
      </w:r>
      <w:r w:rsidR="007F4C5D">
        <w:t>’s presence</w:t>
      </w:r>
      <w:r w:rsidR="0000095C">
        <w:t xml:space="preserve">. </w:t>
      </w:r>
      <w:r w:rsidR="003A5A64">
        <w:t>Those are the prosperous</w:t>
      </w:r>
      <w:r w:rsidR="004E1118">
        <w:t>.</w:t>
      </w:r>
    </w:p>
    <w:p w:rsidR="00BF31CB" w:rsidRDefault="00340393" w:rsidP="00BF31CB">
      <w:r>
        <w:t>The usury you practice</w:t>
      </w:r>
      <w:r w:rsidR="007571EA">
        <w:t>, seeking</w:t>
      </w:r>
      <w:r>
        <w:t xml:space="preserve"> </w:t>
      </w:r>
      <w:r w:rsidR="007571EA">
        <w:t>thereby to multiply people</w:t>
      </w:r>
      <w:r w:rsidR="0049094D">
        <w:t>’s wealth</w:t>
      </w:r>
      <w:r w:rsidR="007571EA">
        <w:t xml:space="preserve">, will </w:t>
      </w:r>
      <w:r>
        <w:t xml:space="preserve">not </w:t>
      </w:r>
      <w:r w:rsidR="007571EA">
        <w:t xml:space="preserve">multiply </w:t>
      </w:r>
      <w:r>
        <w:t xml:space="preserve">with God. But </w:t>
      </w:r>
      <w:r w:rsidR="0049094D">
        <w:t xml:space="preserve">what </w:t>
      </w:r>
      <w:r w:rsidR="00C22F0D">
        <w:t xml:space="preserve">you give in </w:t>
      </w:r>
      <w:r>
        <w:t xml:space="preserve">charity, </w:t>
      </w:r>
      <w:r w:rsidR="0049094D">
        <w:t xml:space="preserve">desiring </w:t>
      </w:r>
      <w:r>
        <w:t xml:space="preserve">God’s </w:t>
      </w:r>
      <w:r w:rsidR="007571EA">
        <w:t>approval</w:t>
      </w:r>
      <w:r w:rsidR="00CB7160">
        <w:t>—</w:t>
      </w:r>
      <w:r w:rsidR="00EE687B">
        <w:t>these</w:t>
      </w:r>
      <w:r w:rsidR="007571EA">
        <w:t xml:space="preserve"> are the multipliers.</w:t>
      </w:r>
    </w:p>
    <w:p w:rsidR="00BF31CB" w:rsidRDefault="00E75E93" w:rsidP="00BF31CB">
      <w:r>
        <w:t xml:space="preserve">God is </w:t>
      </w:r>
      <w:r w:rsidR="0049094D">
        <w:t xml:space="preserve">He </w:t>
      </w:r>
      <w:r>
        <w:t xml:space="preserve">who created you, then provides for you, then </w:t>
      </w:r>
      <w:r w:rsidR="00826498">
        <w:t>makes you die</w:t>
      </w:r>
      <w:r>
        <w:t xml:space="preserve">, then </w:t>
      </w:r>
      <w:r w:rsidR="0049094D">
        <w:t>brings you back to life</w:t>
      </w:r>
      <w:r>
        <w:t xml:space="preserve">. </w:t>
      </w:r>
      <w:r w:rsidR="007F4C5D">
        <w:t>Can any of your idols do any of that</w:t>
      </w:r>
      <w:r>
        <w:t xml:space="preserve">? </w:t>
      </w:r>
      <w:r w:rsidR="007C7C19">
        <w:t>Glorified is</w:t>
      </w:r>
      <w:r w:rsidR="00826498">
        <w:t xml:space="preserve"> He</w:t>
      </w:r>
      <w:r w:rsidR="007C7C19">
        <w:t>, and Exalted above what they associate.</w:t>
      </w:r>
    </w:p>
    <w:p w:rsidR="00BF31CB" w:rsidRDefault="00682BE4" w:rsidP="00BF31CB">
      <w:r>
        <w:t>Corruption has appeared on land and sea</w:t>
      </w:r>
      <w:r w:rsidR="007C7C19">
        <w:t>,</w:t>
      </w:r>
      <w:r>
        <w:t xml:space="preserve"> </w:t>
      </w:r>
      <w:r w:rsidR="007C7C19">
        <w:t xml:space="preserve">because of what people’s hands have </w:t>
      </w:r>
      <w:r w:rsidR="0049094D">
        <w:t>earned</w:t>
      </w:r>
      <w:r w:rsidR="00826498">
        <w:t xml:space="preserve">, </w:t>
      </w:r>
      <w:r w:rsidR="004D31A6">
        <w:t xml:space="preserve">in order </w:t>
      </w:r>
      <w:r w:rsidR="00826498">
        <w:t xml:space="preserve">to make </w:t>
      </w:r>
      <w:r w:rsidR="007C7C19">
        <w:t xml:space="preserve">them taste some of what they have </w:t>
      </w:r>
      <w:r w:rsidR="004F71C9">
        <w:t>done</w:t>
      </w:r>
      <w:r w:rsidR="00826498">
        <w:t xml:space="preserve">, </w:t>
      </w:r>
      <w:r w:rsidR="008204A7">
        <w:t xml:space="preserve">so </w:t>
      </w:r>
      <w:r w:rsidR="00826498">
        <w:t xml:space="preserve">that they might </w:t>
      </w:r>
      <w:r w:rsidR="008204A7">
        <w:t>return</w:t>
      </w:r>
      <w:r w:rsidR="007C7C19">
        <w:t>.</w:t>
      </w:r>
    </w:p>
    <w:p w:rsidR="00BF31CB" w:rsidRDefault="00FD0097" w:rsidP="00BF31CB">
      <w:r>
        <w:t xml:space="preserve">Say, </w:t>
      </w:r>
      <w:r w:rsidR="00305033">
        <w:t>“</w:t>
      </w:r>
      <w:r>
        <w:t xml:space="preserve">Roam the </w:t>
      </w:r>
      <w:r w:rsidR="004F71C9">
        <w:t>earth,</w:t>
      </w:r>
      <w:r>
        <w:t xml:space="preserve"> and observe the fate of those who came before. Most of them were </w:t>
      </w:r>
      <w:r w:rsidR="00EE14F2">
        <w:t>idolaters</w:t>
      </w:r>
      <w:r>
        <w:t>.</w:t>
      </w:r>
      <w:r w:rsidR="00305033">
        <w:t>”</w:t>
      </w:r>
    </w:p>
    <w:p w:rsidR="00FD0097" w:rsidRDefault="0073458C" w:rsidP="00BF31CB">
      <w:r>
        <w:t xml:space="preserve">So </w:t>
      </w:r>
      <w:r w:rsidR="00FD0097">
        <w:t xml:space="preserve">devote yourself to the upright religion, </w:t>
      </w:r>
      <w:r w:rsidR="00EE14F2">
        <w:t>before there come</w:t>
      </w:r>
      <w:r w:rsidR="004D31A6">
        <w:t>s</w:t>
      </w:r>
      <w:r w:rsidR="00EE14F2">
        <w:t xml:space="preserve"> from God a </w:t>
      </w:r>
      <w:r w:rsidR="009E5089">
        <w:t>Day</w:t>
      </w:r>
      <w:r w:rsidR="00EE14F2">
        <w:t xml:space="preserve"> that cannot be averted</w:t>
      </w:r>
      <w:r w:rsidR="00FD0097">
        <w:t xml:space="preserve">. On that </w:t>
      </w:r>
      <w:r w:rsidR="00EE14F2">
        <w:t>Day</w:t>
      </w:r>
      <w:r w:rsidR="00FD0097">
        <w:t>, they will be shocked.</w:t>
      </w:r>
    </w:p>
    <w:p w:rsidR="00BF31CB" w:rsidRDefault="00156789" w:rsidP="00BF31CB">
      <w:r>
        <w:t xml:space="preserve">Whoever disbelieves, </w:t>
      </w:r>
      <w:r w:rsidR="00EE14F2">
        <w:t>upon him falls his disbelief</w:t>
      </w:r>
      <w:r>
        <w:t>. And whoever acts righteously</w:t>
      </w:r>
      <w:r w:rsidR="00CB7160">
        <w:t>—</w:t>
      </w:r>
      <w:r w:rsidR="00EE14F2">
        <w:t xml:space="preserve">they are preparing </w:t>
      </w:r>
      <w:r>
        <w:t xml:space="preserve">for </w:t>
      </w:r>
      <w:r w:rsidR="00EE14F2">
        <w:t>themselves</w:t>
      </w:r>
      <w:r>
        <w:t>.</w:t>
      </w:r>
    </w:p>
    <w:p w:rsidR="00BF31CB" w:rsidRDefault="00156789">
      <w:r>
        <w:lastRenderedPageBreak/>
        <w:t xml:space="preserve">So </w:t>
      </w:r>
      <w:r w:rsidR="00206BF5">
        <w:t xml:space="preserve">that He may reward those who have believed and done the righteous deeds out of His bounty. Indeed, </w:t>
      </w:r>
      <w:r w:rsidR="000C68E3">
        <w:t xml:space="preserve">He does not </w:t>
      </w:r>
      <w:r w:rsidR="00833FF2">
        <w:t>love</w:t>
      </w:r>
      <w:r w:rsidR="00A87645">
        <w:t xml:space="preserve"> </w:t>
      </w:r>
      <w:r w:rsidR="000C68E3">
        <w:t>the ungrateful</w:t>
      </w:r>
      <w:r w:rsidR="00833FF2">
        <w:t>.</w:t>
      </w:r>
    </w:p>
    <w:p w:rsidR="00BF31CB" w:rsidRDefault="00311C78" w:rsidP="00BF31CB">
      <w:r>
        <w:t xml:space="preserve">And </w:t>
      </w:r>
      <w:r w:rsidR="00206BF5">
        <w:t>of</w:t>
      </w:r>
      <w:r w:rsidR="00833FF2">
        <w:t xml:space="preserve"> His signs</w:t>
      </w:r>
      <w:r w:rsidR="00A87645">
        <w:t xml:space="preserve"> </w:t>
      </w:r>
      <w:r w:rsidR="00833FF2">
        <w:t xml:space="preserve">is that He sends the winds bearing </w:t>
      </w:r>
      <w:r w:rsidR="00A87645">
        <w:t>good news</w:t>
      </w:r>
      <w:r w:rsidR="00833FF2">
        <w:t xml:space="preserve">, </w:t>
      </w:r>
      <w:r w:rsidR="00A87645">
        <w:t xml:space="preserve">to give you a taste of His mercy, and </w:t>
      </w:r>
      <w:r>
        <w:t xml:space="preserve">so </w:t>
      </w:r>
      <w:r w:rsidR="00820D2D">
        <w:t xml:space="preserve">that </w:t>
      </w:r>
      <w:r>
        <w:t xml:space="preserve">the </w:t>
      </w:r>
      <w:r w:rsidR="00A87645">
        <w:t xml:space="preserve">ships </w:t>
      </w:r>
      <w:r>
        <w:t xml:space="preserve">may sail </w:t>
      </w:r>
      <w:r w:rsidR="00A87645">
        <w:t xml:space="preserve">by His command, and </w:t>
      </w:r>
      <w:r>
        <w:t xml:space="preserve">so </w:t>
      </w:r>
      <w:r w:rsidR="00820D2D">
        <w:t xml:space="preserve">that </w:t>
      </w:r>
      <w:r>
        <w:t xml:space="preserve">you may seek </w:t>
      </w:r>
      <w:r w:rsidR="00206BF5">
        <w:t xml:space="preserve">of </w:t>
      </w:r>
      <w:r w:rsidR="00820D2D">
        <w:t xml:space="preserve">His </w:t>
      </w:r>
      <w:r w:rsidR="00A87645">
        <w:t>bounty,</w:t>
      </w:r>
      <w:r>
        <w:t xml:space="preserve"> and</w:t>
      </w:r>
      <w:r w:rsidR="00A87645">
        <w:t xml:space="preserve"> </w:t>
      </w:r>
      <w:r w:rsidR="002011BC">
        <w:t xml:space="preserve">so </w:t>
      </w:r>
      <w:r w:rsidR="00820D2D">
        <w:t xml:space="preserve">that </w:t>
      </w:r>
      <w:r w:rsidR="00A87645">
        <w:t xml:space="preserve">you may </w:t>
      </w:r>
      <w:r w:rsidR="00206BF5">
        <w:t>give thanks</w:t>
      </w:r>
      <w:r>
        <w:t>.</w:t>
      </w:r>
    </w:p>
    <w:p w:rsidR="00BF31CB" w:rsidRDefault="002011BC" w:rsidP="00BF31CB">
      <w:r>
        <w:t>Before you, We sent messengers to their people. T</w:t>
      </w:r>
      <w:r w:rsidR="00FF32F2">
        <w:t xml:space="preserve">hey came to them with clear proofs. Then We took revenge </w:t>
      </w:r>
      <w:r w:rsidR="008204A7">
        <w:t xml:space="preserve">on </w:t>
      </w:r>
      <w:r w:rsidR="00FF32F2">
        <w:t xml:space="preserve">those who </w:t>
      </w:r>
      <w:r>
        <w:t>sinned</w:t>
      </w:r>
      <w:r w:rsidR="00FF32F2">
        <w:t xml:space="preserve">. It is incumbent on Us to </w:t>
      </w:r>
      <w:r w:rsidR="00311C78">
        <w:t xml:space="preserve">help </w:t>
      </w:r>
      <w:r w:rsidR="00FF32F2">
        <w:t>the believers.</w:t>
      </w:r>
    </w:p>
    <w:p w:rsidR="00BF31CB" w:rsidRDefault="00EF2818" w:rsidP="00BF31CB">
      <w:r>
        <w:t xml:space="preserve">God </w:t>
      </w:r>
      <w:r w:rsidR="00311C78">
        <w:t xml:space="preserve">is </w:t>
      </w:r>
      <w:r w:rsidR="00E36758">
        <w:t xml:space="preserve">He </w:t>
      </w:r>
      <w:r w:rsidR="00FF32F2">
        <w:t>who sends the winds</w:t>
      </w:r>
      <w:r w:rsidR="00B62B51">
        <w:t xml:space="preserve">. They </w:t>
      </w:r>
      <w:r w:rsidR="00460613">
        <w:t>stir up clouds</w:t>
      </w:r>
      <w:r w:rsidR="00B62B51">
        <w:t xml:space="preserve">. </w:t>
      </w:r>
      <w:r w:rsidR="00E36758">
        <w:t xml:space="preserve">Then </w:t>
      </w:r>
      <w:r w:rsidR="00B62B51">
        <w:t xml:space="preserve">He </w:t>
      </w:r>
      <w:r w:rsidR="00460613">
        <w:t>spreads them in the sky as He wills</w:t>
      </w:r>
      <w:r w:rsidR="005C2530">
        <w:t xml:space="preserve">. </w:t>
      </w:r>
      <w:r w:rsidR="00E36758">
        <w:t xml:space="preserve">And </w:t>
      </w:r>
      <w:r w:rsidR="005C2530">
        <w:t xml:space="preserve">He </w:t>
      </w:r>
      <w:r w:rsidR="00460613">
        <w:t xml:space="preserve">breaks them </w:t>
      </w:r>
      <w:r w:rsidR="00A53319">
        <w:t>apart</w:t>
      </w:r>
      <w:r w:rsidR="00B62B51">
        <w:t>. Then</w:t>
      </w:r>
      <w:r w:rsidR="00460613">
        <w:t xml:space="preserve"> you see rain drops </w:t>
      </w:r>
      <w:r w:rsidR="00E36758">
        <w:t xml:space="preserve">issuing </w:t>
      </w:r>
      <w:r w:rsidR="00460613">
        <w:t xml:space="preserve">from </w:t>
      </w:r>
      <w:r w:rsidR="001A32E2">
        <w:t>their midst</w:t>
      </w:r>
      <w:r w:rsidR="00460613">
        <w:t xml:space="preserve">. </w:t>
      </w:r>
      <w:r w:rsidR="005C2530">
        <w:t xml:space="preserve">Then, when He makes it fall upon whom He wills of His servants, </w:t>
      </w:r>
      <w:r w:rsidR="00E36758">
        <w:t xml:space="preserve">behold, </w:t>
      </w:r>
      <w:r w:rsidR="005C2530">
        <w:t xml:space="preserve">they </w:t>
      </w:r>
      <w:r w:rsidR="008204A7">
        <w:t>rejoice</w:t>
      </w:r>
      <w:r w:rsidR="005C2530">
        <w:t>.</w:t>
      </w:r>
    </w:p>
    <w:p w:rsidR="00BF31CB" w:rsidRDefault="00E630FB" w:rsidP="00BF31CB">
      <w:r>
        <w:t>Although they were before this</w:t>
      </w:r>
      <w:r w:rsidR="00CB7160">
        <w:t>—</w:t>
      </w:r>
      <w:r>
        <w:t>before it was sent down upon them</w:t>
      </w:r>
      <w:r w:rsidR="00CB7160">
        <w:t>—</w:t>
      </w:r>
      <w:r>
        <w:t>in despair.</w:t>
      </w:r>
    </w:p>
    <w:p w:rsidR="00BF31CB" w:rsidRDefault="00BF31CB" w:rsidP="00BF31CB">
      <w:r>
        <w:t xml:space="preserve">So </w:t>
      </w:r>
      <w:r w:rsidR="00F87F5B">
        <w:t xml:space="preserve">observe </w:t>
      </w:r>
      <w:r>
        <w:t xml:space="preserve">the effects of </w:t>
      </w:r>
      <w:r w:rsidR="00C86CC6">
        <w:t>God</w:t>
      </w:r>
      <w:r w:rsidR="00D24CDF">
        <w:t>’s mercy</w:t>
      </w:r>
      <w:r w:rsidR="00CB7160">
        <w:t>—</w:t>
      </w:r>
      <w:r>
        <w:t xml:space="preserve">how He </w:t>
      </w:r>
      <w:r w:rsidR="00D24CDF">
        <w:t xml:space="preserve">revives </w:t>
      </w:r>
      <w:r>
        <w:t xml:space="preserve">the </w:t>
      </w:r>
      <w:r w:rsidR="00F87F5B">
        <w:t xml:space="preserve">earth </w:t>
      </w:r>
      <w:r>
        <w:t xml:space="preserve">after </w:t>
      </w:r>
      <w:r w:rsidR="00E36758">
        <w:t>it was dead</w:t>
      </w:r>
      <w:r>
        <w:t xml:space="preserve">. </w:t>
      </w:r>
      <w:r w:rsidR="002A2C70">
        <w:t xml:space="preserve">Indeed, </w:t>
      </w:r>
      <w:r w:rsidR="00607E6A">
        <w:t xml:space="preserve">He is the </w:t>
      </w:r>
      <w:r w:rsidR="00783F1A">
        <w:t>R</w:t>
      </w:r>
      <w:r w:rsidR="00607E6A">
        <w:t>eviver of the dead</w:t>
      </w:r>
      <w:r w:rsidR="002A2C70">
        <w:t xml:space="preserve">. </w:t>
      </w:r>
      <w:r w:rsidR="00607E6A">
        <w:t xml:space="preserve">He is </w:t>
      </w:r>
      <w:r w:rsidR="00783F1A">
        <w:t>C</w:t>
      </w:r>
      <w:r w:rsidR="00607E6A">
        <w:t xml:space="preserve">apable of </w:t>
      </w:r>
      <w:r w:rsidR="00E36758">
        <w:t>everything</w:t>
      </w:r>
      <w:r w:rsidR="00607E6A">
        <w:t>.</w:t>
      </w:r>
    </w:p>
    <w:p w:rsidR="00BF31CB" w:rsidRDefault="00701CCB" w:rsidP="00BF31CB">
      <w:r>
        <w:t xml:space="preserve">But if We send a wind, and they see it turning things yellow, </w:t>
      </w:r>
      <w:r w:rsidR="00E26D76">
        <w:t xml:space="preserve">they would continue </w:t>
      </w:r>
      <w:r w:rsidR="002878F0">
        <w:t xml:space="preserve">thereafter </w:t>
      </w:r>
      <w:r w:rsidR="00E26D76">
        <w:t>to disbelieve</w:t>
      </w:r>
      <w:r>
        <w:t>.</w:t>
      </w:r>
    </w:p>
    <w:p w:rsidR="00BF31CB" w:rsidRDefault="00E26D76">
      <w:r>
        <w:t xml:space="preserve">You cannot make </w:t>
      </w:r>
      <w:r w:rsidR="004E4851">
        <w:t xml:space="preserve">the </w:t>
      </w:r>
      <w:r>
        <w:t xml:space="preserve">dead </w:t>
      </w:r>
      <w:r w:rsidR="00700CB7">
        <w:t>hear</w:t>
      </w:r>
      <w:r w:rsidR="004E4851">
        <w:t xml:space="preserve">, </w:t>
      </w:r>
      <w:r w:rsidR="00125C50">
        <w:t>nor can you make the deaf hear the call when they turn away.</w:t>
      </w:r>
    </w:p>
    <w:p w:rsidR="00BF31CB" w:rsidRDefault="00700CB7" w:rsidP="00BF31CB">
      <w:r>
        <w:t xml:space="preserve">Nor can you guide the blind out of their error. </w:t>
      </w:r>
      <w:r w:rsidR="00EC031B">
        <w:t xml:space="preserve">You can make hear only those who </w:t>
      </w:r>
      <w:r w:rsidR="00125C50">
        <w:t xml:space="preserve">believe in Our </w:t>
      </w:r>
      <w:r w:rsidR="00722AA0">
        <w:t>signs</w:t>
      </w:r>
      <w:r w:rsidR="00EC031B">
        <w:t>, and so have submitted.</w:t>
      </w:r>
    </w:p>
    <w:p w:rsidR="00BF31CB" w:rsidRPr="00615F7D" w:rsidRDefault="0005565F" w:rsidP="00BF31CB">
      <w:r>
        <w:t xml:space="preserve">God </w:t>
      </w:r>
      <w:r w:rsidR="00AE645D">
        <w:t xml:space="preserve">is </w:t>
      </w:r>
      <w:r w:rsidR="002878F0">
        <w:t xml:space="preserve">He </w:t>
      </w:r>
      <w:r w:rsidR="00AE645D">
        <w:t>Who</w:t>
      </w:r>
      <w:r>
        <w:t xml:space="preserve"> created you </w:t>
      </w:r>
      <w:r w:rsidR="00153180">
        <w:t>weak</w:t>
      </w:r>
      <w:r>
        <w:t>,</w:t>
      </w:r>
      <w:r w:rsidRPr="0005565F">
        <w:t xml:space="preserve"> </w:t>
      </w:r>
      <w:r w:rsidR="00153180">
        <w:t>then after weakness gave you strength, then after strength gave you weakness and gray hair</w:t>
      </w:r>
      <w:r>
        <w:t>. He creates whatever He wills</w:t>
      </w:r>
      <w:r w:rsidR="00153180">
        <w:t xml:space="preserve">. </w:t>
      </w:r>
      <w:r>
        <w:t>He is the Omniscient, the Omnipotent.</w:t>
      </w:r>
    </w:p>
    <w:p w:rsidR="00BF31CB" w:rsidRDefault="00A4044A" w:rsidP="00BF31CB">
      <w:r>
        <w:t xml:space="preserve">On the Day </w:t>
      </w:r>
      <w:r w:rsidR="008204A7">
        <w:t xml:space="preserve">when </w:t>
      </w:r>
      <w:r>
        <w:t xml:space="preserve">the Hour </w:t>
      </w:r>
      <w:r w:rsidR="00941231">
        <w:t>takes place</w:t>
      </w:r>
      <w:r>
        <w:t xml:space="preserve">, the </w:t>
      </w:r>
      <w:r w:rsidR="008204A7">
        <w:t xml:space="preserve">sinners </w:t>
      </w:r>
      <w:r>
        <w:t xml:space="preserve">will swear they </w:t>
      </w:r>
      <w:r w:rsidR="00DB0B08">
        <w:t xml:space="preserve">had </w:t>
      </w:r>
      <w:r>
        <w:t>stayed</w:t>
      </w:r>
      <w:r w:rsidR="0024047C">
        <w:t xml:space="preserve"> </w:t>
      </w:r>
      <w:r w:rsidR="00DB0B08">
        <w:t>but an</w:t>
      </w:r>
      <w:r w:rsidR="0024047C">
        <w:t xml:space="preserve"> hour</w:t>
      </w:r>
      <w:r w:rsidR="00611607">
        <w:t xml:space="preserve">. </w:t>
      </w:r>
      <w:r w:rsidR="00783F1A">
        <w:t>Thus</w:t>
      </w:r>
      <w:r w:rsidR="00DB0B08">
        <w:t xml:space="preserve"> they were deluded</w:t>
      </w:r>
      <w:r w:rsidR="00413BA8">
        <w:t>.</w:t>
      </w:r>
    </w:p>
    <w:p w:rsidR="00BF31CB" w:rsidRDefault="00413BA8" w:rsidP="00BF31CB">
      <w:r>
        <w:t xml:space="preserve">But those </w:t>
      </w:r>
      <w:r w:rsidR="0024047C">
        <w:t xml:space="preserve">endowed with </w:t>
      </w:r>
      <w:r>
        <w:t xml:space="preserve">knowledge and faith will say, </w:t>
      </w:r>
      <w:r w:rsidR="00305033">
        <w:t>“</w:t>
      </w:r>
      <w:r>
        <w:t xml:space="preserve">You remained in </w:t>
      </w:r>
      <w:r w:rsidR="00CF7DFC">
        <w:t>God’s Book</w:t>
      </w:r>
      <w:r>
        <w:t xml:space="preserve"> until the Day of Resurrection. </w:t>
      </w:r>
      <w:r w:rsidR="00C031B8">
        <w:t>T</w:t>
      </w:r>
      <w:r>
        <w:t xml:space="preserve">his is the Day of Resurrection, </w:t>
      </w:r>
      <w:r w:rsidR="00C031B8">
        <w:t>but you did not know</w:t>
      </w:r>
      <w:r>
        <w:t>.</w:t>
      </w:r>
      <w:r w:rsidR="00305033">
        <w:t>”</w:t>
      </w:r>
    </w:p>
    <w:p w:rsidR="00BF31CB" w:rsidRDefault="00997E89" w:rsidP="00BF31CB">
      <w:r>
        <w:t xml:space="preserve">On that </w:t>
      </w:r>
      <w:r w:rsidR="00A71585">
        <w:t>Day</w:t>
      </w:r>
      <w:r>
        <w:t>, the sinners</w:t>
      </w:r>
      <w:r w:rsidR="00C031B8">
        <w:t>’ excuses</w:t>
      </w:r>
      <w:r>
        <w:t xml:space="preserve"> will not benefit them, nor will they be </w:t>
      </w:r>
      <w:r w:rsidR="00C031B8">
        <w:t>excused</w:t>
      </w:r>
      <w:r>
        <w:t>.</w:t>
      </w:r>
    </w:p>
    <w:p w:rsidR="00BF31CB" w:rsidRDefault="00997E89" w:rsidP="00BF31CB">
      <w:r>
        <w:lastRenderedPageBreak/>
        <w:t xml:space="preserve">We have cited </w:t>
      </w:r>
      <w:r w:rsidR="00DB0B08">
        <w:t xml:space="preserve">in this Quran </w:t>
      </w:r>
      <w:r>
        <w:t xml:space="preserve">for </w:t>
      </w:r>
      <w:r w:rsidR="00DB0B08">
        <w:t xml:space="preserve">the people </w:t>
      </w:r>
      <w:r>
        <w:t xml:space="preserve">every </w:t>
      </w:r>
      <w:r w:rsidR="00A71585">
        <w:t xml:space="preserve">sort </w:t>
      </w:r>
      <w:r>
        <w:t xml:space="preserve">of </w:t>
      </w:r>
      <w:r w:rsidR="00A71585">
        <w:t>parable</w:t>
      </w:r>
      <w:r>
        <w:t xml:space="preserve">. </w:t>
      </w:r>
      <w:r w:rsidR="00DB0B08">
        <w:t>But e</w:t>
      </w:r>
      <w:r>
        <w:t xml:space="preserve">ven if you </w:t>
      </w:r>
      <w:r w:rsidR="00A71585">
        <w:t xml:space="preserve">bring </w:t>
      </w:r>
      <w:r w:rsidR="00677E5F">
        <w:t>them a miracle</w:t>
      </w:r>
      <w:r>
        <w:t xml:space="preserve">, </w:t>
      </w:r>
      <w:r w:rsidR="00CF7DFC">
        <w:t xml:space="preserve">those who disbelieve </w:t>
      </w:r>
      <w:r w:rsidR="00A71585">
        <w:t xml:space="preserve">will </w:t>
      </w:r>
      <w:r w:rsidR="00677E5F">
        <w:t xml:space="preserve">say, </w:t>
      </w:r>
      <w:r w:rsidR="00305033">
        <w:t>“</w:t>
      </w:r>
      <w:r w:rsidR="00677E5F">
        <w:t xml:space="preserve">You are nothing but </w:t>
      </w:r>
      <w:r w:rsidR="00DB0B08">
        <w:t>fakers</w:t>
      </w:r>
      <w:r w:rsidR="00677E5F">
        <w:t>.</w:t>
      </w:r>
      <w:r w:rsidR="00305033">
        <w:t>”</w:t>
      </w:r>
    </w:p>
    <w:p w:rsidR="00BF31CB" w:rsidRDefault="00677E5F" w:rsidP="00BF31CB">
      <w:r>
        <w:t xml:space="preserve">God </w:t>
      </w:r>
      <w:r w:rsidR="00A71585">
        <w:t xml:space="preserve">thus </w:t>
      </w:r>
      <w:r>
        <w:t>seals the hearts of those who do not know.</w:t>
      </w:r>
    </w:p>
    <w:p w:rsidR="00BF31CB" w:rsidRPr="005C1975" w:rsidRDefault="00BF31CB" w:rsidP="00BF31CB">
      <w:r>
        <w:t>So be patient</w:t>
      </w:r>
      <w:r w:rsidR="00BE7359">
        <w:t>.</w:t>
      </w:r>
      <w:r w:rsidR="00A71585">
        <w:t xml:space="preserve"> </w:t>
      </w:r>
      <w:r w:rsidR="00DB0B08">
        <w:t xml:space="preserve">The </w:t>
      </w:r>
      <w:r w:rsidR="00677E5F">
        <w:t>promise</w:t>
      </w:r>
      <w:r>
        <w:t xml:space="preserve"> </w:t>
      </w:r>
      <w:r w:rsidR="00DB0B08">
        <w:t xml:space="preserve">of God </w:t>
      </w:r>
      <w:r>
        <w:t xml:space="preserve">is </w:t>
      </w:r>
      <w:r w:rsidR="00677E5F">
        <w:t>true</w:t>
      </w:r>
      <w:r w:rsidR="00DB0B08">
        <w:t xml:space="preserve">. </w:t>
      </w:r>
      <w:r w:rsidR="005129D9">
        <w:t>And d</w:t>
      </w:r>
      <w:r w:rsidR="009B47BD">
        <w:t xml:space="preserve">o </w:t>
      </w:r>
      <w:r w:rsidR="00DB0B08">
        <w:t>not l</w:t>
      </w:r>
      <w:r w:rsidR="00A71585">
        <w:t>et those who lack certainty belittle you.</w:t>
      </w:r>
    </w:p>
    <w:sectPr w:rsidR="00BF31CB" w:rsidRPr="005C1975" w:rsidSect="00C86CC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095C"/>
    <w:rsid w:val="00012440"/>
    <w:rsid w:val="00036E5A"/>
    <w:rsid w:val="00045CE6"/>
    <w:rsid w:val="0005565F"/>
    <w:rsid w:val="00066ED1"/>
    <w:rsid w:val="00074233"/>
    <w:rsid w:val="00085188"/>
    <w:rsid w:val="000B7B18"/>
    <w:rsid w:val="000C68E3"/>
    <w:rsid w:val="000D3FE1"/>
    <w:rsid w:val="000D6682"/>
    <w:rsid w:val="00114C04"/>
    <w:rsid w:val="0012539E"/>
    <w:rsid w:val="00125C50"/>
    <w:rsid w:val="00136F4A"/>
    <w:rsid w:val="001506DC"/>
    <w:rsid w:val="00153180"/>
    <w:rsid w:val="00156789"/>
    <w:rsid w:val="00164E94"/>
    <w:rsid w:val="00175DF5"/>
    <w:rsid w:val="001A32E2"/>
    <w:rsid w:val="001C7B3B"/>
    <w:rsid w:val="001D36EE"/>
    <w:rsid w:val="001D761E"/>
    <w:rsid w:val="001E53D3"/>
    <w:rsid w:val="001F3651"/>
    <w:rsid w:val="001F6AAF"/>
    <w:rsid w:val="002011BC"/>
    <w:rsid w:val="00202AF2"/>
    <w:rsid w:val="00206BF5"/>
    <w:rsid w:val="002225C0"/>
    <w:rsid w:val="00230D6B"/>
    <w:rsid w:val="0024047C"/>
    <w:rsid w:val="00265D96"/>
    <w:rsid w:val="002743E7"/>
    <w:rsid w:val="002878F0"/>
    <w:rsid w:val="002A234A"/>
    <w:rsid w:val="002A2C70"/>
    <w:rsid w:val="002B376D"/>
    <w:rsid w:val="002C2073"/>
    <w:rsid w:val="002D0AD8"/>
    <w:rsid w:val="002D5240"/>
    <w:rsid w:val="002D6A50"/>
    <w:rsid w:val="002E2622"/>
    <w:rsid w:val="00305033"/>
    <w:rsid w:val="00311C78"/>
    <w:rsid w:val="00312714"/>
    <w:rsid w:val="00317599"/>
    <w:rsid w:val="00340393"/>
    <w:rsid w:val="00367471"/>
    <w:rsid w:val="0039288A"/>
    <w:rsid w:val="00394E88"/>
    <w:rsid w:val="003A3D57"/>
    <w:rsid w:val="003A5A64"/>
    <w:rsid w:val="003B743C"/>
    <w:rsid w:val="003D04F4"/>
    <w:rsid w:val="003E171F"/>
    <w:rsid w:val="003F6364"/>
    <w:rsid w:val="00402CBA"/>
    <w:rsid w:val="00403B35"/>
    <w:rsid w:val="004060E6"/>
    <w:rsid w:val="00413BA8"/>
    <w:rsid w:val="004212B2"/>
    <w:rsid w:val="00431B2A"/>
    <w:rsid w:val="00451E91"/>
    <w:rsid w:val="00460613"/>
    <w:rsid w:val="004623B0"/>
    <w:rsid w:val="00464375"/>
    <w:rsid w:val="00487DE4"/>
    <w:rsid w:val="0049094D"/>
    <w:rsid w:val="004948DC"/>
    <w:rsid w:val="004D05DA"/>
    <w:rsid w:val="004D31A6"/>
    <w:rsid w:val="004E1118"/>
    <w:rsid w:val="004E4851"/>
    <w:rsid w:val="004F5F95"/>
    <w:rsid w:val="004F69A7"/>
    <w:rsid w:val="004F71C9"/>
    <w:rsid w:val="005078B3"/>
    <w:rsid w:val="005129D9"/>
    <w:rsid w:val="00521621"/>
    <w:rsid w:val="00544C40"/>
    <w:rsid w:val="005738B7"/>
    <w:rsid w:val="00575750"/>
    <w:rsid w:val="005827CD"/>
    <w:rsid w:val="00591969"/>
    <w:rsid w:val="005C1975"/>
    <w:rsid w:val="005C2530"/>
    <w:rsid w:val="006063FE"/>
    <w:rsid w:val="00607E6A"/>
    <w:rsid w:val="00611607"/>
    <w:rsid w:val="00612F5E"/>
    <w:rsid w:val="00615F7D"/>
    <w:rsid w:val="006237C2"/>
    <w:rsid w:val="006513E0"/>
    <w:rsid w:val="006520EA"/>
    <w:rsid w:val="00677E5F"/>
    <w:rsid w:val="00682BE4"/>
    <w:rsid w:val="006A291E"/>
    <w:rsid w:val="006A5CFF"/>
    <w:rsid w:val="00700CB7"/>
    <w:rsid w:val="00701CCB"/>
    <w:rsid w:val="00714B06"/>
    <w:rsid w:val="00716B9D"/>
    <w:rsid w:val="00722AA0"/>
    <w:rsid w:val="00733351"/>
    <w:rsid w:val="0073458C"/>
    <w:rsid w:val="00740EB8"/>
    <w:rsid w:val="007571EA"/>
    <w:rsid w:val="00783F1A"/>
    <w:rsid w:val="0079474C"/>
    <w:rsid w:val="00796484"/>
    <w:rsid w:val="007B79EB"/>
    <w:rsid w:val="007C7C19"/>
    <w:rsid w:val="007F4C5D"/>
    <w:rsid w:val="00815EBB"/>
    <w:rsid w:val="0082014B"/>
    <w:rsid w:val="008204A7"/>
    <w:rsid w:val="00820D2D"/>
    <w:rsid w:val="00826498"/>
    <w:rsid w:val="00833FF2"/>
    <w:rsid w:val="00847690"/>
    <w:rsid w:val="0086767E"/>
    <w:rsid w:val="0088228F"/>
    <w:rsid w:val="008960F8"/>
    <w:rsid w:val="00896BE3"/>
    <w:rsid w:val="008B060E"/>
    <w:rsid w:val="008E318B"/>
    <w:rsid w:val="008E34F8"/>
    <w:rsid w:val="008E35B7"/>
    <w:rsid w:val="00915F1B"/>
    <w:rsid w:val="00925D5D"/>
    <w:rsid w:val="00926E70"/>
    <w:rsid w:val="00941231"/>
    <w:rsid w:val="00973FF0"/>
    <w:rsid w:val="00990D72"/>
    <w:rsid w:val="00991B65"/>
    <w:rsid w:val="00997E89"/>
    <w:rsid w:val="009A1E37"/>
    <w:rsid w:val="009A6809"/>
    <w:rsid w:val="009B2F06"/>
    <w:rsid w:val="009B47BD"/>
    <w:rsid w:val="009E5089"/>
    <w:rsid w:val="009F4FDB"/>
    <w:rsid w:val="00A269AB"/>
    <w:rsid w:val="00A27B11"/>
    <w:rsid w:val="00A4044A"/>
    <w:rsid w:val="00A412D0"/>
    <w:rsid w:val="00A53319"/>
    <w:rsid w:val="00A53F40"/>
    <w:rsid w:val="00A71585"/>
    <w:rsid w:val="00A87645"/>
    <w:rsid w:val="00AA5314"/>
    <w:rsid w:val="00AA7AA1"/>
    <w:rsid w:val="00AD0C51"/>
    <w:rsid w:val="00AE645D"/>
    <w:rsid w:val="00AE7BB6"/>
    <w:rsid w:val="00AF5108"/>
    <w:rsid w:val="00B00CBC"/>
    <w:rsid w:val="00B303D4"/>
    <w:rsid w:val="00B47142"/>
    <w:rsid w:val="00B62604"/>
    <w:rsid w:val="00B62B51"/>
    <w:rsid w:val="00B95733"/>
    <w:rsid w:val="00BC7266"/>
    <w:rsid w:val="00BD04F7"/>
    <w:rsid w:val="00BD70A2"/>
    <w:rsid w:val="00BE3A5F"/>
    <w:rsid w:val="00BE7359"/>
    <w:rsid w:val="00BF08F7"/>
    <w:rsid w:val="00BF31CB"/>
    <w:rsid w:val="00C031B8"/>
    <w:rsid w:val="00C052D0"/>
    <w:rsid w:val="00C22F0D"/>
    <w:rsid w:val="00C2574A"/>
    <w:rsid w:val="00C44BBC"/>
    <w:rsid w:val="00C467F1"/>
    <w:rsid w:val="00C73F0F"/>
    <w:rsid w:val="00C7548D"/>
    <w:rsid w:val="00C81575"/>
    <w:rsid w:val="00C81800"/>
    <w:rsid w:val="00C86CC6"/>
    <w:rsid w:val="00C923D5"/>
    <w:rsid w:val="00C93C5B"/>
    <w:rsid w:val="00CA252A"/>
    <w:rsid w:val="00CA3C6A"/>
    <w:rsid w:val="00CB02E1"/>
    <w:rsid w:val="00CB7160"/>
    <w:rsid w:val="00CF7DC9"/>
    <w:rsid w:val="00CF7DFC"/>
    <w:rsid w:val="00D1040E"/>
    <w:rsid w:val="00D24CDF"/>
    <w:rsid w:val="00D25BF3"/>
    <w:rsid w:val="00D42FBB"/>
    <w:rsid w:val="00D468B2"/>
    <w:rsid w:val="00D601C2"/>
    <w:rsid w:val="00D758EA"/>
    <w:rsid w:val="00D83187"/>
    <w:rsid w:val="00DB0B08"/>
    <w:rsid w:val="00DC5E1C"/>
    <w:rsid w:val="00DD7149"/>
    <w:rsid w:val="00DE0E7E"/>
    <w:rsid w:val="00DE77A8"/>
    <w:rsid w:val="00E26D76"/>
    <w:rsid w:val="00E27A3B"/>
    <w:rsid w:val="00E36758"/>
    <w:rsid w:val="00E3679B"/>
    <w:rsid w:val="00E630FB"/>
    <w:rsid w:val="00E75E93"/>
    <w:rsid w:val="00EC031B"/>
    <w:rsid w:val="00EE14F2"/>
    <w:rsid w:val="00EE53F4"/>
    <w:rsid w:val="00EE687B"/>
    <w:rsid w:val="00EF2818"/>
    <w:rsid w:val="00EF2A14"/>
    <w:rsid w:val="00F13F84"/>
    <w:rsid w:val="00F31BA9"/>
    <w:rsid w:val="00F37487"/>
    <w:rsid w:val="00F54E4C"/>
    <w:rsid w:val="00F701DB"/>
    <w:rsid w:val="00F87E90"/>
    <w:rsid w:val="00F87F5B"/>
    <w:rsid w:val="00FD0097"/>
    <w:rsid w:val="00FD65EA"/>
    <w:rsid w:val="00FE3500"/>
    <w:rsid w:val="00FF32F2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FE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0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FE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F701DB"/>
  </w:style>
  <w:style w:type="paragraph" w:styleId="ListParagraph">
    <w:name w:val="List Paragraph"/>
    <w:basedOn w:val="Normal"/>
    <w:uiPriority w:val="34"/>
    <w:qFormat/>
    <w:rsid w:val="006063FE"/>
    <w:pPr>
      <w:ind w:left="720"/>
      <w:contextualSpacing/>
    </w:pPr>
  </w:style>
  <w:style w:type="paragraph" w:styleId="NoSpacing">
    <w:name w:val="No Spacing"/>
    <w:uiPriority w:val="1"/>
    <w:qFormat/>
    <w:rsid w:val="006063FE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65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12</cp:revision>
  <dcterms:created xsi:type="dcterms:W3CDTF">2011-12-10T21:02:00Z</dcterms:created>
  <dcterms:modified xsi:type="dcterms:W3CDTF">2012-05-10T22:53:00Z</dcterms:modified>
</cp:coreProperties>
</file>