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00" w:rsidRDefault="00C81800" w:rsidP="00C81800">
      <w:r>
        <w:t>Ta</w:t>
      </w:r>
      <w:r w:rsidR="00F879D8">
        <w:t>,</w:t>
      </w:r>
      <w:r>
        <w:t xml:space="preserve"> Seen</w:t>
      </w:r>
      <w:r w:rsidR="00F879D8">
        <w:t>,</w:t>
      </w:r>
      <w:r w:rsidR="00510D11">
        <w:t xml:space="preserve"> </w:t>
      </w:r>
      <w:r>
        <w:t>Meem.</w:t>
      </w:r>
    </w:p>
    <w:p w:rsidR="00C81800" w:rsidRDefault="00C81800" w:rsidP="00C81800">
      <w:r>
        <w:t xml:space="preserve">These are the </w:t>
      </w:r>
      <w:r w:rsidR="0032455E">
        <w:t xml:space="preserve">Verses </w:t>
      </w:r>
      <w:r>
        <w:t xml:space="preserve">of the </w:t>
      </w:r>
      <w:r w:rsidR="000975E1">
        <w:t>Clear</w:t>
      </w:r>
      <w:r w:rsidR="00240079">
        <w:t xml:space="preserve"> </w:t>
      </w:r>
      <w:r>
        <w:t>Book.</w:t>
      </w:r>
    </w:p>
    <w:p w:rsidR="00C81800" w:rsidRDefault="00B61F64" w:rsidP="00C81800">
      <w:r>
        <w:t>We narrate to you from the history of Moses and Pharaoh</w:t>
      </w:r>
      <w:r w:rsidR="000B5BBF">
        <w:t>—</w:t>
      </w:r>
      <w:r>
        <w:t>in truth</w:t>
      </w:r>
      <w:r w:rsidR="000B5BBF">
        <w:t>—</w:t>
      </w:r>
      <w:r>
        <w:t>for people who believe.</w:t>
      </w:r>
    </w:p>
    <w:p w:rsidR="00C81800" w:rsidRDefault="00C81800" w:rsidP="00C81800">
      <w:r>
        <w:t>Pharaoh exalted himself in the land</w:t>
      </w:r>
      <w:r w:rsidR="00AE1139">
        <w:t>,</w:t>
      </w:r>
      <w:r>
        <w:t xml:space="preserve"> and </w:t>
      </w:r>
      <w:r w:rsidR="00B61F64">
        <w:t xml:space="preserve">divided its people into factions. He persecuted a group of them, slaughtering their sons, </w:t>
      </w:r>
      <w:r w:rsidR="00510D11">
        <w:t xml:space="preserve">while </w:t>
      </w:r>
      <w:r w:rsidR="00B61F64">
        <w:t xml:space="preserve">sparing their daughters. He was </w:t>
      </w:r>
      <w:r w:rsidR="00AE1139">
        <w:t>truly</w:t>
      </w:r>
      <w:r w:rsidR="00B61F64">
        <w:t xml:space="preserve"> </w:t>
      </w:r>
      <w:r w:rsidR="00AE1139">
        <w:t xml:space="preserve">a </w:t>
      </w:r>
      <w:r w:rsidR="002773F1">
        <w:t>corrupter</w:t>
      </w:r>
      <w:r w:rsidR="00B61F64">
        <w:t>.</w:t>
      </w:r>
    </w:p>
    <w:p w:rsidR="00AE1139" w:rsidRDefault="00AE1139" w:rsidP="00C81800">
      <w:r>
        <w:t xml:space="preserve">But We </w:t>
      </w:r>
      <w:r w:rsidR="002773F1">
        <w:t xml:space="preserve">desired to </w:t>
      </w:r>
      <w:r>
        <w:t xml:space="preserve">favor those who were oppressed </w:t>
      </w:r>
      <w:r w:rsidR="002773F1">
        <w:t>in the land</w:t>
      </w:r>
      <w:r>
        <w:t>,</w:t>
      </w:r>
      <w:r w:rsidRPr="00AE1139">
        <w:t xml:space="preserve"> </w:t>
      </w:r>
      <w:r w:rsidR="00240079">
        <w:t xml:space="preserve">and </w:t>
      </w:r>
      <w:r>
        <w:t xml:space="preserve">to </w:t>
      </w:r>
      <w:r w:rsidR="002773F1">
        <w:t xml:space="preserve">make </w:t>
      </w:r>
      <w:r>
        <w:t xml:space="preserve">them leaders, and </w:t>
      </w:r>
      <w:r w:rsidR="002773F1">
        <w:t xml:space="preserve">to </w:t>
      </w:r>
      <w:r>
        <w:t>make them the inheritors.</w:t>
      </w:r>
    </w:p>
    <w:p w:rsidR="00C81800" w:rsidRDefault="00AE1139" w:rsidP="00C81800">
      <w:r>
        <w:t xml:space="preserve">And to establish them </w:t>
      </w:r>
      <w:r w:rsidR="002A6712">
        <w:t>in the land</w:t>
      </w:r>
      <w:r w:rsidR="007A5891">
        <w:t>;</w:t>
      </w:r>
      <w:r>
        <w:t xml:space="preserve"> and to </w:t>
      </w:r>
      <w:r w:rsidR="00243DEA">
        <w:t>show</w:t>
      </w:r>
      <w:r>
        <w:t xml:space="preserve"> Pharaoh, Hamaan, and their troops</w:t>
      </w:r>
      <w:r w:rsidR="00243DEA">
        <w:t>,</w:t>
      </w:r>
      <w:r>
        <w:t xml:space="preserve"> </w:t>
      </w:r>
      <w:r w:rsidR="00243DEA">
        <w:t>the very thing they feared</w:t>
      </w:r>
      <w:r>
        <w:t>.</w:t>
      </w:r>
    </w:p>
    <w:p w:rsidR="00C81800" w:rsidRDefault="00C81800" w:rsidP="00C81800">
      <w:r>
        <w:t xml:space="preserve">We inspired </w:t>
      </w:r>
      <w:r w:rsidR="00F60D45">
        <w:t>the mother of Moses</w:t>
      </w:r>
      <w:r w:rsidR="00243DEA">
        <w:t>:</w:t>
      </w:r>
      <w:r>
        <w:t xml:space="preserve"> </w:t>
      </w:r>
      <w:r w:rsidR="005D202B">
        <w:t>“</w:t>
      </w:r>
      <w:r w:rsidR="00243DEA">
        <w:t>Nurse him</w:t>
      </w:r>
      <w:r w:rsidR="002A6712">
        <w:t>; then,</w:t>
      </w:r>
      <w:r w:rsidR="002A6712" w:rsidDel="002A6712">
        <w:t xml:space="preserve"> </w:t>
      </w:r>
      <w:r w:rsidR="00243DEA">
        <w:t xml:space="preserve">when you fear for him, </w:t>
      </w:r>
      <w:r w:rsidR="002A6712">
        <w:t xml:space="preserve">cast </w:t>
      </w:r>
      <w:r w:rsidR="00243DEA">
        <w:t xml:space="preserve">him into the river, </w:t>
      </w:r>
      <w:r w:rsidR="002A6712">
        <w:t xml:space="preserve">and </w:t>
      </w:r>
      <w:r w:rsidR="00243DEA">
        <w:t>do not fear, nor grieve</w:t>
      </w:r>
      <w:r w:rsidR="002A6712">
        <w:t>; W</w:t>
      </w:r>
      <w:r w:rsidR="00243DEA">
        <w:t xml:space="preserve">e will </w:t>
      </w:r>
      <w:r w:rsidR="00F60D45">
        <w:t xml:space="preserve">return </w:t>
      </w:r>
      <w:r w:rsidR="00243DEA">
        <w:t xml:space="preserve">him to you, and make him </w:t>
      </w:r>
      <w:r w:rsidR="008808CB">
        <w:t xml:space="preserve">one of the </w:t>
      </w:r>
      <w:r w:rsidR="00F60D45">
        <w:t>messengers</w:t>
      </w:r>
      <w:r w:rsidR="00243DEA">
        <w:t>.</w:t>
      </w:r>
      <w:r w:rsidR="005D202B">
        <w:t>”</w:t>
      </w:r>
    </w:p>
    <w:p w:rsidR="00C81800" w:rsidRDefault="002A6712">
      <w:r>
        <w:t>Pharaoh’s household picked him up</w:t>
      </w:r>
      <w:r w:rsidR="001A4BD7">
        <w:t xml:space="preserve">, to be an opponent and a sorrow for them. </w:t>
      </w:r>
      <w:r w:rsidR="00243DEA">
        <w:t>Pharaoh</w:t>
      </w:r>
      <w:r w:rsidR="000A0785">
        <w:t>,</w:t>
      </w:r>
      <w:r w:rsidR="00243DEA">
        <w:t xml:space="preserve"> </w:t>
      </w:r>
      <w:r>
        <w:t>Hamaan</w:t>
      </w:r>
      <w:r w:rsidR="000A0785">
        <w:t>,</w:t>
      </w:r>
      <w:r w:rsidR="00243DEA">
        <w:t xml:space="preserve"> and their troops </w:t>
      </w:r>
      <w:r w:rsidR="000A0785">
        <w:t xml:space="preserve">were </w:t>
      </w:r>
      <w:r w:rsidR="001A4BD7">
        <w:t>sinners</w:t>
      </w:r>
      <w:r w:rsidR="000A0785">
        <w:t>.</w:t>
      </w:r>
    </w:p>
    <w:p w:rsidR="00C81800" w:rsidRDefault="00BF5436" w:rsidP="00C81800">
      <w:r>
        <w:t>Pharaoh’s wife</w:t>
      </w:r>
      <w:r w:rsidR="00F60D45">
        <w:t xml:space="preserve"> said</w:t>
      </w:r>
      <w:r w:rsidR="000A0785">
        <w:t xml:space="preserve">, </w:t>
      </w:r>
      <w:r w:rsidR="005D202B">
        <w:t>“</w:t>
      </w:r>
      <w:r w:rsidR="000A0785">
        <w:t>An eye's delight for me and for you. Do not kill him</w:t>
      </w:r>
      <w:r w:rsidR="008808CB">
        <w:t xml:space="preserve">; </w:t>
      </w:r>
      <w:r w:rsidR="000A0785">
        <w:t xml:space="preserve">perhaps </w:t>
      </w:r>
      <w:r w:rsidR="00950313">
        <w:t xml:space="preserve">he </w:t>
      </w:r>
      <w:r>
        <w:t>will</w:t>
      </w:r>
      <w:r w:rsidR="001A4BD7">
        <w:t xml:space="preserve"> be useful to us</w:t>
      </w:r>
      <w:r w:rsidR="000A0785">
        <w:t xml:space="preserve">, or we </w:t>
      </w:r>
      <w:r w:rsidR="008808CB">
        <w:t xml:space="preserve">may </w:t>
      </w:r>
      <w:r w:rsidR="000A0785">
        <w:t>adopt him as a son.</w:t>
      </w:r>
      <w:r w:rsidR="005D202B">
        <w:t>”</w:t>
      </w:r>
      <w:r w:rsidR="00766624">
        <w:t xml:space="preserve"> </w:t>
      </w:r>
      <w:r w:rsidR="00477E9A">
        <w:t>But t</w:t>
      </w:r>
      <w:r w:rsidR="00766624">
        <w:t>hey did not foresee.</w:t>
      </w:r>
    </w:p>
    <w:p w:rsidR="00C81800" w:rsidRDefault="008808CB" w:rsidP="00C81800">
      <w:r>
        <w:t xml:space="preserve">The heart of </w:t>
      </w:r>
      <w:r w:rsidR="00F75C73">
        <w:t>Moses’ mother</w:t>
      </w:r>
      <w:r>
        <w:t xml:space="preserve"> became </w:t>
      </w:r>
      <w:r w:rsidR="00BF5436">
        <w:t>vacant</w:t>
      </w:r>
      <w:r w:rsidR="001A4BD7">
        <w:t>.</w:t>
      </w:r>
      <w:r w:rsidR="00F75C73">
        <w:t xml:space="preserve"> </w:t>
      </w:r>
      <w:r w:rsidR="001A4BD7">
        <w:t>S</w:t>
      </w:r>
      <w:r w:rsidR="00F75C73">
        <w:t xml:space="preserve">he </w:t>
      </w:r>
      <w:r w:rsidR="00477E9A">
        <w:t xml:space="preserve">was about to </w:t>
      </w:r>
      <w:r w:rsidR="00F75C73">
        <w:t>disclose</w:t>
      </w:r>
      <w:r w:rsidR="00477E9A">
        <w:t xml:space="preserve"> </w:t>
      </w:r>
      <w:r w:rsidR="001A4BD7">
        <w:t>him</w:t>
      </w:r>
      <w:r w:rsidR="006F2B2F">
        <w:t xml:space="preserve">, had We not </w:t>
      </w:r>
      <w:r w:rsidR="00F75C73">
        <w:t xml:space="preserve">steadied </w:t>
      </w:r>
      <w:r w:rsidR="006F2B2F">
        <w:t xml:space="preserve">her heart, </w:t>
      </w:r>
      <w:r w:rsidR="00E36B82">
        <w:t xml:space="preserve">that she </w:t>
      </w:r>
      <w:r w:rsidR="00F75C73">
        <w:t>may remain a believer</w:t>
      </w:r>
      <w:r w:rsidR="006F2B2F">
        <w:t>.</w:t>
      </w:r>
    </w:p>
    <w:p w:rsidR="00C81800" w:rsidRDefault="00380FD6" w:rsidP="00C81800">
      <w:r>
        <w:t xml:space="preserve">She said to his sister, </w:t>
      </w:r>
      <w:r w:rsidR="005D202B">
        <w:t>“</w:t>
      </w:r>
      <w:r w:rsidR="001A4BD7">
        <w:t>Trail</w:t>
      </w:r>
      <w:r>
        <w:t xml:space="preserve"> him.</w:t>
      </w:r>
      <w:r w:rsidR="005D202B">
        <w:t>”</w:t>
      </w:r>
      <w:r w:rsidR="00F75C73">
        <w:t xml:space="preserve"> So s</w:t>
      </w:r>
      <w:r>
        <w:t xml:space="preserve">he watched </w:t>
      </w:r>
      <w:r w:rsidR="00F75C73">
        <w:t xml:space="preserve">him </w:t>
      </w:r>
      <w:r>
        <w:t xml:space="preserve">from </w:t>
      </w:r>
      <w:r w:rsidR="00F75C73">
        <w:t>afar</w:t>
      </w:r>
      <w:r>
        <w:t xml:space="preserve">, </w:t>
      </w:r>
      <w:r w:rsidR="001A4BD7">
        <w:t xml:space="preserve">and </w:t>
      </w:r>
      <w:r w:rsidR="00F75C73">
        <w:t xml:space="preserve">they were </w:t>
      </w:r>
      <w:r w:rsidR="00BF5436">
        <w:t>unaware</w:t>
      </w:r>
      <w:r>
        <w:t>.</w:t>
      </w:r>
    </w:p>
    <w:p w:rsidR="00C81800" w:rsidRDefault="001A4BD7">
      <w:r>
        <w:t>We forbade him breastfeeding at first</w:t>
      </w:r>
      <w:r w:rsidR="003E06A6">
        <w:t>. S</w:t>
      </w:r>
      <w:r w:rsidR="00380FD6">
        <w:t xml:space="preserve">o she said, </w:t>
      </w:r>
      <w:r w:rsidR="005D202B">
        <w:t>“</w:t>
      </w:r>
      <w:r w:rsidR="007E184F">
        <w:t xml:space="preserve">Shall I tell you about a </w:t>
      </w:r>
      <w:r w:rsidR="006A1B08">
        <w:t>family</w:t>
      </w:r>
      <w:r w:rsidR="006A1B08" w:rsidRPr="006A1B08">
        <w:t xml:space="preserve"> </w:t>
      </w:r>
      <w:r w:rsidR="006A1B08">
        <w:t>that can raise him for you</w:t>
      </w:r>
      <w:r w:rsidR="00380FD6">
        <w:t xml:space="preserve">, and </w:t>
      </w:r>
      <w:r w:rsidR="00477E9A">
        <w:t>will look after</w:t>
      </w:r>
      <w:r w:rsidR="00380FD6">
        <w:t xml:space="preserve"> him</w:t>
      </w:r>
      <w:r w:rsidR="007E184F">
        <w:t>?</w:t>
      </w:r>
      <w:r w:rsidR="005D202B">
        <w:t>”</w:t>
      </w:r>
    </w:p>
    <w:p w:rsidR="00C81800" w:rsidRDefault="007300F1" w:rsidP="00C81800">
      <w:r>
        <w:t xml:space="preserve">Thus </w:t>
      </w:r>
      <w:r w:rsidR="00C81800">
        <w:t xml:space="preserve">We </w:t>
      </w:r>
      <w:r w:rsidR="001A4BD7">
        <w:t xml:space="preserve">returned </w:t>
      </w:r>
      <w:r w:rsidR="00C81800">
        <w:t>him to his mother</w:t>
      </w:r>
      <w:r w:rsidR="007E184F">
        <w:t>,</w:t>
      </w:r>
      <w:r>
        <w:t xml:space="preserve"> </w:t>
      </w:r>
      <w:r w:rsidR="007E184F">
        <w:t xml:space="preserve">that she </w:t>
      </w:r>
      <w:r w:rsidR="00114740">
        <w:t>may</w:t>
      </w:r>
      <w:r>
        <w:t xml:space="preserve"> </w:t>
      </w:r>
      <w:r w:rsidR="007E184F">
        <w:t xml:space="preserve">be </w:t>
      </w:r>
      <w:r w:rsidR="00F60D45">
        <w:t>comforted</w:t>
      </w:r>
      <w:r w:rsidR="007E184F">
        <w:t xml:space="preserve">, </w:t>
      </w:r>
      <w:r w:rsidR="001A4BD7">
        <w:t xml:space="preserve">and </w:t>
      </w:r>
      <w:r w:rsidR="007E184F">
        <w:t xml:space="preserve">not grieve, and know that </w:t>
      </w:r>
      <w:r w:rsidR="00BF5436">
        <w:t>God’s promise</w:t>
      </w:r>
      <w:r w:rsidR="001A4BD7">
        <w:t xml:space="preserve"> </w:t>
      </w:r>
      <w:r w:rsidR="007E184F">
        <w:t>is true. But most of them do not know.</w:t>
      </w:r>
    </w:p>
    <w:p w:rsidR="00C81800" w:rsidRDefault="00FE49A0" w:rsidP="00C81800">
      <w:r>
        <w:t>And w</w:t>
      </w:r>
      <w:r w:rsidR="006E24B7">
        <w:t xml:space="preserve">hen he reached </w:t>
      </w:r>
      <w:r w:rsidR="00114740">
        <w:t xml:space="preserve">his </w:t>
      </w:r>
      <w:r w:rsidR="006E24B7">
        <w:t>maturity</w:t>
      </w:r>
      <w:r w:rsidR="001A4BD7">
        <w:t>,</w:t>
      </w:r>
      <w:r w:rsidR="006E24B7">
        <w:t xml:space="preserve"> and</w:t>
      </w:r>
      <w:r w:rsidR="001A4BD7">
        <w:t xml:space="preserve"> </w:t>
      </w:r>
      <w:r w:rsidR="00BF5436">
        <w:t>became</w:t>
      </w:r>
      <w:r w:rsidR="001A4BD7">
        <w:t xml:space="preserve"> established</w:t>
      </w:r>
      <w:r w:rsidR="006E24B7">
        <w:t xml:space="preserve">, We gave him wisdom and knowledge. </w:t>
      </w:r>
      <w:r w:rsidR="006F2CE6">
        <w:t>T</w:t>
      </w:r>
      <w:r w:rsidR="006E24B7">
        <w:t xml:space="preserve">hus </w:t>
      </w:r>
      <w:r w:rsidR="006F2CE6">
        <w:t xml:space="preserve">do We </w:t>
      </w:r>
      <w:r w:rsidR="006E24B7">
        <w:t xml:space="preserve">reward the </w:t>
      </w:r>
      <w:proofErr w:type="gramStart"/>
      <w:r w:rsidR="006E24B7">
        <w:t>virtuous.</w:t>
      </w:r>
      <w:proofErr w:type="gramEnd"/>
    </w:p>
    <w:p w:rsidR="00C81800" w:rsidRDefault="00161F6F" w:rsidP="00C81800">
      <w:r>
        <w:t xml:space="preserve">Once he </w:t>
      </w:r>
      <w:r w:rsidR="00C00E11">
        <w:t>entered the city, unnoticed by its people</w:t>
      </w:r>
      <w:r>
        <w:t xml:space="preserve">. He </w:t>
      </w:r>
      <w:r w:rsidR="00C00E11">
        <w:t xml:space="preserve">found </w:t>
      </w:r>
      <w:r w:rsidR="00477E9A">
        <w:t xml:space="preserve">in it </w:t>
      </w:r>
      <w:r w:rsidR="00C00E11">
        <w:t>two men fighting</w:t>
      </w:r>
      <w:r w:rsidR="000B5BBF">
        <w:t>—</w:t>
      </w:r>
      <w:r w:rsidR="00C00E11">
        <w:t xml:space="preserve">one </w:t>
      </w:r>
      <w:r w:rsidR="00BF5436">
        <w:t xml:space="preserve">of </w:t>
      </w:r>
      <w:r w:rsidR="00C00E11">
        <w:t xml:space="preserve">his </w:t>
      </w:r>
      <w:r w:rsidR="0037775B">
        <w:t xml:space="preserve">own </w:t>
      </w:r>
      <w:r w:rsidR="00BF5436">
        <w:t>sect</w:t>
      </w:r>
      <w:r w:rsidR="00C00E11">
        <w:t xml:space="preserve">, and </w:t>
      </w:r>
      <w:r w:rsidR="004E25F0">
        <w:t>one</w:t>
      </w:r>
      <w:r w:rsidR="00C00E11">
        <w:t xml:space="preserve"> from his enemies. The one </w:t>
      </w:r>
      <w:r w:rsidR="00BF5436">
        <w:t xml:space="preserve">of </w:t>
      </w:r>
      <w:r w:rsidR="00C00E11">
        <w:t xml:space="preserve">his </w:t>
      </w:r>
      <w:r w:rsidR="00BF5436">
        <w:t xml:space="preserve">sect solicited </w:t>
      </w:r>
      <w:r w:rsidR="00F60D45">
        <w:t xml:space="preserve">his </w:t>
      </w:r>
      <w:r w:rsidR="00BF5436">
        <w:t xml:space="preserve">assistance </w:t>
      </w:r>
      <w:r w:rsidR="00C00E11">
        <w:t>against the one from his enemies</w:t>
      </w:r>
      <w:r w:rsidR="00BF5436">
        <w:t>; s</w:t>
      </w:r>
      <w:r w:rsidR="004E25F0">
        <w:t xml:space="preserve">o </w:t>
      </w:r>
      <w:r w:rsidR="00A93A75">
        <w:t>M</w:t>
      </w:r>
      <w:r w:rsidR="00C00E11">
        <w:t xml:space="preserve">oses </w:t>
      </w:r>
      <w:r>
        <w:t xml:space="preserve">punched </w:t>
      </w:r>
      <w:r w:rsidR="00C00E11">
        <w:lastRenderedPageBreak/>
        <w:t xml:space="preserve">him, </w:t>
      </w:r>
      <w:r w:rsidR="0037775B">
        <w:t xml:space="preserve">and put an end </w:t>
      </w:r>
      <w:r w:rsidR="00DC3C5E">
        <w:t>to</w:t>
      </w:r>
      <w:r w:rsidR="0037775B">
        <w:t xml:space="preserve"> him</w:t>
      </w:r>
      <w:r w:rsidR="00C00E11">
        <w:t xml:space="preserve">. He said, </w:t>
      </w:r>
      <w:r w:rsidR="005D202B">
        <w:t>“</w:t>
      </w:r>
      <w:r w:rsidR="0037775B">
        <w:t xml:space="preserve">This is </w:t>
      </w:r>
      <w:r>
        <w:t xml:space="preserve">of </w:t>
      </w:r>
      <w:r w:rsidR="0037775B">
        <w:t>Satan's doing</w:t>
      </w:r>
      <w:r>
        <w:t>; he is</w:t>
      </w:r>
      <w:r w:rsidR="00813828">
        <w:t xml:space="preserve"> an enemy that </w:t>
      </w:r>
      <w:r w:rsidR="004E25F0">
        <w:t xml:space="preserve">openly </w:t>
      </w:r>
      <w:r w:rsidR="00813828">
        <w:t>misleads</w:t>
      </w:r>
      <w:r>
        <w:t>.</w:t>
      </w:r>
      <w:r w:rsidR="005D202B">
        <w:t>”</w:t>
      </w:r>
    </w:p>
    <w:p w:rsidR="00C81800" w:rsidRDefault="00C81800" w:rsidP="00C81800">
      <w:r>
        <w:t xml:space="preserve">He said, </w:t>
      </w:r>
      <w:r w:rsidR="005D202B">
        <w:t>“</w:t>
      </w:r>
      <w:r>
        <w:t xml:space="preserve">My Lord, I have wronged </w:t>
      </w:r>
      <w:r w:rsidR="00376BCA">
        <w:t>my</w:t>
      </w:r>
      <w:r w:rsidR="00BF5436">
        <w:t>self</w:t>
      </w:r>
      <w:r w:rsidR="00376BCA">
        <w:t>,</w:t>
      </w:r>
      <w:r w:rsidR="00FD4F78">
        <w:t xml:space="preserve"> </w:t>
      </w:r>
      <w:r w:rsidR="00477E9A">
        <w:t xml:space="preserve">so </w:t>
      </w:r>
      <w:r w:rsidR="00376BCA">
        <w:t>forgive</w:t>
      </w:r>
      <w:r>
        <w:t xml:space="preserve"> me</w:t>
      </w:r>
      <w:r w:rsidR="004E25F0">
        <w:t>.</w:t>
      </w:r>
      <w:r w:rsidR="005D202B">
        <w:t>”</w:t>
      </w:r>
      <w:r w:rsidR="004E25F0">
        <w:t xml:space="preserve"> </w:t>
      </w:r>
      <w:r w:rsidR="004509F9">
        <w:t xml:space="preserve">So </w:t>
      </w:r>
      <w:r>
        <w:t xml:space="preserve">He forgave him. </w:t>
      </w:r>
      <w:r w:rsidR="00FD4F78">
        <w:t>He is the Forgiver, the Merciful.</w:t>
      </w:r>
    </w:p>
    <w:p w:rsidR="00C81800" w:rsidRDefault="001F7174" w:rsidP="00C81800">
      <w:r>
        <w:t xml:space="preserve">He said, </w:t>
      </w:r>
      <w:r w:rsidR="005D202B">
        <w:t>“</w:t>
      </w:r>
      <w:r>
        <w:t xml:space="preserve">My Lord, </w:t>
      </w:r>
      <w:r w:rsidR="00BF5436">
        <w:t>in as much as you have favored me</w:t>
      </w:r>
      <w:r>
        <w:t xml:space="preserve">, I will never be </w:t>
      </w:r>
      <w:r w:rsidR="008A67A7">
        <w:t xml:space="preserve">a supporter </w:t>
      </w:r>
      <w:r w:rsidR="004B4449">
        <w:t>of</w:t>
      </w:r>
      <w:r>
        <w:t xml:space="preserve"> the criminals.</w:t>
      </w:r>
      <w:r w:rsidR="005D202B">
        <w:t>”</w:t>
      </w:r>
    </w:p>
    <w:p w:rsidR="00471B65" w:rsidRDefault="002E23D5" w:rsidP="00C81800">
      <w:r>
        <w:t xml:space="preserve">The </w:t>
      </w:r>
      <w:r w:rsidR="00702002">
        <w:t xml:space="preserve">next </w:t>
      </w:r>
      <w:r w:rsidR="004E25F0">
        <w:t>morning</w:t>
      </w:r>
      <w:r w:rsidR="00471B65">
        <w:t xml:space="preserve">, he </w:t>
      </w:r>
      <w:r w:rsidR="00FF1E8F">
        <w:t xml:space="preserve">went about </w:t>
      </w:r>
      <w:r w:rsidR="00471B65">
        <w:t>in the city, fearful and vigilant</w:t>
      </w:r>
      <w:r w:rsidR="00FF1E8F">
        <w:t xml:space="preserve">, when </w:t>
      </w:r>
      <w:r w:rsidR="007B464F">
        <w:t xml:space="preserve">the man who </w:t>
      </w:r>
      <w:r w:rsidR="00F60D45">
        <w:t xml:space="preserve">had sought his </w:t>
      </w:r>
      <w:r w:rsidR="00BF5436">
        <w:t>assistance</w:t>
      </w:r>
      <w:r w:rsidR="007B464F">
        <w:t xml:space="preserve"> the day before </w:t>
      </w:r>
      <w:r w:rsidR="00FF1E8F">
        <w:t xml:space="preserve">was </w:t>
      </w:r>
      <w:r w:rsidR="00F60D45">
        <w:t xml:space="preserve">shouting out </w:t>
      </w:r>
      <w:r w:rsidR="00BF5436">
        <w:t>to</w:t>
      </w:r>
      <w:r w:rsidR="00F60D45">
        <w:t xml:space="preserve"> him</w:t>
      </w:r>
      <w:r w:rsidR="00471B65">
        <w:t>.</w:t>
      </w:r>
      <w:r w:rsidR="007B464F">
        <w:t xml:space="preserve"> Moses said to him, </w:t>
      </w:r>
      <w:r w:rsidR="005D202B">
        <w:t>“</w:t>
      </w:r>
      <w:r w:rsidR="00FF1E8F">
        <w:t>Y</w:t>
      </w:r>
      <w:r w:rsidR="007B464F">
        <w:t xml:space="preserve">ou are </w:t>
      </w:r>
      <w:r w:rsidR="00FF1E8F">
        <w:t xml:space="preserve">clearly </w:t>
      </w:r>
      <w:r w:rsidR="007B464F">
        <w:t>a troublemaker.</w:t>
      </w:r>
      <w:r w:rsidR="005D202B">
        <w:t>”</w:t>
      </w:r>
    </w:p>
    <w:p w:rsidR="00C81800" w:rsidRDefault="00FF1E8F" w:rsidP="00C81800">
      <w:r>
        <w:t xml:space="preserve">As </w:t>
      </w:r>
      <w:r w:rsidR="003228FE">
        <w:t xml:space="preserve">he was about to strike </w:t>
      </w:r>
      <w:r w:rsidR="00BF5436">
        <w:t xml:space="preserve">the one who was their </w:t>
      </w:r>
      <w:r w:rsidR="003228FE">
        <w:t xml:space="preserve">enemy, he said, </w:t>
      </w:r>
      <w:r w:rsidR="005D202B">
        <w:t>“</w:t>
      </w:r>
      <w:r w:rsidR="003228FE">
        <w:t xml:space="preserve">O Moses, do you </w:t>
      </w:r>
      <w:r w:rsidR="004E25F0">
        <w:t xml:space="preserve">intend </w:t>
      </w:r>
      <w:r w:rsidR="003228FE">
        <w:t>to kill me,</w:t>
      </w:r>
      <w:r>
        <w:t xml:space="preserve"> </w:t>
      </w:r>
      <w:r w:rsidR="003228FE">
        <w:t xml:space="preserve">as you killed </w:t>
      </w:r>
      <w:r w:rsidR="004E25F0">
        <w:t xml:space="preserve">someone </w:t>
      </w:r>
      <w:r w:rsidR="003228FE">
        <w:t xml:space="preserve">yesterday? </w:t>
      </w:r>
      <w:r w:rsidR="004E25F0">
        <w:t>You only</w:t>
      </w:r>
      <w:r w:rsidR="003228FE">
        <w:t xml:space="preserve"> want to be a </w:t>
      </w:r>
      <w:r w:rsidR="00347D13">
        <w:t xml:space="preserve">bully </w:t>
      </w:r>
      <w:r w:rsidR="003228FE">
        <w:t>in the land</w:t>
      </w:r>
      <w:r w:rsidR="00BF5436">
        <w:t>, and</w:t>
      </w:r>
      <w:r w:rsidR="004E25F0">
        <w:t xml:space="preserve"> </w:t>
      </w:r>
      <w:r>
        <w:t xml:space="preserve">do not </w:t>
      </w:r>
      <w:r w:rsidR="004E25F0">
        <w:t xml:space="preserve">want </w:t>
      </w:r>
      <w:r w:rsidR="00347D13">
        <w:t>to be a peacemaker</w:t>
      </w:r>
      <w:r w:rsidR="003228FE">
        <w:t>.</w:t>
      </w:r>
      <w:r w:rsidR="005D202B">
        <w:t>”</w:t>
      </w:r>
    </w:p>
    <w:p w:rsidR="00C81800" w:rsidRDefault="004509F9">
      <w:r>
        <w:t>And a</w:t>
      </w:r>
      <w:r w:rsidR="00347D13">
        <w:t xml:space="preserve"> man came </w:t>
      </w:r>
      <w:r w:rsidR="00BF5436">
        <w:t xml:space="preserve">from the farthest part of the city running. </w:t>
      </w:r>
      <w:r w:rsidR="009F6638">
        <w:t xml:space="preserve">He </w:t>
      </w:r>
      <w:r w:rsidR="00825FE0">
        <w:t>said</w:t>
      </w:r>
      <w:r w:rsidR="00347D13">
        <w:t xml:space="preserve">, </w:t>
      </w:r>
      <w:r w:rsidR="005D202B">
        <w:t>“</w:t>
      </w:r>
      <w:r w:rsidR="00347D13">
        <w:t xml:space="preserve">O Moses, the authorities are </w:t>
      </w:r>
      <w:r w:rsidR="00B95A2B">
        <w:t xml:space="preserve">considering killing </w:t>
      </w:r>
      <w:r w:rsidR="00347D13">
        <w:t>you</w:t>
      </w:r>
      <w:r w:rsidR="00825FE0">
        <w:t>, s</w:t>
      </w:r>
      <w:r w:rsidR="00347D13">
        <w:t>o leave</w:t>
      </w:r>
      <w:r w:rsidR="007A5891">
        <w:t>;</w:t>
      </w:r>
      <w:r w:rsidR="00347D13">
        <w:t xml:space="preserve"> </w:t>
      </w:r>
      <w:r w:rsidR="00B95A2B">
        <w:t xml:space="preserve">I am </w:t>
      </w:r>
      <w:r w:rsidR="009F6638">
        <w:t>giving you good advice</w:t>
      </w:r>
      <w:r w:rsidR="00347D13">
        <w:t>.</w:t>
      </w:r>
      <w:r w:rsidR="005D202B">
        <w:t>”</w:t>
      </w:r>
    </w:p>
    <w:p w:rsidR="00C81800" w:rsidRDefault="00C81800" w:rsidP="00C81800">
      <w:r>
        <w:t>So he lef</w:t>
      </w:r>
      <w:r w:rsidR="00347D13">
        <w:t>t, fearful and vigilant</w:t>
      </w:r>
      <w:r w:rsidR="00D44749">
        <w:t>. He</w:t>
      </w:r>
      <w:r>
        <w:t xml:space="preserve"> said, </w:t>
      </w:r>
      <w:r w:rsidR="005D202B">
        <w:t>“</w:t>
      </w:r>
      <w:r>
        <w:t xml:space="preserve">My Lord, </w:t>
      </w:r>
      <w:r w:rsidR="00F60D45">
        <w:t>deliver</w:t>
      </w:r>
      <w:r w:rsidR="00D44749">
        <w:t xml:space="preserve"> </w:t>
      </w:r>
      <w:r>
        <w:t xml:space="preserve">me from the </w:t>
      </w:r>
      <w:r w:rsidR="00F60D45">
        <w:t xml:space="preserve">wrongdoing </w:t>
      </w:r>
      <w:r>
        <w:t>people.</w:t>
      </w:r>
      <w:r w:rsidR="005D202B">
        <w:t>”</w:t>
      </w:r>
    </w:p>
    <w:p w:rsidR="00C81800" w:rsidRDefault="00126896" w:rsidP="00C81800">
      <w:r>
        <w:t xml:space="preserve">As he </w:t>
      </w:r>
      <w:r w:rsidR="0073278D">
        <w:t xml:space="preserve">headed </w:t>
      </w:r>
      <w:r w:rsidR="00E05493">
        <w:t>towards</w:t>
      </w:r>
      <w:r w:rsidR="00E05493" w:rsidDel="00E05493">
        <w:t xml:space="preserve"> </w:t>
      </w:r>
      <w:r w:rsidR="00E05493">
        <w:t>Median</w:t>
      </w:r>
      <w:r>
        <w:t xml:space="preserve">, he said, </w:t>
      </w:r>
      <w:r w:rsidR="005D202B">
        <w:t>“</w:t>
      </w:r>
      <w:r w:rsidR="00D44749">
        <w:t xml:space="preserve">Perhaps </w:t>
      </w:r>
      <w:r>
        <w:t xml:space="preserve">my </w:t>
      </w:r>
      <w:r w:rsidR="0018322D">
        <w:t>Lord</w:t>
      </w:r>
      <w:r>
        <w:t xml:space="preserve"> </w:t>
      </w:r>
      <w:r w:rsidR="00D44749">
        <w:t xml:space="preserve">will </w:t>
      </w:r>
      <w:r w:rsidR="0073278D">
        <w:t>guide</w:t>
      </w:r>
      <w:r w:rsidR="00D44749">
        <w:t xml:space="preserve"> me </w:t>
      </w:r>
      <w:r w:rsidR="0073278D">
        <w:t xml:space="preserve">to </w:t>
      </w:r>
      <w:r w:rsidR="00D44749">
        <w:t>the</w:t>
      </w:r>
      <w:r>
        <w:t xml:space="preserve"> right </w:t>
      </w:r>
      <w:r w:rsidR="00E05493">
        <w:t>way</w:t>
      </w:r>
      <w:r>
        <w:t>.</w:t>
      </w:r>
      <w:r w:rsidR="005D202B">
        <w:t>”</w:t>
      </w:r>
    </w:p>
    <w:p w:rsidR="00C81800" w:rsidRPr="00D44749" w:rsidRDefault="0073278D" w:rsidP="00C81800">
      <w:r>
        <w:t>And w</w:t>
      </w:r>
      <w:r w:rsidR="00126896">
        <w:t xml:space="preserve">hen he </w:t>
      </w:r>
      <w:r>
        <w:t>arrived at</w:t>
      </w:r>
      <w:r w:rsidRPr="00D44749">
        <w:t xml:space="preserve"> </w:t>
      </w:r>
      <w:r w:rsidR="00D44749" w:rsidRPr="00D44749">
        <w:t xml:space="preserve">the </w:t>
      </w:r>
      <w:r w:rsidR="00126896" w:rsidRPr="00D44749">
        <w:t>waters</w:t>
      </w:r>
      <w:r w:rsidR="00D44749" w:rsidRPr="00D44749">
        <w:t xml:space="preserve"> of Median</w:t>
      </w:r>
      <w:r w:rsidR="00126896" w:rsidRPr="00D44749">
        <w:t xml:space="preserve">, he </w:t>
      </w:r>
      <w:r w:rsidR="0077151C" w:rsidRPr="00D44749">
        <w:t>found</w:t>
      </w:r>
      <w:r w:rsidR="00126896" w:rsidRPr="00D44749">
        <w:t xml:space="preserve"> </w:t>
      </w:r>
      <w:r>
        <w:t xml:space="preserve">there </w:t>
      </w:r>
      <w:r w:rsidR="00126896" w:rsidRPr="00D44749">
        <w:t xml:space="preserve">a crowd of people </w:t>
      </w:r>
      <w:r w:rsidR="00477E9A">
        <w:t>drawing water</w:t>
      </w:r>
      <w:r w:rsidR="00126896" w:rsidRPr="00D44749">
        <w:t xml:space="preserve">, and </w:t>
      </w:r>
      <w:r w:rsidR="00477E9A">
        <w:t xml:space="preserve">he </w:t>
      </w:r>
      <w:r w:rsidR="0077151C" w:rsidRPr="00D44749">
        <w:t>noticed</w:t>
      </w:r>
      <w:r w:rsidR="00126896" w:rsidRPr="00D44749">
        <w:t xml:space="preserve"> two women </w:t>
      </w:r>
      <w:r w:rsidR="0077151C" w:rsidRPr="00D44749">
        <w:t>waiting on the side. He said,</w:t>
      </w:r>
      <w:r w:rsidR="00126896" w:rsidRPr="00D44749">
        <w:t xml:space="preserve"> </w:t>
      </w:r>
      <w:r w:rsidR="005D202B">
        <w:t>“</w:t>
      </w:r>
      <w:r w:rsidR="00126896" w:rsidRPr="00D44749">
        <w:t>What is the matter</w:t>
      </w:r>
      <w:r>
        <w:t xml:space="preserve"> with you</w:t>
      </w:r>
      <w:r w:rsidR="00126896" w:rsidRPr="00D44749">
        <w:t>?</w:t>
      </w:r>
      <w:r w:rsidR="005D202B">
        <w:t>”</w:t>
      </w:r>
      <w:r w:rsidR="00126896" w:rsidRPr="00D44749">
        <w:t xml:space="preserve"> They </w:t>
      </w:r>
      <w:r w:rsidR="0077151C" w:rsidRPr="00D44749">
        <w:t xml:space="preserve">said, </w:t>
      </w:r>
      <w:r w:rsidR="005D202B">
        <w:t>“</w:t>
      </w:r>
      <w:r w:rsidR="0077151C" w:rsidRPr="00D44749">
        <w:t xml:space="preserve">We cannot </w:t>
      </w:r>
      <w:r w:rsidR="00477E9A">
        <w:t>draw water</w:t>
      </w:r>
      <w:r w:rsidR="00477E9A" w:rsidRPr="00D44749">
        <w:t xml:space="preserve"> </w:t>
      </w:r>
      <w:r w:rsidR="0077151C" w:rsidRPr="00D44749">
        <w:t>until the shepherds depart, and our father is a very old man.</w:t>
      </w:r>
      <w:r w:rsidR="005D202B">
        <w:t>”</w:t>
      </w:r>
    </w:p>
    <w:p w:rsidR="00C81800" w:rsidRPr="00D44749" w:rsidRDefault="0018322D" w:rsidP="00C81800">
      <w:r w:rsidRPr="00D44749">
        <w:t>So h</w:t>
      </w:r>
      <w:r w:rsidR="00F7693D" w:rsidRPr="00D44749">
        <w:t xml:space="preserve">e </w:t>
      </w:r>
      <w:r w:rsidR="00477E9A">
        <w:t>drew water</w:t>
      </w:r>
      <w:r w:rsidR="00477E9A" w:rsidRPr="00D44749">
        <w:t xml:space="preserve"> </w:t>
      </w:r>
      <w:r w:rsidR="00F7693D" w:rsidRPr="00D44749">
        <w:t xml:space="preserve">for them, </w:t>
      </w:r>
      <w:r w:rsidR="0073278D">
        <w:t xml:space="preserve">and </w:t>
      </w:r>
      <w:r w:rsidRPr="00D44749">
        <w:t>then withdrew to the shade</w:t>
      </w:r>
      <w:r w:rsidR="00F7693D" w:rsidRPr="00D44749">
        <w:t xml:space="preserve">, </w:t>
      </w:r>
      <w:r w:rsidR="00AE0789" w:rsidRPr="00D44749">
        <w:t xml:space="preserve">and </w:t>
      </w:r>
      <w:r w:rsidR="00D44749">
        <w:t>said</w:t>
      </w:r>
      <w:r w:rsidR="00F7693D" w:rsidRPr="00D44749">
        <w:t xml:space="preserve">, </w:t>
      </w:r>
      <w:r w:rsidR="005D202B">
        <w:t>“</w:t>
      </w:r>
      <w:r w:rsidR="00F7693D" w:rsidRPr="00D44749">
        <w:t>My Lord</w:t>
      </w:r>
      <w:r w:rsidRPr="00D44749">
        <w:t xml:space="preserve">, I am in </w:t>
      </w:r>
      <w:r w:rsidR="0073278D">
        <w:t xml:space="preserve">dire </w:t>
      </w:r>
      <w:r w:rsidRPr="00D44749">
        <w:t xml:space="preserve">need of </w:t>
      </w:r>
      <w:r w:rsidR="0073278D">
        <w:t>whatever</w:t>
      </w:r>
      <w:r w:rsidR="0073278D" w:rsidRPr="00D44749">
        <w:t xml:space="preserve"> </w:t>
      </w:r>
      <w:r w:rsidRPr="00D44749">
        <w:t xml:space="preserve">good you </w:t>
      </w:r>
      <w:r w:rsidR="0073278D">
        <w:t>might</w:t>
      </w:r>
      <w:r w:rsidR="0073278D" w:rsidRPr="00D44749">
        <w:t xml:space="preserve"> </w:t>
      </w:r>
      <w:r w:rsidRPr="00D44749">
        <w:t>send down to me</w:t>
      </w:r>
      <w:r w:rsidR="00F7693D" w:rsidRPr="00D44749">
        <w:t>.</w:t>
      </w:r>
      <w:r w:rsidR="005D202B">
        <w:t>”</w:t>
      </w:r>
    </w:p>
    <w:p w:rsidR="00C81800" w:rsidRDefault="0073278D">
      <w:r>
        <w:t>Then, o</w:t>
      </w:r>
      <w:r w:rsidR="00AE0789">
        <w:t xml:space="preserve">ne of the two </w:t>
      </w:r>
      <w:r w:rsidR="004E21E1">
        <w:t xml:space="preserve">women </w:t>
      </w:r>
      <w:r w:rsidR="00AE0789">
        <w:t xml:space="preserve">approached him, walking bashfully. She said, </w:t>
      </w:r>
      <w:r w:rsidR="005D202B">
        <w:t>“</w:t>
      </w:r>
      <w:r w:rsidR="00C736E8">
        <w:t xml:space="preserve">My father is calling you, to </w:t>
      </w:r>
      <w:r>
        <w:t xml:space="preserve">reward </w:t>
      </w:r>
      <w:r w:rsidR="00C736E8">
        <w:t xml:space="preserve">you for </w:t>
      </w:r>
      <w:r w:rsidR="00477E9A">
        <w:t xml:space="preserve">drawing water </w:t>
      </w:r>
      <w:r w:rsidR="00C736E8">
        <w:t>for us.</w:t>
      </w:r>
      <w:r w:rsidR="005D202B">
        <w:t>”</w:t>
      </w:r>
      <w:r w:rsidR="00C736E8">
        <w:t xml:space="preserve"> </w:t>
      </w:r>
      <w:r>
        <w:t>And when he came to him</w:t>
      </w:r>
      <w:r w:rsidR="009E6197">
        <w:t xml:space="preserve">, and told him the story, he said, </w:t>
      </w:r>
      <w:r w:rsidR="005D202B">
        <w:t>“</w:t>
      </w:r>
      <w:r w:rsidR="00C736E8">
        <w:t>Do not fear</w:t>
      </w:r>
      <w:r>
        <w:t>,</w:t>
      </w:r>
      <w:r w:rsidR="00D44749">
        <w:t xml:space="preserve"> y</w:t>
      </w:r>
      <w:r w:rsidR="009E6197">
        <w:t xml:space="preserve">ou have </w:t>
      </w:r>
      <w:r w:rsidR="00C736E8">
        <w:t xml:space="preserve">escaped </w:t>
      </w:r>
      <w:r w:rsidR="009E6197">
        <w:t xml:space="preserve">from the </w:t>
      </w:r>
      <w:r w:rsidR="00B35A6B">
        <w:t xml:space="preserve">wrongdoing </w:t>
      </w:r>
      <w:r w:rsidR="009E6197">
        <w:t>people.</w:t>
      </w:r>
      <w:r w:rsidR="005D202B">
        <w:t>”</w:t>
      </w:r>
    </w:p>
    <w:p w:rsidR="00C81800" w:rsidRDefault="004E21E1" w:rsidP="00C81800">
      <w:r>
        <w:t xml:space="preserve">One of the </w:t>
      </w:r>
      <w:r w:rsidR="003B6540">
        <w:t xml:space="preserve">two </w:t>
      </w:r>
      <w:r>
        <w:t xml:space="preserve">women said, </w:t>
      </w:r>
      <w:r w:rsidR="005D202B">
        <w:t>“</w:t>
      </w:r>
      <w:r>
        <w:t>Father, hire him</w:t>
      </w:r>
      <w:r w:rsidR="003E4F4D">
        <w:t xml:space="preserve">; the </w:t>
      </w:r>
      <w:r w:rsidR="00D44749">
        <w:t xml:space="preserve">best employee for you is </w:t>
      </w:r>
      <w:r w:rsidR="003E4F4D">
        <w:t xml:space="preserve">the </w:t>
      </w:r>
      <w:r>
        <w:t>strong and trustworthy.</w:t>
      </w:r>
      <w:r w:rsidR="005D202B">
        <w:t>”</w:t>
      </w:r>
    </w:p>
    <w:p w:rsidR="00C81800" w:rsidRDefault="00897BB1" w:rsidP="00C81800">
      <w:r>
        <w:t xml:space="preserve">He said, </w:t>
      </w:r>
      <w:r w:rsidR="005D202B">
        <w:t>“</w:t>
      </w:r>
      <w:r>
        <w:t xml:space="preserve">I </w:t>
      </w:r>
      <w:r w:rsidR="0073278D">
        <w:t xml:space="preserve">want </w:t>
      </w:r>
      <w:r>
        <w:t xml:space="preserve">to marry you to one of these </w:t>
      </w:r>
      <w:r w:rsidR="0073278D">
        <w:t xml:space="preserve">two </w:t>
      </w:r>
      <w:r>
        <w:t xml:space="preserve">daughters of mine, provided you work for me for eight years. But if you complete ten, that </w:t>
      </w:r>
      <w:r w:rsidR="00D44749">
        <w:t xml:space="preserve">is </w:t>
      </w:r>
      <w:r>
        <w:t xml:space="preserve">up to </w:t>
      </w:r>
      <w:r>
        <w:lastRenderedPageBreak/>
        <w:t xml:space="preserve">you. </w:t>
      </w:r>
      <w:r w:rsidR="003E4F4D">
        <w:t>I do not intend to impose any hardship on you</w:t>
      </w:r>
      <w:r>
        <w:t xml:space="preserve">. You will find me, God willing, </w:t>
      </w:r>
      <w:r w:rsidR="00403F29">
        <w:t xml:space="preserve">one </w:t>
      </w:r>
      <w:r>
        <w:t>of the righteous.</w:t>
      </w:r>
      <w:r w:rsidR="005D202B">
        <w:t>”</w:t>
      </w:r>
    </w:p>
    <w:p w:rsidR="00C81800" w:rsidRDefault="00E8488A" w:rsidP="00C81800">
      <w:r>
        <w:t xml:space="preserve">He said, </w:t>
      </w:r>
      <w:r w:rsidR="005D202B">
        <w:t>“</w:t>
      </w:r>
      <w:r w:rsidR="00855A48">
        <w:t xml:space="preserve">Let this be </w:t>
      </w:r>
      <w:r>
        <w:t xml:space="preserve">an agreement between </w:t>
      </w:r>
      <w:r w:rsidR="0073278D">
        <w:t xml:space="preserve">you </w:t>
      </w:r>
      <w:r>
        <w:t xml:space="preserve">and </w:t>
      </w:r>
      <w:r w:rsidR="0073278D">
        <w:t>me</w:t>
      </w:r>
      <w:r>
        <w:t xml:space="preserve">. </w:t>
      </w:r>
      <w:r w:rsidR="00403F29">
        <w:t>Whichever of the two terms I fulfill</w:t>
      </w:r>
      <w:r>
        <w:t xml:space="preserve">, </w:t>
      </w:r>
      <w:r w:rsidR="00800793">
        <w:t>there shall be no reprisal against me</w:t>
      </w:r>
      <w:r w:rsidR="0073278D">
        <w:t>; a</w:t>
      </w:r>
      <w:r w:rsidR="00D44749">
        <w:t xml:space="preserve">nd </w:t>
      </w:r>
      <w:r w:rsidR="00800793">
        <w:t>God is witness over what we say.</w:t>
      </w:r>
      <w:r w:rsidR="005D202B">
        <w:t>”</w:t>
      </w:r>
    </w:p>
    <w:p w:rsidR="00003281" w:rsidRDefault="00B35A6B" w:rsidP="00C81800">
      <w:r>
        <w:t>W</w:t>
      </w:r>
      <w:r w:rsidR="00D44749">
        <w:t xml:space="preserve">hen </w:t>
      </w:r>
      <w:r w:rsidR="00C81800">
        <w:t>Moses had completed the term</w:t>
      </w:r>
      <w:r w:rsidR="0063112E">
        <w:t>,</w:t>
      </w:r>
      <w:r w:rsidR="00C81800">
        <w:t xml:space="preserve"> </w:t>
      </w:r>
      <w:r w:rsidR="00D44749">
        <w:t xml:space="preserve">and </w:t>
      </w:r>
      <w:r w:rsidR="0063112E">
        <w:t xml:space="preserve">departed with his </w:t>
      </w:r>
      <w:r w:rsidR="00C81800">
        <w:t>family</w:t>
      </w:r>
      <w:r w:rsidR="00D44749">
        <w:t>,</w:t>
      </w:r>
      <w:r w:rsidR="00855A48">
        <w:t xml:space="preserve"> </w:t>
      </w:r>
      <w:r w:rsidR="00D44749">
        <w:t>h</w:t>
      </w:r>
      <w:r w:rsidR="00855A48">
        <w:t>e n</w:t>
      </w:r>
      <w:r w:rsidR="0063112E">
        <w:t xml:space="preserve">oticed a fire </w:t>
      </w:r>
      <w:r w:rsidR="00D44749">
        <w:t xml:space="preserve">by </w:t>
      </w:r>
      <w:r w:rsidR="0063112E">
        <w:t xml:space="preserve">the side of the </w:t>
      </w:r>
      <w:r w:rsidR="004509F9">
        <w:t>M</w:t>
      </w:r>
      <w:r w:rsidR="00D44749">
        <w:t>ount</w:t>
      </w:r>
      <w:r w:rsidR="00855A48">
        <w:t xml:space="preserve">. He said </w:t>
      </w:r>
      <w:r w:rsidR="0063112E">
        <w:t xml:space="preserve">to his family, </w:t>
      </w:r>
      <w:r w:rsidR="005D202B">
        <w:t>“</w:t>
      </w:r>
      <w:r w:rsidR="0063112E">
        <w:t>Stay here</w:t>
      </w:r>
      <w:r w:rsidR="00855A48">
        <w:t xml:space="preserve">, </w:t>
      </w:r>
      <w:r w:rsidR="0063112E">
        <w:t xml:space="preserve">I have glimpsed a fire. </w:t>
      </w:r>
      <w:r>
        <w:t xml:space="preserve">Perhaps </w:t>
      </w:r>
      <w:r w:rsidR="00855A48">
        <w:rPr>
          <w:rFonts w:ascii="Calibri" w:hAnsi="Calibri" w:cs="Calibri"/>
        </w:rPr>
        <w:t>I can</w:t>
      </w:r>
      <w:r w:rsidR="00003281">
        <w:rPr>
          <w:rFonts w:ascii="Calibri" w:hAnsi="Calibri" w:cs="Calibri"/>
        </w:rPr>
        <w:t xml:space="preserve"> bring you </w:t>
      </w:r>
      <w:r w:rsidR="00D44749">
        <w:rPr>
          <w:rFonts w:ascii="Calibri" w:hAnsi="Calibri" w:cs="Calibri"/>
        </w:rPr>
        <w:t xml:space="preserve">some information </w:t>
      </w:r>
      <w:r w:rsidR="00003281">
        <w:rPr>
          <w:rFonts w:ascii="Calibri" w:hAnsi="Calibri" w:cs="Calibri"/>
        </w:rPr>
        <w:t>from there, or an ember from the fire, that you may warm yourselves</w:t>
      </w:r>
      <w:r w:rsidR="00003281">
        <w:t>.</w:t>
      </w:r>
      <w:r w:rsidR="005D202B">
        <w:t>”</w:t>
      </w:r>
    </w:p>
    <w:p w:rsidR="00003281" w:rsidRDefault="00A12037" w:rsidP="00C81800">
      <w:r>
        <w:t>W</w:t>
      </w:r>
      <w:r w:rsidR="00CE3366">
        <w:t>hen he reached it, he was called from the right</w:t>
      </w:r>
      <w:r w:rsidR="003B05D7">
        <w:t xml:space="preserve"> </w:t>
      </w:r>
      <w:r w:rsidR="00CE3366">
        <w:t xml:space="preserve">side of the valley, at the </w:t>
      </w:r>
      <w:r w:rsidR="004509F9">
        <w:t>B</w:t>
      </w:r>
      <w:r w:rsidR="00CE3366">
        <w:t xml:space="preserve">lessed </w:t>
      </w:r>
      <w:r w:rsidR="004509F9">
        <w:t>S</w:t>
      </w:r>
      <w:r>
        <w:t>pot</w:t>
      </w:r>
      <w:r w:rsidR="00CE3366">
        <w:t xml:space="preserve">, from the bush: </w:t>
      </w:r>
      <w:r w:rsidR="005D202B">
        <w:t>“</w:t>
      </w:r>
      <w:r w:rsidR="00CE3366">
        <w:t xml:space="preserve">O Moses, it is </w:t>
      </w:r>
      <w:r w:rsidR="003C78BA">
        <w:t>I</w:t>
      </w:r>
      <w:r w:rsidR="00CE3366">
        <w:t>, God,</w:t>
      </w:r>
      <w:r w:rsidR="0073278D">
        <w:t xml:space="preserve"> the</w:t>
      </w:r>
      <w:r w:rsidR="00CE3366">
        <w:t xml:space="preserve"> Lord of the </w:t>
      </w:r>
      <w:r>
        <w:t>Worlds</w:t>
      </w:r>
      <w:r w:rsidR="00CE3366">
        <w:t>.</w:t>
      </w:r>
    </w:p>
    <w:p w:rsidR="004508DD" w:rsidRDefault="00E52741" w:rsidP="00C81800">
      <w:r>
        <w:t>Throw down your staff.</w:t>
      </w:r>
      <w:r w:rsidR="005D202B">
        <w:t>”</w:t>
      </w:r>
      <w:r>
        <w:t xml:space="preserve"> </w:t>
      </w:r>
      <w:r w:rsidR="00CD4561">
        <w:t>And w</w:t>
      </w:r>
      <w:r>
        <w:t xml:space="preserve">hen he saw it </w:t>
      </w:r>
      <w:r w:rsidR="004508DD">
        <w:t>wiggling</w:t>
      </w:r>
      <w:r w:rsidR="00A12037">
        <w:t>,</w:t>
      </w:r>
      <w:r>
        <w:t xml:space="preserve"> </w:t>
      </w:r>
      <w:r w:rsidR="00A12037">
        <w:t xml:space="preserve">as if it </w:t>
      </w:r>
      <w:r w:rsidR="008F08D9">
        <w:t>were</w:t>
      </w:r>
      <w:r w:rsidR="00A12037">
        <w:t xml:space="preserve"> possessed</w:t>
      </w:r>
      <w:r>
        <w:t>,</w:t>
      </w:r>
      <w:r w:rsidRPr="00E52741">
        <w:t xml:space="preserve"> </w:t>
      </w:r>
      <w:r>
        <w:t xml:space="preserve">he turned his back </w:t>
      </w:r>
      <w:r w:rsidR="00B35A6B">
        <w:t>to flee</w:t>
      </w:r>
      <w:r>
        <w:t>,</w:t>
      </w:r>
      <w:r w:rsidR="003B05D7">
        <w:t xml:space="preserve"> and </w:t>
      </w:r>
      <w:r w:rsidR="00B35A6B">
        <w:t>did not look back</w:t>
      </w:r>
      <w:r>
        <w:t xml:space="preserve">. </w:t>
      </w:r>
      <w:r w:rsidR="005D202B">
        <w:t>“</w:t>
      </w:r>
      <w:r w:rsidR="004508DD">
        <w:t xml:space="preserve">O </w:t>
      </w:r>
      <w:r w:rsidR="00CD4561">
        <w:t>Moses, come forward,</w:t>
      </w:r>
      <w:r w:rsidR="004508DD">
        <w:t xml:space="preserve"> </w:t>
      </w:r>
      <w:r w:rsidR="003B05D7">
        <w:t xml:space="preserve">and do </w:t>
      </w:r>
      <w:r w:rsidR="00CD4561">
        <w:t>not fear</w:t>
      </w:r>
      <w:r w:rsidR="003B05D7">
        <w:t xml:space="preserve">, </w:t>
      </w:r>
      <w:r w:rsidR="006609B6">
        <w:t>y</w:t>
      </w:r>
      <w:r w:rsidR="004508DD">
        <w:t xml:space="preserve">ou are </w:t>
      </w:r>
      <w:r w:rsidR="00CD4561">
        <w:t xml:space="preserve">perfectly </w:t>
      </w:r>
      <w:r w:rsidR="004508DD">
        <w:t>safe.</w:t>
      </w:r>
    </w:p>
    <w:p w:rsidR="00C81800" w:rsidRDefault="004508DD" w:rsidP="00C81800">
      <w:r>
        <w:t>Put your hand inside your pocket</w:t>
      </w:r>
      <w:r w:rsidR="00703A11">
        <w:t>, and i</w:t>
      </w:r>
      <w:r>
        <w:t>t will come out white, without blemish. And press your arm to your side</w:t>
      </w:r>
      <w:r w:rsidR="00703A11">
        <w:t>,</w:t>
      </w:r>
      <w:r>
        <w:t xml:space="preserve"> against fear. </w:t>
      </w:r>
      <w:r w:rsidR="00FA0465">
        <w:t xml:space="preserve">These are two proofs from your Lord, to Pharaoh and his </w:t>
      </w:r>
      <w:r w:rsidR="0073278D">
        <w:t>dignitaries</w:t>
      </w:r>
      <w:r w:rsidR="00FA0465">
        <w:t xml:space="preserve">. They are </w:t>
      </w:r>
      <w:r w:rsidR="00703A11">
        <w:t xml:space="preserve">truly </w:t>
      </w:r>
      <w:r w:rsidR="0073278D">
        <w:t xml:space="preserve">sinful </w:t>
      </w:r>
      <w:r w:rsidR="00FA0465">
        <w:t>people.</w:t>
      </w:r>
      <w:r w:rsidR="005D202B">
        <w:t>”</w:t>
      </w:r>
    </w:p>
    <w:p w:rsidR="00C81800" w:rsidRDefault="00245A3A" w:rsidP="00C81800">
      <w:r>
        <w:t xml:space="preserve">He said, </w:t>
      </w:r>
      <w:r w:rsidR="005D202B">
        <w:t>“</w:t>
      </w:r>
      <w:r>
        <w:t>My Lord, I</w:t>
      </w:r>
      <w:r w:rsidR="003B05D7">
        <w:t xml:space="preserve"> have</w:t>
      </w:r>
      <w:r>
        <w:t xml:space="preserve"> killed one of them, </w:t>
      </w:r>
      <w:r w:rsidR="003B05D7">
        <w:t xml:space="preserve">and </w:t>
      </w:r>
      <w:r w:rsidR="00703A11">
        <w:t xml:space="preserve">I fear they </w:t>
      </w:r>
      <w:r w:rsidR="003B05D7">
        <w:t xml:space="preserve">will </w:t>
      </w:r>
      <w:r w:rsidR="00703A11">
        <w:t>kill me</w:t>
      </w:r>
      <w:r>
        <w:t>.</w:t>
      </w:r>
    </w:p>
    <w:p w:rsidR="00C81800" w:rsidRDefault="003C78BA" w:rsidP="00C81800">
      <w:r>
        <w:t>And m</w:t>
      </w:r>
      <w:r w:rsidR="00C81800">
        <w:t>y brother Aaron</w:t>
      </w:r>
      <w:r>
        <w:t>, he</w:t>
      </w:r>
      <w:r w:rsidR="00245A3A">
        <w:t xml:space="preserve"> </w:t>
      </w:r>
      <w:r w:rsidR="00C81800">
        <w:t xml:space="preserve">is more </w:t>
      </w:r>
      <w:r w:rsidR="00245A3A">
        <w:t>eloquent than me</w:t>
      </w:r>
      <w:r w:rsidR="003B05D7">
        <w:t>, s</w:t>
      </w:r>
      <w:r w:rsidR="00C81800">
        <w:t xml:space="preserve">o send </w:t>
      </w:r>
      <w:r w:rsidR="00C264B6">
        <w:t>him</w:t>
      </w:r>
      <w:r w:rsidR="003B05D7">
        <w:t xml:space="preserve"> </w:t>
      </w:r>
      <w:r w:rsidR="00C81800">
        <w:t>with me</w:t>
      </w:r>
      <w:r w:rsidR="00C264B6">
        <w:t>,</w:t>
      </w:r>
      <w:r w:rsidR="00C81800">
        <w:t xml:space="preserve"> </w:t>
      </w:r>
      <w:r w:rsidR="00C264B6">
        <w:t>to help me, and to confirm my words</w:t>
      </w:r>
      <w:r w:rsidR="003B05D7">
        <w:t xml:space="preserve">, for </w:t>
      </w:r>
      <w:r w:rsidR="00F8320A">
        <w:rPr>
          <w:rStyle w:val="col"/>
        </w:rPr>
        <w:t xml:space="preserve">I </w:t>
      </w:r>
      <w:r w:rsidR="00703A11">
        <w:rPr>
          <w:rStyle w:val="col"/>
        </w:rPr>
        <w:t xml:space="preserve">fear </w:t>
      </w:r>
      <w:r w:rsidR="00F8320A">
        <w:rPr>
          <w:rStyle w:val="col"/>
        </w:rPr>
        <w:t>they will reject me</w:t>
      </w:r>
      <w:r w:rsidR="00F8320A">
        <w:t>.</w:t>
      </w:r>
      <w:r w:rsidR="005D202B">
        <w:t>”</w:t>
      </w:r>
    </w:p>
    <w:p w:rsidR="00C81800" w:rsidRDefault="00F8320A" w:rsidP="00C81800">
      <w:r>
        <w:t xml:space="preserve">He said, </w:t>
      </w:r>
      <w:r w:rsidR="005D202B">
        <w:t>“</w:t>
      </w:r>
      <w:r>
        <w:t xml:space="preserve">We will strengthen </w:t>
      </w:r>
      <w:r w:rsidR="0073278D">
        <w:t xml:space="preserve">your arm </w:t>
      </w:r>
      <w:r>
        <w:t xml:space="preserve">with your brother, and </w:t>
      </w:r>
      <w:r w:rsidR="00CA7EAB">
        <w:t xml:space="preserve">We will </w:t>
      </w:r>
      <w:r w:rsidR="00BE5B24">
        <w:t>give</w:t>
      </w:r>
      <w:r>
        <w:t xml:space="preserve"> you </w:t>
      </w:r>
      <w:r w:rsidR="003E1D61">
        <w:t>authority</w:t>
      </w:r>
      <w:r w:rsidR="00CA7EAB">
        <w:t>, so t</w:t>
      </w:r>
      <w:r>
        <w:t xml:space="preserve">hey will not </w:t>
      </w:r>
      <w:r w:rsidR="00CA7EAB">
        <w:t xml:space="preserve">touch </w:t>
      </w:r>
      <w:r>
        <w:t xml:space="preserve">you. </w:t>
      </w:r>
      <w:r w:rsidR="00CA7EAB">
        <w:t xml:space="preserve">By virtue of </w:t>
      </w:r>
      <w:r w:rsidR="00741E74">
        <w:t xml:space="preserve">Our </w:t>
      </w:r>
      <w:r w:rsidR="00CA7EAB">
        <w:t>signs</w:t>
      </w:r>
      <w:r>
        <w:t xml:space="preserve">, you </w:t>
      </w:r>
      <w:r w:rsidR="003E1D61">
        <w:t xml:space="preserve">and </w:t>
      </w:r>
      <w:r>
        <w:t xml:space="preserve">those who follow </w:t>
      </w:r>
      <w:r w:rsidR="00741E74">
        <w:t>you</w:t>
      </w:r>
      <w:r>
        <w:t xml:space="preserve"> will be the </w:t>
      </w:r>
      <w:r w:rsidR="00CA7EAB">
        <w:t>triumphant</w:t>
      </w:r>
      <w:r>
        <w:t>.</w:t>
      </w:r>
      <w:r w:rsidR="005D202B">
        <w:t>”</w:t>
      </w:r>
    </w:p>
    <w:p w:rsidR="00C7696C" w:rsidRDefault="0073278D" w:rsidP="00C81800">
      <w:r>
        <w:t>But w</w:t>
      </w:r>
      <w:r w:rsidR="00B35A6B">
        <w:t>hen</w:t>
      </w:r>
      <w:r w:rsidR="00C7696C">
        <w:t xml:space="preserve"> Moses </w:t>
      </w:r>
      <w:r w:rsidR="00753D7D">
        <w:t xml:space="preserve">came </w:t>
      </w:r>
      <w:r w:rsidR="00C7696C">
        <w:t xml:space="preserve">to them with </w:t>
      </w:r>
      <w:r w:rsidR="00753D7D">
        <w:t>Our signs</w:t>
      </w:r>
      <w:r w:rsidR="00C7696C">
        <w:t xml:space="preserve">, </w:t>
      </w:r>
      <w:r w:rsidR="00753D7D">
        <w:t xml:space="preserve">clear and manifest, </w:t>
      </w:r>
      <w:r w:rsidR="00C7696C">
        <w:t xml:space="preserve">they said, </w:t>
      </w:r>
      <w:r w:rsidR="005D202B">
        <w:t>“</w:t>
      </w:r>
      <w:r w:rsidR="00C7696C">
        <w:t>This is nothing but fabricated magic</w:t>
      </w:r>
      <w:r w:rsidR="0059188A">
        <w:t xml:space="preserve">, and </w:t>
      </w:r>
      <w:r w:rsidR="00C7696C">
        <w:t xml:space="preserve">We never heard of </w:t>
      </w:r>
      <w:r w:rsidR="00753D7D">
        <w:t xml:space="preserve">this </w:t>
      </w:r>
      <w:r w:rsidR="00C7696C">
        <w:t xml:space="preserve">from our </w:t>
      </w:r>
      <w:r w:rsidR="00B35A6B">
        <w:t>ancestors of old</w:t>
      </w:r>
      <w:r w:rsidR="00C7696C">
        <w:t>.</w:t>
      </w:r>
      <w:r w:rsidR="005D202B">
        <w:t>”</w:t>
      </w:r>
    </w:p>
    <w:p w:rsidR="00C81800" w:rsidRDefault="00C81800">
      <w:r>
        <w:t xml:space="preserve">Moses said, </w:t>
      </w:r>
      <w:r w:rsidR="005D202B">
        <w:t>“</w:t>
      </w:r>
      <w:r>
        <w:t xml:space="preserve">My Lord </w:t>
      </w:r>
      <w:r w:rsidR="004B4449">
        <w:t xml:space="preserve">is well aware of him </w:t>
      </w:r>
      <w:r w:rsidR="00B336BD">
        <w:t xml:space="preserve">who brings guidance from Him, and him who will have the </w:t>
      </w:r>
      <w:r w:rsidR="004B4449">
        <w:t>sequel of the</w:t>
      </w:r>
      <w:r w:rsidR="00B336BD">
        <w:t xml:space="preserve"> abode. </w:t>
      </w:r>
      <w:r w:rsidR="00B35A6B">
        <w:t>T</w:t>
      </w:r>
      <w:r w:rsidR="00C7696C">
        <w:t xml:space="preserve">he </w:t>
      </w:r>
      <w:r w:rsidR="00B35A6B">
        <w:t>wrongdoers</w:t>
      </w:r>
      <w:r w:rsidR="00CA7EAB">
        <w:t xml:space="preserve"> will not </w:t>
      </w:r>
      <w:r w:rsidR="00C7696C">
        <w:t>succeed</w:t>
      </w:r>
      <w:r>
        <w:t>.</w:t>
      </w:r>
      <w:r w:rsidR="005D202B">
        <w:t>”</w:t>
      </w:r>
    </w:p>
    <w:p w:rsidR="00C81800" w:rsidRDefault="00C7696C" w:rsidP="00C81800">
      <w:r>
        <w:t xml:space="preserve">Pharaoh said, </w:t>
      </w:r>
      <w:r w:rsidR="005D202B">
        <w:t>“</w:t>
      </w:r>
      <w:r w:rsidR="00CA7EAB">
        <w:t xml:space="preserve">O </w:t>
      </w:r>
      <w:r w:rsidR="00B35A6B">
        <w:t>nobles</w:t>
      </w:r>
      <w:r>
        <w:t xml:space="preserve">, </w:t>
      </w:r>
      <w:r w:rsidR="008354D4">
        <w:t>I know of no god for you other than me</w:t>
      </w:r>
      <w:r>
        <w:t xml:space="preserve">. </w:t>
      </w:r>
      <w:r w:rsidR="00613F17">
        <w:t>So fire-up the bricks for me</w:t>
      </w:r>
      <w:r w:rsidR="00EB07DD">
        <w:t xml:space="preserve"> O Hamaan, and build me a tower, that </w:t>
      </w:r>
      <w:r w:rsidR="00613F17">
        <w:t xml:space="preserve">I may ascend to the God of Moses, </w:t>
      </w:r>
      <w:r w:rsidR="00F118D3">
        <w:t>though</w:t>
      </w:r>
      <w:r w:rsidR="00613F17">
        <w:t xml:space="preserve"> </w:t>
      </w:r>
      <w:r w:rsidR="00EB07DD">
        <w:t>I think he is a liar.</w:t>
      </w:r>
      <w:r w:rsidR="005D202B">
        <w:t>”</w:t>
      </w:r>
    </w:p>
    <w:p w:rsidR="00C81800" w:rsidRDefault="00EB7C06" w:rsidP="00C81800">
      <w:r>
        <w:t xml:space="preserve">He and his troops </w:t>
      </w:r>
      <w:r w:rsidR="00C21FB7">
        <w:t>acted arrogantly</w:t>
      </w:r>
      <w:r w:rsidR="00C21FB7" w:rsidDel="00C21FB7">
        <w:t xml:space="preserve"> </w:t>
      </w:r>
      <w:r>
        <w:t>in the land, with no justification</w:t>
      </w:r>
      <w:r w:rsidR="007A5891">
        <w:t>. T</w:t>
      </w:r>
      <w:r w:rsidR="00C21FB7">
        <w:t xml:space="preserve">hey </w:t>
      </w:r>
      <w:r>
        <w:t xml:space="preserve">thought they would not be returned to </w:t>
      </w:r>
      <w:r w:rsidR="00C21FB7">
        <w:t>Us</w:t>
      </w:r>
      <w:r>
        <w:t>.</w:t>
      </w:r>
    </w:p>
    <w:p w:rsidR="00C81800" w:rsidRDefault="00317CE4" w:rsidP="00C81800">
      <w:r>
        <w:lastRenderedPageBreak/>
        <w:t xml:space="preserve">So </w:t>
      </w:r>
      <w:r w:rsidR="00EB7C06">
        <w:t xml:space="preserve">We </w:t>
      </w:r>
      <w:r w:rsidR="00C21FB7">
        <w:t xml:space="preserve">seized </w:t>
      </w:r>
      <w:r w:rsidR="00EB7C06">
        <w:t xml:space="preserve">him, and his troops, and </w:t>
      </w:r>
      <w:r w:rsidR="007A5891">
        <w:t xml:space="preserve">We </w:t>
      </w:r>
      <w:r w:rsidR="00EB7C06">
        <w:t xml:space="preserve">threw them into the sea. </w:t>
      </w:r>
      <w:r w:rsidR="00613F17">
        <w:t xml:space="preserve">Observe, therefore, </w:t>
      </w:r>
      <w:r w:rsidR="00B336BD">
        <w:t>what was the end of the oppressors</w:t>
      </w:r>
      <w:r w:rsidR="002E5DB0">
        <w:t>.</w:t>
      </w:r>
    </w:p>
    <w:p w:rsidR="00C81800" w:rsidRDefault="00B336BD" w:rsidP="00C81800">
      <w:r>
        <w:t xml:space="preserve">And </w:t>
      </w:r>
      <w:r w:rsidR="00C81800">
        <w:t xml:space="preserve">We made them leaders </w:t>
      </w:r>
      <w:r>
        <w:t xml:space="preserve">calling to </w:t>
      </w:r>
      <w:r w:rsidR="002E5DB0">
        <w:t>the Fire</w:t>
      </w:r>
      <w:r w:rsidR="00613F17">
        <w:t xml:space="preserve">. And </w:t>
      </w:r>
      <w:r w:rsidR="00AE0033">
        <w:t>o</w:t>
      </w:r>
      <w:r w:rsidR="002E5DB0">
        <w:t>n Resurrection</w:t>
      </w:r>
      <w:r w:rsidR="005C483E">
        <w:t xml:space="preserve"> Day,</w:t>
      </w:r>
      <w:r w:rsidR="002E5DB0">
        <w:t xml:space="preserve"> they will </w:t>
      </w:r>
      <w:r w:rsidR="0016004D">
        <w:t xml:space="preserve">not be </w:t>
      </w:r>
      <w:r w:rsidR="00613F17">
        <w:t>saved</w:t>
      </w:r>
      <w:r w:rsidR="002E5DB0">
        <w:t>.</w:t>
      </w:r>
    </w:p>
    <w:p w:rsidR="00C81800" w:rsidRDefault="00B336BD" w:rsidP="00C81800">
      <w:r>
        <w:t>And We pursued them in this world with a curse</w:t>
      </w:r>
      <w:r w:rsidR="00613F17">
        <w:t>. And</w:t>
      </w:r>
      <w:r w:rsidR="002E5DB0">
        <w:t xml:space="preserve"> on Resurrection </w:t>
      </w:r>
      <w:r w:rsidR="005C483E">
        <w:t xml:space="preserve">Day, </w:t>
      </w:r>
      <w:r w:rsidR="002E5DB0">
        <w:t xml:space="preserve">they </w:t>
      </w:r>
      <w:r w:rsidR="0016004D">
        <w:t xml:space="preserve">will be </w:t>
      </w:r>
      <w:r w:rsidR="005C483E">
        <w:t xml:space="preserve">among the </w:t>
      </w:r>
      <w:r w:rsidR="00AE0033">
        <w:t>despised</w:t>
      </w:r>
      <w:r w:rsidR="00317CE4">
        <w:t>.</w:t>
      </w:r>
    </w:p>
    <w:p w:rsidR="00C81800" w:rsidRDefault="00C81800" w:rsidP="00C81800">
      <w:r>
        <w:t>We gave Moses the Scripture</w:t>
      </w:r>
      <w:r w:rsidR="00454E3E">
        <w:t xml:space="preserve"> after </w:t>
      </w:r>
      <w:r w:rsidR="00B35A6B">
        <w:t xml:space="preserve">We had </w:t>
      </w:r>
      <w:r w:rsidR="00454E3E">
        <w:t>annihilated the previous generations</w:t>
      </w:r>
      <w:r w:rsidR="00F244E9">
        <w:t>;</w:t>
      </w:r>
      <w:r w:rsidR="00613F17">
        <w:t xml:space="preserve"> </w:t>
      </w:r>
      <w:r w:rsidR="00454E3E">
        <w:t xml:space="preserve">as an illumination </w:t>
      </w:r>
      <w:r w:rsidR="00613F17">
        <w:t xml:space="preserve">for </w:t>
      </w:r>
      <w:r w:rsidR="00454E3E">
        <w:t>mankind</w:t>
      </w:r>
      <w:r w:rsidR="00317CE4">
        <w:t xml:space="preserve">, and guidance, and mercy, </w:t>
      </w:r>
      <w:r w:rsidR="00B336BD">
        <w:t xml:space="preserve">so </w:t>
      </w:r>
      <w:r w:rsidR="00317CE4">
        <w:t xml:space="preserve">that they </w:t>
      </w:r>
      <w:r w:rsidR="00B336BD">
        <w:t>may remember</w:t>
      </w:r>
      <w:r w:rsidR="00317CE4">
        <w:t>.</w:t>
      </w:r>
    </w:p>
    <w:p w:rsidR="00C81800" w:rsidRDefault="00D77962" w:rsidP="00C81800">
      <w:r>
        <w:t xml:space="preserve">You were not on the </w:t>
      </w:r>
      <w:r w:rsidR="00725D9E">
        <w:t>Western</w:t>
      </w:r>
      <w:r w:rsidR="00613F17">
        <w:t xml:space="preserve"> </w:t>
      </w:r>
      <w:r w:rsidR="008E4A07">
        <w:t>S</w:t>
      </w:r>
      <w:r>
        <w:t xml:space="preserve">ide when </w:t>
      </w:r>
      <w:r w:rsidR="00B336BD">
        <w:t>We decreed the command to Moses</w:t>
      </w:r>
      <w:r w:rsidR="008E4A07">
        <w:t>, nor were you among the witnesses.</w:t>
      </w:r>
    </w:p>
    <w:p w:rsidR="00C81800" w:rsidRDefault="00307EB3" w:rsidP="00C81800">
      <w:r>
        <w:t xml:space="preserve">But </w:t>
      </w:r>
      <w:r w:rsidR="008A01E5">
        <w:t xml:space="preserve">We </w:t>
      </w:r>
      <w:r w:rsidR="00613F17">
        <w:t xml:space="preserve">established </w:t>
      </w:r>
      <w:r>
        <w:t>many generations, and time took its toll on them</w:t>
      </w:r>
      <w:r w:rsidR="00725D9E">
        <w:t xml:space="preserve">. Nor were you among </w:t>
      </w:r>
      <w:r>
        <w:t xml:space="preserve">the people of </w:t>
      </w:r>
      <w:r w:rsidR="008A01E5">
        <w:t>Median</w:t>
      </w:r>
      <w:r>
        <w:t xml:space="preserve">, reciting </w:t>
      </w:r>
      <w:r w:rsidR="008A01E5">
        <w:t xml:space="preserve">Our </w:t>
      </w:r>
      <w:r>
        <w:t>revelations</w:t>
      </w:r>
      <w:r w:rsidR="00725D9E">
        <w:t xml:space="preserve"> to them</w:t>
      </w:r>
      <w:r>
        <w:t xml:space="preserve">. </w:t>
      </w:r>
      <w:r w:rsidR="00725D9E">
        <w:t>But We kept sending messengers</w:t>
      </w:r>
      <w:r w:rsidR="008A01E5">
        <w:t>.</w:t>
      </w:r>
    </w:p>
    <w:p w:rsidR="00C81800" w:rsidRDefault="00EE0582" w:rsidP="00C81800">
      <w:r>
        <w:t xml:space="preserve">Nor were you </w:t>
      </w:r>
      <w:r w:rsidR="00B81F29">
        <w:t>by</w:t>
      </w:r>
      <w:r w:rsidR="00E36D7F">
        <w:t xml:space="preserve"> </w:t>
      </w:r>
      <w:r>
        <w:t xml:space="preserve">the side of the Mount when </w:t>
      </w:r>
      <w:r w:rsidR="00B81F29">
        <w:t xml:space="preserve">We </w:t>
      </w:r>
      <w:r w:rsidR="00EB3A32">
        <w:t>proclaimed</w:t>
      </w:r>
      <w:r>
        <w:t xml:space="preserve">. </w:t>
      </w:r>
      <w:r w:rsidR="00B81F29">
        <w:t xml:space="preserve">Rather, </w:t>
      </w:r>
      <w:r>
        <w:t xml:space="preserve">it </w:t>
      </w:r>
      <w:r w:rsidR="00B81F29">
        <w:t xml:space="preserve">was a </w:t>
      </w:r>
      <w:r>
        <w:t xml:space="preserve">mercy from your </w:t>
      </w:r>
      <w:proofErr w:type="gramStart"/>
      <w:r>
        <w:t xml:space="preserve">Lord, </w:t>
      </w:r>
      <w:r w:rsidR="00E220DD">
        <w:t>that</w:t>
      </w:r>
      <w:proofErr w:type="gramEnd"/>
      <w:r w:rsidR="00E220DD">
        <w:t xml:space="preserve"> you may </w:t>
      </w:r>
      <w:r>
        <w:t xml:space="preserve">warn people who received no warner before you, </w:t>
      </w:r>
      <w:r w:rsidR="00E51C07">
        <w:t xml:space="preserve">so </w:t>
      </w:r>
      <w:r>
        <w:t>that they may take heed.</w:t>
      </w:r>
    </w:p>
    <w:p w:rsidR="00C81800" w:rsidRDefault="00EE0582" w:rsidP="00C81800">
      <w:r>
        <w:t xml:space="preserve">Otherwise, if a </w:t>
      </w:r>
      <w:r w:rsidR="00E220DD">
        <w:t xml:space="preserve">calamity befell </w:t>
      </w:r>
      <w:r>
        <w:t>them</w:t>
      </w:r>
      <w:r w:rsidR="00E40ECC">
        <w:t xml:space="preserve"> </w:t>
      </w:r>
      <w:r w:rsidR="00E220DD">
        <w:t xml:space="preserve">as a result of </w:t>
      </w:r>
      <w:r w:rsidR="00A317F7">
        <w:t xml:space="preserve">what </w:t>
      </w:r>
      <w:r w:rsidR="00E220DD">
        <w:t xml:space="preserve">their </w:t>
      </w:r>
      <w:r w:rsidR="00B336BD">
        <w:t>hands have perpetrated</w:t>
      </w:r>
      <w:r>
        <w:t xml:space="preserve">, </w:t>
      </w:r>
      <w:r w:rsidR="00515F48">
        <w:t xml:space="preserve">they would say, </w:t>
      </w:r>
      <w:r w:rsidR="005D202B">
        <w:t>“</w:t>
      </w:r>
      <w:r>
        <w:t xml:space="preserve">Our Lord, </w:t>
      </w:r>
      <w:r w:rsidR="00515F48">
        <w:t xml:space="preserve">if only </w:t>
      </w:r>
      <w:r>
        <w:t xml:space="preserve">You </w:t>
      </w:r>
      <w:r w:rsidR="00515F48">
        <w:t xml:space="preserve">had </w:t>
      </w:r>
      <w:r>
        <w:t xml:space="preserve">sent </w:t>
      </w:r>
      <w:r w:rsidR="00515F48">
        <w:t>us</w:t>
      </w:r>
      <w:r>
        <w:t xml:space="preserve"> </w:t>
      </w:r>
      <w:r w:rsidR="00313D8D">
        <w:t xml:space="preserve">a </w:t>
      </w:r>
      <w:r>
        <w:t>messenger, we would have followed Your revelations, and been</w:t>
      </w:r>
      <w:r w:rsidR="00515F48">
        <w:t xml:space="preserve"> among the</w:t>
      </w:r>
      <w:r>
        <w:t xml:space="preserve"> believers.</w:t>
      </w:r>
      <w:r w:rsidR="005D202B">
        <w:t>”</w:t>
      </w:r>
    </w:p>
    <w:p w:rsidR="00C81800" w:rsidRDefault="00E220DD" w:rsidP="00C81800">
      <w:r>
        <w:t xml:space="preserve">But </w:t>
      </w:r>
      <w:r w:rsidR="00C81800">
        <w:t xml:space="preserve">when the truth </w:t>
      </w:r>
      <w:r w:rsidR="00734474">
        <w:t xml:space="preserve">came </w:t>
      </w:r>
      <w:r w:rsidR="00C81800">
        <w:t xml:space="preserve">to them from Us, they </w:t>
      </w:r>
      <w:r w:rsidR="00734474">
        <w:t>said</w:t>
      </w:r>
      <w:r w:rsidR="00C81800">
        <w:t xml:space="preserve">, </w:t>
      </w:r>
      <w:r w:rsidR="005D202B">
        <w:t>“</w:t>
      </w:r>
      <w:r w:rsidR="00515F48">
        <w:t xml:space="preserve">If only he was given the like of what </w:t>
      </w:r>
      <w:r w:rsidR="00734474">
        <w:t>was given</w:t>
      </w:r>
      <w:r>
        <w:t xml:space="preserve"> to Moses</w:t>
      </w:r>
      <w:r w:rsidR="00515F48">
        <w:t>.</w:t>
      </w:r>
      <w:r w:rsidR="005D202B">
        <w:t>”</w:t>
      </w:r>
      <w:r w:rsidR="00C81800">
        <w:t xml:space="preserve"> </w:t>
      </w:r>
      <w:r w:rsidR="00734474">
        <w:t>Did they not disbelieve in what was given to Moses in the past</w:t>
      </w:r>
      <w:r w:rsidR="00515F48">
        <w:t xml:space="preserve">? They </w:t>
      </w:r>
      <w:r w:rsidR="00734474">
        <w:t>said</w:t>
      </w:r>
      <w:r w:rsidR="00515F48">
        <w:t xml:space="preserve">, </w:t>
      </w:r>
      <w:r w:rsidR="005D202B">
        <w:t>“</w:t>
      </w:r>
      <w:r w:rsidR="00515F48">
        <w:t xml:space="preserve">Two </w:t>
      </w:r>
      <w:r w:rsidR="00E74D27">
        <w:t>works of magic backing one another.</w:t>
      </w:r>
      <w:r w:rsidR="005D202B">
        <w:t>”</w:t>
      </w:r>
      <w:r w:rsidR="00515F48">
        <w:t xml:space="preserve"> </w:t>
      </w:r>
      <w:r w:rsidR="00B336BD">
        <w:t>And they</w:t>
      </w:r>
      <w:r w:rsidR="00515F48">
        <w:t xml:space="preserve"> </w:t>
      </w:r>
      <w:r w:rsidR="00734474">
        <w:t>said</w:t>
      </w:r>
      <w:r w:rsidR="00515F48">
        <w:t xml:space="preserve">, </w:t>
      </w:r>
      <w:r w:rsidR="005D202B">
        <w:t>“</w:t>
      </w:r>
      <w:r w:rsidR="00734474">
        <w:t xml:space="preserve">We </w:t>
      </w:r>
      <w:r w:rsidR="001F6F54">
        <w:t xml:space="preserve">are disbelieving in </w:t>
      </w:r>
      <w:r>
        <w:t>both</w:t>
      </w:r>
      <w:r w:rsidR="00515F48">
        <w:t>.</w:t>
      </w:r>
      <w:r w:rsidR="005D202B">
        <w:t>”</w:t>
      </w:r>
    </w:p>
    <w:p w:rsidR="00C81800" w:rsidRDefault="00C81800" w:rsidP="00C81800">
      <w:r>
        <w:t xml:space="preserve">Say, </w:t>
      </w:r>
      <w:r w:rsidR="005D202B">
        <w:t>“</w:t>
      </w:r>
      <w:r w:rsidR="00CC28AC">
        <w:t>Then bring</w:t>
      </w:r>
      <w:r>
        <w:t xml:space="preserve"> a </w:t>
      </w:r>
      <w:r w:rsidR="00725D9E">
        <w:t>scripture</w:t>
      </w:r>
      <w:r w:rsidR="00E220DD">
        <w:t xml:space="preserve"> </w:t>
      </w:r>
      <w:r>
        <w:t xml:space="preserve">from </w:t>
      </w:r>
      <w:r w:rsidR="006055FA">
        <w:t>God</w:t>
      </w:r>
      <w:r w:rsidR="00CC28AC">
        <w:t xml:space="preserve">, more conductive to guidance than both, </w:t>
      </w:r>
      <w:r w:rsidR="008F7FDD">
        <w:t>and I will follow it</w:t>
      </w:r>
      <w:r>
        <w:t xml:space="preserve">, if you </w:t>
      </w:r>
      <w:r w:rsidR="008F7FDD">
        <w:t>are</w:t>
      </w:r>
      <w:r>
        <w:t xml:space="preserve"> truthful.</w:t>
      </w:r>
      <w:r w:rsidR="005D202B">
        <w:t>”</w:t>
      </w:r>
    </w:p>
    <w:p w:rsidR="00C81800" w:rsidRDefault="00E220DD" w:rsidP="00C81800">
      <w:r>
        <w:t>But i</w:t>
      </w:r>
      <w:r w:rsidR="008F7FDD">
        <w:t xml:space="preserve">f they </w:t>
      </w:r>
      <w:r w:rsidR="001D2C24">
        <w:t xml:space="preserve">fail to </w:t>
      </w:r>
      <w:r w:rsidR="008F7FDD">
        <w:t>respond to you</w:t>
      </w:r>
      <w:r w:rsidR="001D2C24">
        <w:t xml:space="preserve">, </w:t>
      </w:r>
      <w:r w:rsidR="008F7FDD">
        <w:t>know that they</w:t>
      </w:r>
      <w:r>
        <w:t xml:space="preserve"> </w:t>
      </w:r>
      <w:r w:rsidR="008F7FDD">
        <w:t xml:space="preserve">follow their </w:t>
      </w:r>
      <w:r w:rsidR="001F6F54">
        <w:t>fancies</w:t>
      </w:r>
      <w:r w:rsidR="008F7FDD">
        <w:t xml:space="preserve">. </w:t>
      </w:r>
      <w:r w:rsidR="00C149AB">
        <w:t>And w</w:t>
      </w:r>
      <w:r w:rsidR="006A160B">
        <w:t xml:space="preserve">ho </w:t>
      </w:r>
      <w:r w:rsidR="00145F35">
        <w:t xml:space="preserve">is </w:t>
      </w:r>
      <w:r w:rsidR="006A160B">
        <w:t xml:space="preserve">more lost than </w:t>
      </w:r>
      <w:r w:rsidR="00725D9E">
        <w:t>him</w:t>
      </w:r>
      <w:r>
        <w:t xml:space="preserve"> </w:t>
      </w:r>
      <w:r w:rsidR="006A160B">
        <w:t xml:space="preserve">who follows his </w:t>
      </w:r>
      <w:r w:rsidR="00DB30BF">
        <w:t>fancy</w:t>
      </w:r>
      <w:r>
        <w:t xml:space="preserve"> </w:t>
      </w:r>
      <w:r w:rsidR="00145F35">
        <w:t xml:space="preserve">without </w:t>
      </w:r>
      <w:r w:rsidR="006A160B">
        <w:t xml:space="preserve">guidance from </w:t>
      </w:r>
      <w:r w:rsidR="00145F35">
        <w:t>God</w:t>
      </w:r>
      <w:r w:rsidR="006A160B">
        <w:t xml:space="preserve">? God </w:t>
      </w:r>
      <w:r>
        <w:t xml:space="preserve">does not </w:t>
      </w:r>
      <w:r w:rsidR="006A160B">
        <w:t>guide</w:t>
      </w:r>
      <w:r w:rsidR="001D2C24">
        <w:t xml:space="preserve"> </w:t>
      </w:r>
      <w:r w:rsidR="006A160B">
        <w:t xml:space="preserve">the </w:t>
      </w:r>
      <w:r w:rsidR="00145F35">
        <w:t>unjust people</w:t>
      </w:r>
      <w:r w:rsidR="006A160B">
        <w:t>.</w:t>
      </w:r>
    </w:p>
    <w:p w:rsidR="00C81800" w:rsidRDefault="007A1ABD" w:rsidP="00C81800">
      <w:r>
        <w:t xml:space="preserve">We have delivered the </w:t>
      </w:r>
      <w:r w:rsidR="00DB30BF">
        <w:t xml:space="preserve">Word </w:t>
      </w:r>
      <w:r>
        <w:t xml:space="preserve">to them, </w:t>
      </w:r>
      <w:r w:rsidR="00E220DD">
        <w:t>that they may remember</w:t>
      </w:r>
      <w:r>
        <w:t>.</w:t>
      </w:r>
    </w:p>
    <w:p w:rsidR="00DB30BF" w:rsidRDefault="00905126" w:rsidP="00DB30BF">
      <w:r>
        <w:t>Those</w:t>
      </w:r>
      <w:r w:rsidR="00B51BED">
        <w:t xml:space="preserve"> </w:t>
      </w:r>
      <w:r w:rsidR="00DB30BF" w:rsidRPr="00DB30BF">
        <w:t xml:space="preserve">to whom We </w:t>
      </w:r>
      <w:r w:rsidR="00A26B4A">
        <w:t>gave</w:t>
      </w:r>
      <w:r w:rsidR="00DB30BF" w:rsidRPr="00DB30BF">
        <w:t xml:space="preserve"> the Scripture before it</w:t>
      </w:r>
      <w:r w:rsidR="00B51BED">
        <w:t xml:space="preserve"> </w:t>
      </w:r>
      <w:r w:rsidR="00DB30BF" w:rsidRPr="00DB30BF">
        <w:t>believe in it.</w:t>
      </w:r>
    </w:p>
    <w:p w:rsidR="00C81800" w:rsidRDefault="00AD211F" w:rsidP="00DB30BF">
      <w:r>
        <w:t xml:space="preserve">When it is </w:t>
      </w:r>
      <w:r w:rsidR="006B08FB">
        <w:t xml:space="preserve">recited </w:t>
      </w:r>
      <w:r>
        <w:t xml:space="preserve">to them, they say, </w:t>
      </w:r>
      <w:r w:rsidR="005D202B">
        <w:t>“</w:t>
      </w:r>
      <w:r w:rsidR="006B08FB">
        <w:t>We have believed in it</w:t>
      </w:r>
      <w:r w:rsidR="000579B3">
        <w:t>;</w:t>
      </w:r>
      <w:r w:rsidR="00E220DD">
        <w:t xml:space="preserve"> </w:t>
      </w:r>
      <w:r w:rsidR="000579B3">
        <w:t>i</w:t>
      </w:r>
      <w:r>
        <w:t>t is the truth from our Lord</w:t>
      </w:r>
      <w:r w:rsidR="000579B3">
        <w:t>;</w:t>
      </w:r>
      <w:r w:rsidR="00E220DD">
        <w:t xml:space="preserve"> </w:t>
      </w:r>
      <w:r w:rsidR="009A35EA">
        <w:t>we</w:t>
      </w:r>
      <w:r w:rsidR="006B08FB">
        <w:t xml:space="preserve"> </w:t>
      </w:r>
      <w:r w:rsidR="00BA4C6D">
        <w:t>were</w:t>
      </w:r>
      <w:r w:rsidR="009A35EA">
        <w:t xml:space="preserve"> </w:t>
      </w:r>
      <w:r>
        <w:t xml:space="preserve">Muslims </w:t>
      </w:r>
      <w:r w:rsidR="0030706A">
        <w:t>prior to it</w:t>
      </w:r>
      <w:r>
        <w:t>.</w:t>
      </w:r>
      <w:r w:rsidR="005D202B">
        <w:t>”</w:t>
      </w:r>
    </w:p>
    <w:p w:rsidR="00C81800" w:rsidRDefault="00725D9E" w:rsidP="00C81800">
      <w:r>
        <w:lastRenderedPageBreak/>
        <w:t xml:space="preserve">These </w:t>
      </w:r>
      <w:r w:rsidR="00AD211F">
        <w:t xml:space="preserve">will be given their reward twice, </w:t>
      </w:r>
      <w:r w:rsidR="00A72B91">
        <w:t>because they persevered</w:t>
      </w:r>
      <w:r w:rsidR="00E51C07">
        <w:t>; a</w:t>
      </w:r>
      <w:r>
        <w:t>nd t</w:t>
      </w:r>
      <w:r w:rsidR="00A72B91">
        <w:t xml:space="preserve">hey counter </w:t>
      </w:r>
      <w:r w:rsidR="00AD211F">
        <w:t xml:space="preserve">evil with </w:t>
      </w:r>
      <w:r w:rsidR="00A72B91">
        <w:t>good</w:t>
      </w:r>
      <w:r>
        <w:t xml:space="preserve">; </w:t>
      </w:r>
      <w:r w:rsidR="00A72B91">
        <w:t>and from Our provisions to them</w:t>
      </w:r>
      <w:r w:rsidR="006B08FB">
        <w:t>,</w:t>
      </w:r>
      <w:r w:rsidR="00A72B91">
        <w:t xml:space="preserve"> they give.</w:t>
      </w:r>
    </w:p>
    <w:p w:rsidR="00C81800" w:rsidRDefault="00F20911" w:rsidP="00C81800">
      <w:r>
        <w:t>And when</w:t>
      </w:r>
      <w:r w:rsidDel="006B08FB">
        <w:t xml:space="preserve"> </w:t>
      </w:r>
      <w:r w:rsidR="00AF4133">
        <w:t>they hear vain talk, they avoid it</w:t>
      </w:r>
      <w:r>
        <w:t>,</w:t>
      </w:r>
      <w:r w:rsidR="00AF4133">
        <w:t xml:space="preserve"> and say, </w:t>
      </w:r>
      <w:r w:rsidR="005D202B">
        <w:t>“</w:t>
      </w:r>
      <w:r w:rsidR="00AF4133">
        <w:t xml:space="preserve">We have our </w:t>
      </w:r>
      <w:r w:rsidR="00EF5C0E">
        <w:t>deeds,</w:t>
      </w:r>
      <w:r w:rsidR="00AF4133">
        <w:t xml:space="preserve"> and you have your </w:t>
      </w:r>
      <w:r w:rsidR="00EF5C0E">
        <w:t>deeds</w:t>
      </w:r>
      <w:r w:rsidR="009F1DC3">
        <w:t>;</w:t>
      </w:r>
      <w:r w:rsidR="00AF4133">
        <w:t xml:space="preserve"> </w:t>
      </w:r>
      <w:r w:rsidR="009F1DC3">
        <w:t>p</w:t>
      </w:r>
      <w:r w:rsidR="00AF4133">
        <w:t xml:space="preserve">eace </w:t>
      </w:r>
      <w:proofErr w:type="gramStart"/>
      <w:r w:rsidR="00AF4133">
        <w:t>be</w:t>
      </w:r>
      <w:proofErr w:type="gramEnd"/>
      <w:r w:rsidR="00AF4133">
        <w:t xml:space="preserve"> </w:t>
      </w:r>
      <w:r>
        <w:t xml:space="preserve">upon </w:t>
      </w:r>
      <w:r w:rsidR="00AF4133">
        <w:t>you</w:t>
      </w:r>
      <w:r w:rsidR="004B719A">
        <w:t>;</w:t>
      </w:r>
      <w:r w:rsidR="004B719A" w:rsidRPr="004B719A">
        <w:t xml:space="preserve"> </w:t>
      </w:r>
      <w:r w:rsidR="004B719A">
        <w:t>we do not desire the ignorant</w:t>
      </w:r>
      <w:r w:rsidR="00AF4133">
        <w:t>.</w:t>
      </w:r>
      <w:r w:rsidR="005D202B">
        <w:t>”</w:t>
      </w:r>
    </w:p>
    <w:p w:rsidR="00C81800" w:rsidRDefault="008F2744" w:rsidP="00C81800">
      <w:r>
        <w:t xml:space="preserve">You cannot guide </w:t>
      </w:r>
      <w:r w:rsidR="00C377F5">
        <w:t xml:space="preserve">whom </w:t>
      </w:r>
      <w:r>
        <w:t>you love, but God guides whom He wills, and He knows best those who are guided.</w:t>
      </w:r>
    </w:p>
    <w:p w:rsidR="00C81800" w:rsidRDefault="005F2B26" w:rsidP="00C81800">
      <w:r>
        <w:t>And they</w:t>
      </w:r>
      <w:r w:rsidR="00C377F5">
        <w:t xml:space="preserve"> say, </w:t>
      </w:r>
      <w:r w:rsidR="005D202B">
        <w:t>“</w:t>
      </w:r>
      <w:r w:rsidR="008F2744">
        <w:t>If we follow</w:t>
      </w:r>
      <w:r w:rsidR="00725D9E">
        <w:t xml:space="preserve"> </w:t>
      </w:r>
      <w:r>
        <w:t xml:space="preserve">the </w:t>
      </w:r>
      <w:r w:rsidR="008F2744">
        <w:t xml:space="preserve">guidance with you, </w:t>
      </w:r>
      <w:r w:rsidR="00C33CF6">
        <w:t xml:space="preserve">we will be </w:t>
      </w:r>
      <w:r>
        <w:t xml:space="preserve">snatched </w:t>
      </w:r>
      <w:r w:rsidR="00C33CF6">
        <w:t>from our land</w:t>
      </w:r>
      <w:r w:rsidR="008F2744">
        <w:t>.</w:t>
      </w:r>
      <w:r w:rsidR="005D202B">
        <w:t>”</w:t>
      </w:r>
      <w:r w:rsidR="008F2744">
        <w:t xml:space="preserve"> </w:t>
      </w:r>
      <w:r>
        <w:t>Did We not</w:t>
      </w:r>
      <w:r w:rsidR="008F2744">
        <w:t xml:space="preserve"> establish for them a </w:t>
      </w:r>
      <w:r>
        <w:t xml:space="preserve">Safe </w:t>
      </w:r>
      <w:r w:rsidR="008F2744">
        <w:t xml:space="preserve">Sanctuary, </w:t>
      </w:r>
      <w:r w:rsidR="00725D9E">
        <w:t xml:space="preserve">to </w:t>
      </w:r>
      <w:r>
        <w:t>which are brought all kinds of fruits</w:t>
      </w:r>
      <w:r w:rsidR="008F2744">
        <w:t>, a</w:t>
      </w:r>
      <w:r>
        <w:t>s</w:t>
      </w:r>
      <w:r w:rsidR="008F2744">
        <w:t xml:space="preserve"> provision from </w:t>
      </w:r>
      <w:r>
        <w:t>Ourselves</w:t>
      </w:r>
      <w:r w:rsidR="008F2744">
        <w:t xml:space="preserve">? </w:t>
      </w:r>
      <w:r w:rsidR="00C33CF6">
        <w:t xml:space="preserve">But </w:t>
      </w:r>
      <w:r w:rsidR="008F2744">
        <w:t>most of them do not know.</w:t>
      </w:r>
    </w:p>
    <w:p w:rsidR="002D609B" w:rsidRDefault="00DF3DEB">
      <w:r>
        <w:t>And h</w:t>
      </w:r>
      <w:r w:rsidR="00C80A94">
        <w:t xml:space="preserve">ow many a </w:t>
      </w:r>
      <w:r w:rsidR="005F2B26">
        <w:t xml:space="preserve">city </w:t>
      </w:r>
      <w:r w:rsidR="00053F0C">
        <w:t xml:space="preserve">did </w:t>
      </w:r>
      <w:r w:rsidR="00C80A94">
        <w:t xml:space="preserve">We destroy for turning unappreciative </w:t>
      </w:r>
      <w:r w:rsidR="005F2B26">
        <w:t>of its livelihood</w:t>
      </w:r>
      <w:r w:rsidR="00C80A94">
        <w:t xml:space="preserve">? Here are their </w:t>
      </w:r>
      <w:r w:rsidR="002D609B">
        <w:t>homes</w:t>
      </w:r>
      <w:r w:rsidR="00C80A94">
        <w:t xml:space="preserve">, uninhabited after them, except </w:t>
      </w:r>
      <w:r w:rsidR="002D609B">
        <w:t>for a few</w:t>
      </w:r>
      <w:r w:rsidR="00C80A94">
        <w:t xml:space="preserve">. </w:t>
      </w:r>
      <w:r w:rsidR="00E07525">
        <w:t xml:space="preserve">And </w:t>
      </w:r>
      <w:r w:rsidR="00C80A94">
        <w:t xml:space="preserve">We became </w:t>
      </w:r>
      <w:r w:rsidR="00287C76">
        <w:t>the</w:t>
      </w:r>
      <w:r w:rsidR="00C80A94">
        <w:t xml:space="preserve"> </w:t>
      </w:r>
      <w:r w:rsidR="004509F9">
        <w:t>I</w:t>
      </w:r>
      <w:r w:rsidR="00C80A94">
        <w:t>nheritors.</w:t>
      </w:r>
    </w:p>
    <w:p w:rsidR="00C81800" w:rsidRDefault="00C80A94" w:rsidP="00C81800">
      <w:r>
        <w:t xml:space="preserve">Your Lord </w:t>
      </w:r>
      <w:r w:rsidR="006F7A63">
        <w:t>never destroy</w:t>
      </w:r>
      <w:r w:rsidR="00827CB2">
        <w:t>s</w:t>
      </w:r>
      <w:r>
        <w:t xml:space="preserve"> </w:t>
      </w:r>
      <w:r w:rsidR="00CF7CE1">
        <w:t xml:space="preserve">cities </w:t>
      </w:r>
      <w:r>
        <w:t>without</w:t>
      </w:r>
      <w:r w:rsidR="006F7A63">
        <w:t xml:space="preserve"> </w:t>
      </w:r>
      <w:r w:rsidR="00827CB2">
        <w:t xml:space="preserve">first </w:t>
      </w:r>
      <w:r>
        <w:t xml:space="preserve">sending a messenger in their midst, reciting </w:t>
      </w:r>
      <w:r w:rsidR="00917096">
        <w:t xml:space="preserve">to them </w:t>
      </w:r>
      <w:r>
        <w:t xml:space="preserve">Our revelations. </w:t>
      </w:r>
      <w:r w:rsidR="00827CB2">
        <w:t xml:space="preserve">And </w:t>
      </w:r>
      <w:r w:rsidR="006F7A63">
        <w:t xml:space="preserve">We never destroy </w:t>
      </w:r>
      <w:r w:rsidR="00827CB2">
        <w:t>the cities</w:t>
      </w:r>
      <w:r w:rsidR="006F7A63">
        <w:t xml:space="preserve">, unless </w:t>
      </w:r>
      <w:r w:rsidR="00827CB2">
        <w:t xml:space="preserve">their </w:t>
      </w:r>
      <w:r w:rsidR="006F7A63">
        <w:t xml:space="preserve">people are </w:t>
      </w:r>
      <w:r w:rsidR="00827CB2">
        <w:t>wrongdoers</w:t>
      </w:r>
      <w:r w:rsidR="006F7A63">
        <w:t>.</w:t>
      </w:r>
    </w:p>
    <w:p w:rsidR="00C81800" w:rsidRPr="007C1F46" w:rsidRDefault="00E34360" w:rsidP="00C81800">
      <w:r>
        <w:t xml:space="preserve">Whatever thing you are given is but </w:t>
      </w:r>
      <w:r w:rsidR="00827CB2">
        <w:t xml:space="preserve">the material of this </w:t>
      </w:r>
      <w:r>
        <w:t>world</w:t>
      </w:r>
      <w:r w:rsidR="006F7A63" w:rsidRPr="007C1F46">
        <w:t xml:space="preserve">, and its glitter. </w:t>
      </w:r>
      <w:r w:rsidR="00E85ACD">
        <w:t>But</w:t>
      </w:r>
      <w:r w:rsidR="00E85ACD" w:rsidRPr="007C1F46">
        <w:t xml:space="preserve"> </w:t>
      </w:r>
      <w:r w:rsidR="006F7A63" w:rsidRPr="007C1F46">
        <w:t>what is with God is better</w:t>
      </w:r>
      <w:r w:rsidR="00A55B57">
        <w:t xml:space="preserve">, </w:t>
      </w:r>
      <w:r w:rsidR="006F7A63" w:rsidRPr="007C1F46">
        <w:t xml:space="preserve">and </w:t>
      </w:r>
      <w:r w:rsidR="00827CB2">
        <w:t xml:space="preserve">longer </w:t>
      </w:r>
      <w:r w:rsidR="006F7A63" w:rsidRPr="007C1F46">
        <w:t xml:space="preserve">lasting. Do you not </w:t>
      </w:r>
      <w:r w:rsidR="00827CB2">
        <w:t>comprehend</w:t>
      </w:r>
      <w:r w:rsidR="006F7A63" w:rsidRPr="007C1F46">
        <w:t>?</w:t>
      </w:r>
    </w:p>
    <w:p w:rsidR="00C81800" w:rsidRPr="007C1F46" w:rsidRDefault="007C1F46" w:rsidP="00C81800">
      <w:r w:rsidRPr="007C1F46">
        <w:rPr>
          <w:rFonts w:ascii="Calibri" w:hAnsi="Calibri" w:cs="Calibri"/>
        </w:rPr>
        <w:t>Can someone to whom We</w:t>
      </w:r>
      <w:r w:rsidR="007E3CDD">
        <w:rPr>
          <w:rFonts w:ascii="Calibri" w:hAnsi="Calibri" w:cs="Calibri"/>
        </w:rPr>
        <w:t xml:space="preserve"> </w:t>
      </w:r>
      <w:r w:rsidR="00287C76">
        <w:rPr>
          <w:rFonts w:ascii="Calibri" w:hAnsi="Calibri" w:cs="Calibri"/>
        </w:rPr>
        <w:t xml:space="preserve">have </w:t>
      </w:r>
      <w:r w:rsidR="00E34360">
        <w:rPr>
          <w:rFonts w:ascii="Calibri" w:hAnsi="Calibri" w:cs="Calibri"/>
        </w:rPr>
        <w:t>made</w:t>
      </w:r>
      <w:r w:rsidR="00E34360">
        <w:t xml:space="preserve"> </w:t>
      </w:r>
      <w:r>
        <w:rPr>
          <w:rFonts w:ascii="Calibri" w:hAnsi="Calibri" w:cs="Calibri"/>
        </w:rPr>
        <w:t xml:space="preserve">a </w:t>
      </w:r>
      <w:r w:rsidR="007053AA">
        <w:rPr>
          <w:rFonts w:ascii="Calibri" w:hAnsi="Calibri" w:cs="Calibri"/>
        </w:rPr>
        <w:t xml:space="preserve">fine </w:t>
      </w:r>
      <w:r>
        <w:rPr>
          <w:rFonts w:ascii="Calibri" w:hAnsi="Calibri" w:cs="Calibri"/>
        </w:rPr>
        <w:t>promise</w:t>
      </w:r>
      <w:r w:rsidR="000B5BBF">
        <w:rPr>
          <w:rFonts w:ascii="Calibri" w:hAnsi="Calibri" w:cs="Calibri"/>
        </w:rPr>
        <w:t>—</w:t>
      </w:r>
      <w:r w:rsidRPr="007C1F46">
        <w:rPr>
          <w:rFonts w:ascii="Calibri" w:hAnsi="Calibri" w:cs="Calibri"/>
        </w:rPr>
        <w:t>which he will attain</w:t>
      </w:r>
      <w:r w:rsidR="000B5BBF">
        <w:rPr>
          <w:rFonts w:ascii="Calibri" w:hAnsi="Calibri" w:cs="Calibri"/>
        </w:rPr>
        <w:t>—</w:t>
      </w:r>
      <w:r w:rsidRPr="007C1F46">
        <w:rPr>
          <w:rFonts w:ascii="Calibri" w:hAnsi="Calibri" w:cs="Calibri"/>
        </w:rPr>
        <w:t xml:space="preserve">be </w:t>
      </w:r>
      <w:r>
        <w:t xml:space="preserve">equal </w:t>
      </w:r>
      <w:r w:rsidRPr="007C1F46">
        <w:rPr>
          <w:rFonts w:ascii="Calibri" w:hAnsi="Calibri" w:cs="Calibri"/>
        </w:rPr>
        <w:t xml:space="preserve">to someone </w:t>
      </w:r>
      <w:r w:rsidR="00DF63EF">
        <w:rPr>
          <w:rFonts w:ascii="Calibri" w:hAnsi="Calibri" w:cs="Calibri"/>
        </w:rPr>
        <w:t xml:space="preserve">to whom </w:t>
      </w:r>
      <w:r w:rsidRPr="007C1F46">
        <w:rPr>
          <w:rFonts w:ascii="Calibri" w:hAnsi="Calibri" w:cs="Calibri"/>
        </w:rPr>
        <w:t xml:space="preserve">We </w:t>
      </w:r>
      <w:r w:rsidR="00311A21">
        <w:rPr>
          <w:rFonts w:ascii="Calibri" w:hAnsi="Calibri" w:cs="Calibri"/>
        </w:rPr>
        <w:t>have given</w:t>
      </w:r>
      <w:r w:rsidR="00E34360" w:rsidRPr="007C1F46">
        <w:rPr>
          <w:rFonts w:ascii="Calibri" w:hAnsi="Calibri" w:cs="Calibri"/>
        </w:rPr>
        <w:t xml:space="preserve"> </w:t>
      </w:r>
      <w:r w:rsidRPr="007C1F46">
        <w:rPr>
          <w:rFonts w:ascii="Calibri" w:hAnsi="Calibri" w:cs="Calibri"/>
        </w:rPr>
        <w:t xml:space="preserve">enjoyments in this </w:t>
      </w:r>
      <w:r w:rsidR="00E34360">
        <w:rPr>
          <w:rFonts w:ascii="Calibri" w:hAnsi="Calibri" w:cs="Calibri"/>
        </w:rPr>
        <w:t>world</w:t>
      </w:r>
      <w:r w:rsidRPr="007C1F46">
        <w:rPr>
          <w:rFonts w:ascii="Calibri" w:hAnsi="Calibri" w:cs="Calibri"/>
        </w:rPr>
        <w:t xml:space="preserve">, </w:t>
      </w:r>
      <w:r w:rsidR="007053AA">
        <w:t>but who will be, on Resurrection</w:t>
      </w:r>
      <w:r w:rsidR="007E3CDD">
        <w:t xml:space="preserve"> Day</w:t>
      </w:r>
      <w:r w:rsidR="007053AA">
        <w:t xml:space="preserve">, among </w:t>
      </w:r>
      <w:r w:rsidR="007A3526">
        <w:t>the</w:t>
      </w:r>
      <w:r w:rsidR="007053AA">
        <w:t xml:space="preserve"> arraigned</w:t>
      </w:r>
      <w:r w:rsidRPr="007C1F46">
        <w:rPr>
          <w:rFonts w:ascii="Calibri" w:hAnsi="Calibri" w:cs="Calibri"/>
        </w:rPr>
        <w:t>?</w:t>
      </w:r>
    </w:p>
    <w:p w:rsidR="00C81800" w:rsidRDefault="00DF63EF" w:rsidP="00C81800">
      <w:r>
        <w:t>On t</w:t>
      </w:r>
      <w:r w:rsidR="007C1F46">
        <w:t xml:space="preserve">he </w:t>
      </w:r>
      <w:r w:rsidR="00236B95">
        <w:t xml:space="preserve">Day </w:t>
      </w:r>
      <w:r>
        <w:t xml:space="preserve">when </w:t>
      </w:r>
      <w:r w:rsidR="007C1F46">
        <w:t xml:space="preserve">He will call </w:t>
      </w:r>
      <w:r w:rsidR="00236B95">
        <w:t xml:space="preserve">to </w:t>
      </w:r>
      <w:r w:rsidR="007C1F46">
        <w:t xml:space="preserve">them, </w:t>
      </w:r>
      <w:r w:rsidR="00E34360">
        <w:t>and say</w:t>
      </w:r>
      <w:r w:rsidR="007C1F46">
        <w:t xml:space="preserve">, </w:t>
      </w:r>
      <w:r w:rsidR="005D202B">
        <w:t>“</w:t>
      </w:r>
      <w:r w:rsidR="007C1F46">
        <w:t xml:space="preserve">Where are My </w:t>
      </w:r>
      <w:r w:rsidR="00236B95">
        <w:t xml:space="preserve">associates whom </w:t>
      </w:r>
      <w:r w:rsidR="007C1F46">
        <w:t>you used to claim?</w:t>
      </w:r>
      <w:r w:rsidR="005D202B">
        <w:t>”</w:t>
      </w:r>
    </w:p>
    <w:p w:rsidR="00C81800" w:rsidRDefault="00095553" w:rsidP="00C81800">
      <w:r>
        <w:t xml:space="preserve">Those against whom the </w:t>
      </w:r>
      <w:r w:rsidR="002E6F1C">
        <w:t xml:space="preserve">sentence is </w:t>
      </w:r>
      <w:r w:rsidR="00E34360">
        <w:t>justified</w:t>
      </w:r>
      <w:r w:rsidR="004A5DCA">
        <w:t xml:space="preserve"> </w:t>
      </w:r>
      <w:r>
        <w:t>will say</w:t>
      </w:r>
      <w:r w:rsidR="00C81800">
        <w:t xml:space="preserve">, </w:t>
      </w:r>
      <w:r w:rsidR="005D202B">
        <w:t>“</w:t>
      </w:r>
      <w:r>
        <w:t xml:space="preserve">Our Lord, </w:t>
      </w:r>
      <w:r w:rsidR="00DF63EF">
        <w:t>these are they whom we misled. W</w:t>
      </w:r>
      <w:r w:rsidR="00033FF5">
        <w:t xml:space="preserve">e </w:t>
      </w:r>
      <w:r>
        <w:t xml:space="preserve">misled them, as we were misled. We </w:t>
      </w:r>
      <w:r w:rsidR="002E6F1C">
        <w:t>beg Your forgiveness</w:t>
      </w:r>
      <w:r w:rsidR="00E34360">
        <w:t>;</w:t>
      </w:r>
      <w:r>
        <w:t xml:space="preserve"> </w:t>
      </w:r>
      <w:r w:rsidR="00E34360">
        <w:t>i</w:t>
      </w:r>
      <w:r>
        <w:t xml:space="preserve">t was not us they </w:t>
      </w:r>
      <w:r w:rsidR="00872374">
        <w:t>used to worship</w:t>
      </w:r>
      <w:r w:rsidR="00C81800">
        <w:t>.</w:t>
      </w:r>
      <w:r w:rsidR="005D202B">
        <w:t>”</w:t>
      </w:r>
    </w:p>
    <w:p w:rsidR="00174C7A" w:rsidRDefault="00E34360" w:rsidP="00C81800">
      <w:r>
        <w:t>And it</w:t>
      </w:r>
      <w:r w:rsidR="00174C7A">
        <w:t xml:space="preserve"> will be said, </w:t>
      </w:r>
      <w:r w:rsidR="005D202B">
        <w:t>“</w:t>
      </w:r>
      <w:r w:rsidR="00174C7A">
        <w:t xml:space="preserve">Call </w:t>
      </w:r>
      <w:r>
        <w:t xml:space="preserve">on </w:t>
      </w:r>
      <w:r w:rsidR="00174C7A">
        <w:t>your partners.</w:t>
      </w:r>
      <w:r w:rsidR="005D202B">
        <w:t>”</w:t>
      </w:r>
      <w:r w:rsidR="00174C7A">
        <w:t xml:space="preserve"> </w:t>
      </w:r>
      <w:r>
        <w:t>And t</w:t>
      </w:r>
      <w:r w:rsidR="00174C7A">
        <w:t xml:space="preserve">hey will call </w:t>
      </w:r>
      <w:r>
        <w:t xml:space="preserve">on </w:t>
      </w:r>
      <w:r w:rsidR="00174C7A">
        <w:t>them, but they will not respond to them</w:t>
      </w:r>
      <w:r w:rsidR="004A5DCA">
        <w:t>. And</w:t>
      </w:r>
      <w:r w:rsidR="002E6F1C">
        <w:t xml:space="preserve"> t</w:t>
      </w:r>
      <w:r w:rsidR="00174C7A">
        <w:t>hey will see the suffering. If only they were guided.</w:t>
      </w:r>
    </w:p>
    <w:p w:rsidR="00C81800" w:rsidRDefault="00DF63EF" w:rsidP="00C81800">
      <w:r>
        <w:t>On the Day when He will call to them</w:t>
      </w:r>
      <w:r w:rsidR="008944EB">
        <w:t>,</w:t>
      </w:r>
      <w:r w:rsidR="00C81800">
        <w:t xml:space="preserve"> </w:t>
      </w:r>
      <w:r w:rsidR="001E66C7">
        <w:t xml:space="preserve">and </w:t>
      </w:r>
      <w:r w:rsidR="00B51BED">
        <w:t>say</w:t>
      </w:r>
      <w:r w:rsidR="00C81800">
        <w:t xml:space="preserve">, </w:t>
      </w:r>
      <w:r w:rsidR="005D202B">
        <w:t>“</w:t>
      </w:r>
      <w:r w:rsidR="004A5DCA">
        <w:t xml:space="preserve">What </w:t>
      </w:r>
      <w:r w:rsidR="00174C7A">
        <w:t xml:space="preserve">did you </w:t>
      </w:r>
      <w:r w:rsidR="004A5DCA">
        <w:t>answer</w:t>
      </w:r>
      <w:r w:rsidR="00174C7A">
        <w:t xml:space="preserve"> the Messengers</w:t>
      </w:r>
      <w:r w:rsidR="00C81800">
        <w:t>?</w:t>
      </w:r>
      <w:r w:rsidR="005D202B">
        <w:t>”</w:t>
      </w:r>
    </w:p>
    <w:p w:rsidR="00C81800" w:rsidRDefault="00174C7A" w:rsidP="00C81800">
      <w:r>
        <w:t xml:space="preserve">They will be blinded by the </w:t>
      </w:r>
      <w:r w:rsidR="000E0455">
        <w:t xml:space="preserve">facts </w:t>
      </w:r>
      <w:r>
        <w:t xml:space="preserve">on that </w:t>
      </w:r>
      <w:r w:rsidR="000E0455">
        <w:t xml:space="preserve">Day, and they will not </w:t>
      </w:r>
      <w:r w:rsidR="004A5DCA">
        <w:t>question</w:t>
      </w:r>
      <w:r w:rsidR="00872374">
        <w:t xml:space="preserve"> </w:t>
      </w:r>
      <w:r w:rsidR="004A5DCA">
        <w:t xml:space="preserve">each </w:t>
      </w:r>
      <w:r w:rsidR="00FC7B18">
        <w:t>other</w:t>
      </w:r>
      <w:r>
        <w:t>.</w:t>
      </w:r>
    </w:p>
    <w:p w:rsidR="00C81800" w:rsidRDefault="0026024A">
      <w:r>
        <w:lastRenderedPageBreak/>
        <w:t xml:space="preserve">But he who repents, </w:t>
      </w:r>
      <w:r w:rsidR="00412D11">
        <w:t xml:space="preserve">and </w:t>
      </w:r>
      <w:r>
        <w:t xml:space="preserve">believes, and does righteous deeds, </w:t>
      </w:r>
      <w:r w:rsidR="00E903A5">
        <w:t xml:space="preserve">may well be among the </w:t>
      </w:r>
      <w:r w:rsidR="000E0455">
        <w:t>winners</w:t>
      </w:r>
      <w:r w:rsidR="00E903A5">
        <w:t>.</w:t>
      </w:r>
    </w:p>
    <w:p w:rsidR="00C81800" w:rsidRDefault="00F81CB9" w:rsidP="00C81800">
      <w:r>
        <w:t xml:space="preserve">Your Lord creates whatever He wills, and </w:t>
      </w:r>
      <w:r w:rsidR="00E51C07">
        <w:t xml:space="preserve">He </w:t>
      </w:r>
      <w:r>
        <w:t xml:space="preserve">chooses. The choice </w:t>
      </w:r>
      <w:r w:rsidR="00CD3B3E">
        <w:t xml:space="preserve">is not theirs. </w:t>
      </w:r>
      <w:r w:rsidR="001E66C7">
        <w:t xml:space="preserve">Glory </w:t>
      </w:r>
      <w:proofErr w:type="gramStart"/>
      <w:r w:rsidR="00CD3B3E">
        <w:t>be</w:t>
      </w:r>
      <w:proofErr w:type="gramEnd"/>
      <w:r w:rsidR="00CD3B3E">
        <w:t xml:space="preserve"> to God</w:t>
      </w:r>
      <w:r w:rsidR="00EA42B7">
        <w:t>,</w:t>
      </w:r>
      <w:r w:rsidR="00CD3B3E">
        <w:t xml:space="preserve"> </w:t>
      </w:r>
      <w:r w:rsidR="00EA42B7">
        <w:t xml:space="preserve">and exalted be He above </w:t>
      </w:r>
      <w:r w:rsidR="001E66C7">
        <w:t>the associations they make.</w:t>
      </w:r>
    </w:p>
    <w:p w:rsidR="00C81800" w:rsidRDefault="006B12C9" w:rsidP="00C81800">
      <w:r>
        <w:t>And y</w:t>
      </w:r>
      <w:r w:rsidR="00D46314">
        <w:t xml:space="preserve">our Lord knows what their hearts </w:t>
      </w:r>
      <w:r w:rsidR="00EA5461">
        <w:t>conceal</w:t>
      </w:r>
      <w:r w:rsidR="00B41C9D">
        <w:t>,</w:t>
      </w:r>
      <w:r w:rsidR="00EA42B7">
        <w:t xml:space="preserve"> </w:t>
      </w:r>
      <w:r w:rsidR="00D46314">
        <w:t xml:space="preserve">and what they </w:t>
      </w:r>
      <w:r w:rsidR="00EA5461">
        <w:t>reveal</w:t>
      </w:r>
      <w:r w:rsidR="00D46314">
        <w:t>.</w:t>
      </w:r>
    </w:p>
    <w:p w:rsidR="00D46314" w:rsidRDefault="00872374" w:rsidP="00C81800">
      <w:r>
        <w:t xml:space="preserve">And </w:t>
      </w:r>
      <w:r w:rsidR="00D46314">
        <w:t xml:space="preserve">He is God. There is no god but </w:t>
      </w:r>
      <w:proofErr w:type="gramStart"/>
      <w:r w:rsidR="00B41C9D">
        <w:t>He</w:t>
      </w:r>
      <w:proofErr w:type="gramEnd"/>
      <w:r w:rsidR="00D46314">
        <w:t xml:space="preserve">. To Him belongs all praise in this life, and in the </w:t>
      </w:r>
      <w:r w:rsidR="00265334">
        <w:t>next</w:t>
      </w:r>
      <w:r w:rsidR="00D46314">
        <w:t xml:space="preserve">. </w:t>
      </w:r>
      <w:r w:rsidR="00B41C9D">
        <w:t>And His is the decision</w:t>
      </w:r>
      <w:r w:rsidR="001E66C7">
        <w:t>, and t</w:t>
      </w:r>
      <w:r w:rsidR="00D46314">
        <w:t>o Him you will be returned.</w:t>
      </w:r>
    </w:p>
    <w:p w:rsidR="00C81800" w:rsidRDefault="00C81800" w:rsidP="00C81800">
      <w:r>
        <w:t xml:space="preserve">Say, </w:t>
      </w:r>
      <w:r w:rsidR="005D202B">
        <w:t>“</w:t>
      </w:r>
      <w:r w:rsidR="00872374">
        <w:t>Have you considered</w:t>
      </w:r>
      <w:r w:rsidR="001E66C7">
        <w:t xml:space="preserve">? </w:t>
      </w:r>
      <w:r w:rsidR="00DB0542">
        <w:t>Had</w:t>
      </w:r>
      <w:r w:rsidR="006505DF">
        <w:t xml:space="preserve"> God </w:t>
      </w:r>
      <w:r w:rsidR="001E66C7">
        <w:t>made</w:t>
      </w:r>
      <w:r w:rsidR="006505DF">
        <w:t xml:space="preserve"> the night perpetual over you until the Day of Resurrection, which god other than God </w:t>
      </w:r>
      <w:r w:rsidR="00DB0542">
        <w:t xml:space="preserve">will </w:t>
      </w:r>
      <w:r w:rsidR="006505DF">
        <w:t xml:space="preserve">bring you </w:t>
      </w:r>
      <w:r w:rsidR="00B41C9D">
        <w:t>illumination</w:t>
      </w:r>
      <w:r w:rsidR="006505DF">
        <w:t>? Do you not hear?</w:t>
      </w:r>
      <w:r w:rsidR="005D202B">
        <w:t>”</w:t>
      </w:r>
    </w:p>
    <w:p w:rsidR="00C81800" w:rsidRDefault="006505DF" w:rsidP="00C81800">
      <w:r>
        <w:t xml:space="preserve">Say, </w:t>
      </w:r>
      <w:r w:rsidR="005D202B">
        <w:t>“</w:t>
      </w:r>
      <w:r w:rsidR="00872374">
        <w:t>Have you considered</w:t>
      </w:r>
      <w:r w:rsidR="001E66C7">
        <w:t xml:space="preserve">? </w:t>
      </w:r>
      <w:r w:rsidR="00DB0542">
        <w:t>Had</w:t>
      </w:r>
      <w:r>
        <w:t xml:space="preserve"> God </w:t>
      </w:r>
      <w:r w:rsidR="001E66C7">
        <w:t>made</w:t>
      </w:r>
      <w:r>
        <w:t xml:space="preserve"> the day perpetual over you until the Day of Resurrection, which god other than God </w:t>
      </w:r>
      <w:r w:rsidR="00DB0542">
        <w:t xml:space="preserve">will </w:t>
      </w:r>
      <w:r>
        <w:t xml:space="preserve">bring you </w:t>
      </w:r>
      <w:r w:rsidR="00B41C9D">
        <w:t xml:space="preserve">night </w:t>
      </w:r>
      <w:r w:rsidR="00DB0542">
        <w:t>to rest in</w:t>
      </w:r>
      <w:r>
        <w:t xml:space="preserve">? Do you not </w:t>
      </w:r>
      <w:r w:rsidR="00016106">
        <w:t>see</w:t>
      </w:r>
      <w:r>
        <w:t>?</w:t>
      </w:r>
      <w:r w:rsidR="005D202B">
        <w:t>”</w:t>
      </w:r>
    </w:p>
    <w:p w:rsidR="00B41C9D" w:rsidRDefault="00B41C9D" w:rsidP="00C81800">
      <w:r>
        <w:t>It is out of His mercy</w:t>
      </w:r>
      <w:r w:rsidR="00926EB6">
        <w:t xml:space="preserve"> that He </w:t>
      </w:r>
      <w:r w:rsidR="00FA21B7">
        <w:t>made</w:t>
      </w:r>
      <w:r w:rsidR="00926EB6">
        <w:t xml:space="preserve"> for you the night and the day,</w:t>
      </w:r>
      <w:r>
        <w:t xml:space="preserve"> that you may rest </w:t>
      </w:r>
      <w:r w:rsidR="00DB0542">
        <w:t>in it</w:t>
      </w:r>
      <w:r>
        <w:t>, and</w:t>
      </w:r>
      <w:r w:rsidR="00DB0542">
        <w:t xml:space="preserve"> </w:t>
      </w:r>
      <w:r>
        <w:t xml:space="preserve">seek </w:t>
      </w:r>
      <w:r w:rsidR="00DB0542">
        <w:t xml:space="preserve">some of </w:t>
      </w:r>
      <w:r>
        <w:t>His bounty</w:t>
      </w:r>
      <w:r w:rsidR="00E764F8">
        <w:t>;</w:t>
      </w:r>
      <w:r>
        <w:t xml:space="preserve"> and that you may give thanks.</w:t>
      </w:r>
    </w:p>
    <w:p w:rsidR="00DC0BA0" w:rsidRDefault="00B41C9D" w:rsidP="00C81800">
      <w:r>
        <w:t>On the Day when He will call to them</w:t>
      </w:r>
      <w:r w:rsidR="00926EB6">
        <w:t xml:space="preserve">, </w:t>
      </w:r>
      <w:r w:rsidR="00E3035F">
        <w:t>and say</w:t>
      </w:r>
      <w:r w:rsidR="005E21F1">
        <w:t>,</w:t>
      </w:r>
      <w:r w:rsidR="00E3035F" w:rsidDel="00926EB6">
        <w:t xml:space="preserve"> </w:t>
      </w:r>
      <w:r w:rsidR="005D202B">
        <w:t>“</w:t>
      </w:r>
      <w:r w:rsidR="00DC0BA0">
        <w:t xml:space="preserve">Where are My </w:t>
      </w:r>
      <w:r w:rsidR="00926EB6">
        <w:t xml:space="preserve">associates </w:t>
      </w:r>
      <w:r w:rsidR="004509F9">
        <w:t>whom</w:t>
      </w:r>
      <w:r>
        <w:t xml:space="preserve"> </w:t>
      </w:r>
      <w:r w:rsidR="00DC0BA0">
        <w:t>you used to claim?</w:t>
      </w:r>
      <w:r w:rsidR="005D202B">
        <w:t>”</w:t>
      </w:r>
    </w:p>
    <w:p w:rsidR="00DB0542" w:rsidRDefault="008358C5" w:rsidP="00C81800">
      <w:r>
        <w:t xml:space="preserve">And </w:t>
      </w:r>
      <w:r w:rsidR="00CD568D">
        <w:t xml:space="preserve">We will </w:t>
      </w:r>
      <w:r w:rsidR="00E3035F">
        <w:t>draw</w:t>
      </w:r>
      <w:r w:rsidR="00872374">
        <w:t xml:space="preserve"> out</w:t>
      </w:r>
      <w:r w:rsidR="00E3035F">
        <w:t xml:space="preserve"> </w:t>
      </w:r>
      <w:r w:rsidR="00CD568D">
        <w:t xml:space="preserve">from every </w:t>
      </w:r>
      <w:r w:rsidR="00B41C9D">
        <w:t>community</w:t>
      </w:r>
      <w:r w:rsidR="00DB0542">
        <w:t xml:space="preserve"> a witness</w:t>
      </w:r>
      <w:r w:rsidR="00926EB6">
        <w:t>,</w:t>
      </w:r>
      <w:r w:rsidR="00F76A83">
        <w:t xml:space="preserve"> and say, </w:t>
      </w:r>
      <w:r w:rsidR="005D202B">
        <w:t>“</w:t>
      </w:r>
      <w:r w:rsidR="00DB0542">
        <w:t>Produce</w:t>
      </w:r>
      <w:r w:rsidR="00E3035F">
        <w:t xml:space="preserve"> </w:t>
      </w:r>
      <w:r w:rsidR="00F76A83">
        <w:t xml:space="preserve">your </w:t>
      </w:r>
      <w:r w:rsidR="00CD568D">
        <w:t>evidence</w:t>
      </w:r>
      <w:r w:rsidR="00F76A83">
        <w:t>.</w:t>
      </w:r>
      <w:r w:rsidR="005D202B">
        <w:t>”</w:t>
      </w:r>
      <w:r w:rsidR="00F76A83">
        <w:t xml:space="preserve"> </w:t>
      </w:r>
      <w:r w:rsidR="00DB0542">
        <w:t>Then</w:t>
      </w:r>
      <w:r w:rsidR="00E3035F">
        <w:t xml:space="preserve"> t</w:t>
      </w:r>
      <w:r w:rsidR="00F76A83">
        <w:t xml:space="preserve">hey will </w:t>
      </w:r>
      <w:r w:rsidR="00CD568D">
        <w:t xml:space="preserve">realize </w:t>
      </w:r>
      <w:r w:rsidR="00F76A83">
        <w:t>that</w:t>
      </w:r>
      <w:r w:rsidR="00FB3FB0">
        <w:t xml:space="preserve"> the</w:t>
      </w:r>
      <w:r w:rsidR="00F76A83">
        <w:t xml:space="preserve"> truth </w:t>
      </w:r>
      <w:r w:rsidR="00E3035F">
        <w:t xml:space="preserve">is </w:t>
      </w:r>
      <w:r w:rsidR="00DB0542">
        <w:t>God’s</w:t>
      </w:r>
      <w:r w:rsidR="002376C0">
        <w:t xml:space="preserve">, </w:t>
      </w:r>
      <w:r w:rsidR="00DB0542">
        <w:t>and those they used to invent have forsaken them.</w:t>
      </w:r>
    </w:p>
    <w:p w:rsidR="00C81800" w:rsidRDefault="00FB3FB0">
      <w:r>
        <w:t>Quaroon</w:t>
      </w:r>
      <w:r w:rsidR="00B41C9D">
        <w:t xml:space="preserve"> </w:t>
      </w:r>
      <w:r w:rsidR="00DB0542">
        <w:t>belonged to the clan of Moses</w:t>
      </w:r>
      <w:r w:rsidR="00F76A83">
        <w:t xml:space="preserve">, but he oppressed them. We </w:t>
      </w:r>
      <w:r w:rsidR="00DB0542">
        <w:t xml:space="preserve">had given </w:t>
      </w:r>
      <w:r w:rsidR="00F76A83">
        <w:t>him treasures</w:t>
      </w:r>
      <w:r w:rsidR="00F0652D">
        <w:t>,</w:t>
      </w:r>
      <w:r w:rsidR="00F76A83">
        <w:t xml:space="preserve"> </w:t>
      </w:r>
      <w:r w:rsidR="00DB0542">
        <w:t xml:space="preserve">the keys of which would weigh down </w:t>
      </w:r>
      <w:r w:rsidR="00F76A83">
        <w:rPr>
          <w:rFonts w:ascii="Calibri" w:hAnsi="Calibri" w:cs="Calibri"/>
        </w:rPr>
        <w:t>a group of strong men</w:t>
      </w:r>
      <w:r w:rsidR="00F76A83">
        <w:t xml:space="preserve">. </w:t>
      </w:r>
      <w:r w:rsidR="00F0652D">
        <w:t xml:space="preserve">His people said to him, </w:t>
      </w:r>
      <w:r w:rsidR="005D202B">
        <w:t>“</w:t>
      </w:r>
      <w:r w:rsidR="00F0652D">
        <w:t>Do not exult</w:t>
      </w:r>
      <w:r w:rsidR="00DB0542">
        <w:t xml:space="preserve">; </w:t>
      </w:r>
      <w:r w:rsidR="00F0652D">
        <w:t xml:space="preserve">God </w:t>
      </w:r>
      <w:r w:rsidR="00313AED">
        <w:t xml:space="preserve">does not love </w:t>
      </w:r>
      <w:r w:rsidR="00F0652D">
        <w:t>the exultant.</w:t>
      </w:r>
    </w:p>
    <w:p w:rsidR="00F0652D" w:rsidRDefault="00E3035F" w:rsidP="00C81800">
      <w:r>
        <w:t>But s</w:t>
      </w:r>
      <w:r w:rsidR="00F0652D">
        <w:t>eek</w:t>
      </w:r>
      <w:r w:rsidR="00DB0542">
        <w:t>,</w:t>
      </w:r>
      <w:r w:rsidR="00DB0542" w:rsidRPr="00DB0542">
        <w:t xml:space="preserve"> </w:t>
      </w:r>
      <w:r w:rsidR="00DB0542">
        <w:t>with what God has given you,</w:t>
      </w:r>
      <w:r w:rsidR="00F0652D">
        <w:t xml:space="preserve"> the </w:t>
      </w:r>
      <w:r>
        <w:t xml:space="preserve">Home </w:t>
      </w:r>
      <w:r w:rsidR="00F0652D">
        <w:t xml:space="preserve">of the Hereafter, </w:t>
      </w:r>
      <w:r w:rsidR="00B41C9D">
        <w:t>and do not neglect</w:t>
      </w:r>
      <w:r w:rsidR="008036C1" w:rsidDel="008036C1">
        <w:t xml:space="preserve"> </w:t>
      </w:r>
      <w:r w:rsidR="00F0652D">
        <w:t>your share of this world</w:t>
      </w:r>
      <w:r w:rsidR="000A00C1">
        <w:t>. A</w:t>
      </w:r>
      <w:r w:rsidR="00F0652D">
        <w:t xml:space="preserve">nd be </w:t>
      </w:r>
      <w:r w:rsidR="00DB0542">
        <w:t>charitable</w:t>
      </w:r>
      <w:r w:rsidR="008036C1">
        <w:t>,</w:t>
      </w:r>
      <w:r w:rsidR="00F0652D">
        <w:t xml:space="preserve"> as God has been </w:t>
      </w:r>
      <w:r w:rsidR="00ED22C8">
        <w:t xml:space="preserve">charitable </w:t>
      </w:r>
      <w:r w:rsidR="00F0652D">
        <w:t>to you</w:t>
      </w:r>
      <w:r w:rsidR="008036C1">
        <w:t xml:space="preserve">. And </w:t>
      </w:r>
      <w:r w:rsidR="00ED22C8">
        <w:t>do not seek corruption in the land</w:t>
      </w:r>
      <w:r w:rsidR="00F0652D">
        <w:t xml:space="preserve">. God </w:t>
      </w:r>
      <w:r>
        <w:t xml:space="preserve">does not </w:t>
      </w:r>
      <w:r w:rsidR="00ED22C8">
        <w:t>like</w:t>
      </w:r>
      <w:r w:rsidR="008036C1">
        <w:t xml:space="preserve"> </w:t>
      </w:r>
      <w:r w:rsidR="00F0652D">
        <w:t xml:space="preserve">the </w:t>
      </w:r>
      <w:r w:rsidR="00ED22C8">
        <w:t>seekers of corruption</w:t>
      </w:r>
      <w:r w:rsidR="00F0652D">
        <w:t>.</w:t>
      </w:r>
      <w:r w:rsidR="005D202B">
        <w:t>”</w:t>
      </w:r>
    </w:p>
    <w:p w:rsidR="00C81800" w:rsidRDefault="00C81800" w:rsidP="00C81800">
      <w:r>
        <w:t xml:space="preserve">He said, </w:t>
      </w:r>
      <w:r w:rsidR="005D202B">
        <w:t>“</w:t>
      </w:r>
      <w:r w:rsidR="000A00C1">
        <w:rPr>
          <w:rFonts w:ascii="Calibri" w:hAnsi="Calibri" w:cs="Calibri"/>
        </w:rPr>
        <w:t xml:space="preserve">I </w:t>
      </w:r>
      <w:r w:rsidR="00C4555A">
        <w:rPr>
          <w:rFonts w:ascii="Calibri" w:hAnsi="Calibri" w:cs="Calibri"/>
        </w:rPr>
        <w:t xml:space="preserve">was </w:t>
      </w:r>
      <w:r w:rsidR="00E3035F">
        <w:rPr>
          <w:rFonts w:ascii="Calibri" w:hAnsi="Calibri" w:cs="Calibri"/>
        </w:rPr>
        <w:t xml:space="preserve">given </w:t>
      </w:r>
      <w:r w:rsidR="00C4555A">
        <w:rPr>
          <w:rFonts w:ascii="Calibri" w:hAnsi="Calibri" w:cs="Calibri"/>
        </w:rPr>
        <w:t>all this</w:t>
      </w:r>
      <w:r w:rsidR="000A00C1">
        <w:rPr>
          <w:rFonts w:ascii="Calibri" w:hAnsi="Calibri" w:cs="Calibri"/>
        </w:rPr>
        <w:t xml:space="preserve"> </w:t>
      </w:r>
      <w:r w:rsidR="00E3035F">
        <w:rPr>
          <w:rFonts w:ascii="Calibri" w:hAnsi="Calibri" w:cs="Calibri"/>
        </w:rPr>
        <w:t xml:space="preserve">on account </w:t>
      </w:r>
      <w:r w:rsidR="000A00C1">
        <w:t xml:space="preserve">of knowledge I </w:t>
      </w:r>
      <w:r w:rsidR="00ED22C8">
        <w:t>possess</w:t>
      </w:r>
      <w:r>
        <w:t>.</w:t>
      </w:r>
      <w:r w:rsidR="005D202B">
        <w:t>”</w:t>
      </w:r>
      <w:r>
        <w:t xml:space="preserve"> </w:t>
      </w:r>
      <w:r w:rsidR="000A00C1">
        <w:t xml:space="preserve">Did he not </w:t>
      </w:r>
      <w:r w:rsidR="00E3035F">
        <w:t xml:space="preserve">know </w:t>
      </w:r>
      <w:r w:rsidR="000A00C1">
        <w:t xml:space="preserve">that God destroyed </w:t>
      </w:r>
      <w:r w:rsidR="00B5126B">
        <w:t xml:space="preserve">many </w:t>
      </w:r>
      <w:r w:rsidR="000A00C1">
        <w:t>generations before him</w:t>
      </w:r>
      <w:r w:rsidR="00B5126B">
        <w:t>,</w:t>
      </w:r>
      <w:r w:rsidR="000A00C1">
        <w:t xml:space="preserve"> who were stronger than he</w:t>
      </w:r>
      <w:r w:rsidR="00E05C94">
        <w:t>,</w:t>
      </w:r>
      <w:r w:rsidR="000A00C1">
        <w:t xml:space="preserve"> and possessed greater riches? </w:t>
      </w:r>
      <w:r w:rsidR="00B5126B">
        <w:t>But t</w:t>
      </w:r>
      <w:r w:rsidR="006A1649">
        <w:t xml:space="preserve">he </w:t>
      </w:r>
      <w:r w:rsidR="00B5126B">
        <w:t xml:space="preserve">guilty </w:t>
      </w:r>
      <w:r w:rsidR="006A1649">
        <w:t xml:space="preserve">will not be </w:t>
      </w:r>
      <w:r w:rsidR="00414911">
        <w:t xml:space="preserve">asked </w:t>
      </w:r>
      <w:r w:rsidR="006A1649">
        <w:t xml:space="preserve">about their </w:t>
      </w:r>
      <w:r w:rsidR="00B5126B">
        <w:t>sins</w:t>
      </w:r>
      <w:r w:rsidR="006A1649">
        <w:t>.</w:t>
      </w:r>
    </w:p>
    <w:p w:rsidR="00C81800" w:rsidRDefault="00ED22C8" w:rsidP="00C81800">
      <w:r>
        <w:t xml:space="preserve">And </w:t>
      </w:r>
      <w:r w:rsidR="00DF6FFA">
        <w:t xml:space="preserve">he </w:t>
      </w:r>
      <w:r>
        <w:t xml:space="preserve">went out </w:t>
      </w:r>
      <w:r w:rsidR="00DF6FFA">
        <w:t>before his people in</w:t>
      </w:r>
      <w:r w:rsidR="006B0CF8">
        <w:t xml:space="preserve"> </w:t>
      </w:r>
      <w:r w:rsidR="00AC6E42">
        <w:t>his</w:t>
      </w:r>
      <w:r w:rsidR="00DF6FFA">
        <w:t xml:space="preserve"> splendor. Those who </w:t>
      </w:r>
      <w:r w:rsidR="006B0CF8">
        <w:t xml:space="preserve">desired </w:t>
      </w:r>
      <w:r w:rsidR="00DF6FFA">
        <w:t xml:space="preserve">the worldly life said, </w:t>
      </w:r>
      <w:r w:rsidR="005D202B">
        <w:t>“</w:t>
      </w:r>
      <w:r w:rsidR="00E3035F">
        <w:t xml:space="preserve">If only we </w:t>
      </w:r>
      <w:r w:rsidR="0077263E">
        <w:t xml:space="preserve">possessed </w:t>
      </w:r>
      <w:r w:rsidR="00E3035F">
        <w:t>the likes</w:t>
      </w:r>
      <w:r w:rsidR="0077263E">
        <w:t xml:space="preserve"> of</w:t>
      </w:r>
      <w:r w:rsidR="00E3035F">
        <w:t xml:space="preserve"> </w:t>
      </w:r>
      <w:r w:rsidR="0077263E">
        <w:t xml:space="preserve">what </w:t>
      </w:r>
      <w:r w:rsidR="00EC484F">
        <w:t>Quaroon</w:t>
      </w:r>
      <w:r w:rsidR="0077263E">
        <w:t xml:space="preserve"> was given. </w:t>
      </w:r>
      <w:r>
        <w:t>H</w:t>
      </w:r>
      <w:r w:rsidR="006B0CF8">
        <w:t xml:space="preserve">e is </w:t>
      </w:r>
      <w:r>
        <w:t xml:space="preserve">indeed very </w:t>
      </w:r>
      <w:r w:rsidR="006B0CF8">
        <w:t>fortunate</w:t>
      </w:r>
      <w:r w:rsidR="00AC6E42">
        <w:t>.</w:t>
      </w:r>
      <w:r w:rsidR="005D202B">
        <w:t>”</w:t>
      </w:r>
    </w:p>
    <w:p w:rsidR="00C81800" w:rsidRDefault="00AC6E42" w:rsidP="00C81800">
      <w:r>
        <w:lastRenderedPageBreak/>
        <w:t xml:space="preserve">But those </w:t>
      </w:r>
      <w:r w:rsidR="00B51BED">
        <w:t xml:space="preserve">who </w:t>
      </w:r>
      <w:r w:rsidR="0077263E">
        <w:t xml:space="preserve">were given </w:t>
      </w:r>
      <w:r>
        <w:t xml:space="preserve">knowledge said, </w:t>
      </w:r>
      <w:r w:rsidR="005D202B">
        <w:t>“</w:t>
      </w:r>
      <w:r>
        <w:t>Woe to you</w:t>
      </w:r>
      <w:r w:rsidR="0077263E">
        <w:t xml:space="preserve">! The reward of God </w:t>
      </w:r>
      <w:r>
        <w:t xml:space="preserve">is better for those who believe and </w:t>
      </w:r>
      <w:r w:rsidR="007F7805">
        <w:t>do righteous deeds</w:t>
      </w:r>
      <w:r>
        <w:t>.</w:t>
      </w:r>
      <w:r w:rsidR="005D202B">
        <w:t>”</w:t>
      </w:r>
      <w:r>
        <w:t xml:space="preserve"> </w:t>
      </w:r>
      <w:r w:rsidR="007F7805">
        <w:t>Yet none attains it except the steadfast</w:t>
      </w:r>
      <w:r>
        <w:t>.</w:t>
      </w:r>
    </w:p>
    <w:p w:rsidR="00C81800" w:rsidRDefault="00872374" w:rsidP="00C81800">
      <w:r>
        <w:t>So</w:t>
      </w:r>
      <w:r w:rsidR="0077263E">
        <w:t xml:space="preserve"> </w:t>
      </w:r>
      <w:r w:rsidR="007F7805">
        <w:t xml:space="preserve">We </w:t>
      </w:r>
      <w:r w:rsidR="00C81800">
        <w:t xml:space="preserve">caused the earth </w:t>
      </w:r>
      <w:r w:rsidR="00B352DD">
        <w:t>to</w:t>
      </w:r>
      <w:r w:rsidR="00A33374">
        <w:t xml:space="preserve"> cave in on him and </w:t>
      </w:r>
      <w:r w:rsidR="00C81800">
        <w:t xml:space="preserve">his </w:t>
      </w:r>
      <w:r w:rsidR="007F7805">
        <w:t>mansion</w:t>
      </w:r>
      <w:r w:rsidR="00C81800">
        <w:t xml:space="preserve">. </w:t>
      </w:r>
      <w:r w:rsidR="00A33374">
        <w:t xml:space="preserve">He had no </w:t>
      </w:r>
      <w:r w:rsidR="00ED22C8">
        <w:t>company</w:t>
      </w:r>
      <w:r w:rsidR="00887CCB">
        <w:t xml:space="preserve"> </w:t>
      </w:r>
      <w:r w:rsidR="00A33374">
        <w:t xml:space="preserve">to </w:t>
      </w:r>
      <w:r w:rsidR="007F7805">
        <w:t xml:space="preserve">save </w:t>
      </w:r>
      <w:r w:rsidR="00A33374">
        <w:t xml:space="preserve">him </w:t>
      </w:r>
      <w:r w:rsidR="007F7805">
        <w:t xml:space="preserve">from </w:t>
      </w:r>
      <w:r w:rsidR="00A33374">
        <w:t xml:space="preserve">God, </w:t>
      </w:r>
      <w:r w:rsidR="0077263E">
        <w:t>and he could not defend</w:t>
      </w:r>
      <w:r w:rsidR="007F7805">
        <w:t xml:space="preserve"> </w:t>
      </w:r>
      <w:r w:rsidR="00A33374">
        <w:t>himself.</w:t>
      </w:r>
    </w:p>
    <w:p w:rsidR="00C81800" w:rsidRDefault="00A33374">
      <w:r>
        <w:t xml:space="preserve">Those who </w:t>
      </w:r>
      <w:r w:rsidR="00ED22C8">
        <w:t>had wished they were in his position</w:t>
      </w:r>
      <w:r>
        <w:t xml:space="preserve"> the day before </w:t>
      </w:r>
      <w:r w:rsidR="00E8212A">
        <w:t>were</w:t>
      </w:r>
      <w:r>
        <w:t xml:space="preserve"> saying, </w:t>
      </w:r>
      <w:r w:rsidR="005D202B">
        <w:t>“</w:t>
      </w:r>
      <w:r w:rsidR="00B51BED">
        <w:t>Indeed</w:t>
      </w:r>
      <w:r w:rsidR="007968DE">
        <w:t>,</w:t>
      </w:r>
      <w:r w:rsidR="00B51BED">
        <w:t xml:space="preserve"> it is</w:t>
      </w:r>
      <w:r w:rsidR="00ED22C8">
        <w:t xml:space="preserve"> </w:t>
      </w:r>
      <w:r w:rsidR="00BE7000">
        <w:t xml:space="preserve">God </w:t>
      </w:r>
      <w:r w:rsidR="00B51BED">
        <w:t xml:space="preserve">who </w:t>
      </w:r>
      <w:r w:rsidR="00BE7000">
        <w:t>spreads</w:t>
      </w:r>
      <w:r w:rsidR="00E8212A">
        <w:t xml:space="preserve"> the </w:t>
      </w:r>
      <w:r w:rsidR="00BE7000">
        <w:t xml:space="preserve">bounty to whomever </w:t>
      </w:r>
      <w:r w:rsidR="00E8212A">
        <w:t xml:space="preserve">He </w:t>
      </w:r>
      <w:r w:rsidR="00887CCB">
        <w:t>will</w:t>
      </w:r>
      <w:r w:rsidR="00ED22C8">
        <w:t>s</w:t>
      </w:r>
      <w:r w:rsidR="00887CCB">
        <w:t xml:space="preserve"> of</w:t>
      </w:r>
      <w:r w:rsidR="00BE7000">
        <w:t xml:space="preserve"> </w:t>
      </w:r>
      <w:r w:rsidR="00E8212A">
        <w:t xml:space="preserve">His servants, and </w:t>
      </w:r>
      <w:r w:rsidR="00BE7000">
        <w:t xml:space="preserve">restricts </w:t>
      </w:r>
      <w:r w:rsidR="00E8212A">
        <w:t>it</w:t>
      </w:r>
      <w:r>
        <w:t xml:space="preserve">. </w:t>
      </w:r>
      <w:r w:rsidR="0077263E">
        <w:t xml:space="preserve">Had </w:t>
      </w:r>
      <w:r w:rsidR="00BE7000">
        <w:t>God not been gracious to us</w:t>
      </w:r>
      <w:r w:rsidR="00FF3F30">
        <w:t xml:space="preserve">, He would have caved in on us. </w:t>
      </w:r>
      <w:r w:rsidR="00ED22C8">
        <w:t>No wonder t</w:t>
      </w:r>
      <w:r w:rsidR="00FF3F30">
        <w:t xml:space="preserve">he ungrateful </w:t>
      </w:r>
      <w:r w:rsidR="00ED22C8">
        <w:t>never prosper</w:t>
      </w:r>
      <w:r w:rsidR="00FF3F30">
        <w:t>.</w:t>
      </w:r>
      <w:r w:rsidR="005D202B">
        <w:t>”</w:t>
      </w:r>
    </w:p>
    <w:p w:rsidR="00C81800" w:rsidRDefault="00E274F4" w:rsidP="00C81800">
      <w:r>
        <w:t xml:space="preserve">That Home </w:t>
      </w:r>
      <w:r w:rsidR="00A232E3">
        <w:t>of the Hereafter</w:t>
      </w:r>
      <w:r w:rsidR="000B5BBF">
        <w:t>—</w:t>
      </w:r>
      <w:r w:rsidR="00A232E3">
        <w:t xml:space="preserve">We </w:t>
      </w:r>
      <w:r>
        <w:t xml:space="preserve">assign </w:t>
      </w:r>
      <w:r w:rsidR="00A232E3">
        <w:t>it for those who seek</w:t>
      </w:r>
      <w:r w:rsidR="002E2064">
        <w:t xml:space="preserve"> no</w:t>
      </w:r>
      <w:r w:rsidR="00A232E3">
        <w:t xml:space="preserve"> </w:t>
      </w:r>
      <w:r>
        <w:t xml:space="preserve">superiority </w:t>
      </w:r>
      <w:r w:rsidR="00A232E3">
        <w:t xml:space="preserve">on earth, </w:t>
      </w:r>
      <w:proofErr w:type="gramStart"/>
      <w:r w:rsidR="00887CCB">
        <w:t>n</w:t>
      </w:r>
      <w:r w:rsidR="002E2064">
        <w:t>or</w:t>
      </w:r>
      <w:proofErr w:type="gramEnd"/>
      <w:r w:rsidR="002E2064">
        <w:t xml:space="preserve"> </w:t>
      </w:r>
      <w:r w:rsidR="00A232E3">
        <w:t xml:space="preserve">corruption. </w:t>
      </w:r>
      <w:r w:rsidR="00ED22C8">
        <w:t>And t</w:t>
      </w:r>
      <w:r w:rsidR="00A232E3">
        <w:t xml:space="preserve">he </w:t>
      </w:r>
      <w:r w:rsidR="007D19C6">
        <w:t>outcome</w:t>
      </w:r>
      <w:r w:rsidR="00A232E3">
        <w:t xml:space="preserve"> </w:t>
      </w:r>
      <w:r>
        <w:t xml:space="preserve">is for </w:t>
      </w:r>
      <w:r w:rsidR="00A232E3">
        <w:t>the cautious.</w:t>
      </w:r>
    </w:p>
    <w:p w:rsidR="00C81800" w:rsidRDefault="00C81800" w:rsidP="00C81800">
      <w:r>
        <w:t xml:space="preserve">Whoever </w:t>
      </w:r>
      <w:r w:rsidR="003232B1">
        <w:t xml:space="preserve">brings a </w:t>
      </w:r>
      <w:r w:rsidR="001353F2">
        <w:t xml:space="preserve">virtue will </w:t>
      </w:r>
      <w:r w:rsidR="003232B1">
        <w:t>receive better</w:t>
      </w:r>
      <w:r w:rsidR="00887CCB">
        <w:t xml:space="preserve"> than it</w:t>
      </w:r>
      <w:r w:rsidR="001353F2">
        <w:t xml:space="preserve">. </w:t>
      </w:r>
      <w:r w:rsidR="00766B43">
        <w:t xml:space="preserve">But </w:t>
      </w:r>
      <w:r>
        <w:t xml:space="preserve">whoever </w:t>
      </w:r>
      <w:r w:rsidR="003232B1">
        <w:t>brings evil</w:t>
      </w:r>
      <w:r w:rsidR="00B51BED">
        <w:t>—</w:t>
      </w:r>
      <w:r w:rsidR="003232B1">
        <w:t xml:space="preserve">the evildoers will be </w:t>
      </w:r>
      <w:r w:rsidR="00ED22C8">
        <w:t xml:space="preserve">rewarded </w:t>
      </w:r>
      <w:r w:rsidR="003232B1">
        <w:t xml:space="preserve">only </w:t>
      </w:r>
      <w:r w:rsidR="00766B43">
        <w:t xml:space="preserve">according to </w:t>
      </w:r>
      <w:r w:rsidR="003232B1">
        <w:t xml:space="preserve">what they </w:t>
      </w:r>
      <w:r w:rsidR="00872374">
        <w:t>used to do</w:t>
      </w:r>
      <w:r w:rsidR="001353F2">
        <w:t>.</w:t>
      </w:r>
    </w:p>
    <w:p w:rsidR="00C81800" w:rsidRDefault="00334279" w:rsidP="00C81800">
      <w:r>
        <w:t xml:space="preserve">He </w:t>
      </w:r>
      <w:r w:rsidR="00766B43">
        <w:t>Who ordained</w:t>
      </w:r>
      <w:r>
        <w:t xml:space="preserve"> the Quran </w:t>
      </w:r>
      <w:r w:rsidR="00887CCB">
        <w:t xml:space="preserve">for </w:t>
      </w:r>
      <w:r>
        <w:t>you</w:t>
      </w:r>
      <w:r w:rsidR="005B2FF3">
        <w:t xml:space="preserve"> </w:t>
      </w:r>
      <w:r w:rsidR="00ED22C8">
        <w:t>will return you Home</w:t>
      </w:r>
      <w:r>
        <w:t>. Say</w:t>
      </w:r>
      <w:r w:rsidR="005B2FF3">
        <w:t>,</w:t>
      </w:r>
      <w:r>
        <w:t xml:space="preserve"> </w:t>
      </w:r>
      <w:r w:rsidR="005D202B">
        <w:t>“</w:t>
      </w:r>
      <w:r w:rsidR="005B2FF3">
        <w:t xml:space="preserve">My Lord knows </w:t>
      </w:r>
      <w:r w:rsidR="00766B43">
        <w:t xml:space="preserve">best </w:t>
      </w:r>
      <w:r w:rsidR="00ED22C8">
        <w:t>who</w:t>
      </w:r>
      <w:r w:rsidR="00887CCB">
        <w:t xml:space="preserve"> </w:t>
      </w:r>
      <w:r w:rsidR="00766B43">
        <w:t>c</w:t>
      </w:r>
      <w:r w:rsidR="00887CCB">
        <w:t>o</w:t>
      </w:r>
      <w:r w:rsidR="00766B43">
        <w:t>me</w:t>
      </w:r>
      <w:r w:rsidR="00887CCB">
        <w:t>s</w:t>
      </w:r>
      <w:r w:rsidR="00766B43">
        <w:t xml:space="preserve"> with</w:t>
      </w:r>
      <w:bookmarkStart w:id="0" w:name="_GoBack"/>
      <w:bookmarkEnd w:id="0"/>
      <w:r w:rsidR="00766B43">
        <w:t xml:space="preserve"> guidance, and </w:t>
      </w:r>
      <w:r w:rsidR="00ED22C8">
        <w:t>who</w:t>
      </w:r>
      <w:r w:rsidR="00766B43">
        <w:t xml:space="preserve"> is in </w:t>
      </w:r>
      <w:r w:rsidR="00ED22C8">
        <w:t xml:space="preserve">manifest </w:t>
      </w:r>
      <w:r w:rsidR="00766B43">
        <w:t>error</w:t>
      </w:r>
      <w:r w:rsidR="005B2FF3">
        <w:t>.</w:t>
      </w:r>
      <w:r w:rsidR="005D202B">
        <w:t>”</w:t>
      </w:r>
    </w:p>
    <w:p w:rsidR="00C81800" w:rsidRDefault="005B2FF3" w:rsidP="00C81800">
      <w:r>
        <w:t xml:space="preserve">You </w:t>
      </w:r>
      <w:r w:rsidR="001331E6">
        <w:t>did</w:t>
      </w:r>
      <w:r w:rsidR="00766B43">
        <w:t xml:space="preserve"> </w:t>
      </w:r>
      <w:r w:rsidR="009C3044">
        <w:t xml:space="preserve">not expect </w:t>
      </w:r>
      <w:r>
        <w:t xml:space="preserve">the </w:t>
      </w:r>
      <w:r w:rsidR="00067CD8">
        <w:t>Scripture</w:t>
      </w:r>
      <w:r w:rsidR="00766B43">
        <w:t xml:space="preserve"> </w:t>
      </w:r>
      <w:r>
        <w:t xml:space="preserve">to </w:t>
      </w:r>
      <w:r w:rsidR="00766B43">
        <w:t xml:space="preserve">be </w:t>
      </w:r>
      <w:r w:rsidR="00ED22C8">
        <w:t>transmitted</w:t>
      </w:r>
      <w:r w:rsidR="002E2064">
        <w:t xml:space="preserve"> </w:t>
      </w:r>
      <w:r w:rsidR="00766B43">
        <w:t>to you</w:t>
      </w:r>
      <w:r w:rsidR="002E2064">
        <w:t xml:space="preserve">, </w:t>
      </w:r>
      <w:r w:rsidR="00ED22C8">
        <w:t>except as</w:t>
      </w:r>
      <w:r w:rsidR="001331E6">
        <w:t xml:space="preserve"> </w:t>
      </w:r>
      <w:r>
        <w:t xml:space="preserve">mercy from your Lord. </w:t>
      </w:r>
      <w:r w:rsidR="001331E6">
        <w:t>Therefore,</w:t>
      </w:r>
      <w:r w:rsidR="001331E6" w:rsidDel="001331E6">
        <w:t xml:space="preserve"> </w:t>
      </w:r>
      <w:r w:rsidR="00B76754">
        <w:t xml:space="preserve">do not be </w:t>
      </w:r>
      <w:r w:rsidR="002E2064">
        <w:t xml:space="preserve">a supporter of </w:t>
      </w:r>
      <w:r w:rsidR="00B76754">
        <w:t>the disbelievers.</w:t>
      </w:r>
    </w:p>
    <w:p w:rsidR="00C81800" w:rsidRDefault="002E2064" w:rsidP="00C81800">
      <w:r>
        <w:t xml:space="preserve">And </w:t>
      </w:r>
      <w:r w:rsidR="00B51BED">
        <w:t xml:space="preserve">do </w:t>
      </w:r>
      <w:r>
        <w:t>not let them</w:t>
      </w:r>
      <w:r w:rsidR="00974339">
        <w:t xml:space="preserve"> divert </w:t>
      </w:r>
      <w:r w:rsidR="009C3044">
        <w:t xml:space="preserve">you from God’s revelations </w:t>
      </w:r>
      <w:r w:rsidR="00974339">
        <w:t>after they have been revealed to you</w:t>
      </w:r>
      <w:r w:rsidR="00ED22C8">
        <w:t xml:space="preserve">. And </w:t>
      </w:r>
      <w:r>
        <w:t xml:space="preserve">pray </w:t>
      </w:r>
      <w:r w:rsidR="009C3044">
        <w:t>to your Lord</w:t>
      </w:r>
      <w:r>
        <w:t>,</w:t>
      </w:r>
      <w:r w:rsidR="00974339">
        <w:t xml:space="preserve"> </w:t>
      </w:r>
      <w:r>
        <w:t xml:space="preserve">and </w:t>
      </w:r>
      <w:r w:rsidR="009C3044">
        <w:t>never be of the polytheists.</w:t>
      </w:r>
    </w:p>
    <w:p w:rsidR="00C81800" w:rsidRPr="005C1975" w:rsidRDefault="002E2064" w:rsidP="00C81800">
      <w:r>
        <w:t>And d</w:t>
      </w:r>
      <w:r w:rsidR="00C81800">
        <w:t xml:space="preserve">o not invoke with </w:t>
      </w:r>
      <w:r w:rsidR="006055FA">
        <w:t>God</w:t>
      </w:r>
      <w:r w:rsidR="00C81800">
        <w:t xml:space="preserve"> </w:t>
      </w:r>
      <w:r w:rsidR="00264DE2">
        <w:t xml:space="preserve">any </w:t>
      </w:r>
      <w:r w:rsidR="00995E30">
        <w:t>other</w:t>
      </w:r>
      <w:r w:rsidR="00C81800">
        <w:t xml:space="preserve"> </w:t>
      </w:r>
      <w:r w:rsidR="00ED22C8">
        <w:t>god</w:t>
      </w:r>
      <w:r w:rsidR="00C81800">
        <w:t xml:space="preserve">. There is no </w:t>
      </w:r>
      <w:r w:rsidR="00ED22C8">
        <w:t>god</w:t>
      </w:r>
      <w:r w:rsidR="00ED22C8" w:rsidDel="00974339">
        <w:t xml:space="preserve"> </w:t>
      </w:r>
      <w:r w:rsidR="00ED22C8">
        <w:t xml:space="preserve">but </w:t>
      </w:r>
      <w:proofErr w:type="gramStart"/>
      <w:r w:rsidR="00ED22C8">
        <w:t>He</w:t>
      </w:r>
      <w:proofErr w:type="gramEnd"/>
      <w:r w:rsidR="00C81800">
        <w:t xml:space="preserve">. </w:t>
      </w:r>
      <w:r>
        <w:t>All things perish</w:t>
      </w:r>
      <w:r w:rsidR="009130BD">
        <w:t xml:space="preserve">, except His presence. </w:t>
      </w:r>
      <w:r w:rsidR="00974339">
        <w:t>His is the judgment</w:t>
      </w:r>
      <w:r w:rsidR="009130BD">
        <w:t>, and to Him you will be returned.</w:t>
      </w:r>
    </w:p>
    <w:sectPr w:rsidR="00C81800" w:rsidRPr="005C1975" w:rsidSect="006055FA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3281"/>
    <w:rsid w:val="00003EA2"/>
    <w:rsid w:val="00016106"/>
    <w:rsid w:val="00033FF5"/>
    <w:rsid w:val="00052FB5"/>
    <w:rsid w:val="00053F0C"/>
    <w:rsid w:val="000541E9"/>
    <w:rsid w:val="000557B0"/>
    <w:rsid w:val="000579B3"/>
    <w:rsid w:val="00067CD8"/>
    <w:rsid w:val="00074D15"/>
    <w:rsid w:val="00083880"/>
    <w:rsid w:val="00091915"/>
    <w:rsid w:val="00095553"/>
    <w:rsid w:val="000975E1"/>
    <w:rsid w:val="000A00C1"/>
    <w:rsid w:val="000A0785"/>
    <w:rsid w:val="000A57D4"/>
    <w:rsid w:val="000B14EF"/>
    <w:rsid w:val="000B5BBF"/>
    <w:rsid w:val="000D3FE1"/>
    <w:rsid w:val="000E0455"/>
    <w:rsid w:val="000E3563"/>
    <w:rsid w:val="00107D1C"/>
    <w:rsid w:val="00114740"/>
    <w:rsid w:val="00126896"/>
    <w:rsid w:val="001331E6"/>
    <w:rsid w:val="001353F2"/>
    <w:rsid w:val="00145F35"/>
    <w:rsid w:val="00147AD7"/>
    <w:rsid w:val="001506DC"/>
    <w:rsid w:val="0016004D"/>
    <w:rsid w:val="00161F6F"/>
    <w:rsid w:val="00164E94"/>
    <w:rsid w:val="00174C7A"/>
    <w:rsid w:val="0018322D"/>
    <w:rsid w:val="00185C9A"/>
    <w:rsid w:val="00187FFB"/>
    <w:rsid w:val="00192818"/>
    <w:rsid w:val="001A1B46"/>
    <w:rsid w:val="001A4BD7"/>
    <w:rsid w:val="001D2426"/>
    <w:rsid w:val="001D2C24"/>
    <w:rsid w:val="001D761E"/>
    <w:rsid w:val="001E66C7"/>
    <w:rsid w:val="001F4D4E"/>
    <w:rsid w:val="001F6F54"/>
    <w:rsid w:val="001F7174"/>
    <w:rsid w:val="00202AF2"/>
    <w:rsid w:val="00224E28"/>
    <w:rsid w:val="00236B95"/>
    <w:rsid w:val="002376C0"/>
    <w:rsid w:val="00240079"/>
    <w:rsid w:val="00243DEA"/>
    <w:rsid w:val="00245A3A"/>
    <w:rsid w:val="002530E6"/>
    <w:rsid w:val="0026024A"/>
    <w:rsid w:val="00264DE2"/>
    <w:rsid w:val="00265334"/>
    <w:rsid w:val="00265D96"/>
    <w:rsid w:val="002773F1"/>
    <w:rsid w:val="00287C76"/>
    <w:rsid w:val="002A6712"/>
    <w:rsid w:val="002D609B"/>
    <w:rsid w:val="002E2064"/>
    <w:rsid w:val="002E23D5"/>
    <w:rsid w:val="002E2622"/>
    <w:rsid w:val="002E5DB0"/>
    <w:rsid w:val="002E6F1C"/>
    <w:rsid w:val="0030706A"/>
    <w:rsid w:val="00307EB3"/>
    <w:rsid w:val="00311A21"/>
    <w:rsid w:val="00313AED"/>
    <w:rsid w:val="00313D8D"/>
    <w:rsid w:val="00317CE4"/>
    <w:rsid w:val="003228FE"/>
    <w:rsid w:val="003232B1"/>
    <w:rsid w:val="0032455E"/>
    <w:rsid w:val="00334279"/>
    <w:rsid w:val="00347D13"/>
    <w:rsid w:val="00376BCA"/>
    <w:rsid w:val="0037775B"/>
    <w:rsid w:val="00380FD6"/>
    <w:rsid w:val="00392683"/>
    <w:rsid w:val="003A3D57"/>
    <w:rsid w:val="003B05D7"/>
    <w:rsid w:val="003B367D"/>
    <w:rsid w:val="003B6540"/>
    <w:rsid w:val="003B743C"/>
    <w:rsid w:val="003C78BA"/>
    <w:rsid w:val="003D04F4"/>
    <w:rsid w:val="003D0DB1"/>
    <w:rsid w:val="003E06A6"/>
    <w:rsid w:val="003E1D61"/>
    <w:rsid w:val="003E4F4D"/>
    <w:rsid w:val="00403F29"/>
    <w:rsid w:val="00412D11"/>
    <w:rsid w:val="00414911"/>
    <w:rsid w:val="004212B2"/>
    <w:rsid w:val="004508DD"/>
    <w:rsid w:val="004509F9"/>
    <w:rsid w:val="004512FE"/>
    <w:rsid w:val="00454B26"/>
    <w:rsid w:val="00454E3E"/>
    <w:rsid w:val="004621E5"/>
    <w:rsid w:val="004625B8"/>
    <w:rsid w:val="00471B65"/>
    <w:rsid w:val="00477E9A"/>
    <w:rsid w:val="004A5DCA"/>
    <w:rsid w:val="004B4449"/>
    <w:rsid w:val="004B719A"/>
    <w:rsid w:val="004D05DA"/>
    <w:rsid w:val="004D2C0F"/>
    <w:rsid w:val="004E21E1"/>
    <w:rsid w:val="004E25F0"/>
    <w:rsid w:val="004F28A8"/>
    <w:rsid w:val="00510D11"/>
    <w:rsid w:val="00514B65"/>
    <w:rsid w:val="00515F48"/>
    <w:rsid w:val="00540166"/>
    <w:rsid w:val="00544C40"/>
    <w:rsid w:val="00577561"/>
    <w:rsid w:val="005827CD"/>
    <w:rsid w:val="0059083B"/>
    <w:rsid w:val="0059188A"/>
    <w:rsid w:val="005B2FF3"/>
    <w:rsid w:val="005B5A19"/>
    <w:rsid w:val="005C1975"/>
    <w:rsid w:val="005C483E"/>
    <w:rsid w:val="005D202B"/>
    <w:rsid w:val="005E21F1"/>
    <w:rsid w:val="005F2B26"/>
    <w:rsid w:val="006055FA"/>
    <w:rsid w:val="00613F17"/>
    <w:rsid w:val="0063112E"/>
    <w:rsid w:val="0063633B"/>
    <w:rsid w:val="00642EBF"/>
    <w:rsid w:val="006505DF"/>
    <w:rsid w:val="006609B6"/>
    <w:rsid w:val="006A160B"/>
    <w:rsid w:val="006A1649"/>
    <w:rsid w:val="006A1B08"/>
    <w:rsid w:val="006A5C55"/>
    <w:rsid w:val="006B08FB"/>
    <w:rsid w:val="006B0CF8"/>
    <w:rsid w:val="006B12C9"/>
    <w:rsid w:val="006C7B75"/>
    <w:rsid w:val="006E24B7"/>
    <w:rsid w:val="006F2B2F"/>
    <w:rsid w:val="006F2CE6"/>
    <w:rsid w:val="006F7A63"/>
    <w:rsid w:val="00702002"/>
    <w:rsid w:val="00703A11"/>
    <w:rsid w:val="007052BA"/>
    <w:rsid w:val="007053AA"/>
    <w:rsid w:val="00725D9E"/>
    <w:rsid w:val="007300F1"/>
    <w:rsid w:val="0073278D"/>
    <w:rsid w:val="00734474"/>
    <w:rsid w:val="00741E74"/>
    <w:rsid w:val="00753D7D"/>
    <w:rsid w:val="00766624"/>
    <w:rsid w:val="00766B43"/>
    <w:rsid w:val="0077151C"/>
    <w:rsid w:val="0077263E"/>
    <w:rsid w:val="00774E39"/>
    <w:rsid w:val="007968DE"/>
    <w:rsid w:val="007A1ABD"/>
    <w:rsid w:val="007A3526"/>
    <w:rsid w:val="007A5891"/>
    <w:rsid w:val="007B464F"/>
    <w:rsid w:val="007B79EB"/>
    <w:rsid w:val="007C1F46"/>
    <w:rsid w:val="007D19C6"/>
    <w:rsid w:val="007E184F"/>
    <w:rsid w:val="007E3CDD"/>
    <w:rsid w:val="007F7805"/>
    <w:rsid w:val="00800793"/>
    <w:rsid w:val="008036C1"/>
    <w:rsid w:val="008101CF"/>
    <w:rsid w:val="00810A04"/>
    <w:rsid w:val="00813828"/>
    <w:rsid w:val="00825FE0"/>
    <w:rsid w:val="00827CB2"/>
    <w:rsid w:val="00831D28"/>
    <w:rsid w:val="008354D4"/>
    <w:rsid w:val="008358C5"/>
    <w:rsid w:val="00855A48"/>
    <w:rsid w:val="008623AB"/>
    <w:rsid w:val="00872374"/>
    <w:rsid w:val="008808CB"/>
    <w:rsid w:val="00887CCB"/>
    <w:rsid w:val="00890576"/>
    <w:rsid w:val="008944EB"/>
    <w:rsid w:val="008960F8"/>
    <w:rsid w:val="00897BB1"/>
    <w:rsid w:val="008A01E5"/>
    <w:rsid w:val="008A67A7"/>
    <w:rsid w:val="008D5068"/>
    <w:rsid w:val="008E4A07"/>
    <w:rsid w:val="008F08D9"/>
    <w:rsid w:val="008F2744"/>
    <w:rsid w:val="008F7FDD"/>
    <w:rsid w:val="00905126"/>
    <w:rsid w:val="009130BD"/>
    <w:rsid w:val="00917096"/>
    <w:rsid w:val="00926EB6"/>
    <w:rsid w:val="00950313"/>
    <w:rsid w:val="00973FF0"/>
    <w:rsid w:val="00974339"/>
    <w:rsid w:val="00982764"/>
    <w:rsid w:val="00991B65"/>
    <w:rsid w:val="00995E30"/>
    <w:rsid w:val="009A1E99"/>
    <w:rsid w:val="009A35EA"/>
    <w:rsid w:val="009B2F06"/>
    <w:rsid w:val="009C2A3E"/>
    <w:rsid w:val="009C3044"/>
    <w:rsid w:val="009C3270"/>
    <w:rsid w:val="009D245E"/>
    <w:rsid w:val="009E6197"/>
    <w:rsid w:val="009F1DC3"/>
    <w:rsid w:val="009F6638"/>
    <w:rsid w:val="00A028BE"/>
    <w:rsid w:val="00A12037"/>
    <w:rsid w:val="00A13D20"/>
    <w:rsid w:val="00A232E3"/>
    <w:rsid w:val="00A269AB"/>
    <w:rsid w:val="00A26B4A"/>
    <w:rsid w:val="00A27B11"/>
    <w:rsid w:val="00A317F7"/>
    <w:rsid w:val="00A33374"/>
    <w:rsid w:val="00A55B57"/>
    <w:rsid w:val="00A63016"/>
    <w:rsid w:val="00A72B91"/>
    <w:rsid w:val="00A87367"/>
    <w:rsid w:val="00A93A75"/>
    <w:rsid w:val="00AB4826"/>
    <w:rsid w:val="00AC668E"/>
    <w:rsid w:val="00AC6E42"/>
    <w:rsid w:val="00AD206E"/>
    <w:rsid w:val="00AD211F"/>
    <w:rsid w:val="00AE0033"/>
    <w:rsid w:val="00AE0789"/>
    <w:rsid w:val="00AE1139"/>
    <w:rsid w:val="00AE7BB6"/>
    <w:rsid w:val="00AF4133"/>
    <w:rsid w:val="00B336BD"/>
    <w:rsid w:val="00B352DD"/>
    <w:rsid w:val="00B35A6B"/>
    <w:rsid w:val="00B41C9D"/>
    <w:rsid w:val="00B47142"/>
    <w:rsid w:val="00B5126B"/>
    <w:rsid w:val="00B51BED"/>
    <w:rsid w:val="00B61F64"/>
    <w:rsid w:val="00B76754"/>
    <w:rsid w:val="00B76CD4"/>
    <w:rsid w:val="00B81F29"/>
    <w:rsid w:val="00B95A2B"/>
    <w:rsid w:val="00BA4C6D"/>
    <w:rsid w:val="00BC2C97"/>
    <w:rsid w:val="00BE5B24"/>
    <w:rsid w:val="00BE7000"/>
    <w:rsid w:val="00BF5436"/>
    <w:rsid w:val="00C00E11"/>
    <w:rsid w:val="00C02167"/>
    <w:rsid w:val="00C149AB"/>
    <w:rsid w:val="00C1752D"/>
    <w:rsid w:val="00C21FB7"/>
    <w:rsid w:val="00C264B6"/>
    <w:rsid w:val="00C33CF6"/>
    <w:rsid w:val="00C377F5"/>
    <w:rsid w:val="00C44BBC"/>
    <w:rsid w:val="00C4555A"/>
    <w:rsid w:val="00C736E8"/>
    <w:rsid w:val="00C7696C"/>
    <w:rsid w:val="00C80A94"/>
    <w:rsid w:val="00C81575"/>
    <w:rsid w:val="00C81800"/>
    <w:rsid w:val="00C933FB"/>
    <w:rsid w:val="00C946A9"/>
    <w:rsid w:val="00C9611F"/>
    <w:rsid w:val="00C96B01"/>
    <w:rsid w:val="00CA252A"/>
    <w:rsid w:val="00CA7EAB"/>
    <w:rsid w:val="00CC28AC"/>
    <w:rsid w:val="00CD3B3E"/>
    <w:rsid w:val="00CD4561"/>
    <w:rsid w:val="00CD568D"/>
    <w:rsid w:val="00CE1810"/>
    <w:rsid w:val="00CE3366"/>
    <w:rsid w:val="00CF3F84"/>
    <w:rsid w:val="00CF4017"/>
    <w:rsid w:val="00CF7CE1"/>
    <w:rsid w:val="00D05A93"/>
    <w:rsid w:val="00D1040E"/>
    <w:rsid w:val="00D11E67"/>
    <w:rsid w:val="00D15DB2"/>
    <w:rsid w:val="00D33A3C"/>
    <w:rsid w:val="00D34FF6"/>
    <w:rsid w:val="00D44749"/>
    <w:rsid w:val="00D46314"/>
    <w:rsid w:val="00D54ED0"/>
    <w:rsid w:val="00D601C2"/>
    <w:rsid w:val="00D655F3"/>
    <w:rsid w:val="00D77962"/>
    <w:rsid w:val="00D841B7"/>
    <w:rsid w:val="00D90AE4"/>
    <w:rsid w:val="00DA2FA9"/>
    <w:rsid w:val="00DB0542"/>
    <w:rsid w:val="00DB30BF"/>
    <w:rsid w:val="00DC0BA0"/>
    <w:rsid w:val="00DC3C5E"/>
    <w:rsid w:val="00DC5941"/>
    <w:rsid w:val="00DC6AD9"/>
    <w:rsid w:val="00DE77A8"/>
    <w:rsid w:val="00DF3DEB"/>
    <w:rsid w:val="00DF42DB"/>
    <w:rsid w:val="00DF63EF"/>
    <w:rsid w:val="00DF6FFA"/>
    <w:rsid w:val="00E00A7E"/>
    <w:rsid w:val="00E05493"/>
    <w:rsid w:val="00E05C94"/>
    <w:rsid w:val="00E07525"/>
    <w:rsid w:val="00E1787D"/>
    <w:rsid w:val="00E220DD"/>
    <w:rsid w:val="00E274F4"/>
    <w:rsid w:val="00E3035F"/>
    <w:rsid w:val="00E34360"/>
    <w:rsid w:val="00E36B82"/>
    <w:rsid w:val="00E36D7F"/>
    <w:rsid w:val="00E40ECC"/>
    <w:rsid w:val="00E51C07"/>
    <w:rsid w:val="00E52741"/>
    <w:rsid w:val="00E57D10"/>
    <w:rsid w:val="00E74D27"/>
    <w:rsid w:val="00E764F8"/>
    <w:rsid w:val="00E8212A"/>
    <w:rsid w:val="00E84320"/>
    <w:rsid w:val="00E8488A"/>
    <w:rsid w:val="00E85ACD"/>
    <w:rsid w:val="00E86603"/>
    <w:rsid w:val="00E903A5"/>
    <w:rsid w:val="00EA42B7"/>
    <w:rsid w:val="00EA5461"/>
    <w:rsid w:val="00EB07DD"/>
    <w:rsid w:val="00EB3A32"/>
    <w:rsid w:val="00EB7C06"/>
    <w:rsid w:val="00EC484F"/>
    <w:rsid w:val="00ED22C8"/>
    <w:rsid w:val="00ED263D"/>
    <w:rsid w:val="00EE0582"/>
    <w:rsid w:val="00EE077D"/>
    <w:rsid w:val="00EF42A3"/>
    <w:rsid w:val="00EF5C0E"/>
    <w:rsid w:val="00F0652D"/>
    <w:rsid w:val="00F118D3"/>
    <w:rsid w:val="00F20911"/>
    <w:rsid w:val="00F244E9"/>
    <w:rsid w:val="00F26289"/>
    <w:rsid w:val="00F37487"/>
    <w:rsid w:val="00F54E4C"/>
    <w:rsid w:val="00F60D45"/>
    <w:rsid w:val="00F7095E"/>
    <w:rsid w:val="00F75C73"/>
    <w:rsid w:val="00F7693D"/>
    <w:rsid w:val="00F76A83"/>
    <w:rsid w:val="00F81BF8"/>
    <w:rsid w:val="00F81CB9"/>
    <w:rsid w:val="00F8320A"/>
    <w:rsid w:val="00F879D8"/>
    <w:rsid w:val="00F96B63"/>
    <w:rsid w:val="00FA0465"/>
    <w:rsid w:val="00FA21B7"/>
    <w:rsid w:val="00FB3FB0"/>
    <w:rsid w:val="00FC7B18"/>
    <w:rsid w:val="00FD4F78"/>
    <w:rsid w:val="00FE3500"/>
    <w:rsid w:val="00FE49A0"/>
    <w:rsid w:val="00FF1E8F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CF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81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00793"/>
    <w:rPr>
      <w:color w:val="0000FF"/>
      <w:u w:val="single"/>
    </w:rPr>
  </w:style>
  <w:style w:type="character" w:customStyle="1" w:styleId="col">
    <w:name w:val="col"/>
    <w:basedOn w:val="DefaultParagraphFont"/>
    <w:rsid w:val="00F8320A"/>
  </w:style>
  <w:style w:type="paragraph" w:styleId="ListParagraph">
    <w:name w:val="List Paragraph"/>
    <w:basedOn w:val="Normal"/>
    <w:uiPriority w:val="34"/>
    <w:qFormat/>
    <w:rsid w:val="008101CF"/>
    <w:pPr>
      <w:ind w:left="720"/>
      <w:contextualSpacing/>
    </w:pPr>
  </w:style>
  <w:style w:type="paragraph" w:styleId="NoSpacing">
    <w:name w:val="No Spacing"/>
    <w:uiPriority w:val="1"/>
    <w:qFormat/>
    <w:rsid w:val="008101CF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407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34</cp:revision>
  <cp:lastPrinted>2011-06-28T13:06:00Z</cp:lastPrinted>
  <dcterms:created xsi:type="dcterms:W3CDTF">2011-12-10T20:05:00Z</dcterms:created>
  <dcterms:modified xsi:type="dcterms:W3CDTF">2012-05-10T22:07:00Z</dcterms:modified>
</cp:coreProperties>
</file>