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A" w:rsidRDefault="004D05DA" w:rsidP="004D05DA">
      <w:r>
        <w:t>Ta</w:t>
      </w:r>
      <w:r w:rsidR="006F35C6">
        <w:t>,</w:t>
      </w:r>
      <w:r w:rsidR="00871EC2">
        <w:t xml:space="preserve"> </w:t>
      </w:r>
      <w:r>
        <w:t xml:space="preserve">Seen. These are the </w:t>
      </w:r>
      <w:r w:rsidR="00FD457C">
        <w:t>Signs</w:t>
      </w:r>
      <w:r w:rsidR="00F95639">
        <w:t xml:space="preserve"> </w:t>
      </w:r>
      <w:r>
        <w:t xml:space="preserve">of the </w:t>
      </w:r>
      <w:r w:rsidR="00143EC6">
        <w:t>Quran</w:t>
      </w:r>
      <w:r w:rsidR="00931076">
        <w:t>—</w:t>
      </w:r>
      <w:r w:rsidR="00871EC2">
        <w:t>a book that makes things clear</w:t>
      </w:r>
      <w:r w:rsidR="00143EC6">
        <w:t>.</w:t>
      </w:r>
    </w:p>
    <w:p w:rsidR="004D05DA" w:rsidRDefault="00EA47B6" w:rsidP="004D05DA">
      <w:r>
        <w:t>G</w:t>
      </w:r>
      <w:r w:rsidR="00871EC2">
        <w:t>uid</w:t>
      </w:r>
      <w:r>
        <w:t>ance</w:t>
      </w:r>
      <w:r w:rsidR="00871EC2">
        <w:t xml:space="preserve"> </w:t>
      </w:r>
      <w:r w:rsidR="004D05DA">
        <w:t xml:space="preserve">and good </w:t>
      </w:r>
      <w:r w:rsidR="00143EC6">
        <w:t xml:space="preserve">news </w:t>
      </w:r>
      <w:r w:rsidR="004D05DA">
        <w:t>for the believers</w:t>
      </w:r>
      <w:r w:rsidR="00143EC6">
        <w:t>.</w:t>
      </w:r>
    </w:p>
    <w:p w:rsidR="004D05DA" w:rsidRDefault="00871EC2" w:rsidP="004D05DA">
      <w:r>
        <w:t>Those w</w:t>
      </w:r>
      <w:r w:rsidR="00143EC6">
        <w:t xml:space="preserve">ho observe the prayers, </w:t>
      </w:r>
      <w:r w:rsidR="00E52BBD">
        <w:t xml:space="preserve">and </w:t>
      </w:r>
      <w:r w:rsidR="00143EC6">
        <w:t xml:space="preserve">give charity regularly, </w:t>
      </w:r>
      <w:r>
        <w:t>and are certain of the Hereafter.</w:t>
      </w:r>
    </w:p>
    <w:p w:rsidR="004D05DA" w:rsidRDefault="00EA47B6" w:rsidP="004D05DA">
      <w:r>
        <w:t>As for t</w:t>
      </w:r>
      <w:r w:rsidR="00D6126C">
        <w:t>hose who do not believe in the Hereafter</w:t>
      </w:r>
      <w:r w:rsidR="00E97326">
        <w:t>:</w:t>
      </w:r>
      <w:r>
        <w:t xml:space="preserve"> </w:t>
      </w:r>
      <w:r w:rsidR="00D6126C">
        <w:t xml:space="preserve">We made their </w:t>
      </w:r>
      <w:r w:rsidR="005B5A0A">
        <w:t xml:space="preserve">deeds </w:t>
      </w:r>
      <w:r w:rsidR="00D6126C">
        <w:t xml:space="preserve">appear good to them, so they wander </w:t>
      </w:r>
      <w:r w:rsidR="00251150">
        <w:t>aimlessly</w:t>
      </w:r>
      <w:r w:rsidR="00D6126C">
        <w:t>.</w:t>
      </w:r>
    </w:p>
    <w:p w:rsidR="004D05DA" w:rsidRDefault="005B5A0A" w:rsidP="004D05DA">
      <w:r>
        <w:t xml:space="preserve">It is they who will </w:t>
      </w:r>
      <w:r w:rsidR="00251150">
        <w:t xml:space="preserve">receive </w:t>
      </w:r>
      <w:r>
        <w:t xml:space="preserve">the </w:t>
      </w:r>
      <w:r w:rsidR="00251150">
        <w:t>grievous punishment</w:t>
      </w:r>
      <w:r w:rsidR="00386299">
        <w:t>—and in the Hereafter they will be the greatest losers</w:t>
      </w:r>
      <w:r>
        <w:t>.</w:t>
      </w:r>
    </w:p>
    <w:p w:rsidR="004D05DA" w:rsidRDefault="009B3035" w:rsidP="004D05DA">
      <w:r>
        <w:t>Y</w:t>
      </w:r>
      <w:r w:rsidR="005B5A0A">
        <w:t xml:space="preserve">ou are receiving the Quran </w:t>
      </w:r>
      <w:r>
        <w:t>from</w:t>
      </w:r>
      <w:r w:rsidR="00251150">
        <w:t xml:space="preserve"> an All-Wise, All-Knowing</w:t>
      </w:r>
      <w:r w:rsidR="005B5A0A">
        <w:t>.</w:t>
      </w:r>
    </w:p>
    <w:p w:rsidR="004D05DA" w:rsidRDefault="00251150" w:rsidP="004D05DA">
      <w:r>
        <w:t xml:space="preserve">When </w:t>
      </w:r>
      <w:r w:rsidR="005B5A0A">
        <w:t xml:space="preserve">Moses said to his family, </w:t>
      </w:r>
      <w:r w:rsidR="00634898">
        <w:t>“</w:t>
      </w:r>
      <w:r w:rsidR="005B5A0A">
        <w:t>I have glimpsed a fire</w:t>
      </w:r>
      <w:r w:rsidR="009B3035">
        <w:t xml:space="preserve">. </w:t>
      </w:r>
      <w:r w:rsidR="00024D02">
        <w:t xml:space="preserve">I will bring you </w:t>
      </w:r>
      <w:r w:rsidR="00EA47B6">
        <w:t xml:space="preserve">some </w:t>
      </w:r>
      <w:r w:rsidR="00024D02">
        <w:t xml:space="preserve">news from </w:t>
      </w:r>
      <w:r w:rsidR="00EA47B6">
        <w:t>it</w:t>
      </w:r>
      <w:r>
        <w:t>;</w:t>
      </w:r>
      <w:r w:rsidR="00024D02">
        <w:t xml:space="preserve"> or</w:t>
      </w:r>
      <w:r w:rsidR="00EA47B6">
        <w:t xml:space="preserve"> bring you </w:t>
      </w:r>
      <w:r w:rsidR="00024D02">
        <w:t xml:space="preserve">a </w:t>
      </w:r>
      <w:r w:rsidR="009B3035">
        <w:t>firebrand</w:t>
      </w:r>
      <w:r w:rsidR="00F0506D">
        <w:t>,</w:t>
      </w:r>
      <w:r w:rsidR="009B3035">
        <w:t xml:space="preserve"> </w:t>
      </w:r>
      <w:r w:rsidR="00EA47B6">
        <w:t>that you may</w:t>
      </w:r>
      <w:r w:rsidR="00024D02">
        <w:t xml:space="preserve"> warm yourselves.</w:t>
      </w:r>
      <w:r w:rsidR="00634898">
        <w:t>”</w:t>
      </w:r>
    </w:p>
    <w:p w:rsidR="004D05DA" w:rsidRDefault="00251150" w:rsidP="004D05DA">
      <w:r>
        <w:t>Then,</w:t>
      </w:r>
      <w:r w:rsidR="00EA47B6">
        <w:t xml:space="preserve"> w</w:t>
      </w:r>
      <w:r w:rsidR="00394431">
        <w:t xml:space="preserve">hen he reached it, </w:t>
      </w:r>
      <w:r w:rsidR="009B3035">
        <w:t>he was called</w:t>
      </w:r>
      <w:r w:rsidR="00394431">
        <w:t xml:space="preserve">: </w:t>
      </w:r>
      <w:r w:rsidR="00634898">
        <w:t>“</w:t>
      </w:r>
      <w:r w:rsidR="009B3035">
        <w:t xml:space="preserve">Blessed is </w:t>
      </w:r>
      <w:r w:rsidR="00FD457C">
        <w:t xml:space="preserve">He who is </w:t>
      </w:r>
      <w:r w:rsidR="009B3035">
        <w:t xml:space="preserve">within the fire, and </w:t>
      </w:r>
      <w:r w:rsidR="00FD457C">
        <w:t xml:space="preserve">He who is </w:t>
      </w:r>
      <w:r w:rsidR="009B3035">
        <w:t>around it</w:t>
      </w:r>
      <w:r w:rsidR="006942B1">
        <w:t>,</w:t>
      </w:r>
      <w:r w:rsidR="009B3035">
        <w:t xml:space="preserve"> </w:t>
      </w:r>
      <w:r w:rsidR="006942B1">
        <w:t xml:space="preserve">and glorified be </w:t>
      </w:r>
      <w:r w:rsidR="00394431">
        <w:t xml:space="preserve">God, Lord of the </w:t>
      </w:r>
      <w:r w:rsidR="006942B1">
        <w:t>Worlds</w:t>
      </w:r>
      <w:r w:rsidR="00394431">
        <w:t>.</w:t>
      </w:r>
    </w:p>
    <w:p w:rsidR="004D05DA" w:rsidRDefault="00394431" w:rsidP="004D05DA">
      <w:r>
        <w:t xml:space="preserve">O Moses, </w:t>
      </w:r>
      <w:r w:rsidR="00EA47B6">
        <w:t xml:space="preserve">it is I, </w:t>
      </w:r>
      <w:r>
        <w:t xml:space="preserve">God, the </w:t>
      </w:r>
      <w:r w:rsidR="00EA47B6">
        <w:t>Almighty</w:t>
      </w:r>
      <w:r>
        <w:t>, the Wise.</w:t>
      </w:r>
    </w:p>
    <w:p w:rsidR="004D05DA" w:rsidRDefault="00CF14C8" w:rsidP="004D05DA">
      <w:r>
        <w:t>Throw down your staff.</w:t>
      </w:r>
      <w:r w:rsidR="00634898">
        <w:t>”</w:t>
      </w:r>
      <w:r>
        <w:t xml:space="preserve"> </w:t>
      </w:r>
      <w:r w:rsidR="00251150">
        <w:t>But</w:t>
      </w:r>
      <w:r w:rsidR="00EA47B6">
        <w:t xml:space="preserve"> </w:t>
      </w:r>
      <w:r w:rsidR="00DC3101">
        <w:t>w</w:t>
      </w:r>
      <w:r>
        <w:t xml:space="preserve">hen he saw it </w:t>
      </w:r>
      <w:r w:rsidR="00E52BBD">
        <w:t>quivering</w:t>
      </w:r>
      <w:r w:rsidR="00FD457C">
        <w:t>,</w:t>
      </w:r>
      <w:r>
        <w:t xml:space="preserve"> </w:t>
      </w:r>
      <w:r w:rsidR="00FD457C">
        <w:t xml:space="preserve">as </w:t>
      </w:r>
      <w:r w:rsidR="00251150">
        <w:t>though</w:t>
      </w:r>
      <w:r w:rsidR="00FD457C">
        <w:t xml:space="preserve"> it </w:t>
      </w:r>
      <w:r w:rsidR="00251150">
        <w:t>were</w:t>
      </w:r>
      <w:r w:rsidR="00FD457C">
        <w:t xml:space="preserve"> a demon</w:t>
      </w:r>
      <w:r>
        <w:t xml:space="preserve">, he turned </w:t>
      </w:r>
      <w:r w:rsidR="00251150">
        <w:t>around not looking back</w:t>
      </w:r>
      <w:r>
        <w:t xml:space="preserve">. </w:t>
      </w:r>
      <w:r w:rsidR="00634898">
        <w:t>“</w:t>
      </w:r>
      <w:r>
        <w:t xml:space="preserve">O Moses, do not </w:t>
      </w:r>
      <w:r w:rsidR="00251150">
        <w:t>fear</w:t>
      </w:r>
      <w:r w:rsidR="00E52BBD">
        <w:t xml:space="preserve">; </w:t>
      </w:r>
      <w:r w:rsidR="00251150">
        <w:t xml:space="preserve">the </w:t>
      </w:r>
      <w:r w:rsidR="00DC3101">
        <w:t xml:space="preserve">messengers </w:t>
      </w:r>
      <w:r w:rsidR="00251150">
        <w:t>do not</w:t>
      </w:r>
      <w:r w:rsidR="00DC3101">
        <w:t xml:space="preserve"> fear in My prese</w:t>
      </w:r>
      <w:r w:rsidR="00DC3101" w:rsidRPr="00E52BBD">
        <w:t>n</w:t>
      </w:r>
      <w:r w:rsidR="00DC3101">
        <w:t>ce</w:t>
      </w:r>
      <w:r>
        <w:t>.</w:t>
      </w:r>
    </w:p>
    <w:p w:rsidR="004D05DA" w:rsidRDefault="00FD457C" w:rsidP="004D05DA">
      <w:r>
        <w:t>But whoever</w:t>
      </w:r>
      <w:r w:rsidR="0093764D">
        <w:t xml:space="preserve"> has done wrong</w:t>
      </w:r>
      <w:r w:rsidR="00CF14C8">
        <w:t xml:space="preserve">, </w:t>
      </w:r>
      <w:r>
        <w:t xml:space="preserve">and </w:t>
      </w:r>
      <w:r w:rsidR="00D12FD3">
        <w:t>then substitute</w:t>
      </w:r>
      <w:r>
        <w:t>d</w:t>
      </w:r>
      <w:r w:rsidR="00D12FD3">
        <w:t xml:space="preserve"> </w:t>
      </w:r>
      <w:r>
        <w:t xml:space="preserve">goodness </w:t>
      </w:r>
      <w:r w:rsidR="00D12FD3">
        <w:t>in place of evil</w:t>
      </w:r>
      <w:r w:rsidR="00323780">
        <w:t xml:space="preserve">. </w:t>
      </w:r>
      <w:r w:rsidR="00CF14C8">
        <w:t>I am Forgiving</w:t>
      </w:r>
      <w:r w:rsidR="00D12FD3">
        <w:t xml:space="preserve"> and </w:t>
      </w:r>
      <w:r w:rsidR="00CF14C8">
        <w:t>Merciful.</w:t>
      </w:r>
    </w:p>
    <w:p w:rsidR="004D05DA" w:rsidRDefault="005207B4" w:rsidP="004D05DA">
      <w:r>
        <w:t>Put your hand inside your pocket</w:t>
      </w:r>
      <w:r w:rsidR="00AC05F0">
        <w:t>, and i</w:t>
      </w:r>
      <w:r w:rsidR="00D12FD3">
        <w:t xml:space="preserve">t </w:t>
      </w:r>
      <w:r>
        <w:t>will come out white, without blemish</w:t>
      </w:r>
      <w:r w:rsidR="00010F38">
        <w:t>—</w:t>
      </w:r>
      <w:r w:rsidR="00D12FD3">
        <w:t xml:space="preserve">among </w:t>
      </w:r>
      <w:r>
        <w:t>nine miracles to Pharaoh and his people</w:t>
      </w:r>
      <w:r w:rsidR="00AC05F0">
        <w:t xml:space="preserve">, for </w:t>
      </w:r>
      <w:r w:rsidR="00E52BBD">
        <w:t xml:space="preserve">they </w:t>
      </w:r>
      <w:r>
        <w:t>are immoral people.</w:t>
      </w:r>
      <w:r w:rsidR="00634898">
        <w:t>”</w:t>
      </w:r>
    </w:p>
    <w:p w:rsidR="004D05DA" w:rsidRDefault="00E52BBD" w:rsidP="004D05DA">
      <w:r>
        <w:t xml:space="preserve">Yet </w:t>
      </w:r>
      <w:r w:rsidR="0039607B">
        <w:t xml:space="preserve">when Our </w:t>
      </w:r>
      <w:r w:rsidR="001068BD">
        <w:t xml:space="preserve">enlightening </w:t>
      </w:r>
      <w:r w:rsidR="0039607B">
        <w:t xml:space="preserve">signs came to them, they said, </w:t>
      </w:r>
      <w:r w:rsidR="00634898">
        <w:t>“</w:t>
      </w:r>
      <w:r w:rsidR="0039607B">
        <w:t xml:space="preserve">This is </w:t>
      </w:r>
      <w:r w:rsidR="00AC05F0">
        <w:t>obvious witchcraft</w:t>
      </w:r>
      <w:r w:rsidR="0039607B">
        <w:t>.</w:t>
      </w:r>
      <w:r w:rsidR="00634898">
        <w:t>”</w:t>
      </w:r>
    </w:p>
    <w:p w:rsidR="004D05DA" w:rsidRDefault="00AC05F0" w:rsidP="004D05DA">
      <w:r>
        <w:t>And t</w:t>
      </w:r>
      <w:r w:rsidR="004D05DA">
        <w:t>hey rejected them,</w:t>
      </w:r>
      <w:r w:rsidR="009F2F86">
        <w:t xml:space="preserve"> </w:t>
      </w:r>
      <w:r w:rsidR="00323780">
        <w:t xml:space="preserve">although </w:t>
      </w:r>
      <w:r>
        <w:t>their souls were certain of them</w:t>
      </w:r>
      <w:r w:rsidR="009F2F86">
        <w:t xml:space="preserve">, out of wickedness and </w:t>
      </w:r>
      <w:r w:rsidR="00732F5E">
        <w:t>pride</w:t>
      </w:r>
      <w:r w:rsidR="009F2F86">
        <w:t xml:space="preserve">. </w:t>
      </w:r>
      <w:r w:rsidR="00FD457C">
        <w:t>So s</w:t>
      </w:r>
      <w:r w:rsidR="009A09A3">
        <w:t xml:space="preserve">ee how the outcome was for </w:t>
      </w:r>
      <w:r w:rsidR="00646C75">
        <w:t xml:space="preserve">the </w:t>
      </w:r>
      <w:r w:rsidR="009A09A3">
        <w:t>mischief</w:t>
      </w:r>
      <w:r w:rsidR="00FD457C">
        <w:t>-</w:t>
      </w:r>
      <w:r w:rsidR="009A09A3">
        <w:t>makers.</w:t>
      </w:r>
    </w:p>
    <w:p w:rsidR="004D05DA" w:rsidRDefault="002C1D2D" w:rsidP="004D05DA">
      <w:r>
        <w:t xml:space="preserve">And </w:t>
      </w:r>
      <w:r w:rsidR="00323780">
        <w:t>We gave</w:t>
      </w:r>
      <w:r w:rsidR="00D17936">
        <w:t xml:space="preserve"> David and Solomon knowledge</w:t>
      </w:r>
      <w:r w:rsidR="009A7655">
        <w:t>. T</w:t>
      </w:r>
      <w:r w:rsidR="00732F5E">
        <w:t xml:space="preserve">hey said, </w:t>
      </w:r>
      <w:r w:rsidR="00634898">
        <w:t>“</w:t>
      </w:r>
      <w:r w:rsidR="00732F5E">
        <w:t xml:space="preserve">Praise God, who has favored us over many of His </w:t>
      </w:r>
      <w:r w:rsidR="009A7655">
        <w:t>believing</w:t>
      </w:r>
      <w:r w:rsidR="00AC05F0">
        <w:t xml:space="preserve"> </w:t>
      </w:r>
      <w:r w:rsidR="00732F5E">
        <w:t>servants.</w:t>
      </w:r>
      <w:r w:rsidR="00634898">
        <w:t>”</w:t>
      </w:r>
    </w:p>
    <w:p w:rsidR="004D05DA" w:rsidRDefault="00EB5D07" w:rsidP="004D05DA">
      <w:r>
        <w:t xml:space="preserve">And </w:t>
      </w:r>
      <w:r w:rsidR="004D05DA">
        <w:t xml:space="preserve">Solomon </w:t>
      </w:r>
      <w:r w:rsidR="006A6008">
        <w:t xml:space="preserve">succeeded </w:t>
      </w:r>
      <w:r w:rsidR="004D05DA">
        <w:t xml:space="preserve">David. He said, </w:t>
      </w:r>
      <w:r w:rsidR="00634898">
        <w:t>“</w:t>
      </w:r>
      <w:r w:rsidR="004D05DA">
        <w:t xml:space="preserve">O people, we </w:t>
      </w:r>
      <w:r w:rsidR="00FD457C">
        <w:t>were</w:t>
      </w:r>
      <w:r w:rsidR="004D05DA">
        <w:t xml:space="preserve"> taught the language of birds, </w:t>
      </w:r>
      <w:r w:rsidR="00732F5E">
        <w:t xml:space="preserve">and we </w:t>
      </w:r>
      <w:r w:rsidR="00FD457C">
        <w:t>were</w:t>
      </w:r>
      <w:r w:rsidR="00732F5E">
        <w:t xml:space="preserve"> given from everything</w:t>
      </w:r>
      <w:r w:rsidR="004D05DA">
        <w:t xml:space="preserve">. </w:t>
      </w:r>
      <w:r w:rsidR="006A6008">
        <w:t>This is indeed a real blessing</w:t>
      </w:r>
      <w:r w:rsidR="004D05DA">
        <w:t>.</w:t>
      </w:r>
      <w:r w:rsidR="00634898">
        <w:t>”</w:t>
      </w:r>
    </w:p>
    <w:p w:rsidR="000814DE" w:rsidRPr="009B6695" w:rsidRDefault="000814DE" w:rsidP="004D05DA">
      <w:r>
        <w:lastRenderedPageBreak/>
        <w:t>To the service of Solomon were mobilized</w:t>
      </w:r>
      <w:r w:rsidR="000C3B36">
        <w:t xml:space="preserve"> his troops of sprites, </w:t>
      </w:r>
      <w:r w:rsidR="00FD457C">
        <w:t xml:space="preserve">and </w:t>
      </w:r>
      <w:r w:rsidR="00AC05F0">
        <w:t>men</w:t>
      </w:r>
      <w:r w:rsidR="000C3B36">
        <w:t>, and birds</w:t>
      </w:r>
      <w:r w:rsidR="00010F38">
        <w:t>—</w:t>
      </w:r>
      <w:r w:rsidR="000C3B36">
        <w:t>all held in strict order.</w:t>
      </w:r>
    </w:p>
    <w:p w:rsidR="004D05DA" w:rsidRDefault="00AC03B0" w:rsidP="004D05DA">
      <w:r>
        <w:t xml:space="preserve">Until, when they </w:t>
      </w:r>
      <w:r w:rsidR="00B36B0F">
        <w:t xml:space="preserve">came upon </w:t>
      </w:r>
      <w:r>
        <w:t>the V</w:t>
      </w:r>
      <w:r w:rsidR="004D05DA">
        <w:t xml:space="preserve">alley of </w:t>
      </w:r>
      <w:r>
        <w:t>A</w:t>
      </w:r>
      <w:r w:rsidR="00D45807">
        <w:t xml:space="preserve">nts, an ant said, </w:t>
      </w:r>
      <w:r w:rsidR="00634898">
        <w:t>“</w:t>
      </w:r>
      <w:r w:rsidR="00B36B0F">
        <w:t xml:space="preserve">O </w:t>
      </w:r>
      <w:r w:rsidR="00FD457C">
        <w:t>ants</w:t>
      </w:r>
      <w:r w:rsidR="009A7655">
        <w:t>!</w:t>
      </w:r>
      <w:r w:rsidR="00B36B0F">
        <w:t xml:space="preserve"> </w:t>
      </w:r>
      <w:r w:rsidR="009A7655">
        <w:t>G</w:t>
      </w:r>
      <w:r w:rsidR="00FD457C">
        <w:t xml:space="preserve">o </w:t>
      </w:r>
      <w:r w:rsidR="00B36B0F">
        <w:t>into your nests,</w:t>
      </w:r>
      <w:r>
        <w:t xml:space="preserve"> lest Solomon and his </w:t>
      </w:r>
      <w:r w:rsidR="00B36B0F">
        <w:t xml:space="preserve">troops </w:t>
      </w:r>
      <w:r>
        <w:t>crush you</w:t>
      </w:r>
      <w:r w:rsidR="00D45807" w:rsidRPr="00D45807">
        <w:t xml:space="preserve"> </w:t>
      </w:r>
      <w:r w:rsidR="00323780">
        <w:t>without noticing</w:t>
      </w:r>
      <w:r w:rsidR="004D05DA">
        <w:t>.</w:t>
      </w:r>
      <w:r w:rsidR="00634898">
        <w:t>”</w:t>
      </w:r>
    </w:p>
    <w:p w:rsidR="004D05DA" w:rsidRDefault="009A7655" w:rsidP="004D05DA">
      <w:r>
        <w:t>H</w:t>
      </w:r>
      <w:r w:rsidR="00136F9D">
        <w:t>e smiled</w:t>
      </w:r>
      <w:r w:rsidR="00E84113">
        <w:t xml:space="preserve"> </w:t>
      </w:r>
      <w:r w:rsidR="00E5637B">
        <w:t>and laughed</w:t>
      </w:r>
      <w:r w:rsidR="00E5637B" w:rsidDel="00E5637B">
        <w:t xml:space="preserve"> </w:t>
      </w:r>
      <w:r w:rsidR="00136F9D">
        <w:t xml:space="preserve">at </w:t>
      </w:r>
      <w:r w:rsidR="000377EA">
        <w:t xml:space="preserve">her </w:t>
      </w:r>
      <w:r w:rsidR="00136F9D">
        <w:t xml:space="preserve">words, and said, </w:t>
      </w:r>
      <w:r w:rsidR="00634898">
        <w:t>“</w:t>
      </w:r>
      <w:r w:rsidR="00136F9D">
        <w:t xml:space="preserve">My Lord, </w:t>
      </w:r>
      <w:r w:rsidR="00E5637B">
        <w:t xml:space="preserve">direct </w:t>
      </w:r>
      <w:r w:rsidR="00136F9D">
        <w:t xml:space="preserve">me to be thankful for the blessings </w:t>
      </w:r>
      <w:r w:rsidR="00E5637B">
        <w:t>you have bestowed upon me</w:t>
      </w:r>
      <w:r w:rsidR="00323780">
        <w:t xml:space="preserve"> </w:t>
      </w:r>
      <w:r w:rsidR="00E5637B">
        <w:t xml:space="preserve">and </w:t>
      </w:r>
      <w:r w:rsidR="00E84113">
        <w:t xml:space="preserve">upon </w:t>
      </w:r>
      <w:r w:rsidR="00E5637B">
        <w:t>my parents</w:t>
      </w:r>
      <w:r w:rsidR="00136F9D">
        <w:t xml:space="preserve">, and to do </w:t>
      </w:r>
      <w:r w:rsidR="00E5637B">
        <w:t xml:space="preserve">good works </w:t>
      </w:r>
      <w:r w:rsidR="00136F9D">
        <w:t xml:space="preserve">that please You. And admit me, </w:t>
      </w:r>
      <w:r w:rsidR="00323780">
        <w:t>by</w:t>
      </w:r>
      <w:r w:rsidR="00B36B0F">
        <w:t xml:space="preserve"> </w:t>
      </w:r>
      <w:r w:rsidR="00136F9D">
        <w:t xml:space="preserve">Your grace, into the company of Your </w:t>
      </w:r>
      <w:r w:rsidR="00E5637B">
        <w:t xml:space="preserve">virtuous </w:t>
      </w:r>
      <w:r w:rsidR="00136F9D">
        <w:t>servants.</w:t>
      </w:r>
      <w:r w:rsidR="00634898">
        <w:t>”</w:t>
      </w:r>
    </w:p>
    <w:p w:rsidR="004D05DA" w:rsidRDefault="00DA78E6" w:rsidP="004D05DA">
      <w:r>
        <w:t>Then h</w:t>
      </w:r>
      <w:r w:rsidR="005F6677">
        <w:t xml:space="preserve">e </w:t>
      </w:r>
      <w:r w:rsidR="006921E2">
        <w:t xml:space="preserve">inspected </w:t>
      </w:r>
      <w:r w:rsidR="005F6677">
        <w:t xml:space="preserve">the birds, and said, </w:t>
      </w:r>
      <w:r w:rsidR="00634898">
        <w:t>“</w:t>
      </w:r>
      <w:r w:rsidR="005F6677">
        <w:t>Why do I not see the hoopoe?</w:t>
      </w:r>
      <w:r w:rsidR="00C56949">
        <w:t xml:space="preserve"> Or</w:t>
      </w:r>
      <w:r w:rsidR="005F6677">
        <w:t xml:space="preserve"> </w:t>
      </w:r>
      <w:r w:rsidR="00C56949">
        <w:t>i</w:t>
      </w:r>
      <w:r w:rsidR="005F6677">
        <w:t>s he among the absentees?</w:t>
      </w:r>
    </w:p>
    <w:p w:rsidR="004D05DA" w:rsidRDefault="005F6677" w:rsidP="004D05DA">
      <w:r>
        <w:t xml:space="preserve">I will punish him </w:t>
      </w:r>
      <w:r w:rsidR="006921E2">
        <w:t xml:space="preserve">most </w:t>
      </w:r>
      <w:r>
        <w:t xml:space="preserve">severely, or </w:t>
      </w:r>
      <w:r w:rsidR="006921E2">
        <w:t xml:space="preserve">slay </w:t>
      </w:r>
      <w:r>
        <w:t xml:space="preserve">him, unless he </w:t>
      </w:r>
      <w:r w:rsidR="006921E2">
        <w:t xml:space="preserve">gives </w:t>
      </w:r>
      <w:r w:rsidR="00C37CB0">
        <w:t xml:space="preserve">me </w:t>
      </w:r>
      <w:r>
        <w:t>a valid excuse</w:t>
      </w:r>
      <w:r w:rsidR="004D05DA">
        <w:t>.</w:t>
      </w:r>
      <w:r w:rsidR="00634898">
        <w:t>”</w:t>
      </w:r>
    </w:p>
    <w:p w:rsidR="004D05DA" w:rsidRDefault="002263EF" w:rsidP="004D05DA">
      <w:r>
        <w:t>But h</w:t>
      </w:r>
      <w:r w:rsidR="003B1EFF">
        <w:t>e</w:t>
      </w:r>
      <w:r w:rsidR="00FC504C">
        <w:t xml:space="preserve"> </w:t>
      </w:r>
      <w:r w:rsidR="006E0544">
        <w:t>did not stay for long</w:t>
      </w:r>
      <w:r w:rsidR="00FC504C">
        <w:t xml:space="preserve">. </w:t>
      </w:r>
      <w:r w:rsidR="003B1EFF">
        <w:t>He</w:t>
      </w:r>
      <w:r w:rsidR="00FC504C">
        <w:t xml:space="preserve"> </w:t>
      </w:r>
      <w:r w:rsidR="006E0544">
        <w:t xml:space="preserve">said, </w:t>
      </w:r>
      <w:r w:rsidR="00634898">
        <w:t>“</w:t>
      </w:r>
      <w:r w:rsidR="00FC504C">
        <w:t xml:space="preserve">I have </w:t>
      </w:r>
      <w:r w:rsidR="00C56949">
        <w:t xml:space="preserve">learnt </w:t>
      </w:r>
      <w:r w:rsidR="00FC504C">
        <w:t xml:space="preserve">something you did not know. </w:t>
      </w:r>
      <w:r w:rsidR="006E0544">
        <w:t xml:space="preserve">I </w:t>
      </w:r>
      <w:r w:rsidR="00190D31">
        <w:t xml:space="preserve">have </w:t>
      </w:r>
      <w:r w:rsidR="006E0544">
        <w:t>come to you from Sheba</w:t>
      </w:r>
      <w:r w:rsidR="00FC504C">
        <w:t>,</w:t>
      </w:r>
      <w:r w:rsidR="006E0544">
        <w:t xml:space="preserve"> with reliable </w:t>
      </w:r>
      <w:r w:rsidR="00FC504C">
        <w:t>information</w:t>
      </w:r>
      <w:r w:rsidR="006E0544">
        <w:t>.</w:t>
      </w:r>
    </w:p>
    <w:p w:rsidR="004D05DA" w:rsidRDefault="006E0544" w:rsidP="004D05DA">
      <w:r>
        <w:t xml:space="preserve">I found a woman ruling </w:t>
      </w:r>
      <w:r w:rsidR="009B72A5">
        <w:t xml:space="preserve">over </w:t>
      </w:r>
      <w:r>
        <w:t xml:space="preserve">them, and she </w:t>
      </w:r>
      <w:r w:rsidR="002263EF">
        <w:t>was</w:t>
      </w:r>
      <w:r w:rsidR="00B36B0F">
        <w:t xml:space="preserve"> given of everything</w:t>
      </w:r>
      <w:r>
        <w:t xml:space="preserve">, and she </w:t>
      </w:r>
      <w:r w:rsidR="00B36B0F">
        <w:t xml:space="preserve">has </w:t>
      </w:r>
      <w:r>
        <w:t xml:space="preserve">a </w:t>
      </w:r>
      <w:r w:rsidR="00B36B0F">
        <w:t xml:space="preserve">magnificent </w:t>
      </w:r>
      <w:r>
        <w:t>throne.</w:t>
      </w:r>
    </w:p>
    <w:p w:rsidR="004D05DA" w:rsidRDefault="004D3622" w:rsidP="004D05DA">
      <w:r>
        <w:t xml:space="preserve">I found her and her people </w:t>
      </w:r>
      <w:r w:rsidR="00B36B0F">
        <w:t xml:space="preserve">worshiping </w:t>
      </w:r>
      <w:r>
        <w:t>the sun</w:t>
      </w:r>
      <w:r w:rsidR="00B36B0F">
        <w:t>,</w:t>
      </w:r>
      <w:r>
        <w:t xml:space="preserve"> instead of God. </w:t>
      </w:r>
      <w:r w:rsidR="009B72A5">
        <w:t>Satan made their conduct appear good to them</w:t>
      </w:r>
      <w:r>
        <w:t xml:space="preserve">, and </w:t>
      </w:r>
      <w:r w:rsidR="009B72A5">
        <w:t xml:space="preserve">diverted </w:t>
      </w:r>
      <w:r>
        <w:t xml:space="preserve">them from the path, </w:t>
      </w:r>
      <w:r w:rsidR="007E7184">
        <w:t xml:space="preserve">so they </w:t>
      </w:r>
      <w:r w:rsidR="00C56949">
        <w:t>are not guided</w:t>
      </w:r>
      <w:r>
        <w:t>.</w:t>
      </w:r>
    </w:p>
    <w:p w:rsidR="007E7184" w:rsidRDefault="007E7184" w:rsidP="004D05DA">
      <w:r>
        <w:t xml:space="preserve">If only </w:t>
      </w:r>
      <w:r w:rsidR="00B70672">
        <w:t xml:space="preserve">they </w:t>
      </w:r>
      <w:r>
        <w:t xml:space="preserve">would </w:t>
      </w:r>
      <w:r w:rsidR="00B70672">
        <w:t xml:space="preserve">worship God, </w:t>
      </w:r>
      <w:r>
        <w:t>who brings to light</w:t>
      </w:r>
      <w:r w:rsidDel="007E7184">
        <w:t xml:space="preserve"> </w:t>
      </w:r>
      <w:r w:rsidR="00B70672">
        <w:t xml:space="preserve">the </w:t>
      </w:r>
      <w:r>
        <w:t xml:space="preserve">mysteries of the </w:t>
      </w:r>
      <w:r w:rsidR="00B70672">
        <w:t xml:space="preserve">heavens and the earth, and knows what you conceal and what you </w:t>
      </w:r>
      <w:r w:rsidR="00B36B0F">
        <w:t>reveal</w:t>
      </w:r>
      <w:r>
        <w:t>.</w:t>
      </w:r>
    </w:p>
    <w:p w:rsidR="004D05DA" w:rsidRDefault="007E7184" w:rsidP="004D05DA">
      <w:r w:rsidDel="007E7184">
        <w:t xml:space="preserve"> </w:t>
      </w:r>
      <w:r w:rsidR="0029110A">
        <w:t>God</w:t>
      </w:r>
      <w:r w:rsidR="00010F38">
        <w:t>—</w:t>
      </w:r>
      <w:r w:rsidR="00B70672">
        <w:t>T</w:t>
      </w:r>
      <w:r w:rsidR="004D05DA">
        <w:t xml:space="preserve">here is no </w:t>
      </w:r>
      <w:r w:rsidR="002263EF">
        <w:t xml:space="preserve">god </w:t>
      </w:r>
      <w:r w:rsidR="00C56949">
        <w:t>but He</w:t>
      </w:r>
      <w:r w:rsidR="004D05DA">
        <w:t xml:space="preserve">, </w:t>
      </w:r>
      <w:r>
        <w:t xml:space="preserve">the </w:t>
      </w:r>
      <w:r w:rsidR="004D05DA">
        <w:t xml:space="preserve">Lord of the </w:t>
      </w:r>
      <w:r w:rsidR="002263EF">
        <w:t>Sublime</w:t>
      </w:r>
      <w:r w:rsidR="00B36B0F">
        <w:t xml:space="preserve"> </w:t>
      </w:r>
      <w:r w:rsidR="004D05DA">
        <w:t>Throne.</w:t>
      </w:r>
      <w:r w:rsidR="00634898">
        <w:t>”</w:t>
      </w:r>
    </w:p>
    <w:p w:rsidR="004D05DA" w:rsidRDefault="00B70672">
      <w:r>
        <w:t xml:space="preserve">He said, </w:t>
      </w:r>
      <w:r w:rsidR="00634898">
        <w:t>“</w:t>
      </w:r>
      <w:r>
        <w:t xml:space="preserve">We will </w:t>
      </w:r>
      <w:r w:rsidR="009A7655">
        <w:t xml:space="preserve">see, whether you have spoken the truth, or </w:t>
      </w:r>
      <w:r w:rsidR="00DA78E6">
        <w:t xml:space="preserve">whether you </w:t>
      </w:r>
      <w:r w:rsidR="009A7655">
        <w:t>are a liar.</w:t>
      </w:r>
    </w:p>
    <w:p w:rsidR="004D05DA" w:rsidRDefault="00B36B0F" w:rsidP="004D05DA">
      <w:r>
        <w:t xml:space="preserve">Go with </w:t>
      </w:r>
      <w:r w:rsidR="007E7184">
        <w:t>this letter of mine</w:t>
      </w:r>
      <w:r w:rsidR="00B70672">
        <w:t xml:space="preserve">, </w:t>
      </w:r>
      <w:r w:rsidR="006B4B55">
        <w:t xml:space="preserve">and </w:t>
      </w:r>
      <w:r w:rsidR="009E0E80">
        <w:t>deliver</w:t>
      </w:r>
      <w:r w:rsidR="00B70672">
        <w:t xml:space="preserve"> it to them</w:t>
      </w:r>
      <w:r w:rsidR="006B4B55">
        <w:t xml:space="preserve">; then </w:t>
      </w:r>
      <w:r w:rsidR="007E7184">
        <w:t xml:space="preserve">withdraw from </w:t>
      </w:r>
      <w:r w:rsidR="009E0E80">
        <w:t>them</w:t>
      </w:r>
      <w:r w:rsidR="006B4B55">
        <w:t>,</w:t>
      </w:r>
      <w:r w:rsidR="009E0E80">
        <w:t xml:space="preserve"> and see how they respond</w:t>
      </w:r>
      <w:r w:rsidR="00B70672">
        <w:t>.</w:t>
      </w:r>
      <w:r w:rsidR="00634898">
        <w:t>”</w:t>
      </w:r>
    </w:p>
    <w:p w:rsidR="004D05DA" w:rsidRDefault="009E0E80" w:rsidP="004D05DA">
      <w:r>
        <w:t xml:space="preserve">She said, </w:t>
      </w:r>
      <w:r w:rsidR="00634898">
        <w:t>“</w:t>
      </w:r>
      <w:r w:rsidR="00B36B0F">
        <w:t xml:space="preserve">O </w:t>
      </w:r>
      <w:r w:rsidR="006B4B55">
        <w:t>Counselors</w:t>
      </w:r>
      <w:r>
        <w:t xml:space="preserve">, a </w:t>
      </w:r>
      <w:r w:rsidR="006B4B55">
        <w:t xml:space="preserve">gracious </w:t>
      </w:r>
      <w:r>
        <w:t xml:space="preserve">letter </w:t>
      </w:r>
      <w:r w:rsidR="006B4B55">
        <w:t>was</w:t>
      </w:r>
      <w:r>
        <w:t xml:space="preserve"> delivered to me.</w:t>
      </w:r>
    </w:p>
    <w:p w:rsidR="004D05DA" w:rsidRDefault="00855560" w:rsidP="004D05DA">
      <w:r>
        <w:t xml:space="preserve">It is from Solomon, and it is, </w:t>
      </w:r>
      <w:r w:rsidR="00A336BD">
        <w:t>‘</w:t>
      </w:r>
      <w:r>
        <w:t xml:space="preserve">In the </w:t>
      </w:r>
      <w:r w:rsidR="00C56949">
        <w:t xml:space="preserve">Name </w:t>
      </w:r>
      <w:r>
        <w:t xml:space="preserve">of God, the Gracious, </w:t>
      </w:r>
      <w:r w:rsidR="002263EF">
        <w:t xml:space="preserve">the </w:t>
      </w:r>
      <w:r>
        <w:t>Merciful.</w:t>
      </w:r>
    </w:p>
    <w:p w:rsidR="004D05DA" w:rsidRDefault="00A336BD" w:rsidP="004D05DA">
      <w:r>
        <w:t xml:space="preserve">Do not defy me, </w:t>
      </w:r>
      <w:r w:rsidR="00B87E41">
        <w:t xml:space="preserve">and </w:t>
      </w:r>
      <w:r>
        <w:t xml:space="preserve">come to me </w:t>
      </w:r>
      <w:r w:rsidR="00C56949">
        <w:t>submissively</w:t>
      </w:r>
      <w:r>
        <w:t>.’</w:t>
      </w:r>
      <w:r w:rsidR="00634898">
        <w:t>”</w:t>
      </w:r>
    </w:p>
    <w:p w:rsidR="004D05DA" w:rsidRDefault="00A336BD" w:rsidP="004D05DA">
      <w:r>
        <w:t xml:space="preserve">She said, </w:t>
      </w:r>
      <w:r w:rsidR="00634898">
        <w:t>“</w:t>
      </w:r>
      <w:r w:rsidR="0082150E">
        <w:t xml:space="preserve">O </w:t>
      </w:r>
      <w:r w:rsidR="00386299">
        <w:t>c</w:t>
      </w:r>
      <w:r w:rsidR="00B87E41">
        <w:t>ounselors</w:t>
      </w:r>
      <w:r>
        <w:t>, advise me in this matter of mine. I never make a decision unless you are present.</w:t>
      </w:r>
      <w:r w:rsidR="00634898">
        <w:t>”</w:t>
      </w:r>
    </w:p>
    <w:p w:rsidR="004D05DA" w:rsidRDefault="005862D8" w:rsidP="004D05DA">
      <w:r>
        <w:lastRenderedPageBreak/>
        <w:t xml:space="preserve">They said, </w:t>
      </w:r>
      <w:r w:rsidR="00634898">
        <w:t>“</w:t>
      </w:r>
      <w:r w:rsidR="00682AC5">
        <w:t xml:space="preserve">We </w:t>
      </w:r>
      <w:r w:rsidR="00F420FA">
        <w:t xml:space="preserve">are </w:t>
      </w:r>
      <w:r w:rsidR="00386299">
        <w:t xml:space="preserve">a </w:t>
      </w:r>
      <w:r w:rsidR="0082150E">
        <w:t xml:space="preserve">people </w:t>
      </w:r>
      <w:r w:rsidR="00F420FA">
        <w:t xml:space="preserve">of might </w:t>
      </w:r>
      <w:r w:rsidR="0082150E">
        <w:t xml:space="preserve">and </w:t>
      </w:r>
      <w:r w:rsidR="00F420FA">
        <w:t>great courage</w:t>
      </w:r>
      <w:r w:rsidR="00682AC5">
        <w:t xml:space="preserve">, but the decision is yours, </w:t>
      </w:r>
      <w:r w:rsidR="00FE755B">
        <w:t xml:space="preserve">so consider what you </w:t>
      </w:r>
      <w:r w:rsidR="00F420FA">
        <w:t xml:space="preserve">wish to </w:t>
      </w:r>
      <w:r w:rsidR="00FE755B">
        <w:t>command</w:t>
      </w:r>
      <w:r>
        <w:t>.</w:t>
      </w:r>
      <w:r w:rsidR="00634898">
        <w:t>”</w:t>
      </w:r>
    </w:p>
    <w:p w:rsidR="004D05DA" w:rsidRDefault="00682AC5" w:rsidP="004D05DA">
      <w:r>
        <w:t xml:space="preserve">She said, </w:t>
      </w:r>
      <w:r w:rsidR="00634898">
        <w:t>“</w:t>
      </w:r>
      <w:r w:rsidR="00F420FA">
        <w:t xml:space="preserve">When </w:t>
      </w:r>
      <w:r>
        <w:t xml:space="preserve">kings </w:t>
      </w:r>
      <w:r w:rsidR="00F420FA">
        <w:t>enter a city</w:t>
      </w:r>
      <w:r>
        <w:t xml:space="preserve">, they </w:t>
      </w:r>
      <w:r w:rsidR="009606D6">
        <w:t xml:space="preserve">devastate </w:t>
      </w:r>
      <w:r>
        <w:t xml:space="preserve">it, and subjugate its dignified people. </w:t>
      </w:r>
      <w:r w:rsidR="00C56949">
        <w:t>Thus they always do</w:t>
      </w:r>
      <w:r w:rsidR="0082150E">
        <w:t>.</w:t>
      </w:r>
    </w:p>
    <w:p w:rsidR="004D05DA" w:rsidRDefault="00694AA3" w:rsidP="004D05DA">
      <w:r>
        <w:t xml:space="preserve">I </w:t>
      </w:r>
      <w:r w:rsidR="00F420FA">
        <w:t xml:space="preserve">am sending them </w:t>
      </w:r>
      <w:r>
        <w:t xml:space="preserve">a gift, </w:t>
      </w:r>
      <w:r w:rsidR="001B0D8A">
        <w:t xml:space="preserve">and will see what the envoys </w:t>
      </w:r>
      <w:r w:rsidR="009A7655">
        <w:t>bring back</w:t>
      </w:r>
      <w:r>
        <w:t>.</w:t>
      </w:r>
      <w:r w:rsidR="00634898">
        <w:t>”</w:t>
      </w:r>
    </w:p>
    <w:p w:rsidR="004D05DA" w:rsidRDefault="008A18E3" w:rsidP="004D05DA">
      <w:r>
        <w:t>W</w:t>
      </w:r>
      <w:r w:rsidR="00A6638F">
        <w:t>hen he</w:t>
      </w:r>
      <w:r w:rsidR="00E95A45">
        <w:t xml:space="preserve"> </w:t>
      </w:r>
      <w:r w:rsidR="0082150E">
        <w:t xml:space="preserve">came </w:t>
      </w:r>
      <w:r w:rsidR="00E95A45">
        <w:t xml:space="preserve">to Solomon, he said, </w:t>
      </w:r>
      <w:r w:rsidR="00634898">
        <w:t>“</w:t>
      </w:r>
      <w:r w:rsidR="00E95A45">
        <w:t xml:space="preserve">Are you </w:t>
      </w:r>
      <w:r w:rsidR="00C56949">
        <w:t>supplying</w:t>
      </w:r>
      <w:r w:rsidR="0082150E">
        <w:t xml:space="preserve"> me with </w:t>
      </w:r>
      <w:r w:rsidR="00C56949">
        <w:t>money</w:t>
      </w:r>
      <w:r w:rsidR="00E95A45">
        <w:t xml:space="preserve">? What God has given me is better than what He has given you. It is you who </w:t>
      </w:r>
      <w:r>
        <w:t xml:space="preserve">delight </w:t>
      </w:r>
      <w:r w:rsidR="00E95A45">
        <w:t>in your gift.</w:t>
      </w:r>
    </w:p>
    <w:p w:rsidR="004D05DA" w:rsidRDefault="00E95A45" w:rsidP="004D05DA">
      <w:r>
        <w:t xml:space="preserve">Go back to them. We will </w:t>
      </w:r>
      <w:r w:rsidR="0082150E">
        <w:t>come upon</w:t>
      </w:r>
      <w:r w:rsidR="00125A4F">
        <w:t xml:space="preserve"> </w:t>
      </w:r>
      <w:r>
        <w:t xml:space="preserve">them with </w:t>
      </w:r>
      <w:r w:rsidR="00125A4F">
        <w:t xml:space="preserve">troops </w:t>
      </w:r>
      <w:r>
        <w:t>the</w:t>
      </w:r>
      <w:r w:rsidR="008A18E3">
        <w:t xml:space="preserve">y cannot </w:t>
      </w:r>
      <w:r>
        <w:t>resist</w:t>
      </w:r>
      <w:r w:rsidR="00386299">
        <w:t>;</w:t>
      </w:r>
      <w:r w:rsidR="00125A4F">
        <w:t xml:space="preserve"> and w</w:t>
      </w:r>
      <w:r w:rsidR="00E1038A">
        <w:t xml:space="preserve">e will </w:t>
      </w:r>
      <w:r w:rsidR="0082150E">
        <w:t>expel them from there</w:t>
      </w:r>
      <w:r w:rsidR="00125A4F">
        <w:t>, disgraced and</w:t>
      </w:r>
      <w:r w:rsidR="00E1038A">
        <w:t xml:space="preserve"> </w:t>
      </w:r>
      <w:r w:rsidR="00125A4F">
        <w:t>humiliated</w:t>
      </w:r>
      <w:r w:rsidR="004D05DA">
        <w:t>.</w:t>
      </w:r>
      <w:r w:rsidR="00634898">
        <w:t>”</w:t>
      </w:r>
    </w:p>
    <w:p w:rsidR="004D05DA" w:rsidRDefault="00E1038A" w:rsidP="004D05DA">
      <w:r>
        <w:t xml:space="preserve">He said, </w:t>
      </w:r>
      <w:r w:rsidR="00634898">
        <w:t>“</w:t>
      </w:r>
      <w:r>
        <w:t xml:space="preserve">O </w:t>
      </w:r>
      <w:r w:rsidR="009A7655">
        <w:t>notables</w:t>
      </w:r>
      <w:r>
        <w:t xml:space="preserve">, </w:t>
      </w:r>
      <w:r w:rsidR="0082150E">
        <w:t xml:space="preserve">which </w:t>
      </w:r>
      <w:r w:rsidR="009A7655">
        <w:t xml:space="preserve">one </w:t>
      </w:r>
      <w:r w:rsidR="0082150E">
        <w:t xml:space="preserve">of you </w:t>
      </w:r>
      <w:r w:rsidR="00C56949">
        <w:t>will</w:t>
      </w:r>
      <w:r>
        <w:t xml:space="preserve"> bring me her throne before they come to me in submission?</w:t>
      </w:r>
      <w:bookmarkStart w:id="0" w:name="_GoBack"/>
      <w:bookmarkEnd w:id="0"/>
      <w:r w:rsidR="00634898">
        <w:t>”</w:t>
      </w:r>
    </w:p>
    <w:p w:rsidR="004D05DA" w:rsidRDefault="00C56949" w:rsidP="004D05DA">
      <w:r>
        <w:t xml:space="preserve">An </w:t>
      </w:r>
      <w:r w:rsidR="0082150E">
        <w:t xml:space="preserve">imp </w:t>
      </w:r>
      <w:r>
        <w:t xml:space="preserve">of </w:t>
      </w:r>
      <w:r w:rsidR="0059282D">
        <w:t xml:space="preserve">the </w:t>
      </w:r>
      <w:r w:rsidR="00B83A68">
        <w:t xml:space="preserve">sprites </w:t>
      </w:r>
      <w:r w:rsidR="0059282D">
        <w:t xml:space="preserve">said, </w:t>
      </w:r>
      <w:r w:rsidR="00634898">
        <w:t>“</w:t>
      </w:r>
      <w:r w:rsidR="0059282D">
        <w:t xml:space="preserve">I </w:t>
      </w:r>
      <w:r w:rsidR="0082150E">
        <w:t xml:space="preserve">will </w:t>
      </w:r>
      <w:r w:rsidR="0059282D">
        <w:t>bring it to you before you rise from your seat</w:t>
      </w:r>
      <w:r w:rsidR="00427A45">
        <w:t>.</w:t>
      </w:r>
      <w:r w:rsidR="00427A45" w:rsidRPr="00427A45">
        <w:t xml:space="preserve"> </w:t>
      </w:r>
      <w:r w:rsidR="00427A45">
        <w:t xml:space="preserve">I am strong and </w:t>
      </w:r>
      <w:r w:rsidR="0082150E">
        <w:t xml:space="preserve">reliable </w:t>
      </w:r>
      <w:r w:rsidR="00427A45">
        <w:t xml:space="preserve">enough to do </w:t>
      </w:r>
      <w:r w:rsidR="00DC7AD0">
        <w:t>it</w:t>
      </w:r>
      <w:r w:rsidR="0059282D">
        <w:t>.</w:t>
      </w:r>
      <w:r w:rsidR="00634898">
        <w:t>”</w:t>
      </w:r>
    </w:p>
    <w:p w:rsidR="004D05DA" w:rsidRDefault="00C56949" w:rsidP="004D05DA">
      <w:r>
        <w:t xml:space="preserve">He </w:t>
      </w:r>
      <w:r w:rsidR="00DC7AD0">
        <w:t xml:space="preserve">who </w:t>
      </w:r>
      <w:r w:rsidR="0082150E">
        <w:t xml:space="preserve">had </w:t>
      </w:r>
      <w:r w:rsidR="00DC7AD0">
        <w:t xml:space="preserve">knowledge from the </w:t>
      </w:r>
      <w:r>
        <w:t xml:space="preserve">Book </w:t>
      </w:r>
      <w:r w:rsidR="00DC7AD0">
        <w:t xml:space="preserve">said, </w:t>
      </w:r>
      <w:r w:rsidR="00634898">
        <w:t>“</w:t>
      </w:r>
      <w:r w:rsidR="00DC7AD0">
        <w:t xml:space="preserve">I </w:t>
      </w:r>
      <w:r w:rsidR="00F903DA">
        <w:t xml:space="preserve">will </w:t>
      </w:r>
      <w:r w:rsidR="00DC7AD0">
        <w:t xml:space="preserve">bring it to you before </w:t>
      </w:r>
      <w:r w:rsidR="002253E5">
        <w:t>your glance returns to you</w:t>
      </w:r>
      <w:r w:rsidR="00DC7AD0">
        <w:t>.</w:t>
      </w:r>
      <w:r w:rsidR="00634898">
        <w:t>”</w:t>
      </w:r>
      <w:r w:rsidR="002253E5">
        <w:t xml:space="preserve"> </w:t>
      </w:r>
      <w:r w:rsidR="00DA78E6">
        <w:t>And</w:t>
      </w:r>
      <w:r w:rsidR="002253E5">
        <w:t xml:space="preserve"> </w:t>
      </w:r>
      <w:r w:rsidR="00DC7AD0">
        <w:t xml:space="preserve">when he saw it </w:t>
      </w:r>
      <w:r w:rsidR="002500DA">
        <w:t xml:space="preserve">settled before </w:t>
      </w:r>
      <w:r w:rsidR="00F903DA">
        <w:t>him</w:t>
      </w:r>
      <w:r w:rsidR="00DC7AD0">
        <w:t xml:space="preserve">, he said, </w:t>
      </w:r>
      <w:r w:rsidR="00634898">
        <w:t>“</w:t>
      </w:r>
      <w:r w:rsidR="00DC7AD0">
        <w:t xml:space="preserve">This is </w:t>
      </w:r>
      <w:r w:rsidR="002500DA">
        <w:t>from the grace of my Lord</w:t>
      </w:r>
      <w:r w:rsidR="00DC7AD0">
        <w:t>, to test me</w:t>
      </w:r>
      <w:r w:rsidR="002500DA">
        <w:t>,</w:t>
      </w:r>
      <w:r w:rsidR="00DC7AD0">
        <w:t xml:space="preserve"> whether I am </w:t>
      </w:r>
      <w:r w:rsidR="00047671">
        <w:t xml:space="preserve">grateful </w:t>
      </w:r>
      <w:r w:rsidR="00DC7AD0">
        <w:t xml:space="preserve">or </w:t>
      </w:r>
      <w:r w:rsidR="00047671">
        <w:t>ungrateful</w:t>
      </w:r>
      <w:r w:rsidR="00DC7AD0">
        <w:t xml:space="preserve">. </w:t>
      </w:r>
      <w:r w:rsidR="002253E5">
        <w:t>He who</w:t>
      </w:r>
      <w:r w:rsidR="002500DA">
        <w:t xml:space="preserve"> </w:t>
      </w:r>
      <w:r w:rsidR="000463CB">
        <w:t xml:space="preserve">is </w:t>
      </w:r>
      <w:r w:rsidR="00047671">
        <w:t>grateful,</w:t>
      </w:r>
      <w:r w:rsidR="000463CB">
        <w:t xml:space="preserve"> </w:t>
      </w:r>
      <w:r w:rsidR="00047671">
        <w:t xml:space="preserve">his gratitude is </w:t>
      </w:r>
      <w:r w:rsidR="00AA4E8F">
        <w:t>to his own credit</w:t>
      </w:r>
      <w:r w:rsidR="002500DA">
        <w:t xml:space="preserve">; but </w:t>
      </w:r>
      <w:r w:rsidR="002253E5">
        <w:t xml:space="preserve">he who </w:t>
      </w:r>
      <w:r w:rsidR="000463CB">
        <w:t xml:space="preserve">is </w:t>
      </w:r>
      <w:r w:rsidR="00047671">
        <w:t>ungrateful</w:t>
      </w:r>
      <w:r w:rsidR="00010F38">
        <w:t>—</w:t>
      </w:r>
      <w:r w:rsidR="000463CB">
        <w:t>my Lord</w:t>
      </w:r>
      <w:r w:rsidR="00047671">
        <w:t xml:space="preserve"> is</w:t>
      </w:r>
      <w:r w:rsidR="000463CB">
        <w:t xml:space="preserve"> </w:t>
      </w:r>
      <w:r w:rsidR="002500DA">
        <w:t>Independent and</w:t>
      </w:r>
      <w:r w:rsidR="000463CB">
        <w:t xml:space="preserve"> </w:t>
      </w:r>
      <w:r w:rsidR="00F903DA">
        <w:t>Generous</w:t>
      </w:r>
      <w:r w:rsidR="000463CB">
        <w:t>.</w:t>
      </w:r>
      <w:r w:rsidR="00634898">
        <w:t>”</w:t>
      </w:r>
    </w:p>
    <w:p w:rsidR="004D05DA" w:rsidRDefault="004D05DA" w:rsidP="004D05DA">
      <w:r>
        <w:t xml:space="preserve">He said, </w:t>
      </w:r>
      <w:r w:rsidR="00634898">
        <w:t>“</w:t>
      </w:r>
      <w:r>
        <w:t>Disguise her throne</w:t>
      </w:r>
      <w:r w:rsidR="000463CB">
        <w:t xml:space="preserve"> for her</w:t>
      </w:r>
      <w:r w:rsidR="001A59B2">
        <w:t>, and</w:t>
      </w:r>
      <w:r w:rsidR="00D167C9">
        <w:t xml:space="preserve"> </w:t>
      </w:r>
      <w:r w:rsidR="001A59B2">
        <w:t>w</w:t>
      </w:r>
      <w:r w:rsidR="00D167C9">
        <w:t>e s</w:t>
      </w:r>
      <w:r w:rsidR="00047671">
        <w:t xml:space="preserve">hall see </w:t>
      </w:r>
      <w:r w:rsidR="0073370C">
        <w:t xml:space="preserve">whether she </w:t>
      </w:r>
      <w:r w:rsidR="00047671">
        <w:t xml:space="preserve">will be </w:t>
      </w:r>
      <w:r w:rsidR="0073370C">
        <w:t>guided, or remains one of the misguided.</w:t>
      </w:r>
      <w:r w:rsidR="00634898">
        <w:t>”</w:t>
      </w:r>
    </w:p>
    <w:p w:rsidR="004D05DA" w:rsidRDefault="002E076C" w:rsidP="004D05DA">
      <w:r>
        <w:t>W</w:t>
      </w:r>
      <w:r w:rsidR="0073370C">
        <w:t xml:space="preserve">hen she arrived, </w:t>
      </w:r>
      <w:r w:rsidR="002263EF">
        <w:t>it was said</w:t>
      </w:r>
      <w:r w:rsidR="0073370C">
        <w:t xml:space="preserve">, </w:t>
      </w:r>
      <w:r w:rsidR="00634898">
        <w:t>“</w:t>
      </w:r>
      <w:r w:rsidR="0073370C">
        <w:t>Is your throne like this?</w:t>
      </w:r>
      <w:r w:rsidR="00634898">
        <w:t>”</w:t>
      </w:r>
      <w:r w:rsidR="0073370C">
        <w:t xml:space="preserve"> She said, </w:t>
      </w:r>
      <w:r w:rsidR="00634898">
        <w:t>“</w:t>
      </w:r>
      <w:r>
        <w:t>As if this is it</w:t>
      </w:r>
      <w:r w:rsidR="0073370C">
        <w:t>.</w:t>
      </w:r>
      <w:r w:rsidR="00634898">
        <w:t>”</w:t>
      </w:r>
      <w:r w:rsidR="0073370C">
        <w:t xml:space="preserve"> </w:t>
      </w:r>
      <w:r w:rsidR="00634898">
        <w:t>“</w:t>
      </w:r>
      <w:r>
        <w:t xml:space="preserve">We were given knowledge before her, </w:t>
      </w:r>
      <w:r w:rsidR="00972F9A">
        <w:t xml:space="preserve">and we </w:t>
      </w:r>
      <w:r w:rsidR="00572B35">
        <w:t>were submissive</w:t>
      </w:r>
      <w:r>
        <w:t>.</w:t>
      </w:r>
      <w:r w:rsidR="00634898">
        <w:t>”</w:t>
      </w:r>
    </w:p>
    <w:p w:rsidR="004D05DA" w:rsidRDefault="00572B35" w:rsidP="004D05DA">
      <w:r>
        <w:t>But s</w:t>
      </w:r>
      <w:r w:rsidR="00217962">
        <w:t xml:space="preserve">he was prevented by what she worshiped </w:t>
      </w:r>
      <w:r w:rsidR="000B6972">
        <w:t xml:space="preserve">besides </w:t>
      </w:r>
      <w:r w:rsidR="00217962">
        <w:t>God</w:t>
      </w:r>
      <w:r w:rsidR="00E97326">
        <w:t>; s</w:t>
      </w:r>
      <w:r w:rsidR="00217962">
        <w:t>he belonged to a disbelieving people.</w:t>
      </w:r>
    </w:p>
    <w:p w:rsidR="004D05DA" w:rsidRDefault="00724AE6" w:rsidP="004D05DA">
      <w:r>
        <w:t>It was said to her</w:t>
      </w:r>
      <w:r w:rsidR="005214DA">
        <w:t xml:space="preserve">, </w:t>
      </w:r>
      <w:r w:rsidR="00634898">
        <w:t>“</w:t>
      </w:r>
      <w:r w:rsidR="000B6972">
        <w:t>Go inside the palace</w:t>
      </w:r>
      <w:r w:rsidR="005214DA">
        <w:t>.</w:t>
      </w:r>
      <w:r w:rsidR="00634898">
        <w:t>”</w:t>
      </w:r>
      <w:r w:rsidR="005214DA">
        <w:t xml:space="preserve"> </w:t>
      </w:r>
      <w:r>
        <w:t xml:space="preserve">And </w:t>
      </w:r>
      <w:r w:rsidR="000B6972">
        <w:t>w</w:t>
      </w:r>
      <w:r w:rsidR="005214DA">
        <w:t xml:space="preserve">hen she saw it, she thought it was a </w:t>
      </w:r>
      <w:r w:rsidR="00572B35">
        <w:t>deep pond</w:t>
      </w:r>
      <w:r w:rsidR="005214DA">
        <w:t xml:space="preserve">, and </w:t>
      </w:r>
      <w:r w:rsidR="002500DA">
        <w:t xml:space="preserve">she </w:t>
      </w:r>
      <w:r w:rsidR="00695F5A">
        <w:t>bared</w:t>
      </w:r>
      <w:r w:rsidR="005214DA">
        <w:t xml:space="preserve"> her legs. He said, </w:t>
      </w:r>
      <w:r w:rsidR="00634898">
        <w:t>“</w:t>
      </w:r>
      <w:r w:rsidR="005214DA">
        <w:t>It is a palace paved with glass.</w:t>
      </w:r>
      <w:r w:rsidR="00634898">
        <w:t>”</w:t>
      </w:r>
      <w:r w:rsidR="005214DA">
        <w:t xml:space="preserve"> She said, </w:t>
      </w:r>
      <w:r w:rsidR="00634898">
        <w:t>“</w:t>
      </w:r>
      <w:r w:rsidR="005214DA">
        <w:t xml:space="preserve">My Lord, I have </w:t>
      </w:r>
      <w:r>
        <w:t xml:space="preserve">done wrong to </w:t>
      </w:r>
      <w:r w:rsidR="005214DA">
        <w:t>myself</w:t>
      </w:r>
      <w:r w:rsidR="00695F5A">
        <w:t>,</w:t>
      </w:r>
      <w:r w:rsidR="005214DA">
        <w:t xml:space="preserve"> and I </w:t>
      </w:r>
      <w:r w:rsidR="00572B35">
        <w:t xml:space="preserve">have </w:t>
      </w:r>
      <w:r>
        <w:t>submit</w:t>
      </w:r>
      <w:r w:rsidR="00572B35">
        <w:t>ted</w:t>
      </w:r>
      <w:r>
        <w:t xml:space="preserve"> </w:t>
      </w:r>
      <w:r w:rsidR="005214DA">
        <w:t>with Solomon</w:t>
      </w:r>
      <w:r w:rsidR="008B2F6C">
        <w:t>,</w:t>
      </w:r>
      <w:r w:rsidR="005214DA">
        <w:t xml:space="preserve"> to God, Lord of the</w:t>
      </w:r>
      <w:r w:rsidR="008B2F6C">
        <w:t xml:space="preserve"> </w:t>
      </w:r>
      <w:r>
        <w:t>Worlds</w:t>
      </w:r>
      <w:r w:rsidR="005214DA">
        <w:t>.</w:t>
      </w:r>
      <w:r w:rsidR="00634898">
        <w:t>”</w:t>
      </w:r>
    </w:p>
    <w:p w:rsidR="004D05DA" w:rsidRDefault="00B243DB" w:rsidP="004D05DA">
      <w:r>
        <w:t xml:space="preserve">And </w:t>
      </w:r>
      <w:r w:rsidR="00A22A82">
        <w:t xml:space="preserve">We sent to </w:t>
      </w:r>
      <w:r w:rsidR="002F2D4C">
        <w:t>Thamood</w:t>
      </w:r>
      <w:r w:rsidR="00A22A82">
        <w:t xml:space="preserve"> their brother Saleh</w:t>
      </w:r>
      <w:r w:rsidR="00955D6A">
        <w:t>:</w:t>
      </w:r>
      <w:r w:rsidR="00A22A82">
        <w:t xml:space="preserve"> </w:t>
      </w:r>
      <w:r w:rsidR="00634898">
        <w:t>“</w:t>
      </w:r>
      <w:r w:rsidR="00A22A82">
        <w:t>Worship God.</w:t>
      </w:r>
      <w:r w:rsidR="00634898">
        <w:t>”</w:t>
      </w:r>
      <w:r w:rsidR="00A22A82">
        <w:t xml:space="preserve"> But they </w:t>
      </w:r>
      <w:r w:rsidR="00850398">
        <w:t xml:space="preserve">became </w:t>
      </w:r>
      <w:r w:rsidR="00A22A82">
        <w:t>two disputing factions.</w:t>
      </w:r>
    </w:p>
    <w:p w:rsidR="00A22A82" w:rsidRDefault="00A22A82" w:rsidP="004D05DA">
      <w:r>
        <w:t xml:space="preserve">He said, </w:t>
      </w:r>
      <w:r w:rsidR="00634898">
        <w:t>“</w:t>
      </w:r>
      <w:r>
        <w:t xml:space="preserve">O my people, </w:t>
      </w:r>
      <w:r w:rsidR="00850398">
        <w:t>why are you quick to do evil rather than good</w:t>
      </w:r>
      <w:r>
        <w:t xml:space="preserve">? </w:t>
      </w:r>
      <w:r w:rsidR="00B21981">
        <w:t xml:space="preserve">If only you would </w:t>
      </w:r>
      <w:r w:rsidR="00B243DB">
        <w:t>seek God’s forgiveness</w:t>
      </w:r>
      <w:r w:rsidR="00850398">
        <w:t xml:space="preserve">, </w:t>
      </w:r>
      <w:r w:rsidR="00E97326">
        <w:t xml:space="preserve">so </w:t>
      </w:r>
      <w:r w:rsidR="00B243DB">
        <w:t xml:space="preserve">that </w:t>
      </w:r>
      <w:r w:rsidR="00850398">
        <w:t xml:space="preserve">you may </w:t>
      </w:r>
      <w:r w:rsidR="00B21981">
        <w:t>be shown</w:t>
      </w:r>
      <w:r w:rsidR="00850398">
        <w:t xml:space="preserve"> mercy.</w:t>
      </w:r>
      <w:r w:rsidR="00634898">
        <w:t>”</w:t>
      </w:r>
    </w:p>
    <w:p w:rsidR="004D05DA" w:rsidRDefault="00CB48FE" w:rsidP="004D05DA">
      <w:r>
        <w:lastRenderedPageBreak/>
        <w:t xml:space="preserve">They said, </w:t>
      </w:r>
      <w:r w:rsidR="00634898">
        <w:t>“</w:t>
      </w:r>
      <w:r>
        <w:t xml:space="preserve">We consider you </w:t>
      </w:r>
      <w:r w:rsidR="00BE792B">
        <w:t xml:space="preserve">an ill </w:t>
      </w:r>
      <w:r>
        <w:t>omen, and those with you.</w:t>
      </w:r>
      <w:r w:rsidR="00634898">
        <w:t>”</w:t>
      </w:r>
      <w:r>
        <w:t xml:space="preserve"> He said, </w:t>
      </w:r>
      <w:r w:rsidR="00634898">
        <w:t>“</w:t>
      </w:r>
      <w:r>
        <w:t xml:space="preserve">Your omen </w:t>
      </w:r>
      <w:r w:rsidR="00955D6A">
        <w:t>is with</w:t>
      </w:r>
      <w:r w:rsidR="00FB2878">
        <w:t xml:space="preserve"> </w:t>
      </w:r>
      <w:r>
        <w:t xml:space="preserve">God. In </w:t>
      </w:r>
      <w:r w:rsidR="00BE792B">
        <w:t>fact</w:t>
      </w:r>
      <w:r>
        <w:t xml:space="preserve">, you are a people </w:t>
      </w:r>
      <w:r w:rsidR="00BE792B">
        <w:t>being tested</w:t>
      </w:r>
      <w:r>
        <w:t>.</w:t>
      </w:r>
      <w:r w:rsidR="00634898">
        <w:t>”</w:t>
      </w:r>
    </w:p>
    <w:p w:rsidR="004D05DA" w:rsidRDefault="00A711F0">
      <w:r>
        <w:t xml:space="preserve">In the city was a gang of nine who </w:t>
      </w:r>
      <w:r w:rsidR="00240334">
        <w:t xml:space="preserve">made mischief in </w:t>
      </w:r>
      <w:r>
        <w:t>the land and did no good.</w:t>
      </w:r>
    </w:p>
    <w:p w:rsidR="004D05DA" w:rsidRDefault="004D05DA" w:rsidP="004D05DA">
      <w:r>
        <w:t xml:space="preserve">They said, </w:t>
      </w:r>
      <w:r w:rsidR="00634898">
        <w:t>“</w:t>
      </w:r>
      <w:r w:rsidR="00DF7B54">
        <w:t>Swear by God to one another</w:t>
      </w:r>
      <w:r w:rsidR="00BA398C">
        <w:t xml:space="preserve"> </w:t>
      </w:r>
      <w:r>
        <w:t xml:space="preserve">that we will </w:t>
      </w:r>
      <w:r w:rsidR="00AF03D6">
        <w:t xml:space="preserve">attack </w:t>
      </w:r>
      <w:r>
        <w:t xml:space="preserve">him </w:t>
      </w:r>
      <w:r w:rsidR="00751E5D">
        <w:t xml:space="preserve">and his family </w:t>
      </w:r>
      <w:r w:rsidR="00DF7B54">
        <w:t xml:space="preserve">by </w:t>
      </w:r>
      <w:r>
        <w:t>night</w:t>
      </w:r>
      <w:r w:rsidR="00BA398C">
        <w:t xml:space="preserve">, and then tell </w:t>
      </w:r>
      <w:r>
        <w:t xml:space="preserve">his </w:t>
      </w:r>
      <w:r w:rsidR="0094791B">
        <w:t>guardian</w:t>
      </w:r>
      <w:r>
        <w:t xml:space="preserve">, 'We did not witness the </w:t>
      </w:r>
      <w:r w:rsidR="00DF7B54">
        <w:t xml:space="preserve">murder </w:t>
      </w:r>
      <w:r>
        <w:t>of his family</w:t>
      </w:r>
      <w:r w:rsidR="00A13D2F">
        <w:t>,</w:t>
      </w:r>
      <w:r w:rsidR="00A13D2F" w:rsidRPr="00A13D2F">
        <w:t xml:space="preserve"> </w:t>
      </w:r>
      <w:r w:rsidR="00A13D2F">
        <w:t xml:space="preserve">and we </w:t>
      </w:r>
      <w:r w:rsidR="00BA398C">
        <w:t>are being truthful</w:t>
      </w:r>
      <w:r>
        <w:t>.'</w:t>
      </w:r>
      <w:r w:rsidR="00634898">
        <w:t>“</w:t>
      </w:r>
    </w:p>
    <w:p w:rsidR="004D05DA" w:rsidRDefault="00240334" w:rsidP="004D05DA">
      <w:r>
        <w:t>T</w:t>
      </w:r>
      <w:r w:rsidR="004A3B63">
        <w:t xml:space="preserve">hey </w:t>
      </w:r>
      <w:r w:rsidR="00724AE6">
        <w:t xml:space="preserve">planned </w:t>
      </w:r>
      <w:r w:rsidR="00DF7B54">
        <w:t xml:space="preserve">a plan, and We </w:t>
      </w:r>
      <w:r>
        <w:t xml:space="preserve">planned </w:t>
      </w:r>
      <w:r w:rsidR="00DF7B54">
        <w:t>a plan</w:t>
      </w:r>
      <w:r w:rsidR="004A3B63">
        <w:t>, but they did not notice.</w:t>
      </w:r>
    </w:p>
    <w:p w:rsidR="004A3B63" w:rsidRDefault="00724AE6" w:rsidP="004D05DA">
      <w:r>
        <w:t>So</w:t>
      </w:r>
      <w:r w:rsidR="00BA398C">
        <w:t xml:space="preserve"> n</w:t>
      </w:r>
      <w:r w:rsidR="00840181">
        <w:t>ote the outcome of their planning;</w:t>
      </w:r>
      <w:r w:rsidR="004A3B63">
        <w:t xml:space="preserve"> We destroyed them and their people, altogether.</w:t>
      </w:r>
    </w:p>
    <w:p w:rsidR="004D05DA" w:rsidRDefault="00D15DD3" w:rsidP="004D05DA">
      <w:r>
        <w:t>Here</w:t>
      </w:r>
      <w:r w:rsidR="00962A22">
        <w:t xml:space="preserve"> are their </w:t>
      </w:r>
      <w:r w:rsidR="00840181">
        <w:t>homes</w:t>
      </w:r>
      <w:r w:rsidR="00962A22">
        <w:t xml:space="preserve">, in ruins, </w:t>
      </w:r>
      <w:r w:rsidR="00BA398C">
        <w:t xml:space="preserve">on account </w:t>
      </w:r>
      <w:r w:rsidR="00962A22">
        <w:t xml:space="preserve">of their iniquities. </w:t>
      </w:r>
      <w:r w:rsidR="00BA398C">
        <w:t xml:space="preserve">Surely in </w:t>
      </w:r>
      <w:r w:rsidR="00724AE6">
        <w:t>this</w:t>
      </w:r>
      <w:r w:rsidR="00BA398C">
        <w:t xml:space="preserve"> is a sign for people who know</w:t>
      </w:r>
      <w:r w:rsidR="00962A22">
        <w:t>.</w:t>
      </w:r>
    </w:p>
    <w:p w:rsidR="008978E0" w:rsidRDefault="00840181" w:rsidP="004D05DA">
      <w:r>
        <w:t xml:space="preserve">And </w:t>
      </w:r>
      <w:r w:rsidR="008978E0">
        <w:t xml:space="preserve">We saved those who believed and were </w:t>
      </w:r>
      <w:r>
        <w:t>pious</w:t>
      </w:r>
      <w:r w:rsidR="008978E0">
        <w:t>.</w:t>
      </w:r>
    </w:p>
    <w:p w:rsidR="004D05DA" w:rsidRDefault="008978E0" w:rsidP="004D05DA">
      <w:r>
        <w:t xml:space="preserve">And Lot, when he said to his people, </w:t>
      </w:r>
      <w:r w:rsidR="00634898">
        <w:t>“</w:t>
      </w:r>
      <w:r>
        <w:t>Do you commit lewdness with open eyes?</w:t>
      </w:r>
    </w:p>
    <w:p w:rsidR="004D05DA" w:rsidRDefault="008978E0" w:rsidP="004D05DA">
      <w:r>
        <w:t xml:space="preserve">Do you lust after men instead of women? You are </w:t>
      </w:r>
      <w:r w:rsidR="00F74619">
        <w:t xml:space="preserve">truly </w:t>
      </w:r>
      <w:r>
        <w:t>ignorant people.</w:t>
      </w:r>
      <w:r w:rsidR="00634898">
        <w:t>”</w:t>
      </w:r>
    </w:p>
    <w:p w:rsidR="004D05DA" w:rsidRDefault="00BA398C" w:rsidP="004D05DA">
      <w:r>
        <w:t xml:space="preserve">But </w:t>
      </w:r>
      <w:r w:rsidR="0094791B">
        <w:t>the</w:t>
      </w:r>
      <w:r>
        <w:t xml:space="preserve"> only response </w:t>
      </w:r>
      <w:r w:rsidR="0094791B">
        <w:t xml:space="preserve">of his people </w:t>
      </w:r>
      <w:r>
        <w:t>was to say</w:t>
      </w:r>
      <w:r w:rsidR="00DA6DFE">
        <w:t xml:space="preserve">, </w:t>
      </w:r>
      <w:r w:rsidR="00634898">
        <w:t>“</w:t>
      </w:r>
      <w:r w:rsidR="00DA6DFE">
        <w:t>Expel the family of Lot from your town</w:t>
      </w:r>
      <w:r>
        <w:t>. They</w:t>
      </w:r>
      <w:r w:rsidR="00DA6DFE">
        <w:t xml:space="preserve"> </w:t>
      </w:r>
      <w:r>
        <w:t xml:space="preserve">are purist </w:t>
      </w:r>
      <w:r w:rsidR="00DA6DFE">
        <w:t>people.</w:t>
      </w:r>
      <w:r w:rsidR="00634898">
        <w:t>”</w:t>
      </w:r>
    </w:p>
    <w:p w:rsidR="004D05DA" w:rsidRDefault="00BA398C" w:rsidP="004D05DA">
      <w:r>
        <w:t xml:space="preserve">So </w:t>
      </w:r>
      <w:r w:rsidR="00DA6DFE">
        <w:t xml:space="preserve">We saved him and his family, except </w:t>
      </w:r>
      <w:r>
        <w:t xml:space="preserve">for </w:t>
      </w:r>
      <w:r w:rsidR="00DA6DFE">
        <w:t>his wife</w:t>
      </w:r>
      <w:r w:rsidR="008D519C">
        <w:t xml:space="preserve">, whom We destined to be </w:t>
      </w:r>
      <w:r>
        <w:t>among the laggards</w:t>
      </w:r>
      <w:r w:rsidR="008D519C">
        <w:t>.</w:t>
      </w:r>
    </w:p>
    <w:p w:rsidR="004D05DA" w:rsidRDefault="004D1DF2" w:rsidP="004D05DA">
      <w:r>
        <w:t xml:space="preserve">And We rained </w:t>
      </w:r>
      <w:r w:rsidR="00526AFF">
        <w:t xml:space="preserve">upon them a rain. Miserable was the rain of those </w:t>
      </w:r>
      <w:r w:rsidR="0094791B">
        <w:t>forewarned</w:t>
      </w:r>
      <w:r w:rsidR="00526AFF">
        <w:t>.</w:t>
      </w:r>
    </w:p>
    <w:p w:rsidR="004D05DA" w:rsidRDefault="004D1DF2" w:rsidP="004D05DA">
      <w:r>
        <w:t xml:space="preserve">Say, </w:t>
      </w:r>
      <w:r w:rsidR="00634898">
        <w:t>“</w:t>
      </w:r>
      <w:r>
        <w:t xml:space="preserve">Praise God, and peace </w:t>
      </w:r>
      <w:r w:rsidR="0073713C">
        <w:t xml:space="preserve">be </w:t>
      </w:r>
      <w:r>
        <w:t xml:space="preserve">upon His servants whom He </w:t>
      </w:r>
      <w:r w:rsidR="00240334">
        <w:t xml:space="preserve">has </w:t>
      </w:r>
      <w:r w:rsidR="000A6E88">
        <w:t>selected</w:t>
      </w:r>
      <w:r>
        <w:t>. Is God better</w:t>
      </w:r>
      <w:r w:rsidR="000A6E88">
        <w:t>,</w:t>
      </w:r>
      <w:r>
        <w:t xml:space="preserve"> or </w:t>
      </w:r>
      <w:r w:rsidR="000A6E88">
        <w:t xml:space="preserve">what </w:t>
      </w:r>
      <w:r>
        <w:t>they associate?</w:t>
      </w:r>
      <w:r w:rsidR="00634898">
        <w:t>”</w:t>
      </w:r>
    </w:p>
    <w:p w:rsidR="004D05DA" w:rsidRDefault="00B82C00">
      <w:r>
        <w:t xml:space="preserve">Or, who </w:t>
      </w:r>
      <w:r w:rsidR="000A6E88">
        <w:t>created the heavens and the earth</w:t>
      </w:r>
      <w:r>
        <w:t xml:space="preserve">, and rains down water from the sky for you? With it We produce gardens full of beauty, whose trees you could not </w:t>
      </w:r>
      <w:r w:rsidR="00F64F9A">
        <w:t xml:space="preserve">have </w:t>
      </w:r>
      <w:r>
        <w:t>produce</w:t>
      </w:r>
      <w:r w:rsidR="00F64F9A">
        <w:t>d</w:t>
      </w:r>
      <w:r>
        <w:t>.</w:t>
      </w:r>
      <w:r w:rsidR="00E20192">
        <w:t xml:space="preserve"> </w:t>
      </w:r>
      <w:r w:rsidR="0075754E">
        <w:t>Is there a</w:t>
      </w:r>
      <w:r w:rsidR="00E20192">
        <w:t>nother god with God</w:t>
      </w:r>
      <w:r w:rsidR="004D1DF2">
        <w:t>?</w:t>
      </w:r>
      <w:r>
        <w:t xml:space="preserve"> B</w:t>
      </w:r>
      <w:r w:rsidR="00E20192">
        <w:t>ut they are a people who equate.</w:t>
      </w:r>
    </w:p>
    <w:p w:rsidR="004D05DA" w:rsidRDefault="00B82C00" w:rsidP="004D05DA">
      <w:r>
        <w:t>Or, w</w:t>
      </w:r>
      <w:r w:rsidR="0075754E">
        <w:t xml:space="preserve">ho </w:t>
      </w:r>
      <w:r w:rsidR="0048048E">
        <w:t>made the earth habitable,</w:t>
      </w:r>
      <w:r>
        <w:t xml:space="preserve"> and</w:t>
      </w:r>
      <w:r w:rsidR="0048048E">
        <w:t xml:space="preserve"> </w:t>
      </w:r>
      <w:r w:rsidR="0075754E">
        <w:t>made rivers flow through it</w:t>
      </w:r>
      <w:r w:rsidR="0048048E">
        <w:t xml:space="preserve">, </w:t>
      </w:r>
      <w:r>
        <w:t>and set mountains on it</w:t>
      </w:r>
      <w:r w:rsidR="0048048E">
        <w:t xml:space="preserve">, and </w:t>
      </w:r>
      <w:r>
        <w:t xml:space="preserve">placed a partition </w:t>
      </w:r>
      <w:r w:rsidR="0048048E">
        <w:t xml:space="preserve">between the two seas? </w:t>
      </w:r>
      <w:r w:rsidR="0075754E">
        <w:t>Is there a</w:t>
      </w:r>
      <w:r w:rsidR="0048048E">
        <w:t>nother god with God?</w:t>
      </w:r>
      <w:r>
        <w:t xml:space="preserve"> B</w:t>
      </w:r>
      <w:r w:rsidR="003B680F">
        <w:t>ut most of them do not know.</w:t>
      </w:r>
    </w:p>
    <w:p w:rsidR="004D05DA" w:rsidRDefault="00B82C00" w:rsidP="004D05DA">
      <w:r>
        <w:lastRenderedPageBreak/>
        <w:t>Or, w</w:t>
      </w:r>
      <w:r w:rsidR="00D766EC">
        <w:t xml:space="preserve">ho </w:t>
      </w:r>
      <w:r w:rsidR="00C24A6B">
        <w:t xml:space="preserve">answers the </w:t>
      </w:r>
      <w:r w:rsidR="00D766EC">
        <w:t xml:space="preserve">one in need </w:t>
      </w:r>
      <w:r w:rsidR="00C24A6B">
        <w:t xml:space="preserve">when he </w:t>
      </w:r>
      <w:r w:rsidR="00D766EC">
        <w:t xml:space="preserve">prays to </w:t>
      </w:r>
      <w:r w:rsidR="00C24A6B">
        <w:t xml:space="preserve">Him, and relieves adversity, and </w:t>
      </w:r>
      <w:r w:rsidR="00A5179F">
        <w:t>makes you successors on earth</w:t>
      </w:r>
      <w:r w:rsidR="00C24A6B">
        <w:t xml:space="preserve">? </w:t>
      </w:r>
      <w:r w:rsidR="00D766EC">
        <w:t>Is there a</w:t>
      </w:r>
      <w:r w:rsidR="00A5179F">
        <w:t xml:space="preserve">nother god with God? How </w:t>
      </w:r>
      <w:r>
        <w:t>hardly you pay attention</w:t>
      </w:r>
      <w:r w:rsidR="00A5179F">
        <w:t>.</w:t>
      </w:r>
    </w:p>
    <w:p w:rsidR="004D05DA" w:rsidRDefault="00B82C00" w:rsidP="004D05DA">
      <w:r>
        <w:t>Or, w</w:t>
      </w:r>
      <w:r w:rsidR="00D766EC">
        <w:t xml:space="preserve">ho </w:t>
      </w:r>
      <w:r w:rsidR="00351589">
        <w:t xml:space="preserve">guides you </w:t>
      </w:r>
      <w:r w:rsidR="00D766EC">
        <w:t xml:space="preserve">through </w:t>
      </w:r>
      <w:r w:rsidR="00351589">
        <w:t>the darkness of land and sea</w:t>
      </w:r>
      <w:r>
        <w:t>, and w</w:t>
      </w:r>
      <w:r w:rsidR="00351589">
        <w:t xml:space="preserve">ho sends the winds </w:t>
      </w:r>
      <w:r>
        <w:t xml:space="preserve">as heralds </w:t>
      </w:r>
      <w:r w:rsidR="00D766EC">
        <w:t xml:space="preserve">of </w:t>
      </w:r>
      <w:r w:rsidR="00351589">
        <w:t xml:space="preserve">His mercy? </w:t>
      </w:r>
      <w:r w:rsidR="00D766EC">
        <w:t>Is there a</w:t>
      </w:r>
      <w:r w:rsidR="00351589">
        <w:t xml:space="preserve">nother god with God? </w:t>
      </w:r>
      <w:r w:rsidR="00A7571E">
        <w:t>Most exalted is God, above what they associate.</w:t>
      </w:r>
    </w:p>
    <w:p w:rsidR="004D05DA" w:rsidRDefault="00EE34D3" w:rsidP="004D05DA">
      <w:r>
        <w:t xml:space="preserve">Or, who </w:t>
      </w:r>
      <w:r w:rsidR="00D913DF">
        <w:t xml:space="preserve">originates </w:t>
      </w:r>
      <w:r w:rsidR="00F64F9A">
        <w:t xml:space="preserve">the </w:t>
      </w:r>
      <w:r w:rsidR="00D913DF">
        <w:t>creation</w:t>
      </w:r>
      <w:r w:rsidR="00435E04">
        <w:t xml:space="preserve"> and</w:t>
      </w:r>
      <w:r w:rsidR="00D913DF">
        <w:t xml:space="preserve"> then repeats it</w:t>
      </w:r>
      <w:r>
        <w:t>, and w</w:t>
      </w:r>
      <w:r w:rsidR="00D913DF">
        <w:t xml:space="preserve">ho </w:t>
      </w:r>
      <w:r>
        <w:t xml:space="preserve">gives </w:t>
      </w:r>
      <w:r w:rsidR="00F6471B">
        <w:t>you livelihood</w:t>
      </w:r>
      <w:r w:rsidR="00D913DF">
        <w:t xml:space="preserve"> from </w:t>
      </w:r>
      <w:r w:rsidR="00435E04">
        <w:t xml:space="preserve">the sky and the </w:t>
      </w:r>
      <w:r w:rsidR="00D913DF">
        <w:t xml:space="preserve">earth? </w:t>
      </w:r>
      <w:r w:rsidR="00435E04">
        <w:t>Is there a</w:t>
      </w:r>
      <w:r w:rsidR="00D913DF">
        <w:t xml:space="preserve">nother god with God? Say, </w:t>
      </w:r>
      <w:r w:rsidR="00634898">
        <w:t>“</w:t>
      </w:r>
      <w:r w:rsidR="00F64F9A">
        <w:t xml:space="preserve">Produce </w:t>
      </w:r>
      <w:r w:rsidR="00D913DF">
        <w:t xml:space="preserve">your </w:t>
      </w:r>
      <w:r w:rsidR="00435E04">
        <w:t>evidence</w:t>
      </w:r>
      <w:r w:rsidR="00D913DF">
        <w:t>, if you are truthful.</w:t>
      </w:r>
      <w:r w:rsidR="00634898">
        <w:t>”</w:t>
      </w:r>
    </w:p>
    <w:p w:rsidR="004D05DA" w:rsidRDefault="00D913DF" w:rsidP="004D05DA">
      <w:r>
        <w:t xml:space="preserve">Say, </w:t>
      </w:r>
      <w:r w:rsidR="00634898">
        <w:t>“</w:t>
      </w:r>
      <w:r w:rsidR="00890D3C">
        <w:t xml:space="preserve">No one </w:t>
      </w:r>
      <w:r>
        <w:t xml:space="preserve">in the heavens </w:t>
      </w:r>
      <w:r w:rsidR="00F6471B">
        <w:t xml:space="preserve">or on </w:t>
      </w:r>
      <w:r>
        <w:t>earth know</w:t>
      </w:r>
      <w:r w:rsidR="00890D3C">
        <w:t>s</w:t>
      </w:r>
      <w:r>
        <w:t xml:space="preserve"> the </w:t>
      </w:r>
      <w:r w:rsidR="00F6471B">
        <w:t xml:space="preserve">future </w:t>
      </w:r>
      <w:r>
        <w:t>except God</w:t>
      </w:r>
      <w:r w:rsidR="00890D3C">
        <w:t>; and they</w:t>
      </w:r>
      <w:r>
        <w:t xml:space="preserve"> do not perceive when they will be resurrected.</w:t>
      </w:r>
      <w:r w:rsidR="00634898">
        <w:t>”</w:t>
      </w:r>
    </w:p>
    <w:p w:rsidR="004D05DA" w:rsidRDefault="00D913DF" w:rsidP="004D05DA">
      <w:r>
        <w:t xml:space="preserve">In fact, their knowledge </w:t>
      </w:r>
      <w:r w:rsidR="00F108DB">
        <w:t>of</w:t>
      </w:r>
      <w:r>
        <w:t xml:space="preserve"> the Hereafter is confused. In fact, </w:t>
      </w:r>
      <w:r w:rsidR="00F108DB">
        <w:t>they are in doubt about it. In fact, they are blind to it</w:t>
      </w:r>
      <w:r>
        <w:t>.</w:t>
      </w:r>
    </w:p>
    <w:p w:rsidR="004D05DA" w:rsidRDefault="00F108DB" w:rsidP="004D05DA">
      <w:r>
        <w:t xml:space="preserve">Those who disbelieve say, </w:t>
      </w:r>
      <w:r w:rsidR="00634898">
        <w:t>“</w:t>
      </w:r>
      <w:r w:rsidR="007E6ABC">
        <w:t>When we have become dust</w:t>
      </w:r>
      <w:r>
        <w:t xml:space="preserve">, and our </w:t>
      </w:r>
      <w:r w:rsidR="00890D3C">
        <w:t>ancestors</w:t>
      </w:r>
      <w:r>
        <w:t xml:space="preserve">, </w:t>
      </w:r>
      <w:r w:rsidR="00807DBB">
        <w:t>shall we be</w:t>
      </w:r>
      <w:r w:rsidR="007E6ABC" w:rsidDel="007E6ABC">
        <w:t xml:space="preserve"> </w:t>
      </w:r>
      <w:r>
        <w:t>brought out?</w:t>
      </w:r>
    </w:p>
    <w:p w:rsidR="004D05DA" w:rsidRDefault="009D7C76" w:rsidP="004D05DA">
      <w:r>
        <w:t xml:space="preserve">We </w:t>
      </w:r>
      <w:r w:rsidR="004A2866">
        <w:t>were</w:t>
      </w:r>
      <w:r>
        <w:t xml:space="preserve"> </w:t>
      </w:r>
      <w:r w:rsidR="004A2866">
        <w:t xml:space="preserve">promised </w:t>
      </w:r>
      <w:r w:rsidR="00F64F9A">
        <w:t xml:space="preserve">that </w:t>
      </w:r>
      <w:r w:rsidR="004A2866">
        <w:t xml:space="preserve">before, we and our </w:t>
      </w:r>
      <w:r w:rsidR="00890D3C">
        <w:t>ancestors</w:t>
      </w:r>
      <w:r w:rsidR="00010F38">
        <w:t>—</w:t>
      </w:r>
      <w:r w:rsidR="00890D3C">
        <w:t>t</w:t>
      </w:r>
      <w:r w:rsidR="004A2866">
        <w:t xml:space="preserve">hese are nothing but </w:t>
      </w:r>
      <w:r w:rsidR="00F64F9A">
        <w:t xml:space="preserve">legends </w:t>
      </w:r>
      <w:r w:rsidR="004A2866">
        <w:t xml:space="preserve">of </w:t>
      </w:r>
      <w:r w:rsidR="003E60A2">
        <w:t xml:space="preserve">the </w:t>
      </w:r>
      <w:r w:rsidR="004A2866">
        <w:t>ancients</w:t>
      </w:r>
      <w:r>
        <w:t>.</w:t>
      </w:r>
      <w:r w:rsidR="00634898">
        <w:t>”</w:t>
      </w:r>
    </w:p>
    <w:p w:rsidR="004D05DA" w:rsidRDefault="004A2866" w:rsidP="004D05DA">
      <w:r>
        <w:t>Say,</w:t>
      </w:r>
      <w:r w:rsidR="00300CF8">
        <w:t xml:space="preserve"> t</w:t>
      </w:r>
      <w:r w:rsidR="008916CA">
        <w:t xml:space="preserve">ravel </w:t>
      </w:r>
      <w:r w:rsidR="00D2295E">
        <w:t xml:space="preserve">through </w:t>
      </w:r>
      <w:r w:rsidR="008916CA">
        <w:t xml:space="preserve">the </w:t>
      </w:r>
      <w:r w:rsidR="00890D3C">
        <w:t>earth</w:t>
      </w:r>
      <w:r>
        <w:t xml:space="preserve">, and </w:t>
      </w:r>
      <w:r w:rsidR="008916CA">
        <w:t xml:space="preserve">observe the fate of the </w:t>
      </w:r>
      <w:r w:rsidR="00300CF8">
        <w:t>guilty</w:t>
      </w:r>
      <w:r>
        <w:t>.</w:t>
      </w:r>
      <w:r w:rsidR="00634898">
        <w:t>”</w:t>
      </w:r>
    </w:p>
    <w:p w:rsidR="004D05DA" w:rsidRDefault="00890D3C" w:rsidP="004D05DA">
      <w:r>
        <w:t>But d</w:t>
      </w:r>
      <w:r w:rsidR="000D42AC">
        <w:t>o not grieve over them,</w:t>
      </w:r>
      <w:r w:rsidR="00300CF8" w:rsidRPr="00300CF8">
        <w:t xml:space="preserve"> </w:t>
      </w:r>
      <w:r>
        <w:t>and do not be troubled by what they plot.</w:t>
      </w:r>
    </w:p>
    <w:p w:rsidR="004D05DA" w:rsidRDefault="00D2295E" w:rsidP="004D05DA">
      <w:r>
        <w:t xml:space="preserve">And they </w:t>
      </w:r>
      <w:r w:rsidR="004D05DA">
        <w:t xml:space="preserve">say, </w:t>
      </w:r>
      <w:r w:rsidR="00634898">
        <w:t>“</w:t>
      </w:r>
      <w:r w:rsidR="005D189D">
        <w:t xml:space="preserve">When </w:t>
      </w:r>
      <w:r w:rsidR="00890D3C">
        <w:t>is this promise</w:t>
      </w:r>
      <w:r w:rsidR="005D189D">
        <w:t>, if you are truthful</w:t>
      </w:r>
      <w:r w:rsidR="004D05DA">
        <w:t>?</w:t>
      </w:r>
      <w:r w:rsidR="00634898">
        <w:t>”</w:t>
      </w:r>
    </w:p>
    <w:p w:rsidR="004D05DA" w:rsidRDefault="004D05DA" w:rsidP="004D05DA">
      <w:r>
        <w:t xml:space="preserve">Say, </w:t>
      </w:r>
      <w:r w:rsidR="00634898">
        <w:t>“</w:t>
      </w:r>
      <w:r w:rsidR="00D2295E">
        <w:t xml:space="preserve">Perhaps </w:t>
      </w:r>
      <w:r w:rsidR="00276C6A">
        <w:rPr>
          <w:rFonts w:ascii="Calibri" w:hAnsi="Calibri" w:cs="Calibri"/>
        </w:rPr>
        <w:t>some of what you are impatient</w:t>
      </w:r>
      <w:r w:rsidR="00546FB7">
        <w:rPr>
          <w:rFonts w:ascii="Calibri" w:hAnsi="Calibri" w:cs="Calibri"/>
        </w:rPr>
        <w:t xml:space="preserve"> </w:t>
      </w:r>
      <w:r w:rsidR="00276C6A">
        <w:rPr>
          <w:rFonts w:ascii="Calibri" w:hAnsi="Calibri" w:cs="Calibri"/>
        </w:rPr>
        <w:t xml:space="preserve">for </w:t>
      </w:r>
      <w:r w:rsidR="00F64F9A">
        <w:t>has drawn near</w:t>
      </w:r>
      <w:r w:rsidR="00276C6A">
        <w:rPr>
          <w:rFonts w:ascii="Calibri" w:hAnsi="Calibri" w:cs="Calibri"/>
        </w:rPr>
        <w:t>.</w:t>
      </w:r>
      <w:r w:rsidR="00634898">
        <w:rPr>
          <w:rFonts w:ascii="Calibri" w:hAnsi="Calibri" w:cs="Calibri"/>
        </w:rPr>
        <w:t>”</w:t>
      </w:r>
    </w:p>
    <w:p w:rsidR="004D05DA" w:rsidRDefault="00C95371" w:rsidP="004D05DA">
      <w:r>
        <w:t>Y</w:t>
      </w:r>
      <w:r w:rsidR="00276C6A">
        <w:t xml:space="preserve">our </w:t>
      </w:r>
      <w:r w:rsidR="00546FB7">
        <w:t xml:space="preserve">Lord is gracious towards </w:t>
      </w:r>
      <w:r w:rsidR="00890D3C">
        <w:t>humanity</w:t>
      </w:r>
      <w:r w:rsidR="00276C6A">
        <w:t>, but most of them</w:t>
      </w:r>
      <w:r w:rsidR="00546FB7">
        <w:t xml:space="preserve"> are not thankful</w:t>
      </w:r>
      <w:r w:rsidR="00276C6A">
        <w:t>.</w:t>
      </w:r>
    </w:p>
    <w:p w:rsidR="004D05DA" w:rsidRDefault="00F64F9A" w:rsidP="004D05DA">
      <w:r>
        <w:rPr>
          <w:rFonts w:ascii="Calibri" w:hAnsi="Calibri" w:cs="Calibri"/>
        </w:rPr>
        <w:t>And y</w:t>
      </w:r>
      <w:r w:rsidR="00276C6A">
        <w:rPr>
          <w:rFonts w:ascii="Calibri" w:hAnsi="Calibri" w:cs="Calibri"/>
        </w:rPr>
        <w:t>our Lord knows what their hearts conceal, and what they reveal.</w:t>
      </w:r>
    </w:p>
    <w:p w:rsidR="004D05DA" w:rsidRDefault="00276C6A" w:rsidP="004D05DA">
      <w:r>
        <w:t xml:space="preserve">There is </w:t>
      </w:r>
      <w:r w:rsidR="00C95371">
        <w:t xml:space="preserve">no mystery </w:t>
      </w:r>
      <w:r>
        <w:t xml:space="preserve">in the heaven and the earth, </w:t>
      </w:r>
      <w:r w:rsidR="005712C6">
        <w:t xml:space="preserve">but </w:t>
      </w:r>
      <w:r w:rsidR="00807DBB">
        <w:t xml:space="preserve">it </w:t>
      </w:r>
      <w:r w:rsidR="00546FB7">
        <w:t xml:space="preserve">is in a </w:t>
      </w:r>
      <w:r w:rsidR="00F64F9A">
        <w:t>C</w:t>
      </w:r>
      <w:r w:rsidR="00546FB7">
        <w:t>lear Book.</w:t>
      </w:r>
    </w:p>
    <w:p w:rsidR="004D05DA" w:rsidRDefault="00C95371" w:rsidP="004D05DA">
      <w:r>
        <w:t>T</w:t>
      </w:r>
      <w:r w:rsidR="00546FB7">
        <w:t xml:space="preserve">his </w:t>
      </w:r>
      <w:r w:rsidR="00276C6A">
        <w:t xml:space="preserve">Quran </w:t>
      </w:r>
      <w:r w:rsidR="00546FB7">
        <w:t xml:space="preserve">relates </w:t>
      </w:r>
      <w:r w:rsidR="00276C6A">
        <w:t xml:space="preserve">to the Children of Israel </w:t>
      </w:r>
      <w:r w:rsidR="00F65CBD">
        <w:t>most of what they differ about</w:t>
      </w:r>
      <w:r w:rsidR="00276C6A">
        <w:t>.</w:t>
      </w:r>
    </w:p>
    <w:p w:rsidR="004D05DA" w:rsidRDefault="00D87F2B" w:rsidP="004D05DA">
      <w:r>
        <w:t xml:space="preserve">And it is </w:t>
      </w:r>
      <w:r w:rsidR="00546FB7">
        <w:t xml:space="preserve">guidance </w:t>
      </w:r>
      <w:r>
        <w:t>and mercy for the believers.</w:t>
      </w:r>
    </w:p>
    <w:p w:rsidR="004D05DA" w:rsidRDefault="00D87F2B" w:rsidP="004D05DA">
      <w:r>
        <w:t>Your Lord will judge between</w:t>
      </w:r>
      <w:r w:rsidR="00356177">
        <w:t xml:space="preserve"> them</w:t>
      </w:r>
      <w:r>
        <w:t xml:space="preserve"> </w:t>
      </w:r>
      <w:r w:rsidR="00C95371">
        <w:t xml:space="preserve">by </w:t>
      </w:r>
      <w:r w:rsidR="00546FB7">
        <w:t>His wisdom</w:t>
      </w:r>
      <w:r>
        <w:t xml:space="preserve">. </w:t>
      </w:r>
      <w:r w:rsidR="00C4389A">
        <w:t>He is the Almighty, the All-Knowing.</w:t>
      </w:r>
    </w:p>
    <w:p w:rsidR="004D05DA" w:rsidRDefault="00C4389A" w:rsidP="004D05DA">
      <w:r>
        <w:t xml:space="preserve">So </w:t>
      </w:r>
      <w:r w:rsidR="00356177">
        <w:t xml:space="preserve">rely </w:t>
      </w:r>
      <w:r w:rsidR="00C95371">
        <w:t xml:space="preserve">on </w:t>
      </w:r>
      <w:r>
        <w:t>God</w:t>
      </w:r>
      <w:r w:rsidR="00356177">
        <w:t xml:space="preserve">. You are upon the </w:t>
      </w:r>
      <w:r w:rsidR="00807DBB">
        <w:t>c</w:t>
      </w:r>
      <w:r w:rsidR="00D2295E">
        <w:t xml:space="preserve">lear </w:t>
      </w:r>
      <w:r w:rsidR="00807DBB">
        <w:t>t</w:t>
      </w:r>
      <w:r w:rsidR="00D2295E">
        <w:t>ruth</w:t>
      </w:r>
      <w:r w:rsidR="00356177">
        <w:t>.</w:t>
      </w:r>
    </w:p>
    <w:p w:rsidR="004D05DA" w:rsidRDefault="00C4389A" w:rsidP="004D05DA">
      <w:r>
        <w:lastRenderedPageBreak/>
        <w:t xml:space="preserve">You cannot make the dead hear, nor can you make the deaf </w:t>
      </w:r>
      <w:r w:rsidR="00D978A3">
        <w:t xml:space="preserve">hear the </w:t>
      </w:r>
      <w:r>
        <w:t>call</w:t>
      </w:r>
      <w:r w:rsidR="00F64F9A">
        <w:t xml:space="preserve"> if </w:t>
      </w:r>
      <w:r>
        <w:t xml:space="preserve">they turn their backs and </w:t>
      </w:r>
      <w:r w:rsidR="00D978A3">
        <w:t>flee</w:t>
      </w:r>
      <w:r>
        <w:t>.</w:t>
      </w:r>
    </w:p>
    <w:p w:rsidR="004D05DA" w:rsidRDefault="009A4DEB" w:rsidP="004D05DA">
      <w:r>
        <w:t xml:space="preserve">Nor can you </w:t>
      </w:r>
      <w:r w:rsidR="000342E4">
        <w:t xml:space="preserve">guide </w:t>
      </w:r>
      <w:r>
        <w:t xml:space="preserve">the blind out of their </w:t>
      </w:r>
      <w:r w:rsidR="00F87A55">
        <w:t>straying</w:t>
      </w:r>
      <w:r>
        <w:t xml:space="preserve">. You can make no one listen, except those who believe in Our </w:t>
      </w:r>
      <w:r w:rsidR="00F5713C">
        <w:t>verses</w:t>
      </w:r>
      <w:r w:rsidR="00F64F9A">
        <w:t xml:space="preserve">; for </w:t>
      </w:r>
      <w:r w:rsidR="000C2D9E">
        <w:t xml:space="preserve">they </w:t>
      </w:r>
      <w:r w:rsidR="00414B33">
        <w:t>are Muslims</w:t>
      </w:r>
      <w:r w:rsidR="000C2D9E">
        <w:t>.</w:t>
      </w:r>
    </w:p>
    <w:p w:rsidR="004D05DA" w:rsidRDefault="00F64F9A">
      <w:r>
        <w:t>And w</w:t>
      </w:r>
      <w:r w:rsidR="009A4DEB">
        <w:t xml:space="preserve">hen </w:t>
      </w:r>
      <w:r w:rsidR="00807DBB">
        <w:t xml:space="preserve">the Word </w:t>
      </w:r>
      <w:r>
        <w:t>has fallen</w:t>
      </w:r>
      <w:r w:rsidR="00807DBB">
        <w:t xml:space="preserve"> on them</w:t>
      </w:r>
      <w:r w:rsidR="009A4DEB">
        <w:t xml:space="preserve">, We will </w:t>
      </w:r>
      <w:r>
        <w:t xml:space="preserve">bring out </w:t>
      </w:r>
      <w:r w:rsidR="00AF1A7C">
        <w:t xml:space="preserve">for them </w:t>
      </w:r>
      <w:r>
        <w:t xml:space="preserve">from the earth a creature which will say to them </w:t>
      </w:r>
      <w:r w:rsidR="00D60B59">
        <w:t xml:space="preserve">that </w:t>
      </w:r>
      <w:r w:rsidR="00AF1A7C">
        <w:t xml:space="preserve">the </w:t>
      </w:r>
      <w:r w:rsidR="00D60B59">
        <w:t xml:space="preserve">people </w:t>
      </w:r>
      <w:r w:rsidR="00AF1A7C">
        <w:t>are</w:t>
      </w:r>
      <w:r w:rsidR="00D60B59">
        <w:t xml:space="preserve"> </w:t>
      </w:r>
      <w:r w:rsidR="00AF1A7C">
        <w:t>uncertain</w:t>
      </w:r>
      <w:r w:rsidR="00D60B59">
        <w:t xml:space="preserve"> of Our revelations</w:t>
      </w:r>
      <w:r w:rsidR="00A8263C">
        <w:t>.</w:t>
      </w:r>
    </w:p>
    <w:p w:rsidR="004D05DA" w:rsidRDefault="00012771" w:rsidP="004D05DA">
      <w:r>
        <w:t xml:space="preserve">On the Day </w:t>
      </w:r>
      <w:r w:rsidR="00D60B59">
        <w:t xml:space="preserve">when </w:t>
      </w:r>
      <w:r>
        <w:t xml:space="preserve">We gather </w:t>
      </w:r>
      <w:r w:rsidR="00BF5EAD">
        <w:t xml:space="preserve">from every </w:t>
      </w:r>
      <w:r>
        <w:t xml:space="preserve">community a </w:t>
      </w:r>
      <w:r w:rsidR="00D60B59">
        <w:t xml:space="preserve">group </w:t>
      </w:r>
      <w:r w:rsidR="00BF5EAD">
        <w:t>of those who</w:t>
      </w:r>
      <w:r w:rsidR="00C93A09">
        <w:t xml:space="preserve"> </w:t>
      </w:r>
      <w:r>
        <w:t xml:space="preserve">rejected </w:t>
      </w:r>
      <w:r w:rsidR="008336F6">
        <w:t>Our</w:t>
      </w:r>
      <w:r w:rsidR="00C93A09">
        <w:t xml:space="preserve"> </w:t>
      </w:r>
      <w:r>
        <w:t>revelations</w:t>
      </w:r>
      <w:r w:rsidR="00AF1A7C">
        <w:t xml:space="preserve">; and </w:t>
      </w:r>
      <w:r>
        <w:t xml:space="preserve">they </w:t>
      </w:r>
      <w:r w:rsidR="00BF5EAD">
        <w:t>will be restrained.</w:t>
      </w:r>
    </w:p>
    <w:p w:rsidR="004D05DA" w:rsidRDefault="00012771" w:rsidP="004D05DA">
      <w:r>
        <w:t>Until, w</w:t>
      </w:r>
      <w:r w:rsidR="004D05DA">
        <w:t xml:space="preserve">hen they arrive, He will say, </w:t>
      </w:r>
      <w:r w:rsidR="00634898">
        <w:t>“</w:t>
      </w:r>
      <w:r w:rsidR="004D05DA">
        <w:t xml:space="preserve">Did you </w:t>
      </w:r>
      <w:r>
        <w:t xml:space="preserve">reject </w:t>
      </w:r>
      <w:r w:rsidR="004D05DA">
        <w:t xml:space="preserve">My </w:t>
      </w:r>
      <w:r>
        <w:t xml:space="preserve">revelations </w:t>
      </w:r>
      <w:r w:rsidR="00436D3A">
        <w:t xml:space="preserve">without </w:t>
      </w:r>
      <w:r>
        <w:t xml:space="preserve">comprehending </w:t>
      </w:r>
      <w:r w:rsidR="00436D3A">
        <w:t xml:space="preserve">them? Or </w:t>
      </w:r>
      <w:r w:rsidR="00D60B59">
        <w:t>what is it you were</w:t>
      </w:r>
      <w:r w:rsidR="00436D3A">
        <w:t xml:space="preserve"> doing?</w:t>
      </w:r>
      <w:r w:rsidR="00634898">
        <w:t>”</w:t>
      </w:r>
    </w:p>
    <w:p w:rsidR="004D05DA" w:rsidRDefault="00AF1A7C">
      <w:r>
        <w:t xml:space="preserve">The Word will come down upon them for their wrongdoing, </w:t>
      </w:r>
      <w:r w:rsidR="00D60B59">
        <w:t xml:space="preserve">and </w:t>
      </w:r>
      <w:r w:rsidR="006C5BA9">
        <w:t xml:space="preserve">they will </w:t>
      </w:r>
      <w:r w:rsidR="00807DBB">
        <w:t>not speak</w:t>
      </w:r>
      <w:r w:rsidR="006C5BA9">
        <w:t>.</w:t>
      </w:r>
    </w:p>
    <w:p w:rsidR="004D05DA" w:rsidRDefault="00715A71" w:rsidP="004D05DA">
      <w:r>
        <w:t xml:space="preserve">Do they not see that </w:t>
      </w:r>
      <w:r w:rsidR="004027C7">
        <w:t xml:space="preserve">We </w:t>
      </w:r>
      <w:r>
        <w:t xml:space="preserve">made the night </w:t>
      </w:r>
      <w:r w:rsidR="00E24FC8">
        <w:t xml:space="preserve">for them to rest </w:t>
      </w:r>
      <w:r w:rsidR="00D60B59">
        <w:t>therein</w:t>
      </w:r>
      <w:r>
        <w:t xml:space="preserve">, </w:t>
      </w:r>
      <w:r w:rsidR="00E24FC8">
        <w:t xml:space="preserve">and the day </w:t>
      </w:r>
      <w:r w:rsidR="00D60B59">
        <w:t>for visibility</w:t>
      </w:r>
      <w:r>
        <w:t xml:space="preserve">? </w:t>
      </w:r>
      <w:r w:rsidR="00AF1A7C">
        <w:t xml:space="preserve">Surely in that </w:t>
      </w:r>
      <w:r>
        <w:t>are signs for</w:t>
      </w:r>
      <w:r w:rsidR="00C563D9">
        <w:t xml:space="preserve"> people who </w:t>
      </w:r>
      <w:r w:rsidR="00D60B59">
        <w:t>believe</w:t>
      </w:r>
      <w:r w:rsidR="00D2295E">
        <w:t>.</w:t>
      </w:r>
    </w:p>
    <w:p w:rsidR="004D05DA" w:rsidRDefault="00715A71" w:rsidP="004D05DA">
      <w:r>
        <w:t xml:space="preserve">On the </w:t>
      </w:r>
      <w:r w:rsidR="004027C7">
        <w:t>Day</w:t>
      </w:r>
      <w:r w:rsidR="00934504">
        <w:t xml:space="preserve"> </w:t>
      </w:r>
      <w:r w:rsidR="00D60B59">
        <w:t xml:space="preserve">when </w:t>
      </w:r>
      <w:r>
        <w:t>the Trumpet is blown, everyone in the heavens and the earth will be horrified</w:t>
      </w:r>
      <w:r w:rsidR="00D60B59">
        <w:t xml:space="preserve">, </w:t>
      </w:r>
      <w:r>
        <w:t xml:space="preserve">except </w:t>
      </w:r>
      <w:r w:rsidR="004027C7">
        <w:t xml:space="preserve">whomever </w:t>
      </w:r>
      <w:r>
        <w:t>God wills</w:t>
      </w:r>
      <w:r w:rsidR="00AF1A7C">
        <w:t>; a</w:t>
      </w:r>
      <w:r w:rsidR="00D60B59">
        <w:t xml:space="preserve">nd everyone </w:t>
      </w:r>
      <w:r w:rsidR="004027C7">
        <w:t>w</w:t>
      </w:r>
      <w:r>
        <w:t>ill come before Him in humility.</w:t>
      </w:r>
    </w:p>
    <w:p w:rsidR="004D05DA" w:rsidRDefault="009E1932" w:rsidP="004D05DA">
      <w:r>
        <w:t>And y</w:t>
      </w:r>
      <w:r w:rsidR="0035417F">
        <w:t>ou see the mountains</w:t>
      </w:r>
      <w:r w:rsidR="00211751">
        <w:t>,</w:t>
      </w:r>
      <w:r w:rsidR="0035417F">
        <w:t xml:space="preserve"> and </w:t>
      </w:r>
      <w:r w:rsidR="00211751">
        <w:t>imagine them</w:t>
      </w:r>
      <w:r w:rsidR="0035417F">
        <w:t xml:space="preserve"> </w:t>
      </w:r>
      <w:r w:rsidR="00D60B59">
        <w:t>fixed</w:t>
      </w:r>
      <w:r w:rsidR="0035417F">
        <w:t xml:space="preserve">, </w:t>
      </w:r>
      <w:r w:rsidR="004D1A2D">
        <w:t xml:space="preserve">yet </w:t>
      </w:r>
      <w:r w:rsidR="00715A71">
        <w:t xml:space="preserve">they </w:t>
      </w:r>
      <w:r w:rsidR="00D2295E">
        <w:t>pass</w:t>
      </w:r>
      <w:r w:rsidR="00715A71">
        <w:t xml:space="preserve">, </w:t>
      </w:r>
      <w:r w:rsidR="0035417F">
        <w:t>as</w:t>
      </w:r>
      <w:r w:rsidR="00715A71">
        <w:t xml:space="preserve"> the </w:t>
      </w:r>
      <w:r w:rsidR="00D2295E">
        <w:t>passing of the clouds</w:t>
      </w:r>
      <w:r w:rsidR="00010F38">
        <w:t>—</w:t>
      </w:r>
      <w:r w:rsidR="0035417F">
        <w:t>t</w:t>
      </w:r>
      <w:r w:rsidR="00715A71">
        <w:t xml:space="preserve">he </w:t>
      </w:r>
      <w:r w:rsidR="00211751">
        <w:t>making</w:t>
      </w:r>
      <w:r w:rsidR="00211751" w:rsidDel="00211751">
        <w:t xml:space="preserve"> </w:t>
      </w:r>
      <w:r w:rsidR="00715A71">
        <w:t xml:space="preserve">of </w:t>
      </w:r>
      <w:r w:rsidR="0035417F">
        <w:t>God</w:t>
      </w:r>
      <w:r w:rsidR="00715A71">
        <w:t xml:space="preserve">, who </w:t>
      </w:r>
      <w:r w:rsidR="00D2295E">
        <w:t xml:space="preserve">has </w:t>
      </w:r>
      <w:r w:rsidR="00715A71">
        <w:t xml:space="preserve">perfected </w:t>
      </w:r>
      <w:r w:rsidR="00211751">
        <w:t>everything</w:t>
      </w:r>
      <w:r w:rsidR="00715A71">
        <w:t xml:space="preserve">. </w:t>
      </w:r>
      <w:r w:rsidR="0035417F">
        <w:t xml:space="preserve">He is fully </w:t>
      </w:r>
      <w:r w:rsidR="00211751">
        <w:t xml:space="preserve">Informed </w:t>
      </w:r>
      <w:r w:rsidR="0035417F">
        <w:t>of what you do</w:t>
      </w:r>
      <w:r w:rsidR="00715A71">
        <w:t>.</w:t>
      </w:r>
    </w:p>
    <w:p w:rsidR="004D05DA" w:rsidRDefault="007B41AE" w:rsidP="004D05DA">
      <w:r>
        <w:t xml:space="preserve">Whoever </w:t>
      </w:r>
      <w:r w:rsidR="001542B6">
        <w:t xml:space="preserve">brings </w:t>
      </w:r>
      <w:r>
        <w:t xml:space="preserve">a </w:t>
      </w:r>
      <w:r w:rsidR="001542B6">
        <w:t xml:space="preserve">virtue </w:t>
      </w:r>
      <w:r>
        <w:t xml:space="preserve">will </w:t>
      </w:r>
      <w:r w:rsidR="001542B6">
        <w:t xml:space="preserve">receive </w:t>
      </w:r>
      <w:r>
        <w:t xml:space="preserve">better than </w:t>
      </w:r>
      <w:r w:rsidR="00464EC8">
        <w:t>it</w:t>
      </w:r>
      <w:r w:rsidR="00010F38">
        <w:t>—</w:t>
      </w:r>
      <w:r w:rsidR="001542B6">
        <w:t xml:space="preserve">and they will be </w:t>
      </w:r>
      <w:r w:rsidR="00D60B59">
        <w:t xml:space="preserve">safe </w:t>
      </w:r>
      <w:r w:rsidR="001542B6">
        <w:t>from the horrors of that Day.</w:t>
      </w:r>
    </w:p>
    <w:p w:rsidR="004D05DA" w:rsidRDefault="00464EC8" w:rsidP="004D05DA">
      <w:r>
        <w:t xml:space="preserve">But whoever </w:t>
      </w:r>
      <w:r w:rsidR="001542B6">
        <w:t xml:space="preserve">brings </w:t>
      </w:r>
      <w:r>
        <w:t>evil</w:t>
      </w:r>
      <w:r w:rsidR="00010F38">
        <w:t>—</w:t>
      </w:r>
      <w:r>
        <w:t xml:space="preserve">their faces will be </w:t>
      </w:r>
      <w:r w:rsidR="001542B6">
        <w:t xml:space="preserve">tumbled </w:t>
      </w:r>
      <w:r>
        <w:t xml:space="preserve">into the Fire. Will you be rewarded </w:t>
      </w:r>
      <w:r w:rsidR="00AF1A7C">
        <w:t>except for what you used to do</w:t>
      </w:r>
      <w:r>
        <w:t>?</w:t>
      </w:r>
    </w:p>
    <w:p w:rsidR="00653E04" w:rsidRDefault="00634898" w:rsidP="004D05DA">
      <w:r>
        <w:t>“</w:t>
      </w:r>
      <w:r w:rsidR="00A05DE7">
        <w:t xml:space="preserve">I </w:t>
      </w:r>
      <w:r w:rsidR="00807DBB">
        <w:t>was</w:t>
      </w:r>
      <w:r w:rsidR="00D60B59">
        <w:t xml:space="preserve"> </w:t>
      </w:r>
      <w:r w:rsidR="00653E04">
        <w:t>commanded</w:t>
      </w:r>
      <w:r w:rsidR="00D60B59">
        <w:t xml:space="preserve"> </w:t>
      </w:r>
      <w:r w:rsidR="00A05DE7">
        <w:t xml:space="preserve">to worship the Lord of this town, </w:t>
      </w:r>
      <w:r w:rsidR="00653E04">
        <w:t xml:space="preserve">who has sanctified it, and to </w:t>
      </w:r>
      <w:r w:rsidR="00D2295E">
        <w:t>W</w:t>
      </w:r>
      <w:r w:rsidR="00653E04">
        <w:t>hom everything belongs</w:t>
      </w:r>
      <w:r w:rsidR="0065100E">
        <w:t>;</w:t>
      </w:r>
      <w:r w:rsidR="00653E04">
        <w:t xml:space="preserve"> and I </w:t>
      </w:r>
      <w:r w:rsidR="00535F4C">
        <w:t>was</w:t>
      </w:r>
      <w:r w:rsidR="00653E04">
        <w:t xml:space="preserve"> commanded to be of those who </w:t>
      </w:r>
      <w:r w:rsidR="00D2295E">
        <w:t>submit</w:t>
      </w:r>
      <w:r w:rsidR="00653E04">
        <w:t>.</w:t>
      </w:r>
    </w:p>
    <w:p w:rsidR="004D05DA" w:rsidRDefault="00A05DE7" w:rsidP="004D05DA">
      <w:r>
        <w:t>And to recite the Qur</w:t>
      </w:r>
      <w:r w:rsidR="004D05DA">
        <w:t>an.</w:t>
      </w:r>
      <w:r w:rsidR="00634898">
        <w:t>”</w:t>
      </w:r>
      <w:r w:rsidR="004D05DA">
        <w:t xml:space="preserve"> </w:t>
      </w:r>
      <w:r>
        <w:t xml:space="preserve">Whoever </w:t>
      </w:r>
      <w:r w:rsidR="00653E04">
        <w:t>is guided</w:t>
      </w:r>
      <w:r w:rsidR="00010F38">
        <w:t>—</w:t>
      </w:r>
      <w:r>
        <w:t xml:space="preserve">is guided </w:t>
      </w:r>
      <w:r w:rsidR="00AF1A7C">
        <w:t xml:space="preserve">to </w:t>
      </w:r>
      <w:r>
        <w:t xml:space="preserve">his own </w:t>
      </w:r>
      <w:r w:rsidR="00AF1A7C">
        <w:t>advantage</w:t>
      </w:r>
      <w:r>
        <w:t xml:space="preserve">. </w:t>
      </w:r>
      <w:r w:rsidR="008650A3">
        <w:t xml:space="preserve">And whoever </w:t>
      </w:r>
      <w:r w:rsidR="00AF1A7C">
        <w:t xml:space="preserve">goes </w:t>
      </w:r>
      <w:r w:rsidR="00103C7B">
        <w:t>a</w:t>
      </w:r>
      <w:r w:rsidR="00AF1A7C">
        <w:t>stray, then s</w:t>
      </w:r>
      <w:r w:rsidR="008650A3">
        <w:t xml:space="preserve">ay, </w:t>
      </w:r>
      <w:r w:rsidR="00634898">
        <w:t>“</w:t>
      </w:r>
      <w:r w:rsidR="008650A3">
        <w:t xml:space="preserve">I am </w:t>
      </w:r>
      <w:r w:rsidR="00AF1A7C">
        <w:t>one of the warners</w:t>
      </w:r>
      <w:r w:rsidR="008650A3">
        <w:t>.</w:t>
      </w:r>
      <w:r w:rsidR="00634898">
        <w:t>”</w:t>
      </w:r>
    </w:p>
    <w:p w:rsidR="004D05DA" w:rsidRPr="005C1975" w:rsidRDefault="00C80098" w:rsidP="004D05DA">
      <w:r>
        <w:t xml:space="preserve">And say, </w:t>
      </w:r>
      <w:r w:rsidR="00634898">
        <w:t>“</w:t>
      </w:r>
      <w:r>
        <w:t xml:space="preserve">Praise </w:t>
      </w:r>
      <w:r w:rsidR="0008011E">
        <w:t>belongs</w:t>
      </w:r>
      <w:r w:rsidR="00653E04">
        <w:t xml:space="preserve"> </w:t>
      </w:r>
      <w:r>
        <w:t>to God</w:t>
      </w:r>
      <w:r w:rsidR="0065100E">
        <w:t>;</w:t>
      </w:r>
      <w:r>
        <w:t xml:space="preserve"> He will show you His </w:t>
      </w:r>
      <w:r w:rsidR="002064BE">
        <w:t>signs</w:t>
      </w:r>
      <w:r>
        <w:t>, and you</w:t>
      </w:r>
      <w:r w:rsidR="0056767F">
        <w:t xml:space="preserve"> will</w:t>
      </w:r>
      <w:r>
        <w:t xml:space="preserve"> recognize them. </w:t>
      </w:r>
      <w:r w:rsidR="002064BE">
        <w:t>Y</w:t>
      </w:r>
      <w:r>
        <w:t xml:space="preserve">our Lord is not </w:t>
      </w:r>
      <w:r w:rsidR="00AF1A7C">
        <w:t xml:space="preserve">heedless </w:t>
      </w:r>
      <w:r>
        <w:t>of what you do.</w:t>
      </w:r>
      <w:r w:rsidR="00634898">
        <w:t>”</w:t>
      </w:r>
    </w:p>
    <w:sectPr w:rsidR="004D05DA" w:rsidRPr="005C1975" w:rsidSect="0029110A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0F38"/>
    <w:rsid w:val="00012771"/>
    <w:rsid w:val="00024D02"/>
    <w:rsid w:val="000278B7"/>
    <w:rsid w:val="000342E4"/>
    <w:rsid w:val="000377EA"/>
    <w:rsid w:val="00045BDE"/>
    <w:rsid w:val="000463CB"/>
    <w:rsid w:val="00047671"/>
    <w:rsid w:val="0008011E"/>
    <w:rsid w:val="000814DE"/>
    <w:rsid w:val="0009204A"/>
    <w:rsid w:val="000A6E88"/>
    <w:rsid w:val="000B6972"/>
    <w:rsid w:val="000C2D9E"/>
    <w:rsid w:val="000C3B36"/>
    <w:rsid w:val="000D3FE1"/>
    <w:rsid w:val="000D42AC"/>
    <w:rsid w:val="00103C7B"/>
    <w:rsid w:val="001068BD"/>
    <w:rsid w:val="001123A9"/>
    <w:rsid w:val="00120502"/>
    <w:rsid w:val="00122A86"/>
    <w:rsid w:val="00125A4F"/>
    <w:rsid w:val="00136F9D"/>
    <w:rsid w:val="00143EC6"/>
    <w:rsid w:val="001464B4"/>
    <w:rsid w:val="001506DC"/>
    <w:rsid w:val="00154055"/>
    <w:rsid w:val="001542B6"/>
    <w:rsid w:val="00164E94"/>
    <w:rsid w:val="00190D31"/>
    <w:rsid w:val="001A59B2"/>
    <w:rsid w:val="001B0D8A"/>
    <w:rsid w:val="001D761E"/>
    <w:rsid w:val="001F150B"/>
    <w:rsid w:val="00202AF2"/>
    <w:rsid w:val="002064BE"/>
    <w:rsid w:val="00211751"/>
    <w:rsid w:val="00217962"/>
    <w:rsid w:val="002214D6"/>
    <w:rsid w:val="002253E5"/>
    <w:rsid w:val="002263EF"/>
    <w:rsid w:val="002320B3"/>
    <w:rsid w:val="00240334"/>
    <w:rsid w:val="00240A73"/>
    <w:rsid w:val="002500DA"/>
    <w:rsid w:val="00251150"/>
    <w:rsid w:val="00265D96"/>
    <w:rsid w:val="00276C6A"/>
    <w:rsid w:val="0029110A"/>
    <w:rsid w:val="002C1D2D"/>
    <w:rsid w:val="002C54D0"/>
    <w:rsid w:val="002E076C"/>
    <w:rsid w:val="002E2622"/>
    <w:rsid w:val="002F2D4C"/>
    <w:rsid w:val="00300CF8"/>
    <w:rsid w:val="00323780"/>
    <w:rsid w:val="00351589"/>
    <w:rsid w:val="0035190D"/>
    <w:rsid w:val="0035417F"/>
    <w:rsid w:val="00356177"/>
    <w:rsid w:val="00386299"/>
    <w:rsid w:val="00390309"/>
    <w:rsid w:val="00394431"/>
    <w:rsid w:val="0039607B"/>
    <w:rsid w:val="00396FA6"/>
    <w:rsid w:val="003A3D57"/>
    <w:rsid w:val="003B1EFF"/>
    <w:rsid w:val="003B680F"/>
    <w:rsid w:val="003B743C"/>
    <w:rsid w:val="003D04F4"/>
    <w:rsid w:val="003D443A"/>
    <w:rsid w:val="003E60A2"/>
    <w:rsid w:val="004027C7"/>
    <w:rsid w:val="00414B33"/>
    <w:rsid w:val="00416841"/>
    <w:rsid w:val="004212B2"/>
    <w:rsid w:val="00427A45"/>
    <w:rsid w:val="0043448E"/>
    <w:rsid w:val="00435E04"/>
    <w:rsid w:val="00436D3A"/>
    <w:rsid w:val="004474FC"/>
    <w:rsid w:val="00460F20"/>
    <w:rsid w:val="00464EC8"/>
    <w:rsid w:val="00474A76"/>
    <w:rsid w:val="0048048E"/>
    <w:rsid w:val="00497B34"/>
    <w:rsid w:val="004A2866"/>
    <w:rsid w:val="004A3B63"/>
    <w:rsid w:val="004D05DA"/>
    <w:rsid w:val="004D1A2D"/>
    <w:rsid w:val="004D1DF2"/>
    <w:rsid w:val="004D3622"/>
    <w:rsid w:val="004E4D40"/>
    <w:rsid w:val="004F4B7D"/>
    <w:rsid w:val="004F62A0"/>
    <w:rsid w:val="005207B4"/>
    <w:rsid w:val="005214DA"/>
    <w:rsid w:val="00526236"/>
    <w:rsid w:val="00526AFF"/>
    <w:rsid w:val="00535F4C"/>
    <w:rsid w:val="00544C40"/>
    <w:rsid w:val="00545D1B"/>
    <w:rsid w:val="00546FB7"/>
    <w:rsid w:val="00553E69"/>
    <w:rsid w:val="00562847"/>
    <w:rsid w:val="0056767F"/>
    <w:rsid w:val="005712C6"/>
    <w:rsid w:val="00572B35"/>
    <w:rsid w:val="00573C13"/>
    <w:rsid w:val="005827CD"/>
    <w:rsid w:val="0058594C"/>
    <w:rsid w:val="005862D8"/>
    <w:rsid w:val="0059282D"/>
    <w:rsid w:val="005B401C"/>
    <w:rsid w:val="005B5A0A"/>
    <w:rsid w:val="005C1975"/>
    <w:rsid w:val="005D189D"/>
    <w:rsid w:val="005E2B76"/>
    <w:rsid w:val="005F6677"/>
    <w:rsid w:val="00634898"/>
    <w:rsid w:val="006414F7"/>
    <w:rsid w:val="00646C75"/>
    <w:rsid w:val="0065100E"/>
    <w:rsid w:val="00653E04"/>
    <w:rsid w:val="00665494"/>
    <w:rsid w:val="00682AC5"/>
    <w:rsid w:val="006921E2"/>
    <w:rsid w:val="006942B1"/>
    <w:rsid w:val="00694AA3"/>
    <w:rsid w:val="00695F5A"/>
    <w:rsid w:val="006A40CD"/>
    <w:rsid w:val="006A6008"/>
    <w:rsid w:val="006B4B55"/>
    <w:rsid w:val="006C5BA9"/>
    <w:rsid w:val="006E0544"/>
    <w:rsid w:val="006E1CA0"/>
    <w:rsid w:val="006F35C6"/>
    <w:rsid w:val="0071257F"/>
    <w:rsid w:val="00712EFA"/>
    <w:rsid w:val="00715A71"/>
    <w:rsid w:val="00720272"/>
    <w:rsid w:val="00724AE6"/>
    <w:rsid w:val="00727428"/>
    <w:rsid w:val="00732F5E"/>
    <w:rsid w:val="0073370C"/>
    <w:rsid w:val="0073713C"/>
    <w:rsid w:val="00751E5D"/>
    <w:rsid w:val="0075754E"/>
    <w:rsid w:val="007857BA"/>
    <w:rsid w:val="007B41AE"/>
    <w:rsid w:val="007B79EB"/>
    <w:rsid w:val="007E6ABC"/>
    <w:rsid w:val="007E7184"/>
    <w:rsid w:val="00807DBB"/>
    <w:rsid w:val="0081191C"/>
    <w:rsid w:val="00816237"/>
    <w:rsid w:val="0082150E"/>
    <w:rsid w:val="008336F6"/>
    <w:rsid w:val="00840181"/>
    <w:rsid w:val="00850398"/>
    <w:rsid w:val="00855560"/>
    <w:rsid w:val="00864EDB"/>
    <w:rsid w:val="008650A3"/>
    <w:rsid w:val="0086570F"/>
    <w:rsid w:val="00871EC2"/>
    <w:rsid w:val="00881663"/>
    <w:rsid w:val="00890D3C"/>
    <w:rsid w:val="008916CA"/>
    <w:rsid w:val="008960F8"/>
    <w:rsid w:val="008978E0"/>
    <w:rsid w:val="008A18E3"/>
    <w:rsid w:val="008B2F6C"/>
    <w:rsid w:val="008C0903"/>
    <w:rsid w:val="008D519C"/>
    <w:rsid w:val="0091140A"/>
    <w:rsid w:val="00931076"/>
    <w:rsid w:val="00934504"/>
    <w:rsid w:val="009350BE"/>
    <w:rsid w:val="0093764D"/>
    <w:rsid w:val="0094791B"/>
    <w:rsid w:val="00955D6A"/>
    <w:rsid w:val="009606D6"/>
    <w:rsid w:val="00962A22"/>
    <w:rsid w:val="00972F9A"/>
    <w:rsid w:val="00973FF0"/>
    <w:rsid w:val="00991B65"/>
    <w:rsid w:val="009A09A3"/>
    <w:rsid w:val="009A4DEB"/>
    <w:rsid w:val="009A7655"/>
    <w:rsid w:val="009B2F06"/>
    <w:rsid w:val="009B3035"/>
    <w:rsid w:val="009B6695"/>
    <w:rsid w:val="009B72A5"/>
    <w:rsid w:val="009D7C76"/>
    <w:rsid w:val="009E0E80"/>
    <w:rsid w:val="009E1932"/>
    <w:rsid w:val="009F2F86"/>
    <w:rsid w:val="00A05DE7"/>
    <w:rsid w:val="00A13D2F"/>
    <w:rsid w:val="00A22A82"/>
    <w:rsid w:val="00A24FCD"/>
    <w:rsid w:val="00A269AB"/>
    <w:rsid w:val="00A27B11"/>
    <w:rsid w:val="00A336BD"/>
    <w:rsid w:val="00A5179F"/>
    <w:rsid w:val="00A6638F"/>
    <w:rsid w:val="00A711F0"/>
    <w:rsid w:val="00A7571E"/>
    <w:rsid w:val="00A8263C"/>
    <w:rsid w:val="00AA4E8F"/>
    <w:rsid w:val="00AC03B0"/>
    <w:rsid w:val="00AC05F0"/>
    <w:rsid w:val="00AE7BB6"/>
    <w:rsid w:val="00AF03D6"/>
    <w:rsid w:val="00AF1A7C"/>
    <w:rsid w:val="00B21981"/>
    <w:rsid w:val="00B243DB"/>
    <w:rsid w:val="00B33FCF"/>
    <w:rsid w:val="00B36B0F"/>
    <w:rsid w:val="00B47142"/>
    <w:rsid w:val="00B70672"/>
    <w:rsid w:val="00B82C00"/>
    <w:rsid w:val="00B83A68"/>
    <w:rsid w:val="00B87E41"/>
    <w:rsid w:val="00BA398C"/>
    <w:rsid w:val="00BE49BE"/>
    <w:rsid w:val="00BE792B"/>
    <w:rsid w:val="00BF3DE4"/>
    <w:rsid w:val="00BF5EAD"/>
    <w:rsid w:val="00C24A6B"/>
    <w:rsid w:val="00C37CB0"/>
    <w:rsid w:val="00C4389A"/>
    <w:rsid w:val="00C44BBC"/>
    <w:rsid w:val="00C563D9"/>
    <w:rsid w:val="00C56949"/>
    <w:rsid w:val="00C80098"/>
    <w:rsid w:val="00C81575"/>
    <w:rsid w:val="00C9076E"/>
    <w:rsid w:val="00C93A09"/>
    <w:rsid w:val="00C95371"/>
    <w:rsid w:val="00CA252A"/>
    <w:rsid w:val="00CA70C0"/>
    <w:rsid w:val="00CB216D"/>
    <w:rsid w:val="00CB48FE"/>
    <w:rsid w:val="00CE6BF8"/>
    <w:rsid w:val="00CF14C8"/>
    <w:rsid w:val="00CF6C9B"/>
    <w:rsid w:val="00D1040E"/>
    <w:rsid w:val="00D12FD3"/>
    <w:rsid w:val="00D15DD3"/>
    <w:rsid w:val="00D167C9"/>
    <w:rsid w:val="00D17936"/>
    <w:rsid w:val="00D2295E"/>
    <w:rsid w:val="00D2707B"/>
    <w:rsid w:val="00D45807"/>
    <w:rsid w:val="00D601C2"/>
    <w:rsid w:val="00D60B59"/>
    <w:rsid w:val="00D6126C"/>
    <w:rsid w:val="00D766EC"/>
    <w:rsid w:val="00D87A71"/>
    <w:rsid w:val="00D87F2B"/>
    <w:rsid w:val="00D913DF"/>
    <w:rsid w:val="00D978A3"/>
    <w:rsid w:val="00DA6DFE"/>
    <w:rsid w:val="00DA78E6"/>
    <w:rsid w:val="00DC3101"/>
    <w:rsid w:val="00DC7AD0"/>
    <w:rsid w:val="00DE77A8"/>
    <w:rsid w:val="00DF7B54"/>
    <w:rsid w:val="00E04BD8"/>
    <w:rsid w:val="00E1038A"/>
    <w:rsid w:val="00E20192"/>
    <w:rsid w:val="00E24FC8"/>
    <w:rsid w:val="00E52BBD"/>
    <w:rsid w:val="00E554ED"/>
    <w:rsid w:val="00E5637B"/>
    <w:rsid w:val="00E84113"/>
    <w:rsid w:val="00E95A45"/>
    <w:rsid w:val="00E97326"/>
    <w:rsid w:val="00EA47B6"/>
    <w:rsid w:val="00EB0115"/>
    <w:rsid w:val="00EB5D07"/>
    <w:rsid w:val="00ED275F"/>
    <w:rsid w:val="00ED598A"/>
    <w:rsid w:val="00EE34D3"/>
    <w:rsid w:val="00EF2E80"/>
    <w:rsid w:val="00F0506D"/>
    <w:rsid w:val="00F108DB"/>
    <w:rsid w:val="00F37487"/>
    <w:rsid w:val="00F420FA"/>
    <w:rsid w:val="00F54E4C"/>
    <w:rsid w:val="00F5713C"/>
    <w:rsid w:val="00F6471B"/>
    <w:rsid w:val="00F64F9A"/>
    <w:rsid w:val="00F65CBD"/>
    <w:rsid w:val="00F74619"/>
    <w:rsid w:val="00F87A55"/>
    <w:rsid w:val="00F903DA"/>
    <w:rsid w:val="00F95639"/>
    <w:rsid w:val="00FB2878"/>
    <w:rsid w:val="00FC504C"/>
    <w:rsid w:val="00FD457C"/>
    <w:rsid w:val="00FE3500"/>
    <w:rsid w:val="00FE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4D0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2C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4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663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4D0"/>
    <w:pPr>
      <w:ind w:left="720"/>
      <w:contextualSpacing/>
    </w:pPr>
  </w:style>
  <w:style w:type="paragraph" w:styleId="NoSpacing">
    <w:name w:val="No Spacing"/>
    <w:uiPriority w:val="1"/>
    <w:qFormat/>
    <w:rsid w:val="002C54D0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140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21</cp:revision>
  <dcterms:created xsi:type="dcterms:W3CDTF">2011-12-10T21:02:00Z</dcterms:created>
  <dcterms:modified xsi:type="dcterms:W3CDTF">2012-05-10T21:55:00Z</dcterms:modified>
</cp:coreProperties>
</file>