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FF0" w:rsidRDefault="00E27158" w:rsidP="00973FF0">
      <w:r>
        <w:t>Successful are the believers.</w:t>
      </w:r>
    </w:p>
    <w:p w:rsidR="00973FF0" w:rsidRDefault="00353F7B" w:rsidP="00973FF0">
      <w:r>
        <w:t xml:space="preserve">Those </w:t>
      </w:r>
      <w:r w:rsidR="00E27158">
        <w:t>who are humble in their prayer</w:t>
      </w:r>
      <w:r w:rsidR="009952E6">
        <w:t>s</w:t>
      </w:r>
      <w:r w:rsidR="00E27158">
        <w:t>.</w:t>
      </w:r>
    </w:p>
    <w:p w:rsidR="00973FF0" w:rsidRDefault="00613FB0" w:rsidP="00973FF0">
      <w:r>
        <w:t>Th</w:t>
      </w:r>
      <w:r w:rsidR="00353F7B">
        <w:t>ose who avoid nonsense</w:t>
      </w:r>
      <w:r w:rsidR="00E27158">
        <w:t>.</w:t>
      </w:r>
    </w:p>
    <w:p w:rsidR="00973FF0" w:rsidRDefault="00613FB0" w:rsidP="00973FF0">
      <w:r>
        <w:t xml:space="preserve">Those </w:t>
      </w:r>
      <w:r w:rsidR="00353F7B">
        <w:t>who work for charity</w:t>
      </w:r>
      <w:r w:rsidR="00A360FF">
        <w:t>.</w:t>
      </w:r>
    </w:p>
    <w:p w:rsidR="00973FF0" w:rsidRDefault="00613FB0" w:rsidP="00973FF0">
      <w:r>
        <w:t xml:space="preserve">Those </w:t>
      </w:r>
      <w:r w:rsidR="00353F7B">
        <w:t>w</w:t>
      </w:r>
      <w:r w:rsidR="001F0622">
        <w:t>ho safeguard their chastity</w:t>
      </w:r>
      <w:r w:rsidR="00A360FF">
        <w:t>.</w:t>
      </w:r>
    </w:p>
    <w:p w:rsidR="00973FF0" w:rsidRDefault="00A360FF" w:rsidP="00973FF0">
      <w:r>
        <w:t xml:space="preserve">Except </w:t>
      </w:r>
      <w:r w:rsidR="00BB61FD">
        <w:t xml:space="preserve">from </w:t>
      </w:r>
      <w:r>
        <w:t xml:space="preserve">their </w:t>
      </w:r>
      <w:r w:rsidR="001F0622">
        <w:t>spouses</w:t>
      </w:r>
      <w:r>
        <w:t>, or their depend</w:t>
      </w:r>
      <w:r w:rsidR="00C54FC7">
        <w:t>e</w:t>
      </w:r>
      <w:r>
        <w:t>nts</w:t>
      </w:r>
      <w:r w:rsidR="0089335F">
        <w:t>—</w:t>
      </w:r>
      <w:r w:rsidR="001F0622">
        <w:t xml:space="preserve">for then they are </w:t>
      </w:r>
      <w:r w:rsidR="006C5006">
        <w:t>free from blame</w:t>
      </w:r>
      <w:r>
        <w:t>.</w:t>
      </w:r>
    </w:p>
    <w:p w:rsidR="00973FF0" w:rsidRDefault="00A360FF" w:rsidP="00973FF0">
      <w:r>
        <w:t xml:space="preserve">But </w:t>
      </w:r>
      <w:r w:rsidR="00613FB0">
        <w:t xml:space="preserve">whoever </w:t>
      </w:r>
      <w:r w:rsidR="006C5006">
        <w:t>s</w:t>
      </w:r>
      <w:r>
        <w:t xml:space="preserve">eeks anything beyond </w:t>
      </w:r>
      <w:r w:rsidR="00353F7B">
        <w:t>that</w:t>
      </w:r>
      <w:r w:rsidR="0089335F">
        <w:t>—</w:t>
      </w:r>
      <w:r>
        <w:t>these are the transgressors.</w:t>
      </w:r>
    </w:p>
    <w:p w:rsidR="009952E6" w:rsidRDefault="00613FB0" w:rsidP="00973FF0">
      <w:r>
        <w:t xml:space="preserve">Those </w:t>
      </w:r>
      <w:r w:rsidR="006C5006">
        <w:t>w</w:t>
      </w:r>
      <w:r w:rsidR="009952E6">
        <w:t>ho are faithful to their trusts and pledges.</w:t>
      </w:r>
    </w:p>
    <w:p w:rsidR="00973FF0" w:rsidRDefault="00613FB0" w:rsidP="00973FF0">
      <w:r>
        <w:t xml:space="preserve">Those </w:t>
      </w:r>
      <w:r w:rsidR="00353F7B">
        <w:t>w</w:t>
      </w:r>
      <w:r w:rsidR="009952E6">
        <w:t xml:space="preserve">ho </w:t>
      </w:r>
      <w:r w:rsidR="0077095E">
        <w:t>safeguard their prayers</w:t>
      </w:r>
      <w:r w:rsidR="009952E6">
        <w:t>.</w:t>
      </w:r>
    </w:p>
    <w:p w:rsidR="00973FF0" w:rsidRDefault="009952E6" w:rsidP="00973FF0">
      <w:r>
        <w:t xml:space="preserve">These </w:t>
      </w:r>
      <w:r w:rsidR="00973FF0">
        <w:t>are the inheritors</w:t>
      </w:r>
      <w:r>
        <w:t>.</w:t>
      </w:r>
    </w:p>
    <w:p w:rsidR="00973FF0" w:rsidRDefault="00BB61FD" w:rsidP="00973FF0">
      <w:r>
        <w:t>W</w:t>
      </w:r>
      <w:r w:rsidR="00973FF0">
        <w:t xml:space="preserve">ho will inherit </w:t>
      </w:r>
      <w:r w:rsidR="009952E6">
        <w:t xml:space="preserve">Paradise, </w:t>
      </w:r>
      <w:r w:rsidR="0078352D">
        <w:t>wherein</w:t>
      </w:r>
      <w:r w:rsidR="00353F7B">
        <w:t xml:space="preserve"> they will </w:t>
      </w:r>
      <w:r w:rsidR="0078352D">
        <w:t>dwell</w:t>
      </w:r>
      <w:r w:rsidR="00353F7B">
        <w:t xml:space="preserve"> forever</w:t>
      </w:r>
      <w:r w:rsidR="006C5006">
        <w:t>.</w:t>
      </w:r>
    </w:p>
    <w:p w:rsidR="00973FF0" w:rsidRDefault="009952E6" w:rsidP="00973FF0">
      <w:r>
        <w:t>We created man from</w:t>
      </w:r>
      <w:r w:rsidRPr="009952E6">
        <w:t xml:space="preserve"> </w:t>
      </w:r>
      <w:r>
        <w:t>an extract of clay</w:t>
      </w:r>
      <w:r w:rsidR="00973FF0">
        <w:t>.</w:t>
      </w:r>
    </w:p>
    <w:p w:rsidR="00973FF0" w:rsidRDefault="009952E6" w:rsidP="00973FF0">
      <w:r>
        <w:t xml:space="preserve">Then </w:t>
      </w:r>
      <w:r w:rsidR="00FE673E">
        <w:t xml:space="preserve">We </w:t>
      </w:r>
      <w:r>
        <w:t xml:space="preserve">made him a </w:t>
      </w:r>
      <w:r w:rsidR="00FE673E">
        <w:t>seed</w:t>
      </w:r>
      <w:r>
        <w:t>, in a</w:t>
      </w:r>
      <w:r w:rsidR="00353F7B">
        <w:t xml:space="preserve"> secure</w:t>
      </w:r>
      <w:r w:rsidR="006C5006">
        <w:t xml:space="preserve"> </w:t>
      </w:r>
      <w:r w:rsidR="00353F7B">
        <w:t>repository</w:t>
      </w:r>
      <w:r>
        <w:t>.</w:t>
      </w:r>
    </w:p>
    <w:p w:rsidR="00973FF0" w:rsidRDefault="00C00D8D" w:rsidP="00973FF0">
      <w:r>
        <w:t xml:space="preserve">Then </w:t>
      </w:r>
      <w:r w:rsidR="006C5006">
        <w:t xml:space="preserve">We </w:t>
      </w:r>
      <w:r>
        <w:t xml:space="preserve">developed the </w:t>
      </w:r>
      <w:r w:rsidR="00FE673E">
        <w:t xml:space="preserve">seed </w:t>
      </w:r>
      <w:r>
        <w:t xml:space="preserve">into a </w:t>
      </w:r>
      <w:r w:rsidR="00353F7B">
        <w:t>clot</w:t>
      </w:r>
      <w:r w:rsidR="006C5006">
        <w:t xml:space="preserve">. Then We </w:t>
      </w:r>
      <w:r>
        <w:t xml:space="preserve">developed the </w:t>
      </w:r>
      <w:r w:rsidR="00353F7B">
        <w:t>clot</w:t>
      </w:r>
      <w:r w:rsidR="006C5006">
        <w:t xml:space="preserve"> </w:t>
      </w:r>
      <w:r>
        <w:t>into a lump</w:t>
      </w:r>
      <w:r w:rsidR="006C5006">
        <w:t xml:space="preserve">. Then We </w:t>
      </w:r>
      <w:r>
        <w:t>developed the lump into bones</w:t>
      </w:r>
      <w:r w:rsidR="006C5006">
        <w:t xml:space="preserve">. Then We </w:t>
      </w:r>
      <w:r w:rsidR="00FE673E">
        <w:t xml:space="preserve">clothed </w:t>
      </w:r>
      <w:r>
        <w:t xml:space="preserve">the bones with flesh. </w:t>
      </w:r>
      <w:r w:rsidR="00353F7B">
        <w:t>T</w:t>
      </w:r>
      <w:r>
        <w:t xml:space="preserve">hen We </w:t>
      </w:r>
      <w:r w:rsidR="00353F7B">
        <w:t xml:space="preserve">produced </w:t>
      </w:r>
      <w:r w:rsidR="00FE673E">
        <w:t>it</w:t>
      </w:r>
      <w:r w:rsidR="006C5006">
        <w:t xml:space="preserve"> </w:t>
      </w:r>
      <w:r w:rsidR="00FE673E">
        <w:t xml:space="preserve">into </w:t>
      </w:r>
      <w:r>
        <w:t xml:space="preserve">another creature. </w:t>
      </w:r>
      <w:r w:rsidR="00FE673E">
        <w:t>Most B</w:t>
      </w:r>
      <w:r>
        <w:t xml:space="preserve">lessed is God, the </w:t>
      </w:r>
      <w:r w:rsidR="00FE673E">
        <w:t xml:space="preserve">Best </w:t>
      </w:r>
      <w:r>
        <w:t xml:space="preserve">of </w:t>
      </w:r>
      <w:r w:rsidR="00FE673E">
        <w:t>Creators</w:t>
      </w:r>
      <w:r>
        <w:t>.</w:t>
      </w:r>
    </w:p>
    <w:p w:rsidR="00973FF0" w:rsidRDefault="00C00D8D" w:rsidP="00973FF0">
      <w:r>
        <w:t xml:space="preserve">Then, after that, you </w:t>
      </w:r>
      <w:r w:rsidR="00613FB0">
        <w:t xml:space="preserve">will </w:t>
      </w:r>
      <w:r>
        <w:t>die.</w:t>
      </w:r>
    </w:p>
    <w:p w:rsidR="00973FF0" w:rsidRDefault="00A50514" w:rsidP="00973FF0">
      <w:r>
        <w:t>Then, on the Day of Resurrection, you will be resurrected.</w:t>
      </w:r>
    </w:p>
    <w:p w:rsidR="00973FF0" w:rsidRDefault="00A50514" w:rsidP="00973FF0">
      <w:r>
        <w:t xml:space="preserve">We created above you seven </w:t>
      </w:r>
      <w:r w:rsidR="00FE673E">
        <w:t xml:space="preserve">pathways, and </w:t>
      </w:r>
      <w:r>
        <w:t xml:space="preserve">We </w:t>
      </w:r>
      <w:r w:rsidR="00C8019F">
        <w:t xml:space="preserve">are </w:t>
      </w:r>
      <w:r w:rsidR="00353F7B">
        <w:t xml:space="preserve">never </w:t>
      </w:r>
      <w:r w:rsidR="00BB61FD">
        <w:t>heedless</w:t>
      </w:r>
      <w:r w:rsidR="00353F7B">
        <w:t xml:space="preserve"> </w:t>
      </w:r>
      <w:r w:rsidR="00C8019F">
        <w:t xml:space="preserve">of </w:t>
      </w:r>
      <w:r w:rsidR="00613FB0">
        <w:t xml:space="preserve">the </w:t>
      </w:r>
      <w:r w:rsidR="00FE673E">
        <w:t>creation</w:t>
      </w:r>
      <w:r w:rsidR="00C8019F">
        <w:t>.</w:t>
      </w:r>
    </w:p>
    <w:p w:rsidR="00973FF0" w:rsidRDefault="0078352D" w:rsidP="00973FF0">
      <w:r>
        <w:t xml:space="preserve">And </w:t>
      </w:r>
      <w:r w:rsidR="00302494">
        <w:t xml:space="preserve">We sent down water from the sky in proper quantity, and </w:t>
      </w:r>
      <w:r w:rsidR="00736BCB">
        <w:t xml:space="preserve">settled it </w:t>
      </w:r>
      <w:r w:rsidR="00AB7277">
        <w:t>in the ground</w:t>
      </w:r>
      <w:r w:rsidR="00613FB0">
        <w:t>,</w:t>
      </w:r>
      <w:r w:rsidR="00353F7B">
        <w:t xml:space="preserve"> and </w:t>
      </w:r>
      <w:r w:rsidR="00302494">
        <w:t xml:space="preserve">We are </w:t>
      </w:r>
      <w:r w:rsidR="00613FB0">
        <w:t xml:space="preserve">Able </w:t>
      </w:r>
      <w:r w:rsidR="00302494">
        <w:t>to take it away.</w:t>
      </w:r>
    </w:p>
    <w:p w:rsidR="00973FF0" w:rsidRDefault="00643001" w:rsidP="00973FF0">
      <w:r>
        <w:t>With it</w:t>
      </w:r>
      <w:r w:rsidR="00302494">
        <w:t xml:space="preserve"> </w:t>
      </w:r>
      <w:r w:rsidR="00736BCB">
        <w:t xml:space="preserve">We </w:t>
      </w:r>
      <w:r w:rsidR="00302494">
        <w:t xml:space="preserve">produce for you gardens of palms and </w:t>
      </w:r>
      <w:r w:rsidR="00BB61FD">
        <w:t>vines</w:t>
      </w:r>
      <w:r w:rsidR="00302494">
        <w:t>, yielding abundant fruit for you to eat.</w:t>
      </w:r>
    </w:p>
    <w:p w:rsidR="00973FF0" w:rsidRDefault="00F53B08" w:rsidP="00973FF0">
      <w:r>
        <w:t xml:space="preserve">And a tree </w:t>
      </w:r>
      <w:r w:rsidR="00736BCB">
        <w:t>springing out of Mount Sinai</w:t>
      </w:r>
      <w:r w:rsidR="002C7B09">
        <w:t>,</w:t>
      </w:r>
      <w:r>
        <w:t xml:space="preserve"> </w:t>
      </w:r>
      <w:r w:rsidR="00E67B94">
        <w:t>producing</w:t>
      </w:r>
      <w:r w:rsidR="002C7B09">
        <w:t xml:space="preserve"> </w:t>
      </w:r>
      <w:r>
        <w:t>oil</w:t>
      </w:r>
      <w:r w:rsidR="00F837E6">
        <w:t>,</w:t>
      </w:r>
      <w:r>
        <w:t xml:space="preserve"> and seasoning for those who eat.</w:t>
      </w:r>
    </w:p>
    <w:p w:rsidR="00973FF0" w:rsidRDefault="00AB7277" w:rsidP="00973FF0">
      <w:r>
        <w:lastRenderedPageBreak/>
        <w:t>And t</w:t>
      </w:r>
      <w:r w:rsidR="00E67B94">
        <w:t xml:space="preserve">here is a lesson for you in livestock: We give you to drink from what is in their bellies, and you </w:t>
      </w:r>
      <w:r w:rsidR="00BB61FD">
        <w:t>have many benefits in them</w:t>
      </w:r>
      <w:r w:rsidR="00E67B94">
        <w:t xml:space="preserve">, </w:t>
      </w:r>
      <w:r w:rsidR="00BE3FC0">
        <w:t xml:space="preserve">and </w:t>
      </w:r>
      <w:r w:rsidR="0078352D">
        <w:t>from them you eat</w:t>
      </w:r>
      <w:r w:rsidR="00E67B94">
        <w:t>.</w:t>
      </w:r>
    </w:p>
    <w:p w:rsidR="00973FF0" w:rsidRDefault="00BE3FC0" w:rsidP="00973FF0">
      <w:r>
        <w:t>And on them, and on the ships, you are transported.</w:t>
      </w:r>
    </w:p>
    <w:p w:rsidR="00973FF0" w:rsidRDefault="00BE3FC0" w:rsidP="00973FF0">
      <w:r>
        <w:t xml:space="preserve">We sent Noah to his people. He said, </w:t>
      </w:r>
      <w:r w:rsidR="00E60901">
        <w:t>“</w:t>
      </w:r>
      <w:r>
        <w:t xml:space="preserve">O my people, worship God, </w:t>
      </w:r>
      <w:r w:rsidR="00F837E6">
        <w:t>you have no deity other than Him</w:t>
      </w:r>
      <w:r>
        <w:t>. Will you not take heed?</w:t>
      </w:r>
      <w:r w:rsidR="00E60901">
        <w:t>”</w:t>
      </w:r>
    </w:p>
    <w:p w:rsidR="00973FF0" w:rsidRDefault="00BE3FC0" w:rsidP="00973FF0">
      <w:r>
        <w:t xml:space="preserve">But </w:t>
      </w:r>
      <w:r w:rsidR="00BB61FD">
        <w:t>the notables of his people, who disbelieved, said</w:t>
      </w:r>
      <w:r>
        <w:t xml:space="preserve">, </w:t>
      </w:r>
      <w:r w:rsidR="00E60901">
        <w:t>“</w:t>
      </w:r>
      <w:r w:rsidR="00BB61FD">
        <w:t xml:space="preserve">This </w:t>
      </w:r>
      <w:r w:rsidR="00F837E6">
        <w:t xml:space="preserve">is nothing but </w:t>
      </w:r>
      <w:r>
        <w:t xml:space="preserve">a human like you, who wants to gain </w:t>
      </w:r>
      <w:r w:rsidR="00AB63CB">
        <w:t xml:space="preserve">superiority over </w:t>
      </w:r>
      <w:r>
        <w:t xml:space="preserve">you. Had </w:t>
      </w:r>
      <w:r w:rsidR="00AB63CB">
        <w:t>God</w:t>
      </w:r>
      <w:r>
        <w:t xml:space="preserve"> willed, He </w:t>
      </w:r>
      <w:r w:rsidR="00734488">
        <w:t xml:space="preserve">would </w:t>
      </w:r>
      <w:r>
        <w:t xml:space="preserve">have sent down angels. We never heard </w:t>
      </w:r>
      <w:r w:rsidR="00AB63CB">
        <w:t xml:space="preserve">of </w:t>
      </w:r>
      <w:r w:rsidR="00AB7277">
        <w:t>this</w:t>
      </w:r>
      <w:r w:rsidR="00AB63CB">
        <w:t xml:space="preserve"> </w:t>
      </w:r>
      <w:r>
        <w:t xml:space="preserve">from our </w:t>
      </w:r>
      <w:r w:rsidR="00BB61FD">
        <w:t>forefathers of old</w:t>
      </w:r>
      <w:r>
        <w:t>.</w:t>
      </w:r>
    </w:p>
    <w:p w:rsidR="00973FF0" w:rsidRDefault="00F837E6" w:rsidP="00973FF0">
      <w:r>
        <w:t>He is nothing but a man possessed. Just ignore him for a while</w:t>
      </w:r>
      <w:r w:rsidR="00E06BD7">
        <w:t>.</w:t>
      </w:r>
      <w:r w:rsidR="00E60901">
        <w:t>”</w:t>
      </w:r>
    </w:p>
    <w:p w:rsidR="00124B4C" w:rsidRDefault="00124B4C" w:rsidP="00973FF0">
      <w:r>
        <w:t xml:space="preserve">He said, </w:t>
      </w:r>
      <w:r w:rsidR="00E60901">
        <w:t>“</w:t>
      </w:r>
      <w:r>
        <w:t xml:space="preserve">My Lord, help me, for they </w:t>
      </w:r>
      <w:r w:rsidR="007D344C">
        <w:t xml:space="preserve">have </w:t>
      </w:r>
      <w:r>
        <w:t>rejected me.</w:t>
      </w:r>
      <w:r w:rsidR="00E60901">
        <w:t>”</w:t>
      </w:r>
      <w:r>
        <w:t xml:space="preserve"> </w:t>
      </w:r>
    </w:p>
    <w:p w:rsidR="00973FF0" w:rsidRDefault="007D344C" w:rsidP="00973FF0">
      <w:r>
        <w:t xml:space="preserve">So </w:t>
      </w:r>
      <w:r w:rsidR="00C25D49">
        <w:t xml:space="preserve">We </w:t>
      </w:r>
      <w:r w:rsidR="00702443">
        <w:t xml:space="preserve">inspired him: </w:t>
      </w:r>
      <w:r w:rsidR="00E60901">
        <w:t>“</w:t>
      </w:r>
      <w:r>
        <w:t xml:space="preserve">Build </w:t>
      </w:r>
      <w:r w:rsidR="00702443">
        <w:t xml:space="preserve">the Ark under </w:t>
      </w:r>
      <w:r w:rsidR="00C25D49">
        <w:t>Our</w:t>
      </w:r>
      <w:r w:rsidR="00702443">
        <w:t xml:space="preserve"> observation</w:t>
      </w:r>
      <w:r>
        <w:t xml:space="preserve"> </w:t>
      </w:r>
      <w:r w:rsidR="00702443">
        <w:t xml:space="preserve">and </w:t>
      </w:r>
      <w:r w:rsidR="00613FB0">
        <w:t xml:space="preserve">by </w:t>
      </w:r>
      <w:r w:rsidR="00C25D49">
        <w:t>Our</w:t>
      </w:r>
      <w:r w:rsidR="00702443">
        <w:t xml:space="preserve"> inspiration. </w:t>
      </w:r>
      <w:r w:rsidR="00BB61FD">
        <w:t xml:space="preserve">And </w:t>
      </w:r>
      <w:r w:rsidR="00C25D49">
        <w:t xml:space="preserve">when Our </w:t>
      </w:r>
      <w:r w:rsidR="00AB7277">
        <w:t xml:space="preserve">decree </w:t>
      </w:r>
      <w:r w:rsidR="00C25D49">
        <w:t>comes</w:t>
      </w:r>
      <w:r w:rsidR="00AB7277">
        <w:t xml:space="preserve"> to pass</w:t>
      </w:r>
      <w:r w:rsidR="00C25D49">
        <w:t xml:space="preserve">, and the </w:t>
      </w:r>
      <w:r w:rsidR="00BB61FD">
        <w:t xml:space="preserve">oven </w:t>
      </w:r>
      <w:r w:rsidR="0078352D">
        <w:t>boils over</w:t>
      </w:r>
      <w:r w:rsidR="00C25D49">
        <w:t xml:space="preserve">, load into it </w:t>
      </w:r>
      <w:r w:rsidR="00613FB0">
        <w:t xml:space="preserve">two </w:t>
      </w:r>
      <w:r w:rsidR="00C25D49">
        <w:t>pair</w:t>
      </w:r>
      <w:r w:rsidR="00613FB0">
        <w:t>s</w:t>
      </w:r>
      <w:r w:rsidR="00C25D49">
        <w:t xml:space="preserve"> of </w:t>
      </w:r>
      <w:r w:rsidR="00BB61FD">
        <w:t>every</w:t>
      </w:r>
      <w:r w:rsidR="00613FB0">
        <w:t xml:space="preserve"> </w:t>
      </w:r>
      <w:r w:rsidR="00C25D49">
        <w:t xml:space="preserve">kind, </w:t>
      </w:r>
      <w:r w:rsidR="0078352D">
        <w:t>together with</w:t>
      </w:r>
      <w:r w:rsidR="00AB7277">
        <w:t xml:space="preserve"> </w:t>
      </w:r>
      <w:r w:rsidR="00C25D49">
        <w:t>your family</w:t>
      </w:r>
      <w:r>
        <w:t>,</w:t>
      </w:r>
      <w:r w:rsidR="00C25D49">
        <w:t xml:space="preserve"> </w:t>
      </w:r>
      <w:r w:rsidR="00AB7277">
        <w:t xml:space="preserve">except those of them against whom </w:t>
      </w:r>
      <w:r w:rsidR="00BB61FD">
        <w:t xml:space="preserve">the word has already </w:t>
      </w:r>
      <w:r w:rsidR="0078352D">
        <w:t>been pronounced</w:t>
      </w:r>
      <w:r w:rsidR="00C25D49">
        <w:t xml:space="preserve">. </w:t>
      </w:r>
      <w:r w:rsidR="004D47C2">
        <w:t xml:space="preserve">And do not </w:t>
      </w:r>
      <w:r w:rsidR="0078352D">
        <w:t>speak to</w:t>
      </w:r>
      <w:r w:rsidR="00AB7277">
        <w:t xml:space="preserve"> </w:t>
      </w:r>
      <w:r w:rsidR="004D47C2">
        <w:t xml:space="preserve">me </w:t>
      </w:r>
      <w:r w:rsidR="0078352D">
        <w:t xml:space="preserve">concerning </w:t>
      </w:r>
      <w:r w:rsidR="004D47C2">
        <w:t xml:space="preserve">those </w:t>
      </w:r>
      <w:r w:rsidR="00613FB0">
        <w:t xml:space="preserve">who </w:t>
      </w:r>
      <w:r w:rsidR="00BB61FD">
        <w:t>did</w:t>
      </w:r>
      <w:r w:rsidR="00613FB0">
        <w:t xml:space="preserve"> wrong</w:t>
      </w:r>
      <w:r w:rsidR="00AB7277">
        <w:t xml:space="preserve">; </w:t>
      </w:r>
      <w:r w:rsidR="0078352D">
        <w:t xml:space="preserve">for </w:t>
      </w:r>
      <w:r w:rsidR="006E038B">
        <w:t>they</w:t>
      </w:r>
      <w:r>
        <w:t xml:space="preserve"> are to be drowned.</w:t>
      </w:r>
      <w:r w:rsidR="00E60901">
        <w:t>”</w:t>
      </w:r>
    </w:p>
    <w:p w:rsidR="00973FF0" w:rsidRDefault="006E038B" w:rsidP="00973FF0">
      <w:r>
        <w:t>Then, w</w:t>
      </w:r>
      <w:r w:rsidR="003E14FA">
        <w:t xml:space="preserve">hen you and those with you </w:t>
      </w:r>
      <w:r w:rsidR="00AE415B">
        <w:t xml:space="preserve">are settled </w:t>
      </w:r>
      <w:r w:rsidR="001623AB">
        <w:t xml:space="preserve">in </w:t>
      </w:r>
      <w:r w:rsidR="00AE415B">
        <w:t>the Ark</w:t>
      </w:r>
      <w:r w:rsidR="003E14FA">
        <w:t xml:space="preserve">, </w:t>
      </w:r>
      <w:r w:rsidR="00F631E8">
        <w:t>s</w:t>
      </w:r>
      <w:r w:rsidR="003E14FA">
        <w:t>ay</w:t>
      </w:r>
      <w:r w:rsidR="00F631E8">
        <w:t xml:space="preserve">, </w:t>
      </w:r>
      <w:r w:rsidR="00E60901">
        <w:t>“</w:t>
      </w:r>
      <w:r w:rsidR="00F631E8">
        <w:t xml:space="preserve">Praise be to God, </w:t>
      </w:r>
      <w:r w:rsidR="001623AB">
        <w:t xml:space="preserve">who </w:t>
      </w:r>
      <w:r w:rsidR="004A48CC">
        <w:t xml:space="preserve">has </w:t>
      </w:r>
      <w:r w:rsidR="00F631E8">
        <w:t xml:space="preserve">saved us from the </w:t>
      </w:r>
      <w:r w:rsidR="0078352D">
        <w:t xml:space="preserve">wrongdoing </w:t>
      </w:r>
      <w:r w:rsidR="00F631E8">
        <w:t>people</w:t>
      </w:r>
      <w:r w:rsidR="003E14FA">
        <w:t>.</w:t>
      </w:r>
      <w:r w:rsidR="00E60901">
        <w:t>”</w:t>
      </w:r>
    </w:p>
    <w:p w:rsidR="00973FF0" w:rsidRDefault="00F631E8" w:rsidP="00973FF0">
      <w:r>
        <w:t xml:space="preserve">And say, </w:t>
      </w:r>
      <w:r w:rsidR="00E60901">
        <w:t>“</w:t>
      </w:r>
      <w:r>
        <w:t xml:space="preserve">My Lord, </w:t>
      </w:r>
      <w:r w:rsidR="00F0467B">
        <w:t>land me with</w:t>
      </w:r>
      <w:r>
        <w:t xml:space="preserve"> a blessed landing</w:t>
      </w:r>
      <w:r w:rsidR="001623AB">
        <w:t xml:space="preserve">, </w:t>
      </w:r>
      <w:r w:rsidR="004A48CC">
        <w:t xml:space="preserve">as </w:t>
      </w:r>
      <w:r w:rsidR="001623AB">
        <w:t>y</w:t>
      </w:r>
      <w:r>
        <w:t xml:space="preserve">ou are the best of </w:t>
      </w:r>
      <w:r w:rsidR="001623AB">
        <w:t>transporters</w:t>
      </w:r>
      <w:r>
        <w:t>.</w:t>
      </w:r>
      <w:r w:rsidR="00E60901">
        <w:t>”</w:t>
      </w:r>
    </w:p>
    <w:p w:rsidR="00973FF0" w:rsidRDefault="00BB61FD" w:rsidP="00973FF0">
      <w:r>
        <w:t xml:space="preserve">Surely in that are signs. </w:t>
      </w:r>
      <w:r w:rsidR="00F631E8">
        <w:t>We are always testing.</w:t>
      </w:r>
    </w:p>
    <w:p w:rsidR="00973FF0" w:rsidRDefault="00806385" w:rsidP="00973FF0">
      <w:r>
        <w:t>The</w:t>
      </w:r>
      <w:r w:rsidR="001623AB">
        <w:t>n</w:t>
      </w:r>
      <w:r>
        <w:t>, after them, We established another generation.</w:t>
      </w:r>
    </w:p>
    <w:p w:rsidR="00973FF0" w:rsidRDefault="001623AB" w:rsidP="00973FF0">
      <w:r>
        <w:t xml:space="preserve">And </w:t>
      </w:r>
      <w:r w:rsidR="00BB61FD">
        <w:t xml:space="preserve">We </w:t>
      </w:r>
      <w:r w:rsidR="00973FF0">
        <w:t xml:space="preserve">sent </w:t>
      </w:r>
      <w:r w:rsidR="00BB61FD">
        <w:t xml:space="preserve">among </w:t>
      </w:r>
      <w:r w:rsidR="00973FF0">
        <w:t xml:space="preserve">them a messenger </w:t>
      </w:r>
      <w:r w:rsidR="00BB61FD">
        <w:t>from themselves</w:t>
      </w:r>
      <w:r w:rsidR="00F0467B">
        <w:t xml:space="preserve">: </w:t>
      </w:r>
      <w:r w:rsidR="00E60901">
        <w:t>“</w:t>
      </w:r>
      <w:r>
        <w:t xml:space="preserve">Serve </w:t>
      </w:r>
      <w:r w:rsidR="00806385">
        <w:t>God</w:t>
      </w:r>
      <w:r w:rsidR="00F0467B">
        <w:t>. Y</w:t>
      </w:r>
      <w:r>
        <w:t>ou have no god other than Him</w:t>
      </w:r>
      <w:r w:rsidR="00F0467B">
        <w:t>. Will you not be</w:t>
      </w:r>
      <w:r w:rsidR="009E2B00">
        <w:t xml:space="preserve"> cautious</w:t>
      </w:r>
      <w:r w:rsidR="00806385">
        <w:t>?</w:t>
      </w:r>
      <w:r w:rsidR="00E60901">
        <w:t>”</w:t>
      </w:r>
    </w:p>
    <w:p w:rsidR="00806385" w:rsidRDefault="004A48CC" w:rsidP="00806385">
      <w:r>
        <w:t>But t</w:t>
      </w:r>
      <w:r w:rsidR="00615D03">
        <w:t xml:space="preserve">he </w:t>
      </w:r>
      <w:r w:rsidR="0078352D">
        <w:t>dignitaries</w:t>
      </w:r>
      <w:r w:rsidR="00BB61FD">
        <w:t xml:space="preserve"> </w:t>
      </w:r>
      <w:r w:rsidR="00615D03">
        <w:t xml:space="preserve">of his people, </w:t>
      </w:r>
      <w:r w:rsidR="00F0467B">
        <w:t xml:space="preserve">those </w:t>
      </w:r>
      <w:r w:rsidR="00615D03">
        <w:t>who disbelieved and denied the meeting of the Hereafter</w:t>
      </w:r>
      <w:r w:rsidR="00BB61FD">
        <w:t xml:space="preserve">, </w:t>
      </w:r>
      <w:r w:rsidR="00615D03">
        <w:t>and We</w:t>
      </w:r>
      <w:r w:rsidR="009E2B00">
        <w:t xml:space="preserve"> had</w:t>
      </w:r>
      <w:r w:rsidR="00615D03">
        <w:t xml:space="preserve"> indulged them in </w:t>
      </w:r>
      <w:r w:rsidR="009E2B00">
        <w:t xml:space="preserve">the present </w:t>
      </w:r>
      <w:r w:rsidR="00615D03">
        <w:t>life</w:t>
      </w:r>
      <w:r w:rsidR="00BB61FD">
        <w:t>, s</w:t>
      </w:r>
      <w:r w:rsidR="00615D03">
        <w:t xml:space="preserve">aid, </w:t>
      </w:r>
      <w:r w:rsidR="00E60901">
        <w:t>“</w:t>
      </w:r>
      <w:r w:rsidR="0078352D">
        <w:t xml:space="preserve">This </w:t>
      </w:r>
      <w:r w:rsidR="009E2B00">
        <w:t xml:space="preserve">is nothing but </w:t>
      </w:r>
      <w:r w:rsidR="00615D03">
        <w:t xml:space="preserve">a human like </w:t>
      </w:r>
      <w:r w:rsidR="00F0467B">
        <w:t>you</w:t>
      </w:r>
      <w:r w:rsidR="0078352D">
        <w:t>; h</w:t>
      </w:r>
      <w:r w:rsidR="00615D03">
        <w:t xml:space="preserve">e eats what you eat, and </w:t>
      </w:r>
      <w:r>
        <w:t xml:space="preserve">he </w:t>
      </w:r>
      <w:r w:rsidR="00615D03">
        <w:t>drinks what you drink.</w:t>
      </w:r>
    </w:p>
    <w:p w:rsidR="00973FF0" w:rsidRDefault="009E2B00" w:rsidP="00806385">
      <w:r>
        <w:t>I</w:t>
      </w:r>
      <w:r w:rsidR="00615D03">
        <w:t xml:space="preserve">f you obey a human </w:t>
      </w:r>
      <w:r w:rsidR="004A48CC">
        <w:t xml:space="preserve">being </w:t>
      </w:r>
      <w:r w:rsidR="00615D03">
        <w:t xml:space="preserve">like </w:t>
      </w:r>
      <w:r w:rsidR="00732C86">
        <w:t>yourselves</w:t>
      </w:r>
      <w:r w:rsidR="00615D03">
        <w:t xml:space="preserve">, </w:t>
      </w:r>
      <w:r w:rsidR="00FB049E">
        <w:t xml:space="preserve">then </w:t>
      </w:r>
      <w:r>
        <w:t xml:space="preserve">you </w:t>
      </w:r>
      <w:r w:rsidR="004A48CC">
        <w:t>will be losers</w:t>
      </w:r>
      <w:r w:rsidR="00615D03">
        <w:t>.</w:t>
      </w:r>
    </w:p>
    <w:p w:rsidR="00973FF0" w:rsidRDefault="00615D03" w:rsidP="00973FF0">
      <w:r>
        <w:t xml:space="preserve">Does he promise you that </w:t>
      </w:r>
      <w:r w:rsidR="004A48CC">
        <w:t xml:space="preserve">when you have died and become </w:t>
      </w:r>
      <w:r w:rsidR="009E2B00">
        <w:t>dust and bones, you will be brought out?</w:t>
      </w:r>
    </w:p>
    <w:p w:rsidR="00973FF0" w:rsidRDefault="00194E7D" w:rsidP="00973FF0">
      <w:r>
        <w:t>Farfetched, farfetched is what you are promised</w:t>
      </w:r>
      <w:r w:rsidR="009E2B00">
        <w:t>.</w:t>
      </w:r>
    </w:p>
    <w:p w:rsidR="00973FF0" w:rsidRDefault="009F5853" w:rsidP="00973FF0">
      <w:r>
        <w:lastRenderedPageBreak/>
        <w:t xml:space="preserve">There is nothing </w:t>
      </w:r>
      <w:r w:rsidR="009E2B00">
        <w:t xml:space="preserve">but </w:t>
      </w:r>
      <w:r>
        <w:t xml:space="preserve">our </w:t>
      </w:r>
      <w:r w:rsidR="004A48CC">
        <w:t xml:space="preserve">life in </w:t>
      </w:r>
      <w:r w:rsidR="00732C86">
        <w:t>this</w:t>
      </w:r>
      <w:r w:rsidR="004A48CC">
        <w:t xml:space="preserve"> world</w:t>
      </w:r>
      <w:r>
        <w:t xml:space="preserve">. We die, and we live, and </w:t>
      </w:r>
      <w:r w:rsidR="004A48CC">
        <w:t xml:space="preserve">we are </w:t>
      </w:r>
      <w:r>
        <w:t>not resurrected.</w:t>
      </w:r>
    </w:p>
    <w:p w:rsidR="00973FF0" w:rsidRDefault="00484F65" w:rsidP="00973FF0">
      <w:r>
        <w:t xml:space="preserve">He is </w:t>
      </w:r>
      <w:r w:rsidR="00F0467B">
        <w:t>nothing but a man</w:t>
      </w:r>
      <w:r w:rsidR="004A48CC">
        <w:t>,</w:t>
      </w:r>
      <w:r>
        <w:t xml:space="preserve"> making up lies about God</w:t>
      </w:r>
      <w:r w:rsidR="00C362CA">
        <w:t xml:space="preserve">. </w:t>
      </w:r>
      <w:r w:rsidR="00732C86">
        <w:t>We have no faith in him</w:t>
      </w:r>
      <w:r w:rsidR="00C362CA">
        <w:t>.</w:t>
      </w:r>
      <w:r w:rsidR="00E60901">
        <w:t>”</w:t>
      </w:r>
    </w:p>
    <w:p w:rsidR="00973FF0" w:rsidRDefault="00C362CA" w:rsidP="00973FF0">
      <w:r>
        <w:t xml:space="preserve">He said, </w:t>
      </w:r>
      <w:r w:rsidR="00E60901">
        <w:t>“</w:t>
      </w:r>
      <w:r>
        <w:t xml:space="preserve">My Lord, </w:t>
      </w:r>
      <w:r w:rsidR="00484F65">
        <w:t>help me</w:t>
      </w:r>
      <w:r>
        <w:t xml:space="preserve">, </w:t>
      </w:r>
      <w:r w:rsidR="00484F65">
        <w:t xml:space="preserve">for </w:t>
      </w:r>
      <w:r>
        <w:t>they have rejected me.</w:t>
      </w:r>
      <w:r w:rsidR="00E60901">
        <w:t>”</w:t>
      </w:r>
    </w:p>
    <w:p w:rsidR="00973FF0" w:rsidRDefault="006E6DC3" w:rsidP="00973FF0">
      <w:r>
        <w:t xml:space="preserve">He said, </w:t>
      </w:r>
      <w:r w:rsidR="00E60901">
        <w:t>“</w:t>
      </w:r>
      <w:r w:rsidR="00484F65">
        <w:t>Soon they will be filled with regret</w:t>
      </w:r>
      <w:r>
        <w:t>.</w:t>
      </w:r>
      <w:r w:rsidR="00E60901">
        <w:t>”</w:t>
      </w:r>
    </w:p>
    <w:p w:rsidR="00973FF0" w:rsidRDefault="00F0467B" w:rsidP="00973FF0">
      <w:r>
        <w:t>Then</w:t>
      </w:r>
      <w:r w:rsidR="004A48CC">
        <w:t xml:space="preserve"> t</w:t>
      </w:r>
      <w:r w:rsidR="006E6DC3">
        <w:t>he Blast struck them, justifiably, and We turned them into scum</w:t>
      </w:r>
      <w:r w:rsidR="00484F65">
        <w:t xml:space="preserve">. </w:t>
      </w:r>
      <w:r w:rsidR="004A48CC">
        <w:t>So a</w:t>
      </w:r>
      <w:r w:rsidR="006E6DC3">
        <w:t>way with the wicked people.</w:t>
      </w:r>
    </w:p>
    <w:p w:rsidR="00973FF0" w:rsidRDefault="00AB67E1" w:rsidP="00973FF0">
      <w:r>
        <w:t xml:space="preserve">Then, after them, </w:t>
      </w:r>
      <w:r w:rsidR="00C56BCB">
        <w:t xml:space="preserve">We </w:t>
      </w:r>
      <w:r w:rsidR="009C3154">
        <w:t xml:space="preserve">raised </w:t>
      </w:r>
      <w:r w:rsidR="00494309">
        <w:t>other</w:t>
      </w:r>
      <w:r>
        <w:t xml:space="preserve"> generation</w:t>
      </w:r>
      <w:r w:rsidR="00494309">
        <w:t>s</w:t>
      </w:r>
      <w:r>
        <w:t>.</w:t>
      </w:r>
    </w:p>
    <w:p w:rsidR="00973FF0" w:rsidRDefault="000B4DD5" w:rsidP="00973FF0">
      <w:r>
        <w:t xml:space="preserve">No nation can advance its time, nor </w:t>
      </w:r>
      <w:r w:rsidR="00732C86">
        <w:t xml:space="preserve">can they </w:t>
      </w:r>
      <w:r>
        <w:t>postpone it.</w:t>
      </w:r>
    </w:p>
    <w:p w:rsidR="00973FF0" w:rsidRDefault="000B4DD5" w:rsidP="00973FF0">
      <w:r>
        <w:t xml:space="preserve">Then </w:t>
      </w:r>
      <w:r w:rsidR="00161302">
        <w:t xml:space="preserve">We </w:t>
      </w:r>
      <w:r>
        <w:t xml:space="preserve">sent </w:t>
      </w:r>
      <w:r w:rsidR="00161302">
        <w:t xml:space="preserve">Our </w:t>
      </w:r>
      <w:r>
        <w:t xml:space="preserve">messengers in succession. </w:t>
      </w:r>
      <w:r w:rsidR="00763353">
        <w:t>Every time</w:t>
      </w:r>
      <w:r>
        <w:t xml:space="preserve"> a messenger </w:t>
      </w:r>
      <w:r w:rsidR="00161302">
        <w:t xml:space="preserve">came </w:t>
      </w:r>
      <w:r>
        <w:t xml:space="preserve">to his community, </w:t>
      </w:r>
      <w:r w:rsidR="00161302">
        <w:t>they called him a liar</w:t>
      </w:r>
      <w:r>
        <w:t xml:space="preserve">. So We made them follow one another, and made them history. </w:t>
      </w:r>
      <w:r w:rsidR="00851488">
        <w:t>So a</w:t>
      </w:r>
      <w:r>
        <w:t xml:space="preserve">way with </w:t>
      </w:r>
      <w:r w:rsidR="00763353">
        <w:t xml:space="preserve">a </w:t>
      </w:r>
      <w:r>
        <w:t>people who do not believe</w:t>
      </w:r>
      <w:r w:rsidR="00161302">
        <w:t>.</w:t>
      </w:r>
    </w:p>
    <w:p w:rsidR="00973FF0" w:rsidRDefault="00973FF0" w:rsidP="00973FF0">
      <w:r>
        <w:t>Then We sent Moses and his brother Aaron</w:t>
      </w:r>
      <w:r w:rsidR="000B4DD5">
        <w:t>,</w:t>
      </w:r>
      <w:r>
        <w:t xml:space="preserve"> with Our signs and </w:t>
      </w:r>
      <w:r w:rsidR="00732C86">
        <w:t xml:space="preserve">a </w:t>
      </w:r>
      <w:r>
        <w:t>clear authority</w:t>
      </w:r>
      <w:r w:rsidR="000B4DD5">
        <w:t>.</w:t>
      </w:r>
    </w:p>
    <w:p w:rsidR="00973FF0" w:rsidRDefault="00973FF0" w:rsidP="00973FF0">
      <w:r>
        <w:t xml:space="preserve">To Pharaoh and his </w:t>
      </w:r>
      <w:r w:rsidR="00732C86">
        <w:t>nobles</w:t>
      </w:r>
      <w:r w:rsidR="00161302">
        <w:t xml:space="preserve">, but they turned arrogant. They </w:t>
      </w:r>
      <w:r>
        <w:t xml:space="preserve">were </w:t>
      </w:r>
      <w:r w:rsidR="000B4DD5">
        <w:t xml:space="preserve">oppressive </w:t>
      </w:r>
      <w:r>
        <w:t>people.</w:t>
      </w:r>
    </w:p>
    <w:p w:rsidR="00973FF0" w:rsidRDefault="00192A99" w:rsidP="00973FF0">
      <w:r>
        <w:t xml:space="preserve">They said, </w:t>
      </w:r>
      <w:r w:rsidR="00E60901">
        <w:t>“</w:t>
      </w:r>
      <w:r>
        <w:t xml:space="preserve">Are we to believe in two </w:t>
      </w:r>
      <w:r w:rsidR="00161302">
        <w:t xml:space="preserve">mortals </w:t>
      </w:r>
      <w:r>
        <w:t>like us</w:t>
      </w:r>
      <w:r w:rsidR="00763353">
        <w:t>, and</w:t>
      </w:r>
      <w:r>
        <w:t xml:space="preserve"> their people are our slaves?</w:t>
      </w:r>
      <w:r w:rsidR="00E60901">
        <w:t>”</w:t>
      </w:r>
    </w:p>
    <w:p w:rsidR="00973FF0" w:rsidRDefault="00192A99" w:rsidP="00973FF0">
      <w:r>
        <w:t xml:space="preserve">So they </w:t>
      </w:r>
      <w:r w:rsidR="00851488">
        <w:t xml:space="preserve">called </w:t>
      </w:r>
      <w:r w:rsidR="00763353">
        <w:t xml:space="preserve">them </w:t>
      </w:r>
      <w:r w:rsidR="00851488">
        <w:t>liars</w:t>
      </w:r>
      <w:r>
        <w:t xml:space="preserve">, and </w:t>
      </w:r>
      <w:r w:rsidR="00851488">
        <w:t>thus were among those destroyed</w:t>
      </w:r>
      <w:r>
        <w:t>.</w:t>
      </w:r>
    </w:p>
    <w:p w:rsidR="00973FF0" w:rsidRDefault="00424219" w:rsidP="00973FF0">
      <w:r>
        <w:t xml:space="preserve">And </w:t>
      </w:r>
      <w:r w:rsidR="00192A99">
        <w:t xml:space="preserve">We </w:t>
      </w:r>
      <w:r w:rsidR="00825E5B">
        <w:t>gave</w:t>
      </w:r>
      <w:r w:rsidR="00851488">
        <w:t xml:space="preserve"> </w:t>
      </w:r>
      <w:r w:rsidR="00192A99">
        <w:t xml:space="preserve">Moses the </w:t>
      </w:r>
      <w:r w:rsidR="00161302">
        <w:t>Scripture</w:t>
      </w:r>
      <w:r w:rsidR="00192A99">
        <w:t>, that they may be guided.</w:t>
      </w:r>
    </w:p>
    <w:p w:rsidR="00973FF0" w:rsidRDefault="00FA72BA" w:rsidP="00973FF0">
      <w:r>
        <w:t xml:space="preserve">And </w:t>
      </w:r>
      <w:r w:rsidR="00192A99">
        <w:t xml:space="preserve">We made </w:t>
      </w:r>
      <w:r w:rsidR="00763353">
        <w:t>Mary’s son</w:t>
      </w:r>
      <w:r w:rsidR="00192A99">
        <w:t xml:space="preserve"> and his mother a sign, and </w:t>
      </w:r>
      <w:r w:rsidR="00851488">
        <w:t>We sheltered them on high ground with security and flowing springs</w:t>
      </w:r>
      <w:r w:rsidR="00161302">
        <w:t>.</w:t>
      </w:r>
    </w:p>
    <w:p w:rsidR="00973FF0" w:rsidRDefault="00192A99" w:rsidP="00973FF0">
      <w:r>
        <w:t xml:space="preserve">O messengers, eat </w:t>
      </w:r>
      <w:r w:rsidR="00556626">
        <w:t xml:space="preserve">of the </w:t>
      </w:r>
      <w:r>
        <w:t>good</w:t>
      </w:r>
      <w:r w:rsidR="00556626">
        <w:t xml:space="preserve"> things</w:t>
      </w:r>
      <w:r>
        <w:t xml:space="preserve">, </w:t>
      </w:r>
      <w:r w:rsidR="004F22CE">
        <w:t xml:space="preserve">and </w:t>
      </w:r>
      <w:r w:rsidR="00B95D54">
        <w:t>act with integrity</w:t>
      </w:r>
      <w:r w:rsidR="00556626">
        <w:t>.</w:t>
      </w:r>
      <w:r>
        <w:t xml:space="preserve"> </w:t>
      </w:r>
      <w:r w:rsidR="00556626">
        <w:t xml:space="preserve">I am aware of </w:t>
      </w:r>
      <w:r w:rsidR="004F22CE">
        <w:t xml:space="preserve">what </w:t>
      </w:r>
      <w:r w:rsidR="00556626">
        <w:t>you do.</w:t>
      </w:r>
    </w:p>
    <w:p w:rsidR="00973FF0" w:rsidRDefault="00556626" w:rsidP="00973FF0">
      <w:r>
        <w:t xml:space="preserve">This nation of yours is </w:t>
      </w:r>
      <w:r w:rsidR="00533C90">
        <w:t xml:space="preserve">one </w:t>
      </w:r>
      <w:r>
        <w:t xml:space="preserve">nation, and I am your Lord, so </w:t>
      </w:r>
      <w:r w:rsidR="00732C86">
        <w:t xml:space="preserve">fear </w:t>
      </w:r>
      <w:r>
        <w:t>Me.</w:t>
      </w:r>
    </w:p>
    <w:p w:rsidR="00973FF0" w:rsidRDefault="00556626" w:rsidP="00973FF0">
      <w:r>
        <w:t xml:space="preserve">But they tore themselves into </w:t>
      </w:r>
      <w:r w:rsidR="00497494">
        <w:t>sects</w:t>
      </w:r>
      <w:r>
        <w:t>; each party happy with what they have.</w:t>
      </w:r>
    </w:p>
    <w:p w:rsidR="00973FF0" w:rsidRDefault="00973FF0" w:rsidP="00973FF0">
      <w:r>
        <w:t xml:space="preserve">So leave them in their </w:t>
      </w:r>
      <w:r w:rsidR="00497494">
        <w:t>bewilderment until a time.</w:t>
      </w:r>
    </w:p>
    <w:p w:rsidR="006D5E98" w:rsidRDefault="006D5E98" w:rsidP="00973FF0">
      <w:r>
        <w:t xml:space="preserve">Do they </w:t>
      </w:r>
      <w:r w:rsidR="009F7F40">
        <w:t xml:space="preserve">assume </w:t>
      </w:r>
      <w:r>
        <w:t>that</w:t>
      </w:r>
      <w:r w:rsidR="009F7F40">
        <w:t xml:space="preserve">, in furnishing them </w:t>
      </w:r>
      <w:r w:rsidR="007C4CE4">
        <w:t xml:space="preserve">with </w:t>
      </w:r>
      <w:r>
        <w:t>wealth and children</w:t>
      </w:r>
      <w:r w:rsidR="00B95D54">
        <w:t>.</w:t>
      </w:r>
    </w:p>
    <w:p w:rsidR="00973FF0" w:rsidRDefault="0005603B" w:rsidP="00973FF0">
      <w:r>
        <w:t xml:space="preserve">We </w:t>
      </w:r>
      <w:r w:rsidR="009F7F40">
        <w:t xml:space="preserve">race </w:t>
      </w:r>
      <w:r w:rsidR="006D5E98">
        <w:t xml:space="preserve">to give them </w:t>
      </w:r>
      <w:r w:rsidR="006E4ADD">
        <w:t xml:space="preserve">the </w:t>
      </w:r>
      <w:r w:rsidR="006D5E98">
        <w:t xml:space="preserve">good things? In fact, </w:t>
      </w:r>
      <w:r w:rsidR="009F7F40">
        <w:t>they have no idea</w:t>
      </w:r>
      <w:r w:rsidR="006D5E98">
        <w:t>.</w:t>
      </w:r>
    </w:p>
    <w:p w:rsidR="009F7F40" w:rsidRPr="00A05922" w:rsidRDefault="009F7F40" w:rsidP="00973FF0">
      <w:r>
        <w:lastRenderedPageBreak/>
        <w:t>Those who, from awe of their Lord, are fearful.</w:t>
      </w:r>
    </w:p>
    <w:p w:rsidR="00973FF0" w:rsidRDefault="00732C86" w:rsidP="00973FF0">
      <w:r>
        <w:t>And t</w:t>
      </w:r>
      <w:r w:rsidR="009F7F40">
        <w:t xml:space="preserve">hose who </w:t>
      </w:r>
      <w:r w:rsidR="00B95D54">
        <w:t xml:space="preserve">believe in </w:t>
      </w:r>
      <w:r>
        <w:t>their Lord’s Verses</w:t>
      </w:r>
      <w:r w:rsidR="0079284F">
        <w:t>.</w:t>
      </w:r>
    </w:p>
    <w:p w:rsidR="00973FF0" w:rsidRDefault="00732C86" w:rsidP="00973FF0">
      <w:r>
        <w:t>And t</w:t>
      </w:r>
      <w:r w:rsidR="009F7F40">
        <w:t xml:space="preserve">hose </w:t>
      </w:r>
      <w:r w:rsidR="0079284F">
        <w:t>who associate no partners with their Lord.</w:t>
      </w:r>
    </w:p>
    <w:p w:rsidR="00973FF0" w:rsidRDefault="00732C86" w:rsidP="00973FF0">
      <w:r>
        <w:t>And t</w:t>
      </w:r>
      <w:r w:rsidR="009F26EC">
        <w:t xml:space="preserve">hose </w:t>
      </w:r>
      <w:r w:rsidR="00D95EBB">
        <w:t xml:space="preserve">who give </w:t>
      </w:r>
      <w:r w:rsidR="009F7F40">
        <w:t xml:space="preserve">what </w:t>
      </w:r>
      <w:r w:rsidR="00D95EBB">
        <w:t xml:space="preserve">they give, </w:t>
      </w:r>
      <w:r w:rsidR="00763353">
        <w:t xml:space="preserve">while </w:t>
      </w:r>
      <w:r w:rsidR="000A0593">
        <w:t>their</w:t>
      </w:r>
      <w:r w:rsidR="009F26EC">
        <w:t xml:space="preserve"> </w:t>
      </w:r>
      <w:r w:rsidR="000A0593">
        <w:t xml:space="preserve">hearts </w:t>
      </w:r>
      <w:r w:rsidR="00763353">
        <w:t>quake</w:t>
      </w:r>
      <w:r w:rsidR="00D95EBB">
        <w:t xml:space="preserve">, </w:t>
      </w:r>
      <w:r w:rsidR="009F26EC">
        <w:t>knowing that</w:t>
      </w:r>
      <w:r w:rsidR="009F7F40">
        <w:t xml:space="preserve"> </w:t>
      </w:r>
      <w:r w:rsidR="009F26EC">
        <w:t>to their Lord they will return</w:t>
      </w:r>
      <w:r w:rsidR="00D95EBB">
        <w:t>.</w:t>
      </w:r>
    </w:p>
    <w:p w:rsidR="00973FF0" w:rsidRDefault="00145155" w:rsidP="00973FF0">
      <w:r>
        <w:t>It</w:t>
      </w:r>
      <w:r w:rsidR="00D95EBB">
        <w:t xml:space="preserve"> is they who </w:t>
      </w:r>
      <w:r>
        <w:t xml:space="preserve">race </w:t>
      </w:r>
      <w:r w:rsidR="0099115F">
        <w:t>towards goodness</w:t>
      </w:r>
      <w:r w:rsidR="00825E5B">
        <w:t>. I</w:t>
      </w:r>
      <w:r w:rsidR="0099115F">
        <w:t xml:space="preserve">t is they who </w:t>
      </w:r>
      <w:r w:rsidR="00825E5B">
        <w:t xml:space="preserve">will </w:t>
      </w:r>
      <w:r w:rsidR="0099115F">
        <w:t>reach it first.</w:t>
      </w:r>
    </w:p>
    <w:p w:rsidR="00973FF0" w:rsidRDefault="00145155" w:rsidP="00973FF0">
      <w:r>
        <w:t xml:space="preserve">We never burden any soul beyond its </w:t>
      </w:r>
      <w:r w:rsidR="00825E5B">
        <w:t>capacity</w:t>
      </w:r>
      <w:r w:rsidR="0099115F">
        <w:t xml:space="preserve">. </w:t>
      </w:r>
      <w:r w:rsidR="00825E5B">
        <w:t xml:space="preserve">And </w:t>
      </w:r>
      <w:r w:rsidR="00732C86">
        <w:t>with Us is</w:t>
      </w:r>
      <w:r w:rsidR="00A7327A">
        <w:t xml:space="preserve"> a</w:t>
      </w:r>
      <w:r>
        <w:t xml:space="preserve"> record that tells the truth</w:t>
      </w:r>
      <w:r w:rsidR="00732C86">
        <w:t>,</w:t>
      </w:r>
      <w:r w:rsidR="0099115F">
        <w:t xml:space="preserve"> </w:t>
      </w:r>
      <w:r w:rsidR="00732C86">
        <w:t>a</w:t>
      </w:r>
      <w:r w:rsidR="00825E5B">
        <w:t>nd t</w:t>
      </w:r>
      <w:r w:rsidR="0099115F">
        <w:t>hey</w:t>
      </w:r>
      <w:r>
        <w:t xml:space="preserve"> will not be wronged.</w:t>
      </w:r>
    </w:p>
    <w:p w:rsidR="00A408D9" w:rsidRDefault="00145155" w:rsidP="00973FF0">
      <w:r>
        <w:t xml:space="preserve">But their hearts are </w:t>
      </w:r>
      <w:r w:rsidR="00A408D9">
        <w:t xml:space="preserve">puzzled because of </w:t>
      </w:r>
      <w:r>
        <w:t>this</w:t>
      </w:r>
      <w:r w:rsidR="00FB049E">
        <w:t>;</w:t>
      </w:r>
      <w:r>
        <w:t xml:space="preserve"> </w:t>
      </w:r>
      <w:r w:rsidR="00A408D9">
        <w:t xml:space="preserve">and </w:t>
      </w:r>
      <w:r w:rsidR="00A408D9">
        <w:rPr>
          <w:rFonts w:ascii="Calibri" w:hAnsi="Calibri" w:cs="Calibri"/>
        </w:rPr>
        <w:t xml:space="preserve">they have deeds that do not conform </w:t>
      </w:r>
      <w:r w:rsidR="0099068E">
        <w:t xml:space="preserve">to </w:t>
      </w:r>
      <w:r w:rsidR="00A408D9">
        <w:rPr>
          <w:rFonts w:ascii="Calibri" w:hAnsi="Calibri" w:cs="Calibri"/>
        </w:rPr>
        <w:t xml:space="preserve">this, which they </w:t>
      </w:r>
      <w:r w:rsidR="00763353">
        <w:rPr>
          <w:rFonts w:ascii="Calibri" w:hAnsi="Calibri" w:cs="Calibri"/>
        </w:rPr>
        <w:t xml:space="preserve">continue to </w:t>
      </w:r>
      <w:r w:rsidR="0099068E">
        <w:t>perpetrate</w:t>
      </w:r>
      <w:r w:rsidR="00A408D9">
        <w:rPr>
          <w:rFonts w:ascii="Calibri" w:hAnsi="Calibri" w:cs="Calibri"/>
        </w:rPr>
        <w:t>.</w:t>
      </w:r>
    </w:p>
    <w:p w:rsidR="00973FF0" w:rsidRDefault="003C2BB0" w:rsidP="00973FF0">
      <w:r>
        <w:t xml:space="preserve">Until, when We seize </w:t>
      </w:r>
      <w:r w:rsidR="0099068E">
        <w:t xml:space="preserve">the decadent among them </w:t>
      </w:r>
      <w:r>
        <w:t xml:space="preserve">with </w:t>
      </w:r>
      <w:r w:rsidR="0099068E">
        <w:t>torment</w:t>
      </w:r>
      <w:r w:rsidR="0038124F">
        <w:t xml:space="preserve">, </w:t>
      </w:r>
      <w:r>
        <w:t>they begin to groan.</w:t>
      </w:r>
    </w:p>
    <w:p w:rsidR="00973FF0" w:rsidRDefault="00973FF0" w:rsidP="00973FF0">
      <w:r>
        <w:t xml:space="preserve">Do not </w:t>
      </w:r>
      <w:r w:rsidR="003C2BB0">
        <w:t xml:space="preserve">groan </w:t>
      </w:r>
      <w:r>
        <w:t xml:space="preserve">today. </w:t>
      </w:r>
      <w:r w:rsidR="003C2BB0">
        <w:t xml:space="preserve">You will </w:t>
      </w:r>
      <w:r w:rsidR="00763353">
        <w:t xml:space="preserve">receive </w:t>
      </w:r>
      <w:r w:rsidR="0099068E">
        <w:t xml:space="preserve">no </w:t>
      </w:r>
      <w:r w:rsidR="003C2BB0">
        <w:t>help from Us.</w:t>
      </w:r>
    </w:p>
    <w:p w:rsidR="003C2BB0" w:rsidRDefault="003C2BB0" w:rsidP="00973FF0">
      <w:r>
        <w:t xml:space="preserve">My </w:t>
      </w:r>
      <w:r w:rsidR="00905A3E">
        <w:t xml:space="preserve">Verses </w:t>
      </w:r>
      <w:r w:rsidR="0099068E">
        <w:t xml:space="preserve">were </w:t>
      </w:r>
      <w:r>
        <w:t>recited to you, but you turn</w:t>
      </w:r>
      <w:r w:rsidR="0099068E">
        <w:t>ed</w:t>
      </w:r>
      <w:r>
        <w:t xml:space="preserve"> back on your heels.</w:t>
      </w:r>
    </w:p>
    <w:p w:rsidR="00C144D3" w:rsidRDefault="0099068E" w:rsidP="00973FF0">
      <w:r>
        <w:t>A</w:t>
      </w:r>
      <w:r w:rsidR="003C2BB0">
        <w:t>rrogant towards it</w:t>
      </w:r>
      <w:r w:rsidR="0089335F">
        <w:t>—</w:t>
      </w:r>
      <w:r>
        <w:t xml:space="preserve">talked </w:t>
      </w:r>
      <w:r w:rsidR="00C144D3">
        <w:t>nonsense about it</w:t>
      </w:r>
      <w:r w:rsidR="0089335F">
        <w:t>—</w:t>
      </w:r>
      <w:r>
        <w:t xml:space="preserve">disregarded </w:t>
      </w:r>
      <w:r w:rsidR="00C144D3">
        <w:t>it.</w:t>
      </w:r>
    </w:p>
    <w:p w:rsidR="00973FF0" w:rsidRDefault="0099068E" w:rsidP="00973FF0">
      <w:r>
        <w:t xml:space="preserve">Have </w:t>
      </w:r>
      <w:r w:rsidR="00C21295">
        <w:t xml:space="preserve">they not </w:t>
      </w:r>
      <w:r w:rsidR="00732C86">
        <w:t xml:space="preserve">pondered </w:t>
      </w:r>
      <w:r>
        <w:t>the</w:t>
      </w:r>
      <w:r w:rsidR="00C21295">
        <w:t xml:space="preserve"> </w:t>
      </w:r>
      <w:r>
        <w:t>W</w:t>
      </w:r>
      <w:r w:rsidR="00C21295">
        <w:t xml:space="preserve">ord? Or has </w:t>
      </w:r>
      <w:r w:rsidR="00905A3E">
        <w:t xml:space="preserve">there </w:t>
      </w:r>
      <w:r w:rsidR="00C21295">
        <w:t xml:space="preserve">come to them </w:t>
      </w:r>
      <w:r w:rsidR="00905A3E">
        <w:t xml:space="preserve">what </w:t>
      </w:r>
      <w:r w:rsidR="00474057">
        <w:t>came</w:t>
      </w:r>
      <w:r w:rsidR="00C21295">
        <w:t xml:space="preserve"> </w:t>
      </w:r>
      <w:r w:rsidR="00732C86">
        <w:t xml:space="preserve">not </w:t>
      </w:r>
      <w:r w:rsidR="00C21295">
        <w:t xml:space="preserve">to </w:t>
      </w:r>
      <w:r w:rsidR="00BE768D">
        <w:t xml:space="preserve">their </w:t>
      </w:r>
      <w:r w:rsidR="00732C86">
        <w:t>forefathers of old</w:t>
      </w:r>
      <w:r w:rsidR="00C21295">
        <w:t>?</w:t>
      </w:r>
    </w:p>
    <w:p w:rsidR="00973FF0" w:rsidRDefault="00C21295" w:rsidP="00973FF0">
      <w:r>
        <w:t xml:space="preserve">Or is it that they did not recognize their messenger, so they are </w:t>
      </w:r>
      <w:r w:rsidR="00763353">
        <w:t>denying</w:t>
      </w:r>
      <w:r>
        <w:t xml:space="preserve"> him</w:t>
      </w:r>
      <w:r w:rsidR="00BB71A2">
        <w:t>?</w:t>
      </w:r>
    </w:p>
    <w:p w:rsidR="00973FF0" w:rsidRDefault="00973FF0" w:rsidP="00973FF0">
      <w:r>
        <w:t xml:space="preserve">Or </w:t>
      </w:r>
      <w:r w:rsidR="00BB71A2">
        <w:t xml:space="preserve">do </w:t>
      </w:r>
      <w:r>
        <w:t xml:space="preserve">they say, </w:t>
      </w:r>
      <w:r w:rsidR="00E60901">
        <w:t>“</w:t>
      </w:r>
      <w:r w:rsidR="00BB71A2">
        <w:t>He is possessed</w:t>
      </w:r>
      <w:r w:rsidR="00DA4312">
        <w:t>?</w:t>
      </w:r>
      <w:r w:rsidR="00E60901">
        <w:t>”</w:t>
      </w:r>
      <w:r w:rsidR="00DA4312">
        <w:t xml:space="preserve"> </w:t>
      </w:r>
      <w:r w:rsidR="00BB71A2">
        <w:t xml:space="preserve">In fact, he brought them the truth, but most of them </w:t>
      </w:r>
      <w:r w:rsidR="00763353">
        <w:t>hate</w:t>
      </w:r>
      <w:r w:rsidR="00474057">
        <w:t xml:space="preserve"> </w:t>
      </w:r>
      <w:r w:rsidR="00BB71A2">
        <w:t>the truth.</w:t>
      </w:r>
    </w:p>
    <w:p w:rsidR="00576D03" w:rsidRDefault="00DA4312" w:rsidP="00973FF0">
      <w:r>
        <w:t xml:space="preserve">If </w:t>
      </w:r>
      <w:r w:rsidR="00576D03">
        <w:t xml:space="preserve">the truth conformed to their desires, the heavens, the earth, and everyone in them would </w:t>
      </w:r>
      <w:r>
        <w:t xml:space="preserve">have </w:t>
      </w:r>
      <w:r w:rsidR="00474057">
        <w:t>gone to ruin</w:t>
      </w:r>
      <w:r w:rsidR="00576D03">
        <w:t xml:space="preserve">. </w:t>
      </w:r>
      <w:r w:rsidR="00732C86">
        <w:t xml:space="preserve">In fact, </w:t>
      </w:r>
      <w:r w:rsidR="00551ED1">
        <w:t xml:space="preserve">We have given them their </w:t>
      </w:r>
      <w:r>
        <w:t>message</w:t>
      </w:r>
      <w:r w:rsidR="00551ED1">
        <w:t xml:space="preserve">, </w:t>
      </w:r>
      <w:r>
        <w:t>but they keep avoiding their message</w:t>
      </w:r>
      <w:r w:rsidR="00551ED1">
        <w:t>.</w:t>
      </w:r>
    </w:p>
    <w:p w:rsidR="00973FF0" w:rsidRDefault="00763353" w:rsidP="00973FF0">
      <w:r>
        <w:t>Or a</w:t>
      </w:r>
      <w:r w:rsidR="006771BE">
        <w:t xml:space="preserve">re you asking them for a </w:t>
      </w:r>
      <w:r w:rsidR="00905A3E">
        <w:t>payment</w:t>
      </w:r>
      <w:r w:rsidR="00A55720">
        <w:t xml:space="preserve">? </w:t>
      </w:r>
      <w:r w:rsidR="00656F55">
        <w:t xml:space="preserve">The </w:t>
      </w:r>
      <w:r w:rsidR="00474057">
        <w:t xml:space="preserve">revenue from </w:t>
      </w:r>
      <w:r w:rsidR="00656F55">
        <w:t>your Lord</w:t>
      </w:r>
      <w:r w:rsidR="00905A3E">
        <w:t xml:space="preserve"> </w:t>
      </w:r>
      <w:r w:rsidR="00A55720">
        <w:t xml:space="preserve">is </w:t>
      </w:r>
      <w:r w:rsidR="006771BE">
        <w:t>better</w:t>
      </w:r>
      <w:r w:rsidR="00A55720">
        <w:t xml:space="preserve">, and He is the </w:t>
      </w:r>
      <w:r w:rsidR="006771BE">
        <w:t xml:space="preserve">Best </w:t>
      </w:r>
      <w:r w:rsidR="00A55720">
        <w:t xml:space="preserve">of </w:t>
      </w:r>
      <w:r w:rsidR="00474057">
        <w:t>providers</w:t>
      </w:r>
      <w:r w:rsidR="00A55720">
        <w:t>.</w:t>
      </w:r>
    </w:p>
    <w:p w:rsidR="00973FF0" w:rsidRDefault="00155011" w:rsidP="00973FF0">
      <w:r>
        <w:t xml:space="preserve">You are </w:t>
      </w:r>
      <w:r w:rsidR="00E02D3E">
        <w:t xml:space="preserve">inviting </w:t>
      </w:r>
      <w:r>
        <w:t>them to a straight path.</w:t>
      </w:r>
    </w:p>
    <w:p w:rsidR="00973FF0" w:rsidRDefault="003A1811" w:rsidP="00973FF0">
      <w:r>
        <w:t>But t</w:t>
      </w:r>
      <w:r w:rsidR="00155011">
        <w:t xml:space="preserve">hose who </w:t>
      </w:r>
      <w:r w:rsidR="00656F55">
        <w:t xml:space="preserve">do not believe </w:t>
      </w:r>
      <w:r w:rsidR="00155011">
        <w:t xml:space="preserve">in the Hereafter </w:t>
      </w:r>
      <w:r w:rsidR="00E02D3E">
        <w:t xml:space="preserve">are </w:t>
      </w:r>
      <w:r w:rsidR="00656F55">
        <w:t xml:space="preserve">swerving </w:t>
      </w:r>
      <w:r w:rsidR="00155011">
        <w:t>from the path.</w:t>
      </w:r>
    </w:p>
    <w:p w:rsidR="00973FF0" w:rsidRDefault="00CB5643" w:rsidP="00973FF0">
      <w:r>
        <w:t xml:space="preserve">Even if We </w:t>
      </w:r>
      <w:r w:rsidR="00515002">
        <w:t>had mercy on them</w:t>
      </w:r>
      <w:r>
        <w:t>, and relieve</w:t>
      </w:r>
      <w:r w:rsidR="00515002">
        <w:t>d</w:t>
      </w:r>
      <w:r>
        <w:t xml:space="preserve"> their problems, they would </w:t>
      </w:r>
      <w:r w:rsidR="00515002">
        <w:t xml:space="preserve">still </w:t>
      </w:r>
      <w:r>
        <w:t xml:space="preserve">blindly persist in their </w:t>
      </w:r>
      <w:r w:rsidR="00474057">
        <w:t>defiance</w:t>
      </w:r>
      <w:r>
        <w:t>.</w:t>
      </w:r>
    </w:p>
    <w:p w:rsidR="00973FF0" w:rsidRDefault="00CB5643" w:rsidP="00973FF0">
      <w:r>
        <w:lastRenderedPageBreak/>
        <w:t xml:space="preserve">We have already gripped them with suffering, but they did not surrender to their Lord, nor </w:t>
      </w:r>
      <w:r w:rsidR="006D0AA4">
        <w:t xml:space="preserve">did </w:t>
      </w:r>
      <w:r>
        <w:t>they humble themselves.</w:t>
      </w:r>
    </w:p>
    <w:p w:rsidR="00376F7A" w:rsidRDefault="00CB5643" w:rsidP="00973FF0">
      <w:r>
        <w:t xml:space="preserve">Until, when We </w:t>
      </w:r>
      <w:r w:rsidR="00515002">
        <w:t xml:space="preserve">have </w:t>
      </w:r>
      <w:r>
        <w:t>open</w:t>
      </w:r>
      <w:r w:rsidR="00515002">
        <w:t>ed</w:t>
      </w:r>
      <w:r>
        <w:t xml:space="preserve"> </w:t>
      </w:r>
      <w:r w:rsidR="006D0AA4">
        <w:t xml:space="preserve">before </w:t>
      </w:r>
      <w:r>
        <w:t xml:space="preserve">them </w:t>
      </w:r>
      <w:r w:rsidR="00376F7A">
        <w:t xml:space="preserve">a </w:t>
      </w:r>
      <w:r>
        <w:t xml:space="preserve">gate of </w:t>
      </w:r>
      <w:r w:rsidR="00515002">
        <w:t>intense agony</w:t>
      </w:r>
      <w:r>
        <w:t xml:space="preserve">, </w:t>
      </w:r>
      <w:r w:rsidR="00F546DF">
        <w:t xml:space="preserve">at once they </w:t>
      </w:r>
      <w:r w:rsidR="00732C86">
        <w:t xml:space="preserve">will </w:t>
      </w:r>
      <w:r w:rsidR="006D0AA4">
        <w:t>despair</w:t>
      </w:r>
      <w:r w:rsidR="00376F7A">
        <w:t>.</w:t>
      </w:r>
    </w:p>
    <w:p w:rsidR="00973FF0" w:rsidRDefault="00F546DF" w:rsidP="00973FF0">
      <w:r>
        <w:t xml:space="preserve">It is He who produced for you the hearing, </w:t>
      </w:r>
      <w:r w:rsidR="00515002">
        <w:t xml:space="preserve">and </w:t>
      </w:r>
      <w:r>
        <w:t xml:space="preserve">the eyesight, and the </w:t>
      </w:r>
      <w:r w:rsidR="00515002">
        <w:t>feelings</w:t>
      </w:r>
      <w:r w:rsidR="009340EE">
        <w:t xml:space="preserve">. </w:t>
      </w:r>
      <w:r w:rsidR="00474057">
        <w:t xml:space="preserve">But </w:t>
      </w:r>
      <w:r w:rsidR="002A1B02">
        <w:t>little gratitude you show</w:t>
      </w:r>
      <w:r>
        <w:t>.</w:t>
      </w:r>
    </w:p>
    <w:p w:rsidR="00973FF0" w:rsidRDefault="003B6F40" w:rsidP="00973FF0">
      <w:r>
        <w:t>And i</w:t>
      </w:r>
      <w:r w:rsidR="00973FF0">
        <w:t xml:space="preserve">t is He who multiplied you </w:t>
      </w:r>
      <w:r w:rsidR="006D0AA4">
        <w:t xml:space="preserve">on </w:t>
      </w:r>
      <w:r w:rsidR="00973FF0">
        <w:t xml:space="preserve">earth, </w:t>
      </w:r>
      <w:r w:rsidR="00515002">
        <w:t>and to Him you will be gathered</w:t>
      </w:r>
      <w:r w:rsidR="006D0AA4">
        <w:t>.</w:t>
      </w:r>
    </w:p>
    <w:p w:rsidR="00973FF0" w:rsidRDefault="003B6F40" w:rsidP="00973FF0">
      <w:r>
        <w:t>And i</w:t>
      </w:r>
      <w:r w:rsidR="00973FF0">
        <w:t>t is He who gives life and</w:t>
      </w:r>
      <w:r w:rsidR="00515002">
        <w:t xml:space="preserve"> </w:t>
      </w:r>
      <w:r w:rsidR="002A1B02">
        <w:t>brings</w:t>
      </w:r>
      <w:r w:rsidR="00973FF0">
        <w:t xml:space="preserve"> death</w:t>
      </w:r>
      <w:r w:rsidR="009340EE">
        <w:t xml:space="preserve">, </w:t>
      </w:r>
      <w:r w:rsidR="006D0AA4">
        <w:t xml:space="preserve">and to Him is the </w:t>
      </w:r>
      <w:r w:rsidR="001F24D6">
        <w:t>alternation</w:t>
      </w:r>
      <w:r w:rsidR="006D0AA4">
        <w:t xml:space="preserve"> of</w:t>
      </w:r>
      <w:r w:rsidR="009340EE">
        <w:t xml:space="preserve"> night and day. Do you not </w:t>
      </w:r>
      <w:r w:rsidR="002A1B02">
        <w:t>understand</w:t>
      </w:r>
      <w:r w:rsidR="009340EE">
        <w:t>?</w:t>
      </w:r>
    </w:p>
    <w:p w:rsidR="006D0AA4" w:rsidRDefault="006D0AA4" w:rsidP="00973FF0">
      <w:r>
        <w:t>But they say the like of what the ancients said.</w:t>
      </w:r>
    </w:p>
    <w:p w:rsidR="00973FF0" w:rsidRDefault="00973FF0" w:rsidP="00973FF0">
      <w:r>
        <w:t xml:space="preserve">They </w:t>
      </w:r>
      <w:r w:rsidR="006D0AA4">
        <w:t>say</w:t>
      </w:r>
      <w:r>
        <w:t xml:space="preserve">, </w:t>
      </w:r>
      <w:r w:rsidR="00E60901">
        <w:t>“</w:t>
      </w:r>
      <w:r w:rsidR="00B64E74">
        <w:t xml:space="preserve">After we </w:t>
      </w:r>
      <w:r w:rsidR="00FF3BA6">
        <w:t xml:space="preserve">have </w:t>
      </w:r>
      <w:r w:rsidR="00B64E74">
        <w:t>die</w:t>
      </w:r>
      <w:r w:rsidR="00FF3BA6">
        <w:t>d</w:t>
      </w:r>
      <w:r w:rsidR="00182F20">
        <w:t>,</w:t>
      </w:r>
      <w:r w:rsidR="00B64E74">
        <w:t xml:space="preserve"> and become dust and bones</w:t>
      </w:r>
      <w:r>
        <w:t xml:space="preserve">, </w:t>
      </w:r>
      <w:r w:rsidR="006D0AA4">
        <w:t>will we be</w:t>
      </w:r>
      <w:r w:rsidR="006D0AA4" w:rsidDel="006D0AA4">
        <w:t xml:space="preserve"> </w:t>
      </w:r>
      <w:r w:rsidR="00B64E74">
        <w:t>resurrected</w:t>
      </w:r>
      <w:r>
        <w:t>?</w:t>
      </w:r>
    </w:p>
    <w:p w:rsidR="00973FF0" w:rsidRDefault="00973FF0" w:rsidP="00973FF0">
      <w:r>
        <w:t xml:space="preserve">We </w:t>
      </w:r>
      <w:r w:rsidR="008174F2">
        <w:t>were</w:t>
      </w:r>
      <w:r>
        <w:t xml:space="preserve"> promis</w:t>
      </w:r>
      <w:r w:rsidR="00182F20">
        <w:t xml:space="preserve">ed this </w:t>
      </w:r>
      <w:r w:rsidR="008174F2">
        <w:t>before</w:t>
      </w:r>
      <w:r w:rsidR="0089335F">
        <w:t>—</w:t>
      </w:r>
      <w:r w:rsidR="008174F2">
        <w:t xml:space="preserve">we and our </w:t>
      </w:r>
      <w:r w:rsidR="00A76A46">
        <w:t>ancestors</w:t>
      </w:r>
      <w:r w:rsidR="0089335F">
        <w:t>—</w:t>
      </w:r>
      <w:r w:rsidR="00A76A46">
        <w:t>t</w:t>
      </w:r>
      <w:r w:rsidR="008174F2">
        <w:t xml:space="preserve">hese are </w:t>
      </w:r>
      <w:r w:rsidR="00474057">
        <w:t>nothing but</w:t>
      </w:r>
      <w:r w:rsidR="008174F2">
        <w:t xml:space="preserve"> </w:t>
      </w:r>
      <w:r w:rsidR="003B6F40">
        <w:t xml:space="preserve">legends </w:t>
      </w:r>
      <w:r w:rsidR="008174F2">
        <w:t>of the ancients</w:t>
      </w:r>
      <w:r>
        <w:t>.</w:t>
      </w:r>
      <w:r w:rsidR="00E60901">
        <w:t>”</w:t>
      </w:r>
    </w:p>
    <w:p w:rsidR="00973FF0" w:rsidRDefault="00E132E1" w:rsidP="00973FF0">
      <w:r>
        <w:t xml:space="preserve">Say, </w:t>
      </w:r>
      <w:r w:rsidR="00E60901">
        <w:t>“</w:t>
      </w:r>
      <w:r w:rsidR="00FF3BA6">
        <w:t xml:space="preserve">To whom does the earth belong, </w:t>
      </w:r>
      <w:r w:rsidR="007A3036">
        <w:t>and everyone in it</w:t>
      </w:r>
      <w:r>
        <w:t>, if you happen to know?</w:t>
      </w:r>
      <w:r w:rsidR="00E60901">
        <w:t>”</w:t>
      </w:r>
      <w:r>
        <w:t xml:space="preserve"> </w:t>
      </w:r>
    </w:p>
    <w:p w:rsidR="00973FF0" w:rsidRDefault="00973FF0" w:rsidP="00973FF0">
      <w:r>
        <w:t xml:space="preserve">They will say, </w:t>
      </w:r>
      <w:r w:rsidR="00E60901">
        <w:t>“</w:t>
      </w:r>
      <w:r>
        <w:t xml:space="preserve">To </w:t>
      </w:r>
      <w:r w:rsidR="00E27158">
        <w:t>God</w:t>
      </w:r>
      <w:r>
        <w:t>.</w:t>
      </w:r>
      <w:r w:rsidR="00E60901">
        <w:t>”</w:t>
      </w:r>
      <w:r>
        <w:t xml:space="preserve"> Say, </w:t>
      </w:r>
      <w:r w:rsidR="00E60901">
        <w:t>“</w:t>
      </w:r>
      <w:r w:rsidR="00E132E1">
        <w:t>Will you not reflect?</w:t>
      </w:r>
      <w:r w:rsidR="00E60901">
        <w:t>”</w:t>
      </w:r>
    </w:p>
    <w:p w:rsidR="006C3CFF" w:rsidRDefault="006C3CFF" w:rsidP="00973FF0">
      <w:r>
        <w:t xml:space="preserve">Say, </w:t>
      </w:r>
      <w:r w:rsidR="00E60901">
        <w:t>“</w:t>
      </w:r>
      <w:r w:rsidR="002A1B02">
        <w:t>Who</w:t>
      </w:r>
      <w:r w:rsidR="00A76A46">
        <w:t xml:space="preserve"> </w:t>
      </w:r>
      <w:r w:rsidR="00474057">
        <w:t>is</w:t>
      </w:r>
      <w:r w:rsidR="00A76A46">
        <w:t xml:space="preserve"> </w:t>
      </w:r>
      <w:r w:rsidR="002A1B02">
        <w:t xml:space="preserve">the </w:t>
      </w:r>
      <w:r>
        <w:t>Lord of the seven heavens</w:t>
      </w:r>
      <w:r w:rsidR="00474057">
        <w:t>,</w:t>
      </w:r>
      <w:r>
        <w:t xml:space="preserve"> and Lord of the </w:t>
      </w:r>
      <w:r w:rsidR="00474057">
        <w:t>S</w:t>
      </w:r>
      <w:r w:rsidR="00FF3BA6">
        <w:t xml:space="preserve">plendid </w:t>
      </w:r>
      <w:r w:rsidR="00474057">
        <w:t>T</w:t>
      </w:r>
      <w:r w:rsidR="00FF3BA6">
        <w:t>hrone</w:t>
      </w:r>
      <w:r>
        <w:t>?</w:t>
      </w:r>
      <w:r w:rsidR="00E60901">
        <w:t>”</w:t>
      </w:r>
    </w:p>
    <w:p w:rsidR="00973FF0" w:rsidRDefault="00973FF0" w:rsidP="00973FF0">
      <w:r>
        <w:t xml:space="preserve">They will say, </w:t>
      </w:r>
      <w:r w:rsidR="00E60901">
        <w:t>“</w:t>
      </w:r>
      <w:r w:rsidR="006C3CFF">
        <w:t xml:space="preserve">To </w:t>
      </w:r>
      <w:r w:rsidR="00E27158">
        <w:t>God</w:t>
      </w:r>
      <w:r>
        <w:t>.</w:t>
      </w:r>
      <w:r w:rsidR="00E60901">
        <w:t>”</w:t>
      </w:r>
      <w:r>
        <w:t xml:space="preserve"> Say, </w:t>
      </w:r>
      <w:r w:rsidR="00E60901">
        <w:t>“</w:t>
      </w:r>
      <w:r w:rsidR="006C3CFF">
        <w:t>Will you not be</w:t>
      </w:r>
      <w:r w:rsidR="00FF3BA6">
        <w:t>come</w:t>
      </w:r>
      <w:r w:rsidR="006C3CFF">
        <w:t xml:space="preserve"> </w:t>
      </w:r>
      <w:r w:rsidR="00FF3BA6">
        <w:t>righteous</w:t>
      </w:r>
      <w:r>
        <w:t>?</w:t>
      </w:r>
      <w:r w:rsidR="00E60901">
        <w:t>”</w:t>
      </w:r>
    </w:p>
    <w:p w:rsidR="00973FF0" w:rsidRDefault="00164B26" w:rsidP="00973FF0">
      <w:r>
        <w:t xml:space="preserve">Say, </w:t>
      </w:r>
      <w:r w:rsidR="00E60901">
        <w:t>“</w:t>
      </w:r>
      <w:r>
        <w:t xml:space="preserve">In whose hand is the </w:t>
      </w:r>
      <w:r w:rsidR="003B6F40">
        <w:t xml:space="preserve">dominion </w:t>
      </w:r>
      <w:r>
        <w:t>of all things</w:t>
      </w:r>
      <w:r w:rsidR="00A76A46">
        <w:t xml:space="preserve">, and He </w:t>
      </w:r>
      <w:r>
        <w:t xml:space="preserve">protects </w:t>
      </w:r>
      <w:r w:rsidR="00CB2420">
        <w:t xml:space="preserve">and </w:t>
      </w:r>
      <w:r w:rsidR="00027DB5">
        <w:t>cannot be protected from</w:t>
      </w:r>
      <w:r w:rsidR="00CB2420">
        <w:t>, i</w:t>
      </w:r>
      <w:r>
        <w:t>f you happen to know</w:t>
      </w:r>
      <w:r w:rsidR="00CB2420">
        <w:t>?</w:t>
      </w:r>
      <w:r w:rsidR="00E60901">
        <w:t>”</w:t>
      </w:r>
    </w:p>
    <w:p w:rsidR="00973FF0" w:rsidRDefault="00164B26" w:rsidP="00973FF0">
      <w:r>
        <w:t xml:space="preserve">They will say, </w:t>
      </w:r>
      <w:r w:rsidR="00E60901">
        <w:t>“</w:t>
      </w:r>
      <w:r>
        <w:t>To God.</w:t>
      </w:r>
      <w:r w:rsidR="00E60901">
        <w:t>”</w:t>
      </w:r>
      <w:r>
        <w:t xml:space="preserve"> Say, </w:t>
      </w:r>
      <w:r w:rsidR="00E60901">
        <w:t>“</w:t>
      </w:r>
      <w:r w:rsidR="00027DB5">
        <w:t xml:space="preserve">Then </w:t>
      </w:r>
      <w:r w:rsidR="003B6F40">
        <w:t>are you bewitched</w:t>
      </w:r>
      <w:r>
        <w:t>?</w:t>
      </w:r>
      <w:r w:rsidR="00E60901">
        <w:t>”</w:t>
      </w:r>
    </w:p>
    <w:p w:rsidR="00340922" w:rsidRDefault="00340922" w:rsidP="00973FF0">
      <w:r>
        <w:t xml:space="preserve">In fact, We have </w:t>
      </w:r>
      <w:r w:rsidR="00F35A6A">
        <w:t xml:space="preserve">given </w:t>
      </w:r>
      <w:r>
        <w:t xml:space="preserve">them the </w:t>
      </w:r>
      <w:r w:rsidR="002A1B02">
        <w:t>truth</w:t>
      </w:r>
      <w:r>
        <w:t>, and they are liars.</w:t>
      </w:r>
    </w:p>
    <w:p w:rsidR="00973FF0" w:rsidRDefault="00340922" w:rsidP="00973FF0">
      <w:r>
        <w:t xml:space="preserve">God has never begotten a son, nor is there any god </w:t>
      </w:r>
      <w:r w:rsidR="004C33C4">
        <w:t xml:space="preserve">besides </w:t>
      </w:r>
      <w:r>
        <w:t xml:space="preserve">Him. Otherwise, each god would have taken away what </w:t>
      </w:r>
      <w:r w:rsidR="00CB2420">
        <w:t xml:space="preserve">it </w:t>
      </w:r>
      <w:r w:rsidR="003B6F40">
        <w:t>has</w:t>
      </w:r>
      <w:r w:rsidR="000C1307">
        <w:t xml:space="preserve"> </w:t>
      </w:r>
      <w:r>
        <w:t xml:space="preserve">created, and some of them would have </w:t>
      </w:r>
      <w:r w:rsidR="00316737">
        <w:t xml:space="preserve">gained supremacy over </w:t>
      </w:r>
      <w:r>
        <w:t xml:space="preserve">others. Glory </w:t>
      </w:r>
      <w:r w:rsidR="00CB2420">
        <w:t xml:space="preserve">be </w:t>
      </w:r>
      <w:r>
        <w:t xml:space="preserve">to God, </w:t>
      </w:r>
      <w:r w:rsidR="00CB2420">
        <w:t xml:space="preserve">far beyond </w:t>
      </w:r>
      <w:r>
        <w:t xml:space="preserve">what they </w:t>
      </w:r>
      <w:r w:rsidR="002A1B02">
        <w:t>describe</w:t>
      </w:r>
      <w:r>
        <w:t>.</w:t>
      </w:r>
    </w:p>
    <w:p w:rsidR="00973FF0" w:rsidRDefault="008B38AA" w:rsidP="00973FF0">
      <w:r>
        <w:t xml:space="preserve">The Knower of the </w:t>
      </w:r>
      <w:r w:rsidR="00024ACD">
        <w:t xml:space="preserve">hidden </w:t>
      </w:r>
      <w:r>
        <w:t xml:space="preserve">and the </w:t>
      </w:r>
      <w:r w:rsidR="00024ACD">
        <w:t>manifest</w:t>
      </w:r>
      <w:r>
        <w:t xml:space="preserve">. He is exalted, </w:t>
      </w:r>
      <w:r w:rsidR="004C33C4">
        <w:t xml:space="preserve">far </w:t>
      </w:r>
      <w:r>
        <w:t>above what they associate.</w:t>
      </w:r>
    </w:p>
    <w:p w:rsidR="00973FF0" w:rsidRDefault="008B38AA" w:rsidP="00973FF0">
      <w:r>
        <w:t xml:space="preserve">Say, </w:t>
      </w:r>
      <w:r w:rsidR="00E60901">
        <w:t>“</w:t>
      </w:r>
      <w:r>
        <w:t xml:space="preserve">My Lord, if You </w:t>
      </w:r>
      <w:r w:rsidR="003B6F40">
        <w:t>would</w:t>
      </w:r>
      <w:r w:rsidR="002A1B02">
        <w:t xml:space="preserve"> </w:t>
      </w:r>
      <w:r>
        <w:t>show me what they are promised.</w:t>
      </w:r>
    </w:p>
    <w:p w:rsidR="00973FF0" w:rsidRDefault="008B38AA" w:rsidP="00973FF0">
      <w:r>
        <w:lastRenderedPageBreak/>
        <w:t xml:space="preserve">My Lord, </w:t>
      </w:r>
      <w:r w:rsidR="0021093C">
        <w:t xml:space="preserve">do not </w:t>
      </w:r>
      <w:r w:rsidR="004C33C4">
        <w:t xml:space="preserve">place </w:t>
      </w:r>
      <w:r w:rsidR="00187F50">
        <w:t xml:space="preserve">me </w:t>
      </w:r>
      <w:r>
        <w:t>among the wicked people.</w:t>
      </w:r>
      <w:r w:rsidR="00E60901">
        <w:t>”</w:t>
      </w:r>
    </w:p>
    <w:p w:rsidR="00176007" w:rsidRDefault="00176007" w:rsidP="00973FF0">
      <w:r>
        <w:t>We</w:t>
      </w:r>
      <w:r w:rsidR="0021093C">
        <w:t xml:space="preserve"> are</w:t>
      </w:r>
      <w:r>
        <w:t xml:space="preserve"> </w:t>
      </w:r>
      <w:r w:rsidR="003B6F40">
        <w:t>surely A</w:t>
      </w:r>
      <w:r>
        <w:t xml:space="preserve">ble to show you what We </w:t>
      </w:r>
      <w:r w:rsidR="0021093C">
        <w:t>promise them</w:t>
      </w:r>
      <w:r>
        <w:t>.</w:t>
      </w:r>
    </w:p>
    <w:p w:rsidR="00973FF0" w:rsidRDefault="00024ACD" w:rsidP="00973FF0">
      <w:r>
        <w:t>Repel</w:t>
      </w:r>
      <w:r w:rsidR="0021093C">
        <w:t xml:space="preserve"> evil</w:t>
      </w:r>
      <w:r w:rsidR="0021093C" w:rsidDel="0021093C">
        <w:t xml:space="preserve"> </w:t>
      </w:r>
      <w:r>
        <w:t xml:space="preserve">by </w:t>
      </w:r>
      <w:r w:rsidR="00BE1AF8">
        <w:t xml:space="preserve">what is </w:t>
      </w:r>
      <w:r w:rsidR="0021093C">
        <w:t>better</w:t>
      </w:r>
      <w:r w:rsidR="00BE1AF8">
        <w:t>.</w:t>
      </w:r>
      <w:r w:rsidR="00BE1AF8" w:rsidRPr="00BE1AF8">
        <w:t xml:space="preserve"> </w:t>
      </w:r>
      <w:r w:rsidR="00BE1AF8">
        <w:t>We are aware</w:t>
      </w:r>
      <w:r w:rsidR="0021093C">
        <w:t xml:space="preserve"> of</w:t>
      </w:r>
      <w:r w:rsidR="00BE1AF8">
        <w:t xml:space="preserve"> </w:t>
      </w:r>
      <w:r w:rsidR="0021093C">
        <w:t xml:space="preserve">what they </w:t>
      </w:r>
      <w:r w:rsidR="003B6F40">
        <w:t>describe</w:t>
      </w:r>
      <w:r w:rsidR="00176007">
        <w:t>.</w:t>
      </w:r>
    </w:p>
    <w:p w:rsidR="00973FF0" w:rsidRDefault="00BE1AF8" w:rsidP="00973FF0">
      <w:r>
        <w:t xml:space="preserve">And say, </w:t>
      </w:r>
      <w:r w:rsidR="00E60901">
        <w:t>“</w:t>
      </w:r>
      <w:r>
        <w:t xml:space="preserve">My Lord, I seek refuge </w:t>
      </w:r>
      <w:r w:rsidR="002A1B02">
        <w:t xml:space="preserve">with </w:t>
      </w:r>
      <w:r>
        <w:t xml:space="preserve">You from the </w:t>
      </w:r>
      <w:r w:rsidR="00024ACD">
        <w:t xml:space="preserve">urgings </w:t>
      </w:r>
      <w:r>
        <w:t>of the devils.</w:t>
      </w:r>
    </w:p>
    <w:p w:rsidR="00973FF0" w:rsidRDefault="00973FF0" w:rsidP="00973FF0">
      <w:r>
        <w:t xml:space="preserve">And I seek refuge </w:t>
      </w:r>
      <w:r w:rsidR="002A1B02">
        <w:t xml:space="preserve">with </w:t>
      </w:r>
      <w:r>
        <w:t xml:space="preserve">You, my Lord, </w:t>
      </w:r>
      <w:r w:rsidR="00BE1AF8">
        <w:t>lest they become present</w:t>
      </w:r>
      <w:r>
        <w:t>.</w:t>
      </w:r>
      <w:r w:rsidR="00E60901">
        <w:t>”</w:t>
      </w:r>
    </w:p>
    <w:p w:rsidR="00973FF0" w:rsidRDefault="00BE1AF8" w:rsidP="00973FF0">
      <w:r>
        <w:t xml:space="preserve">Until, when death comes to one of them, he says, </w:t>
      </w:r>
      <w:r w:rsidR="00E60901">
        <w:t>“</w:t>
      </w:r>
      <w:r>
        <w:t>My Lord, send me back.</w:t>
      </w:r>
    </w:p>
    <w:p w:rsidR="00BE1AF8" w:rsidRDefault="0021093C" w:rsidP="00973FF0">
      <w:r>
        <w:t xml:space="preserve">That I may </w:t>
      </w:r>
      <w:r w:rsidR="00024ACD">
        <w:t>do right</w:t>
      </w:r>
      <w:r w:rsidR="00577709">
        <w:t xml:space="preserve"> </w:t>
      </w:r>
      <w:r>
        <w:t xml:space="preserve">in </w:t>
      </w:r>
      <w:r w:rsidR="00024ACD">
        <w:t xml:space="preserve">what I </w:t>
      </w:r>
      <w:r w:rsidR="000C1307">
        <w:t xml:space="preserve">have </w:t>
      </w:r>
      <w:r w:rsidR="00024ACD">
        <w:t>neglected</w:t>
      </w:r>
      <w:r>
        <w:t>.</w:t>
      </w:r>
      <w:r w:rsidR="00E60901">
        <w:t>”</w:t>
      </w:r>
      <w:r>
        <w:t xml:space="preserve"> </w:t>
      </w:r>
      <w:r w:rsidR="00577709">
        <w:t>By no means</w:t>
      </w:r>
      <w:r w:rsidR="008E3FB2">
        <w:t>!</w:t>
      </w:r>
      <w:r w:rsidR="00BE1AF8">
        <w:t xml:space="preserve"> </w:t>
      </w:r>
      <w:r w:rsidR="00577709">
        <w:t>It is just a word that he utters</w:t>
      </w:r>
      <w:r w:rsidR="00BE1AF8">
        <w:t xml:space="preserve">. </w:t>
      </w:r>
      <w:r w:rsidR="000C1307">
        <w:t xml:space="preserve">And </w:t>
      </w:r>
      <w:r w:rsidR="002A1B02">
        <w:t xml:space="preserve">behind </w:t>
      </w:r>
      <w:r w:rsidR="00577709">
        <w:t>them is a barrier, until the Day they are resurrected</w:t>
      </w:r>
      <w:r w:rsidR="008E3FB2">
        <w:t>.</w:t>
      </w:r>
    </w:p>
    <w:p w:rsidR="00973FF0" w:rsidRDefault="0051296C" w:rsidP="00973FF0">
      <w:r>
        <w:t xml:space="preserve">When the </w:t>
      </w:r>
      <w:r w:rsidR="00577709">
        <w:t xml:space="preserve">Horn </w:t>
      </w:r>
      <w:r>
        <w:t xml:space="preserve">is blown, </w:t>
      </w:r>
      <w:r w:rsidR="00577709">
        <w:t xml:space="preserve">no relations between them will exist </w:t>
      </w:r>
      <w:r w:rsidR="00F21400">
        <w:t xml:space="preserve">on </w:t>
      </w:r>
      <w:r w:rsidR="00577709">
        <w:t>that Day</w:t>
      </w:r>
      <w:r w:rsidR="00453591">
        <w:t xml:space="preserve">, </w:t>
      </w:r>
      <w:r w:rsidR="00024ACD">
        <w:t xml:space="preserve">and they will not </w:t>
      </w:r>
      <w:r w:rsidR="00110272">
        <w:t>ask</w:t>
      </w:r>
      <w:r w:rsidR="00453591">
        <w:t xml:space="preserve"> </w:t>
      </w:r>
      <w:r w:rsidR="00577709">
        <w:t xml:space="preserve">after </w:t>
      </w:r>
      <w:r w:rsidR="00453591">
        <w:t>one another.</w:t>
      </w:r>
    </w:p>
    <w:p w:rsidR="00973FF0" w:rsidRDefault="00B0690A" w:rsidP="00973FF0">
      <w:r>
        <w:t>Those whose scales are heavy</w:t>
      </w:r>
      <w:r w:rsidR="00356463">
        <w:t>—</w:t>
      </w:r>
      <w:r w:rsidR="003B6F40">
        <w:t>those are</w:t>
      </w:r>
      <w:r>
        <w:t xml:space="preserve"> the successful.</w:t>
      </w:r>
    </w:p>
    <w:p w:rsidR="00973FF0" w:rsidRDefault="00B0690A" w:rsidP="00973FF0">
      <w:r>
        <w:t>But those whose scales are light</w:t>
      </w:r>
      <w:r w:rsidR="00356463">
        <w:t>—</w:t>
      </w:r>
      <w:r w:rsidR="003B6F40">
        <w:t xml:space="preserve">those are </w:t>
      </w:r>
      <w:r>
        <w:t>they who have lost their souls</w:t>
      </w:r>
      <w:r w:rsidR="00577709">
        <w:t xml:space="preserve">; </w:t>
      </w:r>
      <w:r>
        <w:t xml:space="preserve">in Hell they will </w:t>
      </w:r>
      <w:r w:rsidR="003B6F40">
        <w:t xml:space="preserve">dwell </w:t>
      </w:r>
      <w:r>
        <w:t>forever.</w:t>
      </w:r>
    </w:p>
    <w:p w:rsidR="00973FF0" w:rsidRDefault="008C6CD7" w:rsidP="00973FF0">
      <w:r>
        <w:t xml:space="preserve">The </w:t>
      </w:r>
      <w:r w:rsidR="002A1B02">
        <w:t xml:space="preserve">Fire </w:t>
      </w:r>
      <w:r w:rsidR="003B6F40">
        <w:t>lashes</w:t>
      </w:r>
      <w:r>
        <w:t xml:space="preserve"> their faces, </w:t>
      </w:r>
      <w:r w:rsidR="003B6F40">
        <w:t>and therein they grimace</w:t>
      </w:r>
      <w:r w:rsidR="00194709">
        <w:t>.</w:t>
      </w:r>
    </w:p>
    <w:p w:rsidR="00973FF0" w:rsidRDefault="00E60901" w:rsidP="00973FF0">
      <w:r>
        <w:t>“</w:t>
      </w:r>
      <w:r w:rsidR="00240F27">
        <w:t>Were not My revelations recited to you, and you kept on rejecting them?</w:t>
      </w:r>
      <w:r>
        <w:t>”</w:t>
      </w:r>
    </w:p>
    <w:p w:rsidR="00973FF0" w:rsidRDefault="00240F27" w:rsidP="00973FF0">
      <w:r>
        <w:t xml:space="preserve">They will say, </w:t>
      </w:r>
      <w:r w:rsidR="00E60901">
        <w:t>“</w:t>
      </w:r>
      <w:r>
        <w:t xml:space="preserve">Our Lord, our </w:t>
      </w:r>
      <w:r w:rsidR="002A6A66">
        <w:t xml:space="preserve">wretchedness </w:t>
      </w:r>
      <w:r w:rsidR="002A1B02">
        <w:t xml:space="preserve">prevailed over </w:t>
      </w:r>
      <w:r>
        <w:t xml:space="preserve">us, </w:t>
      </w:r>
      <w:r w:rsidR="00AE7BD1">
        <w:t xml:space="preserve">and we were </w:t>
      </w:r>
      <w:r w:rsidR="002A1B02">
        <w:t>a</w:t>
      </w:r>
      <w:r w:rsidR="00AE7BD1">
        <w:t xml:space="preserve"> people</w:t>
      </w:r>
      <w:r w:rsidR="002A1B02">
        <w:t xml:space="preserve"> astray</w:t>
      </w:r>
      <w:r>
        <w:t>.</w:t>
      </w:r>
    </w:p>
    <w:p w:rsidR="00973FF0" w:rsidRDefault="00FF7CEA" w:rsidP="00973FF0">
      <w:r>
        <w:t>Our Lord</w:t>
      </w:r>
      <w:r w:rsidR="002A6A66">
        <w:t xml:space="preserve">! </w:t>
      </w:r>
      <w:r w:rsidR="000C1307">
        <w:t>Bring us out of this. I</w:t>
      </w:r>
      <w:r>
        <w:t xml:space="preserve">f we </w:t>
      </w:r>
      <w:r w:rsidR="000C1307">
        <w:t xml:space="preserve">ever </w:t>
      </w:r>
      <w:r w:rsidR="00AE7BD1">
        <w:t>return</w:t>
      </w:r>
      <w:r w:rsidR="000C1307">
        <w:t>ed</w:t>
      </w:r>
      <w:r>
        <w:t xml:space="preserve">, we </w:t>
      </w:r>
      <w:r w:rsidR="00AE7BD1">
        <w:t xml:space="preserve">would truly </w:t>
      </w:r>
      <w:r>
        <w:t xml:space="preserve">be </w:t>
      </w:r>
      <w:r w:rsidR="00AE7BD1">
        <w:t>evil</w:t>
      </w:r>
      <w:r w:rsidR="00240F27">
        <w:t>.</w:t>
      </w:r>
      <w:r w:rsidR="00E60901">
        <w:t>”</w:t>
      </w:r>
    </w:p>
    <w:p w:rsidR="00973FF0" w:rsidRDefault="00973FF0" w:rsidP="00973FF0">
      <w:r>
        <w:t xml:space="preserve">He will say, </w:t>
      </w:r>
      <w:r w:rsidR="00E60901">
        <w:t>“</w:t>
      </w:r>
      <w:r w:rsidR="00FF7CEA">
        <w:t>Be</w:t>
      </w:r>
      <w:r>
        <w:t xml:space="preserve"> despised </w:t>
      </w:r>
      <w:r w:rsidR="00AE7BD1">
        <w:t>therein</w:t>
      </w:r>
      <w:r w:rsidR="00FF7CEA">
        <w:t>,</w:t>
      </w:r>
      <w:r>
        <w:t xml:space="preserve"> and do not speak to Me.</w:t>
      </w:r>
    </w:p>
    <w:p w:rsidR="00973FF0" w:rsidRDefault="00AE7BD1" w:rsidP="00973FF0">
      <w:r>
        <w:t xml:space="preserve">There was a group </w:t>
      </w:r>
      <w:r w:rsidR="000C1307">
        <w:t xml:space="preserve">of </w:t>
      </w:r>
      <w:r>
        <w:t xml:space="preserve">My </w:t>
      </w:r>
      <w:r w:rsidR="0037209B">
        <w:t>servants</w:t>
      </w:r>
      <w:r>
        <w:t xml:space="preserve"> who </w:t>
      </w:r>
      <w:r w:rsidR="004567C4">
        <w:t>would say</w:t>
      </w:r>
      <w:r w:rsidR="00FF7CEA">
        <w:t xml:space="preserve">, `Our Lord, we have believed, so </w:t>
      </w:r>
      <w:r w:rsidR="0037209B">
        <w:t>forgive us</w:t>
      </w:r>
      <w:r w:rsidR="00FF7CEA">
        <w:t>, and have mercy on us</w:t>
      </w:r>
      <w:r w:rsidR="0037209B">
        <w:t>; Y</w:t>
      </w:r>
      <w:r w:rsidR="00FF7CEA">
        <w:t xml:space="preserve">ou are the Best </w:t>
      </w:r>
      <w:r w:rsidR="00264A44">
        <w:t>of</w:t>
      </w:r>
      <w:r w:rsidR="00FF7CEA">
        <w:t xml:space="preserve"> the </w:t>
      </w:r>
      <w:r w:rsidR="003B6F40">
        <w:t>m</w:t>
      </w:r>
      <w:r w:rsidR="002A6A66">
        <w:t>erciful</w:t>
      </w:r>
      <w:r w:rsidR="00FF7CEA">
        <w:t>.'</w:t>
      </w:r>
    </w:p>
    <w:p w:rsidR="00973FF0" w:rsidRDefault="00264A44" w:rsidP="00973FF0">
      <w:bookmarkStart w:id="0" w:name="_GoBack"/>
      <w:r>
        <w:t xml:space="preserve">But </w:t>
      </w:r>
      <w:r w:rsidR="009C34ED">
        <w:t>you made them</w:t>
      </w:r>
      <w:r w:rsidR="002A6A66">
        <w:t xml:space="preserve"> a target of ridicule</w:t>
      </w:r>
      <w:r>
        <w:t>, until they made you forget My remembrance</w:t>
      </w:r>
      <w:r w:rsidR="003B6F40">
        <w:t>; a</w:t>
      </w:r>
      <w:r w:rsidR="00656808">
        <w:t>nd y</w:t>
      </w:r>
      <w:r>
        <w:t xml:space="preserve">ou </w:t>
      </w:r>
      <w:r w:rsidR="002A6A66">
        <w:t>used to laugh at them</w:t>
      </w:r>
      <w:r>
        <w:t>.</w:t>
      </w:r>
    </w:p>
    <w:bookmarkEnd w:id="0"/>
    <w:p w:rsidR="00973FF0" w:rsidRDefault="00FE6330" w:rsidP="00973FF0">
      <w:r>
        <w:t>Today, I have rewarded them for their endurance.</w:t>
      </w:r>
      <w:r w:rsidR="00781178">
        <w:t xml:space="preserve"> </w:t>
      </w:r>
      <w:r w:rsidR="002A6A66">
        <w:t>They are the ones who are the triumphant</w:t>
      </w:r>
      <w:r w:rsidR="00264A44">
        <w:t>.</w:t>
      </w:r>
      <w:r w:rsidR="00E60901">
        <w:t>”</w:t>
      </w:r>
    </w:p>
    <w:p w:rsidR="00973FF0" w:rsidRDefault="000B7D52" w:rsidP="00973FF0">
      <w:r>
        <w:t xml:space="preserve">He will say, </w:t>
      </w:r>
      <w:r w:rsidR="00E60901">
        <w:t>“</w:t>
      </w:r>
      <w:r>
        <w:t>How many years did you remain on earth?</w:t>
      </w:r>
      <w:r w:rsidR="00E60901">
        <w:t>”</w:t>
      </w:r>
    </w:p>
    <w:p w:rsidR="00973FF0" w:rsidRDefault="000B7D52" w:rsidP="00973FF0">
      <w:r>
        <w:t xml:space="preserve">They will say, </w:t>
      </w:r>
      <w:r w:rsidR="00E60901">
        <w:t>“</w:t>
      </w:r>
      <w:r>
        <w:t>We remained a day, or part of a day</w:t>
      </w:r>
      <w:r w:rsidR="00781178">
        <w:t xml:space="preserve">; but </w:t>
      </w:r>
      <w:r>
        <w:t xml:space="preserve">ask those who keep </w:t>
      </w:r>
      <w:r w:rsidR="00781178">
        <w:t>count</w:t>
      </w:r>
      <w:r>
        <w:t>.</w:t>
      </w:r>
      <w:r w:rsidR="00E60901">
        <w:t>”</w:t>
      </w:r>
    </w:p>
    <w:p w:rsidR="00973FF0" w:rsidRDefault="00973FF0" w:rsidP="00973FF0">
      <w:r>
        <w:t xml:space="preserve">He will say, </w:t>
      </w:r>
      <w:r w:rsidR="00E60901">
        <w:t>“</w:t>
      </w:r>
      <w:r w:rsidR="000B7D52">
        <w:t xml:space="preserve">You remained </w:t>
      </w:r>
      <w:r w:rsidR="002A6A66">
        <w:t xml:space="preserve">only </w:t>
      </w:r>
      <w:r w:rsidR="003B6F40">
        <w:t xml:space="preserve">for </w:t>
      </w:r>
      <w:r w:rsidR="000B7D52">
        <w:t xml:space="preserve">a </w:t>
      </w:r>
      <w:r w:rsidR="002A6A66">
        <w:t>little while</w:t>
      </w:r>
      <w:r w:rsidR="000B7D52">
        <w:t>, if you only knew</w:t>
      </w:r>
      <w:r>
        <w:t>.</w:t>
      </w:r>
    </w:p>
    <w:p w:rsidR="00973FF0" w:rsidRDefault="000B7D52" w:rsidP="00973FF0">
      <w:r>
        <w:lastRenderedPageBreak/>
        <w:t xml:space="preserve">Did you think </w:t>
      </w:r>
      <w:r w:rsidR="000C1307">
        <w:t xml:space="preserve">that </w:t>
      </w:r>
      <w:r w:rsidR="00372E46">
        <w:t>We created you in vain, and</w:t>
      </w:r>
      <w:r w:rsidR="000C1307">
        <w:t xml:space="preserve"> that to Us you will not be returned</w:t>
      </w:r>
      <w:r w:rsidR="00372E46">
        <w:t>?</w:t>
      </w:r>
      <w:r w:rsidR="00E60901">
        <w:t>”</w:t>
      </w:r>
    </w:p>
    <w:p w:rsidR="00973FF0" w:rsidRDefault="002A6A66" w:rsidP="00973FF0">
      <w:r>
        <w:t xml:space="preserve">So </w:t>
      </w:r>
      <w:r w:rsidR="00B249AF">
        <w:t>E</w:t>
      </w:r>
      <w:r w:rsidR="00973FF0">
        <w:t xml:space="preserve">xalted is </w:t>
      </w:r>
      <w:r w:rsidR="00E27158">
        <w:t>God</w:t>
      </w:r>
      <w:r w:rsidR="00973FF0">
        <w:t xml:space="preserve">, the </w:t>
      </w:r>
      <w:r>
        <w:t>Ruler</w:t>
      </w:r>
      <w:r w:rsidR="00272220">
        <w:t>, the Real</w:t>
      </w:r>
      <w:r w:rsidR="00B249AF">
        <w:t>.</w:t>
      </w:r>
      <w:r w:rsidR="00E550BF">
        <w:t xml:space="preserve"> </w:t>
      </w:r>
      <w:r w:rsidR="00B249AF">
        <w:t>There</w:t>
      </w:r>
      <w:r w:rsidR="00973FF0">
        <w:t xml:space="preserve"> is no </w:t>
      </w:r>
      <w:r w:rsidR="000C1307">
        <w:t xml:space="preserve">god </w:t>
      </w:r>
      <w:r w:rsidR="00973FF0">
        <w:t xml:space="preserve">except </w:t>
      </w:r>
      <w:r w:rsidR="003B617E">
        <w:t>He</w:t>
      </w:r>
      <w:r w:rsidR="00973FF0">
        <w:t>,</w:t>
      </w:r>
      <w:r w:rsidR="004A632C">
        <w:t xml:space="preserve"> the</w:t>
      </w:r>
      <w:r w:rsidR="00973FF0">
        <w:t xml:space="preserve"> Lord of the </w:t>
      </w:r>
      <w:r w:rsidR="00065501">
        <w:t xml:space="preserve">Noble </w:t>
      </w:r>
      <w:r w:rsidR="00973FF0">
        <w:t>Throne.</w:t>
      </w:r>
    </w:p>
    <w:p w:rsidR="00973FF0" w:rsidRDefault="00E160F0" w:rsidP="00973FF0">
      <w:r>
        <w:t xml:space="preserve">Whoever invokes </w:t>
      </w:r>
      <w:r w:rsidR="00972F3F">
        <w:t xml:space="preserve">another god </w:t>
      </w:r>
      <w:r>
        <w:t>besides God</w:t>
      </w:r>
      <w:r w:rsidR="0089335F">
        <w:t>—</w:t>
      </w:r>
      <w:r w:rsidR="00972F3F">
        <w:t>he has no proof thereof</w:t>
      </w:r>
      <w:r w:rsidR="0089335F">
        <w:t>—</w:t>
      </w:r>
      <w:r>
        <w:t xml:space="preserve">his reckoning rests with his Lord. </w:t>
      </w:r>
      <w:r w:rsidR="00972F3F">
        <w:t>The d</w:t>
      </w:r>
      <w:r>
        <w:t xml:space="preserve">isbelievers </w:t>
      </w:r>
      <w:r w:rsidR="002A6A66">
        <w:t xml:space="preserve">will </w:t>
      </w:r>
      <w:r>
        <w:t>not succeed.</w:t>
      </w:r>
    </w:p>
    <w:p w:rsidR="00973FF0" w:rsidRPr="005C1975" w:rsidRDefault="00E160F0" w:rsidP="00973FF0">
      <w:r>
        <w:t>And s</w:t>
      </w:r>
      <w:r w:rsidR="00E053B4">
        <w:t xml:space="preserve">ay, </w:t>
      </w:r>
      <w:r w:rsidR="00E60901">
        <w:t>“</w:t>
      </w:r>
      <w:r w:rsidR="00E053B4">
        <w:t>My Lord, forgive and have mercy</w:t>
      </w:r>
      <w:r w:rsidR="00455F24">
        <w:t xml:space="preserve">, for </w:t>
      </w:r>
      <w:r w:rsidR="00E053B4">
        <w:t xml:space="preserve">You are the </w:t>
      </w:r>
      <w:r w:rsidR="002A6A66">
        <w:t xml:space="preserve">Best </w:t>
      </w:r>
      <w:r w:rsidR="00E053B4">
        <w:t xml:space="preserve">of the </w:t>
      </w:r>
      <w:r w:rsidR="00065501">
        <w:t>m</w:t>
      </w:r>
      <w:r w:rsidR="002A6A66">
        <w:t>erciful</w:t>
      </w:r>
      <w:r w:rsidR="00E053B4">
        <w:t>.</w:t>
      </w:r>
      <w:r w:rsidR="00E60901">
        <w:t>”</w:t>
      </w:r>
    </w:p>
    <w:sectPr w:rsidR="00973FF0" w:rsidRPr="005C1975" w:rsidSect="00E27158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0717"/>
    <w:rsid w:val="00024ACD"/>
    <w:rsid w:val="00027DB5"/>
    <w:rsid w:val="00035D3B"/>
    <w:rsid w:val="0005603B"/>
    <w:rsid w:val="00065501"/>
    <w:rsid w:val="000661B1"/>
    <w:rsid w:val="0007609D"/>
    <w:rsid w:val="000A0593"/>
    <w:rsid w:val="000B4DD5"/>
    <w:rsid w:val="000B7D52"/>
    <w:rsid w:val="000C1307"/>
    <w:rsid w:val="00110272"/>
    <w:rsid w:val="00122D20"/>
    <w:rsid w:val="00124B4C"/>
    <w:rsid w:val="001366B9"/>
    <w:rsid w:val="00136BC8"/>
    <w:rsid w:val="00145155"/>
    <w:rsid w:val="001506DC"/>
    <w:rsid w:val="00155011"/>
    <w:rsid w:val="00161302"/>
    <w:rsid w:val="001623AB"/>
    <w:rsid w:val="00164B26"/>
    <w:rsid w:val="00164E94"/>
    <w:rsid w:val="00176007"/>
    <w:rsid w:val="00182F20"/>
    <w:rsid w:val="00187F50"/>
    <w:rsid w:val="00192A99"/>
    <w:rsid w:val="00192FAA"/>
    <w:rsid w:val="00194709"/>
    <w:rsid w:val="00194E7D"/>
    <w:rsid w:val="001B6E2D"/>
    <w:rsid w:val="001D761E"/>
    <w:rsid w:val="001F0622"/>
    <w:rsid w:val="001F24D6"/>
    <w:rsid w:val="00202AF2"/>
    <w:rsid w:val="0021093C"/>
    <w:rsid w:val="00240F27"/>
    <w:rsid w:val="00264A44"/>
    <w:rsid w:val="00272220"/>
    <w:rsid w:val="002A1B02"/>
    <w:rsid w:val="002A6A66"/>
    <w:rsid w:val="002C7B09"/>
    <w:rsid w:val="002E2622"/>
    <w:rsid w:val="00302494"/>
    <w:rsid w:val="00316737"/>
    <w:rsid w:val="0033088C"/>
    <w:rsid w:val="00337A9A"/>
    <w:rsid w:val="00340922"/>
    <w:rsid w:val="00347D8C"/>
    <w:rsid w:val="003528AE"/>
    <w:rsid w:val="00353F7B"/>
    <w:rsid w:val="00356463"/>
    <w:rsid w:val="0037209B"/>
    <w:rsid w:val="00372E46"/>
    <w:rsid w:val="00376F7A"/>
    <w:rsid w:val="0038124F"/>
    <w:rsid w:val="003A1811"/>
    <w:rsid w:val="003A3D57"/>
    <w:rsid w:val="003B152C"/>
    <w:rsid w:val="003B617E"/>
    <w:rsid w:val="003B6F40"/>
    <w:rsid w:val="003B743C"/>
    <w:rsid w:val="003C2BB0"/>
    <w:rsid w:val="003D04F4"/>
    <w:rsid w:val="003D0849"/>
    <w:rsid w:val="003E14FA"/>
    <w:rsid w:val="003E29D1"/>
    <w:rsid w:val="004119BC"/>
    <w:rsid w:val="004122E2"/>
    <w:rsid w:val="0041575D"/>
    <w:rsid w:val="00420C6F"/>
    <w:rsid w:val="004212B2"/>
    <w:rsid w:val="00424219"/>
    <w:rsid w:val="00440CC6"/>
    <w:rsid w:val="00453591"/>
    <w:rsid w:val="00455F24"/>
    <w:rsid w:val="004567C4"/>
    <w:rsid w:val="00474057"/>
    <w:rsid w:val="00484F65"/>
    <w:rsid w:val="00494309"/>
    <w:rsid w:val="00497494"/>
    <w:rsid w:val="004A48CC"/>
    <w:rsid w:val="004A632C"/>
    <w:rsid w:val="004C33C4"/>
    <w:rsid w:val="004D47C2"/>
    <w:rsid w:val="004F22CE"/>
    <w:rsid w:val="00506C6D"/>
    <w:rsid w:val="0051296C"/>
    <w:rsid w:val="00515002"/>
    <w:rsid w:val="00533C90"/>
    <w:rsid w:val="00544C40"/>
    <w:rsid w:val="00551ED1"/>
    <w:rsid w:val="00556626"/>
    <w:rsid w:val="00576D03"/>
    <w:rsid w:val="00577709"/>
    <w:rsid w:val="005827CD"/>
    <w:rsid w:val="005C1975"/>
    <w:rsid w:val="00613FB0"/>
    <w:rsid w:val="00615D03"/>
    <w:rsid w:val="00633947"/>
    <w:rsid w:val="006371D6"/>
    <w:rsid w:val="00643001"/>
    <w:rsid w:val="0065592C"/>
    <w:rsid w:val="00656808"/>
    <w:rsid w:val="00656F55"/>
    <w:rsid w:val="0067245B"/>
    <w:rsid w:val="006771BE"/>
    <w:rsid w:val="006C3CFF"/>
    <w:rsid w:val="006C5006"/>
    <w:rsid w:val="006D0AA4"/>
    <w:rsid w:val="006D5E98"/>
    <w:rsid w:val="006E038B"/>
    <w:rsid w:val="006E4ADD"/>
    <w:rsid w:val="006E6DC3"/>
    <w:rsid w:val="00702443"/>
    <w:rsid w:val="00723776"/>
    <w:rsid w:val="00732C86"/>
    <w:rsid w:val="00734488"/>
    <w:rsid w:val="00736BCB"/>
    <w:rsid w:val="00763353"/>
    <w:rsid w:val="0077095E"/>
    <w:rsid w:val="00781178"/>
    <w:rsid w:val="0078352D"/>
    <w:rsid w:val="0079284F"/>
    <w:rsid w:val="007A3036"/>
    <w:rsid w:val="007B0D4F"/>
    <w:rsid w:val="007B79EB"/>
    <w:rsid w:val="007C4CE4"/>
    <w:rsid w:val="007D344C"/>
    <w:rsid w:val="00806385"/>
    <w:rsid w:val="008174F2"/>
    <w:rsid w:val="00825E5B"/>
    <w:rsid w:val="00851488"/>
    <w:rsid w:val="008541CD"/>
    <w:rsid w:val="0089335F"/>
    <w:rsid w:val="008960F8"/>
    <w:rsid w:val="008B0CD9"/>
    <w:rsid w:val="008B38AA"/>
    <w:rsid w:val="008B63AE"/>
    <w:rsid w:val="008C6CD7"/>
    <w:rsid w:val="008E3FB2"/>
    <w:rsid w:val="009043B9"/>
    <w:rsid w:val="00905A3E"/>
    <w:rsid w:val="00912B18"/>
    <w:rsid w:val="00930B61"/>
    <w:rsid w:val="009340EE"/>
    <w:rsid w:val="0094399D"/>
    <w:rsid w:val="00950A04"/>
    <w:rsid w:val="00971362"/>
    <w:rsid w:val="009725B0"/>
    <w:rsid w:val="00972F3F"/>
    <w:rsid w:val="00973FF0"/>
    <w:rsid w:val="009852AB"/>
    <w:rsid w:val="0099068E"/>
    <w:rsid w:val="0099115F"/>
    <w:rsid w:val="00991B65"/>
    <w:rsid w:val="009952E6"/>
    <w:rsid w:val="009B2F06"/>
    <w:rsid w:val="009B649B"/>
    <w:rsid w:val="009C3154"/>
    <w:rsid w:val="009C34ED"/>
    <w:rsid w:val="009E2B00"/>
    <w:rsid w:val="009F26EC"/>
    <w:rsid w:val="009F5853"/>
    <w:rsid w:val="009F7F40"/>
    <w:rsid w:val="00A05922"/>
    <w:rsid w:val="00A06923"/>
    <w:rsid w:val="00A2130C"/>
    <w:rsid w:val="00A269AB"/>
    <w:rsid w:val="00A27B11"/>
    <w:rsid w:val="00A360FF"/>
    <w:rsid w:val="00A408D9"/>
    <w:rsid w:val="00A50514"/>
    <w:rsid w:val="00A55720"/>
    <w:rsid w:val="00A7327A"/>
    <w:rsid w:val="00A76A46"/>
    <w:rsid w:val="00A82C00"/>
    <w:rsid w:val="00AB63CB"/>
    <w:rsid w:val="00AB67E1"/>
    <w:rsid w:val="00AB7277"/>
    <w:rsid w:val="00AC5DC6"/>
    <w:rsid w:val="00AE3243"/>
    <w:rsid w:val="00AE415B"/>
    <w:rsid w:val="00AE7BB6"/>
    <w:rsid w:val="00AE7BD1"/>
    <w:rsid w:val="00AF4FBD"/>
    <w:rsid w:val="00B0690A"/>
    <w:rsid w:val="00B249AF"/>
    <w:rsid w:val="00B47142"/>
    <w:rsid w:val="00B54B3B"/>
    <w:rsid w:val="00B61C7D"/>
    <w:rsid w:val="00B64E74"/>
    <w:rsid w:val="00B95D54"/>
    <w:rsid w:val="00BB61FD"/>
    <w:rsid w:val="00BB71A2"/>
    <w:rsid w:val="00BE1AF8"/>
    <w:rsid w:val="00BE3FC0"/>
    <w:rsid w:val="00BE768D"/>
    <w:rsid w:val="00C00D8D"/>
    <w:rsid w:val="00C144D3"/>
    <w:rsid w:val="00C21295"/>
    <w:rsid w:val="00C25D49"/>
    <w:rsid w:val="00C362CA"/>
    <w:rsid w:val="00C44BBC"/>
    <w:rsid w:val="00C54FC7"/>
    <w:rsid w:val="00C56BCB"/>
    <w:rsid w:val="00C8019F"/>
    <w:rsid w:val="00C81575"/>
    <w:rsid w:val="00CA252A"/>
    <w:rsid w:val="00CB2420"/>
    <w:rsid w:val="00CB5643"/>
    <w:rsid w:val="00CD6564"/>
    <w:rsid w:val="00D1040E"/>
    <w:rsid w:val="00D438FD"/>
    <w:rsid w:val="00D601C2"/>
    <w:rsid w:val="00D9289F"/>
    <w:rsid w:val="00D95EBB"/>
    <w:rsid w:val="00DA4312"/>
    <w:rsid w:val="00DA7913"/>
    <w:rsid w:val="00DB0852"/>
    <w:rsid w:val="00DD2D22"/>
    <w:rsid w:val="00DE77A8"/>
    <w:rsid w:val="00E02D3E"/>
    <w:rsid w:val="00E053B4"/>
    <w:rsid w:val="00E06BD7"/>
    <w:rsid w:val="00E132E1"/>
    <w:rsid w:val="00E160F0"/>
    <w:rsid w:val="00E24588"/>
    <w:rsid w:val="00E27158"/>
    <w:rsid w:val="00E550BF"/>
    <w:rsid w:val="00E60901"/>
    <w:rsid w:val="00E67B94"/>
    <w:rsid w:val="00E74424"/>
    <w:rsid w:val="00E94884"/>
    <w:rsid w:val="00EF78DD"/>
    <w:rsid w:val="00F0467B"/>
    <w:rsid w:val="00F13435"/>
    <w:rsid w:val="00F21400"/>
    <w:rsid w:val="00F35A6A"/>
    <w:rsid w:val="00F37487"/>
    <w:rsid w:val="00F53B08"/>
    <w:rsid w:val="00F546DF"/>
    <w:rsid w:val="00F54E4C"/>
    <w:rsid w:val="00F631E8"/>
    <w:rsid w:val="00F802BB"/>
    <w:rsid w:val="00F837E6"/>
    <w:rsid w:val="00F94E81"/>
    <w:rsid w:val="00FA72BA"/>
    <w:rsid w:val="00FB049E"/>
    <w:rsid w:val="00FE6330"/>
    <w:rsid w:val="00FE673E"/>
    <w:rsid w:val="00FF3BA6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6CF6E3-2708-4357-B7A2-C2A82401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6B9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13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535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6B9"/>
    <w:pPr>
      <w:ind w:left="720"/>
      <w:contextualSpacing/>
    </w:pPr>
  </w:style>
  <w:style w:type="paragraph" w:styleId="NoSpacing">
    <w:name w:val="No Spacing"/>
    <w:uiPriority w:val="1"/>
    <w:qFormat/>
    <w:rsid w:val="001366B9"/>
    <w:pPr>
      <w:numPr>
        <w:numId w:val="2"/>
      </w:num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Template1.dotm</Template>
  <TotalTime>409</TotalTime>
  <Pages>7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 Itani</cp:lastModifiedBy>
  <cp:revision>20</cp:revision>
  <cp:lastPrinted>2011-06-12T16:13:00Z</cp:lastPrinted>
  <dcterms:created xsi:type="dcterms:W3CDTF">2011-12-10T21:02:00Z</dcterms:created>
  <dcterms:modified xsi:type="dcterms:W3CDTF">2015-01-05T12:41:00Z</dcterms:modified>
</cp:coreProperties>
</file>