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75" w:rsidRDefault="005C1975" w:rsidP="005C1975">
      <w:r>
        <w:t>Ta</w:t>
      </w:r>
      <w:r w:rsidR="00427CD2">
        <w:t>,</w:t>
      </w:r>
      <w:r w:rsidR="000C65F3">
        <w:t xml:space="preserve"> </w:t>
      </w:r>
      <w:r>
        <w:t>Ha.</w:t>
      </w:r>
    </w:p>
    <w:p w:rsidR="005C1975" w:rsidRDefault="003E5C90" w:rsidP="005C1975">
      <w:r w:rsidRPr="003E5C90">
        <w:t>We did not reveal the Quran to you</w:t>
      </w:r>
      <w:r w:rsidR="000C65F3">
        <w:t xml:space="preserve"> </w:t>
      </w:r>
      <w:r w:rsidRPr="003E5C90">
        <w:t xml:space="preserve">to </w:t>
      </w:r>
      <w:r>
        <w:t>make you suffer</w:t>
      </w:r>
      <w:r w:rsidRPr="003E5C90">
        <w:t>.</w:t>
      </w:r>
    </w:p>
    <w:p w:rsidR="005C1975" w:rsidRDefault="003E5C90" w:rsidP="005C1975">
      <w:r>
        <w:t xml:space="preserve">But only as a reminder </w:t>
      </w:r>
      <w:r w:rsidR="000C65F3">
        <w:t xml:space="preserve">for </w:t>
      </w:r>
      <w:r w:rsidRPr="003E5C90">
        <w:t>him who fears</w:t>
      </w:r>
      <w:r>
        <w:t>.</w:t>
      </w:r>
    </w:p>
    <w:p w:rsidR="005C1975" w:rsidRDefault="005C1975" w:rsidP="005C1975">
      <w:r>
        <w:t>A revelation from He who create</w:t>
      </w:r>
      <w:r w:rsidR="003E5C90">
        <w:t>d the earth and</w:t>
      </w:r>
      <w:r w:rsidR="000C65F3">
        <w:t xml:space="preserve"> the</w:t>
      </w:r>
      <w:r w:rsidR="003E5C90">
        <w:t xml:space="preserve"> </w:t>
      </w:r>
      <w:r w:rsidR="000C65F3">
        <w:t xml:space="preserve">high </w:t>
      </w:r>
      <w:r w:rsidR="003E5C90">
        <w:t>heavens.</w:t>
      </w:r>
    </w:p>
    <w:p w:rsidR="005C1975" w:rsidRDefault="00EF45FC" w:rsidP="005C1975">
      <w:r>
        <w:t>The Most</w:t>
      </w:r>
      <w:r w:rsidR="00D2503A">
        <w:t xml:space="preserve"> </w:t>
      </w:r>
      <w:r>
        <w:t>Merciful</w:t>
      </w:r>
      <w:r w:rsidR="00D2503A">
        <w:t xml:space="preserve">; </w:t>
      </w:r>
      <w:r w:rsidRPr="00EF45FC">
        <w:t xml:space="preserve">on the </w:t>
      </w:r>
      <w:r w:rsidR="000C65F3">
        <w:t>Throne</w:t>
      </w:r>
      <w:r w:rsidR="00D2503A">
        <w:t xml:space="preserve"> He settled</w:t>
      </w:r>
      <w:r w:rsidRPr="00EF45FC">
        <w:t>.</w:t>
      </w:r>
    </w:p>
    <w:p w:rsidR="005C1975" w:rsidRDefault="005C1975" w:rsidP="005C1975">
      <w:r>
        <w:t xml:space="preserve">To Him belongs </w:t>
      </w:r>
      <w:r w:rsidR="000C65F3">
        <w:t xml:space="preserve">everything </w:t>
      </w:r>
      <w:r>
        <w:t>in the heavens</w:t>
      </w:r>
      <w:r w:rsidR="000C65F3">
        <w:t xml:space="preserve"> and the </w:t>
      </w:r>
      <w:r>
        <w:t>earth</w:t>
      </w:r>
      <w:r w:rsidR="00EF45FC">
        <w:t>,</w:t>
      </w:r>
      <w:r>
        <w:t xml:space="preserve"> </w:t>
      </w:r>
      <w:r w:rsidR="00FC6967">
        <w:t xml:space="preserve">and </w:t>
      </w:r>
      <w:r w:rsidR="000C65F3">
        <w:t xml:space="preserve">everything </w:t>
      </w:r>
      <w:r>
        <w:t>between them</w:t>
      </w:r>
      <w:r w:rsidR="00EF45FC">
        <w:t>,</w:t>
      </w:r>
      <w:r>
        <w:t xml:space="preserve"> and </w:t>
      </w:r>
      <w:r w:rsidR="000C65F3">
        <w:t>everything beneath</w:t>
      </w:r>
      <w:r>
        <w:t xml:space="preserve"> the </w:t>
      </w:r>
      <w:r w:rsidR="000C65F3">
        <w:t>soil</w:t>
      </w:r>
      <w:r>
        <w:t>.</w:t>
      </w:r>
    </w:p>
    <w:p w:rsidR="005C1975" w:rsidRDefault="000C65F3" w:rsidP="005C1975">
      <w:r>
        <w:t xml:space="preserve">If </w:t>
      </w:r>
      <w:r w:rsidR="00EF45FC">
        <w:t xml:space="preserve">you speak </w:t>
      </w:r>
      <w:r w:rsidR="00210A69">
        <w:t>aloud</w:t>
      </w:r>
      <w:r w:rsidR="00AF6928">
        <w:t>—</w:t>
      </w:r>
      <w:r w:rsidR="00EF45FC" w:rsidRPr="00EF45FC">
        <w:t>He knows the secret</w:t>
      </w:r>
      <w:r w:rsidR="00EF45FC">
        <w:t>,</w:t>
      </w:r>
      <w:r w:rsidR="00EF45FC" w:rsidRPr="00EF45FC">
        <w:t xml:space="preserve"> and </w:t>
      </w:r>
      <w:r w:rsidR="00FC6967">
        <w:t>the most hidden</w:t>
      </w:r>
      <w:r w:rsidR="00EF45FC" w:rsidRPr="00EF45FC">
        <w:t>.</w:t>
      </w:r>
    </w:p>
    <w:p w:rsidR="00EF45FC" w:rsidRDefault="00EF45FC" w:rsidP="005C1975">
      <w:r w:rsidRPr="00EF45FC">
        <w:t xml:space="preserve">God, there is no god but He, </w:t>
      </w:r>
      <w:r w:rsidR="00D124A2">
        <w:t>His</w:t>
      </w:r>
      <w:r w:rsidRPr="00EF45FC">
        <w:t xml:space="preserve"> </w:t>
      </w:r>
      <w:r w:rsidR="00D124A2">
        <w:t>are</w:t>
      </w:r>
      <w:r w:rsidRPr="00EF45FC">
        <w:t xml:space="preserve"> </w:t>
      </w:r>
      <w:r w:rsidR="000D7D1D">
        <w:t xml:space="preserve">the </w:t>
      </w:r>
      <w:r w:rsidR="00FC6967">
        <w:t xml:space="preserve">Most </w:t>
      </w:r>
      <w:r w:rsidR="000C65F3">
        <w:t>Beautiful</w:t>
      </w:r>
      <w:r w:rsidR="000C65F3" w:rsidRPr="00EF45FC">
        <w:t xml:space="preserve"> </w:t>
      </w:r>
      <w:r w:rsidR="000C65F3">
        <w:t>N</w:t>
      </w:r>
      <w:r w:rsidR="000C65F3" w:rsidRPr="00EF45FC">
        <w:t>ames</w:t>
      </w:r>
      <w:r w:rsidRPr="00EF45FC">
        <w:t xml:space="preserve">. </w:t>
      </w:r>
    </w:p>
    <w:p w:rsidR="005C1975" w:rsidRDefault="00FC6967" w:rsidP="005C1975">
      <w:r>
        <w:t xml:space="preserve">Has the </w:t>
      </w:r>
      <w:r w:rsidR="005C1975">
        <w:t>story of Moses reach</w:t>
      </w:r>
      <w:r>
        <w:t>ed</w:t>
      </w:r>
      <w:r w:rsidR="00EF45FC">
        <w:t xml:space="preserve"> </w:t>
      </w:r>
      <w:r w:rsidR="005C1975">
        <w:t>you?</w:t>
      </w:r>
    </w:p>
    <w:p w:rsidR="005C1975" w:rsidRDefault="00EF45FC" w:rsidP="005C1975">
      <w:r w:rsidRPr="00EF45FC">
        <w:t xml:space="preserve">When he saw a fire, he said to his family, </w:t>
      </w:r>
      <w:r w:rsidR="00D70369">
        <w:t>“</w:t>
      </w:r>
      <w:r w:rsidR="00210A69">
        <w:t>Stay</w:t>
      </w:r>
      <w:r w:rsidR="00FC6967">
        <w:t>;</w:t>
      </w:r>
      <w:r w:rsidR="00FC6967" w:rsidRPr="00EF45FC">
        <w:t xml:space="preserve"> </w:t>
      </w:r>
      <w:r w:rsidR="001D6D69" w:rsidRPr="001D6D69">
        <w:t xml:space="preserve">I </w:t>
      </w:r>
      <w:r w:rsidR="00D124A2">
        <w:t xml:space="preserve">have </w:t>
      </w:r>
      <w:r w:rsidR="001D6D69" w:rsidRPr="001D6D69">
        <w:t>noticed a fire</w:t>
      </w:r>
      <w:r w:rsidR="00FC6967">
        <w:t xml:space="preserve">; </w:t>
      </w:r>
      <w:r w:rsidR="00210A69">
        <w:t>Perhaps</w:t>
      </w:r>
      <w:r w:rsidR="00210A69" w:rsidRPr="00EF45FC">
        <w:t xml:space="preserve"> </w:t>
      </w:r>
      <w:r w:rsidRPr="00EF45FC">
        <w:t xml:space="preserve">I can bring </w:t>
      </w:r>
      <w:r w:rsidR="001D6D69">
        <w:t xml:space="preserve">you </w:t>
      </w:r>
      <w:r w:rsidR="001D6D69" w:rsidRPr="001D6D69">
        <w:t>a torch</w:t>
      </w:r>
      <w:r w:rsidR="00210A69">
        <w:t xml:space="preserve"> therefrom</w:t>
      </w:r>
      <w:r w:rsidRPr="00EF45FC">
        <w:t xml:space="preserve">, or </w:t>
      </w:r>
      <w:r w:rsidR="00210A69" w:rsidRPr="00EF45FC">
        <w:t>find</w:t>
      </w:r>
      <w:r w:rsidR="00210A69">
        <w:t xml:space="preserve"> some </w:t>
      </w:r>
      <w:r w:rsidR="00FC6967">
        <w:t>guidance</w:t>
      </w:r>
      <w:r w:rsidRPr="00EF45FC">
        <w:t xml:space="preserve"> </w:t>
      </w:r>
      <w:r w:rsidR="00210A69">
        <w:t>by</w:t>
      </w:r>
      <w:r w:rsidR="00210A69" w:rsidRPr="00EF45FC">
        <w:t xml:space="preserve"> </w:t>
      </w:r>
      <w:r w:rsidRPr="00EF45FC">
        <w:t>the fire.</w:t>
      </w:r>
      <w:r w:rsidR="00D70369">
        <w:t>”</w:t>
      </w:r>
    </w:p>
    <w:p w:rsidR="005C1975" w:rsidRDefault="00210A69" w:rsidP="005C1975">
      <w:r>
        <w:t>Then, w</w:t>
      </w:r>
      <w:r w:rsidR="001D6D69" w:rsidRPr="001D6D69">
        <w:t xml:space="preserve">hen he reached it, </w:t>
      </w:r>
      <w:r w:rsidR="003B06D5">
        <w:t>he was called</w:t>
      </w:r>
      <w:r w:rsidR="001D6D69" w:rsidRPr="001D6D69">
        <w:t xml:space="preserve">, </w:t>
      </w:r>
      <w:r w:rsidR="00D70369">
        <w:t>“</w:t>
      </w:r>
      <w:r w:rsidR="001260CA">
        <w:t xml:space="preserve">O </w:t>
      </w:r>
      <w:r w:rsidR="001D6D69" w:rsidRPr="001D6D69">
        <w:t>Moses.</w:t>
      </w:r>
    </w:p>
    <w:p w:rsidR="005C1975" w:rsidRDefault="00D2503A" w:rsidP="005C1975">
      <w:r>
        <w:t>I</w:t>
      </w:r>
      <w:r w:rsidR="00AF6928">
        <w:t>—</w:t>
      </w:r>
      <w:r w:rsidR="001D6D69" w:rsidRPr="001D6D69">
        <w:t xml:space="preserve">I am </w:t>
      </w:r>
      <w:r w:rsidR="001D6D69">
        <w:t xml:space="preserve">your Lord. Take off your </w:t>
      </w:r>
      <w:r w:rsidR="00210A69">
        <w:t>shoes</w:t>
      </w:r>
      <w:r w:rsidR="001D6D69">
        <w:t>. Y</w:t>
      </w:r>
      <w:r w:rsidR="001D6D69" w:rsidRPr="001D6D69">
        <w:t>ou are in the sacred valley of Tuwa.</w:t>
      </w:r>
    </w:p>
    <w:p w:rsidR="005C1975" w:rsidRDefault="00717969" w:rsidP="005C1975">
      <w:r w:rsidRPr="00717969">
        <w:t>I have chosen you, so listen to what is revealed.</w:t>
      </w:r>
    </w:p>
    <w:p w:rsidR="005C1975" w:rsidRDefault="00D2503A" w:rsidP="005C1975">
      <w:r>
        <w:t>I</w:t>
      </w:r>
      <w:r w:rsidR="00AF6928">
        <w:t>—</w:t>
      </w:r>
      <w:r w:rsidR="00717969" w:rsidRPr="00717969">
        <w:t xml:space="preserve">I am </w:t>
      </w:r>
      <w:r w:rsidR="00726068">
        <w:t xml:space="preserve">God. </w:t>
      </w:r>
      <w:r w:rsidR="00726068" w:rsidRPr="00726068">
        <w:t xml:space="preserve">There is no God </w:t>
      </w:r>
      <w:r w:rsidR="00210A69">
        <w:t>but I</w:t>
      </w:r>
      <w:r w:rsidR="00717969" w:rsidRPr="00717969">
        <w:t xml:space="preserve">. </w:t>
      </w:r>
      <w:r w:rsidR="00726068">
        <w:t>So</w:t>
      </w:r>
      <w:r w:rsidR="00726068" w:rsidRPr="00726068">
        <w:t xml:space="preserve"> </w:t>
      </w:r>
      <w:r w:rsidR="003B06D5">
        <w:t>serve</w:t>
      </w:r>
      <w:r w:rsidR="003B06D5" w:rsidRPr="00726068">
        <w:t xml:space="preserve"> </w:t>
      </w:r>
      <w:r w:rsidR="00726068" w:rsidRPr="00726068">
        <w:t>Me</w:t>
      </w:r>
      <w:r w:rsidR="00726068">
        <w:t>,</w:t>
      </w:r>
      <w:r w:rsidR="00726068" w:rsidRPr="00726068">
        <w:t xml:space="preserve"> and </w:t>
      </w:r>
      <w:r w:rsidR="003B06D5">
        <w:t>practice</w:t>
      </w:r>
      <w:r w:rsidR="00726068">
        <w:t xml:space="preserve"> </w:t>
      </w:r>
      <w:r w:rsidR="00210A69">
        <w:t xml:space="preserve">the </w:t>
      </w:r>
      <w:r w:rsidR="00726068">
        <w:t>prayer</w:t>
      </w:r>
      <w:r w:rsidR="00726068" w:rsidRPr="00726068">
        <w:t xml:space="preserve"> </w:t>
      </w:r>
      <w:r w:rsidR="00210A69">
        <w:t>for My remembrance</w:t>
      </w:r>
      <w:r w:rsidR="00726068" w:rsidRPr="00726068">
        <w:t>.</w:t>
      </w:r>
    </w:p>
    <w:p w:rsidR="005C1975" w:rsidRDefault="00726068" w:rsidP="005C1975">
      <w:r>
        <w:t>T</w:t>
      </w:r>
      <w:r w:rsidR="005C1975">
        <w:t>he Hour is coming</w:t>
      </w:r>
      <w:r w:rsidR="009774C8">
        <w:t>—</w:t>
      </w:r>
      <w:r w:rsidR="00210A69">
        <w:t xml:space="preserve">but </w:t>
      </w:r>
      <w:r w:rsidR="005C1975">
        <w:t>I</w:t>
      </w:r>
      <w:r w:rsidR="00D124A2">
        <w:t xml:space="preserve"> keep it almost hidden</w:t>
      </w:r>
      <w:r w:rsidR="009774C8">
        <w:t>—</w:t>
      </w:r>
      <w:r w:rsidR="003B06D5">
        <w:t xml:space="preserve">so that </w:t>
      </w:r>
      <w:r w:rsidR="00210A69">
        <w:t>each</w:t>
      </w:r>
      <w:r w:rsidR="003B06D5">
        <w:t xml:space="preserve"> soul will be</w:t>
      </w:r>
      <w:r w:rsidRPr="00726068">
        <w:t xml:space="preserve"> </w:t>
      </w:r>
      <w:r w:rsidR="003B06D5">
        <w:t>paid</w:t>
      </w:r>
      <w:r w:rsidR="003B06D5" w:rsidRPr="00726068">
        <w:t xml:space="preserve"> </w:t>
      </w:r>
      <w:r w:rsidRPr="00726068">
        <w:t xml:space="preserve">for </w:t>
      </w:r>
      <w:r w:rsidR="00D2503A">
        <w:t>what it endeavors</w:t>
      </w:r>
      <w:r w:rsidRPr="00726068">
        <w:t>.</w:t>
      </w:r>
    </w:p>
    <w:p w:rsidR="00D124A2" w:rsidRDefault="00F470FD" w:rsidP="005C1975">
      <w:r>
        <w:t>And d</w:t>
      </w:r>
      <w:r w:rsidR="00D124A2">
        <w:t>o not let him who d</w:t>
      </w:r>
      <w:r w:rsidR="002F59A1">
        <w:t>enies it and follows his desire</w:t>
      </w:r>
      <w:r w:rsidR="00D124A2">
        <w:t xml:space="preserve"> turn you away from it, lest you fall.</w:t>
      </w:r>
    </w:p>
    <w:p w:rsidR="005C1975" w:rsidRDefault="00210A69" w:rsidP="005C1975">
      <w:r>
        <w:t>And w</w:t>
      </w:r>
      <w:r w:rsidR="00F27596" w:rsidRPr="00F27596">
        <w:t xml:space="preserve">hat is </w:t>
      </w:r>
      <w:r w:rsidR="00D124A2">
        <w:t xml:space="preserve">that </w:t>
      </w:r>
      <w:r w:rsidR="002065AD">
        <w:t>in your right-</w:t>
      </w:r>
      <w:r w:rsidR="00F27596" w:rsidRPr="00F27596">
        <w:t xml:space="preserve">hand, </w:t>
      </w:r>
      <w:r w:rsidR="00F27596">
        <w:t xml:space="preserve">O </w:t>
      </w:r>
      <w:r w:rsidR="00F27596" w:rsidRPr="00F27596">
        <w:t>Moses?</w:t>
      </w:r>
      <w:r w:rsidR="00D70369">
        <w:t>”</w:t>
      </w:r>
    </w:p>
    <w:p w:rsidR="005C1975" w:rsidRDefault="00F27596" w:rsidP="005C1975">
      <w:r w:rsidRPr="00F27596">
        <w:t xml:space="preserve">He said, </w:t>
      </w:r>
      <w:r w:rsidR="00D70369">
        <w:t>“</w:t>
      </w:r>
      <w:r w:rsidR="003B06D5">
        <w:t xml:space="preserve">This </w:t>
      </w:r>
      <w:r w:rsidRPr="00F27596">
        <w:t xml:space="preserve">is my </w:t>
      </w:r>
      <w:r w:rsidR="008F1277">
        <w:t>staff</w:t>
      </w:r>
      <w:r w:rsidR="003B06D5">
        <w:t xml:space="preserve">. </w:t>
      </w:r>
      <w:r w:rsidRPr="00F27596">
        <w:t>I lean on it</w:t>
      </w:r>
      <w:r w:rsidR="003B06D5">
        <w:t xml:space="preserve">, and </w:t>
      </w:r>
      <w:r w:rsidRPr="00F27596">
        <w:t>herd my sheep with it</w:t>
      </w:r>
      <w:r w:rsidR="003B06D5">
        <w:t>, and</w:t>
      </w:r>
      <w:r w:rsidRPr="00F27596">
        <w:t xml:space="preserve"> I have other uses for it.</w:t>
      </w:r>
      <w:r w:rsidR="00D70369">
        <w:t>”</w:t>
      </w:r>
    </w:p>
    <w:p w:rsidR="005C1975" w:rsidRDefault="003D3C9E" w:rsidP="005C1975">
      <w:r w:rsidRPr="003D3C9E">
        <w:t xml:space="preserve">He said, </w:t>
      </w:r>
      <w:r w:rsidR="00D70369">
        <w:t>“</w:t>
      </w:r>
      <w:r>
        <w:t xml:space="preserve">Throw it, O </w:t>
      </w:r>
      <w:r w:rsidR="00C07F16">
        <w:t>Moses</w:t>
      </w:r>
      <w:r>
        <w:t>.</w:t>
      </w:r>
      <w:r w:rsidR="00D70369">
        <w:t>”</w:t>
      </w:r>
    </w:p>
    <w:p w:rsidR="005C1975" w:rsidRDefault="005C1975" w:rsidP="005C1975">
      <w:r>
        <w:t>So he threw it</w:t>
      </w:r>
      <w:r w:rsidR="00AF6928">
        <w:t>—</w:t>
      </w:r>
      <w:r w:rsidR="008F1277">
        <w:t>thereupon it became a moving serpent.</w:t>
      </w:r>
    </w:p>
    <w:p w:rsidR="005C1975" w:rsidRDefault="00712D7C" w:rsidP="005C1975">
      <w:r w:rsidRPr="00712D7C">
        <w:t xml:space="preserve">He said, </w:t>
      </w:r>
      <w:r w:rsidR="00D70369">
        <w:t>“</w:t>
      </w:r>
      <w:r w:rsidRPr="00712D7C">
        <w:t xml:space="preserve">Take hold of it, </w:t>
      </w:r>
      <w:r w:rsidR="008F1277">
        <w:t>and do not fear</w:t>
      </w:r>
      <w:r w:rsidRPr="00712D7C">
        <w:t xml:space="preserve">. We will restore it to its </w:t>
      </w:r>
      <w:r w:rsidR="00210A69">
        <w:t>original condition</w:t>
      </w:r>
      <w:r>
        <w:t>.</w:t>
      </w:r>
    </w:p>
    <w:p w:rsidR="005C1975" w:rsidRDefault="00210A69" w:rsidP="005C1975">
      <w:r>
        <w:lastRenderedPageBreak/>
        <w:t>And press your hand to your side;</w:t>
      </w:r>
      <w:r w:rsidR="00573109">
        <w:t xml:space="preserve"> </w:t>
      </w:r>
      <w:r>
        <w:t>i</w:t>
      </w:r>
      <w:r w:rsidR="00573109" w:rsidRPr="00573109">
        <w:t>t will come out white</w:t>
      </w:r>
      <w:r w:rsidR="00573109">
        <w:t>,</w:t>
      </w:r>
      <w:r w:rsidR="00573109" w:rsidRPr="00573109">
        <w:t xml:space="preserve"> without a blemish</w:t>
      </w:r>
      <w:r w:rsidR="00AF6928">
        <w:t>—</w:t>
      </w:r>
      <w:r w:rsidR="00573109" w:rsidRPr="00573109">
        <w:t>another sign.</w:t>
      </w:r>
    </w:p>
    <w:p w:rsidR="005C1975" w:rsidRDefault="00D124A2" w:rsidP="005C1975">
      <w:r>
        <w:t>That We may</w:t>
      </w:r>
      <w:r w:rsidRPr="0073653D">
        <w:t xml:space="preserve"> </w:t>
      </w:r>
      <w:r w:rsidR="0073653D" w:rsidRPr="0073653D">
        <w:t xml:space="preserve">show you some of Our greatest </w:t>
      </w:r>
      <w:r w:rsidR="00210A69">
        <w:t>signs</w:t>
      </w:r>
      <w:r w:rsidR="0073653D" w:rsidRPr="0073653D">
        <w:t>.</w:t>
      </w:r>
    </w:p>
    <w:p w:rsidR="005C1975" w:rsidRDefault="005C1975" w:rsidP="005C1975">
      <w:r>
        <w:t>Go to Pharaoh</w:t>
      </w:r>
      <w:r w:rsidR="00210A69">
        <w:t xml:space="preserve">; </w:t>
      </w:r>
      <w:r w:rsidR="0073653D">
        <w:t>H</w:t>
      </w:r>
      <w:r>
        <w:t xml:space="preserve">e has </w:t>
      </w:r>
      <w:r w:rsidR="005A2D61">
        <w:t>transgressed</w:t>
      </w:r>
      <w:r>
        <w:t>.</w:t>
      </w:r>
      <w:r w:rsidR="00D70369">
        <w:t>”</w:t>
      </w:r>
    </w:p>
    <w:p w:rsidR="005C1975" w:rsidRDefault="004B4A4D" w:rsidP="005C1975">
      <w:r>
        <w:t>He</w:t>
      </w:r>
      <w:r w:rsidR="005C1975">
        <w:t xml:space="preserve"> said, </w:t>
      </w:r>
      <w:r w:rsidR="00D70369">
        <w:t>“</w:t>
      </w:r>
      <w:r w:rsidR="005C1975">
        <w:t xml:space="preserve">My Lord, </w:t>
      </w:r>
      <w:r w:rsidRPr="004B4A4D">
        <w:t>put my heart at peace for me</w:t>
      </w:r>
      <w:r>
        <w:t>.</w:t>
      </w:r>
    </w:p>
    <w:p w:rsidR="005C1975" w:rsidRDefault="001253FA" w:rsidP="005C1975">
      <w:r>
        <w:t xml:space="preserve">And </w:t>
      </w:r>
      <w:r w:rsidR="005A2D61">
        <w:t>ease my task for me</w:t>
      </w:r>
      <w:r>
        <w:t>.</w:t>
      </w:r>
    </w:p>
    <w:p w:rsidR="005C1975" w:rsidRDefault="001253FA" w:rsidP="005C1975">
      <w:r w:rsidRPr="001253FA">
        <w:t>And untie the knot from my tongue</w:t>
      </w:r>
      <w:r>
        <w:t>.</w:t>
      </w:r>
    </w:p>
    <w:p w:rsidR="005C1975" w:rsidRDefault="005A2D61" w:rsidP="005C1975">
      <w:r>
        <w:t>So they can understand my speech.</w:t>
      </w:r>
    </w:p>
    <w:p w:rsidR="005A2D61" w:rsidRDefault="005A2D61" w:rsidP="005C1975">
      <w:r>
        <w:t>And appoint an assistant for me, from my family.</w:t>
      </w:r>
      <w:r w:rsidDel="005A2D61">
        <w:t xml:space="preserve"> </w:t>
      </w:r>
    </w:p>
    <w:p w:rsidR="005C1975" w:rsidRDefault="005C1975" w:rsidP="005C1975">
      <w:r>
        <w:t>Aaron, my brother.</w:t>
      </w:r>
    </w:p>
    <w:p w:rsidR="005C1975" w:rsidRDefault="001253FA" w:rsidP="005C1975">
      <w:r w:rsidRPr="001253FA">
        <w:t xml:space="preserve">Strengthen me </w:t>
      </w:r>
      <w:r w:rsidR="00D2503A">
        <w:t>with</w:t>
      </w:r>
      <w:r w:rsidR="00D2503A" w:rsidRPr="001253FA">
        <w:t xml:space="preserve"> </w:t>
      </w:r>
      <w:r w:rsidRPr="001253FA">
        <w:t>him</w:t>
      </w:r>
      <w:r>
        <w:t>.</w:t>
      </w:r>
    </w:p>
    <w:p w:rsidR="005C1975" w:rsidRDefault="005C1975" w:rsidP="005C1975">
      <w:r>
        <w:t xml:space="preserve">And </w:t>
      </w:r>
      <w:r w:rsidR="00C07F16">
        <w:t xml:space="preserve">have </w:t>
      </w:r>
      <w:r>
        <w:t xml:space="preserve">him share </w:t>
      </w:r>
      <w:r w:rsidR="001253FA">
        <w:t xml:space="preserve">in </w:t>
      </w:r>
      <w:r>
        <w:t xml:space="preserve">my </w:t>
      </w:r>
      <w:r w:rsidR="005A2D61">
        <w:t>mission</w:t>
      </w:r>
      <w:r w:rsidR="001253FA">
        <w:t>.</w:t>
      </w:r>
    </w:p>
    <w:p w:rsidR="005C1975" w:rsidRDefault="00D124A2" w:rsidP="005C1975">
      <w:r>
        <w:t>T</w:t>
      </w:r>
      <w:r w:rsidR="005A2D61">
        <w:t>hat we may glorify You much</w:t>
      </w:r>
      <w:r w:rsidR="001253FA">
        <w:t>.</w:t>
      </w:r>
    </w:p>
    <w:p w:rsidR="005C1975" w:rsidRDefault="005C1975" w:rsidP="005C1975">
      <w:r>
        <w:t xml:space="preserve">And remember You </w:t>
      </w:r>
      <w:r w:rsidR="005A2D61">
        <w:t>much</w:t>
      </w:r>
      <w:r>
        <w:t>.</w:t>
      </w:r>
    </w:p>
    <w:p w:rsidR="005C1975" w:rsidRDefault="00311A5D" w:rsidP="005C1975">
      <w:r w:rsidRPr="00311A5D">
        <w:t xml:space="preserve">You are </w:t>
      </w:r>
      <w:r w:rsidR="005A2D61">
        <w:t xml:space="preserve">always </w:t>
      </w:r>
      <w:r w:rsidRPr="00311A5D">
        <w:t>watching over us.</w:t>
      </w:r>
      <w:r w:rsidR="00D70369">
        <w:t>”</w:t>
      </w:r>
    </w:p>
    <w:p w:rsidR="005C1975" w:rsidRDefault="00311A5D" w:rsidP="005C1975">
      <w:r w:rsidRPr="00311A5D">
        <w:t xml:space="preserve">He said, </w:t>
      </w:r>
      <w:r w:rsidR="00D70369">
        <w:t>“</w:t>
      </w:r>
      <w:r w:rsidR="00D124A2">
        <w:t>You are granted your request</w:t>
      </w:r>
      <w:r w:rsidRPr="00311A5D">
        <w:t>, O Moses.</w:t>
      </w:r>
    </w:p>
    <w:p w:rsidR="005C1975" w:rsidRDefault="00B33D64" w:rsidP="005C1975">
      <w:r>
        <w:t xml:space="preserve">We </w:t>
      </w:r>
      <w:r w:rsidR="006D1DCB">
        <w:t xml:space="preserve">had </w:t>
      </w:r>
      <w:r>
        <w:t xml:space="preserve">favored you </w:t>
      </w:r>
      <w:r w:rsidR="00210A69">
        <w:t>another time</w:t>
      </w:r>
      <w:r>
        <w:t>.</w:t>
      </w:r>
    </w:p>
    <w:p w:rsidR="005C1975" w:rsidRDefault="00B33D64" w:rsidP="005C1975">
      <w:r w:rsidRPr="00B33D64">
        <w:t xml:space="preserve">When We inspired your mother </w:t>
      </w:r>
      <w:r w:rsidR="00C07F16">
        <w:t>with the inspiration</w:t>
      </w:r>
      <w:r>
        <w:t>.</w:t>
      </w:r>
    </w:p>
    <w:p w:rsidR="005C1975" w:rsidRDefault="00B33D64" w:rsidP="005C1975">
      <w:r w:rsidRPr="00B33D64">
        <w:t>`</w:t>
      </w:r>
      <w:r w:rsidR="006D1DCB">
        <w:t>Put</w:t>
      </w:r>
      <w:r w:rsidR="006D1DCB" w:rsidRPr="00B33D64">
        <w:t xml:space="preserve"> </w:t>
      </w:r>
      <w:r w:rsidRPr="00B33D64">
        <w:t xml:space="preserve">him </w:t>
      </w:r>
      <w:r>
        <w:t>in</w:t>
      </w:r>
      <w:r w:rsidRPr="00B33D64">
        <w:t xml:space="preserve"> </w:t>
      </w:r>
      <w:r w:rsidR="0002726E">
        <w:t>the</w:t>
      </w:r>
      <w:r w:rsidR="006D1DCB" w:rsidRPr="00B33D64">
        <w:t xml:space="preserve"> </w:t>
      </w:r>
      <w:r w:rsidR="00C07F16">
        <w:t>chest</w:t>
      </w:r>
      <w:r w:rsidR="00D453EC">
        <w:t>;</w:t>
      </w:r>
      <w:r w:rsidR="00D2503A">
        <w:t xml:space="preserve"> </w:t>
      </w:r>
      <w:r w:rsidR="006D1DCB">
        <w:t xml:space="preserve">then </w:t>
      </w:r>
      <w:r w:rsidR="00210A69">
        <w:t>cast</w:t>
      </w:r>
      <w:r w:rsidR="00210A69" w:rsidRPr="00B33D64">
        <w:t xml:space="preserve"> </w:t>
      </w:r>
      <w:r w:rsidRPr="00B33D64">
        <w:t xml:space="preserve">him </w:t>
      </w:r>
      <w:r w:rsidR="00210A69">
        <w:t>into</w:t>
      </w:r>
      <w:r w:rsidR="00210A69" w:rsidRPr="00B33D64">
        <w:t xml:space="preserve"> </w:t>
      </w:r>
      <w:r w:rsidRPr="00B33D64">
        <w:t xml:space="preserve">the river. The river will </w:t>
      </w:r>
      <w:r>
        <w:t>wash</w:t>
      </w:r>
      <w:r w:rsidRPr="00B33D64">
        <w:t xml:space="preserve"> him </w:t>
      </w:r>
      <w:r w:rsidR="00E91ACE" w:rsidRPr="00E91ACE">
        <w:t xml:space="preserve">to </w:t>
      </w:r>
      <w:r w:rsidR="00E91ACE">
        <w:t>shore</w:t>
      </w:r>
      <w:r w:rsidRPr="00B33D64">
        <w:t xml:space="preserve">, </w:t>
      </w:r>
      <w:r w:rsidR="000E5A87">
        <w:t>where an enemy of Mine and an enemy of his will pick him up</w:t>
      </w:r>
      <w:r w:rsidRPr="00B33D64">
        <w:t>.</w:t>
      </w:r>
      <w:r w:rsidR="00A15BC9">
        <w:t xml:space="preserve"> </w:t>
      </w:r>
      <w:r w:rsidR="00210A69">
        <w:t xml:space="preserve">And </w:t>
      </w:r>
      <w:r w:rsidRPr="00B33D64">
        <w:t xml:space="preserve">I </w:t>
      </w:r>
      <w:r w:rsidR="008B445D">
        <w:t xml:space="preserve">have </w:t>
      </w:r>
      <w:r w:rsidR="00D124A2">
        <w:t xml:space="preserve">bestowed </w:t>
      </w:r>
      <w:r w:rsidR="00210A69">
        <w:t>upon</w:t>
      </w:r>
      <w:r w:rsidR="00D124A2" w:rsidRPr="00B33D64">
        <w:t xml:space="preserve"> </w:t>
      </w:r>
      <w:r w:rsidRPr="00B33D64">
        <w:t xml:space="preserve">you love from Me, </w:t>
      </w:r>
      <w:r w:rsidR="00210A69">
        <w:t>so that you may be reared before My eye</w:t>
      </w:r>
      <w:r w:rsidRPr="00B33D64">
        <w:t>.</w:t>
      </w:r>
    </w:p>
    <w:p w:rsidR="005C1975" w:rsidRDefault="00D124A2" w:rsidP="005C1975">
      <w:r>
        <w:t>When y</w:t>
      </w:r>
      <w:r w:rsidR="005C1975">
        <w:t xml:space="preserve">our sister </w:t>
      </w:r>
      <w:r w:rsidR="0052740D">
        <w:t>walked along, and said</w:t>
      </w:r>
      <w:r w:rsidR="005C1975">
        <w:t xml:space="preserve">, </w:t>
      </w:r>
      <w:r w:rsidR="005E163B">
        <w:t>‘</w:t>
      </w:r>
      <w:r w:rsidR="00B85DC5">
        <w:t xml:space="preserve">Shall </w:t>
      </w:r>
      <w:r w:rsidR="005E163B">
        <w:t xml:space="preserve">I </w:t>
      </w:r>
      <w:r w:rsidR="005E163B" w:rsidRPr="005E163B">
        <w:t xml:space="preserve">tell you </w:t>
      </w:r>
      <w:r w:rsidR="005E163B">
        <w:t>about someone</w:t>
      </w:r>
      <w:r w:rsidR="005E163B" w:rsidRPr="005E163B">
        <w:t xml:space="preserve"> who </w:t>
      </w:r>
      <w:r w:rsidR="00B31972">
        <w:t>will</w:t>
      </w:r>
      <w:r w:rsidR="005E163B" w:rsidRPr="005E163B">
        <w:t xml:space="preserve"> take care of him</w:t>
      </w:r>
      <w:r w:rsidR="005C1975">
        <w:t xml:space="preserve">?' </w:t>
      </w:r>
      <w:r w:rsidR="00210A69">
        <w:t>So</w:t>
      </w:r>
      <w:r w:rsidR="00B31972">
        <w:t xml:space="preserve"> </w:t>
      </w:r>
      <w:r>
        <w:t xml:space="preserve">We </w:t>
      </w:r>
      <w:r w:rsidR="005E163B">
        <w:t>returned</w:t>
      </w:r>
      <w:r w:rsidR="005C1975">
        <w:t xml:space="preserve"> you to your mother</w:t>
      </w:r>
      <w:r w:rsidR="005E163B">
        <w:t>,</w:t>
      </w:r>
      <w:r w:rsidR="005C1975">
        <w:t xml:space="preserve"> </w:t>
      </w:r>
      <w:r w:rsidR="005E163B">
        <w:t>that</w:t>
      </w:r>
      <w:r w:rsidR="005E163B" w:rsidRPr="005E163B">
        <w:t xml:space="preserve"> she </w:t>
      </w:r>
      <w:r w:rsidR="005E163B">
        <w:t xml:space="preserve">may be </w:t>
      </w:r>
      <w:r>
        <w:t>comforted</w:t>
      </w:r>
      <w:r w:rsidR="00B31972">
        <w:t>,</w:t>
      </w:r>
      <w:r w:rsidR="005E163B">
        <w:t xml:space="preserve"> and not </w:t>
      </w:r>
      <w:r w:rsidR="00AF2613">
        <w:t>sorrow</w:t>
      </w:r>
      <w:r w:rsidR="005C1975">
        <w:t xml:space="preserve">. </w:t>
      </w:r>
      <w:r w:rsidR="004D398D">
        <w:t>And</w:t>
      </w:r>
      <w:r w:rsidR="00B85DC5" w:rsidRPr="005E163B">
        <w:t xml:space="preserve"> </w:t>
      </w:r>
      <w:r w:rsidR="005E163B" w:rsidRPr="005E163B">
        <w:t xml:space="preserve">you killed a person, </w:t>
      </w:r>
      <w:r w:rsidR="005E163B">
        <w:t xml:space="preserve">but </w:t>
      </w:r>
      <w:r w:rsidR="00AF2613">
        <w:t>We</w:t>
      </w:r>
      <w:r w:rsidR="00AF2613" w:rsidRPr="005E163B">
        <w:t xml:space="preserve"> </w:t>
      </w:r>
      <w:r w:rsidR="00AF2613">
        <w:t xml:space="preserve">saved </w:t>
      </w:r>
      <w:r w:rsidR="005E163B" w:rsidRPr="005E163B">
        <w:t xml:space="preserve">you from </w:t>
      </w:r>
      <w:r w:rsidR="004D398D">
        <w:t>stress</w:t>
      </w:r>
      <w:r w:rsidR="00210A69">
        <w:t>; a</w:t>
      </w:r>
      <w:r w:rsidR="005E163B">
        <w:t xml:space="preserve">nd </w:t>
      </w:r>
      <w:r w:rsidR="00AF2613">
        <w:t>We</w:t>
      </w:r>
      <w:r w:rsidR="00AF2613" w:rsidRPr="005E163B">
        <w:t xml:space="preserve"> </w:t>
      </w:r>
      <w:r w:rsidR="005E163B" w:rsidRPr="005E163B">
        <w:t xml:space="preserve">tested you thoroughly. </w:t>
      </w:r>
      <w:r w:rsidR="004D398D">
        <w:t>And</w:t>
      </w:r>
      <w:r w:rsidR="00B85DC5">
        <w:t xml:space="preserve"> y</w:t>
      </w:r>
      <w:r w:rsidR="00AF2613">
        <w:t xml:space="preserve">ou stayed years </w:t>
      </w:r>
      <w:r w:rsidR="004D398D">
        <w:t xml:space="preserve">among </w:t>
      </w:r>
      <w:r w:rsidR="00AF2613">
        <w:t xml:space="preserve">the people of </w:t>
      </w:r>
      <w:r w:rsidR="005E163B">
        <w:t>Median</w:t>
      </w:r>
      <w:r w:rsidR="00B31972">
        <w:t xml:space="preserve">. Then </w:t>
      </w:r>
      <w:r w:rsidR="00B31972" w:rsidRPr="00B31972">
        <w:t xml:space="preserve">you </w:t>
      </w:r>
      <w:r w:rsidR="00B31972">
        <w:t>came</w:t>
      </w:r>
      <w:r w:rsidR="00B31972" w:rsidRPr="00B31972">
        <w:t xml:space="preserve"> </w:t>
      </w:r>
      <w:r w:rsidR="00B31972">
        <w:t>back, as ordained</w:t>
      </w:r>
      <w:r w:rsidR="00AF2613">
        <w:t>, O Moses.</w:t>
      </w:r>
    </w:p>
    <w:p w:rsidR="005C1975" w:rsidRDefault="00502332" w:rsidP="005C1975">
      <w:r>
        <w:t xml:space="preserve">And </w:t>
      </w:r>
      <w:r w:rsidR="005C1975">
        <w:t xml:space="preserve">I </w:t>
      </w:r>
      <w:r w:rsidR="00B31972">
        <w:t>made</w:t>
      </w:r>
      <w:r w:rsidR="005C1975">
        <w:t xml:space="preserve"> you for Myself.</w:t>
      </w:r>
    </w:p>
    <w:p w:rsidR="005C1975" w:rsidRDefault="00B31972" w:rsidP="005C1975">
      <w:r w:rsidRPr="00B31972">
        <w:t xml:space="preserve">Go, you and your brother, with My signs, </w:t>
      </w:r>
      <w:r w:rsidR="002525FE" w:rsidRPr="002525FE">
        <w:t xml:space="preserve">and do not </w:t>
      </w:r>
      <w:r w:rsidR="00AF2613">
        <w:t xml:space="preserve">neglect My </w:t>
      </w:r>
      <w:r w:rsidR="00B85DC5">
        <w:t>remembrance</w:t>
      </w:r>
      <w:r w:rsidR="002525FE" w:rsidRPr="002525FE">
        <w:t>.</w:t>
      </w:r>
    </w:p>
    <w:p w:rsidR="005C1975" w:rsidRDefault="00F80977" w:rsidP="005C1975">
      <w:r>
        <w:lastRenderedPageBreak/>
        <w:t>Go to Pharaoh. H</w:t>
      </w:r>
      <w:r w:rsidRPr="00F80977">
        <w:t xml:space="preserve">e </w:t>
      </w:r>
      <w:r>
        <w:t xml:space="preserve">has </w:t>
      </w:r>
      <w:r w:rsidR="00AF2613">
        <w:t>tyrannized</w:t>
      </w:r>
      <w:r w:rsidRPr="00F80977">
        <w:t>.</w:t>
      </w:r>
    </w:p>
    <w:p w:rsidR="005C1975" w:rsidRDefault="00B85DC5" w:rsidP="005C1975">
      <w:r>
        <w:t>But s</w:t>
      </w:r>
      <w:r w:rsidR="00F80977" w:rsidRPr="00F80977">
        <w:t>peak to him nicely</w:t>
      </w:r>
      <w:r w:rsidR="00F80977">
        <w:t>. P</w:t>
      </w:r>
      <w:r w:rsidR="00F80977" w:rsidRPr="00F80977">
        <w:t xml:space="preserve">erhaps he </w:t>
      </w:r>
      <w:r w:rsidR="00F80977">
        <w:t xml:space="preserve">will </w:t>
      </w:r>
      <w:r w:rsidR="00AF2613">
        <w:t>remember</w:t>
      </w:r>
      <w:r w:rsidR="00F80977">
        <w:t>,</w:t>
      </w:r>
      <w:r w:rsidR="00F80977" w:rsidRPr="00F80977">
        <w:t xml:space="preserve"> or have some fear.</w:t>
      </w:r>
      <w:r w:rsidR="00D70369">
        <w:t>”</w:t>
      </w:r>
    </w:p>
    <w:p w:rsidR="005C1975" w:rsidRDefault="005C1975" w:rsidP="005C1975">
      <w:r>
        <w:t xml:space="preserve">They said, </w:t>
      </w:r>
      <w:r w:rsidR="00D70369">
        <w:t>“</w:t>
      </w:r>
      <w:r>
        <w:t xml:space="preserve">Lord, </w:t>
      </w:r>
      <w:r w:rsidR="00F80977">
        <w:t xml:space="preserve">we fear he </w:t>
      </w:r>
      <w:r w:rsidR="00B85DC5">
        <w:t xml:space="preserve">may </w:t>
      </w:r>
      <w:r w:rsidR="00F80977">
        <w:t xml:space="preserve">persecute us, or </w:t>
      </w:r>
      <w:r w:rsidR="00F80977" w:rsidRPr="00F80977">
        <w:t>become violent</w:t>
      </w:r>
      <w:r>
        <w:t>.</w:t>
      </w:r>
      <w:r w:rsidR="00D70369">
        <w:t>”</w:t>
      </w:r>
    </w:p>
    <w:p w:rsidR="005C1975" w:rsidRDefault="000D1D1D" w:rsidP="005C1975">
      <w:r w:rsidRPr="000D1D1D">
        <w:t xml:space="preserve">He said, </w:t>
      </w:r>
      <w:r w:rsidR="00D70369">
        <w:t>“</w:t>
      </w:r>
      <w:r w:rsidRPr="000D1D1D">
        <w:t xml:space="preserve">Do not </w:t>
      </w:r>
      <w:r>
        <w:t>fear</w:t>
      </w:r>
      <w:r w:rsidRPr="000D1D1D">
        <w:t xml:space="preserve">, I </w:t>
      </w:r>
      <w:r>
        <w:t xml:space="preserve">am </w:t>
      </w:r>
      <w:r w:rsidRPr="000D1D1D">
        <w:t xml:space="preserve">with you, </w:t>
      </w:r>
      <w:r w:rsidR="00502332">
        <w:t>I hear and I see</w:t>
      </w:r>
      <w:r w:rsidRPr="000D1D1D">
        <w:t>.</w:t>
      </w:r>
    </w:p>
    <w:p w:rsidR="005C1975" w:rsidRDefault="00B674AD" w:rsidP="005C1975">
      <w:r>
        <w:t xml:space="preserve">Approach </w:t>
      </w:r>
      <w:r w:rsidR="00056926" w:rsidRPr="00056926">
        <w:t>him and say,</w:t>
      </w:r>
      <w:r w:rsidR="00056926">
        <w:t xml:space="preserve"> </w:t>
      </w:r>
      <w:r w:rsidR="00056926" w:rsidRPr="00056926">
        <w:t>`</w:t>
      </w:r>
      <w:r w:rsidR="00056926">
        <w:t xml:space="preserve">We are </w:t>
      </w:r>
      <w:r>
        <w:t xml:space="preserve">the </w:t>
      </w:r>
      <w:r w:rsidR="00056926">
        <w:t>mes</w:t>
      </w:r>
      <w:r w:rsidR="00056926" w:rsidRPr="00056926">
        <w:t>sengers</w:t>
      </w:r>
      <w:r>
        <w:t xml:space="preserve"> of your Lord</w:t>
      </w:r>
      <w:r w:rsidR="00B85DC5">
        <w:t>;</w:t>
      </w:r>
      <w:r w:rsidR="00B85DC5" w:rsidRPr="00056926">
        <w:t xml:space="preserve"> </w:t>
      </w:r>
      <w:r w:rsidR="00263097">
        <w:t xml:space="preserve">so </w:t>
      </w:r>
      <w:r w:rsidR="00B85DC5">
        <w:t>l</w:t>
      </w:r>
      <w:r w:rsidR="00B85DC5" w:rsidRPr="007871EE">
        <w:t xml:space="preserve">et </w:t>
      </w:r>
      <w:r w:rsidR="007871EE" w:rsidRPr="007871EE">
        <w:t xml:space="preserve">the Children of Israel go with us, and do not </w:t>
      </w:r>
      <w:r w:rsidR="007871EE">
        <w:t>torment them.</w:t>
      </w:r>
      <w:r w:rsidR="007871EE" w:rsidRPr="007871EE">
        <w:t xml:space="preserve"> We bring </w:t>
      </w:r>
      <w:r w:rsidR="007871EE">
        <w:t>you a sign from your Lord</w:t>
      </w:r>
      <w:r>
        <w:t>, and p</w:t>
      </w:r>
      <w:r w:rsidR="007871EE" w:rsidRPr="007871EE">
        <w:t xml:space="preserve">eace </w:t>
      </w:r>
      <w:r>
        <w:t>be</w:t>
      </w:r>
      <w:r w:rsidRPr="007871EE">
        <w:t xml:space="preserve"> </w:t>
      </w:r>
      <w:r w:rsidR="007871EE" w:rsidRPr="007871EE">
        <w:t xml:space="preserve">upon </w:t>
      </w:r>
      <w:r w:rsidR="001E6FC7">
        <w:t xml:space="preserve">him </w:t>
      </w:r>
      <w:r w:rsidR="000C65A5">
        <w:t>who</w:t>
      </w:r>
      <w:r w:rsidR="007871EE" w:rsidRPr="007871EE">
        <w:t xml:space="preserve"> follow</w:t>
      </w:r>
      <w:r w:rsidR="007871EE">
        <w:t>s</w:t>
      </w:r>
      <w:r w:rsidR="007871EE" w:rsidRPr="007871EE">
        <w:t xml:space="preserve"> guidance.</w:t>
      </w:r>
    </w:p>
    <w:p w:rsidR="005C1975" w:rsidRDefault="000C65A5" w:rsidP="005C1975">
      <w:r>
        <w:t>I</w:t>
      </w:r>
      <w:r w:rsidR="005C1975">
        <w:t xml:space="preserve">t </w:t>
      </w:r>
      <w:r w:rsidR="00677A4C">
        <w:t xml:space="preserve">was </w:t>
      </w:r>
      <w:r w:rsidR="005C1975">
        <w:t xml:space="preserve">revealed to us that </w:t>
      </w:r>
      <w:r w:rsidR="00502332">
        <w:t>the punishment</w:t>
      </w:r>
      <w:r w:rsidR="005C1975">
        <w:t xml:space="preserve"> </w:t>
      </w:r>
      <w:r>
        <w:t xml:space="preserve">falls upon him who </w:t>
      </w:r>
      <w:r w:rsidR="00B674AD">
        <w:t xml:space="preserve">disbelieves </w:t>
      </w:r>
      <w:r w:rsidR="005C1975">
        <w:t>and turns away.'</w:t>
      </w:r>
      <w:r w:rsidR="00D70369">
        <w:t>“</w:t>
      </w:r>
    </w:p>
    <w:p w:rsidR="005C1975" w:rsidRDefault="00AB307E" w:rsidP="005C1975">
      <w:r w:rsidRPr="00AB307E">
        <w:t xml:space="preserve">He said, </w:t>
      </w:r>
      <w:r w:rsidR="00D70369">
        <w:t>“</w:t>
      </w:r>
      <w:r w:rsidRPr="00AB307E">
        <w:t>Who is your Lord, O Moses.</w:t>
      </w:r>
      <w:r w:rsidR="00D70369">
        <w:t>”</w:t>
      </w:r>
    </w:p>
    <w:p w:rsidR="005C1975" w:rsidRDefault="005C1975" w:rsidP="005C1975">
      <w:r>
        <w:t xml:space="preserve">He said, </w:t>
      </w:r>
      <w:r w:rsidR="00D70369">
        <w:t>“</w:t>
      </w:r>
      <w:r>
        <w:t xml:space="preserve">Our Lord is </w:t>
      </w:r>
      <w:r w:rsidR="00502332">
        <w:t xml:space="preserve">He </w:t>
      </w:r>
      <w:r>
        <w:t xml:space="preserve">who gave </w:t>
      </w:r>
      <w:r w:rsidR="00AD2B56">
        <w:t>every</w:t>
      </w:r>
      <w:r>
        <w:t xml:space="preserve">thing its </w:t>
      </w:r>
      <w:r w:rsidR="00AD2B56">
        <w:t xml:space="preserve">existence, </w:t>
      </w:r>
      <w:r w:rsidR="00A24526">
        <w:t>then</w:t>
      </w:r>
      <w:r w:rsidR="00263097">
        <w:t xml:space="preserve"> guided it</w:t>
      </w:r>
      <w:r>
        <w:t>.</w:t>
      </w:r>
      <w:r w:rsidR="00D70369">
        <w:t>”</w:t>
      </w:r>
    </w:p>
    <w:p w:rsidR="005C1975" w:rsidRDefault="005130A0" w:rsidP="005C1975">
      <w:r w:rsidRPr="005130A0">
        <w:t xml:space="preserve">He said, </w:t>
      </w:r>
      <w:r w:rsidR="00D70369">
        <w:t>“</w:t>
      </w:r>
      <w:r w:rsidR="004D398D">
        <w:t>What about the first generations</w:t>
      </w:r>
      <w:r>
        <w:t>?</w:t>
      </w:r>
      <w:r w:rsidR="00D70369">
        <w:t>”</w:t>
      </w:r>
    </w:p>
    <w:p w:rsidR="005C1975" w:rsidRDefault="0094367D" w:rsidP="005C1975">
      <w:r w:rsidRPr="0094367D">
        <w:t xml:space="preserve">He said, </w:t>
      </w:r>
      <w:r w:rsidR="00D70369">
        <w:t>“</w:t>
      </w:r>
      <w:r w:rsidR="004D398D">
        <w:t>K</w:t>
      </w:r>
      <w:r w:rsidR="00677A4C" w:rsidRPr="0094367D">
        <w:t xml:space="preserve">nowledge </w:t>
      </w:r>
      <w:r w:rsidR="00263097">
        <w:t xml:space="preserve">thereof </w:t>
      </w:r>
      <w:r w:rsidRPr="0094367D">
        <w:t>is with my Lord</w:t>
      </w:r>
      <w:r w:rsidR="00087E49">
        <w:t>,</w:t>
      </w:r>
      <w:r w:rsidRPr="0094367D">
        <w:t xml:space="preserve"> in a </w:t>
      </w:r>
      <w:r w:rsidR="00263097">
        <w:t>Book</w:t>
      </w:r>
      <w:r w:rsidRPr="0094367D">
        <w:t>. My Lord never errs, nor does He forget.</w:t>
      </w:r>
      <w:r w:rsidR="00D70369">
        <w:t>”</w:t>
      </w:r>
    </w:p>
    <w:p w:rsidR="005C1975" w:rsidRDefault="0094367D" w:rsidP="005C1975">
      <w:r>
        <w:t>He w</w:t>
      </w:r>
      <w:r w:rsidRPr="0094367D">
        <w:t xml:space="preserve">ho made the earth </w:t>
      </w:r>
      <w:r w:rsidR="00263097">
        <w:t>a habitat</w:t>
      </w:r>
      <w:r w:rsidR="00263097" w:rsidRPr="0094367D">
        <w:t xml:space="preserve"> </w:t>
      </w:r>
      <w:r w:rsidRPr="0094367D">
        <w:t>for you</w:t>
      </w:r>
      <w:r w:rsidR="004D398D">
        <w:t>;</w:t>
      </w:r>
      <w:r w:rsidRPr="0094367D">
        <w:t xml:space="preserve"> </w:t>
      </w:r>
      <w:r w:rsidR="007A3283">
        <w:t xml:space="preserve">and </w:t>
      </w:r>
      <w:r w:rsidRPr="0094367D">
        <w:t>traced in it</w:t>
      </w:r>
      <w:r>
        <w:t xml:space="preserve"> </w:t>
      </w:r>
      <w:r w:rsidR="007A3283" w:rsidRPr="0094367D">
        <w:t xml:space="preserve">routes </w:t>
      </w:r>
      <w:r>
        <w:t>for you</w:t>
      </w:r>
      <w:r w:rsidR="004D398D">
        <w:t>;</w:t>
      </w:r>
      <w:r w:rsidR="00BF7995">
        <w:t xml:space="preserve"> </w:t>
      </w:r>
      <w:r w:rsidR="004D398D">
        <w:t xml:space="preserve">and </w:t>
      </w:r>
      <w:r w:rsidRPr="0094367D">
        <w:t>sen</w:t>
      </w:r>
      <w:r>
        <w:t>t</w:t>
      </w:r>
      <w:r w:rsidRPr="0094367D">
        <w:t xml:space="preserve"> down </w:t>
      </w:r>
      <w:r>
        <w:t xml:space="preserve">water </w:t>
      </w:r>
      <w:r w:rsidRPr="0094367D">
        <w:t>from the</w:t>
      </w:r>
      <w:r>
        <w:t xml:space="preserve"> sky,</w:t>
      </w:r>
      <w:r w:rsidRPr="0094367D">
        <w:t xml:space="preserve"> </w:t>
      </w:r>
      <w:r w:rsidR="00B96C8E">
        <w:t xml:space="preserve">with which </w:t>
      </w:r>
      <w:r w:rsidR="007A3283">
        <w:t>We</w:t>
      </w:r>
      <w:r w:rsidR="007A3283" w:rsidRPr="0094367D">
        <w:t xml:space="preserve"> </w:t>
      </w:r>
      <w:r w:rsidRPr="0094367D">
        <w:t xml:space="preserve">produce pairs of </w:t>
      </w:r>
      <w:r>
        <w:t>diverse</w:t>
      </w:r>
      <w:r w:rsidRPr="0094367D">
        <w:t xml:space="preserve"> plants.</w:t>
      </w:r>
    </w:p>
    <w:p w:rsidR="005C1975" w:rsidRDefault="00B96C8E" w:rsidP="005C1975">
      <w:r w:rsidRPr="00B96C8E">
        <w:t xml:space="preserve">Eat and pasture </w:t>
      </w:r>
      <w:r>
        <w:t>your livestock</w:t>
      </w:r>
      <w:r w:rsidR="007A3283">
        <w:t xml:space="preserve">. </w:t>
      </w:r>
      <w:r w:rsidR="004D398D">
        <w:t>In that</w:t>
      </w:r>
      <w:r w:rsidRPr="00B96C8E">
        <w:t xml:space="preserve"> are signs for </w:t>
      </w:r>
      <w:r w:rsidR="007A3283">
        <w:t>those</w:t>
      </w:r>
      <w:r w:rsidR="007A3283" w:rsidRPr="00B96C8E">
        <w:t xml:space="preserve"> </w:t>
      </w:r>
      <w:r w:rsidR="00677A4C">
        <w:t>with</w:t>
      </w:r>
      <w:r w:rsidR="00677A4C" w:rsidRPr="00B96C8E">
        <w:t xml:space="preserve"> </w:t>
      </w:r>
      <w:r w:rsidR="00263097">
        <w:t>understanding</w:t>
      </w:r>
      <w:r w:rsidR="00677A4C">
        <w:t>.</w:t>
      </w:r>
    </w:p>
    <w:p w:rsidR="005C1975" w:rsidRDefault="00B96C8E" w:rsidP="005C1975">
      <w:r w:rsidRPr="00B96C8E">
        <w:t xml:space="preserve">From </w:t>
      </w:r>
      <w:r>
        <w:t xml:space="preserve">it </w:t>
      </w:r>
      <w:r w:rsidRPr="00B96C8E">
        <w:t>We</w:t>
      </w:r>
      <w:r w:rsidR="001B5837">
        <w:t xml:space="preserve"> </w:t>
      </w:r>
      <w:r w:rsidRPr="00B96C8E">
        <w:t xml:space="preserve">created you, </w:t>
      </w:r>
      <w:r w:rsidR="00677A4C">
        <w:t xml:space="preserve">and </w:t>
      </w:r>
      <w:r w:rsidRPr="00B96C8E">
        <w:t xml:space="preserve">into it We will return you, and from it We will </w:t>
      </w:r>
      <w:r w:rsidR="00677A4C">
        <w:t xml:space="preserve">bring you out </w:t>
      </w:r>
      <w:r w:rsidR="006E7CA7">
        <w:t xml:space="preserve">another </w:t>
      </w:r>
      <w:r w:rsidRPr="00B96C8E">
        <w:t>time.</w:t>
      </w:r>
    </w:p>
    <w:p w:rsidR="005C1975" w:rsidRDefault="00391C3A" w:rsidP="005C1975">
      <w:r w:rsidRPr="00391C3A">
        <w:t xml:space="preserve">We showed </w:t>
      </w:r>
      <w:r>
        <w:t>him</w:t>
      </w:r>
      <w:r w:rsidRPr="00391C3A">
        <w:t xml:space="preserve"> Our </w:t>
      </w:r>
      <w:r w:rsidR="00677A4C">
        <w:t>signs</w:t>
      </w:r>
      <w:r w:rsidRPr="00391C3A">
        <w:t xml:space="preserve">, </w:t>
      </w:r>
      <w:r>
        <w:t xml:space="preserve">all of them, </w:t>
      </w:r>
      <w:r w:rsidRPr="00391C3A">
        <w:t xml:space="preserve">but he </w:t>
      </w:r>
      <w:r w:rsidR="004D398D">
        <w:t xml:space="preserve">denied </w:t>
      </w:r>
      <w:r w:rsidRPr="00391C3A">
        <w:t>and</w:t>
      </w:r>
      <w:r>
        <w:t xml:space="preserve"> refused</w:t>
      </w:r>
      <w:r w:rsidRPr="00391C3A">
        <w:t>.</w:t>
      </w:r>
    </w:p>
    <w:p w:rsidR="005C1975" w:rsidRDefault="00391C3A" w:rsidP="005C1975">
      <w:r w:rsidRPr="00391C3A">
        <w:t xml:space="preserve">He said, </w:t>
      </w:r>
      <w:r w:rsidR="00D70369">
        <w:t>“</w:t>
      </w:r>
      <w:r w:rsidRPr="00391C3A">
        <w:t xml:space="preserve">Did you come </w:t>
      </w:r>
      <w:r>
        <w:t>to us</w:t>
      </w:r>
      <w:r w:rsidRPr="00391C3A">
        <w:t xml:space="preserve"> to drive us </w:t>
      </w:r>
      <w:r w:rsidR="00263097">
        <w:t>out of</w:t>
      </w:r>
      <w:r w:rsidRPr="00391C3A">
        <w:t xml:space="preserve"> our land </w:t>
      </w:r>
      <w:r w:rsidR="005D4B28">
        <w:t>with</w:t>
      </w:r>
      <w:r w:rsidR="00263097" w:rsidRPr="00391C3A">
        <w:t xml:space="preserve"> </w:t>
      </w:r>
      <w:r w:rsidRPr="00391C3A">
        <w:t>your magic, O Moses?</w:t>
      </w:r>
    </w:p>
    <w:p w:rsidR="005C1975" w:rsidRDefault="00391C3A" w:rsidP="005C1975">
      <w:r>
        <w:t xml:space="preserve">We </w:t>
      </w:r>
      <w:r w:rsidRPr="00391C3A">
        <w:t xml:space="preserve">will </w:t>
      </w:r>
      <w:r>
        <w:t>produce for you</w:t>
      </w:r>
      <w:r w:rsidRPr="00391C3A">
        <w:t xml:space="preserve"> </w:t>
      </w:r>
      <w:r w:rsidR="004D58CD">
        <w:t>magic like it;</w:t>
      </w:r>
      <w:r w:rsidR="004D58CD" w:rsidRPr="00391C3A">
        <w:t xml:space="preserve"> </w:t>
      </w:r>
      <w:r w:rsidR="004D58CD">
        <w:t>so make an appointment between us and you</w:t>
      </w:r>
      <w:r w:rsidR="008A2438">
        <w:t>,</w:t>
      </w:r>
      <w:r w:rsidR="004D58CD">
        <w:t xml:space="preserve"> </w:t>
      </w:r>
      <w:r w:rsidR="008A2438" w:rsidRPr="008A2438">
        <w:t xml:space="preserve">which we </w:t>
      </w:r>
      <w:r w:rsidR="008A2438">
        <w:t xml:space="preserve">will </w:t>
      </w:r>
      <w:r w:rsidR="008D0781">
        <w:t>not miss</w:t>
      </w:r>
      <w:r w:rsidR="00AF6928">
        <w:t>—</w:t>
      </w:r>
      <w:r w:rsidR="008A2438">
        <w:t>n</w:t>
      </w:r>
      <w:r w:rsidR="008A2438" w:rsidRPr="008A2438">
        <w:t>either</w:t>
      </w:r>
      <w:r w:rsidR="008A2438">
        <w:t xml:space="preserve"> us</w:t>
      </w:r>
      <w:r w:rsidR="00A24526">
        <w:t>,</w:t>
      </w:r>
      <w:r w:rsidR="008A2438" w:rsidRPr="008A2438">
        <w:t xml:space="preserve"> nor you</w:t>
      </w:r>
      <w:r w:rsidR="00AF6928">
        <w:t>—</w:t>
      </w:r>
      <w:r w:rsidRPr="00391C3A">
        <w:t xml:space="preserve">in a </w:t>
      </w:r>
      <w:r w:rsidR="008A2438" w:rsidRPr="008A2438">
        <w:t xml:space="preserve">central </w:t>
      </w:r>
      <w:r w:rsidRPr="00391C3A">
        <w:t>place.</w:t>
      </w:r>
      <w:r w:rsidR="00D70369">
        <w:t>”</w:t>
      </w:r>
    </w:p>
    <w:p w:rsidR="005C1975" w:rsidRDefault="00051F84" w:rsidP="005C1975">
      <w:r>
        <w:t>He</w:t>
      </w:r>
      <w:r w:rsidR="005C1975">
        <w:t xml:space="preserve"> said, </w:t>
      </w:r>
      <w:r w:rsidR="00D70369">
        <w:t>“</w:t>
      </w:r>
      <w:r w:rsidR="005C1975">
        <w:t xml:space="preserve">Your </w:t>
      </w:r>
      <w:r w:rsidR="00F25E1F">
        <w:t xml:space="preserve">appointment </w:t>
      </w:r>
      <w:r w:rsidR="005C1975">
        <w:t>is the day of the festival</w:t>
      </w:r>
      <w:r w:rsidR="00263097">
        <w:t>, so l</w:t>
      </w:r>
      <w:r w:rsidR="002E3997">
        <w:t>et</w:t>
      </w:r>
      <w:r w:rsidR="005C1975">
        <w:t xml:space="preserve"> the people </w:t>
      </w:r>
      <w:r w:rsidR="00263097">
        <w:t xml:space="preserve">be gathered together </w:t>
      </w:r>
      <w:r w:rsidR="005C1975">
        <w:t>at mid-morning.</w:t>
      </w:r>
      <w:r w:rsidR="00D70369">
        <w:t>”</w:t>
      </w:r>
    </w:p>
    <w:p w:rsidR="005C1975" w:rsidRDefault="005C1975" w:rsidP="005C1975">
      <w:r>
        <w:t xml:space="preserve">Pharaoh </w:t>
      </w:r>
      <w:r w:rsidR="00483114">
        <w:t>turned away</w:t>
      </w:r>
      <w:r>
        <w:t>, put t</w:t>
      </w:r>
      <w:r w:rsidR="002E3997">
        <w:t xml:space="preserve">ogether his plan, </w:t>
      </w:r>
      <w:r w:rsidR="008D0781">
        <w:t xml:space="preserve">and </w:t>
      </w:r>
      <w:r w:rsidR="002E3997">
        <w:t xml:space="preserve">then </w:t>
      </w:r>
      <w:r w:rsidR="00514775">
        <w:t>came back</w:t>
      </w:r>
      <w:r w:rsidR="002E3997">
        <w:t>.</w:t>
      </w:r>
    </w:p>
    <w:p w:rsidR="005C1975" w:rsidRDefault="002E3997" w:rsidP="005C1975">
      <w:r w:rsidRPr="002E3997">
        <w:t xml:space="preserve">Moses said to them, </w:t>
      </w:r>
      <w:r w:rsidR="00D70369">
        <w:t>“</w:t>
      </w:r>
      <w:r>
        <w:t>Woe to you.</w:t>
      </w:r>
      <w:r w:rsidRPr="002E3997">
        <w:t xml:space="preserve"> Do not fabricate lies against </w:t>
      </w:r>
      <w:r>
        <w:t>God</w:t>
      </w:r>
      <w:r w:rsidR="00F25E1F">
        <w:t>,</w:t>
      </w:r>
      <w:r w:rsidRPr="002E3997">
        <w:t xml:space="preserve"> or He will </w:t>
      </w:r>
      <w:r w:rsidR="00514775">
        <w:t xml:space="preserve">destroy </w:t>
      </w:r>
      <w:r w:rsidRPr="002E3997">
        <w:t xml:space="preserve">you with </w:t>
      </w:r>
      <w:r w:rsidR="00483114">
        <w:t>a</w:t>
      </w:r>
      <w:r w:rsidR="00483114" w:rsidRPr="002E3997">
        <w:t xml:space="preserve"> </w:t>
      </w:r>
      <w:r w:rsidRPr="002E3997">
        <w:t>punishment.</w:t>
      </w:r>
      <w:r w:rsidR="00502332">
        <w:t xml:space="preserve"> </w:t>
      </w:r>
      <w:r w:rsidR="00514775">
        <w:t>He who</w:t>
      </w:r>
      <w:r w:rsidR="00F85E44" w:rsidRPr="00F85E44">
        <w:t xml:space="preserve"> </w:t>
      </w:r>
      <w:r w:rsidR="00F25E1F">
        <w:t xml:space="preserve">invents </w:t>
      </w:r>
      <w:r w:rsidR="00F85E44" w:rsidRPr="00F85E44">
        <w:t>lies</w:t>
      </w:r>
      <w:r w:rsidR="00F85E44">
        <w:t xml:space="preserve"> </w:t>
      </w:r>
      <w:r w:rsidR="00D02125">
        <w:t>will</w:t>
      </w:r>
      <w:r w:rsidR="00514775">
        <w:t xml:space="preserve"> </w:t>
      </w:r>
      <w:r>
        <w:t>fail.</w:t>
      </w:r>
      <w:r w:rsidR="00D70369">
        <w:t>”</w:t>
      </w:r>
    </w:p>
    <w:p w:rsidR="005C1975" w:rsidRDefault="00AE73DD" w:rsidP="005C1975">
      <w:r>
        <w:lastRenderedPageBreak/>
        <w:t>T</w:t>
      </w:r>
      <w:r w:rsidR="00F85E44" w:rsidRPr="00F85E44">
        <w:t xml:space="preserve">hey </w:t>
      </w:r>
      <w:r w:rsidR="0082067E">
        <w:t>disagreed</w:t>
      </w:r>
      <w:r w:rsidR="0082067E" w:rsidRPr="00F85E44">
        <w:t xml:space="preserve"> </w:t>
      </w:r>
      <w:r w:rsidR="00F85E44" w:rsidRPr="00F85E44">
        <w:t>among themselves</w:t>
      </w:r>
      <w:r w:rsidR="00F85E44">
        <w:t xml:space="preserve"> over their </w:t>
      </w:r>
      <w:r w:rsidR="0082067E">
        <w:t>affair</w:t>
      </w:r>
      <w:r w:rsidR="00F85E44" w:rsidRPr="00F85E44">
        <w:t>,</w:t>
      </w:r>
      <w:r w:rsidR="00F85E44">
        <w:t xml:space="preserve"> </w:t>
      </w:r>
      <w:r w:rsidR="0082067E">
        <w:t xml:space="preserve">and conferred </w:t>
      </w:r>
      <w:r w:rsidR="00502332">
        <w:t>secretly</w:t>
      </w:r>
      <w:r w:rsidR="00D75C2D" w:rsidRPr="00D75C2D">
        <w:t>.</w:t>
      </w:r>
    </w:p>
    <w:p w:rsidR="005C1975" w:rsidRDefault="003A6007" w:rsidP="005C1975">
      <w:r w:rsidRPr="003A6007">
        <w:t xml:space="preserve">They said, </w:t>
      </w:r>
      <w:r w:rsidR="00D70369">
        <w:t>“</w:t>
      </w:r>
      <w:r w:rsidR="008D0781">
        <w:t xml:space="preserve">These two are </w:t>
      </w:r>
      <w:r w:rsidR="00A647E0">
        <w:t>magicians</w:t>
      </w:r>
      <w:r w:rsidR="00383191">
        <w:t xml:space="preserve"> who want </w:t>
      </w:r>
      <w:r w:rsidRPr="003A6007">
        <w:t xml:space="preserve">to </w:t>
      </w:r>
      <w:r w:rsidR="0082067E">
        <w:t xml:space="preserve">drive you out of your </w:t>
      </w:r>
      <w:r w:rsidRPr="003A6007">
        <w:t xml:space="preserve">land </w:t>
      </w:r>
      <w:r w:rsidR="00A35873">
        <w:t>with</w:t>
      </w:r>
      <w:r w:rsidR="0082067E" w:rsidRPr="003A6007">
        <w:t xml:space="preserve"> </w:t>
      </w:r>
      <w:r w:rsidRPr="003A6007">
        <w:t>their magic, and</w:t>
      </w:r>
      <w:r w:rsidR="008548F3">
        <w:t xml:space="preserve"> to</w:t>
      </w:r>
      <w:r w:rsidRPr="003A6007">
        <w:t xml:space="preserve"> </w:t>
      </w:r>
      <w:r w:rsidR="008D0781">
        <w:t xml:space="preserve">abolish your </w:t>
      </w:r>
      <w:r w:rsidR="00483114">
        <w:t>exemplary</w:t>
      </w:r>
      <w:r w:rsidR="008D0781">
        <w:t xml:space="preserve"> way of life.</w:t>
      </w:r>
    </w:p>
    <w:p w:rsidR="005C1975" w:rsidRDefault="005627E2" w:rsidP="005C1975">
      <w:r>
        <w:t>So settle your plan, and</w:t>
      </w:r>
      <w:r w:rsidRPr="005627E2">
        <w:t xml:space="preserve"> come as one front</w:t>
      </w:r>
      <w:r>
        <w:t>.</w:t>
      </w:r>
      <w:r w:rsidRPr="005627E2">
        <w:t xml:space="preserve"> </w:t>
      </w:r>
      <w:r w:rsidR="00E457EA">
        <w:t>Today, w</w:t>
      </w:r>
      <w:r w:rsidRPr="005627E2">
        <w:t xml:space="preserve">hoever gains the upper hand </w:t>
      </w:r>
      <w:r>
        <w:t>will</w:t>
      </w:r>
      <w:r w:rsidRPr="005627E2">
        <w:t xml:space="preserve"> </w:t>
      </w:r>
      <w:r w:rsidR="008D0781">
        <w:t>succeed</w:t>
      </w:r>
      <w:r>
        <w:t>.</w:t>
      </w:r>
      <w:r w:rsidR="00D70369">
        <w:t>”</w:t>
      </w:r>
    </w:p>
    <w:p w:rsidR="005C1975" w:rsidRDefault="005C1975" w:rsidP="005C1975">
      <w:r>
        <w:t xml:space="preserve">They said, </w:t>
      </w:r>
      <w:r w:rsidR="00D70369">
        <w:t>“</w:t>
      </w:r>
      <w:r>
        <w:t>O Moses, either you throw</w:t>
      </w:r>
      <w:r w:rsidR="009B7CE2">
        <w:t>,</w:t>
      </w:r>
      <w:r>
        <w:t xml:space="preserve"> or we will be the first to throw.</w:t>
      </w:r>
      <w:r w:rsidR="00D70369">
        <w:t>”</w:t>
      </w:r>
    </w:p>
    <w:p w:rsidR="005C1975" w:rsidRDefault="009B7CE2" w:rsidP="005C1975">
      <w:r w:rsidRPr="009B7CE2">
        <w:t xml:space="preserve">He said, </w:t>
      </w:r>
      <w:r w:rsidR="00D70369">
        <w:t>“</w:t>
      </w:r>
      <w:r w:rsidRPr="009B7CE2">
        <w:t>You throw.</w:t>
      </w:r>
      <w:r w:rsidR="00D70369">
        <w:t>”</w:t>
      </w:r>
      <w:r w:rsidRPr="009B7CE2">
        <w:t xml:space="preserve"> And suddenly</w:t>
      </w:r>
      <w:r>
        <w:t>,</w:t>
      </w:r>
      <w:r w:rsidRPr="009B7CE2">
        <w:t xml:space="preserve"> their ropes and sticks </w:t>
      </w:r>
      <w:r w:rsidR="006E0B3A">
        <w:t xml:space="preserve">appeared </w:t>
      </w:r>
      <w:r w:rsidRPr="009B7CE2">
        <w:t xml:space="preserve">to him, </w:t>
      </w:r>
      <w:r w:rsidR="006E0B3A">
        <w:t xml:space="preserve">because </w:t>
      </w:r>
      <w:r w:rsidRPr="009B7CE2">
        <w:t xml:space="preserve">of their magic, </w:t>
      </w:r>
      <w:r w:rsidR="006E0B3A">
        <w:t>to be crawling swiftly</w:t>
      </w:r>
      <w:r w:rsidRPr="009B7CE2">
        <w:t>.</w:t>
      </w:r>
    </w:p>
    <w:p w:rsidR="005C1975" w:rsidRDefault="0082067E" w:rsidP="005C1975">
      <w:r>
        <w:t xml:space="preserve">So </w:t>
      </w:r>
      <w:r w:rsidR="009B7CE2" w:rsidRPr="009B7CE2">
        <w:t xml:space="preserve">Moses </w:t>
      </w:r>
      <w:r>
        <w:t>felt apprehensive within himself</w:t>
      </w:r>
      <w:r w:rsidR="009B7CE2" w:rsidRPr="009B7CE2">
        <w:t>.</w:t>
      </w:r>
    </w:p>
    <w:p w:rsidR="005C1975" w:rsidRDefault="009B7CE2" w:rsidP="005C1975">
      <w:r w:rsidRPr="009B7CE2">
        <w:t>We said</w:t>
      </w:r>
      <w:r w:rsidR="006E0B3A">
        <w:t>,</w:t>
      </w:r>
      <w:r w:rsidR="006E0B3A" w:rsidRPr="009B7CE2">
        <w:t xml:space="preserve"> </w:t>
      </w:r>
      <w:r w:rsidR="00D70369">
        <w:t>“</w:t>
      </w:r>
      <w:r w:rsidR="006E0B3A">
        <w:t>Do not be afraid,</w:t>
      </w:r>
      <w:r w:rsidRPr="009B7CE2">
        <w:t xml:space="preserve"> </w:t>
      </w:r>
      <w:r w:rsidR="006E0B3A">
        <w:t xml:space="preserve">you </w:t>
      </w:r>
      <w:r w:rsidR="00B01982">
        <w:t>are the uppermost</w:t>
      </w:r>
      <w:r w:rsidRPr="009B7CE2">
        <w:t>.</w:t>
      </w:r>
    </w:p>
    <w:p w:rsidR="005C1975" w:rsidRDefault="00D26E79" w:rsidP="005C1975">
      <w:r>
        <w:t>Now t</w:t>
      </w:r>
      <w:r w:rsidR="001B547F" w:rsidRPr="001B547F">
        <w:t xml:space="preserve">hrow down what </w:t>
      </w:r>
      <w:r w:rsidR="001B547F">
        <w:t xml:space="preserve">is </w:t>
      </w:r>
      <w:r w:rsidR="001B547F" w:rsidRPr="001B547F">
        <w:t>in your right hand</w:t>
      </w:r>
      <w:r w:rsidR="00AF6928">
        <w:t>—</w:t>
      </w:r>
      <w:r w:rsidR="001B547F" w:rsidRPr="001B547F">
        <w:t>it will swallow what they</w:t>
      </w:r>
      <w:r w:rsidR="006E0B3A">
        <w:t xml:space="preserve"> </w:t>
      </w:r>
      <w:r w:rsidR="00F652C8">
        <w:t xml:space="preserve">have </w:t>
      </w:r>
      <w:r w:rsidR="006E0B3A">
        <w:t>crafted</w:t>
      </w:r>
      <w:r w:rsidR="001B547F" w:rsidRPr="001B547F">
        <w:t xml:space="preserve">. What they </w:t>
      </w:r>
      <w:r w:rsidR="00F652C8">
        <w:t xml:space="preserve">have </w:t>
      </w:r>
      <w:r w:rsidR="006E0B3A">
        <w:t xml:space="preserve">crafted </w:t>
      </w:r>
      <w:r w:rsidR="001B547F" w:rsidRPr="001B547F">
        <w:t xml:space="preserve">is </w:t>
      </w:r>
      <w:r w:rsidR="006E0B3A">
        <w:t xml:space="preserve">only a magician’s </w:t>
      </w:r>
      <w:r w:rsidR="00B01982">
        <w:t>trickery</w:t>
      </w:r>
      <w:r w:rsidR="001B547F" w:rsidRPr="001B547F">
        <w:t xml:space="preserve">. </w:t>
      </w:r>
      <w:r w:rsidR="007C08B4">
        <w:t>But</w:t>
      </w:r>
      <w:r w:rsidR="00F652C8">
        <w:t xml:space="preserve"> t</w:t>
      </w:r>
      <w:r w:rsidR="001B547F" w:rsidRPr="001B547F">
        <w:t xml:space="preserve">he magician </w:t>
      </w:r>
      <w:r w:rsidR="007C08B4">
        <w:t xml:space="preserve">will </w:t>
      </w:r>
      <w:r w:rsidR="006E0B3A">
        <w:t>not</w:t>
      </w:r>
      <w:r w:rsidR="001B547F" w:rsidRPr="001B547F">
        <w:t xml:space="preserve"> succeed</w:t>
      </w:r>
      <w:r w:rsidR="001B547F">
        <w:t>, no matter what he does</w:t>
      </w:r>
      <w:r w:rsidR="001B547F" w:rsidRPr="001B547F">
        <w:t>.</w:t>
      </w:r>
      <w:r w:rsidR="00D70369">
        <w:t>”</w:t>
      </w:r>
    </w:p>
    <w:p w:rsidR="005C1975" w:rsidRDefault="00733F6B" w:rsidP="005C1975">
      <w:r>
        <w:t>And t</w:t>
      </w:r>
      <w:r w:rsidR="005E11FD">
        <w:t xml:space="preserve">he magicians fell </w:t>
      </w:r>
      <w:r w:rsidR="00412439">
        <w:t>down prostrate. They said</w:t>
      </w:r>
      <w:r w:rsidR="005E11FD">
        <w:t xml:space="preserve">, </w:t>
      </w:r>
      <w:r w:rsidR="00D70369">
        <w:t>“</w:t>
      </w:r>
      <w:r w:rsidR="005C1975">
        <w:t>We have believed in the Lord of Aaron and Moses.</w:t>
      </w:r>
      <w:r w:rsidR="00D70369">
        <w:t>”</w:t>
      </w:r>
    </w:p>
    <w:p w:rsidR="005C1975" w:rsidRDefault="001B547F" w:rsidP="005C1975">
      <w:r w:rsidRPr="001B547F">
        <w:t xml:space="preserve">He said, </w:t>
      </w:r>
      <w:r w:rsidR="00D70369">
        <w:t>“</w:t>
      </w:r>
      <w:r>
        <w:t>Did</w:t>
      </w:r>
      <w:r w:rsidRPr="001B547F">
        <w:t xml:space="preserve"> you believe in him </w:t>
      </w:r>
      <w:r>
        <w:t xml:space="preserve">before I </w:t>
      </w:r>
      <w:r w:rsidR="00D26E79">
        <w:t xml:space="preserve">have given </w:t>
      </w:r>
      <w:r>
        <w:t xml:space="preserve">you </w:t>
      </w:r>
      <w:r w:rsidRPr="001B547F">
        <w:t xml:space="preserve">permission? </w:t>
      </w:r>
      <w:r w:rsidR="00386D85" w:rsidRPr="00386D85">
        <w:t xml:space="preserve">He </w:t>
      </w:r>
      <w:r w:rsidR="00D26E79">
        <w:t>must be</w:t>
      </w:r>
      <w:r w:rsidR="00D26E79" w:rsidRPr="00386D85">
        <w:t xml:space="preserve"> </w:t>
      </w:r>
      <w:r w:rsidR="00386D85" w:rsidRPr="00386D85">
        <w:t xml:space="preserve">your </w:t>
      </w:r>
      <w:r w:rsidR="00B01982">
        <w:t>chief</w:t>
      </w:r>
      <w:r w:rsidR="00D26E79">
        <w:t>,</w:t>
      </w:r>
      <w:r w:rsidR="00386D85" w:rsidRPr="00386D85">
        <w:t xml:space="preserve"> who </w:t>
      </w:r>
      <w:r w:rsidR="007C08B4">
        <w:t xml:space="preserve">has </w:t>
      </w:r>
      <w:r w:rsidR="00386D85" w:rsidRPr="00386D85">
        <w:t>taught you magic</w:t>
      </w:r>
      <w:r w:rsidRPr="001B547F">
        <w:t xml:space="preserve">. </w:t>
      </w:r>
      <w:r w:rsidR="00386D85" w:rsidRPr="00386D85">
        <w:t xml:space="preserve">I will cut off your hands and </w:t>
      </w:r>
      <w:r w:rsidR="00F652C8">
        <w:t xml:space="preserve">your </w:t>
      </w:r>
      <w:r w:rsidR="00386D85" w:rsidRPr="00386D85">
        <w:t xml:space="preserve">feet </w:t>
      </w:r>
      <w:r w:rsidR="00412439">
        <w:t xml:space="preserve">on </w:t>
      </w:r>
      <w:r w:rsidR="00386D85" w:rsidRPr="00386D85">
        <w:t>alternate sides</w:t>
      </w:r>
      <w:r w:rsidR="00386D85">
        <w:t xml:space="preserve">, and </w:t>
      </w:r>
      <w:r w:rsidR="00F652C8">
        <w:t xml:space="preserve">I </w:t>
      </w:r>
      <w:r w:rsidRPr="001B547F">
        <w:t xml:space="preserve">will crucify you </w:t>
      </w:r>
      <w:r w:rsidR="00386D85" w:rsidRPr="00386D85">
        <w:t xml:space="preserve">on the trunks of </w:t>
      </w:r>
      <w:r w:rsidR="00412439">
        <w:t xml:space="preserve">the </w:t>
      </w:r>
      <w:r w:rsidR="00386D85" w:rsidRPr="00386D85">
        <w:t>palm</w:t>
      </w:r>
      <w:r w:rsidR="00B01982">
        <w:t>-</w:t>
      </w:r>
      <w:r w:rsidR="00386D85" w:rsidRPr="00386D85">
        <w:t>trees</w:t>
      </w:r>
      <w:r w:rsidRPr="001B547F">
        <w:t xml:space="preserve">. </w:t>
      </w:r>
      <w:r w:rsidR="00DA23E6">
        <w:t>Then y</w:t>
      </w:r>
      <w:r w:rsidRPr="001B547F">
        <w:t xml:space="preserve">ou will </w:t>
      </w:r>
      <w:r w:rsidR="00DA23E6">
        <w:t xml:space="preserve">know </w:t>
      </w:r>
      <w:r w:rsidRPr="001B547F">
        <w:t xml:space="preserve">which of us </w:t>
      </w:r>
      <w:r w:rsidR="00386D85" w:rsidRPr="00386D85">
        <w:t>is more severe in punishment</w:t>
      </w:r>
      <w:r w:rsidR="002065AD">
        <w:t>,</w:t>
      </w:r>
      <w:r w:rsidR="00386D85" w:rsidRPr="00386D85">
        <w:t xml:space="preserve"> and more lasting</w:t>
      </w:r>
      <w:r w:rsidRPr="001B547F">
        <w:t>.</w:t>
      </w:r>
      <w:r w:rsidR="00D70369">
        <w:t>”</w:t>
      </w:r>
    </w:p>
    <w:p w:rsidR="005C1975" w:rsidRDefault="00DA23E6" w:rsidP="005C1975">
      <w:r w:rsidRPr="00DA23E6">
        <w:t xml:space="preserve">They said, </w:t>
      </w:r>
      <w:r w:rsidR="00D70369">
        <w:t>“</w:t>
      </w:r>
      <w:r w:rsidRPr="00DA23E6">
        <w:t xml:space="preserve">We will </w:t>
      </w:r>
      <w:r w:rsidR="00412439">
        <w:t xml:space="preserve">not </w:t>
      </w:r>
      <w:r w:rsidRPr="00DA23E6">
        <w:t xml:space="preserve">prefer you </w:t>
      </w:r>
      <w:r w:rsidR="00AF638A">
        <w:t xml:space="preserve">to </w:t>
      </w:r>
      <w:r w:rsidRPr="00DA23E6">
        <w:t xml:space="preserve">the proofs that </w:t>
      </w:r>
      <w:r w:rsidR="00412439">
        <w:t>have come</w:t>
      </w:r>
      <w:r w:rsidRPr="00DA23E6">
        <w:t xml:space="preserve"> to us, and </w:t>
      </w:r>
      <w:r w:rsidR="007C08B4">
        <w:t>Him</w:t>
      </w:r>
      <w:r w:rsidR="00D26E79">
        <w:t xml:space="preserve"> </w:t>
      </w:r>
      <w:r w:rsidRPr="00DA23E6">
        <w:t xml:space="preserve">who </w:t>
      </w:r>
      <w:r w:rsidR="00412439">
        <w:t xml:space="preserve">created </w:t>
      </w:r>
      <w:r w:rsidRPr="00DA23E6">
        <w:t xml:space="preserve">us. </w:t>
      </w:r>
      <w:r>
        <w:t xml:space="preserve">So </w:t>
      </w:r>
      <w:r w:rsidRPr="00DA23E6">
        <w:t xml:space="preserve">issue whatever judgment you </w:t>
      </w:r>
      <w:r w:rsidR="00412439">
        <w:t>wish to issue</w:t>
      </w:r>
      <w:r w:rsidR="004E3CAE">
        <w:t>. You can only rule in this lowly life.</w:t>
      </w:r>
    </w:p>
    <w:p w:rsidR="005C1975" w:rsidRDefault="008E7995" w:rsidP="005C1975">
      <w:r>
        <w:t xml:space="preserve">We have believed in our Lord, </w:t>
      </w:r>
      <w:r w:rsidR="00D26E79">
        <w:t>so that He may f</w:t>
      </w:r>
      <w:r w:rsidRPr="008E7995">
        <w:t xml:space="preserve">orgive us our sins, and the magic you </w:t>
      </w:r>
      <w:r w:rsidR="00F652C8">
        <w:t xml:space="preserve">have </w:t>
      </w:r>
      <w:r w:rsidRPr="008E7995">
        <w:t>compelled us to practi</w:t>
      </w:r>
      <w:r>
        <w:t>c</w:t>
      </w:r>
      <w:r w:rsidRPr="008E7995">
        <w:t xml:space="preserve">e. </w:t>
      </w:r>
      <w:r>
        <w:t>God</w:t>
      </w:r>
      <w:r w:rsidRPr="008E7995">
        <w:t xml:space="preserve"> is </w:t>
      </w:r>
      <w:r>
        <w:t>B</w:t>
      </w:r>
      <w:r w:rsidRPr="008E7995">
        <w:t>etter</w:t>
      </w:r>
      <w:r w:rsidR="002065AD">
        <w:t>,</w:t>
      </w:r>
      <w:r w:rsidRPr="008E7995">
        <w:t xml:space="preserve"> and </w:t>
      </w:r>
      <w:r>
        <w:t>more Lasting</w:t>
      </w:r>
      <w:r w:rsidRPr="008E7995">
        <w:t>.</w:t>
      </w:r>
      <w:r w:rsidR="00D70369">
        <w:t>”</w:t>
      </w:r>
    </w:p>
    <w:p w:rsidR="005C1975" w:rsidRDefault="000538DA" w:rsidP="005C1975">
      <w:r>
        <w:t>Whoever</w:t>
      </w:r>
      <w:r w:rsidR="008E7995">
        <w:t xml:space="preserve"> comes to his Lord </w:t>
      </w:r>
      <w:r w:rsidR="008E7995" w:rsidRPr="008E7995">
        <w:t>guilty, for him is Hell, where he neither die</w:t>
      </w:r>
      <w:r w:rsidR="007C08B4">
        <w:t>s</w:t>
      </w:r>
      <w:r w:rsidR="008E7995" w:rsidRPr="008E7995">
        <w:t xml:space="preserve"> nor </w:t>
      </w:r>
      <w:r w:rsidR="007C08B4">
        <w:t>lives</w:t>
      </w:r>
      <w:r w:rsidR="008E7995" w:rsidRPr="008E7995">
        <w:t>.</w:t>
      </w:r>
    </w:p>
    <w:p w:rsidR="005C1975" w:rsidRDefault="007C08B4" w:rsidP="005C1975">
      <w:r>
        <w:t>But</w:t>
      </w:r>
      <w:r w:rsidR="00F652C8">
        <w:t xml:space="preserve"> </w:t>
      </w:r>
      <w:r w:rsidR="005C1975">
        <w:t>whoever comes to Him a believer</w:t>
      </w:r>
      <w:r w:rsidR="0024772A">
        <w:t>,</w:t>
      </w:r>
      <w:r w:rsidR="005C1975">
        <w:t xml:space="preserve"> having </w:t>
      </w:r>
      <w:r w:rsidR="0024772A">
        <w:t>worked</w:t>
      </w:r>
      <w:r w:rsidR="005C1975">
        <w:t xml:space="preserve"> </w:t>
      </w:r>
      <w:r w:rsidR="0024772A" w:rsidRPr="0024772A">
        <w:t>righteousness</w:t>
      </w:r>
      <w:r w:rsidR="009774C8">
        <w:t>—</w:t>
      </w:r>
      <w:r w:rsidR="00D26E79">
        <w:t>these will have the</w:t>
      </w:r>
      <w:r w:rsidR="0024772A" w:rsidRPr="0024772A">
        <w:t xml:space="preserve"> highest ranks.</w:t>
      </w:r>
    </w:p>
    <w:p w:rsidR="005C1975" w:rsidRDefault="0024772A" w:rsidP="005C1975">
      <w:r w:rsidRPr="0024772A">
        <w:t xml:space="preserve">The </w:t>
      </w:r>
      <w:r>
        <w:t>G</w:t>
      </w:r>
      <w:r w:rsidRPr="0024772A">
        <w:t xml:space="preserve">ardens of </w:t>
      </w:r>
      <w:r w:rsidR="00A866B9">
        <w:t>Perpetuity</w:t>
      </w:r>
      <w:r w:rsidRPr="0024772A">
        <w:t xml:space="preserve">, beneath which rivers flow, </w:t>
      </w:r>
      <w:r w:rsidR="007C08B4">
        <w:t>dwelling therein forever</w:t>
      </w:r>
      <w:r w:rsidRPr="0024772A">
        <w:t xml:space="preserve">. </w:t>
      </w:r>
      <w:r w:rsidR="007C08B4">
        <w:t>That</w:t>
      </w:r>
      <w:r w:rsidR="007C08B4" w:rsidRPr="0024772A">
        <w:t xml:space="preserve"> </w:t>
      </w:r>
      <w:r w:rsidRPr="0024772A">
        <w:t xml:space="preserve">is the reward for </w:t>
      </w:r>
      <w:r w:rsidR="00F652C8">
        <w:t>him</w:t>
      </w:r>
      <w:r w:rsidR="00F652C8" w:rsidRPr="0024772A">
        <w:t xml:space="preserve"> </w:t>
      </w:r>
      <w:r w:rsidRPr="0024772A">
        <w:t xml:space="preserve">who </w:t>
      </w:r>
      <w:r w:rsidR="00A866B9">
        <w:t>purifies</w:t>
      </w:r>
      <w:r w:rsidR="00A866B9" w:rsidRPr="0024772A">
        <w:t xml:space="preserve"> </w:t>
      </w:r>
      <w:r w:rsidR="00A866B9">
        <w:t>himself</w:t>
      </w:r>
      <w:r w:rsidRPr="0024772A">
        <w:t>.</w:t>
      </w:r>
    </w:p>
    <w:p w:rsidR="005C1975" w:rsidRDefault="005D61DF" w:rsidP="005C1975">
      <w:r>
        <w:t xml:space="preserve">And </w:t>
      </w:r>
      <w:r w:rsidR="00B85604" w:rsidRPr="00B85604">
        <w:t>We</w:t>
      </w:r>
      <w:r w:rsidR="00B85604">
        <w:t xml:space="preserve"> </w:t>
      </w:r>
      <w:r w:rsidR="00B85604" w:rsidRPr="00B85604">
        <w:t xml:space="preserve">inspired Moses: </w:t>
      </w:r>
      <w:r w:rsidR="00D70369">
        <w:t>“</w:t>
      </w:r>
      <w:r w:rsidR="00B85604">
        <w:t>Travel by night with My servants</w:t>
      </w:r>
      <w:r w:rsidR="00B01982">
        <w:t xml:space="preserve">, and </w:t>
      </w:r>
      <w:r w:rsidR="00B85604">
        <w:t>s</w:t>
      </w:r>
      <w:r w:rsidR="00B85604" w:rsidRPr="00B85604">
        <w:t>trike</w:t>
      </w:r>
      <w:r w:rsidR="00B85604">
        <w:t xml:space="preserve"> </w:t>
      </w:r>
      <w:r w:rsidR="00A866B9">
        <w:t>for them</w:t>
      </w:r>
      <w:r w:rsidR="00A866B9" w:rsidRPr="00B85604">
        <w:t xml:space="preserve"> </w:t>
      </w:r>
      <w:r w:rsidR="00B85604" w:rsidRPr="00B85604">
        <w:t>a dry path across the sea</w:t>
      </w:r>
      <w:r w:rsidR="00B01982">
        <w:t xml:space="preserve">, </w:t>
      </w:r>
      <w:r>
        <w:t>not fearing</w:t>
      </w:r>
      <w:r w:rsidR="00B85604" w:rsidRPr="00B85604">
        <w:t xml:space="preserve"> being overtaken, </w:t>
      </w:r>
      <w:r>
        <w:t>nor worrying</w:t>
      </w:r>
      <w:r w:rsidR="00B85604">
        <w:t>.</w:t>
      </w:r>
      <w:r w:rsidR="00D70369">
        <w:t>”</w:t>
      </w:r>
    </w:p>
    <w:p w:rsidR="005C1975" w:rsidRDefault="00B85604" w:rsidP="005C1975">
      <w:r w:rsidRPr="00B85604">
        <w:lastRenderedPageBreak/>
        <w:t xml:space="preserve">Pharaoh pursued them with his troops, but the sea overwhelmed them, and </w:t>
      </w:r>
      <w:r w:rsidR="007F77DD">
        <w:t xml:space="preserve">completely </w:t>
      </w:r>
      <w:r w:rsidR="007F77DD" w:rsidRPr="007F77DD">
        <w:t xml:space="preserve">engulfed </w:t>
      </w:r>
      <w:r w:rsidRPr="00B85604">
        <w:t>them.</w:t>
      </w:r>
    </w:p>
    <w:p w:rsidR="005C1975" w:rsidRDefault="007F77DD" w:rsidP="005C1975">
      <w:r>
        <w:t>Pharaoh misled his people</w:t>
      </w:r>
      <w:r w:rsidR="00B01982">
        <w:t xml:space="preserve">, and </w:t>
      </w:r>
      <w:r w:rsidRPr="007F77DD">
        <w:t>did not guide</w:t>
      </w:r>
      <w:r w:rsidR="00B01982">
        <w:t xml:space="preserve"> them.</w:t>
      </w:r>
    </w:p>
    <w:p w:rsidR="005C1975" w:rsidRDefault="007F77DD" w:rsidP="005C1975">
      <w:r w:rsidRPr="007F77DD">
        <w:t>O Children of Israel</w:t>
      </w:r>
      <w:r w:rsidR="000F6DAD">
        <w:t>!</w:t>
      </w:r>
      <w:r w:rsidR="000F6DAD" w:rsidRPr="007F77DD">
        <w:t xml:space="preserve"> </w:t>
      </w:r>
      <w:r>
        <w:t>We</w:t>
      </w:r>
      <w:r w:rsidR="005D61DF">
        <w:t xml:space="preserve"> have</w:t>
      </w:r>
      <w:r w:rsidRPr="007F77DD">
        <w:t xml:space="preserve"> delivered you from your enemy, </w:t>
      </w:r>
      <w:r>
        <w:t xml:space="preserve">and </w:t>
      </w:r>
      <w:r w:rsidR="0033564B">
        <w:t>promised</w:t>
      </w:r>
      <w:r w:rsidRPr="007F77DD">
        <w:t xml:space="preserve"> you </w:t>
      </w:r>
      <w:r w:rsidR="0033564B">
        <w:t>by</w:t>
      </w:r>
      <w:r w:rsidR="0033564B" w:rsidRPr="007F77DD">
        <w:t xml:space="preserve"> </w:t>
      </w:r>
      <w:r w:rsidRPr="007F77DD">
        <w:t xml:space="preserve">the right side of </w:t>
      </w:r>
      <w:r>
        <w:t xml:space="preserve">the </w:t>
      </w:r>
      <w:r w:rsidRPr="007F77DD">
        <w:t>Mount</w:t>
      </w:r>
      <w:r w:rsidR="00D26E79">
        <w:t xml:space="preserve">, and </w:t>
      </w:r>
      <w:r w:rsidRPr="007F77DD">
        <w:t xml:space="preserve">sent down </w:t>
      </w:r>
      <w:r w:rsidR="00A12183">
        <w:t>to</w:t>
      </w:r>
      <w:r w:rsidRPr="007F77DD">
        <w:t xml:space="preserve"> you manna and quails.</w:t>
      </w:r>
    </w:p>
    <w:p w:rsidR="005C1975" w:rsidRDefault="00C7356B" w:rsidP="005C1975">
      <w:r>
        <w:t>E</w:t>
      </w:r>
      <w:r w:rsidR="003D5DE7" w:rsidRPr="003D5DE7">
        <w:t xml:space="preserve">at </w:t>
      </w:r>
      <w:r w:rsidR="00D26E79">
        <w:t xml:space="preserve">of </w:t>
      </w:r>
      <w:r w:rsidR="003D5DE7" w:rsidRPr="003D5DE7">
        <w:t>the good things We</w:t>
      </w:r>
      <w:r>
        <w:t xml:space="preserve"> have</w:t>
      </w:r>
      <w:r w:rsidR="003D5DE7" w:rsidRPr="003D5DE7">
        <w:t xml:space="preserve"> provided for you</w:t>
      </w:r>
      <w:r w:rsidR="003D5DE7">
        <w:t>,</w:t>
      </w:r>
      <w:r w:rsidR="003D5DE7" w:rsidRPr="003D5DE7">
        <w:t xml:space="preserve"> </w:t>
      </w:r>
      <w:r w:rsidR="005D61DF">
        <w:t>but do not be excessive therein</w:t>
      </w:r>
      <w:r w:rsidR="003D5DE7">
        <w:t>,</w:t>
      </w:r>
      <w:r w:rsidR="003D5DE7" w:rsidRPr="003D5DE7">
        <w:t xml:space="preserve"> </w:t>
      </w:r>
      <w:r w:rsidR="005D61DF">
        <w:t>lest</w:t>
      </w:r>
      <w:r w:rsidR="005D61DF" w:rsidRPr="003D5DE7">
        <w:t xml:space="preserve"> </w:t>
      </w:r>
      <w:r w:rsidR="003D5DE7" w:rsidRPr="003D5DE7">
        <w:t xml:space="preserve">My wrath </w:t>
      </w:r>
      <w:r w:rsidRPr="00C7356B">
        <w:t>descend</w:t>
      </w:r>
      <w:r w:rsidR="005D61DF">
        <w:t>s</w:t>
      </w:r>
      <w:r w:rsidRPr="00C7356B">
        <w:t xml:space="preserve"> </w:t>
      </w:r>
      <w:r>
        <w:t xml:space="preserve">upon you. </w:t>
      </w:r>
      <w:r w:rsidR="0033564B">
        <w:t>H</w:t>
      </w:r>
      <w:r w:rsidR="00155D00">
        <w:t>e</w:t>
      </w:r>
      <w:r>
        <w:t xml:space="preserve"> upon whom </w:t>
      </w:r>
      <w:r w:rsidR="00AA7558">
        <w:t>My</w:t>
      </w:r>
      <w:r>
        <w:t xml:space="preserve"> wrath</w:t>
      </w:r>
      <w:r w:rsidRPr="00C7356B">
        <w:t xml:space="preserve"> descend</w:t>
      </w:r>
      <w:r w:rsidR="0033564B">
        <w:t>s</w:t>
      </w:r>
      <w:r w:rsidRPr="00C7356B">
        <w:t xml:space="preserve"> has fallen.</w:t>
      </w:r>
    </w:p>
    <w:p w:rsidR="005C1975" w:rsidRDefault="00D11218" w:rsidP="005C1975">
      <w:r>
        <w:t>And</w:t>
      </w:r>
      <w:r w:rsidR="0033564B" w:rsidRPr="00AA7558">
        <w:t xml:space="preserve"> </w:t>
      </w:r>
      <w:r w:rsidR="00AA7558" w:rsidRPr="00AA7558">
        <w:t xml:space="preserve">I am </w:t>
      </w:r>
      <w:r w:rsidR="000F6DAD">
        <w:t>F</w:t>
      </w:r>
      <w:r w:rsidR="000F6DAD" w:rsidRPr="00AA7558">
        <w:t xml:space="preserve">orgiving </w:t>
      </w:r>
      <w:r w:rsidR="00AA7558">
        <w:t xml:space="preserve">towards him who repents, believes, </w:t>
      </w:r>
      <w:r w:rsidR="000E4135" w:rsidRPr="000E4135">
        <w:t>acts righteously</w:t>
      </w:r>
      <w:r w:rsidR="00AA7558">
        <w:t xml:space="preserve">, </w:t>
      </w:r>
      <w:r w:rsidR="00B01982">
        <w:t xml:space="preserve">and </w:t>
      </w:r>
      <w:r w:rsidR="0033564B">
        <w:t xml:space="preserve">then </w:t>
      </w:r>
      <w:r w:rsidR="000E4135">
        <w:t>remains guided</w:t>
      </w:r>
      <w:r w:rsidR="000E4135" w:rsidRPr="000E4135">
        <w:t>.</w:t>
      </w:r>
    </w:p>
    <w:p w:rsidR="005C1975" w:rsidRDefault="00D70369" w:rsidP="005C1975">
      <w:r>
        <w:t>“</w:t>
      </w:r>
      <w:r w:rsidR="004037DB">
        <w:t>And w</w:t>
      </w:r>
      <w:r w:rsidR="0031675A">
        <w:t xml:space="preserve">hat made you </w:t>
      </w:r>
      <w:r w:rsidR="00426115" w:rsidRPr="00426115">
        <w:t xml:space="preserve">rush </w:t>
      </w:r>
      <w:r w:rsidR="0031675A">
        <w:t xml:space="preserve">ahead of </w:t>
      </w:r>
      <w:r w:rsidR="00426115" w:rsidRPr="00426115">
        <w:t>your people, O Moses?</w:t>
      </w:r>
      <w:r>
        <w:t>”</w:t>
      </w:r>
    </w:p>
    <w:p w:rsidR="005C1975" w:rsidRDefault="00426115" w:rsidP="005C1975">
      <w:r w:rsidRPr="00426115">
        <w:t xml:space="preserve">He said, </w:t>
      </w:r>
      <w:r w:rsidR="00D70369">
        <w:t>“</w:t>
      </w:r>
      <w:r w:rsidR="0031675A">
        <w:t>They are following in my footsteps</w:t>
      </w:r>
      <w:r w:rsidR="002065AD">
        <w:t>;</w:t>
      </w:r>
      <w:r w:rsidRPr="00426115">
        <w:t xml:space="preserve"> </w:t>
      </w:r>
      <w:r w:rsidR="002065AD">
        <w:t>a</w:t>
      </w:r>
      <w:r w:rsidR="000F6DAD">
        <w:t xml:space="preserve">nd </w:t>
      </w:r>
      <w:r w:rsidRPr="00426115">
        <w:t xml:space="preserve">I </w:t>
      </w:r>
      <w:r w:rsidR="0031675A">
        <w:t>hurried on</w:t>
      </w:r>
      <w:r w:rsidR="0031675A" w:rsidRPr="00426115">
        <w:t xml:space="preserve"> </w:t>
      </w:r>
      <w:r w:rsidRPr="00426115">
        <w:t>to You</w:t>
      </w:r>
      <w:r>
        <w:t>,</w:t>
      </w:r>
      <w:r w:rsidRPr="00426115">
        <w:t xml:space="preserve"> my Lord, </w:t>
      </w:r>
      <w:r w:rsidR="00B01982">
        <w:t>that you may be pleased</w:t>
      </w:r>
      <w:r w:rsidRPr="00426115">
        <w:t>.</w:t>
      </w:r>
      <w:r w:rsidR="00D70369">
        <w:t>”</w:t>
      </w:r>
    </w:p>
    <w:p w:rsidR="005C1975" w:rsidRDefault="00D13AEC" w:rsidP="005C1975">
      <w:r w:rsidRPr="00D13AEC">
        <w:t xml:space="preserve">He said, </w:t>
      </w:r>
      <w:r w:rsidR="00D70369">
        <w:t>“</w:t>
      </w:r>
      <w:r w:rsidRPr="00D13AEC">
        <w:t xml:space="preserve">We </w:t>
      </w:r>
      <w:r w:rsidR="00C40D4C">
        <w:t xml:space="preserve">have </w:t>
      </w:r>
      <w:r w:rsidRPr="00D13AEC">
        <w:t xml:space="preserve">tested your people in your absence, </w:t>
      </w:r>
      <w:r w:rsidR="00B01982">
        <w:t>and</w:t>
      </w:r>
      <w:r w:rsidR="00B01982" w:rsidRPr="00D13AEC">
        <w:t xml:space="preserve"> </w:t>
      </w:r>
      <w:r w:rsidRPr="00D13AEC">
        <w:t>the Samarian misled them.</w:t>
      </w:r>
      <w:r w:rsidR="00D70369">
        <w:t>”</w:t>
      </w:r>
    </w:p>
    <w:p w:rsidR="005C1975" w:rsidRDefault="00B01982" w:rsidP="005C1975">
      <w:r>
        <w:t>So</w:t>
      </w:r>
      <w:r w:rsidR="000F6DAD">
        <w:t xml:space="preserve"> </w:t>
      </w:r>
      <w:r w:rsidR="002D724E" w:rsidRPr="002D724E">
        <w:t>Moses returned to his</w:t>
      </w:r>
      <w:r w:rsidR="002D724E">
        <w:t xml:space="preserve"> people, angry and disappointed. He said</w:t>
      </w:r>
      <w:r w:rsidR="002D724E" w:rsidRPr="002D724E">
        <w:t xml:space="preserve">, </w:t>
      </w:r>
      <w:r w:rsidR="00D70369">
        <w:t>“</w:t>
      </w:r>
      <w:r w:rsidR="002D724E" w:rsidRPr="002D724E">
        <w:t xml:space="preserve">O my people, did your Lord not promise you a good promise? </w:t>
      </w:r>
      <w:r w:rsidR="002D724E">
        <w:t>W</w:t>
      </w:r>
      <w:r w:rsidR="002D724E" w:rsidRPr="002D724E">
        <w:t xml:space="preserve">as the time too long for you? </w:t>
      </w:r>
      <w:r w:rsidR="002D724E">
        <w:t>Or</w:t>
      </w:r>
      <w:r w:rsidR="002D724E" w:rsidRPr="002D724E">
        <w:t xml:space="preserve"> did you </w:t>
      </w:r>
      <w:r w:rsidR="000F6DAD" w:rsidRPr="002D724E">
        <w:t>want</w:t>
      </w:r>
      <w:r w:rsidR="002D724E">
        <w:t xml:space="preserve"> wrath</w:t>
      </w:r>
      <w:r w:rsidR="002D724E" w:rsidRPr="002D724E">
        <w:t xml:space="preserve"> </w:t>
      </w:r>
      <w:r w:rsidR="002D724E">
        <w:t>from</w:t>
      </w:r>
      <w:r w:rsidR="002D724E" w:rsidRPr="002D724E">
        <w:t xml:space="preserve"> your Lord </w:t>
      </w:r>
      <w:r w:rsidR="002D724E">
        <w:t>to descend</w:t>
      </w:r>
      <w:r w:rsidR="002D724E" w:rsidRPr="002D724E">
        <w:t xml:space="preserve"> </w:t>
      </w:r>
      <w:r w:rsidR="0031675A">
        <w:t>upon</w:t>
      </w:r>
      <w:r w:rsidR="0031675A" w:rsidDel="0031675A">
        <w:t xml:space="preserve"> </w:t>
      </w:r>
      <w:r w:rsidR="002D724E" w:rsidRPr="002D724E">
        <w:t>you</w:t>
      </w:r>
      <w:r w:rsidR="00E63E48">
        <w:t>,</w:t>
      </w:r>
      <w:r w:rsidR="002D724E" w:rsidRPr="002D724E">
        <w:t xml:space="preserve"> </w:t>
      </w:r>
      <w:r w:rsidR="00E63E48">
        <w:t>s</w:t>
      </w:r>
      <w:r w:rsidR="00135B96">
        <w:t>o</w:t>
      </w:r>
      <w:r w:rsidR="00135B96" w:rsidRPr="00135B96">
        <w:t xml:space="preserve"> you broke your promise to me</w:t>
      </w:r>
      <w:r w:rsidR="00E63E48">
        <w:t>?</w:t>
      </w:r>
      <w:r w:rsidR="00D70369">
        <w:t>”</w:t>
      </w:r>
    </w:p>
    <w:p w:rsidR="005C1975" w:rsidRDefault="005C6FF9" w:rsidP="005C1975">
      <w:r w:rsidRPr="005C6FF9">
        <w:t xml:space="preserve">They said, </w:t>
      </w:r>
      <w:r w:rsidR="00D70369">
        <w:t>“</w:t>
      </w:r>
      <w:r w:rsidR="001C5558">
        <w:t xml:space="preserve">We did not break our promise to you by our </w:t>
      </w:r>
      <w:r w:rsidR="00C40D4C">
        <w:t>choice</w:t>
      </w:r>
      <w:r w:rsidR="001C5558">
        <w:t>,</w:t>
      </w:r>
      <w:r w:rsidRPr="005C6FF9">
        <w:t xml:space="preserve"> </w:t>
      </w:r>
      <w:r w:rsidR="001C5558">
        <w:t>b</w:t>
      </w:r>
      <w:r w:rsidR="00F042AC">
        <w:t>ut w</w:t>
      </w:r>
      <w:r w:rsidR="00EE77B4" w:rsidRPr="00EE77B4">
        <w:t xml:space="preserve">e were made to carry loads </w:t>
      </w:r>
      <w:r w:rsidR="001C5558">
        <w:t>of the people’s</w:t>
      </w:r>
      <w:r w:rsidR="00EE77B4" w:rsidRPr="00EE77B4">
        <w:t xml:space="preserve"> </w:t>
      </w:r>
      <w:r w:rsidR="006853E7">
        <w:t>ornaments</w:t>
      </w:r>
      <w:r w:rsidRPr="005C6FF9">
        <w:t xml:space="preserve">, </w:t>
      </w:r>
      <w:r w:rsidR="00F042AC">
        <w:t>and</w:t>
      </w:r>
      <w:r>
        <w:t xml:space="preserve"> </w:t>
      </w:r>
      <w:r w:rsidRPr="005C6FF9">
        <w:t xml:space="preserve">we </w:t>
      </w:r>
      <w:r w:rsidR="001C5558">
        <w:t xml:space="preserve">cast </w:t>
      </w:r>
      <w:r w:rsidRPr="005C6FF9">
        <w:t xml:space="preserve">them in. </w:t>
      </w:r>
      <w:r w:rsidR="001C5558">
        <w:t>That was</w:t>
      </w:r>
      <w:r w:rsidRPr="005C6FF9">
        <w:t xml:space="preserve"> what the Samarian suggested.</w:t>
      </w:r>
      <w:r w:rsidR="00D70369">
        <w:t>”</w:t>
      </w:r>
    </w:p>
    <w:p w:rsidR="005C1975" w:rsidRDefault="00C40D4C">
      <w:r>
        <w:t>So he produced for them a calf</w:t>
      </w:r>
      <w:r w:rsidR="009774C8">
        <w:t>—</w:t>
      </w:r>
      <w:r>
        <w:t xml:space="preserve">a mere body which lowed. And they said, </w:t>
      </w:r>
      <w:r w:rsidR="00D70369">
        <w:t>“</w:t>
      </w:r>
      <w:r w:rsidR="00B65FBB">
        <w:t>This is your god,</w:t>
      </w:r>
      <w:r w:rsidR="00B65FBB" w:rsidRPr="00B65FBB">
        <w:t xml:space="preserve"> and the god of Moses</w:t>
      </w:r>
      <w:r w:rsidR="00B65FBB">
        <w:t xml:space="preserve">, but </w:t>
      </w:r>
      <w:r w:rsidR="00B65FBB" w:rsidRPr="00B65FBB">
        <w:t>he</w:t>
      </w:r>
      <w:r w:rsidR="000F6DAD">
        <w:t xml:space="preserve"> has</w:t>
      </w:r>
      <w:r w:rsidR="00B65FBB" w:rsidRPr="00B65FBB">
        <w:t xml:space="preserve"> forgot</w:t>
      </w:r>
      <w:r w:rsidR="000F6DAD">
        <w:t>ten</w:t>
      </w:r>
      <w:r w:rsidR="00B65FBB" w:rsidRPr="00B65FBB">
        <w:t>.</w:t>
      </w:r>
      <w:r w:rsidR="00D70369">
        <w:t>”</w:t>
      </w:r>
    </w:p>
    <w:p w:rsidR="005C1975" w:rsidRDefault="006853E7" w:rsidP="005C1975">
      <w:r>
        <w:t>Did</w:t>
      </w:r>
      <w:r w:rsidRPr="005F2FCA">
        <w:t xml:space="preserve"> </w:t>
      </w:r>
      <w:r w:rsidR="00B65FBB" w:rsidRPr="00B65FBB">
        <w:t xml:space="preserve">they not see that </w:t>
      </w:r>
      <w:r>
        <w:t xml:space="preserve">it </w:t>
      </w:r>
      <w:r w:rsidR="00C40D4C">
        <w:t xml:space="preserve">cannot return a </w:t>
      </w:r>
      <w:r w:rsidR="002E4AC9">
        <w:t>word</w:t>
      </w:r>
      <w:r w:rsidR="00C40D4C">
        <w:t xml:space="preserve"> to them</w:t>
      </w:r>
      <w:r w:rsidR="001C5558">
        <w:t>,</w:t>
      </w:r>
      <w:r w:rsidR="00C40D4C" w:rsidRPr="00C40D4C">
        <w:rPr>
          <w:rFonts w:ascii="Calibri" w:hAnsi="Calibri" w:cs="Calibri"/>
        </w:rPr>
        <w:t xml:space="preserve"> </w:t>
      </w:r>
      <w:r w:rsidR="00C40D4C">
        <w:rPr>
          <w:rFonts w:ascii="Calibri" w:hAnsi="Calibri" w:cs="Calibri"/>
        </w:rPr>
        <w:t>and has no power to harm them or benefit them</w:t>
      </w:r>
      <w:r w:rsidR="001C5558">
        <w:t>?</w:t>
      </w:r>
    </w:p>
    <w:p w:rsidR="005C1975" w:rsidRDefault="001B37AB" w:rsidP="005C1975">
      <w:r>
        <w:t xml:space="preserve">Aaron had </w:t>
      </w:r>
      <w:r w:rsidR="00C40D4C">
        <w:t>said to them before</w:t>
      </w:r>
      <w:r>
        <w:t xml:space="preserve">, </w:t>
      </w:r>
      <w:r w:rsidR="00D70369">
        <w:t>“</w:t>
      </w:r>
      <w:r>
        <w:t>O my people</w:t>
      </w:r>
      <w:r w:rsidR="00E76EF7">
        <w:t>, y</w:t>
      </w:r>
      <w:r w:rsidRPr="001B37AB">
        <w:t xml:space="preserve">ou are being tested </w:t>
      </w:r>
      <w:r w:rsidR="00E76EF7">
        <w:t>by this</w:t>
      </w:r>
      <w:r w:rsidRPr="001B37AB">
        <w:t xml:space="preserve">. </w:t>
      </w:r>
      <w:r w:rsidR="00C40D4C">
        <w:t>And y</w:t>
      </w:r>
      <w:r w:rsidRPr="001B37AB">
        <w:t xml:space="preserve">our Lord is the </w:t>
      </w:r>
      <w:r>
        <w:t>Merciful</w:t>
      </w:r>
      <w:r w:rsidRPr="001B37AB">
        <w:t>, so follow me</w:t>
      </w:r>
      <w:r w:rsidR="000F6DAD">
        <w:t>,</w:t>
      </w:r>
      <w:r w:rsidRPr="001B37AB">
        <w:t xml:space="preserve"> and obey my command</w:t>
      </w:r>
      <w:r w:rsidR="005C1975">
        <w:t>.</w:t>
      </w:r>
      <w:r w:rsidR="00D70369">
        <w:t>”</w:t>
      </w:r>
    </w:p>
    <w:p w:rsidR="005C1975" w:rsidRDefault="001B37AB" w:rsidP="005C1975">
      <w:r w:rsidRPr="001B37AB">
        <w:t>They said</w:t>
      </w:r>
      <w:r>
        <w:t>,</w:t>
      </w:r>
      <w:r w:rsidRPr="001B37AB">
        <w:t xml:space="preserve"> </w:t>
      </w:r>
      <w:r w:rsidR="00D70369">
        <w:t>“</w:t>
      </w:r>
      <w:r w:rsidR="00E76EF7">
        <w:t>We will not give up our devotion to it, until Moses returns to us</w:t>
      </w:r>
      <w:r w:rsidRPr="001B37AB">
        <w:t>.</w:t>
      </w:r>
      <w:r w:rsidR="00D70369">
        <w:t>”</w:t>
      </w:r>
    </w:p>
    <w:p w:rsidR="005C1975" w:rsidRDefault="001B37AB" w:rsidP="005C1975">
      <w:r>
        <w:t>He</w:t>
      </w:r>
      <w:r w:rsidR="005C1975">
        <w:t xml:space="preserve"> said, </w:t>
      </w:r>
      <w:r w:rsidR="00D70369">
        <w:t>“</w:t>
      </w:r>
      <w:r w:rsidR="005C1975">
        <w:t xml:space="preserve">O Aaron, what </w:t>
      </w:r>
      <w:r w:rsidR="005760C4">
        <w:t>prevented you</w:t>
      </w:r>
      <w:r w:rsidR="005C1975">
        <w:t>, when you saw them going astray</w:t>
      </w:r>
      <w:r w:rsidR="00E76EF7">
        <w:t>.</w:t>
      </w:r>
    </w:p>
    <w:p w:rsidR="005C1975" w:rsidRDefault="00E76EF7" w:rsidP="005C1975">
      <w:r>
        <w:t xml:space="preserve">From </w:t>
      </w:r>
      <w:r w:rsidR="005C1975">
        <w:t xml:space="preserve">following me? </w:t>
      </w:r>
      <w:r w:rsidR="00B01982">
        <w:t>Did</w:t>
      </w:r>
      <w:r w:rsidR="000F6DAD">
        <w:t xml:space="preserve"> </w:t>
      </w:r>
      <w:r w:rsidR="001B37AB" w:rsidRPr="001B37AB">
        <w:t xml:space="preserve">you disobey my </w:t>
      </w:r>
      <w:r>
        <w:t>command</w:t>
      </w:r>
      <w:r w:rsidR="001B37AB" w:rsidRPr="001B37AB">
        <w:t>?</w:t>
      </w:r>
      <w:r w:rsidR="00D70369">
        <w:t>”</w:t>
      </w:r>
    </w:p>
    <w:p w:rsidR="005C1975" w:rsidRDefault="000055B4" w:rsidP="005C1975">
      <w:r w:rsidRPr="000055B4">
        <w:lastRenderedPageBreak/>
        <w:t xml:space="preserve">He said, </w:t>
      </w:r>
      <w:r w:rsidR="00D70369">
        <w:t>“</w:t>
      </w:r>
      <w:r>
        <w:t>S</w:t>
      </w:r>
      <w:r w:rsidRPr="000055B4">
        <w:t>on of my mother</w:t>
      </w:r>
      <w:r w:rsidR="00E76EF7">
        <w:t>,</w:t>
      </w:r>
      <w:r w:rsidR="00E76EF7" w:rsidRPr="000055B4">
        <w:t xml:space="preserve"> </w:t>
      </w:r>
      <w:r w:rsidR="005760C4">
        <w:t>do not seize me by</w:t>
      </w:r>
      <w:r w:rsidR="000F1EDE">
        <w:t xml:space="preserve"> my</w:t>
      </w:r>
      <w:r w:rsidRPr="000055B4">
        <w:t xml:space="preserve"> beard </w:t>
      </w:r>
      <w:r w:rsidR="005760C4">
        <w:t>or</w:t>
      </w:r>
      <w:r w:rsidR="005760C4" w:rsidRPr="000055B4">
        <w:t xml:space="preserve"> </w:t>
      </w:r>
      <w:r w:rsidRPr="000055B4">
        <w:t xml:space="preserve">my </w:t>
      </w:r>
      <w:r w:rsidR="00E76EF7">
        <w:t>head</w:t>
      </w:r>
      <w:r w:rsidRPr="000055B4">
        <w:t xml:space="preserve">. </w:t>
      </w:r>
      <w:r w:rsidR="00E76EF7">
        <w:t>I feared you would say</w:t>
      </w:r>
      <w:r w:rsidRPr="000055B4">
        <w:t xml:space="preserve">, `You </w:t>
      </w:r>
      <w:r w:rsidR="00B2627E">
        <w:t xml:space="preserve">have </w:t>
      </w:r>
      <w:r w:rsidR="000F1EDE">
        <w:t>caused division among</w:t>
      </w:r>
      <w:r w:rsidR="000F1EDE" w:rsidRPr="000055B4">
        <w:t xml:space="preserve"> </w:t>
      </w:r>
      <w:r w:rsidRPr="000055B4">
        <w:t xml:space="preserve">the </w:t>
      </w:r>
      <w:r w:rsidR="006853E7">
        <w:t>C</w:t>
      </w:r>
      <w:r w:rsidR="006853E7" w:rsidRPr="000055B4">
        <w:t xml:space="preserve">hildren </w:t>
      </w:r>
      <w:r w:rsidRPr="000055B4">
        <w:t>of Israel,</w:t>
      </w:r>
      <w:r w:rsidR="00B2627E">
        <w:t xml:space="preserve"> </w:t>
      </w:r>
      <w:r w:rsidR="006853E7">
        <w:t>and did not regard my word</w:t>
      </w:r>
      <w:r w:rsidRPr="000055B4">
        <w:t>.'</w:t>
      </w:r>
      <w:r w:rsidR="00D70369">
        <w:t>“</w:t>
      </w:r>
    </w:p>
    <w:p w:rsidR="005C1975" w:rsidRDefault="00253AFC" w:rsidP="005C1975">
      <w:r w:rsidRPr="00253AFC">
        <w:t xml:space="preserve">He said, </w:t>
      </w:r>
      <w:r w:rsidR="00D70369">
        <w:t>“</w:t>
      </w:r>
      <w:r w:rsidR="00B2627E">
        <w:t>What do you have to say</w:t>
      </w:r>
      <w:r w:rsidRPr="00253AFC">
        <w:t xml:space="preserve">, </w:t>
      </w:r>
      <w:r>
        <w:t xml:space="preserve">O </w:t>
      </w:r>
      <w:r w:rsidRPr="00253AFC">
        <w:t>Samarian</w:t>
      </w:r>
      <w:r>
        <w:t>?</w:t>
      </w:r>
      <w:r w:rsidR="00D70369">
        <w:t>”</w:t>
      </w:r>
    </w:p>
    <w:p w:rsidR="005C1975" w:rsidRDefault="005C1975" w:rsidP="005C1975">
      <w:r>
        <w:t>He said</w:t>
      </w:r>
      <w:r w:rsidR="007666A0">
        <w:t xml:space="preserve">, </w:t>
      </w:r>
      <w:r w:rsidR="00D70369">
        <w:t>“</w:t>
      </w:r>
      <w:r w:rsidR="007666A0">
        <w:t>I saw what they did not see</w:t>
      </w:r>
      <w:r w:rsidR="006853E7">
        <w:t>, s</w:t>
      </w:r>
      <w:r w:rsidR="007666A0">
        <w:t>o</w:t>
      </w:r>
      <w:r w:rsidR="007666A0" w:rsidRPr="007666A0">
        <w:t xml:space="preserve"> I </w:t>
      </w:r>
      <w:r w:rsidR="006E5AD0">
        <w:t xml:space="preserve">grasped </w:t>
      </w:r>
      <w:r w:rsidR="007666A0" w:rsidRPr="007666A0">
        <w:t xml:space="preserve">a handful from the </w:t>
      </w:r>
      <w:r w:rsidR="006E5AD0">
        <w:t>Messenger’s traces</w:t>
      </w:r>
      <w:r w:rsidR="007666A0">
        <w:t xml:space="preserve">, and </w:t>
      </w:r>
      <w:r w:rsidR="006853E7">
        <w:t xml:space="preserve">I </w:t>
      </w:r>
      <w:r w:rsidR="00B2627E">
        <w:t>flung it away</w:t>
      </w:r>
      <w:r w:rsidR="007666A0">
        <w:t xml:space="preserve">. </w:t>
      </w:r>
      <w:r w:rsidR="000F6DAD">
        <w:t>Thus</w:t>
      </w:r>
      <w:r w:rsidR="00B2627E">
        <w:t xml:space="preserve"> my soul prompted me</w:t>
      </w:r>
      <w:r>
        <w:t>.</w:t>
      </w:r>
      <w:r w:rsidR="00D70369">
        <w:t>”</w:t>
      </w:r>
    </w:p>
    <w:p w:rsidR="005C1975" w:rsidRDefault="0050500E" w:rsidP="005C1975">
      <w:r w:rsidRPr="0050500E">
        <w:t xml:space="preserve">He said, </w:t>
      </w:r>
      <w:r w:rsidR="00D70369">
        <w:t>“</w:t>
      </w:r>
      <w:r w:rsidR="006E5AD0">
        <w:t>Begone</w:t>
      </w:r>
      <w:r w:rsidR="00400CFB">
        <w:t xml:space="preserve">! </w:t>
      </w:r>
      <w:r w:rsidR="0096367A">
        <w:t>Your lot in this life is to say</w:t>
      </w:r>
      <w:r w:rsidRPr="0050500E">
        <w:t>,</w:t>
      </w:r>
      <w:r w:rsidR="00400CFB">
        <w:t xml:space="preserve"> ‘</w:t>
      </w:r>
      <w:r w:rsidR="00856BC4">
        <w:t xml:space="preserve">No </w:t>
      </w:r>
      <w:r w:rsidR="00B01982">
        <w:t>contact</w:t>
      </w:r>
      <w:r w:rsidR="00400CFB">
        <w:t>.</w:t>
      </w:r>
      <w:r w:rsidR="0096367A">
        <w:t>’</w:t>
      </w:r>
      <w:r w:rsidR="00400CFB">
        <w:t xml:space="preserve"> </w:t>
      </w:r>
      <w:r w:rsidR="0049039C">
        <w:t>And y</w:t>
      </w:r>
      <w:r w:rsidR="00400CFB">
        <w:t xml:space="preserve">ou have an </w:t>
      </w:r>
      <w:r w:rsidR="00856BC4">
        <w:t xml:space="preserve">appointment </w:t>
      </w:r>
      <w:r w:rsidRPr="0050500E">
        <w:t xml:space="preserve">that you </w:t>
      </w:r>
      <w:r w:rsidR="00400CFB">
        <w:t>will not miss</w:t>
      </w:r>
      <w:r w:rsidRPr="0050500E">
        <w:t xml:space="preserve">. </w:t>
      </w:r>
      <w:r w:rsidR="0049039C">
        <w:t>Now</w:t>
      </w:r>
      <w:r w:rsidR="00400CFB" w:rsidRPr="00400CFB">
        <w:t xml:space="preserve"> look </w:t>
      </w:r>
      <w:r w:rsidR="002E1739">
        <w:t>at</w:t>
      </w:r>
      <w:r w:rsidR="00400CFB" w:rsidRPr="00400CFB">
        <w:t xml:space="preserve"> your god that you remained devoted to</w:t>
      </w:r>
      <w:r w:rsidR="00AF6928">
        <w:t>—</w:t>
      </w:r>
      <w:r w:rsidR="00400CFB" w:rsidRPr="00400CFB">
        <w:t xml:space="preserve">we will burn </w:t>
      </w:r>
      <w:r w:rsidR="0049039C">
        <w:t>it</w:t>
      </w:r>
      <w:r w:rsidR="00856BC4">
        <w:t xml:space="preserve"> up</w:t>
      </w:r>
      <w:r w:rsidR="00400CFB" w:rsidRPr="00400CFB">
        <w:t xml:space="preserve">, </w:t>
      </w:r>
      <w:r w:rsidR="00A36AB9">
        <w:t xml:space="preserve">and </w:t>
      </w:r>
      <w:r w:rsidR="00400CFB" w:rsidRPr="00400CFB">
        <w:t xml:space="preserve">then </w:t>
      </w:r>
      <w:r w:rsidR="00856BC4">
        <w:t xml:space="preserve">blow it away into the sea, </w:t>
      </w:r>
      <w:r w:rsidR="00E72ED9">
        <w:t xml:space="preserve">as </w:t>
      </w:r>
      <w:r w:rsidR="00856BC4">
        <w:t>powder</w:t>
      </w:r>
      <w:r w:rsidR="00400CFB" w:rsidRPr="00400CFB">
        <w:t>.</w:t>
      </w:r>
      <w:r w:rsidR="00D70369">
        <w:t>”</w:t>
      </w:r>
    </w:p>
    <w:p w:rsidR="005C1975" w:rsidRDefault="006E5AD0" w:rsidP="005C1975">
      <w:r>
        <w:t>Surely y</w:t>
      </w:r>
      <w:r w:rsidR="006356B4" w:rsidRPr="006356B4">
        <w:t xml:space="preserve">our god is </w:t>
      </w:r>
      <w:r w:rsidR="006356B4">
        <w:t>God,</w:t>
      </w:r>
      <w:r w:rsidR="006356B4" w:rsidRPr="006356B4">
        <w:t xml:space="preserve"> the One beside</w:t>
      </w:r>
      <w:r w:rsidR="002E1739">
        <w:t>s</w:t>
      </w:r>
      <w:r w:rsidR="006356B4" w:rsidRPr="006356B4">
        <w:t xml:space="preserve"> whom there is no other god. </w:t>
      </w:r>
      <w:r w:rsidR="005C4A70">
        <w:t xml:space="preserve">He comprehends </w:t>
      </w:r>
      <w:r w:rsidR="000F6DAD">
        <w:t>everything</w:t>
      </w:r>
      <w:r w:rsidR="005C4A70">
        <w:t xml:space="preserve"> in knowledge.</w:t>
      </w:r>
    </w:p>
    <w:p w:rsidR="005B4F0F" w:rsidRDefault="00726971" w:rsidP="005C1975">
      <w:r w:rsidRPr="00726971">
        <w:t xml:space="preserve">Thus We </w:t>
      </w:r>
      <w:r w:rsidR="004F36C0">
        <w:t>narrate to you reports of times gone by</w:t>
      </w:r>
      <w:r w:rsidR="00E72ED9">
        <w:t xml:space="preserve">; and </w:t>
      </w:r>
      <w:r w:rsidRPr="00726971">
        <w:t xml:space="preserve">We have given you a </w:t>
      </w:r>
      <w:r w:rsidR="004F36C0">
        <w:t xml:space="preserve">message </w:t>
      </w:r>
      <w:r w:rsidRPr="00726971">
        <w:t xml:space="preserve">from </w:t>
      </w:r>
      <w:r w:rsidR="000F6DAD">
        <w:t>Our Presence</w:t>
      </w:r>
      <w:r w:rsidRPr="00726971">
        <w:t xml:space="preserve">. </w:t>
      </w:r>
    </w:p>
    <w:p w:rsidR="005C1975" w:rsidRDefault="005C1975" w:rsidP="005C1975">
      <w:r>
        <w:t xml:space="preserve">Whoever turns away from it </w:t>
      </w:r>
      <w:r w:rsidR="005B4F0F" w:rsidRPr="005B4F0F">
        <w:t>wil</w:t>
      </w:r>
      <w:r w:rsidR="005B4F0F">
        <w:t xml:space="preserve">l </w:t>
      </w:r>
      <w:r w:rsidR="004F36C0">
        <w:t>carry</w:t>
      </w:r>
      <w:r w:rsidR="005B4F0F">
        <w:t xml:space="preserve"> on the </w:t>
      </w:r>
      <w:r w:rsidR="005B4F0F" w:rsidRPr="005B4F0F">
        <w:t>Day</w:t>
      </w:r>
      <w:r w:rsidR="005B4F0F">
        <w:t xml:space="preserve"> of Resurrection</w:t>
      </w:r>
      <w:r w:rsidR="004F36C0">
        <w:t xml:space="preserve"> a </w:t>
      </w:r>
      <w:r w:rsidR="00E72ED9">
        <w:t>burden</w:t>
      </w:r>
      <w:r w:rsidR="005B4F0F">
        <w:t>.</w:t>
      </w:r>
    </w:p>
    <w:p w:rsidR="005C1975" w:rsidRDefault="00020198" w:rsidP="005C1975">
      <w:r>
        <w:t>Abiding</w:t>
      </w:r>
      <w:r w:rsidRPr="005B4F0F">
        <w:t xml:space="preserve"> </w:t>
      </w:r>
      <w:r w:rsidR="006E5AD0">
        <w:t xml:space="preserve">therein </w:t>
      </w:r>
      <w:r w:rsidR="005B4F0F" w:rsidRPr="005B4F0F">
        <w:t xml:space="preserve">forever. </w:t>
      </w:r>
      <w:r w:rsidR="006E5AD0">
        <w:t>And w</w:t>
      </w:r>
      <w:r>
        <w:t xml:space="preserve">retched is their </w:t>
      </w:r>
      <w:r w:rsidR="00E72ED9">
        <w:t xml:space="preserve">burden </w:t>
      </w:r>
      <w:r>
        <w:t>on the Day of Resurrection.</w:t>
      </w:r>
    </w:p>
    <w:p w:rsidR="005C1975" w:rsidRDefault="00020198" w:rsidP="005C1975">
      <w:r>
        <w:t xml:space="preserve">On the Day </w:t>
      </w:r>
      <w:r w:rsidR="00E72ED9">
        <w:t xml:space="preserve">when </w:t>
      </w:r>
      <w:r>
        <w:t>the Trumpet is blown</w:t>
      </w:r>
      <w:r w:rsidR="00AF6928">
        <w:t>—</w:t>
      </w:r>
      <w:r w:rsidR="005B4F0F" w:rsidRPr="005B4F0F">
        <w:t xml:space="preserve">We </w:t>
      </w:r>
      <w:r>
        <w:t xml:space="preserve">will </w:t>
      </w:r>
      <w:r w:rsidR="005B4F0F" w:rsidRPr="005B4F0F">
        <w:t>g</w:t>
      </w:r>
      <w:r w:rsidR="00463095">
        <w:t xml:space="preserve">ather the </w:t>
      </w:r>
      <w:r w:rsidR="006E5AD0">
        <w:t xml:space="preserve">sinners </w:t>
      </w:r>
      <w:r w:rsidR="00463095">
        <w:t>on that Day, blue</w:t>
      </w:r>
      <w:r w:rsidR="005B4F0F" w:rsidRPr="005B4F0F">
        <w:t>.</w:t>
      </w:r>
    </w:p>
    <w:p w:rsidR="005C1975" w:rsidRDefault="00E72ED9" w:rsidP="005C1975">
      <w:r>
        <w:t>Murmuring among themselves</w:t>
      </w:r>
      <w:r w:rsidR="00020198">
        <w:t>:</w:t>
      </w:r>
      <w:r w:rsidR="00EB2924" w:rsidRPr="00EB2924">
        <w:t xml:space="preserve"> </w:t>
      </w:r>
      <w:r w:rsidR="00D70369">
        <w:t>“</w:t>
      </w:r>
      <w:r w:rsidR="00EB2924">
        <w:t xml:space="preserve">You </w:t>
      </w:r>
      <w:r w:rsidR="004C55EC">
        <w:t xml:space="preserve">have </w:t>
      </w:r>
      <w:r w:rsidR="006E5AD0">
        <w:t>lingered only for ten</w:t>
      </w:r>
      <w:r w:rsidR="00EB2924">
        <w:t>.</w:t>
      </w:r>
      <w:r w:rsidR="00D70369">
        <w:t>”</w:t>
      </w:r>
    </w:p>
    <w:p w:rsidR="005C1975" w:rsidRDefault="00EB2924" w:rsidP="005C1975">
      <w:r w:rsidRPr="00EB2924">
        <w:t>We are fully aware of what they say</w:t>
      </w:r>
      <w:r w:rsidR="005840AC">
        <w:t>, when t</w:t>
      </w:r>
      <w:r w:rsidRPr="00EB2924">
        <w:t xml:space="preserve">he most exemplary of them </w:t>
      </w:r>
      <w:r w:rsidR="005C4A70">
        <w:t xml:space="preserve">in conduct </w:t>
      </w:r>
      <w:r w:rsidRPr="00EB2924">
        <w:t xml:space="preserve">will </w:t>
      </w:r>
      <w:r w:rsidR="005840AC">
        <w:t>s</w:t>
      </w:r>
      <w:r w:rsidRPr="00EB2924">
        <w:t>ay</w:t>
      </w:r>
      <w:r>
        <w:t>,</w:t>
      </w:r>
      <w:r w:rsidRPr="00EB2924">
        <w:t xml:space="preserve"> </w:t>
      </w:r>
      <w:r w:rsidR="00D70369">
        <w:t>“</w:t>
      </w:r>
      <w:r w:rsidRPr="00EB2924">
        <w:t xml:space="preserve">You </w:t>
      </w:r>
      <w:r w:rsidR="006E5AD0">
        <w:t>have lingered only a day</w:t>
      </w:r>
      <w:r w:rsidRPr="00EB2924">
        <w:t>.</w:t>
      </w:r>
      <w:r w:rsidR="00D70369">
        <w:t>”</w:t>
      </w:r>
    </w:p>
    <w:p w:rsidR="005C1975" w:rsidRDefault="006E5AD0" w:rsidP="005C1975">
      <w:r>
        <w:t>And t</w:t>
      </w:r>
      <w:r w:rsidR="008E32C7">
        <w:t>h</w:t>
      </w:r>
      <w:r w:rsidR="004C55EC">
        <w:t>ey ask you about the mountains. S</w:t>
      </w:r>
      <w:r w:rsidR="008E32C7" w:rsidRPr="008E32C7">
        <w:t>ay</w:t>
      </w:r>
      <w:r w:rsidR="008E32C7">
        <w:t>,</w:t>
      </w:r>
      <w:r w:rsidR="008E32C7" w:rsidRPr="008E32C7">
        <w:t xml:space="preserve"> </w:t>
      </w:r>
      <w:r w:rsidR="00D70369">
        <w:t>“</w:t>
      </w:r>
      <w:r w:rsidR="008E32C7" w:rsidRPr="008E32C7">
        <w:t xml:space="preserve">My Lord will crumble them </w:t>
      </w:r>
      <w:r w:rsidR="00020198">
        <w:t>utterly</w:t>
      </w:r>
      <w:r w:rsidR="008E32C7" w:rsidRPr="008E32C7">
        <w:t>.</w:t>
      </w:r>
      <w:r w:rsidR="00D70369">
        <w:t>”</w:t>
      </w:r>
    </w:p>
    <w:p w:rsidR="005C1975" w:rsidRDefault="00E72ED9" w:rsidP="005C1975">
      <w:r>
        <w:t xml:space="preserve">And leave </w:t>
      </w:r>
      <w:r w:rsidR="00FB26BF">
        <w:t>them desolate waste.</w:t>
      </w:r>
    </w:p>
    <w:p w:rsidR="005C1975" w:rsidRDefault="00FB26BF" w:rsidP="005C1975">
      <w:r>
        <w:t>You will see in them</w:t>
      </w:r>
      <w:r w:rsidR="004C55EC">
        <w:t xml:space="preserve"> </w:t>
      </w:r>
      <w:r>
        <w:t xml:space="preserve">neither </w:t>
      </w:r>
      <w:r w:rsidR="00E72ED9">
        <w:t>crookedness</w:t>
      </w:r>
      <w:r w:rsidR="0099495E">
        <w:t>,</w:t>
      </w:r>
      <w:r w:rsidR="00E72ED9">
        <w:t xml:space="preserve"> </w:t>
      </w:r>
      <w:r>
        <w:t xml:space="preserve">nor </w:t>
      </w:r>
      <w:r w:rsidR="00ED6092">
        <w:t>deviation</w:t>
      </w:r>
      <w:r w:rsidR="005C1975">
        <w:t>.</w:t>
      </w:r>
      <w:r w:rsidR="00D70369">
        <w:t>”</w:t>
      </w:r>
    </w:p>
    <w:p w:rsidR="004C55EC" w:rsidRDefault="004C55EC" w:rsidP="005C1975">
      <w:r w:rsidRPr="004C55EC">
        <w:t xml:space="preserve">On that </w:t>
      </w:r>
      <w:r w:rsidR="00037B1E">
        <w:t>Day</w:t>
      </w:r>
      <w:r w:rsidRPr="004C55EC">
        <w:t xml:space="preserve">, </w:t>
      </w:r>
      <w:r>
        <w:t>they</w:t>
      </w:r>
      <w:r w:rsidRPr="004C55EC">
        <w:t xml:space="preserve"> will follow the </w:t>
      </w:r>
      <w:r w:rsidR="00855AD4">
        <w:t>c</w:t>
      </w:r>
      <w:r w:rsidRPr="004C55EC">
        <w:t xml:space="preserve">aller, without </w:t>
      </w:r>
      <w:r w:rsidR="001A1717">
        <w:t>any</w:t>
      </w:r>
      <w:r w:rsidRPr="004C55EC">
        <w:t xml:space="preserve"> deviation. </w:t>
      </w:r>
      <w:r w:rsidR="006E5AD0">
        <w:t>V</w:t>
      </w:r>
      <w:r w:rsidR="00FB26BF">
        <w:t xml:space="preserve">oices </w:t>
      </w:r>
      <w:r w:rsidRPr="004C55EC">
        <w:t xml:space="preserve">will be hushed before the </w:t>
      </w:r>
      <w:r w:rsidR="001A1717">
        <w:t>Merciful</w:t>
      </w:r>
      <w:r w:rsidR="00FB26BF">
        <w:t xml:space="preserve">, and </w:t>
      </w:r>
      <w:r w:rsidR="00CA3DAA">
        <w:t>y</w:t>
      </w:r>
      <w:r w:rsidRPr="004C55EC">
        <w:t xml:space="preserve">ou will hear nothing but </w:t>
      </w:r>
      <w:r w:rsidR="00FB26BF">
        <w:t>murmur</w:t>
      </w:r>
      <w:r w:rsidRPr="004C55EC">
        <w:t xml:space="preserve">. </w:t>
      </w:r>
      <w:r w:rsidR="005C1975">
        <w:t> </w:t>
      </w:r>
    </w:p>
    <w:p w:rsidR="005C1975" w:rsidRDefault="00855AD4" w:rsidP="005C1975">
      <w:r w:rsidRPr="00855AD4">
        <w:t xml:space="preserve">On that </w:t>
      </w:r>
      <w:r w:rsidR="00037B1E">
        <w:t>Day</w:t>
      </w:r>
      <w:r w:rsidRPr="00855AD4">
        <w:t xml:space="preserve">, </w:t>
      </w:r>
      <w:r w:rsidR="00FB26BF">
        <w:t xml:space="preserve">intercession will </w:t>
      </w:r>
      <w:r w:rsidR="006E5AD0">
        <w:t>not avail</w:t>
      </w:r>
      <w:r w:rsidRPr="00855AD4">
        <w:t xml:space="preserve">, except for </w:t>
      </w:r>
      <w:r w:rsidR="00FB26BF">
        <w:t>him</w:t>
      </w:r>
      <w:r w:rsidR="00FB26BF" w:rsidRPr="00855AD4">
        <w:t xml:space="preserve"> </w:t>
      </w:r>
      <w:r w:rsidRPr="00855AD4">
        <w:t xml:space="preserve">permitted by the </w:t>
      </w:r>
      <w:r>
        <w:t>Merciful</w:t>
      </w:r>
      <w:r w:rsidRPr="00855AD4">
        <w:t xml:space="preserve">, and whose </w:t>
      </w:r>
      <w:r>
        <w:t xml:space="preserve">words He </w:t>
      </w:r>
      <w:r w:rsidR="00BE7757">
        <w:t>has approved</w:t>
      </w:r>
      <w:r w:rsidRPr="00855AD4">
        <w:t>.</w:t>
      </w:r>
    </w:p>
    <w:p w:rsidR="005C1975" w:rsidRDefault="00855AD4" w:rsidP="005C1975">
      <w:r w:rsidRPr="00855AD4">
        <w:t xml:space="preserve">He knows </w:t>
      </w:r>
      <w:r w:rsidR="00ED6092">
        <w:t>what is before them and what is behind them</w:t>
      </w:r>
      <w:r w:rsidRPr="00855AD4">
        <w:t xml:space="preserve">, </w:t>
      </w:r>
      <w:r w:rsidR="005C4A70">
        <w:t xml:space="preserve">and </w:t>
      </w:r>
      <w:r w:rsidR="001C7B0E">
        <w:t>they cannot comprehend Him in their knowledge.</w:t>
      </w:r>
    </w:p>
    <w:p w:rsidR="005C1975" w:rsidRDefault="00ED6092" w:rsidP="005C1975">
      <w:r>
        <w:lastRenderedPageBreak/>
        <w:t>F</w:t>
      </w:r>
      <w:r w:rsidR="003C4BDC" w:rsidRPr="003C4BDC">
        <w:t xml:space="preserve">aces will be humbled </w:t>
      </w:r>
      <w:r w:rsidR="001C7B0E">
        <w:t xml:space="preserve">before </w:t>
      </w:r>
      <w:r w:rsidR="003C4BDC">
        <w:t>the Living, the Eternal.</w:t>
      </w:r>
      <w:r w:rsidR="003C4BDC" w:rsidRPr="003C4BDC">
        <w:t xml:space="preserve"> </w:t>
      </w:r>
      <w:r w:rsidR="00BE7757">
        <w:t>W</w:t>
      </w:r>
      <w:r w:rsidR="003C4BDC" w:rsidRPr="003C4BDC">
        <w:t xml:space="preserve">hoever </w:t>
      </w:r>
      <w:r w:rsidR="003C4BDC">
        <w:t>carries</w:t>
      </w:r>
      <w:r w:rsidR="003C4BDC" w:rsidRPr="003C4BDC">
        <w:t xml:space="preserve"> </w:t>
      </w:r>
      <w:r w:rsidR="003C4BDC">
        <w:t>injustice</w:t>
      </w:r>
      <w:r w:rsidR="003C4BDC" w:rsidRPr="003C4BDC">
        <w:t xml:space="preserve"> </w:t>
      </w:r>
      <w:r w:rsidR="003C4BDC">
        <w:t>will despair</w:t>
      </w:r>
      <w:r w:rsidR="003C4BDC" w:rsidRPr="003C4BDC">
        <w:t>.</w:t>
      </w:r>
    </w:p>
    <w:p w:rsidR="005C1975" w:rsidRDefault="003C4BDC" w:rsidP="005C1975">
      <w:r w:rsidRPr="003C4BDC">
        <w:t xml:space="preserve">But whoever </w:t>
      </w:r>
      <w:r w:rsidR="001C7B0E">
        <w:t>has done righteous deeds</w:t>
      </w:r>
      <w:r w:rsidRPr="003C4BDC">
        <w:t xml:space="preserve">, while </w:t>
      </w:r>
      <w:r w:rsidR="001C7B0E">
        <w:t>being</w:t>
      </w:r>
      <w:r w:rsidRPr="003C4BDC">
        <w:t xml:space="preserve"> a believer</w:t>
      </w:r>
      <w:r w:rsidR="00AF6928">
        <w:t>—</w:t>
      </w:r>
      <w:r w:rsidR="008D659C">
        <w:t>will</w:t>
      </w:r>
      <w:r w:rsidRPr="003C4BDC">
        <w:t xml:space="preserve"> fear </w:t>
      </w:r>
      <w:r w:rsidR="001C7B0E">
        <w:t xml:space="preserve">neither </w:t>
      </w:r>
      <w:r w:rsidRPr="001C7B0E">
        <w:t>injustice</w:t>
      </w:r>
      <w:r w:rsidR="001C7B0E">
        <w:t>,</w:t>
      </w:r>
      <w:r>
        <w:t xml:space="preserve"> </w:t>
      </w:r>
      <w:r w:rsidR="001C7B0E">
        <w:t>n</w:t>
      </w:r>
      <w:r w:rsidR="008D659C">
        <w:t>or</w:t>
      </w:r>
      <w:r>
        <w:t xml:space="preserve"> </w:t>
      </w:r>
      <w:r w:rsidR="001C7B0E">
        <w:t>grievance</w:t>
      </w:r>
      <w:r>
        <w:t>.</w:t>
      </w:r>
    </w:p>
    <w:p w:rsidR="005C1975" w:rsidRDefault="00ED6092" w:rsidP="005C1975">
      <w:r>
        <w:t xml:space="preserve">Thus </w:t>
      </w:r>
      <w:r w:rsidR="001C7B0E">
        <w:t xml:space="preserve">We </w:t>
      </w:r>
      <w:r w:rsidR="002F0DCD">
        <w:t xml:space="preserve">have </w:t>
      </w:r>
      <w:r w:rsidR="005C4A70">
        <w:t>revealed it</w:t>
      </w:r>
      <w:r w:rsidR="008D659C" w:rsidRPr="008D659C">
        <w:t xml:space="preserve"> an Arabic Quran, </w:t>
      </w:r>
      <w:r w:rsidR="002F0DCD">
        <w:t xml:space="preserve">and We </w:t>
      </w:r>
      <w:r w:rsidR="005C4A70">
        <w:t xml:space="preserve">have diversified the </w:t>
      </w:r>
      <w:r w:rsidR="002F0DCD">
        <w:t>warnings</w:t>
      </w:r>
      <w:r w:rsidR="005C4A70">
        <w:t xml:space="preserve"> in it</w:t>
      </w:r>
      <w:r w:rsidR="00A9523C">
        <w:t>,</w:t>
      </w:r>
      <w:r w:rsidR="005C4A70">
        <w:t xml:space="preserve"> that</w:t>
      </w:r>
      <w:r w:rsidR="002F0DCD">
        <w:t xml:space="preserve"> perhaps they </w:t>
      </w:r>
      <w:r w:rsidR="00A9523C">
        <w:t>would</w:t>
      </w:r>
      <w:r w:rsidR="002F0DCD">
        <w:t xml:space="preserve"> </w:t>
      </w:r>
      <w:r w:rsidR="00A9523C">
        <w:t xml:space="preserve">become </w:t>
      </w:r>
      <w:r w:rsidR="00BE7757">
        <w:t>righteous</w:t>
      </w:r>
      <w:r w:rsidR="008D659C" w:rsidRPr="008D659C">
        <w:t xml:space="preserve">, </w:t>
      </w:r>
      <w:r w:rsidR="002F0DCD">
        <w:t xml:space="preserve">or it may produce </w:t>
      </w:r>
      <w:r w:rsidR="00BE7757">
        <w:t>a lesson</w:t>
      </w:r>
      <w:r w:rsidR="00BE7757" w:rsidDel="00BE7757">
        <w:t xml:space="preserve"> </w:t>
      </w:r>
      <w:r w:rsidR="002F0DCD">
        <w:t>for them</w:t>
      </w:r>
      <w:r w:rsidR="008D659C" w:rsidRPr="008D659C">
        <w:t>.</w:t>
      </w:r>
    </w:p>
    <w:p w:rsidR="005C1975" w:rsidRDefault="00DE1412" w:rsidP="005C1975">
      <w:r w:rsidRPr="00DE1412">
        <w:t xml:space="preserve">Exalted is </w:t>
      </w:r>
      <w:r>
        <w:t>God</w:t>
      </w:r>
      <w:r w:rsidRPr="00DE1412">
        <w:t xml:space="preserve">, the </w:t>
      </w:r>
      <w:r w:rsidR="00F23EF3">
        <w:t xml:space="preserve">True </w:t>
      </w:r>
      <w:r w:rsidRPr="00DE1412">
        <w:t>King</w:t>
      </w:r>
      <w:r w:rsidR="00F23EF3">
        <w:t>. D</w:t>
      </w:r>
      <w:r w:rsidR="00F23EF3" w:rsidRPr="00F23EF3">
        <w:t xml:space="preserve">o not be </w:t>
      </w:r>
      <w:r w:rsidR="002F0DCD">
        <w:t xml:space="preserve">hasty </w:t>
      </w:r>
      <w:r w:rsidR="00F23EF3" w:rsidRPr="00F23EF3">
        <w:t xml:space="preserve">with the Quran before its </w:t>
      </w:r>
      <w:r w:rsidR="002F0DCD">
        <w:t xml:space="preserve">inspiration </w:t>
      </w:r>
      <w:r w:rsidR="00A9523C">
        <w:t xml:space="preserve">to you </w:t>
      </w:r>
      <w:r w:rsidR="00F23EF3" w:rsidRPr="00F23EF3">
        <w:t xml:space="preserve">is </w:t>
      </w:r>
      <w:r w:rsidR="00A9523C">
        <w:t>concluded</w:t>
      </w:r>
      <w:r w:rsidR="00F23EF3" w:rsidRPr="00F23EF3">
        <w:t xml:space="preserve">, and say, </w:t>
      </w:r>
      <w:r w:rsidR="00D70369">
        <w:t>“</w:t>
      </w:r>
      <w:r w:rsidR="00F23EF3" w:rsidRPr="00F23EF3">
        <w:t xml:space="preserve">My Lord, increase </w:t>
      </w:r>
      <w:r w:rsidR="00F23EF3">
        <w:t>me in</w:t>
      </w:r>
      <w:r w:rsidR="00F23EF3" w:rsidRPr="00F23EF3">
        <w:t xml:space="preserve"> knowledge.</w:t>
      </w:r>
      <w:r w:rsidR="00D70369">
        <w:t>”</w:t>
      </w:r>
    </w:p>
    <w:p w:rsidR="005C1975" w:rsidRDefault="0093013C">
      <w:r>
        <w:t xml:space="preserve">And </w:t>
      </w:r>
      <w:r w:rsidR="00ED6092">
        <w:t>We covenanted with Adam</w:t>
      </w:r>
      <w:r w:rsidR="0091270E">
        <w:t xml:space="preserve"> before</w:t>
      </w:r>
      <w:r w:rsidR="00ED6092">
        <w:t xml:space="preserve">, </w:t>
      </w:r>
      <w:r w:rsidR="00F659E5">
        <w:t>but he forgot</w:t>
      </w:r>
      <w:r w:rsidR="00A9523C">
        <w:t xml:space="preserve">, and We </w:t>
      </w:r>
      <w:r w:rsidR="00BE7757">
        <w:t xml:space="preserve">found </w:t>
      </w:r>
      <w:r w:rsidR="00A9523C">
        <w:t>in him</w:t>
      </w:r>
      <w:r w:rsidR="00ED6092">
        <w:t xml:space="preserve"> no resolve</w:t>
      </w:r>
      <w:r w:rsidR="00F659E5" w:rsidRPr="00F659E5">
        <w:t>.</w:t>
      </w:r>
    </w:p>
    <w:p w:rsidR="005C1975" w:rsidRDefault="0091270E" w:rsidP="005C1975">
      <w:r>
        <w:t>And w</w:t>
      </w:r>
      <w:r w:rsidR="007250A8" w:rsidRPr="007250A8">
        <w:t xml:space="preserve">hen We said to the angels, </w:t>
      </w:r>
      <w:r w:rsidR="00D70369">
        <w:t>“</w:t>
      </w:r>
      <w:r w:rsidR="007250A8" w:rsidRPr="007250A8">
        <w:t xml:space="preserve">Bow down </w:t>
      </w:r>
      <w:r w:rsidR="00A9523C">
        <w:t>to</w:t>
      </w:r>
      <w:r w:rsidR="00A9523C" w:rsidRPr="007250A8">
        <w:t xml:space="preserve"> </w:t>
      </w:r>
      <w:r w:rsidR="007250A8" w:rsidRPr="007250A8">
        <w:t>Adam</w:t>
      </w:r>
      <w:r w:rsidR="007250A8">
        <w:t>.</w:t>
      </w:r>
      <w:r w:rsidR="00D70369">
        <w:t>”</w:t>
      </w:r>
      <w:r w:rsidR="007250A8" w:rsidRPr="007250A8">
        <w:t xml:space="preserve"> </w:t>
      </w:r>
      <w:r w:rsidR="007250A8">
        <w:t xml:space="preserve">They bowed down, except </w:t>
      </w:r>
      <w:r w:rsidR="0094250D">
        <w:t xml:space="preserve">for </w:t>
      </w:r>
      <w:r w:rsidR="00236EF2">
        <w:t>Satan</w:t>
      </w:r>
      <w:r w:rsidR="00155D00">
        <w:t>; h</w:t>
      </w:r>
      <w:r w:rsidR="00A9523C">
        <w:t xml:space="preserve">e </w:t>
      </w:r>
      <w:r w:rsidR="007250A8" w:rsidRPr="007250A8">
        <w:t>refused</w:t>
      </w:r>
      <w:r w:rsidR="007250A8">
        <w:t>.</w:t>
      </w:r>
    </w:p>
    <w:p w:rsidR="005C1975" w:rsidRDefault="007250A8" w:rsidP="005C1975">
      <w:r w:rsidRPr="007250A8">
        <w:t xml:space="preserve">We said, </w:t>
      </w:r>
      <w:r w:rsidR="00D70369">
        <w:t>“</w:t>
      </w:r>
      <w:r w:rsidRPr="007250A8">
        <w:t xml:space="preserve">O Adam, this is an enemy to you and </w:t>
      </w:r>
      <w:r w:rsidR="00BE7757">
        <w:t xml:space="preserve">to </w:t>
      </w:r>
      <w:r w:rsidRPr="007250A8">
        <w:t xml:space="preserve">your </w:t>
      </w:r>
      <w:r w:rsidR="0091270E">
        <w:t>wife</w:t>
      </w:r>
      <w:r w:rsidRPr="007250A8">
        <w:t xml:space="preserve">. </w:t>
      </w:r>
      <w:r w:rsidR="00BE7757">
        <w:t>So d</w:t>
      </w:r>
      <w:r w:rsidR="00A9523C">
        <w:t>o not let him make you leave the Garden</w:t>
      </w:r>
      <w:r w:rsidRPr="007250A8">
        <w:t xml:space="preserve">, </w:t>
      </w:r>
      <w:r w:rsidR="0091270E">
        <w:t>for then you will suffer</w:t>
      </w:r>
      <w:r w:rsidRPr="007250A8">
        <w:t>.</w:t>
      </w:r>
    </w:p>
    <w:p w:rsidR="005C1975" w:rsidRDefault="000A60A0" w:rsidP="005C1975">
      <w:r w:rsidRPr="000A60A0">
        <w:t xml:space="preserve">In </w:t>
      </w:r>
      <w:r>
        <w:t>it</w:t>
      </w:r>
      <w:r w:rsidRPr="000A60A0">
        <w:t xml:space="preserve"> you will </w:t>
      </w:r>
      <w:r w:rsidR="00072727">
        <w:t xml:space="preserve">never </w:t>
      </w:r>
      <w:r w:rsidR="003C73B0">
        <w:t xml:space="preserve">go </w:t>
      </w:r>
      <w:r w:rsidRPr="000A60A0">
        <w:t xml:space="preserve">hungry, nor </w:t>
      </w:r>
      <w:r w:rsidR="003C73B0">
        <w:t>be</w:t>
      </w:r>
      <w:r w:rsidRPr="000A60A0">
        <w:t xml:space="preserve"> </w:t>
      </w:r>
      <w:r w:rsidR="00236EF2">
        <w:t>naked</w:t>
      </w:r>
      <w:r w:rsidRPr="000A60A0">
        <w:t>.</w:t>
      </w:r>
    </w:p>
    <w:p w:rsidR="005C1975" w:rsidRDefault="001802F4" w:rsidP="005C1975">
      <w:r>
        <w:t>No</w:t>
      </w:r>
      <w:r w:rsidR="003C73B0">
        <w:t>r</w:t>
      </w:r>
      <w:r>
        <w:t xml:space="preserve"> </w:t>
      </w:r>
      <w:r w:rsidR="00072727">
        <w:t xml:space="preserve">will you </w:t>
      </w:r>
      <w:r>
        <w:t>be thirsty</w:t>
      </w:r>
      <w:r w:rsidR="00072727">
        <w:t xml:space="preserve"> </w:t>
      </w:r>
      <w:r w:rsidR="00A9523C">
        <w:t>in it</w:t>
      </w:r>
      <w:r w:rsidRPr="001802F4">
        <w:t xml:space="preserve">, nor </w:t>
      </w:r>
      <w:r w:rsidR="00A9523C">
        <w:t xml:space="preserve">will you </w:t>
      </w:r>
      <w:r>
        <w:t>swelter</w:t>
      </w:r>
      <w:r w:rsidR="005C1975">
        <w:t>.</w:t>
      </w:r>
      <w:r w:rsidR="00D70369">
        <w:t>”</w:t>
      </w:r>
    </w:p>
    <w:p w:rsidR="005C1975" w:rsidRDefault="003C73B0" w:rsidP="005C1975">
      <w:r>
        <w:t xml:space="preserve">But </w:t>
      </w:r>
      <w:r w:rsidR="00582EED">
        <w:t xml:space="preserve">Satan </w:t>
      </w:r>
      <w:r>
        <w:t>whispered to him</w:t>
      </w:r>
      <w:r w:rsidR="00C82630">
        <w:t>. H</w:t>
      </w:r>
      <w:r w:rsidR="00072727">
        <w:t xml:space="preserve">e </w:t>
      </w:r>
      <w:r>
        <w:t>said</w:t>
      </w:r>
      <w:r w:rsidRPr="003C73B0">
        <w:t xml:space="preserve">, </w:t>
      </w:r>
      <w:r w:rsidR="00D70369">
        <w:t>“</w:t>
      </w:r>
      <w:r w:rsidR="00863C44" w:rsidRPr="003C73B0">
        <w:t xml:space="preserve">O </w:t>
      </w:r>
      <w:r w:rsidR="00863C44">
        <w:t>Adam</w:t>
      </w:r>
      <w:r>
        <w:t>,</w:t>
      </w:r>
      <w:r w:rsidRPr="003C73B0">
        <w:t xml:space="preserve"> </w:t>
      </w:r>
      <w:r>
        <w:t xml:space="preserve">shall </w:t>
      </w:r>
      <w:r w:rsidR="00863C44">
        <w:t>I</w:t>
      </w:r>
      <w:r w:rsidR="00582EED">
        <w:t xml:space="preserve"> show</w:t>
      </w:r>
      <w:r w:rsidR="00863C44">
        <w:t xml:space="preserve"> </w:t>
      </w:r>
      <w:r w:rsidRPr="003C73B0">
        <w:t>you</w:t>
      </w:r>
      <w:r w:rsidR="00BE7757">
        <w:t xml:space="preserve"> </w:t>
      </w:r>
      <w:r w:rsidRPr="003C73B0">
        <w:t>the</w:t>
      </w:r>
      <w:r w:rsidR="00863C44">
        <w:t xml:space="preserve"> T</w:t>
      </w:r>
      <w:r w:rsidRPr="003C73B0">
        <w:t xml:space="preserve">ree of </w:t>
      </w:r>
      <w:r w:rsidR="00582EED">
        <w:t>Immortality</w:t>
      </w:r>
      <w:r>
        <w:t>,</w:t>
      </w:r>
      <w:r w:rsidRPr="003C73B0">
        <w:t xml:space="preserve"> </w:t>
      </w:r>
      <w:r>
        <w:t xml:space="preserve">and </w:t>
      </w:r>
      <w:r w:rsidRPr="003C73B0">
        <w:t xml:space="preserve">a kingdom that never </w:t>
      </w:r>
      <w:r w:rsidR="00133810">
        <w:t>decays</w:t>
      </w:r>
      <w:r>
        <w:t>?</w:t>
      </w:r>
      <w:r w:rsidR="00D70369">
        <w:t>”</w:t>
      </w:r>
    </w:p>
    <w:p w:rsidR="005C1975" w:rsidRDefault="00A82F03" w:rsidP="005C1975">
      <w:r>
        <w:t>And so t</w:t>
      </w:r>
      <w:r w:rsidR="00863C44" w:rsidRPr="00863C44">
        <w:t>hey</w:t>
      </w:r>
      <w:r w:rsidR="00072727">
        <w:t xml:space="preserve"> </w:t>
      </w:r>
      <w:r w:rsidR="00863C44" w:rsidRPr="00863C44">
        <w:t>ate from it</w:t>
      </w:r>
      <w:r>
        <w:t>;</w:t>
      </w:r>
      <w:r w:rsidR="00863C44" w:rsidRPr="00863C44">
        <w:t xml:space="preserve"> </w:t>
      </w:r>
      <w:r w:rsidR="00A9523C">
        <w:t>whereupon</w:t>
      </w:r>
      <w:r w:rsidR="00072727">
        <w:t xml:space="preserve"> </w:t>
      </w:r>
      <w:r w:rsidR="00863C44" w:rsidRPr="00863C44">
        <w:t xml:space="preserve">their bodies </w:t>
      </w:r>
      <w:r w:rsidR="00072727">
        <w:t>became visible to them,</w:t>
      </w:r>
      <w:r w:rsidR="00863C44" w:rsidRPr="00863C44">
        <w:t xml:space="preserve"> and </w:t>
      </w:r>
      <w:r w:rsidR="00072727">
        <w:t xml:space="preserve">they </w:t>
      </w:r>
      <w:r>
        <w:t xml:space="preserve">started </w:t>
      </w:r>
      <w:r w:rsidR="00863C44" w:rsidRPr="00863C44">
        <w:t>cover</w:t>
      </w:r>
      <w:r>
        <w:t>ing</w:t>
      </w:r>
      <w:r w:rsidR="00863C44" w:rsidRPr="00863C44">
        <w:t xml:space="preserve"> themselves with the leaves of </w:t>
      </w:r>
      <w:r w:rsidR="00863C44">
        <w:t>the Garden</w:t>
      </w:r>
      <w:r w:rsidR="00863C44" w:rsidRPr="00863C44">
        <w:t xml:space="preserve">. </w:t>
      </w:r>
      <w:r w:rsidR="00072727">
        <w:t xml:space="preserve">Thus </w:t>
      </w:r>
      <w:r w:rsidR="00863C44" w:rsidRPr="00863C44">
        <w:t>Adam disobeyed his Lord</w:t>
      </w:r>
      <w:r w:rsidR="00D25771">
        <w:t>,</w:t>
      </w:r>
      <w:r w:rsidR="00072727">
        <w:t xml:space="preserve"> </w:t>
      </w:r>
      <w:r w:rsidR="00863C44" w:rsidRPr="00863C44">
        <w:t>and fell.</w:t>
      </w:r>
    </w:p>
    <w:p w:rsidR="005C1975" w:rsidRDefault="00A9523C" w:rsidP="005C1975">
      <w:r>
        <w:t>But t</w:t>
      </w:r>
      <w:r w:rsidR="00863C44">
        <w:t xml:space="preserve">hen </w:t>
      </w:r>
      <w:r w:rsidR="00863C44" w:rsidRPr="00863C44">
        <w:t xml:space="preserve">his Lord </w:t>
      </w:r>
      <w:r>
        <w:t xml:space="preserve">recalled </w:t>
      </w:r>
      <w:r w:rsidR="00863C44" w:rsidRPr="00863C44">
        <w:t xml:space="preserve">him, </w:t>
      </w:r>
      <w:r>
        <w:t xml:space="preserve">and </w:t>
      </w:r>
      <w:r w:rsidR="00847835">
        <w:t>pardoned</w:t>
      </w:r>
      <w:r w:rsidR="00847835" w:rsidRPr="00863C44">
        <w:t xml:space="preserve"> </w:t>
      </w:r>
      <w:r w:rsidR="00863C44" w:rsidRPr="00863C44">
        <w:t>him, and guided him.</w:t>
      </w:r>
    </w:p>
    <w:p w:rsidR="005C1975" w:rsidRDefault="002426B0" w:rsidP="005C1975">
      <w:r w:rsidRPr="002426B0">
        <w:t xml:space="preserve">He said, </w:t>
      </w:r>
      <w:r w:rsidR="00D70369">
        <w:t>“</w:t>
      </w:r>
      <w:r w:rsidR="00C70614">
        <w:t>Go down from it, al</w:t>
      </w:r>
      <w:r w:rsidR="00C70614" w:rsidRPr="00C70614">
        <w:t>together</w:t>
      </w:r>
      <w:r w:rsidR="00261AA9">
        <w:t xml:space="preserve">; </w:t>
      </w:r>
      <w:r w:rsidR="00C70614">
        <w:t>s</w:t>
      </w:r>
      <w:r w:rsidR="00C70614" w:rsidRPr="00C70614">
        <w:t>ome of you enemies of some others.</w:t>
      </w:r>
      <w:r w:rsidR="00C70614">
        <w:t xml:space="preserve"> </w:t>
      </w:r>
      <w:r w:rsidR="00A9523C">
        <w:t>But w</w:t>
      </w:r>
      <w:r w:rsidR="00C70614" w:rsidRPr="00C70614">
        <w:t>hen</w:t>
      </w:r>
      <w:r w:rsidR="0099495E">
        <w:t>ever</w:t>
      </w:r>
      <w:r w:rsidR="00C70614" w:rsidRPr="00C70614">
        <w:t xml:space="preserve"> guidance comes to you</w:t>
      </w:r>
      <w:r w:rsidR="00C70614">
        <w:t xml:space="preserve"> from Me</w:t>
      </w:r>
      <w:r w:rsidR="00C70614" w:rsidRPr="00C70614">
        <w:t>, whoever follows My guidance</w:t>
      </w:r>
      <w:r w:rsidR="00C70614">
        <w:t>,</w:t>
      </w:r>
      <w:r w:rsidR="00C70614" w:rsidRPr="00C70614">
        <w:t xml:space="preserve"> will </w:t>
      </w:r>
      <w:r w:rsidR="00847835">
        <w:t>not</w:t>
      </w:r>
      <w:r w:rsidR="00847835" w:rsidRPr="00C70614">
        <w:t xml:space="preserve"> </w:t>
      </w:r>
      <w:r w:rsidR="00C70614" w:rsidRPr="00C70614">
        <w:t>go astray</w:t>
      </w:r>
      <w:r w:rsidR="00C70614">
        <w:t>,</w:t>
      </w:r>
      <w:r w:rsidR="00C70614" w:rsidRPr="00C70614">
        <w:t xml:space="preserve"> nor suffer.</w:t>
      </w:r>
    </w:p>
    <w:p w:rsidR="00C62635" w:rsidRDefault="00C62635" w:rsidP="005C1975">
      <w:r>
        <w:t xml:space="preserve">But whoever turns away from </w:t>
      </w:r>
      <w:r w:rsidR="00133810">
        <w:t>M</w:t>
      </w:r>
      <w:r>
        <w:t xml:space="preserve">y </w:t>
      </w:r>
      <w:r w:rsidR="00CF3FBF">
        <w:t>Reminder</w:t>
      </w:r>
      <w:r>
        <w:t>, for him is a confined life. And We will raise him on the Day of Resurrection blind.</w:t>
      </w:r>
      <w:r w:rsidR="00D70369">
        <w:t>”</w:t>
      </w:r>
    </w:p>
    <w:p w:rsidR="005C1975" w:rsidRDefault="00364FB8" w:rsidP="005C1975">
      <w:r w:rsidRPr="00364FB8">
        <w:t xml:space="preserve">He will say, </w:t>
      </w:r>
      <w:r w:rsidR="00D70369">
        <w:t>“</w:t>
      </w:r>
      <w:r w:rsidRPr="00364FB8">
        <w:t xml:space="preserve">My Lord, </w:t>
      </w:r>
      <w:r w:rsidR="00847835">
        <w:t xml:space="preserve">why did You </w:t>
      </w:r>
      <w:r w:rsidR="00C62635">
        <w:t xml:space="preserve">raise </w:t>
      </w:r>
      <w:r w:rsidR="00847835">
        <w:t>me blind</w:t>
      </w:r>
      <w:r w:rsidRPr="00364FB8">
        <w:t xml:space="preserve">, </w:t>
      </w:r>
      <w:r w:rsidR="00847835">
        <w:t xml:space="preserve">though </w:t>
      </w:r>
      <w:r w:rsidRPr="00364FB8">
        <w:t xml:space="preserve">I </w:t>
      </w:r>
      <w:r w:rsidR="00261AA9">
        <w:t>was</w:t>
      </w:r>
      <w:r w:rsidR="00BE7757">
        <w:t xml:space="preserve"> seeing</w:t>
      </w:r>
      <w:r w:rsidRPr="00364FB8">
        <w:t>?</w:t>
      </w:r>
      <w:r w:rsidR="00D70369">
        <w:t>”</w:t>
      </w:r>
    </w:p>
    <w:p w:rsidR="005C1975" w:rsidRDefault="003F55FD" w:rsidP="005C1975">
      <w:r w:rsidRPr="003F55FD">
        <w:t xml:space="preserve">He will say, </w:t>
      </w:r>
      <w:r w:rsidR="00D70369">
        <w:t>“</w:t>
      </w:r>
      <w:r>
        <w:t>J</w:t>
      </w:r>
      <w:r w:rsidRPr="003F55FD">
        <w:t xml:space="preserve">ust as Our </w:t>
      </w:r>
      <w:r w:rsidR="00952A8F" w:rsidRPr="00952A8F">
        <w:t xml:space="preserve">revelations </w:t>
      </w:r>
      <w:r w:rsidRPr="003F55FD">
        <w:t>came to you</w:t>
      </w:r>
      <w:r w:rsidR="00261AA9">
        <w:t>,</w:t>
      </w:r>
      <w:r w:rsidRPr="003F55FD">
        <w:t xml:space="preserve"> and you </w:t>
      </w:r>
      <w:r w:rsidR="00261AA9">
        <w:t>forgot</w:t>
      </w:r>
      <w:r w:rsidR="00261AA9" w:rsidRPr="003F55FD">
        <w:t xml:space="preserve"> </w:t>
      </w:r>
      <w:r w:rsidRPr="003F55FD">
        <w:t xml:space="preserve">them, today you will be </w:t>
      </w:r>
      <w:r w:rsidR="00261AA9">
        <w:t>forgotten</w:t>
      </w:r>
      <w:r w:rsidRPr="003F55FD">
        <w:t>.</w:t>
      </w:r>
      <w:r w:rsidR="00D70369">
        <w:t>”</w:t>
      </w:r>
    </w:p>
    <w:p w:rsidR="005C1975" w:rsidRDefault="00C62635">
      <w:r>
        <w:lastRenderedPageBreak/>
        <w:t xml:space="preserve">Thus We recompense </w:t>
      </w:r>
      <w:r w:rsidR="00BE7757">
        <w:t>him</w:t>
      </w:r>
      <w:r>
        <w:t xml:space="preserve"> who transgresses and does not believe in the </w:t>
      </w:r>
      <w:r w:rsidR="00261AA9">
        <w:t>revelations</w:t>
      </w:r>
      <w:r>
        <w:t xml:space="preserve"> of his Lord.</w:t>
      </w:r>
      <w:r w:rsidR="00044E2C">
        <w:t xml:space="preserve"> </w:t>
      </w:r>
      <w:r w:rsidR="00261AA9">
        <w:t>T</w:t>
      </w:r>
      <w:r w:rsidR="00044E2C" w:rsidRPr="00044E2C">
        <w:t xml:space="preserve">he </w:t>
      </w:r>
      <w:r w:rsidR="00261AA9">
        <w:t>punishment</w:t>
      </w:r>
      <w:r w:rsidR="00261AA9" w:rsidRPr="00044E2C">
        <w:t xml:space="preserve"> </w:t>
      </w:r>
      <w:r w:rsidR="00044E2C">
        <w:t>of</w:t>
      </w:r>
      <w:r w:rsidR="00044E2C" w:rsidRPr="00044E2C">
        <w:t xml:space="preserve"> the Hereafter is more severe</w:t>
      </w:r>
      <w:r w:rsidR="006E3216">
        <w:t>,</w:t>
      </w:r>
      <w:r w:rsidR="00044E2C">
        <w:t xml:space="preserve"> </w:t>
      </w:r>
      <w:r w:rsidR="00044E2C" w:rsidRPr="00044E2C">
        <w:t xml:space="preserve">and </w:t>
      </w:r>
      <w:r w:rsidR="00044E2C">
        <w:t xml:space="preserve">more </w:t>
      </w:r>
      <w:r w:rsidR="00044E2C" w:rsidRPr="00044E2C">
        <w:t>lasting.</w:t>
      </w:r>
    </w:p>
    <w:p w:rsidR="005C1975" w:rsidRDefault="003E318D">
      <w:r>
        <w:t xml:space="preserve">Is it not instructive to them, </w:t>
      </w:r>
      <w:r w:rsidR="00F8242F" w:rsidRPr="00F8242F">
        <w:t xml:space="preserve">how many generations </w:t>
      </w:r>
      <w:r w:rsidR="00B75B21" w:rsidRPr="00F8242F">
        <w:t xml:space="preserve">before them </w:t>
      </w:r>
      <w:r w:rsidR="00F8242F" w:rsidRPr="00F8242F">
        <w:t xml:space="preserve">We destroyed, in whose </w:t>
      </w:r>
      <w:r>
        <w:t>settlements</w:t>
      </w:r>
      <w:r w:rsidRPr="00F8242F">
        <w:t xml:space="preserve"> </w:t>
      </w:r>
      <w:r w:rsidR="00F8242F" w:rsidRPr="00F8242F">
        <w:t>they walk?</w:t>
      </w:r>
      <w:r w:rsidR="004C64BA">
        <w:t xml:space="preserve"> </w:t>
      </w:r>
      <w:r w:rsidR="006E3216">
        <w:t>Surely i</w:t>
      </w:r>
      <w:r w:rsidR="004C64BA">
        <w:t xml:space="preserve">n </w:t>
      </w:r>
      <w:r w:rsidR="00B75B21">
        <w:t>that</w:t>
      </w:r>
      <w:r w:rsidR="00B75B21" w:rsidRPr="00F8242F">
        <w:t xml:space="preserve"> </w:t>
      </w:r>
      <w:r w:rsidR="00F8242F" w:rsidRPr="00F8242F">
        <w:t xml:space="preserve">are signs for </w:t>
      </w:r>
      <w:r w:rsidR="00B75B21">
        <w:t>people of understanding</w:t>
      </w:r>
      <w:r w:rsidR="00F8242F" w:rsidRPr="00F8242F">
        <w:t>.</w:t>
      </w:r>
    </w:p>
    <w:p w:rsidR="005C1975" w:rsidRDefault="006F05CF" w:rsidP="005C1975">
      <w:r>
        <w:t>W</w:t>
      </w:r>
      <w:r w:rsidRPr="006F05CF">
        <w:t>ere it not</w:t>
      </w:r>
      <w:r w:rsidR="003E318D">
        <w:t xml:space="preserve"> for a word that issued from your Lord</w:t>
      </w:r>
      <w:r w:rsidRPr="006F05CF">
        <w:t xml:space="preserve">, </w:t>
      </w:r>
      <w:r w:rsidR="007C1B58">
        <w:t>the inevitable</w:t>
      </w:r>
      <w:r w:rsidRPr="006F05CF">
        <w:t xml:space="preserve"> would have </w:t>
      </w:r>
      <w:r w:rsidR="007C1B58">
        <w:t>happened</w:t>
      </w:r>
      <w:r w:rsidR="003E318D">
        <w:t>, but there is an appointed term.</w:t>
      </w:r>
    </w:p>
    <w:p w:rsidR="005C1975" w:rsidRDefault="00212640" w:rsidP="005C1975">
      <w:r>
        <w:t>So</w:t>
      </w:r>
      <w:r w:rsidR="00132749">
        <w:t xml:space="preserve"> </w:t>
      </w:r>
      <w:r w:rsidR="00A3106D">
        <w:t>bear</w:t>
      </w:r>
      <w:r w:rsidR="007C1B58">
        <w:t xml:space="preserve"> </w:t>
      </w:r>
      <w:r w:rsidR="00133810">
        <w:t xml:space="preserve">patiently </w:t>
      </w:r>
      <w:r w:rsidR="00132749">
        <w:t>what they say</w:t>
      </w:r>
      <w:r w:rsidR="00132749" w:rsidRPr="00132749">
        <w:t xml:space="preserve">, </w:t>
      </w:r>
      <w:r>
        <w:t>and celebrate the praises of</w:t>
      </w:r>
      <w:r w:rsidR="00132749" w:rsidRPr="00132749">
        <w:t xml:space="preserve"> your Lord before the risin</w:t>
      </w:r>
      <w:r w:rsidR="00132749" w:rsidRPr="0039617F">
        <w:t>g</w:t>
      </w:r>
      <w:r w:rsidR="00132749" w:rsidRPr="00132749">
        <w:t xml:space="preserve"> of the sun</w:t>
      </w:r>
      <w:r w:rsidR="00132749">
        <w:t>,</w:t>
      </w:r>
      <w:r w:rsidR="00132749" w:rsidRPr="00132749">
        <w:t xml:space="preserve"> and before its setting. And during the </w:t>
      </w:r>
      <w:r w:rsidR="00A3106D">
        <w:t xml:space="preserve">hours of the </w:t>
      </w:r>
      <w:r w:rsidR="00132749" w:rsidRPr="00132749">
        <w:t xml:space="preserve">night glorify Him, </w:t>
      </w:r>
      <w:r>
        <w:t>and</w:t>
      </w:r>
      <w:r w:rsidR="00132749" w:rsidRPr="00132749">
        <w:t xml:space="preserve"> at </w:t>
      </w:r>
      <w:r w:rsidR="007C1B58">
        <w:t>the borders</w:t>
      </w:r>
      <w:r w:rsidR="007C1B58" w:rsidRPr="00132749">
        <w:t xml:space="preserve"> </w:t>
      </w:r>
      <w:r w:rsidR="00132749" w:rsidRPr="00132749">
        <w:t>of the day, that you may be satisfied.</w:t>
      </w:r>
    </w:p>
    <w:p w:rsidR="005C1975" w:rsidRDefault="0039617F" w:rsidP="005C1975">
      <w:r>
        <w:t>And d</w:t>
      </w:r>
      <w:r w:rsidR="00132749" w:rsidRPr="00132749">
        <w:t>o not extend your glance toward</w:t>
      </w:r>
      <w:r w:rsidR="00F52167">
        <w:t>s</w:t>
      </w:r>
      <w:r w:rsidR="00132749" w:rsidRPr="00132749">
        <w:t xml:space="preserve"> </w:t>
      </w:r>
      <w:r w:rsidR="00A50008" w:rsidRPr="00A50008">
        <w:t xml:space="preserve">what We have </w:t>
      </w:r>
      <w:r w:rsidR="00B14C75">
        <w:t>given some classes of them</w:t>
      </w:r>
      <w:r w:rsidR="00A50008" w:rsidRPr="00A50008">
        <w:t xml:space="preserve"> to enjoy</w:t>
      </w:r>
      <w:r w:rsidR="00AF6928">
        <w:t>—</w:t>
      </w:r>
      <w:r w:rsidR="00A50008" w:rsidRPr="00A50008">
        <w:t xml:space="preserve">the </w:t>
      </w:r>
      <w:r w:rsidR="00212640">
        <w:t>splendor of the life of this world</w:t>
      </w:r>
      <w:r w:rsidR="00AF6928">
        <w:t>—</w:t>
      </w:r>
      <w:r w:rsidR="00A50008" w:rsidRPr="00A50008">
        <w:t xml:space="preserve">that We may test them </w:t>
      </w:r>
      <w:r w:rsidR="00212640">
        <w:t>thereby</w:t>
      </w:r>
      <w:r w:rsidR="00F52167">
        <w:t xml:space="preserve">. </w:t>
      </w:r>
      <w:r w:rsidR="00A3106D">
        <w:t>Your Lord’s provision</w:t>
      </w:r>
      <w:r w:rsidR="00A50008" w:rsidRPr="00A50008">
        <w:t xml:space="preserve"> is better</w:t>
      </w:r>
      <w:r w:rsidR="00155D00">
        <w:t>,</w:t>
      </w:r>
      <w:bookmarkStart w:id="0" w:name="_GoBack"/>
      <w:bookmarkEnd w:id="0"/>
      <w:r w:rsidR="00A50008" w:rsidRPr="00A50008">
        <w:t xml:space="preserve"> and more lasting.</w:t>
      </w:r>
    </w:p>
    <w:p w:rsidR="005C1975" w:rsidRDefault="0039617F" w:rsidP="005C1975">
      <w:r>
        <w:t xml:space="preserve">And </w:t>
      </w:r>
      <w:r w:rsidRPr="0039617F">
        <w:t>e</w:t>
      </w:r>
      <w:r w:rsidR="00EB0565" w:rsidRPr="0039617F">
        <w:t>xhort</w:t>
      </w:r>
      <w:r w:rsidR="009D7C17" w:rsidRPr="0039617F">
        <w:t xml:space="preserve"> </w:t>
      </w:r>
      <w:r w:rsidR="00A60E0F" w:rsidRPr="0039617F">
        <w:t xml:space="preserve">your </w:t>
      </w:r>
      <w:r w:rsidRPr="0039617F">
        <w:t xml:space="preserve">people </w:t>
      </w:r>
      <w:r w:rsidR="009D7C17" w:rsidRPr="0039617F">
        <w:t>to pray</w:t>
      </w:r>
      <w:r w:rsidR="00A60E0F" w:rsidRPr="0039617F">
        <w:t xml:space="preserve">, and patiently adhere to it. </w:t>
      </w:r>
      <w:r w:rsidR="009D7C17" w:rsidRPr="0039617F">
        <w:t xml:space="preserve">We ask of you no </w:t>
      </w:r>
      <w:r w:rsidRPr="0039617F">
        <w:t>sustenance</w:t>
      </w:r>
      <w:r>
        <w:t>, but</w:t>
      </w:r>
      <w:r w:rsidRPr="0039617F">
        <w:t xml:space="preserve"> </w:t>
      </w:r>
      <w:r>
        <w:t>i</w:t>
      </w:r>
      <w:r w:rsidRPr="0039617F">
        <w:t xml:space="preserve">t is We who sustain </w:t>
      </w:r>
      <w:r w:rsidR="00A60E0F" w:rsidRPr="0039617F">
        <w:t xml:space="preserve">you. </w:t>
      </w:r>
      <w:r w:rsidR="009D7C17" w:rsidRPr="0039617F">
        <w:t xml:space="preserve">The </w:t>
      </w:r>
      <w:r w:rsidR="002B74A2" w:rsidRPr="0039617F">
        <w:t>good</w:t>
      </w:r>
      <w:r w:rsidR="009D7C17" w:rsidRPr="0039617F">
        <w:t xml:space="preserve"> </w:t>
      </w:r>
      <w:r w:rsidR="00075B0A">
        <w:t>ending</w:t>
      </w:r>
      <w:r w:rsidR="00075B0A" w:rsidRPr="0039617F">
        <w:t xml:space="preserve"> </w:t>
      </w:r>
      <w:r w:rsidR="009D7C17" w:rsidRPr="0039617F">
        <w:t xml:space="preserve">is that </w:t>
      </w:r>
      <w:r w:rsidR="00075B0A">
        <w:t>for</w:t>
      </w:r>
      <w:r w:rsidR="00075B0A" w:rsidRPr="0039617F">
        <w:t xml:space="preserve"> </w:t>
      </w:r>
      <w:r w:rsidR="009D7C17" w:rsidRPr="0039617F">
        <w:t>righteousness.</w:t>
      </w:r>
    </w:p>
    <w:p w:rsidR="005C1975" w:rsidRPr="00592060" w:rsidRDefault="0039617F" w:rsidP="005C1975">
      <w:r>
        <w:t>And they</w:t>
      </w:r>
      <w:r w:rsidR="00CA1FFB">
        <w:t xml:space="preserve"> </w:t>
      </w:r>
      <w:r>
        <w:t>say,</w:t>
      </w:r>
      <w:r w:rsidR="00236C9E" w:rsidRPr="00592060">
        <w:t xml:space="preserve"> </w:t>
      </w:r>
      <w:r w:rsidR="00D70369">
        <w:t>“</w:t>
      </w:r>
      <w:r w:rsidR="00B807CA" w:rsidRPr="00592060">
        <w:t>Why does he not bring us a miracle from his Lord?</w:t>
      </w:r>
      <w:r w:rsidR="00D70369">
        <w:t>”</w:t>
      </w:r>
      <w:r w:rsidR="00B807CA" w:rsidRPr="00592060">
        <w:t xml:space="preserve"> </w:t>
      </w:r>
      <w:r>
        <w:t>Were</w:t>
      </w:r>
      <w:r w:rsidRPr="00592060">
        <w:t xml:space="preserve"> </w:t>
      </w:r>
      <w:r w:rsidR="00B807CA" w:rsidRPr="00592060">
        <w:t xml:space="preserve">they not given </w:t>
      </w:r>
      <w:r>
        <w:t xml:space="preserve">enough </w:t>
      </w:r>
      <w:r w:rsidR="00B807CA" w:rsidRPr="00592060">
        <w:t xml:space="preserve">miracles in </w:t>
      </w:r>
      <w:r w:rsidR="00CA1FFB" w:rsidRPr="00592060">
        <w:t xml:space="preserve">the former </w:t>
      </w:r>
      <w:r w:rsidR="0099495E">
        <w:t>s</w:t>
      </w:r>
      <w:r w:rsidR="00AF5A55" w:rsidRPr="00592060">
        <w:t>criptures</w:t>
      </w:r>
      <w:r w:rsidR="00B807CA" w:rsidRPr="00592060">
        <w:t>?</w:t>
      </w:r>
    </w:p>
    <w:p w:rsidR="00FC556A" w:rsidRPr="00592060" w:rsidRDefault="0021320B" w:rsidP="005C1975">
      <w:r w:rsidRPr="00592060">
        <w:t xml:space="preserve">Had We </w:t>
      </w:r>
      <w:r w:rsidR="00FC556A" w:rsidRPr="00592060">
        <w:t xml:space="preserve">destroyed </w:t>
      </w:r>
      <w:r w:rsidR="00A8578A" w:rsidRPr="00592060">
        <w:t xml:space="preserve">them </w:t>
      </w:r>
      <w:r w:rsidR="00FC556A" w:rsidRPr="00592060">
        <w:t xml:space="preserve">with a </w:t>
      </w:r>
      <w:r w:rsidRPr="00592060">
        <w:t xml:space="preserve">punishment </w:t>
      </w:r>
      <w:r w:rsidR="00A8578A" w:rsidRPr="00592060">
        <w:t xml:space="preserve">before </w:t>
      </w:r>
      <w:r w:rsidR="00075B0A">
        <w:t>him</w:t>
      </w:r>
      <w:r w:rsidR="00A8578A" w:rsidRPr="00592060">
        <w:t xml:space="preserve">, they would have said, </w:t>
      </w:r>
      <w:r w:rsidR="00D70369">
        <w:t>“</w:t>
      </w:r>
      <w:r w:rsidR="00A8578A" w:rsidRPr="00592060">
        <w:t xml:space="preserve">Our Lord, </w:t>
      </w:r>
      <w:r w:rsidR="00FC556A" w:rsidRPr="00592060">
        <w:t>if only</w:t>
      </w:r>
      <w:r w:rsidR="00A8578A" w:rsidRPr="00592060">
        <w:t xml:space="preserve"> You </w:t>
      </w:r>
      <w:r w:rsidR="00FC556A" w:rsidRPr="00592060">
        <w:t xml:space="preserve">had </w:t>
      </w:r>
      <w:r w:rsidR="00A8578A" w:rsidRPr="00592060">
        <w:t>sent</w:t>
      </w:r>
      <w:r w:rsidR="00FC556A" w:rsidRPr="00592060">
        <w:t xml:space="preserve"> us</w:t>
      </w:r>
      <w:r w:rsidR="00A8578A" w:rsidRPr="00592060">
        <w:t xml:space="preserve"> a messenger, </w:t>
      </w:r>
      <w:r w:rsidR="00FC556A" w:rsidRPr="00592060">
        <w:t>we</w:t>
      </w:r>
      <w:r w:rsidR="00A8578A" w:rsidRPr="00592060">
        <w:t xml:space="preserve"> </w:t>
      </w:r>
      <w:r w:rsidR="00075B0A">
        <w:t xml:space="preserve">would have </w:t>
      </w:r>
      <w:r w:rsidR="00FC556A" w:rsidRPr="00592060">
        <w:t>follow</w:t>
      </w:r>
      <w:r w:rsidR="00075B0A">
        <w:t>ed</w:t>
      </w:r>
      <w:r w:rsidR="00A8578A" w:rsidRPr="00592060">
        <w:t xml:space="preserve"> Your revelations</w:t>
      </w:r>
      <w:r w:rsidR="00FC556A" w:rsidRPr="00592060">
        <w:t xml:space="preserve"> </w:t>
      </w:r>
      <w:r w:rsidRPr="00592060">
        <w:t xml:space="preserve">before </w:t>
      </w:r>
      <w:r w:rsidR="00075B0A">
        <w:t>we were</w:t>
      </w:r>
      <w:r w:rsidRPr="00592060">
        <w:t xml:space="preserve"> humiliated and disgraced</w:t>
      </w:r>
      <w:r w:rsidR="00A8578A" w:rsidRPr="00592060">
        <w:t>.</w:t>
      </w:r>
      <w:r w:rsidR="00D70369">
        <w:t>”</w:t>
      </w:r>
    </w:p>
    <w:p w:rsidR="005C1975" w:rsidRPr="005C1975" w:rsidRDefault="00A80F88">
      <w:r w:rsidRPr="00A80F88">
        <w:t>Say</w:t>
      </w:r>
      <w:r>
        <w:t>,</w:t>
      </w:r>
      <w:r w:rsidRPr="00A80F88">
        <w:t xml:space="preserve"> </w:t>
      </w:r>
      <w:r w:rsidR="00D70369">
        <w:t>“</w:t>
      </w:r>
      <w:r w:rsidR="00075B0A">
        <w:t xml:space="preserve">Everybody </w:t>
      </w:r>
      <w:r>
        <w:t xml:space="preserve">is waiting, </w:t>
      </w:r>
      <w:r w:rsidRPr="00A80F88">
        <w:t xml:space="preserve">so wait. </w:t>
      </w:r>
      <w:r w:rsidR="00C3159B">
        <w:t xml:space="preserve">You will know who the people of the straight path are, and who is </w:t>
      </w:r>
      <w:r w:rsidR="00C037B8">
        <w:t>rightly-</w:t>
      </w:r>
      <w:r w:rsidR="00C3159B">
        <w:t>guided.</w:t>
      </w:r>
    </w:p>
    <w:sectPr w:rsidR="005C1975" w:rsidRPr="005C1975" w:rsidSect="009B2811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55B4"/>
    <w:rsid w:val="00020198"/>
    <w:rsid w:val="0002726E"/>
    <w:rsid w:val="00037B1E"/>
    <w:rsid w:val="00044E2C"/>
    <w:rsid w:val="00051F84"/>
    <w:rsid w:val="000538DA"/>
    <w:rsid w:val="00056926"/>
    <w:rsid w:val="00072727"/>
    <w:rsid w:val="00075B0A"/>
    <w:rsid w:val="00087E49"/>
    <w:rsid w:val="000A60A0"/>
    <w:rsid w:val="000C65A5"/>
    <w:rsid w:val="000C65F3"/>
    <w:rsid w:val="000C6D48"/>
    <w:rsid w:val="000D1D1D"/>
    <w:rsid w:val="000D4B65"/>
    <w:rsid w:val="000D7D1D"/>
    <w:rsid w:val="000E4135"/>
    <w:rsid w:val="000E5A87"/>
    <w:rsid w:val="000F1EDE"/>
    <w:rsid w:val="000F6DAD"/>
    <w:rsid w:val="00120F98"/>
    <w:rsid w:val="001253FA"/>
    <w:rsid w:val="001260CA"/>
    <w:rsid w:val="00132749"/>
    <w:rsid w:val="00133810"/>
    <w:rsid w:val="00135B96"/>
    <w:rsid w:val="001417C1"/>
    <w:rsid w:val="001506DC"/>
    <w:rsid w:val="00155D00"/>
    <w:rsid w:val="00164E94"/>
    <w:rsid w:val="001802F4"/>
    <w:rsid w:val="001838AC"/>
    <w:rsid w:val="001A1717"/>
    <w:rsid w:val="001A2F8C"/>
    <w:rsid w:val="001B37AB"/>
    <w:rsid w:val="001B547F"/>
    <w:rsid w:val="001B5837"/>
    <w:rsid w:val="001C5558"/>
    <w:rsid w:val="001C7B0E"/>
    <w:rsid w:val="001D6D69"/>
    <w:rsid w:val="001D761E"/>
    <w:rsid w:val="001E6FC7"/>
    <w:rsid w:val="001F449E"/>
    <w:rsid w:val="00202AF2"/>
    <w:rsid w:val="002065AD"/>
    <w:rsid w:val="00210A69"/>
    <w:rsid w:val="00210BA6"/>
    <w:rsid w:val="00212640"/>
    <w:rsid w:val="0021320B"/>
    <w:rsid w:val="00213269"/>
    <w:rsid w:val="00236C9E"/>
    <w:rsid w:val="00236EF2"/>
    <w:rsid w:val="002413D3"/>
    <w:rsid w:val="002426B0"/>
    <w:rsid w:val="0024772A"/>
    <w:rsid w:val="00251764"/>
    <w:rsid w:val="002525FE"/>
    <w:rsid w:val="00253AFC"/>
    <w:rsid w:val="00261AA9"/>
    <w:rsid w:val="00263097"/>
    <w:rsid w:val="00294BCB"/>
    <w:rsid w:val="002B74A2"/>
    <w:rsid w:val="002D724E"/>
    <w:rsid w:val="002E1739"/>
    <w:rsid w:val="002E2041"/>
    <w:rsid w:val="002E2622"/>
    <w:rsid w:val="002E3997"/>
    <w:rsid w:val="002E4AC9"/>
    <w:rsid w:val="002F0DCD"/>
    <w:rsid w:val="002F59A1"/>
    <w:rsid w:val="00311A5D"/>
    <w:rsid w:val="00316426"/>
    <w:rsid w:val="0031675A"/>
    <w:rsid w:val="0033419B"/>
    <w:rsid w:val="0033564B"/>
    <w:rsid w:val="00364FB8"/>
    <w:rsid w:val="00383191"/>
    <w:rsid w:val="00386D85"/>
    <w:rsid w:val="00391C3A"/>
    <w:rsid w:val="00394FAB"/>
    <w:rsid w:val="0039617F"/>
    <w:rsid w:val="003A3D57"/>
    <w:rsid w:val="003A6007"/>
    <w:rsid w:val="003B06D5"/>
    <w:rsid w:val="003B743C"/>
    <w:rsid w:val="003C4BDC"/>
    <w:rsid w:val="003C73B0"/>
    <w:rsid w:val="003D04F4"/>
    <w:rsid w:val="003D3C9E"/>
    <w:rsid w:val="003D5DE7"/>
    <w:rsid w:val="003E318D"/>
    <w:rsid w:val="003E5C90"/>
    <w:rsid w:val="003F55FD"/>
    <w:rsid w:val="00400CFB"/>
    <w:rsid w:val="004037DB"/>
    <w:rsid w:val="00412439"/>
    <w:rsid w:val="004212B2"/>
    <w:rsid w:val="004258EA"/>
    <w:rsid w:val="00426115"/>
    <w:rsid w:val="00427CD2"/>
    <w:rsid w:val="00433475"/>
    <w:rsid w:val="00463095"/>
    <w:rsid w:val="00466B4F"/>
    <w:rsid w:val="00483114"/>
    <w:rsid w:val="0049039C"/>
    <w:rsid w:val="004B4A4D"/>
    <w:rsid w:val="004C55EC"/>
    <w:rsid w:val="004C64BA"/>
    <w:rsid w:val="004C7446"/>
    <w:rsid w:val="004D398D"/>
    <w:rsid w:val="004D58CD"/>
    <w:rsid w:val="004E012B"/>
    <w:rsid w:val="004E2C05"/>
    <w:rsid w:val="004E3CAE"/>
    <w:rsid w:val="004F36C0"/>
    <w:rsid w:val="00502332"/>
    <w:rsid w:val="0050500E"/>
    <w:rsid w:val="005130A0"/>
    <w:rsid w:val="00514775"/>
    <w:rsid w:val="005267CB"/>
    <w:rsid w:val="0052740D"/>
    <w:rsid w:val="00533875"/>
    <w:rsid w:val="00544C40"/>
    <w:rsid w:val="00544CA3"/>
    <w:rsid w:val="005627E2"/>
    <w:rsid w:val="0057075F"/>
    <w:rsid w:val="00573109"/>
    <w:rsid w:val="005760C4"/>
    <w:rsid w:val="005827CD"/>
    <w:rsid w:val="00582EED"/>
    <w:rsid w:val="005840AC"/>
    <w:rsid w:val="00592060"/>
    <w:rsid w:val="00596725"/>
    <w:rsid w:val="005A2D61"/>
    <w:rsid w:val="005A3455"/>
    <w:rsid w:val="005B4F0F"/>
    <w:rsid w:val="005C1975"/>
    <w:rsid w:val="005C4A70"/>
    <w:rsid w:val="005C6FF9"/>
    <w:rsid w:val="005D4B28"/>
    <w:rsid w:val="005D61DF"/>
    <w:rsid w:val="005E11FD"/>
    <w:rsid w:val="005E163B"/>
    <w:rsid w:val="005F250C"/>
    <w:rsid w:val="005F2FCA"/>
    <w:rsid w:val="00622CA5"/>
    <w:rsid w:val="00624499"/>
    <w:rsid w:val="006356B4"/>
    <w:rsid w:val="00645C1F"/>
    <w:rsid w:val="00654F91"/>
    <w:rsid w:val="00666B05"/>
    <w:rsid w:val="006743CD"/>
    <w:rsid w:val="00677A4C"/>
    <w:rsid w:val="006853E7"/>
    <w:rsid w:val="0069149D"/>
    <w:rsid w:val="006C10F6"/>
    <w:rsid w:val="006D1DCB"/>
    <w:rsid w:val="006E0B3A"/>
    <w:rsid w:val="006E3216"/>
    <w:rsid w:val="006E5AD0"/>
    <w:rsid w:val="006E7CA7"/>
    <w:rsid w:val="006F05CF"/>
    <w:rsid w:val="007009E6"/>
    <w:rsid w:val="00710EB8"/>
    <w:rsid w:val="00712D7C"/>
    <w:rsid w:val="00717969"/>
    <w:rsid w:val="0072320C"/>
    <w:rsid w:val="007250A8"/>
    <w:rsid w:val="00726068"/>
    <w:rsid w:val="00726971"/>
    <w:rsid w:val="00733F6B"/>
    <w:rsid w:val="0073653D"/>
    <w:rsid w:val="007666A0"/>
    <w:rsid w:val="00767A78"/>
    <w:rsid w:val="00777B14"/>
    <w:rsid w:val="007871EE"/>
    <w:rsid w:val="007A3283"/>
    <w:rsid w:val="007B79EB"/>
    <w:rsid w:val="007C08B4"/>
    <w:rsid w:val="007C1A58"/>
    <w:rsid w:val="007C1B58"/>
    <w:rsid w:val="007D5B24"/>
    <w:rsid w:val="007E5BB9"/>
    <w:rsid w:val="007F77DD"/>
    <w:rsid w:val="008141F1"/>
    <w:rsid w:val="0082067E"/>
    <w:rsid w:val="00822E46"/>
    <w:rsid w:val="00847835"/>
    <w:rsid w:val="008548F3"/>
    <w:rsid w:val="00855AD4"/>
    <w:rsid w:val="00856BC4"/>
    <w:rsid w:val="008609C8"/>
    <w:rsid w:val="00863C44"/>
    <w:rsid w:val="00877FF0"/>
    <w:rsid w:val="008960F8"/>
    <w:rsid w:val="008A2438"/>
    <w:rsid w:val="008B445D"/>
    <w:rsid w:val="008D0781"/>
    <w:rsid w:val="008D2CBC"/>
    <w:rsid w:val="008D58B4"/>
    <w:rsid w:val="008D659C"/>
    <w:rsid w:val="008E32C7"/>
    <w:rsid w:val="008E6A79"/>
    <w:rsid w:val="008E7995"/>
    <w:rsid w:val="008F1277"/>
    <w:rsid w:val="0091270E"/>
    <w:rsid w:val="0093013C"/>
    <w:rsid w:val="009416E4"/>
    <w:rsid w:val="0094250D"/>
    <w:rsid w:val="0094367D"/>
    <w:rsid w:val="00952A8F"/>
    <w:rsid w:val="0096367A"/>
    <w:rsid w:val="009773D1"/>
    <w:rsid w:val="009774C8"/>
    <w:rsid w:val="00991B65"/>
    <w:rsid w:val="0099495E"/>
    <w:rsid w:val="009B2811"/>
    <w:rsid w:val="009B2F06"/>
    <w:rsid w:val="009B7CE2"/>
    <w:rsid w:val="009D3D0C"/>
    <w:rsid w:val="009D7C17"/>
    <w:rsid w:val="009F4139"/>
    <w:rsid w:val="00A12183"/>
    <w:rsid w:val="00A15BC9"/>
    <w:rsid w:val="00A222C9"/>
    <w:rsid w:val="00A24526"/>
    <w:rsid w:val="00A269AB"/>
    <w:rsid w:val="00A27B11"/>
    <w:rsid w:val="00A3106D"/>
    <w:rsid w:val="00A35873"/>
    <w:rsid w:val="00A36AB9"/>
    <w:rsid w:val="00A42711"/>
    <w:rsid w:val="00A45720"/>
    <w:rsid w:val="00A50008"/>
    <w:rsid w:val="00A60E0F"/>
    <w:rsid w:val="00A647E0"/>
    <w:rsid w:val="00A80F88"/>
    <w:rsid w:val="00A82F03"/>
    <w:rsid w:val="00A8578A"/>
    <w:rsid w:val="00A866B9"/>
    <w:rsid w:val="00A9523C"/>
    <w:rsid w:val="00AA51B3"/>
    <w:rsid w:val="00AA7558"/>
    <w:rsid w:val="00AB307E"/>
    <w:rsid w:val="00AD1134"/>
    <w:rsid w:val="00AD2B56"/>
    <w:rsid w:val="00AE73DD"/>
    <w:rsid w:val="00AE7BB6"/>
    <w:rsid w:val="00AF2613"/>
    <w:rsid w:val="00AF5A55"/>
    <w:rsid w:val="00AF638A"/>
    <w:rsid w:val="00AF6928"/>
    <w:rsid w:val="00B01982"/>
    <w:rsid w:val="00B06F28"/>
    <w:rsid w:val="00B14C75"/>
    <w:rsid w:val="00B25D47"/>
    <w:rsid w:val="00B2627E"/>
    <w:rsid w:val="00B31972"/>
    <w:rsid w:val="00B33D64"/>
    <w:rsid w:val="00B47142"/>
    <w:rsid w:val="00B65FBB"/>
    <w:rsid w:val="00B674AD"/>
    <w:rsid w:val="00B67E11"/>
    <w:rsid w:val="00B75B21"/>
    <w:rsid w:val="00B807CA"/>
    <w:rsid w:val="00B81B89"/>
    <w:rsid w:val="00B85604"/>
    <w:rsid w:val="00B85DC5"/>
    <w:rsid w:val="00B96C8E"/>
    <w:rsid w:val="00BE7757"/>
    <w:rsid w:val="00BF7995"/>
    <w:rsid w:val="00C037B8"/>
    <w:rsid w:val="00C07F16"/>
    <w:rsid w:val="00C26094"/>
    <w:rsid w:val="00C3159B"/>
    <w:rsid w:val="00C33EC2"/>
    <w:rsid w:val="00C40D4C"/>
    <w:rsid w:val="00C4486A"/>
    <w:rsid w:val="00C62635"/>
    <w:rsid w:val="00C70614"/>
    <w:rsid w:val="00C7356B"/>
    <w:rsid w:val="00C81575"/>
    <w:rsid w:val="00C82630"/>
    <w:rsid w:val="00CA1FFB"/>
    <w:rsid w:val="00CA252A"/>
    <w:rsid w:val="00CA3DAA"/>
    <w:rsid w:val="00CC4B9A"/>
    <w:rsid w:val="00CF3FBF"/>
    <w:rsid w:val="00D02125"/>
    <w:rsid w:val="00D0684D"/>
    <w:rsid w:val="00D1040E"/>
    <w:rsid w:val="00D11218"/>
    <w:rsid w:val="00D124A2"/>
    <w:rsid w:val="00D13AEC"/>
    <w:rsid w:val="00D2503A"/>
    <w:rsid w:val="00D25771"/>
    <w:rsid w:val="00D26E79"/>
    <w:rsid w:val="00D453EC"/>
    <w:rsid w:val="00D70369"/>
    <w:rsid w:val="00D75C2D"/>
    <w:rsid w:val="00D84233"/>
    <w:rsid w:val="00D958EB"/>
    <w:rsid w:val="00D97ADB"/>
    <w:rsid w:val="00DA23E6"/>
    <w:rsid w:val="00DC2B86"/>
    <w:rsid w:val="00DE1412"/>
    <w:rsid w:val="00DE77A8"/>
    <w:rsid w:val="00E13686"/>
    <w:rsid w:val="00E457EA"/>
    <w:rsid w:val="00E63E48"/>
    <w:rsid w:val="00E63FFA"/>
    <w:rsid w:val="00E72ED9"/>
    <w:rsid w:val="00E76EF7"/>
    <w:rsid w:val="00E91ACE"/>
    <w:rsid w:val="00E92F65"/>
    <w:rsid w:val="00EB0565"/>
    <w:rsid w:val="00EB12C5"/>
    <w:rsid w:val="00EB2924"/>
    <w:rsid w:val="00ED6092"/>
    <w:rsid w:val="00EE77B4"/>
    <w:rsid w:val="00EF45FC"/>
    <w:rsid w:val="00F042AC"/>
    <w:rsid w:val="00F23D5E"/>
    <w:rsid w:val="00F23EF3"/>
    <w:rsid w:val="00F25E1F"/>
    <w:rsid w:val="00F27596"/>
    <w:rsid w:val="00F35A46"/>
    <w:rsid w:val="00F37487"/>
    <w:rsid w:val="00F470FD"/>
    <w:rsid w:val="00F52167"/>
    <w:rsid w:val="00F54E4C"/>
    <w:rsid w:val="00F652C8"/>
    <w:rsid w:val="00F659E5"/>
    <w:rsid w:val="00F80977"/>
    <w:rsid w:val="00F8242F"/>
    <w:rsid w:val="00F85E44"/>
    <w:rsid w:val="00FB26BF"/>
    <w:rsid w:val="00FC556A"/>
    <w:rsid w:val="00FC6967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B3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AA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1B3"/>
    <w:pPr>
      <w:ind w:left="720"/>
      <w:contextualSpacing/>
    </w:pPr>
  </w:style>
  <w:style w:type="paragraph" w:styleId="NoSpacing">
    <w:name w:val="No Spacing"/>
    <w:uiPriority w:val="1"/>
    <w:qFormat/>
    <w:rsid w:val="00AA51B3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176</TotalTime>
  <Pages>8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23</cp:revision>
  <cp:lastPrinted>2011-06-08T00:56:00Z</cp:lastPrinted>
  <dcterms:created xsi:type="dcterms:W3CDTF">2012-01-21T17:43:00Z</dcterms:created>
  <dcterms:modified xsi:type="dcterms:W3CDTF">2012-05-10T21:07:00Z</dcterms:modified>
</cp:coreProperties>
</file>