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3C" w:rsidRDefault="009E57F7" w:rsidP="003B743C">
      <w:r>
        <w:t>Kaf</w:t>
      </w:r>
      <w:r w:rsidR="00885842">
        <w:t>,</w:t>
      </w:r>
      <w:r w:rsidR="0095719C">
        <w:t xml:space="preserve"> </w:t>
      </w:r>
      <w:r>
        <w:t>Ha</w:t>
      </w:r>
      <w:r w:rsidR="00885842">
        <w:t>,</w:t>
      </w:r>
      <w:r w:rsidR="0095719C">
        <w:t xml:space="preserve"> </w:t>
      </w:r>
      <w:r>
        <w:t>Ya</w:t>
      </w:r>
      <w:r w:rsidR="00885842">
        <w:t>,</w:t>
      </w:r>
      <w:r w:rsidR="0095719C">
        <w:t xml:space="preserve"> </w:t>
      </w:r>
      <w:r w:rsidR="003B743C">
        <w:t>Ayn</w:t>
      </w:r>
      <w:r w:rsidR="00885842">
        <w:t>,</w:t>
      </w:r>
      <w:r w:rsidR="0095719C">
        <w:t xml:space="preserve"> </w:t>
      </w:r>
      <w:r>
        <w:t>S</w:t>
      </w:r>
      <w:r w:rsidR="003B743C">
        <w:t>a</w:t>
      </w:r>
      <w:r w:rsidR="0095719C">
        <w:t>a</w:t>
      </w:r>
      <w:r w:rsidR="003B743C">
        <w:t>d.</w:t>
      </w:r>
    </w:p>
    <w:p w:rsidR="003B743C" w:rsidRDefault="009E57F7" w:rsidP="003B743C">
      <w:r>
        <w:t xml:space="preserve">A </w:t>
      </w:r>
      <w:r w:rsidR="003B743C">
        <w:t xml:space="preserve">mention of the mercy of your Lord </w:t>
      </w:r>
      <w:r>
        <w:t>towards</w:t>
      </w:r>
      <w:r w:rsidR="003B743C">
        <w:t xml:space="preserve"> His servant </w:t>
      </w:r>
      <w:r w:rsidR="006501D6">
        <w:rPr>
          <w:rFonts w:ascii="Calibri" w:hAnsi="Calibri" w:cs="Calibri"/>
        </w:rPr>
        <w:t>Zechariah</w:t>
      </w:r>
      <w:r>
        <w:t>.</w:t>
      </w:r>
    </w:p>
    <w:p w:rsidR="003B743C" w:rsidRDefault="003B743C" w:rsidP="003B743C">
      <w:r>
        <w:t xml:space="preserve">When he called </w:t>
      </w:r>
      <w:r w:rsidR="00F96A1F">
        <w:t>on</w:t>
      </w:r>
      <w:r>
        <w:t xml:space="preserve"> his Lord</w:t>
      </w:r>
      <w:r w:rsidR="009E57F7">
        <w:t>, a call in seclusion</w:t>
      </w:r>
      <w:r>
        <w:t>.</w:t>
      </w:r>
    </w:p>
    <w:p w:rsidR="003B743C" w:rsidRDefault="003B743C" w:rsidP="003B743C">
      <w:r>
        <w:t xml:space="preserve">He said, </w:t>
      </w:r>
      <w:r w:rsidR="00967957">
        <w:t>“</w:t>
      </w:r>
      <w:r>
        <w:t xml:space="preserve">My Lord, my bones have </w:t>
      </w:r>
      <w:r w:rsidR="00F96A1F">
        <w:t>become feeble</w:t>
      </w:r>
      <w:r>
        <w:t xml:space="preserve">, </w:t>
      </w:r>
      <w:r w:rsidR="00F96A1F">
        <w:t xml:space="preserve">and my hair </w:t>
      </w:r>
      <w:r w:rsidR="00435468">
        <w:t>is aflame with</w:t>
      </w:r>
      <w:r w:rsidR="00F96A1F">
        <w:t xml:space="preserve"> </w:t>
      </w:r>
      <w:r w:rsidR="00325780">
        <w:t>gray</w:t>
      </w:r>
      <w:r>
        <w:t xml:space="preserve">, </w:t>
      </w:r>
      <w:r w:rsidR="00325780">
        <w:t>and</w:t>
      </w:r>
      <w:r w:rsidR="00325780" w:rsidRPr="00D620B9">
        <w:t xml:space="preserve"> </w:t>
      </w:r>
      <w:r w:rsidR="00D620B9" w:rsidRPr="00D620B9">
        <w:t>never, Lord, have I been d</w:t>
      </w:r>
      <w:r w:rsidR="00D620B9">
        <w:t xml:space="preserve">isappointed in </w:t>
      </w:r>
      <w:r w:rsidR="00325780">
        <w:t>my prayer to you</w:t>
      </w:r>
      <w:r w:rsidR="00F96A1F">
        <w:t>.</w:t>
      </w:r>
    </w:p>
    <w:p w:rsidR="003B743C" w:rsidRDefault="00967957" w:rsidP="003B743C">
      <w:r>
        <w:t>“</w:t>
      </w:r>
      <w:r w:rsidR="004844EB">
        <w:t xml:space="preserve">And </w:t>
      </w:r>
      <w:r w:rsidR="00D620B9" w:rsidRPr="00D620B9">
        <w:t xml:space="preserve">I </w:t>
      </w:r>
      <w:r w:rsidR="00D620B9">
        <w:t xml:space="preserve">fear for </w:t>
      </w:r>
      <w:r w:rsidR="00D620B9" w:rsidRPr="00D620B9">
        <w:t xml:space="preserve">my </w:t>
      </w:r>
      <w:r w:rsidR="00D620B9">
        <w:t>dependents</w:t>
      </w:r>
      <w:r w:rsidR="00D620B9" w:rsidRPr="00D620B9">
        <w:t xml:space="preserve"> after me, and my wife </w:t>
      </w:r>
      <w:r w:rsidR="00D620B9">
        <w:t>is</w:t>
      </w:r>
      <w:r w:rsidR="00D620B9" w:rsidRPr="00D620B9">
        <w:t xml:space="preserve"> barren. </w:t>
      </w:r>
      <w:r w:rsidR="00D620B9">
        <w:t>So g</w:t>
      </w:r>
      <w:r w:rsidR="00D620B9" w:rsidRPr="00D620B9">
        <w:t xml:space="preserve">rant me, from </w:t>
      </w:r>
      <w:r w:rsidR="00B65FC6" w:rsidRPr="00B65FC6">
        <w:t>Yourself</w:t>
      </w:r>
      <w:r w:rsidR="00D620B9" w:rsidRPr="00D620B9">
        <w:t>, an heir.</w:t>
      </w:r>
    </w:p>
    <w:p w:rsidR="003B743C" w:rsidRDefault="00435468" w:rsidP="003B743C">
      <w:r>
        <w:t>To</w:t>
      </w:r>
      <w:r w:rsidR="003B743C">
        <w:t xml:space="preserve"> inherit me</w:t>
      </w:r>
      <w:r w:rsidR="00B65FC6">
        <w:t>,</w:t>
      </w:r>
      <w:r w:rsidR="003B743C">
        <w:t xml:space="preserve"> and inherit from the </w:t>
      </w:r>
      <w:r w:rsidR="00B65FC6" w:rsidRPr="00B65FC6">
        <w:t xml:space="preserve">House </w:t>
      </w:r>
      <w:r w:rsidR="003B743C">
        <w:t>of Jacob</w:t>
      </w:r>
      <w:r w:rsidR="00B65FC6">
        <w:t>,</w:t>
      </w:r>
      <w:r w:rsidR="003B743C">
        <w:t xml:space="preserve"> </w:t>
      </w:r>
      <w:r w:rsidR="00B65FC6">
        <w:t>and</w:t>
      </w:r>
      <w:r w:rsidR="003B743C">
        <w:t xml:space="preserve"> make him, my Lord, pleasing.</w:t>
      </w:r>
      <w:r w:rsidR="00967957">
        <w:t>”</w:t>
      </w:r>
    </w:p>
    <w:p w:rsidR="00707A22" w:rsidRDefault="00967957" w:rsidP="003B743C">
      <w:r>
        <w:t>“</w:t>
      </w:r>
      <w:r w:rsidR="00B65FC6" w:rsidRPr="00B65FC6">
        <w:t xml:space="preserve">O </w:t>
      </w:r>
      <w:r w:rsidR="006501D6">
        <w:rPr>
          <w:rFonts w:ascii="Calibri" w:hAnsi="Calibri" w:cs="Calibri"/>
        </w:rPr>
        <w:t>Zechariah</w:t>
      </w:r>
      <w:r w:rsidR="00B65FC6" w:rsidRPr="00B65FC6">
        <w:t xml:space="preserve">, </w:t>
      </w:r>
      <w:r w:rsidR="00707A22">
        <w:t>We</w:t>
      </w:r>
      <w:r w:rsidR="00707A22" w:rsidRPr="00B65FC6">
        <w:t xml:space="preserve"> </w:t>
      </w:r>
      <w:r w:rsidR="00B65FC6" w:rsidRPr="00B65FC6">
        <w:t>give you good news</w:t>
      </w:r>
      <w:r w:rsidR="00B65FC6">
        <w:t xml:space="preserve"> of</w:t>
      </w:r>
      <w:r w:rsidR="00B65FC6" w:rsidRPr="00B65FC6">
        <w:t xml:space="preserve"> a </w:t>
      </w:r>
      <w:r w:rsidR="00B65FC6">
        <w:t>son,</w:t>
      </w:r>
      <w:r w:rsidR="00B65FC6" w:rsidRPr="00B65FC6">
        <w:t xml:space="preserve"> whose name </w:t>
      </w:r>
      <w:r w:rsidR="00707A22">
        <w:t>is</w:t>
      </w:r>
      <w:r w:rsidR="00B65FC6">
        <w:t xml:space="preserve"> John</w:t>
      </w:r>
      <w:r w:rsidR="00707A22">
        <w:t>, a name We have never given before.</w:t>
      </w:r>
      <w:r w:rsidR="004D0EDE">
        <w:t>”</w:t>
      </w:r>
    </w:p>
    <w:p w:rsidR="003B743C" w:rsidRDefault="003B743C" w:rsidP="003B743C">
      <w:r>
        <w:t xml:space="preserve">He said, </w:t>
      </w:r>
      <w:r w:rsidR="00967957">
        <w:t>“</w:t>
      </w:r>
      <w:r w:rsidR="00F96A1F">
        <w:t xml:space="preserve">My </w:t>
      </w:r>
      <w:r>
        <w:t xml:space="preserve">Lord, how </w:t>
      </w:r>
      <w:r w:rsidR="00707A22">
        <w:t xml:space="preserve">can </w:t>
      </w:r>
      <w:r>
        <w:t xml:space="preserve">I have a </w:t>
      </w:r>
      <w:r w:rsidR="00EA280F">
        <w:t>son,</w:t>
      </w:r>
      <w:r>
        <w:t xml:space="preserve"> when my wife </w:t>
      </w:r>
      <w:r w:rsidR="00EA280F">
        <w:t xml:space="preserve">is </w:t>
      </w:r>
      <w:r>
        <w:t>barren</w:t>
      </w:r>
      <w:r w:rsidR="00EA280F">
        <w:t>,</w:t>
      </w:r>
      <w:r>
        <w:t xml:space="preserve"> and I have </w:t>
      </w:r>
      <w:r w:rsidR="00F96A1F">
        <w:t xml:space="preserve">become decrepit with </w:t>
      </w:r>
      <w:r w:rsidR="004844EB">
        <w:t xml:space="preserve">old </w:t>
      </w:r>
      <w:r w:rsidR="00F96A1F">
        <w:t>age</w:t>
      </w:r>
      <w:r>
        <w:t>?</w:t>
      </w:r>
      <w:r w:rsidR="00967957">
        <w:t>”</w:t>
      </w:r>
    </w:p>
    <w:p w:rsidR="003B743C" w:rsidRDefault="00C636BA">
      <w:r>
        <w:t xml:space="preserve">He said, </w:t>
      </w:r>
      <w:r w:rsidR="00967957">
        <w:t>“</w:t>
      </w:r>
      <w:r w:rsidR="00E72781">
        <w:t>It will be so</w:t>
      </w:r>
      <w:r>
        <w:t xml:space="preserve">, </w:t>
      </w:r>
      <w:r w:rsidR="00E72781">
        <w:t>your Lord says</w:t>
      </w:r>
      <w:r w:rsidR="00C86E5B">
        <w:t xml:space="preserve">, </w:t>
      </w:r>
      <w:r>
        <w:t>‘</w:t>
      </w:r>
      <w:r w:rsidR="00435468">
        <w:t>it</w:t>
      </w:r>
      <w:r w:rsidR="00E72781">
        <w:t xml:space="preserve"> is easy for me, and I created you before, when you were nothing.</w:t>
      </w:r>
      <w:r>
        <w:t>’</w:t>
      </w:r>
      <w:r w:rsidR="00967957">
        <w:t>”</w:t>
      </w:r>
    </w:p>
    <w:p w:rsidR="003B743C" w:rsidRDefault="00EA280F" w:rsidP="003B743C">
      <w:r w:rsidRPr="00EA280F">
        <w:t xml:space="preserve">He said, </w:t>
      </w:r>
      <w:r w:rsidR="00967957">
        <w:t>“</w:t>
      </w:r>
      <w:r w:rsidR="00A10E54">
        <w:t xml:space="preserve">My </w:t>
      </w:r>
      <w:r w:rsidRPr="00EA280F">
        <w:t>Lord, give me a sign.</w:t>
      </w:r>
      <w:r w:rsidR="00967957">
        <w:t>”</w:t>
      </w:r>
      <w:r w:rsidRPr="00EA280F">
        <w:t xml:space="preserve"> He said, </w:t>
      </w:r>
      <w:r w:rsidR="00967957">
        <w:t>“</w:t>
      </w:r>
      <w:r w:rsidRPr="00EA280F">
        <w:t xml:space="preserve">Your sign </w:t>
      </w:r>
      <w:r w:rsidR="00A10E54">
        <w:t>is</w:t>
      </w:r>
      <w:r w:rsidR="00A10E54" w:rsidRPr="00EA280F">
        <w:t xml:space="preserve"> </w:t>
      </w:r>
      <w:r w:rsidRPr="00EA280F">
        <w:t>that you will not speak to the people for three nights</w:t>
      </w:r>
      <w:r w:rsidR="007B596A">
        <w:t xml:space="preserve"> </w:t>
      </w:r>
      <w:r w:rsidR="007B596A" w:rsidRPr="007B596A">
        <w:t>straight</w:t>
      </w:r>
      <w:r w:rsidRPr="00EA280F">
        <w:t>.</w:t>
      </w:r>
      <w:r w:rsidR="00967957">
        <w:t>”</w:t>
      </w:r>
    </w:p>
    <w:p w:rsidR="003B743C" w:rsidRDefault="0039192D" w:rsidP="003B743C">
      <w:r>
        <w:t>And h</w:t>
      </w:r>
      <w:r w:rsidR="004D180E">
        <w:t>e came out to his people, from the sanctuary</w:t>
      </w:r>
      <w:r w:rsidR="007B596A" w:rsidRPr="007B596A">
        <w:t>, and signaled to them</w:t>
      </w:r>
      <w:r w:rsidR="007B596A">
        <w:t xml:space="preserve"> to praise </w:t>
      </w:r>
      <w:r w:rsidR="00CD4B23">
        <w:t xml:space="preserve">morning </w:t>
      </w:r>
      <w:r w:rsidR="007B596A" w:rsidRPr="007B596A">
        <w:t xml:space="preserve">and </w:t>
      </w:r>
      <w:r w:rsidR="00CD4B23">
        <w:t>evening</w:t>
      </w:r>
      <w:r w:rsidR="007B596A" w:rsidRPr="007B596A">
        <w:t>.</w:t>
      </w:r>
    </w:p>
    <w:p w:rsidR="006A7DA0" w:rsidRDefault="00967957" w:rsidP="003B743C">
      <w:r>
        <w:t>“</w:t>
      </w:r>
      <w:r w:rsidR="006A7DA0" w:rsidRPr="006A7DA0">
        <w:t>O John, hold on to the Scripture firmly</w:t>
      </w:r>
      <w:r w:rsidR="004844EB">
        <w:t>,</w:t>
      </w:r>
      <w:r>
        <w:t>”</w:t>
      </w:r>
      <w:r w:rsidR="006A7DA0" w:rsidRPr="006A7DA0">
        <w:t xml:space="preserve"> </w:t>
      </w:r>
      <w:r w:rsidR="004844EB">
        <w:t xml:space="preserve">and </w:t>
      </w:r>
      <w:r w:rsidR="006A7DA0" w:rsidRPr="006A7DA0">
        <w:t xml:space="preserve">We </w:t>
      </w:r>
      <w:r w:rsidR="00CD4B23">
        <w:t>gave</w:t>
      </w:r>
      <w:r w:rsidR="00CD4B23" w:rsidRPr="006A7DA0">
        <w:t xml:space="preserve"> </w:t>
      </w:r>
      <w:r w:rsidR="006A7DA0" w:rsidRPr="006A7DA0">
        <w:t>him wisdom</w:t>
      </w:r>
      <w:r w:rsidR="00A10E54">
        <w:t xml:space="preserve"> </w:t>
      </w:r>
      <w:r w:rsidR="00D353AF">
        <w:t>in his youth</w:t>
      </w:r>
      <w:r w:rsidR="006A7DA0" w:rsidRPr="006A7DA0">
        <w:t>.</w:t>
      </w:r>
    </w:p>
    <w:p w:rsidR="003B743C" w:rsidRDefault="006A7DA0" w:rsidP="003B743C">
      <w:r w:rsidRPr="006A7DA0">
        <w:t xml:space="preserve">And </w:t>
      </w:r>
      <w:r w:rsidR="00435468">
        <w:t>tenderness</w:t>
      </w:r>
      <w:r w:rsidR="00A10E54" w:rsidRPr="006A7DA0">
        <w:t xml:space="preserve"> </w:t>
      </w:r>
      <w:r w:rsidRPr="006A7DA0">
        <w:t>from Us</w:t>
      </w:r>
      <w:r w:rsidR="008069F4">
        <w:t>,</w:t>
      </w:r>
      <w:r w:rsidRPr="006A7DA0">
        <w:t xml:space="preserve"> and </w:t>
      </w:r>
      <w:r w:rsidR="00A10E54">
        <w:t>innocence</w:t>
      </w:r>
      <w:r w:rsidR="001413B2">
        <w:t xml:space="preserve">. </w:t>
      </w:r>
      <w:r w:rsidR="00A10E54">
        <w:t>H</w:t>
      </w:r>
      <w:r w:rsidRPr="006A7DA0">
        <w:t>e was devout.</w:t>
      </w:r>
    </w:p>
    <w:p w:rsidR="003B743C" w:rsidRDefault="004B2D9F" w:rsidP="003B743C">
      <w:r>
        <w:t>And kind to his parents</w:t>
      </w:r>
      <w:r w:rsidR="00435468">
        <w:t>;</w:t>
      </w:r>
      <w:r w:rsidR="00435468" w:rsidRPr="008069F4">
        <w:t xml:space="preserve"> </w:t>
      </w:r>
      <w:r w:rsidR="008069F4" w:rsidRPr="008069F4">
        <w:t xml:space="preserve">and </w:t>
      </w:r>
      <w:r w:rsidR="00435468">
        <w:t xml:space="preserve">he </w:t>
      </w:r>
      <w:r w:rsidR="008069F4" w:rsidRPr="008069F4">
        <w:t xml:space="preserve">was </w:t>
      </w:r>
      <w:r w:rsidR="00C22EA9">
        <w:t xml:space="preserve">not </w:t>
      </w:r>
      <w:r w:rsidR="008069F4">
        <w:t>a</w:t>
      </w:r>
      <w:r w:rsidR="008069F4" w:rsidRPr="008069F4">
        <w:t xml:space="preserve"> disobedient </w:t>
      </w:r>
      <w:r w:rsidR="0037749A">
        <w:t>tyrant</w:t>
      </w:r>
      <w:r w:rsidR="008069F4" w:rsidRPr="008069F4">
        <w:t>.</w:t>
      </w:r>
    </w:p>
    <w:p w:rsidR="003B743C" w:rsidRDefault="00FA7441" w:rsidP="003B743C">
      <w:r>
        <w:t>And</w:t>
      </w:r>
      <w:r w:rsidR="004B2D9F">
        <w:t xml:space="preserve"> p</w:t>
      </w:r>
      <w:r w:rsidR="00A3284E" w:rsidRPr="00A3284E">
        <w:t xml:space="preserve">eace </w:t>
      </w:r>
      <w:r w:rsidR="00435468">
        <w:t xml:space="preserve">be </w:t>
      </w:r>
      <w:r w:rsidR="00A3284E" w:rsidRPr="00A3284E">
        <w:t xml:space="preserve">upon him the day he was born, </w:t>
      </w:r>
      <w:r w:rsidR="004844EB">
        <w:t xml:space="preserve">and </w:t>
      </w:r>
      <w:r w:rsidR="00A3284E" w:rsidRPr="00A3284E">
        <w:t xml:space="preserve">the day he dies, and the </w:t>
      </w:r>
      <w:r w:rsidR="008164DD">
        <w:t>Day</w:t>
      </w:r>
      <w:r w:rsidR="00A3284E" w:rsidRPr="00A3284E">
        <w:t xml:space="preserve"> he </w:t>
      </w:r>
      <w:r w:rsidR="00A3284E">
        <w:t xml:space="preserve">is </w:t>
      </w:r>
      <w:r w:rsidR="0037749A">
        <w:t>raised alive.</w:t>
      </w:r>
    </w:p>
    <w:p w:rsidR="003B743C" w:rsidRDefault="004B2D9F" w:rsidP="003B743C">
      <w:r>
        <w:t>And m</w:t>
      </w:r>
      <w:r w:rsidR="00A3284E" w:rsidRPr="00A3284E">
        <w:t xml:space="preserve">ention in the </w:t>
      </w:r>
      <w:r w:rsidR="0037749A">
        <w:t>S</w:t>
      </w:r>
      <w:r w:rsidR="00A3284E" w:rsidRPr="00A3284E">
        <w:t>cripture Mary</w:t>
      </w:r>
      <w:r w:rsidR="004844EB">
        <w:t>, when s</w:t>
      </w:r>
      <w:r w:rsidR="00A3284E" w:rsidRPr="00A3284E">
        <w:t xml:space="preserve">he </w:t>
      </w:r>
      <w:r w:rsidR="00A3284E">
        <w:t xml:space="preserve">withdrew </w:t>
      </w:r>
      <w:r w:rsidR="00A3284E" w:rsidRPr="00A3284E">
        <w:t xml:space="preserve">from her </w:t>
      </w:r>
      <w:r w:rsidR="00435468">
        <w:t>people</w:t>
      </w:r>
      <w:r w:rsidR="00435468" w:rsidRPr="00A3284E">
        <w:t xml:space="preserve"> </w:t>
      </w:r>
      <w:r w:rsidR="003A7B02">
        <w:t>to</w:t>
      </w:r>
      <w:r w:rsidR="00A3284E" w:rsidRPr="00A3284E">
        <w:t xml:space="preserve"> an eastern location.</w:t>
      </w:r>
    </w:p>
    <w:p w:rsidR="003A7B02" w:rsidRDefault="00435468">
      <w:r>
        <w:t>She screened herself away from them</w:t>
      </w:r>
      <w:r w:rsidR="0037749A">
        <w:t>,</w:t>
      </w:r>
      <w:r w:rsidR="003A7B02" w:rsidRPr="003A7B02">
        <w:t xml:space="preserve"> </w:t>
      </w:r>
      <w:r>
        <w:t xml:space="preserve">and </w:t>
      </w:r>
      <w:r w:rsidR="003A7B02">
        <w:t>We</w:t>
      </w:r>
      <w:r w:rsidR="003A7B02" w:rsidRPr="003A7B02">
        <w:t xml:space="preserve"> sent</w:t>
      </w:r>
      <w:r w:rsidR="003A7B02">
        <w:t xml:space="preserve"> to</w:t>
      </w:r>
      <w:r w:rsidR="003A7B02" w:rsidRPr="003A7B02">
        <w:t xml:space="preserve"> her Our </w:t>
      </w:r>
      <w:r w:rsidR="003A7B02">
        <w:t>spirit</w:t>
      </w:r>
      <w:r w:rsidR="004844EB">
        <w:t xml:space="preserve">, and </w:t>
      </w:r>
      <w:r w:rsidR="0037749A">
        <w:t xml:space="preserve">He </w:t>
      </w:r>
      <w:r w:rsidR="003A7B02">
        <w:t xml:space="preserve">appeared </w:t>
      </w:r>
      <w:r w:rsidR="004B2D9F">
        <w:t xml:space="preserve">to </w:t>
      </w:r>
      <w:r w:rsidR="003A7B02">
        <w:t>her as a</w:t>
      </w:r>
      <w:r w:rsidR="0037749A">
        <w:t>n</w:t>
      </w:r>
      <w:r w:rsidR="003A7B02">
        <w:t xml:space="preserve"> </w:t>
      </w:r>
      <w:r w:rsidR="0037749A">
        <w:t xml:space="preserve">immaculate </w:t>
      </w:r>
      <w:r w:rsidR="003A7B02">
        <w:t>human.</w:t>
      </w:r>
    </w:p>
    <w:p w:rsidR="003B743C" w:rsidRDefault="003A7B02" w:rsidP="003B743C">
      <w:r w:rsidRPr="003A7B02">
        <w:t xml:space="preserve">She said, </w:t>
      </w:r>
      <w:r w:rsidR="00967957">
        <w:t>“</w:t>
      </w:r>
      <w:r w:rsidRPr="003A7B02">
        <w:t xml:space="preserve">I </w:t>
      </w:r>
      <w:r w:rsidR="004B2D9F">
        <w:t xml:space="preserve">take </w:t>
      </w:r>
      <w:r w:rsidRPr="003A7B02">
        <w:t xml:space="preserve">refuge </w:t>
      </w:r>
      <w:r w:rsidR="004B2D9F">
        <w:t xml:space="preserve">from you </w:t>
      </w:r>
      <w:r w:rsidR="004844EB">
        <w:t>in</w:t>
      </w:r>
      <w:r w:rsidR="004B2D9F" w:rsidRPr="003A7B02">
        <w:t xml:space="preserve"> </w:t>
      </w:r>
      <w:r w:rsidRPr="003A7B02">
        <w:t xml:space="preserve">the Most </w:t>
      </w:r>
      <w:r w:rsidR="00BD26BA" w:rsidRPr="00BD26BA">
        <w:t>Merciful</w:t>
      </w:r>
      <w:r w:rsidRPr="003A7B02">
        <w:t>,</w:t>
      </w:r>
      <w:r w:rsidR="00BD26BA">
        <w:t xml:space="preserve"> should you</w:t>
      </w:r>
      <w:r w:rsidR="00BD26BA" w:rsidRPr="00BD26BA">
        <w:t xml:space="preserve"> be righteous</w:t>
      </w:r>
      <w:r w:rsidRPr="003A7B02">
        <w:t>.</w:t>
      </w:r>
      <w:r w:rsidR="00967957">
        <w:t>”</w:t>
      </w:r>
    </w:p>
    <w:p w:rsidR="003B743C" w:rsidRDefault="003B743C" w:rsidP="003B743C">
      <w:r>
        <w:lastRenderedPageBreak/>
        <w:t xml:space="preserve">He said, </w:t>
      </w:r>
      <w:r w:rsidR="00967957">
        <w:t>“</w:t>
      </w:r>
      <w:r>
        <w:t>I am only the messenger of your Lord</w:t>
      </w:r>
      <w:r w:rsidR="00BD26BA">
        <w:t>,</w:t>
      </w:r>
      <w:r>
        <w:t xml:space="preserve"> </w:t>
      </w:r>
      <w:r w:rsidR="00BD26BA" w:rsidRPr="00BD26BA">
        <w:t>to give you the gift of a pure son.</w:t>
      </w:r>
      <w:r w:rsidR="00967957">
        <w:t>”</w:t>
      </w:r>
    </w:p>
    <w:p w:rsidR="003B743C" w:rsidRDefault="00BD26BA" w:rsidP="003B743C">
      <w:r w:rsidRPr="00BD26BA">
        <w:t xml:space="preserve">She said, </w:t>
      </w:r>
      <w:r w:rsidR="00967957">
        <w:t>“</w:t>
      </w:r>
      <w:r w:rsidRPr="00BD26BA">
        <w:t xml:space="preserve">How can I have a son, when no man has </w:t>
      </w:r>
      <w:r>
        <w:t>touched me</w:t>
      </w:r>
      <w:r w:rsidR="009F7AEE">
        <w:t xml:space="preserve">, and </w:t>
      </w:r>
      <w:r w:rsidR="00444C43">
        <w:t xml:space="preserve">I was never </w:t>
      </w:r>
      <w:r w:rsidR="00613A0A">
        <w:t>unchaste</w:t>
      </w:r>
      <w:r w:rsidR="009F7AEE">
        <w:t>?</w:t>
      </w:r>
      <w:r w:rsidR="00967957">
        <w:t>”</w:t>
      </w:r>
    </w:p>
    <w:p w:rsidR="003B743C" w:rsidRDefault="00561323" w:rsidP="003B743C">
      <w:r w:rsidRPr="00561323">
        <w:t xml:space="preserve">He said, </w:t>
      </w:r>
      <w:r w:rsidR="00967957">
        <w:t>“</w:t>
      </w:r>
      <w:r w:rsidR="00444C43">
        <w:t>Thus said your Lord</w:t>
      </w:r>
      <w:r w:rsidRPr="00561323">
        <w:t>, `</w:t>
      </w:r>
      <w:r w:rsidR="00444C43">
        <w:t xml:space="preserve">It </w:t>
      </w:r>
      <w:r w:rsidRPr="00561323">
        <w:t>is easy for Me</w:t>
      </w:r>
      <w:r w:rsidR="004844EB">
        <w:t>, and</w:t>
      </w:r>
      <w:r w:rsidR="004844EB" w:rsidRPr="00561323">
        <w:t xml:space="preserve"> </w:t>
      </w:r>
      <w:r w:rsidRPr="00561323">
        <w:t xml:space="preserve">We will </w:t>
      </w:r>
      <w:r>
        <w:t>make</w:t>
      </w:r>
      <w:r w:rsidRPr="00561323">
        <w:t xml:space="preserve"> him a </w:t>
      </w:r>
      <w:r w:rsidR="00C22EA9">
        <w:t>sign</w:t>
      </w:r>
      <w:r w:rsidR="00C22EA9" w:rsidRPr="00561323">
        <w:t xml:space="preserve"> </w:t>
      </w:r>
      <w:r w:rsidRPr="00561323">
        <w:t>fo</w:t>
      </w:r>
      <w:r>
        <w:t xml:space="preserve">r </w:t>
      </w:r>
      <w:r w:rsidR="004844EB">
        <w:t>humanity</w:t>
      </w:r>
      <w:r>
        <w:t xml:space="preserve">, and </w:t>
      </w:r>
      <w:r w:rsidR="00C22EA9">
        <w:t xml:space="preserve">a </w:t>
      </w:r>
      <w:r>
        <w:t xml:space="preserve">mercy from </w:t>
      </w:r>
      <w:r w:rsidR="00B44AC9">
        <w:t>Us</w:t>
      </w:r>
      <w:r w:rsidR="00444C43">
        <w:t>. I</w:t>
      </w:r>
      <w:r>
        <w:t xml:space="preserve">t is a matter already </w:t>
      </w:r>
      <w:r w:rsidRPr="00561323">
        <w:t>decided.'</w:t>
      </w:r>
      <w:r w:rsidR="00967957">
        <w:t>“</w:t>
      </w:r>
    </w:p>
    <w:p w:rsidR="003B743C" w:rsidRDefault="003B743C" w:rsidP="003B743C">
      <w:r>
        <w:t xml:space="preserve">So she </w:t>
      </w:r>
      <w:r w:rsidR="009F7AEE">
        <w:t xml:space="preserve">carried </w:t>
      </w:r>
      <w:r>
        <w:t xml:space="preserve">him, and </w:t>
      </w:r>
      <w:r w:rsidR="009F7AEE">
        <w:t xml:space="preserve">secluded herself </w:t>
      </w:r>
      <w:r>
        <w:t xml:space="preserve">with him </w:t>
      </w:r>
      <w:r w:rsidR="009F7AEE">
        <w:t xml:space="preserve">in </w:t>
      </w:r>
      <w:r>
        <w:t>a remote place.</w:t>
      </w:r>
    </w:p>
    <w:p w:rsidR="003B743C" w:rsidRDefault="00C842C2" w:rsidP="003B743C">
      <w:r w:rsidRPr="00C842C2">
        <w:t xml:space="preserve">The </w:t>
      </w:r>
      <w:r w:rsidR="009F7AEE">
        <w:t>labor</w:t>
      </w:r>
      <w:r w:rsidR="00C22EA9">
        <w:t>-</w:t>
      </w:r>
      <w:r w:rsidR="00444C43">
        <w:t xml:space="preserve">pains </w:t>
      </w:r>
      <w:r w:rsidRPr="00C842C2">
        <w:t xml:space="preserve">came </w:t>
      </w:r>
      <w:r w:rsidR="00444C43">
        <w:t>upon</w:t>
      </w:r>
      <w:r w:rsidR="00444C43" w:rsidRPr="00C842C2">
        <w:t xml:space="preserve"> </w:t>
      </w:r>
      <w:r w:rsidRPr="00C842C2">
        <w:t>her</w:t>
      </w:r>
      <w:r w:rsidR="00444C43">
        <w:t>,</w:t>
      </w:r>
      <w:r w:rsidRPr="00C842C2">
        <w:t xml:space="preserve"> by the trunk of a palm</w:t>
      </w:r>
      <w:r w:rsidR="00C22EA9">
        <w:t>-</w:t>
      </w:r>
      <w:r w:rsidRPr="00C842C2">
        <w:t xml:space="preserve">tree. She said, </w:t>
      </w:r>
      <w:r w:rsidR="00967957">
        <w:t>“</w:t>
      </w:r>
      <w:r w:rsidRPr="00C842C2">
        <w:t xml:space="preserve">I wish I had died before this, and </w:t>
      </w:r>
      <w:r w:rsidR="009F7AEE">
        <w:t>been</w:t>
      </w:r>
      <w:r w:rsidR="009F7AEE" w:rsidRPr="00C842C2">
        <w:t xml:space="preserve"> </w:t>
      </w:r>
      <w:r>
        <w:t>completely</w:t>
      </w:r>
      <w:r w:rsidRPr="00C842C2">
        <w:t xml:space="preserve"> forgotten.</w:t>
      </w:r>
      <w:r w:rsidR="00967957">
        <w:t>”</w:t>
      </w:r>
    </w:p>
    <w:p w:rsidR="003B743C" w:rsidRDefault="009943B2" w:rsidP="003B743C">
      <w:r>
        <w:t xml:space="preserve">Whereupon </w:t>
      </w:r>
      <w:r w:rsidR="00C842C2">
        <w:t xml:space="preserve">he </w:t>
      </w:r>
      <w:r w:rsidR="00C842C2" w:rsidRPr="00C842C2">
        <w:t>called her from beneath her</w:t>
      </w:r>
      <w:r w:rsidR="004844EB">
        <w:t>:</w:t>
      </w:r>
      <w:r w:rsidR="004844EB" w:rsidRPr="00C842C2">
        <w:t xml:space="preserve"> </w:t>
      </w:r>
      <w:r w:rsidR="00967957">
        <w:t>“</w:t>
      </w:r>
      <w:r w:rsidR="00C842C2" w:rsidRPr="00C842C2">
        <w:t xml:space="preserve">Do not </w:t>
      </w:r>
      <w:r w:rsidR="004844EB">
        <w:t>worry;</w:t>
      </w:r>
      <w:r w:rsidR="00C842C2">
        <w:t xml:space="preserve"> y</w:t>
      </w:r>
      <w:r w:rsidR="00C842C2" w:rsidRPr="00C842C2">
        <w:t xml:space="preserve">our Lord has </w:t>
      </w:r>
      <w:r w:rsidR="00C842C2">
        <w:t xml:space="preserve">placed </w:t>
      </w:r>
      <w:r w:rsidR="00C842C2" w:rsidRPr="00C842C2">
        <w:t>a stream</w:t>
      </w:r>
      <w:r w:rsidR="00C842C2">
        <w:t xml:space="preserve"> beneath you</w:t>
      </w:r>
      <w:r w:rsidR="00C842C2" w:rsidRPr="00C842C2">
        <w:t>.</w:t>
      </w:r>
    </w:p>
    <w:p w:rsidR="003B743C" w:rsidRDefault="009F7AEE" w:rsidP="003B743C">
      <w:r>
        <w:t>And s</w:t>
      </w:r>
      <w:r w:rsidR="003B743C">
        <w:t>hake the trunk of the palm</w:t>
      </w:r>
      <w:r w:rsidR="00C22EA9">
        <w:t>-</w:t>
      </w:r>
      <w:r w:rsidR="003B743C">
        <w:t>tr</w:t>
      </w:r>
      <w:r w:rsidR="00C842C2">
        <w:t>ee</w:t>
      </w:r>
      <w:r w:rsidR="00412D24">
        <w:t xml:space="preserve"> towards you, and i</w:t>
      </w:r>
      <w:r w:rsidR="00C842C2">
        <w:t xml:space="preserve">t will drop </w:t>
      </w:r>
      <w:r w:rsidR="00412D24">
        <w:t xml:space="preserve">ripe dates </w:t>
      </w:r>
      <w:r>
        <w:t xml:space="preserve">by </w:t>
      </w:r>
      <w:r w:rsidR="004323F9">
        <w:t>you</w:t>
      </w:r>
      <w:r w:rsidR="009A3499">
        <w:t>.</w:t>
      </w:r>
      <w:r w:rsidR="00967957">
        <w:t>”</w:t>
      </w:r>
    </w:p>
    <w:p w:rsidR="003B743C" w:rsidRDefault="00967957" w:rsidP="003B743C">
      <w:r>
        <w:t>“</w:t>
      </w:r>
      <w:r w:rsidR="009F7AEE">
        <w:t xml:space="preserve">So </w:t>
      </w:r>
      <w:r w:rsidR="00A95F8E">
        <w:t>e</w:t>
      </w:r>
      <w:r w:rsidR="00A95F8E" w:rsidRPr="00A95F8E">
        <w:t>at</w:t>
      </w:r>
      <w:r w:rsidR="00412D24">
        <w:t xml:space="preserve">, </w:t>
      </w:r>
      <w:r w:rsidR="004844EB">
        <w:t xml:space="preserve">and </w:t>
      </w:r>
      <w:r w:rsidR="00A95F8E" w:rsidRPr="00A95F8E">
        <w:t xml:space="preserve">drink, and be </w:t>
      </w:r>
      <w:r w:rsidR="00C22EA9">
        <w:t>consoled</w:t>
      </w:r>
      <w:r w:rsidR="00A95F8E" w:rsidRPr="00A95F8E">
        <w:t xml:space="preserve">. </w:t>
      </w:r>
      <w:r w:rsidR="00412D24">
        <w:t>And i</w:t>
      </w:r>
      <w:r w:rsidR="00A95F8E" w:rsidRPr="00A95F8E">
        <w:t xml:space="preserve">f you see any </w:t>
      </w:r>
      <w:r w:rsidR="00412D24">
        <w:t>human</w:t>
      </w:r>
      <w:r w:rsidR="00A95F8E" w:rsidRPr="00A95F8E">
        <w:t>,</w:t>
      </w:r>
      <w:r w:rsidR="00412D24">
        <w:t xml:space="preserve"> say</w:t>
      </w:r>
      <w:r w:rsidR="00A95F8E">
        <w:t>,</w:t>
      </w:r>
      <w:r w:rsidR="00A95F8E" w:rsidRPr="00A95F8E">
        <w:t xml:space="preserve"> </w:t>
      </w:r>
      <w:r w:rsidR="00A95F8E">
        <w:t>‘</w:t>
      </w:r>
      <w:r w:rsidR="00A95F8E" w:rsidRPr="00A95F8E">
        <w:t xml:space="preserve">I have vowed </w:t>
      </w:r>
      <w:r w:rsidR="009F7AEE" w:rsidRPr="00A95F8E">
        <w:t xml:space="preserve">a fast </w:t>
      </w:r>
      <w:r w:rsidR="00A95F8E" w:rsidRPr="00A95F8E">
        <w:t xml:space="preserve">to the </w:t>
      </w:r>
      <w:r w:rsidR="00A95F8E">
        <w:t>Most</w:t>
      </w:r>
      <w:r w:rsidR="009F7AEE">
        <w:t xml:space="preserve"> </w:t>
      </w:r>
      <w:r w:rsidR="00A95F8E">
        <w:t xml:space="preserve">Gracious, </w:t>
      </w:r>
      <w:r w:rsidR="00412D24">
        <w:t>so I will not speak to any human today</w:t>
      </w:r>
      <w:r w:rsidR="00A95F8E" w:rsidRPr="00A95F8E">
        <w:t>.'</w:t>
      </w:r>
      <w:r>
        <w:t>“</w:t>
      </w:r>
    </w:p>
    <w:p w:rsidR="003B743C" w:rsidRDefault="004844EB" w:rsidP="003B743C">
      <w:r>
        <w:t>Then s</w:t>
      </w:r>
      <w:r w:rsidR="00A95F8E" w:rsidRPr="00A95F8E">
        <w:t xml:space="preserve">he came to her people, carrying him. They said, </w:t>
      </w:r>
      <w:r w:rsidR="00967957">
        <w:t>“</w:t>
      </w:r>
      <w:r w:rsidR="00A95F8E" w:rsidRPr="00A95F8E">
        <w:t xml:space="preserve">O Mary, you have </w:t>
      </w:r>
      <w:r w:rsidR="00A95F8E">
        <w:t>done</w:t>
      </w:r>
      <w:r w:rsidR="00A95F8E" w:rsidRPr="00A95F8E">
        <w:t xml:space="preserve"> something terrible.</w:t>
      </w:r>
    </w:p>
    <w:p w:rsidR="003B743C" w:rsidRDefault="003B743C" w:rsidP="003B743C">
      <w:r>
        <w:t xml:space="preserve">O sister </w:t>
      </w:r>
      <w:r w:rsidR="00340949">
        <w:t xml:space="preserve">of Aaron, your father was </w:t>
      </w:r>
      <w:r w:rsidR="009943B2">
        <w:t xml:space="preserve">not an evil </w:t>
      </w:r>
      <w:r w:rsidR="00340949">
        <w:t>man</w:t>
      </w:r>
      <w:r>
        <w:t xml:space="preserve">, </w:t>
      </w:r>
      <w:r w:rsidR="009943B2">
        <w:t>and</w:t>
      </w:r>
      <w:r w:rsidR="004844EB">
        <w:t xml:space="preserve"> your mother</w:t>
      </w:r>
      <w:r w:rsidR="009943B2">
        <w:t xml:space="preserve"> was not</w:t>
      </w:r>
      <w:r w:rsidR="004844EB">
        <w:t xml:space="preserve"> a</w:t>
      </w:r>
      <w:r w:rsidR="009F7AEE">
        <w:t xml:space="preserve"> whore</w:t>
      </w:r>
      <w:r>
        <w:t>.</w:t>
      </w:r>
      <w:r w:rsidR="00967957">
        <w:t>”</w:t>
      </w:r>
    </w:p>
    <w:p w:rsidR="003B743C" w:rsidRDefault="009943B2" w:rsidP="003B743C">
      <w:r>
        <w:t>So s</w:t>
      </w:r>
      <w:r w:rsidR="00340949" w:rsidRPr="00340949">
        <w:t xml:space="preserve">he pointed to him. They said, </w:t>
      </w:r>
      <w:r w:rsidR="00967957">
        <w:t>“</w:t>
      </w:r>
      <w:r w:rsidR="00340949" w:rsidRPr="00340949">
        <w:t xml:space="preserve">How can we speak </w:t>
      </w:r>
      <w:r w:rsidR="00613A0A">
        <w:t xml:space="preserve">to </w:t>
      </w:r>
      <w:r w:rsidR="00340949" w:rsidRPr="00340949">
        <w:t>a</w:t>
      </w:r>
      <w:r w:rsidR="00340949">
        <w:t>n</w:t>
      </w:r>
      <w:r w:rsidR="00340949" w:rsidRPr="00340949">
        <w:t xml:space="preserve"> infant in the crib?</w:t>
      </w:r>
      <w:r w:rsidR="00967957">
        <w:t>”</w:t>
      </w:r>
    </w:p>
    <w:p w:rsidR="003B743C" w:rsidRDefault="00340949" w:rsidP="003B743C">
      <w:r>
        <w:t>He</w:t>
      </w:r>
      <w:r w:rsidRPr="00340949">
        <w:t xml:space="preserve"> said, </w:t>
      </w:r>
      <w:r w:rsidR="00967957">
        <w:t>“</w:t>
      </w:r>
      <w:r w:rsidRPr="00340949">
        <w:t xml:space="preserve">I am </w:t>
      </w:r>
      <w:r>
        <w:t>the</w:t>
      </w:r>
      <w:r w:rsidRPr="00340949">
        <w:t xml:space="preserve"> servant of </w:t>
      </w:r>
      <w:r>
        <w:t>God</w:t>
      </w:r>
      <w:r w:rsidRPr="00340949">
        <w:t xml:space="preserve">. He has given me the </w:t>
      </w:r>
      <w:r w:rsidR="009F7AEE">
        <w:t>S</w:t>
      </w:r>
      <w:r w:rsidR="009F7AEE" w:rsidRPr="00340949">
        <w:t>cripture</w:t>
      </w:r>
      <w:r w:rsidRPr="00340949">
        <w:t>, and made me a prophet.</w:t>
      </w:r>
    </w:p>
    <w:p w:rsidR="003B743C" w:rsidRDefault="00340949" w:rsidP="003B743C">
      <w:r>
        <w:t xml:space="preserve">And </w:t>
      </w:r>
      <w:r w:rsidR="004844EB">
        <w:t xml:space="preserve">has </w:t>
      </w:r>
      <w:r w:rsidRPr="00340949">
        <w:t xml:space="preserve">made me blessed wherever I </w:t>
      </w:r>
      <w:r>
        <w:t>may be</w:t>
      </w:r>
      <w:r w:rsidR="004844EB">
        <w:t>; and</w:t>
      </w:r>
      <w:r w:rsidR="00613A0A">
        <w:t xml:space="preserve"> </w:t>
      </w:r>
      <w:r w:rsidR="009F7AEE">
        <w:t>has enjoined on me prayer and charity</w:t>
      </w:r>
      <w:r w:rsidR="00613A0A">
        <w:t xml:space="preserve">, </w:t>
      </w:r>
      <w:r w:rsidR="009943B2">
        <w:t>so</w:t>
      </w:r>
      <w:r w:rsidR="00613A0A">
        <w:t xml:space="preserve"> long as I live.</w:t>
      </w:r>
    </w:p>
    <w:p w:rsidR="003B743C" w:rsidRDefault="00E25EB2" w:rsidP="003B743C">
      <w:r>
        <w:t xml:space="preserve">And </w:t>
      </w:r>
      <w:r w:rsidR="004844EB">
        <w:t>kind</w:t>
      </w:r>
      <w:r w:rsidR="00F2020B">
        <w:t xml:space="preserve"> </w:t>
      </w:r>
      <w:r w:rsidR="003B743C">
        <w:t>to my mother</w:t>
      </w:r>
      <w:r w:rsidR="004844EB">
        <w:t xml:space="preserve">, and </w:t>
      </w:r>
      <w:r w:rsidR="003B743C">
        <w:t xml:space="preserve">He </w:t>
      </w:r>
      <w:r>
        <w:t>did not m</w:t>
      </w:r>
      <w:r w:rsidR="003B743C">
        <w:t>a</w:t>
      </w:r>
      <w:r>
        <w:t>k</w:t>
      </w:r>
      <w:r w:rsidR="003B743C">
        <w:t xml:space="preserve">e me a </w:t>
      </w:r>
      <w:r w:rsidRPr="00E25EB2">
        <w:t>disobedient rebel</w:t>
      </w:r>
      <w:r w:rsidR="003B743C">
        <w:t>.</w:t>
      </w:r>
    </w:p>
    <w:p w:rsidR="003B743C" w:rsidRDefault="00F2020B" w:rsidP="003B743C">
      <w:r>
        <w:t xml:space="preserve">So </w:t>
      </w:r>
      <w:r w:rsidR="007D7786">
        <w:t>P</w:t>
      </w:r>
      <w:r w:rsidR="00E25EB2" w:rsidRPr="00E25EB2">
        <w:t xml:space="preserve">eace </w:t>
      </w:r>
      <w:r w:rsidR="000F702E">
        <w:t>is</w:t>
      </w:r>
      <w:r w:rsidR="00E25EB2" w:rsidRPr="00E25EB2">
        <w:t xml:space="preserve"> upon me the day I was born, </w:t>
      </w:r>
      <w:r w:rsidR="00645ED1">
        <w:t xml:space="preserve">and </w:t>
      </w:r>
      <w:r w:rsidR="00E25EB2" w:rsidRPr="00E25EB2">
        <w:t xml:space="preserve">the day I die, and the </w:t>
      </w:r>
      <w:r w:rsidR="008164DD">
        <w:t>Day</w:t>
      </w:r>
      <w:r w:rsidR="00E25EB2" w:rsidRPr="00E25EB2">
        <w:t xml:space="preserve"> I </w:t>
      </w:r>
      <w:r w:rsidR="00E25EB2">
        <w:t>get</w:t>
      </w:r>
      <w:r w:rsidR="00E25EB2" w:rsidRPr="00E25EB2">
        <w:t xml:space="preserve"> resurrected alive.</w:t>
      </w:r>
      <w:r w:rsidR="00967957">
        <w:t>”</w:t>
      </w:r>
    </w:p>
    <w:p w:rsidR="003B743C" w:rsidRDefault="004720F5" w:rsidP="003B743C">
      <w:r w:rsidRPr="004720F5">
        <w:t xml:space="preserve">That </w:t>
      </w:r>
      <w:r>
        <w:t>is</w:t>
      </w:r>
      <w:r w:rsidRPr="004720F5">
        <w:t xml:space="preserve"> Jesus son of Mary</w:t>
      </w:r>
      <w:r w:rsidR="003776ED">
        <w:t>—</w:t>
      </w:r>
      <w:r w:rsidRPr="004720F5">
        <w:t xml:space="preserve">the </w:t>
      </w:r>
      <w:r w:rsidR="007D7786">
        <w:t xml:space="preserve">Word </w:t>
      </w:r>
      <w:r w:rsidRPr="004720F5">
        <w:t>of truth</w:t>
      </w:r>
      <w:r w:rsidR="00961A13">
        <w:t xml:space="preserve"> </w:t>
      </w:r>
      <w:r w:rsidRPr="004720F5">
        <w:t xml:space="preserve">about which </w:t>
      </w:r>
      <w:r>
        <w:t xml:space="preserve">they </w:t>
      </w:r>
      <w:r w:rsidRPr="004720F5">
        <w:t>doubt.</w:t>
      </w:r>
    </w:p>
    <w:p w:rsidR="003B743C" w:rsidRDefault="00B86112" w:rsidP="003B743C">
      <w:r>
        <w:t xml:space="preserve">It is not </w:t>
      </w:r>
      <w:r w:rsidR="003B743C">
        <w:t xml:space="preserve">for </w:t>
      </w:r>
      <w:r w:rsidR="009E57F7">
        <w:t>God</w:t>
      </w:r>
      <w:r w:rsidR="003B743C">
        <w:t xml:space="preserve"> to </w:t>
      </w:r>
      <w:r>
        <w:t>have</w:t>
      </w:r>
      <w:r w:rsidR="003B743C">
        <w:t xml:space="preserve"> </w:t>
      </w:r>
      <w:r>
        <w:t xml:space="preserve">a </w:t>
      </w:r>
      <w:r w:rsidR="00961A13">
        <w:t>child</w:t>
      </w:r>
      <w:r w:rsidR="003776ED">
        <w:t>—</w:t>
      </w:r>
      <w:r w:rsidR="00961A13">
        <w:t>g</w:t>
      </w:r>
      <w:r>
        <w:t>lory be to Him.</w:t>
      </w:r>
      <w:r w:rsidRPr="00B86112">
        <w:t xml:space="preserve"> To have anything done, He says to it, </w:t>
      </w:r>
      <w:r w:rsidR="00967957">
        <w:t>“</w:t>
      </w:r>
      <w:r w:rsidRPr="00B86112">
        <w:t>Be,</w:t>
      </w:r>
      <w:r w:rsidR="00967957">
        <w:t>”</w:t>
      </w:r>
      <w:r w:rsidRPr="00B86112">
        <w:t xml:space="preserve"> and it </w:t>
      </w:r>
      <w:r w:rsidR="0050607C">
        <w:t>becomes</w:t>
      </w:r>
      <w:r w:rsidRPr="00B86112">
        <w:t>.</w:t>
      </w:r>
    </w:p>
    <w:p w:rsidR="003B743C" w:rsidRDefault="00967957" w:rsidP="003B743C">
      <w:r>
        <w:lastRenderedPageBreak/>
        <w:t>“</w:t>
      </w:r>
      <w:r w:rsidR="00B86112">
        <w:t>God is my Lord and your Lord,</w:t>
      </w:r>
      <w:r w:rsidR="00B86112" w:rsidRPr="00B86112">
        <w:t xml:space="preserve"> </w:t>
      </w:r>
      <w:r w:rsidR="00B86112">
        <w:t xml:space="preserve">so </w:t>
      </w:r>
      <w:r w:rsidR="00B86112" w:rsidRPr="00B86112">
        <w:t xml:space="preserve">worship Him. </w:t>
      </w:r>
      <w:r w:rsidR="00DE74A2">
        <w:t>That</w:t>
      </w:r>
      <w:r w:rsidR="00DE74A2" w:rsidRPr="00B86112">
        <w:t xml:space="preserve"> </w:t>
      </w:r>
      <w:r w:rsidR="00B86112" w:rsidRPr="00B86112">
        <w:t xml:space="preserve">is </w:t>
      </w:r>
      <w:r w:rsidR="00B86112">
        <w:t>a straight</w:t>
      </w:r>
      <w:r w:rsidR="00B86112" w:rsidRPr="00B86112">
        <w:t xml:space="preserve"> path.</w:t>
      </w:r>
      <w:r>
        <w:t>”</w:t>
      </w:r>
    </w:p>
    <w:p w:rsidR="003B743C" w:rsidRDefault="00044A60" w:rsidP="003B743C">
      <w:r w:rsidRPr="00044A60">
        <w:t>But the various fac</w:t>
      </w:r>
      <w:r>
        <w:t>tions differed among themselves</w:t>
      </w:r>
      <w:r w:rsidR="00961A13">
        <w:t>. So w</w:t>
      </w:r>
      <w:r w:rsidRPr="00044A60">
        <w:t xml:space="preserve">oe to those who disbelieve from the scene of a tremendous </w:t>
      </w:r>
      <w:r w:rsidR="008164DD">
        <w:t>Day</w:t>
      </w:r>
      <w:r w:rsidRPr="00044A60">
        <w:t>.</w:t>
      </w:r>
    </w:p>
    <w:p w:rsidR="003B743C" w:rsidRDefault="00C07C2C" w:rsidP="003B743C">
      <w:r>
        <w:t xml:space="preserve">Listen to them and watch for </w:t>
      </w:r>
      <w:r w:rsidR="00F2020B">
        <w:t xml:space="preserve">them </w:t>
      </w:r>
      <w:r>
        <w:t>the Day they come to Us</w:t>
      </w:r>
      <w:r w:rsidR="00044A60" w:rsidRPr="00044A60">
        <w:t xml:space="preserve">. </w:t>
      </w:r>
      <w:r w:rsidR="00582522">
        <w:t>But t</w:t>
      </w:r>
      <w:r>
        <w:t xml:space="preserve">he </w:t>
      </w:r>
      <w:r w:rsidR="0092252F">
        <w:t xml:space="preserve">wrongdoers </w:t>
      </w:r>
      <w:r w:rsidR="00F2020B">
        <w:t xml:space="preserve">today </w:t>
      </w:r>
      <w:r>
        <w:t>are completely lost</w:t>
      </w:r>
      <w:r w:rsidR="00044A60" w:rsidRPr="00044A60">
        <w:t>.</w:t>
      </w:r>
    </w:p>
    <w:p w:rsidR="003B743C" w:rsidRDefault="00645ED1" w:rsidP="003B743C">
      <w:r>
        <w:t>And</w:t>
      </w:r>
      <w:r w:rsidR="00F2020B">
        <w:t xml:space="preserve"> w</w:t>
      </w:r>
      <w:r w:rsidR="004F2999" w:rsidRPr="004F2999">
        <w:t xml:space="preserve">arn them of the </w:t>
      </w:r>
      <w:r w:rsidR="0063409E">
        <w:t xml:space="preserve">Day </w:t>
      </w:r>
      <w:r w:rsidR="004F2999" w:rsidRPr="004F2999">
        <w:t xml:space="preserve">of </w:t>
      </w:r>
      <w:r>
        <w:t>Regret</w:t>
      </w:r>
      <w:r w:rsidR="004F2999" w:rsidRPr="004F2999">
        <w:t xml:space="preserve">, </w:t>
      </w:r>
      <w:r w:rsidR="0063409E">
        <w:t>when the matter will be concluded</w:t>
      </w:r>
      <w:r>
        <w:t>. Yet they</w:t>
      </w:r>
      <w:r w:rsidR="00F2020B">
        <w:t xml:space="preserve"> </w:t>
      </w:r>
      <w:r w:rsidR="0063409E">
        <w:t>are heedless</w:t>
      </w:r>
      <w:r w:rsidR="00414DB4">
        <w:t>,</w:t>
      </w:r>
      <w:r w:rsidR="0063409E">
        <w:t xml:space="preserve"> </w:t>
      </w:r>
      <w:r w:rsidR="004F2999">
        <w:t xml:space="preserve">and </w:t>
      </w:r>
      <w:r w:rsidR="00CE3F14">
        <w:t xml:space="preserve">they </w:t>
      </w:r>
      <w:r w:rsidR="004F2999">
        <w:t>do not believe</w:t>
      </w:r>
      <w:r w:rsidR="004F2999" w:rsidRPr="004F2999">
        <w:t>.</w:t>
      </w:r>
    </w:p>
    <w:p w:rsidR="003B743C" w:rsidRDefault="004F2999" w:rsidP="003B743C">
      <w:r>
        <w:t>I</w:t>
      </w:r>
      <w:r w:rsidR="003B743C">
        <w:t xml:space="preserve">t is We who will inherit the earth and </w:t>
      </w:r>
      <w:r w:rsidRPr="004F2999">
        <w:t xml:space="preserve">everyone </w:t>
      </w:r>
      <w:r w:rsidR="003B743C">
        <w:t>on it, and to Us they will be returned.</w:t>
      </w:r>
    </w:p>
    <w:p w:rsidR="003B743C" w:rsidRDefault="00F2020B" w:rsidP="003B743C">
      <w:r>
        <w:t>And m</w:t>
      </w:r>
      <w:r w:rsidR="004F2999">
        <w:t xml:space="preserve">ention in the </w:t>
      </w:r>
      <w:r w:rsidR="00DE74A2">
        <w:t xml:space="preserve">Scripture </w:t>
      </w:r>
      <w:r w:rsidR="003B743C">
        <w:t>Abraham.</w:t>
      </w:r>
      <w:r w:rsidR="004F2999">
        <w:t xml:space="preserve"> H</w:t>
      </w:r>
      <w:r w:rsidR="003B743C">
        <w:t>e was a man of truth</w:t>
      </w:r>
      <w:r w:rsidR="004F2999">
        <w:t xml:space="preserve">, </w:t>
      </w:r>
      <w:r w:rsidR="003B743C">
        <w:t>a prophet.</w:t>
      </w:r>
    </w:p>
    <w:p w:rsidR="004F2999" w:rsidRDefault="00FA1809" w:rsidP="003B743C">
      <w:r>
        <w:t>He</w:t>
      </w:r>
      <w:r w:rsidR="004F2999" w:rsidRPr="004F2999">
        <w:t xml:space="preserve"> said to his father, </w:t>
      </w:r>
      <w:r w:rsidR="00967957">
        <w:t>“</w:t>
      </w:r>
      <w:r w:rsidR="004F2999" w:rsidRPr="004F2999">
        <w:t>O my father, why do you worship what can neither hear, nor see, nor benefit</w:t>
      </w:r>
      <w:r w:rsidR="004F2999">
        <w:t xml:space="preserve"> </w:t>
      </w:r>
      <w:r w:rsidR="004F2999" w:rsidRPr="004F2999">
        <w:t>you in any way?</w:t>
      </w:r>
    </w:p>
    <w:p w:rsidR="003B743C" w:rsidRDefault="004F2999" w:rsidP="003B743C">
      <w:r w:rsidRPr="004F2999">
        <w:t>O my father,</w:t>
      </w:r>
      <w:r w:rsidR="003153A3" w:rsidRPr="003153A3">
        <w:t xml:space="preserve"> there has come to me knowledge that </w:t>
      </w:r>
      <w:r w:rsidR="00F2020B">
        <w:t xml:space="preserve">never </w:t>
      </w:r>
      <w:r w:rsidR="0092252F">
        <w:t xml:space="preserve">came to </w:t>
      </w:r>
      <w:r w:rsidR="003153A3" w:rsidRPr="003153A3">
        <w:t>you</w:t>
      </w:r>
      <w:r w:rsidRPr="004F2999">
        <w:t xml:space="preserve">. </w:t>
      </w:r>
      <w:r w:rsidR="003153A3">
        <w:t>So f</w:t>
      </w:r>
      <w:r w:rsidRPr="004F2999">
        <w:t xml:space="preserve">ollow me, and I will guide you </w:t>
      </w:r>
      <w:r w:rsidR="00DE74A2">
        <w:t>along</w:t>
      </w:r>
      <w:r w:rsidR="00F2020B">
        <w:t xml:space="preserve"> </w:t>
      </w:r>
      <w:r w:rsidRPr="004F2999">
        <w:t xml:space="preserve">a straight </w:t>
      </w:r>
      <w:r w:rsidR="006B5BD0">
        <w:t>way</w:t>
      </w:r>
      <w:r w:rsidRPr="004F2999">
        <w:t>.</w:t>
      </w:r>
    </w:p>
    <w:p w:rsidR="003B743C" w:rsidRDefault="003B743C" w:rsidP="003B743C">
      <w:r>
        <w:t xml:space="preserve">O my father, do not worship </w:t>
      </w:r>
      <w:r w:rsidR="00FA1809">
        <w:t>the devil</w:t>
      </w:r>
      <w:r>
        <w:t xml:space="preserve">. </w:t>
      </w:r>
      <w:r w:rsidR="00FA1809">
        <w:t xml:space="preserve">The devil </w:t>
      </w:r>
      <w:r w:rsidR="003153A3">
        <w:t xml:space="preserve">is disobedient to the Most </w:t>
      </w:r>
      <w:r w:rsidR="00FA1809">
        <w:t>Gracious</w:t>
      </w:r>
      <w:r>
        <w:t>.</w:t>
      </w:r>
    </w:p>
    <w:p w:rsidR="003B743C" w:rsidRDefault="003B743C" w:rsidP="003B743C">
      <w:r>
        <w:t>O my father</w:t>
      </w:r>
      <w:r w:rsidR="003153A3">
        <w:t xml:space="preserve">, </w:t>
      </w:r>
      <w:r w:rsidR="00FA1809">
        <w:t xml:space="preserve">I fear that a </w:t>
      </w:r>
      <w:r w:rsidR="006B5BD0">
        <w:t xml:space="preserve">punishment </w:t>
      </w:r>
      <w:r w:rsidR="00FA1809">
        <w:t xml:space="preserve">from the Most Gracious </w:t>
      </w:r>
      <w:r w:rsidR="00DE74A2">
        <w:t xml:space="preserve">will </w:t>
      </w:r>
      <w:r w:rsidR="006B5BD0">
        <w:t xml:space="preserve">afflict </w:t>
      </w:r>
      <w:r w:rsidR="00FA1809">
        <w:t>you</w:t>
      </w:r>
      <w:r w:rsidR="003153A3" w:rsidRPr="003153A3">
        <w:t>, and you become a</w:t>
      </w:r>
      <w:r w:rsidR="00DE74A2">
        <w:t>n</w:t>
      </w:r>
      <w:r w:rsidR="003153A3" w:rsidRPr="003153A3">
        <w:t xml:space="preserve"> </w:t>
      </w:r>
      <w:r w:rsidR="00DE74A2">
        <w:t>ally</w:t>
      </w:r>
      <w:r w:rsidR="00DE74A2" w:rsidRPr="003153A3">
        <w:t xml:space="preserve"> </w:t>
      </w:r>
      <w:r w:rsidR="003153A3" w:rsidRPr="003153A3">
        <w:t xml:space="preserve">of </w:t>
      </w:r>
      <w:r w:rsidR="00FA1809">
        <w:t>the devil</w:t>
      </w:r>
      <w:r w:rsidR="003153A3">
        <w:t>.</w:t>
      </w:r>
      <w:r w:rsidR="00967957">
        <w:t>”</w:t>
      </w:r>
    </w:p>
    <w:p w:rsidR="003B743C" w:rsidRDefault="006309D6" w:rsidP="003B743C">
      <w:r w:rsidRPr="006309D6">
        <w:t xml:space="preserve">He said, </w:t>
      </w:r>
      <w:r w:rsidR="00967957">
        <w:t>“</w:t>
      </w:r>
      <w:r>
        <w:t>Are you renouncing</w:t>
      </w:r>
      <w:r w:rsidRPr="006309D6">
        <w:t xml:space="preserve"> my gods, O Abraham? </w:t>
      </w:r>
      <w:r w:rsidR="00DE74A2">
        <w:t>If you do not desist</w:t>
      </w:r>
      <w:r w:rsidRPr="006309D6">
        <w:t>, I will stone you</w:t>
      </w:r>
      <w:r w:rsidR="0092252F">
        <w:t>. So leave me alone for a while</w:t>
      </w:r>
      <w:r w:rsidRPr="006309D6">
        <w:t>.</w:t>
      </w:r>
      <w:r w:rsidR="00967957">
        <w:t>”</w:t>
      </w:r>
    </w:p>
    <w:p w:rsidR="003B743C" w:rsidRDefault="006309D6" w:rsidP="003B743C">
      <w:r w:rsidRPr="006309D6">
        <w:t xml:space="preserve">He said, </w:t>
      </w:r>
      <w:r w:rsidR="00967957">
        <w:t>“</w:t>
      </w:r>
      <w:r w:rsidRPr="006309D6">
        <w:t>Peace be upon you</w:t>
      </w:r>
      <w:r w:rsidR="000C6943">
        <w:t>.</w:t>
      </w:r>
      <w:r w:rsidR="000C6943" w:rsidRPr="000C6943">
        <w:t xml:space="preserve"> </w:t>
      </w:r>
      <w:r w:rsidR="000C6943">
        <w:t>I will ask my Lord to forgive you;</w:t>
      </w:r>
      <w:r>
        <w:t xml:space="preserve"> </w:t>
      </w:r>
      <w:r w:rsidRPr="006309D6">
        <w:t>He has been Kind to me.</w:t>
      </w:r>
    </w:p>
    <w:p w:rsidR="003B743C" w:rsidRDefault="00F2020B" w:rsidP="003B743C">
      <w:r>
        <w:t xml:space="preserve">And </w:t>
      </w:r>
      <w:r w:rsidR="00392832" w:rsidRPr="00392832">
        <w:t xml:space="preserve">I </w:t>
      </w:r>
      <w:r w:rsidR="000C6943">
        <w:t xml:space="preserve">will withdraw </w:t>
      </w:r>
      <w:r w:rsidR="00392832" w:rsidRPr="00392832">
        <w:t>from you</w:t>
      </w:r>
      <w:r w:rsidR="00392832">
        <w:t>,</w:t>
      </w:r>
      <w:r w:rsidR="00392832" w:rsidRPr="00392832">
        <w:t xml:space="preserve"> and </w:t>
      </w:r>
      <w:r w:rsidR="00392832">
        <w:t xml:space="preserve">from </w:t>
      </w:r>
      <w:r w:rsidR="00DE74A2">
        <w:t xml:space="preserve">what </w:t>
      </w:r>
      <w:r w:rsidR="000C6943">
        <w:t xml:space="preserve">you </w:t>
      </w:r>
      <w:r>
        <w:t>pray to instead of</w:t>
      </w:r>
      <w:r w:rsidR="000C6943" w:rsidDel="000C6943">
        <w:t xml:space="preserve"> </w:t>
      </w:r>
      <w:r w:rsidR="00392832" w:rsidRPr="00392832">
        <w:t>God</w:t>
      </w:r>
      <w:r w:rsidR="000C6943">
        <w:t>.</w:t>
      </w:r>
      <w:r w:rsidR="000C6943" w:rsidRPr="000C6943">
        <w:t xml:space="preserve"> </w:t>
      </w:r>
      <w:r>
        <w:t xml:space="preserve">And </w:t>
      </w:r>
      <w:r w:rsidR="000C6943">
        <w:t>I will pray to my Lord</w:t>
      </w:r>
      <w:r w:rsidR="006B5BD0">
        <w:t xml:space="preserve">, and </w:t>
      </w:r>
      <w:r w:rsidR="000C6943">
        <w:t>I hope I will not be disappointed in my prayer to my Lord</w:t>
      </w:r>
      <w:r w:rsidR="00B642BB">
        <w:t>.</w:t>
      </w:r>
      <w:r w:rsidR="00967957">
        <w:t>”</w:t>
      </w:r>
    </w:p>
    <w:p w:rsidR="003B743C" w:rsidRDefault="00DE74A2" w:rsidP="003B743C">
      <w:r>
        <w:t>W</w:t>
      </w:r>
      <w:r w:rsidR="00B642BB">
        <w:t>hen</w:t>
      </w:r>
      <w:r w:rsidR="00B642BB" w:rsidRPr="00B642BB">
        <w:t xml:space="preserve"> he </w:t>
      </w:r>
      <w:r w:rsidR="0095408A">
        <w:t>withdrew</w:t>
      </w:r>
      <w:r w:rsidR="006B4427">
        <w:t xml:space="preserve"> from</w:t>
      </w:r>
      <w:r w:rsidR="0095408A" w:rsidRPr="00B642BB">
        <w:t xml:space="preserve"> </w:t>
      </w:r>
      <w:r w:rsidR="00B642BB" w:rsidRPr="00B642BB">
        <w:t>them</w:t>
      </w:r>
      <w:r w:rsidR="00992094">
        <w:t>,</w:t>
      </w:r>
      <w:r w:rsidR="00B642BB" w:rsidRPr="00B642BB">
        <w:t xml:space="preserve"> and </w:t>
      </w:r>
      <w:r w:rsidR="0095408A">
        <w:t xml:space="preserve">from what </w:t>
      </w:r>
      <w:r w:rsidR="00B642BB" w:rsidRPr="00B642BB">
        <w:t>they worship beside</w:t>
      </w:r>
      <w:r w:rsidR="00B642BB">
        <w:t>s</w:t>
      </w:r>
      <w:r w:rsidR="00B642BB" w:rsidRPr="00B642BB">
        <w:t xml:space="preserve"> </w:t>
      </w:r>
      <w:r w:rsidR="00B642BB">
        <w:t>God</w:t>
      </w:r>
      <w:r w:rsidR="00B642BB" w:rsidRPr="00B642BB">
        <w:t xml:space="preserve">, </w:t>
      </w:r>
      <w:r w:rsidR="0095408A">
        <w:t>We</w:t>
      </w:r>
      <w:r w:rsidR="0095408A" w:rsidRPr="00B642BB">
        <w:t xml:space="preserve"> </w:t>
      </w:r>
      <w:r w:rsidR="006F3573">
        <w:t>granted</w:t>
      </w:r>
      <w:r w:rsidR="006F3573" w:rsidRPr="00B642BB">
        <w:t xml:space="preserve"> </w:t>
      </w:r>
      <w:r w:rsidR="00B642BB" w:rsidRPr="00B642BB">
        <w:t>him Isaac and Jacob</w:t>
      </w:r>
      <w:r w:rsidR="00992094">
        <w:t xml:space="preserve">. </w:t>
      </w:r>
      <w:r w:rsidR="0092252F">
        <w:t>And e</w:t>
      </w:r>
      <w:r w:rsidR="00B642BB" w:rsidRPr="00B642BB">
        <w:t xml:space="preserve">ach </w:t>
      </w:r>
      <w:r w:rsidR="0095408A">
        <w:t xml:space="preserve">We made </w:t>
      </w:r>
      <w:r w:rsidR="00B642BB" w:rsidRPr="00B642BB">
        <w:t>a prophet.</w:t>
      </w:r>
    </w:p>
    <w:p w:rsidR="003B743C" w:rsidRDefault="006F3573" w:rsidP="003B743C">
      <w:r>
        <w:t xml:space="preserve">And </w:t>
      </w:r>
      <w:r w:rsidR="007A2E4D" w:rsidRPr="007A2E4D">
        <w:t xml:space="preserve">We </w:t>
      </w:r>
      <w:r w:rsidR="00011A20">
        <w:t>gave them freely of</w:t>
      </w:r>
      <w:r w:rsidR="00BD2152">
        <w:t xml:space="preserve"> </w:t>
      </w:r>
      <w:r w:rsidR="007A2E4D" w:rsidRPr="007A2E4D">
        <w:t>Our mercy</w:t>
      </w:r>
      <w:r w:rsidR="003B6670" w:rsidRPr="003B6670">
        <w:t>, and gave them a noble reputation</w:t>
      </w:r>
      <w:r>
        <w:t xml:space="preserve"> of truth.</w:t>
      </w:r>
    </w:p>
    <w:p w:rsidR="003B743C" w:rsidRDefault="006F3573" w:rsidP="003B743C">
      <w:r>
        <w:t>And m</w:t>
      </w:r>
      <w:r w:rsidR="003B743C">
        <w:t xml:space="preserve">ention in the </w:t>
      </w:r>
      <w:r w:rsidR="00323952">
        <w:t>Scripture</w:t>
      </w:r>
      <w:r w:rsidR="003B743C">
        <w:t xml:space="preserve"> Moses. </w:t>
      </w:r>
      <w:r w:rsidR="00136F3F">
        <w:t>H</w:t>
      </w:r>
      <w:r w:rsidR="003B743C">
        <w:t xml:space="preserve">e was </w:t>
      </w:r>
      <w:r w:rsidR="00D752B6" w:rsidRPr="00D752B6">
        <w:t>dedicated</w:t>
      </w:r>
      <w:r w:rsidR="006C60E0">
        <w:t>. H</w:t>
      </w:r>
      <w:r w:rsidR="003B743C">
        <w:t>e was a messenger and a prophet.</w:t>
      </w:r>
    </w:p>
    <w:p w:rsidR="003B743C" w:rsidRDefault="00B01801" w:rsidP="003B743C">
      <w:r>
        <w:lastRenderedPageBreak/>
        <w:t xml:space="preserve">And </w:t>
      </w:r>
      <w:r w:rsidR="00D752B6" w:rsidRPr="00D752B6">
        <w:t xml:space="preserve">We called him from the right side of </w:t>
      </w:r>
      <w:r w:rsidR="00D752B6">
        <w:t>the Mount,</w:t>
      </w:r>
      <w:r w:rsidR="00D752B6" w:rsidRPr="00D752B6">
        <w:t xml:space="preserve"> and </w:t>
      </w:r>
      <w:r w:rsidR="00DD4A19">
        <w:t>brought</w:t>
      </w:r>
      <w:r w:rsidR="00DD4A19" w:rsidRPr="00D752B6">
        <w:t xml:space="preserve"> </w:t>
      </w:r>
      <w:r w:rsidR="00D752B6" w:rsidRPr="00D752B6">
        <w:t xml:space="preserve">him </w:t>
      </w:r>
      <w:r w:rsidR="00DE74A2">
        <w:t>near</w:t>
      </w:r>
      <w:r w:rsidR="00DE74A2" w:rsidRPr="00D752B6">
        <w:t xml:space="preserve"> </w:t>
      </w:r>
      <w:r w:rsidR="00DE74A2">
        <w:t xml:space="preserve">in </w:t>
      </w:r>
      <w:r w:rsidR="00DD4A19">
        <w:t>communion</w:t>
      </w:r>
      <w:r w:rsidR="00D752B6" w:rsidRPr="00D752B6">
        <w:t>.</w:t>
      </w:r>
    </w:p>
    <w:p w:rsidR="003B743C" w:rsidRDefault="006F3573" w:rsidP="003B743C">
      <w:r>
        <w:t xml:space="preserve">And </w:t>
      </w:r>
      <w:r w:rsidR="003F4833">
        <w:t xml:space="preserve">We granted him, out of Our mercy, his brother </w:t>
      </w:r>
      <w:r w:rsidR="00D752B6" w:rsidRPr="00D752B6">
        <w:t>Aaron</w:t>
      </w:r>
      <w:r>
        <w:t xml:space="preserve">, </w:t>
      </w:r>
      <w:r w:rsidR="00D752B6" w:rsidRPr="00D752B6">
        <w:t>a prophet.</w:t>
      </w:r>
    </w:p>
    <w:p w:rsidR="003B743C" w:rsidRDefault="003F4833" w:rsidP="003B743C">
      <w:r>
        <w:t>And m</w:t>
      </w:r>
      <w:r w:rsidR="00323952" w:rsidRPr="00323952">
        <w:t xml:space="preserve">ention in the </w:t>
      </w:r>
      <w:r w:rsidR="00DE74A2">
        <w:t>Scripture</w:t>
      </w:r>
      <w:r w:rsidR="00DE74A2" w:rsidRPr="00323952">
        <w:t xml:space="preserve"> </w:t>
      </w:r>
      <w:r w:rsidR="00323952" w:rsidRPr="00323952">
        <w:t xml:space="preserve">Ishmael. He was </w:t>
      </w:r>
      <w:r w:rsidR="00323952">
        <w:t>true to his</w:t>
      </w:r>
      <w:r>
        <w:t xml:space="preserve"> promise</w:t>
      </w:r>
      <w:r w:rsidR="00323952" w:rsidRPr="00323952">
        <w:t>, and was a messenger</w:t>
      </w:r>
      <w:r w:rsidR="006F3573">
        <w:t>, a</w:t>
      </w:r>
      <w:r w:rsidR="00323952" w:rsidRPr="00323952">
        <w:t xml:space="preserve"> prophet.</w:t>
      </w:r>
    </w:p>
    <w:p w:rsidR="003B743C" w:rsidRDefault="00772321">
      <w:r>
        <w:t>And h</w:t>
      </w:r>
      <w:r w:rsidR="003F4833">
        <w:t xml:space="preserve">e </w:t>
      </w:r>
      <w:r w:rsidR="006F3573">
        <w:t xml:space="preserve">used to enjoin on his people prayer and charity, </w:t>
      </w:r>
      <w:r w:rsidR="00DE74A2">
        <w:t>and he was pleasing to his Lord</w:t>
      </w:r>
      <w:r w:rsidR="00323952" w:rsidRPr="00323952">
        <w:t>.</w:t>
      </w:r>
    </w:p>
    <w:p w:rsidR="003B743C" w:rsidRDefault="00B25D41" w:rsidP="003B743C">
      <w:r>
        <w:t>And mention in the Scripture</w:t>
      </w:r>
      <w:r w:rsidR="003B743C">
        <w:t xml:space="preserve"> </w:t>
      </w:r>
      <w:r w:rsidRPr="00B25D41">
        <w:t>Enoch</w:t>
      </w:r>
      <w:r w:rsidR="003B743C">
        <w:t>.</w:t>
      </w:r>
      <w:r w:rsidR="00E52734">
        <w:t xml:space="preserve"> H</w:t>
      </w:r>
      <w:r w:rsidR="003B743C">
        <w:t>e was a man of truth</w:t>
      </w:r>
      <w:r w:rsidR="00E52734">
        <w:t>,</w:t>
      </w:r>
      <w:r w:rsidR="003B743C">
        <w:t xml:space="preserve"> a prophet.</w:t>
      </w:r>
    </w:p>
    <w:p w:rsidR="003B743C" w:rsidRDefault="006F3573" w:rsidP="003B743C">
      <w:r>
        <w:t xml:space="preserve">And </w:t>
      </w:r>
      <w:r w:rsidR="003B743C">
        <w:t xml:space="preserve">We raised him to a high </w:t>
      </w:r>
      <w:r w:rsidR="00E52734" w:rsidRPr="00E52734">
        <w:t>position</w:t>
      </w:r>
      <w:r w:rsidR="003B743C">
        <w:t>.</w:t>
      </w:r>
    </w:p>
    <w:p w:rsidR="003B743C" w:rsidRDefault="00DE74A2" w:rsidP="003B743C">
      <w:r>
        <w:t>These</w:t>
      </w:r>
      <w:r w:rsidR="006F3573" w:rsidRPr="00E52734">
        <w:t xml:space="preserve"> </w:t>
      </w:r>
      <w:r w:rsidR="00E52734" w:rsidRPr="00E52734">
        <w:t xml:space="preserve">are some of the </w:t>
      </w:r>
      <w:r w:rsidR="003E5DBE">
        <w:t xml:space="preserve">prophets </w:t>
      </w:r>
      <w:r w:rsidR="00E52734">
        <w:t>God</w:t>
      </w:r>
      <w:r w:rsidR="00E52734" w:rsidRPr="00E52734">
        <w:t xml:space="preserve"> has blessed, from the descendants of Adam</w:t>
      </w:r>
      <w:r w:rsidR="003F4833">
        <w:t>,</w:t>
      </w:r>
      <w:r w:rsidR="00E52734" w:rsidRPr="00E52734">
        <w:t xml:space="preserve"> and from those We </w:t>
      </w:r>
      <w:r w:rsidR="006F3573">
        <w:t xml:space="preserve">carried </w:t>
      </w:r>
      <w:r w:rsidR="00E52734" w:rsidRPr="00E52734">
        <w:t xml:space="preserve">with </w:t>
      </w:r>
      <w:r w:rsidR="00E52734">
        <w:t>Noah</w:t>
      </w:r>
      <w:r w:rsidR="00E52734" w:rsidRPr="00E52734">
        <w:t xml:space="preserve">, and from </w:t>
      </w:r>
      <w:r w:rsidR="00E52734">
        <w:t>the descendants of Abraham and Israel</w:t>
      </w:r>
      <w:r w:rsidR="006C309F">
        <w:t>,</w:t>
      </w:r>
      <w:r w:rsidR="00E52734">
        <w:t xml:space="preserve"> </w:t>
      </w:r>
      <w:r w:rsidR="00E52734" w:rsidRPr="00E52734">
        <w:t xml:space="preserve">and from those We guided and </w:t>
      </w:r>
      <w:r w:rsidR="003E5DBE">
        <w:t>selected</w:t>
      </w:r>
      <w:r w:rsidR="00E52734" w:rsidRPr="00E52734">
        <w:t xml:space="preserve">. </w:t>
      </w:r>
      <w:r w:rsidR="003F4833">
        <w:t xml:space="preserve">Whenever </w:t>
      </w:r>
      <w:r w:rsidR="00E52734" w:rsidRPr="00E52734">
        <w:t xml:space="preserve">the revelations of the </w:t>
      </w:r>
      <w:r w:rsidR="00E52734">
        <w:t>Most</w:t>
      </w:r>
      <w:r w:rsidR="006F3573">
        <w:t xml:space="preserve"> </w:t>
      </w:r>
      <w:r w:rsidR="003F4833">
        <w:t xml:space="preserve">Gracious </w:t>
      </w:r>
      <w:r w:rsidR="00E52734">
        <w:t xml:space="preserve">are recited to them, </w:t>
      </w:r>
      <w:r w:rsidR="00E52734" w:rsidRPr="00E52734">
        <w:t xml:space="preserve">they </w:t>
      </w:r>
      <w:r w:rsidR="003E5DBE">
        <w:t xml:space="preserve">would </w:t>
      </w:r>
      <w:r w:rsidR="00E52734" w:rsidRPr="00E52734">
        <w:t>fall down</w:t>
      </w:r>
      <w:r w:rsidR="006F3573">
        <w:t>,</w:t>
      </w:r>
      <w:r w:rsidR="00E52734" w:rsidRPr="00E52734">
        <w:t xml:space="preserve"> </w:t>
      </w:r>
      <w:r>
        <w:t>prostrating</w:t>
      </w:r>
      <w:r w:rsidR="006F3573">
        <w:t xml:space="preserve"> </w:t>
      </w:r>
      <w:r w:rsidR="00E52734">
        <w:t>and weeping</w:t>
      </w:r>
      <w:r w:rsidR="00E52734" w:rsidRPr="00E52734">
        <w:t>.</w:t>
      </w:r>
    </w:p>
    <w:p w:rsidR="003B743C" w:rsidRDefault="006C309F" w:rsidP="003B743C">
      <w:r w:rsidRPr="006C309F">
        <w:t xml:space="preserve">But they were succeeded by generations who </w:t>
      </w:r>
      <w:r w:rsidR="007539C9">
        <w:t>lost</w:t>
      </w:r>
      <w:r w:rsidRPr="006C309F">
        <w:t xml:space="preserve"> </w:t>
      </w:r>
      <w:r w:rsidR="007539C9">
        <w:t xml:space="preserve">the </w:t>
      </w:r>
      <w:r w:rsidR="001A119E">
        <w:t xml:space="preserve">prayers </w:t>
      </w:r>
      <w:r w:rsidRPr="006C309F">
        <w:t xml:space="preserve">and </w:t>
      </w:r>
      <w:r w:rsidR="001A119E">
        <w:t xml:space="preserve">followed </w:t>
      </w:r>
      <w:r w:rsidR="007539C9">
        <w:t xml:space="preserve">their </w:t>
      </w:r>
      <w:r w:rsidR="001A119E">
        <w:t>appetites</w:t>
      </w:r>
      <w:r w:rsidRPr="006C309F">
        <w:t xml:space="preserve">. </w:t>
      </w:r>
      <w:r w:rsidR="00FF3CFD">
        <w:t>T</w:t>
      </w:r>
      <w:r w:rsidR="007539C9" w:rsidRPr="007539C9">
        <w:t>hey will meet perdition</w:t>
      </w:r>
      <w:r w:rsidR="007539C9">
        <w:t>.</w:t>
      </w:r>
    </w:p>
    <w:p w:rsidR="003B743C" w:rsidRDefault="003B743C" w:rsidP="003B743C">
      <w:r>
        <w:t xml:space="preserve">Except </w:t>
      </w:r>
      <w:r w:rsidR="001A119E">
        <w:t xml:space="preserve">for </w:t>
      </w:r>
      <w:r>
        <w:t xml:space="preserve">those who repent, </w:t>
      </w:r>
      <w:r w:rsidR="006B5BD0">
        <w:t xml:space="preserve">and </w:t>
      </w:r>
      <w:r>
        <w:t>believe</w:t>
      </w:r>
      <w:r w:rsidR="002B1FEB">
        <w:t>,</w:t>
      </w:r>
      <w:r>
        <w:t xml:space="preserve"> and </w:t>
      </w:r>
      <w:r w:rsidR="002B1FEB" w:rsidRPr="002B1FEB">
        <w:t>act righteously</w:t>
      </w:r>
      <w:r w:rsidR="002B1FEB">
        <w:t xml:space="preserve">. </w:t>
      </w:r>
      <w:r w:rsidR="001A119E">
        <w:t xml:space="preserve">These </w:t>
      </w:r>
      <w:r>
        <w:t>will enter Paradise</w:t>
      </w:r>
      <w:r w:rsidR="002B1FEB">
        <w:t>,</w:t>
      </w:r>
      <w:r>
        <w:t xml:space="preserve"> and will not be wronged </w:t>
      </w:r>
      <w:r w:rsidR="002B1FEB">
        <w:t>in the least</w:t>
      </w:r>
      <w:r>
        <w:t>.</w:t>
      </w:r>
    </w:p>
    <w:p w:rsidR="002B1FEB" w:rsidRDefault="002B1FEB" w:rsidP="003B743C">
      <w:r>
        <w:t xml:space="preserve">The </w:t>
      </w:r>
      <w:r w:rsidRPr="002B1FEB">
        <w:t>Gardens of Eden</w:t>
      </w:r>
      <w:r w:rsidR="00850BDE">
        <w:t>,</w:t>
      </w:r>
      <w:r w:rsidRPr="002B1FEB">
        <w:t xml:space="preserve"> </w:t>
      </w:r>
      <w:r w:rsidR="00FF3CFD">
        <w:t xml:space="preserve">promised by the </w:t>
      </w:r>
      <w:r w:rsidR="0052396F">
        <w:t xml:space="preserve">Most </w:t>
      </w:r>
      <w:r w:rsidR="00DE74A2">
        <w:t>Merciful</w:t>
      </w:r>
      <w:r w:rsidR="00FF3CFD">
        <w:t xml:space="preserve"> to His servants</w:t>
      </w:r>
      <w:r w:rsidR="00DE74A2">
        <w:t xml:space="preserve"> in the </w:t>
      </w:r>
      <w:r w:rsidR="0052396F">
        <w:t>Unseen</w:t>
      </w:r>
      <w:r w:rsidR="00DE74A2">
        <w:t xml:space="preserve">. </w:t>
      </w:r>
      <w:r w:rsidR="00B01146" w:rsidRPr="00B01146">
        <w:t xml:space="preserve">His promise </w:t>
      </w:r>
      <w:r w:rsidR="0052396F">
        <w:t>will certainly come true</w:t>
      </w:r>
      <w:r w:rsidR="00B01146" w:rsidRPr="00B01146">
        <w:t>.</w:t>
      </w:r>
    </w:p>
    <w:p w:rsidR="003B743C" w:rsidRDefault="00B01146" w:rsidP="003B743C">
      <w:r>
        <w:t>T</w:t>
      </w:r>
      <w:r w:rsidRPr="00B01146">
        <w:t xml:space="preserve">hey will </w:t>
      </w:r>
      <w:r w:rsidR="00EF2B0D">
        <w:t xml:space="preserve">hear no </w:t>
      </w:r>
      <w:r w:rsidRPr="00B01146">
        <w:t>nonsense</w:t>
      </w:r>
      <w:r>
        <w:t xml:space="preserve"> </w:t>
      </w:r>
      <w:r w:rsidR="00EA4D20">
        <w:t>therein</w:t>
      </w:r>
      <w:r>
        <w:t xml:space="preserve">, but </w:t>
      </w:r>
      <w:r w:rsidRPr="00B01146">
        <w:t xml:space="preserve">only peace. </w:t>
      </w:r>
      <w:r w:rsidR="006B5BD0">
        <w:t>And t</w:t>
      </w:r>
      <w:r w:rsidRPr="00B01146">
        <w:t>hey will have their provision</w:t>
      </w:r>
      <w:r>
        <w:t xml:space="preserve"> </w:t>
      </w:r>
      <w:r w:rsidR="00EA4D20">
        <w:t>therein</w:t>
      </w:r>
      <w:r>
        <w:t>,</w:t>
      </w:r>
      <w:r w:rsidRPr="00B01146">
        <w:t xml:space="preserve"> morning and evening.</w:t>
      </w:r>
    </w:p>
    <w:p w:rsidR="00EA4D20" w:rsidRDefault="00EA4D20" w:rsidP="003B743C">
      <w:r>
        <w:t>Such is Paradise</w:t>
      </w:r>
      <w:r w:rsidR="0052396F">
        <w:t xml:space="preserve"> which</w:t>
      </w:r>
      <w:r>
        <w:t xml:space="preserve"> We </w:t>
      </w:r>
      <w:r w:rsidR="00954BE7">
        <w:t xml:space="preserve">will </w:t>
      </w:r>
      <w:r>
        <w:t xml:space="preserve">give </w:t>
      </w:r>
      <w:r w:rsidR="0052396F">
        <w:t xml:space="preserve">as inheritance </w:t>
      </w:r>
      <w:r>
        <w:t xml:space="preserve">to those </w:t>
      </w:r>
      <w:r w:rsidR="00034A7A">
        <w:t xml:space="preserve">of </w:t>
      </w:r>
      <w:r>
        <w:t xml:space="preserve">Our servants who are </w:t>
      </w:r>
      <w:r w:rsidR="00034A7A">
        <w:t>devout</w:t>
      </w:r>
      <w:r>
        <w:t>.</w:t>
      </w:r>
    </w:p>
    <w:p w:rsidR="003B743C" w:rsidRDefault="00967957" w:rsidP="003B743C">
      <w:r>
        <w:t>“</w:t>
      </w:r>
      <w:r w:rsidR="00D0650B" w:rsidRPr="00D0650B">
        <w:t>We</w:t>
      </w:r>
      <w:r w:rsidR="00EF2B0D">
        <w:t xml:space="preserve"> do not descend except by </w:t>
      </w:r>
      <w:r w:rsidR="0052396F">
        <w:t>the command</w:t>
      </w:r>
      <w:r w:rsidR="00EF2B0D">
        <w:t xml:space="preserve"> of your Lord</w:t>
      </w:r>
      <w:r w:rsidR="00D0650B" w:rsidRPr="00D0650B">
        <w:t xml:space="preserve">. </w:t>
      </w:r>
      <w:r w:rsidR="0052396F">
        <w:t>His is what is before us</w:t>
      </w:r>
      <w:r w:rsidR="008416F6">
        <w:t xml:space="preserve">, </w:t>
      </w:r>
      <w:r w:rsidR="00B2272F">
        <w:t xml:space="preserve">and what </w:t>
      </w:r>
      <w:r w:rsidR="0052396F">
        <w:t>is</w:t>
      </w:r>
      <w:r w:rsidR="00EF2B0D">
        <w:t xml:space="preserve"> </w:t>
      </w:r>
      <w:r w:rsidR="00B2272F">
        <w:t>behind us</w:t>
      </w:r>
      <w:r w:rsidR="008416F6">
        <w:t xml:space="preserve">, and </w:t>
      </w:r>
      <w:r w:rsidR="00DE74A2">
        <w:t xml:space="preserve">what </w:t>
      </w:r>
      <w:r w:rsidR="0052396F">
        <w:t>is</w:t>
      </w:r>
      <w:r w:rsidR="00EF2B0D">
        <w:t xml:space="preserve"> </w:t>
      </w:r>
      <w:r w:rsidR="008416F6">
        <w:t xml:space="preserve">between them. Your Lord is </w:t>
      </w:r>
      <w:r w:rsidR="00EF2B0D">
        <w:t xml:space="preserve">never </w:t>
      </w:r>
      <w:r w:rsidR="008416F6">
        <w:t>forgetful.</w:t>
      </w:r>
      <w:r>
        <w:t>”</w:t>
      </w:r>
    </w:p>
    <w:p w:rsidR="003B743C" w:rsidRDefault="00364F4D" w:rsidP="003B743C">
      <w:r w:rsidRPr="00364F4D">
        <w:t>Lord of the heavens and the ear</w:t>
      </w:r>
      <w:r>
        <w:t xml:space="preserve">th and </w:t>
      </w:r>
      <w:r w:rsidR="0052396F">
        <w:t>what is</w:t>
      </w:r>
      <w:r>
        <w:t xml:space="preserve"> between them. S</w:t>
      </w:r>
      <w:r w:rsidRPr="00364F4D">
        <w:t>o worship Him</w:t>
      </w:r>
      <w:r w:rsidR="00D60BEA">
        <w:t>,</w:t>
      </w:r>
      <w:r w:rsidRPr="00364F4D">
        <w:t xml:space="preserve"> and persevere in His </w:t>
      </w:r>
      <w:r>
        <w:t>service</w:t>
      </w:r>
      <w:r w:rsidRPr="00364F4D">
        <w:t xml:space="preserve">. Do you know of anyone </w:t>
      </w:r>
      <w:r>
        <w:t>equal to</w:t>
      </w:r>
      <w:r w:rsidRPr="00364F4D">
        <w:t xml:space="preserve"> Him?</w:t>
      </w:r>
    </w:p>
    <w:p w:rsidR="003B743C" w:rsidRDefault="006B5BD0" w:rsidP="003B743C">
      <w:r>
        <w:t xml:space="preserve">And the human being </w:t>
      </w:r>
      <w:r w:rsidR="00EF2B0D">
        <w:t>says</w:t>
      </w:r>
      <w:r w:rsidR="00364F4D" w:rsidRPr="00364F4D">
        <w:t xml:space="preserve">, </w:t>
      </w:r>
      <w:r w:rsidR="00967957">
        <w:t>“</w:t>
      </w:r>
      <w:r w:rsidR="00D31FE6">
        <w:t>When</w:t>
      </w:r>
      <w:r>
        <w:t xml:space="preserve"> I am dead</w:t>
      </w:r>
      <w:r w:rsidR="00364F4D" w:rsidRPr="00364F4D">
        <w:t xml:space="preserve">, </w:t>
      </w:r>
      <w:r w:rsidR="00F74CCA">
        <w:t>will I be brought back alive</w:t>
      </w:r>
      <w:r w:rsidR="00364F4D" w:rsidRPr="00364F4D">
        <w:t>?</w:t>
      </w:r>
      <w:r w:rsidR="00967957">
        <w:t>”</w:t>
      </w:r>
    </w:p>
    <w:p w:rsidR="003B743C" w:rsidRDefault="003B743C" w:rsidP="003B743C">
      <w:r>
        <w:t xml:space="preserve">Does </w:t>
      </w:r>
      <w:r w:rsidR="006B5BD0">
        <w:t xml:space="preserve">the human being </w:t>
      </w:r>
      <w:r>
        <w:t>not remember</w:t>
      </w:r>
      <w:r w:rsidR="00926C07">
        <w:t xml:space="preserve"> </w:t>
      </w:r>
      <w:r>
        <w:t xml:space="preserve">that We created him before, </w:t>
      </w:r>
      <w:r w:rsidR="00EF2B0D">
        <w:t>when</w:t>
      </w:r>
      <w:r w:rsidR="00EF2B0D" w:rsidRPr="00C342D5">
        <w:t xml:space="preserve"> </w:t>
      </w:r>
      <w:r w:rsidR="00C342D5" w:rsidRPr="00C342D5">
        <w:t>he was nothing?</w:t>
      </w:r>
    </w:p>
    <w:p w:rsidR="003B743C" w:rsidRDefault="00C342D5" w:rsidP="003B743C">
      <w:r w:rsidRPr="00C342D5">
        <w:lastRenderedPageBreak/>
        <w:t xml:space="preserve">By your Lord, </w:t>
      </w:r>
      <w:r w:rsidR="00F74CCA">
        <w:t xml:space="preserve">We will </w:t>
      </w:r>
      <w:r w:rsidR="00EF2B0D">
        <w:t xml:space="preserve">round them up, </w:t>
      </w:r>
      <w:r w:rsidR="00D31FE6">
        <w:t>and</w:t>
      </w:r>
      <w:r w:rsidR="00EF2B0D">
        <w:t xml:space="preserve"> the </w:t>
      </w:r>
      <w:r w:rsidR="00F74CCA">
        <w:t>devils</w:t>
      </w:r>
      <w:r w:rsidR="00EF2B0D">
        <w:t xml:space="preserve">, </w:t>
      </w:r>
      <w:r w:rsidR="00F74CCA">
        <w:t>then We</w:t>
      </w:r>
      <w:r w:rsidR="00F74CCA" w:rsidRPr="00C342D5">
        <w:t xml:space="preserve"> </w:t>
      </w:r>
      <w:r w:rsidRPr="00C342D5">
        <w:t xml:space="preserve">will </w:t>
      </w:r>
      <w:r w:rsidR="00D31FE6">
        <w:t xml:space="preserve">bring </w:t>
      </w:r>
      <w:r w:rsidRPr="00C342D5">
        <w:t>them around Hell, on their knees.</w:t>
      </w:r>
    </w:p>
    <w:p w:rsidR="00AE0C8D" w:rsidRDefault="00AE0C8D" w:rsidP="003B743C">
      <w:r>
        <w:t xml:space="preserve">Then, out of every </w:t>
      </w:r>
      <w:r w:rsidR="00FD6A0D">
        <w:t>sect</w:t>
      </w:r>
      <w:r>
        <w:t xml:space="preserve">, </w:t>
      </w:r>
      <w:r w:rsidRPr="00C342D5">
        <w:t xml:space="preserve">We will </w:t>
      </w:r>
      <w:r w:rsidR="00FD6A0D">
        <w:t>snatch</w:t>
      </w:r>
      <w:r w:rsidR="00FD6A0D" w:rsidRPr="00C342D5">
        <w:t xml:space="preserve"> </w:t>
      </w:r>
      <w:r>
        <w:t>those</w:t>
      </w:r>
      <w:r w:rsidRPr="00C342D5">
        <w:t xml:space="preserve"> most defiant </w:t>
      </w:r>
      <w:r>
        <w:t xml:space="preserve">to the </w:t>
      </w:r>
      <w:r w:rsidR="00FD6A0D">
        <w:t xml:space="preserve">Most </w:t>
      </w:r>
      <w:r>
        <w:t>Merciful</w:t>
      </w:r>
      <w:r w:rsidRPr="00C342D5">
        <w:t>.</w:t>
      </w:r>
    </w:p>
    <w:p w:rsidR="003B743C" w:rsidRDefault="003E17F6" w:rsidP="003B743C">
      <w:r w:rsidRPr="003E17F6">
        <w:t xml:space="preserve">We </w:t>
      </w:r>
      <w:r w:rsidR="00D31FE6">
        <w:t xml:space="preserve">are fully aware of </w:t>
      </w:r>
      <w:r w:rsidRPr="003E17F6">
        <w:t xml:space="preserve">those </w:t>
      </w:r>
      <w:r w:rsidR="00FD6A0D">
        <w:t xml:space="preserve">most deserving </w:t>
      </w:r>
      <w:r w:rsidR="00AE0C8D">
        <w:t xml:space="preserve">to scorch </w:t>
      </w:r>
      <w:r w:rsidR="00FD6A0D">
        <w:t>in it</w:t>
      </w:r>
      <w:r w:rsidR="00AE0C8D">
        <w:t>.</w:t>
      </w:r>
    </w:p>
    <w:p w:rsidR="00AE0C8D" w:rsidRDefault="00FD6A0D" w:rsidP="003B743C">
      <w:r>
        <w:t>There is not</w:t>
      </w:r>
      <w:r w:rsidR="003E17F6" w:rsidRPr="003E17F6">
        <w:t xml:space="preserve"> one of you </w:t>
      </w:r>
      <w:r>
        <w:t xml:space="preserve">but </w:t>
      </w:r>
      <w:r w:rsidR="00880232">
        <w:t>will</w:t>
      </w:r>
      <w:r w:rsidR="00AE0C8D">
        <w:t xml:space="preserve"> </w:t>
      </w:r>
      <w:r w:rsidR="006B5BD0">
        <w:t>go down to</w:t>
      </w:r>
      <w:r w:rsidR="00FB7F25">
        <w:t xml:space="preserve"> it. </w:t>
      </w:r>
      <w:r w:rsidR="006B5BD0">
        <w:t xml:space="preserve">This has been </w:t>
      </w:r>
      <w:r w:rsidR="00AE0C8D">
        <w:t>an unavoidable decree of your Lord.</w:t>
      </w:r>
    </w:p>
    <w:p w:rsidR="003B743C" w:rsidRDefault="005B5EEB" w:rsidP="003B743C">
      <w:r w:rsidRPr="005B5EEB">
        <w:t xml:space="preserve">Then We </w:t>
      </w:r>
      <w:r w:rsidR="00FD6A0D">
        <w:t xml:space="preserve">will </w:t>
      </w:r>
      <w:r w:rsidR="00880232">
        <w:t xml:space="preserve">rescue </w:t>
      </w:r>
      <w:r w:rsidR="00FD6A0D">
        <w:t xml:space="preserve">those who were </w:t>
      </w:r>
      <w:r w:rsidR="00880232">
        <w:t>devout</w:t>
      </w:r>
      <w:bookmarkStart w:id="0" w:name="_GoBack"/>
      <w:r w:rsidRPr="005B5EEB">
        <w:t>,</w:t>
      </w:r>
      <w:bookmarkEnd w:id="0"/>
      <w:r w:rsidRPr="005B5EEB">
        <w:t xml:space="preserve"> and leave the </w:t>
      </w:r>
      <w:r w:rsidR="00880232">
        <w:t xml:space="preserve">wrongdoers </w:t>
      </w:r>
      <w:r w:rsidRPr="005B5EEB">
        <w:t>in it</w:t>
      </w:r>
      <w:r>
        <w:t>,</w:t>
      </w:r>
      <w:r w:rsidRPr="005B5EEB">
        <w:t xml:space="preserve"> on their knees.</w:t>
      </w:r>
    </w:p>
    <w:p w:rsidR="003B743C" w:rsidRDefault="00880232">
      <w:r>
        <w:t>W</w:t>
      </w:r>
      <w:r w:rsidR="003B743C">
        <w:t xml:space="preserve">hen Our </w:t>
      </w:r>
      <w:r w:rsidR="00C750B5">
        <w:t xml:space="preserve">clear </w:t>
      </w:r>
      <w:r>
        <w:t xml:space="preserve">revelations </w:t>
      </w:r>
      <w:r w:rsidR="003B743C">
        <w:t xml:space="preserve">are recited to them, those who disbelieve say to those who believe, </w:t>
      </w:r>
      <w:r w:rsidR="00967957">
        <w:t>“</w:t>
      </w:r>
      <w:r w:rsidR="00C750B5" w:rsidRPr="00C750B5">
        <w:t xml:space="preserve">Which </w:t>
      </w:r>
      <w:r w:rsidR="00FD6A0D">
        <w:t xml:space="preserve">of the two parties is better in </w:t>
      </w:r>
      <w:r w:rsidR="0019016C">
        <w:t>position</w:t>
      </w:r>
      <w:r w:rsidR="00FD6A0D">
        <w:t>, and superior in influence?</w:t>
      </w:r>
      <w:r w:rsidR="00967957">
        <w:t>”</w:t>
      </w:r>
    </w:p>
    <w:p w:rsidR="003B743C" w:rsidRDefault="0019016C" w:rsidP="003B743C">
      <w:r>
        <w:t>H</w:t>
      </w:r>
      <w:r w:rsidR="00C750B5" w:rsidRPr="00C750B5">
        <w:t xml:space="preserve">ow many </w:t>
      </w:r>
      <w:r w:rsidR="00880232">
        <w:t xml:space="preserve">a generation </w:t>
      </w:r>
      <w:r w:rsidR="00C750B5" w:rsidRPr="00C750B5">
        <w:t xml:space="preserve">have We destroyed before them, who surpassed them in riches </w:t>
      </w:r>
      <w:r w:rsidR="00C750B5">
        <w:t>and splendo</w:t>
      </w:r>
      <w:r w:rsidR="002E2CE3">
        <w:t>r?</w:t>
      </w:r>
    </w:p>
    <w:p w:rsidR="003B743C" w:rsidRDefault="00A36EC2" w:rsidP="003B743C">
      <w:r w:rsidRPr="00A36EC2">
        <w:t>Say</w:t>
      </w:r>
      <w:r>
        <w:t>,</w:t>
      </w:r>
      <w:r w:rsidRPr="00A36EC2">
        <w:t xml:space="preserve"> </w:t>
      </w:r>
      <w:r w:rsidR="00967957">
        <w:t>“</w:t>
      </w:r>
      <w:r w:rsidRPr="00A36EC2">
        <w:t>Whoever is in error</w:t>
      </w:r>
      <w:r w:rsidR="002D3D31">
        <w:t xml:space="preserve">, </w:t>
      </w:r>
      <w:r w:rsidRPr="00A36EC2">
        <w:t xml:space="preserve">the </w:t>
      </w:r>
      <w:r>
        <w:t>Most Merciful</w:t>
      </w:r>
      <w:r w:rsidRPr="00A36EC2">
        <w:t xml:space="preserve"> </w:t>
      </w:r>
      <w:r w:rsidR="00880232">
        <w:t xml:space="preserve">will </w:t>
      </w:r>
      <w:r w:rsidRPr="00A36EC2">
        <w:t xml:space="preserve">lead </w:t>
      </w:r>
      <w:r w:rsidR="009A75CC">
        <w:t>him</w:t>
      </w:r>
      <w:r w:rsidRPr="00A36EC2">
        <w:t xml:space="preserve"> on.</w:t>
      </w:r>
      <w:r w:rsidR="00967957">
        <w:t>”</w:t>
      </w:r>
      <w:r w:rsidRPr="00A36EC2">
        <w:t xml:space="preserve"> Until</w:t>
      </w:r>
      <w:r w:rsidR="002D3D31">
        <w:t>, when</w:t>
      </w:r>
      <w:r>
        <w:t xml:space="preserve"> </w:t>
      </w:r>
      <w:r w:rsidRPr="00A36EC2">
        <w:t>they see what they were promised</w:t>
      </w:r>
      <w:r w:rsidR="003776ED">
        <w:t>—</w:t>
      </w:r>
      <w:r w:rsidRPr="00A36EC2">
        <w:t xml:space="preserve">either the </w:t>
      </w:r>
      <w:r w:rsidR="002D3D31">
        <w:t xml:space="preserve">punishment, </w:t>
      </w:r>
      <w:r w:rsidRPr="00A36EC2">
        <w:t xml:space="preserve">or the Hour. </w:t>
      </w:r>
      <w:r w:rsidR="00A96DE3">
        <w:t>Then t</w:t>
      </w:r>
      <w:r w:rsidR="002D3D31">
        <w:t xml:space="preserve">hey will know who </w:t>
      </w:r>
      <w:r w:rsidR="00A96DE3">
        <w:t xml:space="preserve">was </w:t>
      </w:r>
      <w:r w:rsidR="002D3D31">
        <w:t xml:space="preserve">in worse position and weaker </w:t>
      </w:r>
      <w:r w:rsidR="00A96DE3">
        <w:t xml:space="preserve">in </w:t>
      </w:r>
      <w:r w:rsidR="002D3D31">
        <w:t>forces.</w:t>
      </w:r>
    </w:p>
    <w:p w:rsidR="003B743C" w:rsidRDefault="00CC0DDE" w:rsidP="003B743C">
      <w:r w:rsidRPr="00CC0DDE">
        <w:t xml:space="preserve">God increases </w:t>
      </w:r>
      <w:r w:rsidR="00A96DE3">
        <w:t>in</w:t>
      </w:r>
      <w:r w:rsidR="00A96DE3" w:rsidRPr="00CC0DDE">
        <w:t xml:space="preserve"> </w:t>
      </w:r>
      <w:r w:rsidRPr="00CC0DDE">
        <w:t>gu</w:t>
      </w:r>
      <w:r>
        <w:t xml:space="preserve">idance those who </w:t>
      </w:r>
      <w:r w:rsidR="00A96DE3">
        <w:t>accept guidance</w:t>
      </w:r>
      <w:r>
        <w:t xml:space="preserve">. </w:t>
      </w:r>
      <w:r w:rsidR="006D0C17">
        <w:t>And t</w:t>
      </w:r>
      <w:r w:rsidR="00C565D6">
        <w:t xml:space="preserve">he </w:t>
      </w:r>
      <w:r w:rsidR="00A96DE3">
        <w:t xml:space="preserve">things </w:t>
      </w:r>
      <w:r w:rsidR="00C565D6">
        <w:t xml:space="preserve">that </w:t>
      </w:r>
      <w:r w:rsidR="00D84F0C">
        <w:t>endure</w:t>
      </w:r>
      <w:r w:rsidR="003776ED">
        <w:t>—</w:t>
      </w:r>
      <w:r>
        <w:t xml:space="preserve">the </w:t>
      </w:r>
      <w:r w:rsidR="00C565D6">
        <w:t xml:space="preserve">righteous </w:t>
      </w:r>
      <w:r>
        <w:t>deeds</w:t>
      </w:r>
      <w:r w:rsidR="003776ED">
        <w:t>—</w:t>
      </w:r>
      <w:r w:rsidR="00D84F0C">
        <w:t xml:space="preserve">have the best reward </w:t>
      </w:r>
      <w:r w:rsidR="00A96DE3">
        <w:t xml:space="preserve">with </w:t>
      </w:r>
      <w:r w:rsidR="00D84F0C">
        <w:t>your Lord, and the best outcome.</w:t>
      </w:r>
    </w:p>
    <w:p w:rsidR="003B743C" w:rsidRDefault="006D0C17" w:rsidP="003B743C">
      <w:r>
        <w:t xml:space="preserve">Have you seen him </w:t>
      </w:r>
      <w:r w:rsidR="00204883">
        <w:t>who denied</w:t>
      </w:r>
      <w:r w:rsidR="00B53BA9">
        <w:t xml:space="preserve"> Our</w:t>
      </w:r>
      <w:r w:rsidR="00B53BA9" w:rsidRPr="007167F7">
        <w:t xml:space="preserve"> </w:t>
      </w:r>
      <w:r w:rsidR="007167F7" w:rsidRPr="007167F7">
        <w:t>revelations</w:t>
      </w:r>
      <w:r w:rsidR="006D6157">
        <w:t>,</w:t>
      </w:r>
      <w:r w:rsidR="007167F7" w:rsidRPr="007167F7">
        <w:t xml:space="preserve"> </w:t>
      </w:r>
      <w:r w:rsidR="007167F7">
        <w:t>and</w:t>
      </w:r>
      <w:r w:rsidR="007167F7" w:rsidRPr="007167F7">
        <w:t xml:space="preserve"> said, </w:t>
      </w:r>
      <w:r w:rsidR="00967957">
        <w:t>“</w:t>
      </w:r>
      <w:r w:rsidR="007167F7" w:rsidRPr="007167F7">
        <w:t>I will</w:t>
      </w:r>
      <w:r w:rsidR="007167F7">
        <w:t xml:space="preserve"> be given wealth and children</w:t>
      </w:r>
      <w:r w:rsidR="00967957">
        <w:t>”</w:t>
      </w:r>
      <w:r w:rsidR="007167F7">
        <w:t>?</w:t>
      </w:r>
    </w:p>
    <w:p w:rsidR="003B743C" w:rsidRDefault="007167F7" w:rsidP="003B743C">
      <w:r w:rsidRPr="007167F7">
        <w:t>Did he look into the future</w:t>
      </w:r>
      <w:r>
        <w:t xml:space="preserve">, or </w:t>
      </w:r>
      <w:r w:rsidR="00B53BA9">
        <w:t xml:space="preserve">did </w:t>
      </w:r>
      <w:r>
        <w:t>he receive</w:t>
      </w:r>
      <w:r w:rsidRPr="007167F7">
        <w:t xml:space="preserve"> a promise from </w:t>
      </w:r>
      <w:r w:rsidR="001551C7">
        <w:t xml:space="preserve">the </w:t>
      </w:r>
      <w:r>
        <w:t>Most</w:t>
      </w:r>
      <w:r w:rsidR="00204883">
        <w:t xml:space="preserve"> </w:t>
      </w:r>
      <w:r w:rsidR="006D6157">
        <w:t>Merciful</w:t>
      </w:r>
      <w:r w:rsidRPr="007167F7">
        <w:t>?</w:t>
      </w:r>
    </w:p>
    <w:p w:rsidR="003B743C" w:rsidRDefault="003B743C" w:rsidP="003B743C">
      <w:r>
        <w:t>No</w:t>
      </w:r>
      <w:r w:rsidR="00B53BA9" w:rsidRPr="00B53BA9">
        <w:t xml:space="preserve"> </w:t>
      </w:r>
      <w:r w:rsidR="00B53BA9">
        <w:t>indeed</w:t>
      </w:r>
      <w:r>
        <w:t xml:space="preserve">! We will </w:t>
      </w:r>
      <w:r w:rsidR="0019016C">
        <w:t>write</w:t>
      </w:r>
      <w:r w:rsidR="0019016C" w:rsidRPr="007167F7">
        <w:t xml:space="preserve"> </w:t>
      </w:r>
      <w:r>
        <w:t>what he says</w:t>
      </w:r>
      <w:r w:rsidR="007167F7">
        <w:t>,</w:t>
      </w:r>
      <w:r>
        <w:t xml:space="preserve"> </w:t>
      </w:r>
      <w:r w:rsidR="007167F7" w:rsidRPr="007167F7">
        <w:t xml:space="preserve">and </w:t>
      </w:r>
      <w:r w:rsidR="007167F7">
        <w:t xml:space="preserve">will </w:t>
      </w:r>
      <w:r w:rsidR="007167F7" w:rsidRPr="007167F7">
        <w:t xml:space="preserve">keep </w:t>
      </w:r>
      <w:r w:rsidR="00204883">
        <w:t>extending the agony for him</w:t>
      </w:r>
      <w:r w:rsidR="007167F7" w:rsidRPr="007167F7">
        <w:t>.</w:t>
      </w:r>
    </w:p>
    <w:p w:rsidR="003B743C" w:rsidRDefault="00895A37" w:rsidP="003B743C">
      <w:r>
        <w:t>Then</w:t>
      </w:r>
      <w:r w:rsidRPr="00895A37">
        <w:t xml:space="preserve"> We</w:t>
      </w:r>
      <w:r w:rsidR="00BD22B2">
        <w:t xml:space="preserve"> </w:t>
      </w:r>
      <w:r w:rsidR="00204883">
        <w:t xml:space="preserve">will </w:t>
      </w:r>
      <w:r w:rsidRPr="00895A37">
        <w:t xml:space="preserve">inherit </w:t>
      </w:r>
      <w:r w:rsidR="006D0C17">
        <w:t xml:space="preserve">from him </w:t>
      </w:r>
      <w:r w:rsidRPr="00895A37">
        <w:t xml:space="preserve">what he </w:t>
      </w:r>
      <w:r w:rsidR="00BD22B2">
        <w:t xml:space="preserve">speaks </w:t>
      </w:r>
      <w:r w:rsidR="00204883">
        <w:t>of</w:t>
      </w:r>
      <w:r w:rsidRPr="00895A37">
        <w:t xml:space="preserve">, and he </w:t>
      </w:r>
      <w:r w:rsidR="00BD22B2">
        <w:t xml:space="preserve">will </w:t>
      </w:r>
      <w:r w:rsidR="00204883">
        <w:t xml:space="preserve">come to </w:t>
      </w:r>
      <w:r w:rsidRPr="00895A37">
        <w:t>Us alone.</w:t>
      </w:r>
    </w:p>
    <w:p w:rsidR="003B743C" w:rsidRDefault="0019016C">
      <w:r>
        <w:t>And they took, besides God, other gods, to be for them a source of strength.</w:t>
      </w:r>
    </w:p>
    <w:p w:rsidR="003B743C" w:rsidRDefault="00BD22B2" w:rsidP="003B743C">
      <w:r>
        <w:t>By no means</w:t>
      </w:r>
      <w:r w:rsidR="003B743C">
        <w:t>!</w:t>
      </w:r>
      <w:r w:rsidR="004F1FAF">
        <w:t xml:space="preserve"> T</w:t>
      </w:r>
      <w:r w:rsidR="004F1FAF" w:rsidRPr="004F1FAF">
        <w:t>hey will reject their worship</w:t>
      </w:r>
      <w:r w:rsidR="00D31FE6">
        <w:t xml:space="preserve"> of them</w:t>
      </w:r>
      <w:r w:rsidR="004F1FAF" w:rsidRPr="004F1FAF">
        <w:t>, and become opponents</w:t>
      </w:r>
      <w:r w:rsidR="00D31FE6">
        <w:t xml:space="preserve"> to them</w:t>
      </w:r>
      <w:r w:rsidR="004F1FAF" w:rsidRPr="004F1FAF">
        <w:t>.</w:t>
      </w:r>
    </w:p>
    <w:p w:rsidR="00265288" w:rsidRDefault="00265288" w:rsidP="003B743C">
      <w:r w:rsidRPr="00265288">
        <w:lastRenderedPageBreak/>
        <w:t xml:space="preserve">Have you not </w:t>
      </w:r>
      <w:r w:rsidR="006D0C17">
        <w:t>considered</w:t>
      </w:r>
      <w:r w:rsidR="006D0C17" w:rsidRPr="00265288">
        <w:t xml:space="preserve"> </w:t>
      </w:r>
      <w:r w:rsidR="00BD22B2">
        <w:t xml:space="preserve">how </w:t>
      </w:r>
      <w:r w:rsidRPr="00265288">
        <w:t xml:space="preserve">We </w:t>
      </w:r>
      <w:r w:rsidR="00BD22B2">
        <w:t>dispatch</w:t>
      </w:r>
      <w:r w:rsidR="00BD22B2" w:rsidRPr="00265288">
        <w:t xml:space="preserve"> </w:t>
      </w:r>
      <w:r w:rsidRPr="00265288">
        <w:t xml:space="preserve">the devils </w:t>
      </w:r>
      <w:r>
        <w:t>against</w:t>
      </w:r>
      <w:r w:rsidRPr="00265288">
        <w:t xml:space="preserve"> the </w:t>
      </w:r>
      <w:r>
        <w:t>disbelievers,</w:t>
      </w:r>
      <w:r w:rsidR="00BD22B2">
        <w:t xml:space="preserve"> </w:t>
      </w:r>
      <w:r w:rsidR="00204883">
        <w:t xml:space="preserve">exciting </w:t>
      </w:r>
      <w:r w:rsidR="00BD22B2">
        <w:t>them with incitement?</w:t>
      </w:r>
    </w:p>
    <w:p w:rsidR="003B743C" w:rsidRDefault="00204883" w:rsidP="003B743C">
      <w:r>
        <w:t>So do not hurry against them</w:t>
      </w:r>
      <w:r w:rsidR="003B743C">
        <w:t xml:space="preserve">. </w:t>
      </w:r>
      <w:r w:rsidR="00265288" w:rsidRPr="00265288">
        <w:t xml:space="preserve">We </w:t>
      </w:r>
      <w:r w:rsidR="00BD22B2">
        <w:t xml:space="preserve">are counting </w:t>
      </w:r>
      <w:r w:rsidR="00265288">
        <w:t>for them a count</w:t>
      </w:r>
      <w:r w:rsidR="00265288" w:rsidRPr="00265288">
        <w:t>down.</w:t>
      </w:r>
    </w:p>
    <w:p w:rsidR="003755A3" w:rsidRDefault="003755A3" w:rsidP="003B743C">
      <w:r>
        <w:t xml:space="preserve">On the Day </w:t>
      </w:r>
      <w:r w:rsidR="00204883">
        <w:t xml:space="preserve">when </w:t>
      </w:r>
      <w:r>
        <w:t xml:space="preserve">We </w:t>
      </w:r>
      <w:r w:rsidR="0019016C">
        <w:t xml:space="preserve">will </w:t>
      </w:r>
      <w:r>
        <w:t xml:space="preserve">gather the righteous </w:t>
      </w:r>
      <w:r w:rsidR="00204883">
        <w:t xml:space="preserve">to </w:t>
      </w:r>
      <w:r>
        <w:t xml:space="preserve">the </w:t>
      </w:r>
      <w:r w:rsidR="009546D1">
        <w:t xml:space="preserve">Most </w:t>
      </w:r>
      <w:r w:rsidR="005E2F16">
        <w:t>Merciful</w:t>
      </w:r>
      <w:r>
        <w:t>, as guests.</w:t>
      </w:r>
    </w:p>
    <w:p w:rsidR="003B743C" w:rsidRDefault="00330749" w:rsidP="003B743C">
      <w:r w:rsidRPr="00330749">
        <w:t xml:space="preserve">And </w:t>
      </w:r>
      <w:r>
        <w:t>herd</w:t>
      </w:r>
      <w:r w:rsidRPr="00330749">
        <w:t xml:space="preserve"> the </w:t>
      </w:r>
      <w:r w:rsidR="00204883">
        <w:t>sinners</w:t>
      </w:r>
      <w:r w:rsidR="00204883" w:rsidRPr="00330749">
        <w:t xml:space="preserve"> </w:t>
      </w:r>
      <w:r w:rsidR="007B4428" w:rsidRPr="007B4428">
        <w:t xml:space="preserve">into </w:t>
      </w:r>
      <w:r w:rsidRPr="00330749">
        <w:t xml:space="preserve">hell, </w:t>
      </w:r>
      <w:r w:rsidR="00204883">
        <w:t>like animals to water</w:t>
      </w:r>
      <w:r w:rsidRPr="00330749">
        <w:t>.</w:t>
      </w:r>
    </w:p>
    <w:p w:rsidR="003B743C" w:rsidRDefault="009C438B" w:rsidP="003B743C">
      <w:r>
        <w:t xml:space="preserve">They </w:t>
      </w:r>
      <w:r w:rsidR="003755A3">
        <w:t xml:space="preserve">will have </w:t>
      </w:r>
      <w:r w:rsidR="005E2F16">
        <w:t xml:space="preserve">no </w:t>
      </w:r>
      <w:r w:rsidR="003755A3">
        <w:t xml:space="preserve">power </w:t>
      </w:r>
      <w:r w:rsidR="00D31FE6">
        <w:t>of intercession</w:t>
      </w:r>
      <w:r w:rsidRPr="009C438B">
        <w:t xml:space="preserve">, except </w:t>
      </w:r>
      <w:r w:rsidR="00204883">
        <w:t>for someone</w:t>
      </w:r>
      <w:r w:rsidR="00204883" w:rsidRPr="009C438B">
        <w:t xml:space="preserve"> </w:t>
      </w:r>
      <w:r w:rsidRPr="009C438B">
        <w:t xml:space="preserve">who </w:t>
      </w:r>
      <w:r w:rsidR="00204883">
        <w:t>has</w:t>
      </w:r>
      <w:r w:rsidR="00204883" w:rsidRPr="009C438B">
        <w:t xml:space="preserve"> </w:t>
      </w:r>
      <w:r w:rsidRPr="009C438B">
        <w:t>a</w:t>
      </w:r>
      <w:r w:rsidR="00204883">
        <w:t>n</w:t>
      </w:r>
      <w:r w:rsidRPr="009C438B">
        <w:t xml:space="preserve"> </w:t>
      </w:r>
      <w:r w:rsidR="00204883">
        <w:t>agreement</w:t>
      </w:r>
      <w:r w:rsidR="00204883" w:rsidRPr="009C438B">
        <w:t xml:space="preserve"> </w:t>
      </w:r>
      <w:r w:rsidRPr="009C438B">
        <w:t xml:space="preserve">with the </w:t>
      </w:r>
      <w:r w:rsidR="00650F1C">
        <w:t xml:space="preserve">Most </w:t>
      </w:r>
      <w:r w:rsidRPr="009C438B">
        <w:t>Merciful.</w:t>
      </w:r>
    </w:p>
    <w:p w:rsidR="003B743C" w:rsidRDefault="009C438B" w:rsidP="003B743C">
      <w:r>
        <w:t>And t</w:t>
      </w:r>
      <w:r w:rsidRPr="009C438B">
        <w:t xml:space="preserve">hey </w:t>
      </w:r>
      <w:r w:rsidR="009E054B">
        <w:t>say</w:t>
      </w:r>
      <w:r w:rsidRPr="009C438B">
        <w:t xml:space="preserve">, </w:t>
      </w:r>
      <w:r w:rsidR="00967957">
        <w:t>“</w:t>
      </w:r>
      <w:r w:rsidRPr="009C438B">
        <w:t xml:space="preserve">The </w:t>
      </w:r>
      <w:r w:rsidR="004B0660">
        <w:t xml:space="preserve">Most </w:t>
      </w:r>
      <w:r>
        <w:t>Merciful</w:t>
      </w:r>
      <w:r w:rsidRPr="009C438B">
        <w:t xml:space="preserve"> has begotten a son</w:t>
      </w:r>
      <w:r>
        <w:t>.</w:t>
      </w:r>
      <w:r w:rsidR="00967957">
        <w:t>”</w:t>
      </w:r>
    </w:p>
    <w:p w:rsidR="003B743C" w:rsidRDefault="00753C37" w:rsidP="003B743C">
      <w:r w:rsidRPr="00753C37">
        <w:t xml:space="preserve">You have </w:t>
      </w:r>
      <w:r w:rsidR="009E054B">
        <w:t>come up with</w:t>
      </w:r>
      <w:r w:rsidR="009E054B" w:rsidRPr="00753C37">
        <w:t xml:space="preserve"> </w:t>
      </w:r>
      <w:r w:rsidR="00D31FE6">
        <w:t>something monstrous</w:t>
      </w:r>
      <w:r w:rsidRPr="00753C37">
        <w:t>.</w:t>
      </w:r>
    </w:p>
    <w:p w:rsidR="009E054B" w:rsidRDefault="00D31FE6">
      <w:r>
        <w:t xml:space="preserve">At which the </w:t>
      </w:r>
      <w:r w:rsidR="0019016C">
        <w:t>heavens</w:t>
      </w:r>
      <w:r>
        <w:t xml:space="preserve"> almost rupture, and the </w:t>
      </w:r>
      <w:r w:rsidR="009E054B">
        <w:t>earth splits, and the mountains fall and crumble.</w:t>
      </w:r>
    </w:p>
    <w:p w:rsidR="003B743C" w:rsidRDefault="00D31FE6" w:rsidP="003B743C">
      <w:r>
        <w:t>Because</w:t>
      </w:r>
      <w:r w:rsidR="003755A3" w:rsidRPr="00EE4C02">
        <w:t xml:space="preserve"> </w:t>
      </w:r>
      <w:r w:rsidR="00EE4C02" w:rsidRPr="00EE4C02">
        <w:t xml:space="preserve">they attribute </w:t>
      </w:r>
      <w:r w:rsidR="00EE4C02">
        <w:t xml:space="preserve">a </w:t>
      </w:r>
      <w:r w:rsidR="00EE4C02" w:rsidRPr="00EE4C02">
        <w:t>son to the</w:t>
      </w:r>
      <w:r w:rsidR="00EE4C02">
        <w:t xml:space="preserve"> </w:t>
      </w:r>
      <w:r w:rsidR="0019665F">
        <w:t xml:space="preserve">Most </w:t>
      </w:r>
      <w:r w:rsidR="003755A3">
        <w:t>Merciful</w:t>
      </w:r>
      <w:r w:rsidR="00EE4C02" w:rsidRPr="00EE4C02">
        <w:t>.</w:t>
      </w:r>
    </w:p>
    <w:p w:rsidR="003B743C" w:rsidRDefault="007777C1" w:rsidP="003B743C">
      <w:r w:rsidRPr="007777C1">
        <w:t xml:space="preserve">It is not </w:t>
      </w:r>
      <w:r w:rsidR="00D31FE6">
        <w:t>fitting</w:t>
      </w:r>
      <w:r w:rsidR="006D0C17" w:rsidRPr="007777C1">
        <w:t xml:space="preserve"> </w:t>
      </w:r>
      <w:r w:rsidRPr="007777C1">
        <w:t>for the</w:t>
      </w:r>
      <w:r w:rsidR="0019665F">
        <w:t xml:space="preserve"> Most</w:t>
      </w:r>
      <w:r w:rsidRPr="007777C1">
        <w:t xml:space="preserve"> Merciful to </w:t>
      </w:r>
      <w:r w:rsidR="0019016C">
        <w:t>have</w:t>
      </w:r>
      <w:r w:rsidR="009E054B" w:rsidRPr="007777C1">
        <w:t xml:space="preserve"> </w:t>
      </w:r>
      <w:r w:rsidRPr="007777C1">
        <w:t>a son.</w:t>
      </w:r>
    </w:p>
    <w:p w:rsidR="003B743C" w:rsidRDefault="007777C1" w:rsidP="003B743C">
      <w:r w:rsidRPr="007777C1">
        <w:t xml:space="preserve">There is </w:t>
      </w:r>
      <w:r w:rsidR="006D0C17">
        <w:t>none</w:t>
      </w:r>
      <w:r w:rsidR="003755A3">
        <w:t xml:space="preserve"> </w:t>
      </w:r>
      <w:r w:rsidRPr="007777C1">
        <w:t xml:space="preserve">in the heavens and the earth but </w:t>
      </w:r>
      <w:r w:rsidR="003755A3">
        <w:t>will come</w:t>
      </w:r>
      <w:r w:rsidR="003755A3" w:rsidRPr="007777C1">
        <w:t xml:space="preserve"> </w:t>
      </w:r>
      <w:r w:rsidRPr="007777C1">
        <w:t xml:space="preserve">to the </w:t>
      </w:r>
      <w:r w:rsidR="0019665F">
        <w:t xml:space="preserve">Most </w:t>
      </w:r>
      <w:r w:rsidRPr="007777C1">
        <w:t>Merciful as a servant.</w:t>
      </w:r>
    </w:p>
    <w:p w:rsidR="00C55ED8" w:rsidRDefault="00C55ED8" w:rsidP="003B743C">
      <w:r w:rsidRPr="00C55ED8">
        <w:t xml:space="preserve">He has enumerated them, and counted them one by one. </w:t>
      </w:r>
    </w:p>
    <w:p w:rsidR="003B743C" w:rsidRDefault="00D31FE6" w:rsidP="003B743C">
      <w:r>
        <w:t>And e</w:t>
      </w:r>
      <w:r w:rsidR="005E2F16">
        <w:t xml:space="preserve">ach </w:t>
      </w:r>
      <w:r w:rsidR="00877AFD" w:rsidRPr="00877AFD">
        <w:t xml:space="preserve">one of them will come to Him on the </w:t>
      </w:r>
      <w:r w:rsidR="005E2F16">
        <w:t>D</w:t>
      </w:r>
      <w:r w:rsidR="005E2F16" w:rsidRPr="00877AFD">
        <w:t xml:space="preserve">ay </w:t>
      </w:r>
      <w:r w:rsidR="00877AFD" w:rsidRPr="00877AFD">
        <w:t xml:space="preserve">of </w:t>
      </w:r>
      <w:r w:rsidR="005E2F16">
        <w:t>R</w:t>
      </w:r>
      <w:r w:rsidR="005E2F16" w:rsidRPr="00877AFD">
        <w:t>esurrection</w:t>
      </w:r>
      <w:r w:rsidR="009E054B">
        <w:t xml:space="preserve"> </w:t>
      </w:r>
      <w:r w:rsidR="005E2F16" w:rsidRPr="00877AFD">
        <w:t>alone</w:t>
      </w:r>
      <w:r w:rsidR="005E2F16">
        <w:t>.</w:t>
      </w:r>
    </w:p>
    <w:p w:rsidR="003B743C" w:rsidRDefault="00D31FE6">
      <w:r>
        <w:t>Those who believe</w:t>
      </w:r>
      <w:r w:rsidR="009E054B">
        <w:t xml:space="preserve"> and </w:t>
      </w:r>
      <w:r>
        <w:t>do</w:t>
      </w:r>
      <w:r w:rsidR="009E054B">
        <w:t xml:space="preserve"> righteous deeds, the </w:t>
      </w:r>
      <w:r w:rsidR="002011BD">
        <w:t xml:space="preserve">Most </w:t>
      </w:r>
      <w:r w:rsidR="006D0C17">
        <w:t>M</w:t>
      </w:r>
      <w:r w:rsidR="009E054B">
        <w:t>erciful will give them love.</w:t>
      </w:r>
    </w:p>
    <w:p w:rsidR="003B743C" w:rsidRDefault="009E0591" w:rsidP="003B743C">
      <w:r w:rsidRPr="009E0591">
        <w:t xml:space="preserve">We made it easy in your </w:t>
      </w:r>
      <w:r w:rsidR="00D31FE6">
        <w:t>tongue</w:t>
      </w:r>
      <w:r>
        <w:t xml:space="preserve">, </w:t>
      </w:r>
      <w:r w:rsidRPr="009E0591">
        <w:t>in order to deliver good news to the righteous, and to warn with it a hostile people.</w:t>
      </w:r>
    </w:p>
    <w:p w:rsidR="003B743C" w:rsidRPr="003B743C" w:rsidRDefault="009E0591" w:rsidP="003B743C">
      <w:r w:rsidRPr="009E0591">
        <w:t xml:space="preserve">How many </w:t>
      </w:r>
      <w:r w:rsidR="00D31FE6">
        <w:t xml:space="preserve">a </w:t>
      </w:r>
      <w:r w:rsidRPr="009E0591">
        <w:t xml:space="preserve">generation have </w:t>
      </w:r>
      <w:r>
        <w:t xml:space="preserve">We </w:t>
      </w:r>
      <w:r w:rsidR="0019016C">
        <w:t>destroyed</w:t>
      </w:r>
      <w:r w:rsidR="004A0C69" w:rsidRPr="009E0591">
        <w:t xml:space="preserve"> </w:t>
      </w:r>
      <w:r w:rsidRPr="009E0591">
        <w:t>before them</w:t>
      </w:r>
      <w:r>
        <w:t>?</w:t>
      </w:r>
      <w:r w:rsidRPr="009E0591">
        <w:t xml:space="preserve"> </w:t>
      </w:r>
      <w:r w:rsidR="00C432E0" w:rsidRPr="00C432E0">
        <w:t>Can you fee</w:t>
      </w:r>
      <w:r w:rsidR="00C432E0">
        <w:t xml:space="preserve">l </w:t>
      </w:r>
      <w:r w:rsidR="00C432E0" w:rsidRPr="00C432E0">
        <w:t xml:space="preserve">a single one of them, or </w:t>
      </w:r>
      <w:r w:rsidR="00174756">
        <w:t>hear from them the slightest whisper</w:t>
      </w:r>
      <w:r w:rsidR="00C432E0" w:rsidRPr="00C432E0">
        <w:t>?</w:t>
      </w:r>
    </w:p>
    <w:sectPr w:rsidR="003B743C" w:rsidRPr="003B743C" w:rsidSect="009E57F7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1A20"/>
    <w:rsid w:val="00026E9B"/>
    <w:rsid w:val="00034A7A"/>
    <w:rsid w:val="00044A60"/>
    <w:rsid w:val="000C6943"/>
    <w:rsid w:val="000D7BA7"/>
    <w:rsid w:val="000F702E"/>
    <w:rsid w:val="00120C4E"/>
    <w:rsid w:val="001248BF"/>
    <w:rsid w:val="00136F3F"/>
    <w:rsid w:val="001413B2"/>
    <w:rsid w:val="001506DC"/>
    <w:rsid w:val="001551C7"/>
    <w:rsid w:val="00157D11"/>
    <w:rsid w:val="00164E94"/>
    <w:rsid w:val="00174756"/>
    <w:rsid w:val="00186F5B"/>
    <w:rsid w:val="0019016C"/>
    <w:rsid w:val="0019665F"/>
    <w:rsid w:val="001A119E"/>
    <w:rsid w:val="001D5285"/>
    <w:rsid w:val="001D599A"/>
    <w:rsid w:val="001D761E"/>
    <w:rsid w:val="001E089E"/>
    <w:rsid w:val="001E3375"/>
    <w:rsid w:val="002011BD"/>
    <w:rsid w:val="00202AF2"/>
    <w:rsid w:val="00204883"/>
    <w:rsid w:val="0022694C"/>
    <w:rsid w:val="00256D81"/>
    <w:rsid w:val="00263621"/>
    <w:rsid w:val="00265288"/>
    <w:rsid w:val="002A427E"/>
    <w:rsid w:val="002B1FEB"/>
    <w:rsid w:val="002D3D31"/>
    <w:rsid w:val="002E2622"/>
    <w:rsid w:val="002E2CE3"/>
    <w:rsid w:val="003153A3"/>
    <w:rsid w:val="00317318"/>
    <w:rsid w:val="00323952"/>
    <w:rsid w:val="00325780"/>
    <w:rsid w:val="00330749"/>
    <w:rsid w:val="00340949"/>
    <w:rsid w:val="00343819"/>
    <w:rsid w:val="00364F4D"/>
    <w:rsid w:val="003755A3"/>
    <w:rsid w:val="0037749A"/>
    <w:rsid w:val="003776ED"/>
    <w:rsid w:val="0039192D"/>
    <w:rsid w:val="00392832"/>
    <w:rsid w:val="003A3D57"/>
    <w:rsid w:val="003A7B02"/>
    <w:rsid w:val="003B6670"/>
    <w:rsid w:val="003B743C"/>
    <w:rsid w:val="003C1A4D"/>
    <w:rsid w:val="003C7BBA"/>
    <w:rsid w:val="003D04F4"/>
    <w:rsid w:val="003E17F6"/>
    <w:rsid w:val="003E5DBE"/>
    <w:rsid w:val="003F4833"/>
    <w:rsid w:val="00407CCE"/>
    <w:rsid w:val="00412D24"/>
    <w:rsid w:val="00414DB4"/>
    <w:rsid w:val="004212B2"/>
    <w:rsid w:val="0043122F"/>
    <w:rsid w:val="004323F9"/>
    <w:rsid w:val="00435468"/>
    <w:rsid w:val="00444C43"/>
    <w:rsid w:val="004720F5"/>
    <w:rsid w:val="004844EB"/>
    <w:rsid w:val="004A0C69"/>
    <w:rsid w:val="004B0660"/>
    <w:rsid w:val="004B2D9F"/>
    <w:rsid w:val="004C5D24"/>
    <w:rsid w:val="004D0EDE"/>
    <w:rsid w:val="004D180E"/>
    <w:rsid w:val="004F1FAF"/>
    <w:rsid w:val="004F2999"/>
    <w:rsid w:val="004F38B5"/>
    <w:rsid w:val="005007EC"/>
    <w:rsid w:val="00500997"/>
    <w:rsid w:val="0050607C"/>
    <w:rsid w:val="0052396F"/>
    <w:rsid w:val="005274D7"/>
    <w:rsid w:val="0054260C"/>
    <w:rsid w:val="00544C40"/>
    <w:rsid w:val="00561323"/>
    <w:rsid w:val="00563204"/>
    <w:rsid w:val="00582522"/>
    <w:rsid w:val="005827CD"/>
    <w:rsid w:val="0059439B"/>
    <w:rsid w:val="005B5EEB"/>
    <w:rsid w:val="005E2F16"/>
    <w:rsid w:val="00613A0A"/>
    <w:rsid w:val="00620E4E"/>
    <w:rsid w:val="006309D6"/>
    <w:rsid w:val="0063409E"/>
    <w:rsid w:val="00643BD1"/>
    <w:rsid w:val="00645ED1"/>
    <w:rsid w:val="006501D6"/>
    <w:rsid w:val="00650F1C"/>
    <w:rsid w:val="006A6C39"/>
    <w:rsid w:val="006A7DA0"/>
    <w:rsid w:val="006B4427"/>
    <w:rsid w:val="006B5BD0"/>
    <w:rsid w:val="006C309F"/>
    <w:rsid w:val="006C60E0"/>
    <w:rsid w:val="006D0C17"/>
    <w:rsid w:val="006D6157"/>
    <w:rsid w:val="006F3573"/>
    <w:rsid w:val="00707A22"/>
    <w:rsid w:val="007167F7"/>
    <w:rsid w:val="00722C9F"/>
    <w:rsid w:val="00725B53"/>
    <w:rsid w:val="0074212D"/>
    <w:rsid w:val="00750396"/>
    <w:rsid w:val="007504D2"/>
    <w:rsid w:val="007539C9"/>
    <w:rsid w:val="00753C37"/>
    <w:rsid w:val="00761C2C"/>
    <w:rsid w:val="00772321"/>
    <w:rsid w:val="007777C1"/>
    <w:rsid w:val="007A2E4D"/>
    <w:rsid w:val="007B4428"/>
    <w:rsid w:val="007B596A"/>
    <w:rsid w:val="007B79EB"/>
    <w:rsid w:val="007C2B7B"/>
    <w:rsid w:val="007D7325"/>
    <w:rsid w:val="007D7786"/>
    <w:rsid w:val="008069F4"/>
    <w:rsid w:val="00811AD7"/>
    <w:rsid w:val="008164DD"/>
    <w:rsid w:val="0082121E"/>
    <w:rsid w:val="008416F6"/>
    <w:rsid w:val="008457A9"/>
    <w:rsid w:val="00850BDE"/>
    <w:rsid w:val="00857C86"/>
    <w:rsid w:val="00877AFD"/>
    <w:rsid w:val="00880232"/>
    <w:rsid w:val="00885842"/>
    <w:rsid w:val="00895A37"/>
    <w:rsid w:val="008960F8"/>
    <w:rsid w:val="0092252F"/>
    <w:rsid w:val="00926C07"/>
    <w:rsid w:val="0095408A"/>
    <w:rsid w:val="009546D1"/>
    <w:rsid w:val="00954BE7"/>
    <w:rsid w:val="0095719C"/>
    <w:rsid w:val="00961A13"/>
    <w:rsid w:val="00967957"/>
    <w:rsid w:val="00991B65"/>
    <w:rsid w:val="00992094"/>
    <w:rsid w:val="009943B2"/>
    <w:rsid w:val="009A3499"/>
    <w:rsid w:val="009A75CC"/>
    <w:rsid w:val="009B2F06"/>
    <w:rsid w:val="009C438B"/>
    <w:rsid w:val="009C4BC8"/>
    <w:rsid w:val="009E054B"/>
    <w:rsid w:val="009E0591"/>
    <w:rsid w:val="009E57F7"/>
    <w:rsid w:val="009E766A"/>
    <w:rsid w:val="009F4B53"/>
    <w:rsid w:val="009F7AEE"/>
    <w:rsid w:val="00A10E54"/>
    <w:rsid w:val="00A14826"/>
    <w:rsid w:val="00A269AB"/>
    <w:rsid w:val="00A27B11"/>
    <w:rsid w:val="00A3284E"/>
    <w:rsid w:val="00A33EDB"/>
    <w:rsid w:val="00A36EC2"/>
    <w:rsid w:val="00A47922"/>
    <w:rsid w:val="00A77B06"/>
    <w:rsid w:val="00A95F8E"/>
    <w:rsid w:val="00A96687"/>
    <w:rsid w:val="00A96DE3"/>
    <w:rsid w:val="00AE0C8D"/>
    <w:rsid w:val="00AE7BB6"/>
    <w:rsid w:val="00AF4C7A"/>
    <w:rsid w:val="00B01146"/>
    <w:rsid w:val="00B01801"/>
    <w:rsid w:val="00B2272F"/>
    <w:rsid w:val="00B25D41"/>
    <w:rsid w:val="00B441BE"/>
    <w:rsid w:val="00B44AC9"/>
    <w:rsid w:val="00B47142"/>
    <w:rsid w:val="00B53BA9"/>
    <w:rsid w:val="00B642BB"/>
    <w:rsid w:val="00B65FC6"/>
    <w:rsid w:val="00B86112"/>
    <w:rsid w:val="00BB0A5E"/>
    <w:rsid w:val="00BD2152"/>
    <w:rsid w:val="00BD22B2"/>
    <w:rsid w:val="00BD26BA"/>
    <w:rsid w:val="00BE551F"/>
    <w:rsid w:val="00C07C2C"/>
    <w:rsid w:val="00C22EA9"/>
    <w:rsid w:val="00C342D5"/>
    <w:rsid w:val="00C432E0"/>
    <w:rsid w:val="00C55ED8"/>
    <w:rsid w:val="00C565D6"/>
    <w:rsid w:val="00C636BA"/>
    <w:rsid w:val="00C750B5"/>
    <w:rsid w:val="00C81575"/>
    <w:rsid w:val="00C842C2"/>
    <w:rsid w:val="00C86E5B"/>
    <w:rsid w:val="00CA252A"/>
    <w:rsid w:val="00CC0DDE"/>
    <w:rsid w:val="00CD4B23"/>
    <w:rsid w:val="00CE39C2"/>
    <w:rsid w:val="00CE3F14"/>
    <w:rsid w:val="00D0650B"/>
    <w:rsid w:val="00D1040E"/>
    <w:rsid w:val="00D31FE6"/>
    <w:rsid w:val="00D353AF"/>
    <w:rsid w:val="00D60BEA"/>
    <w:rsid w:val="00D620B9"/>
    <w:rsid w:val="00D752B6"/>
    <w:rsid w:val="00D82D90"/>
    <w:rsid w:val="00D84F0C"/>
    <w:rsid w:val="00DD4A19"/>
    <w:rsid w:val="00DE74A2"/>
    <w:rsid w:val="00DE77A8"/>
    <w:rsid w:val="00E25EB2"/>
    <w:rsid w:val="00E40BF7"/>
    <w:rsid w:val="00E52734"/>
    <w:rsid w:val="00E72781"/>
    <w:rsid w:val="00E973A2"/>
    <w:rsid w:val="00EA280F"/>
    <w:rsid w:val="00EA4D20"/>
    <w:rsid w:val="00ED013F"/>
    <w:rsid w:val="00EE4C02"/>
    <w:rsid w:val="00EF2B0D"/>
    <w:rsid w:val="00F10847"/>
    <w:rsid w:val="00F2020B"/>
    <w:rsid w:val="00F37487"/>
    <w:rsid w:val="00F54E4C"/>
    <w:rsid w:val="00F67763"/>
    <w:rsid w:val="00F72EB7"/>
    <w:rsid w:val="00F74CCA"/>
    <w:rsid w:val="00F96A1F"/>
    <w:rsid w:val="00F97ABE"/>
    <w:rsid w:val="00FA1809"/>
    <w:rsid w:val="00FA7441"/>
    <w:rsid w:val="00FB7F25"/>
    <w:rsid w:val="00FD6A0D"/>
    <w:rsid w:val="00F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24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4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D24"/>
    <w:pPr>
      <w:ind w:left="720"/>
      <w:contextualSpacing/>
    </w:pPr>
  </w:style>
  <w:style w:type="paragraph" w:styleId="NoSpacing">
    <w:name w:val="No Spacing"/>
    <w:uiPriority w:val="1"/>
    <w:qFormat/>
    <w:rsid w:val="004C5D24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2128</TotalTime>
  <Pages>6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20</cp:revision>
  <dcterms:created xsi:type="dcterms:W3CDTF">2011-12-10T20:05:00Z</dcterms:created>
  <dcterms:modified xsi:type="dcterms:W3CDTF">2012-05-10T21:06:00Z</dcterms:modified>
</cp:coreProperties>
</file>