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5" w:rsidRDefault="006A0568" w:rsidP="00C81575">
      <w:r w:rsidRPr="006A0568">
        <w:t xml:space="preserve">Praise </w:t>
      </w:r>
      <w:r>
        <w:t>be to God</w:t>
      </w:r>
      <w:r w:rsidRPr="006A0568">
        <w:t xml:space="preserve">, </w:t>
      </w:r>
      <w:r w:rsidR="006F0CD9">
        <w:t xml:space="preserve">who </w:t>
      </w:r>
      <w:r w:rsidR="00F32C14">
        <w:t>revealed</w:t>
      </w:r>
      <w:r w:rsidR="006F0CD9">
        <w:t xml:space="preserve"> the Book </w:t>
      </w:r>
      <w:r w:rsidR="006F0CD9" w:rsidRPr="006A0568">
        <w:t>to His servant</w:t>
      </w:r>
      <w:r w:rsidRPr="006A0568">
        <w:t xml:space="preserve">, and </w:t>
      </w:r>
      <w:r>
        <w:t xml:space="preserve">allowed </w:t>
      </w:r>
      <w:r w:rsidR="0096229A">
        <w:t xml:space="preserve">in it </w:t>
      </w:r>
      <w:r>
        <w:t xml:space="preserve">no </w:t>
      </w:r>
      <w:r w:rsidR="006F0CD9">
        <w:t>distortion</w:t>
      </w:r>
      <w:r w:rsidR="0096229A">
        <w:t>.</w:t>
      </w:r>
    </w:p>
    <w:p w:rsidR="00C81575" w:rsidRDefault="0096229A" w:rsidP="00C81575">
      <w:r>
        <w:t>V</w:t>
      </w:r>
      <w:r w:rsidRPr="0096229A">
        <w:t>aluable</w:t>
      </w:r>
      <w:r w:rsidR="00015053">
        <w:t>—</w:t>
      </w:r>
      <w:r>
        <w:t>to</w:t>
      </w:r>
      <w:r w:rsidRPr="0096229A">
        <w:t xml:space="preserve"> warn of severe punishment from </w:t>
      </w:r>
      <w:r w:rsidR="0043656C" w:rsidRPr="0096229A">
        <w:t>Him</w:t>
      </w:r>
      <w:r w:rsidR="0043656C">
        <w:t>self</w:t>
      </w:r>
      <w:r w:rsidR="00BF1C1B">
        <w:t>;</w:t>
      </w:r>
      <w:r w:rsidRPr="0096229A">
        <w:t xml:space="preserve"> and to </w:t>
      </w:r>
      <w:r w:rsidR="006F0CD9">
        <w:t xml:space="preserve">deliver </w:t>
      </w:r>
      <w:r w:rsidRPr="0096229A">
        <w:t xml:space="preserve">good news to the </w:t>
      </w:r>
      <w:r>
        <w:t>believers</w:t>
      </w:r>
      <w:r w:rsidRPr="0096229A">
        <w:t xml:space="preserve"> who do righteous deeds, that they </w:t>
      </w:r>
      <w:r>
        <w:t>will</w:t>
      </w:r>
      <w:r w:rsidRPr="0096229A">
        <w:t xml:space="preserve"> have </w:t>
      </w:r>
      <w:r w:rsidR="006F0CD9">
        <w:t>an excellent reward</w:t>
      </w:r>
      <w:r>
        <w:t>.</w:t>
      </w:r>
    </w:p>
    <w:p w:rsidR="006F0CD9" w:rsidRDefault="006F0CD9" w:rsidP="00C81575">
      <w:r>
        <w:t>In which they will abide forever.</w:t>
      </w:r>
      <w:r w:rsidDel="006F0CD9">
        <w:t xml:space="preserve"> </w:t>
      </w:r>
    </w:p>
    <w:p w:rsidR="00C81575" w:rsidRDefault="00C81575" w:rsidP="00C81575">
      <w:r>
        <w:t xml:space="preserve">And to warn those who say, </w:t>
      </w:r>
      <w:r w:rsidR="0050415E">
        <w:t>“</w:t>
      </w:r>
      <w:r w:rsidR="006A0568">
        <w:t>God</w:t>
      </w:r>
      <w:r>
        <w:t xml:space="preserve"> has </w:t>
      </w:r>
      <w:r w:rsidR="0096229A">
        <w:t>begotten</w:t>
      </w:r>
      <w:r>
        <w:t xml:space="preserve"> a son.</w:t>
      </w:r>
      <w:r w:rsidR="0050415E">
        <w:t>”</w:t>
      </w:r>
    </w:p>
    <w:p w:rsidR="0096229A" w:rsidRDefault="0096229A" w:rsidP="00C81575">
      <w:r w:rsidRPr="0096229A">
        <w:t xml:space="preserve">They </w:t>
      </w:r>
      <w:r w:rsidR="002C2F7D" w:rsidRPr="002C2F7D">
        <w:t xml:space="preserve">have </w:t>
      </w:r>
      <w:r w:rsidRPr="0096229A">
        <w:t xml:space="preserve">no knowledge </w:t>
      </w:r>
      <w:r w:rsidR="00F32C14">
        <w:t>of</w:t>
      </w:r>
      <w:r w:rsidR="00F32C14" w:rsidRPr="0096229A">
        <w:t xml:space="preserve"> </w:t>
      </w:r>
      <w:r w:rsidR="006F0CD9">
        <w:t>this</w:t>
      </w:r>
      <w:r w:rsidRPr="0096229A">
        <w:t xml:space="preserve">, nor did their </w:t>
      </w:r>
      <w:r w:rsidR="006F0CD9">
        <w:t>forefathers</w:t>
      </w:r>
      <w:r w:rsidRPr="0096229A">
        <w:t xml:space="preserve">. </w:t>
      </w:r>
      <w:r w:rsidR="002C2F7D" w:rsidRPr="002C2F7D">
        <w:t xml:space="preserve">Grave is the word </w:t>
      </w:r>
      <w:r w:rsidR="00E97D1E">
        <w:t>that comes</w:t>
      </w:r>
      <w:r w:rsidR="00E97D1E" w:rsidRPr="002C2F7D">
        <w:t xml:space="preserve"> </w:t>
      </w:r>
      <w:r w:rsidR="002C2F7D" w:rsidRPr="002C2F7D">
        <w:t xml:space="preserve">out of their mouths. They say nothing but </w:t>
      </w:r>
      <w:r w:rsidR="002C2F7D">
        <w:t xml:space="preserve">a </w:t>
      </w:r>
      <w:r w:rsidR="002C2F7D" w:rsidRPr="002C2F7D">
        <w:t>lie.</w:t>
      </w:r>
      <w:r w:rsidRPr="0096229A">
        <w:t xml:space="preserve"> </w:t>
      </w:r>
    </w:p>
    <w:p w:rsidR="002C2F7D" w:rsidRDefault="006F0CD9" w:rsidP="00C81575">
      <w:r>
        <w:t>Perhaps you may destroy yourself with grief</w:t>
      </w:r>
      <w:r w:rsidR="002C2F7D" w:rsidRPr="002C2F7D">
        <w:t xml:space="preserve">, </w:t>
      </w:r>
      <w:r>
        <w:t xml:space="preserve">chasing </w:t>
      </w:r>
      <w:r w:rsidR="002C2F7D" w:rsidRPr="002C2F7D">
        <w:t xml:space="preserve">after them, </w:t>
      </w:r>
      <w:r w:rsidR="00437D49" w:rsidRPr="00437D49">
        <w:t>if they do not believe in this information</w:t>
      </w:r>
      <w:r w:rsidR="00437D49">
        <w:t>.</w:t>
      </w:r>
    </w:p>
    <w:p w:rsidR="00C81575" w:rsidRDefault="00437D49" w:rsidP="00C81575">
      <w:r w:rsidRPr="00437D49">
        <w:t xml:space="preserve">We made </w:t>
      </w:r>
      <w:r>
        <w:t>what</w:t>
      </w:r>
      <w:r w:rsidRPr="00437D49">
        <w:t xml:space="preserve"> </w:t>
      </w:r>
      <w:r w:rsidR="00BC4AA1">
        <w:t>is</w:t>
      </w:r>
      <w:r w:rsidR="00BC4AA1" w:rsidRPr="00437D49">
        <w:t xml:space="preserve"> </w:t>
      </w:r>
      <w:r w:rsidR="00BC4AA1">
        <w:t>upon the</w:t>
      </w:r>
      <w:r w:rsidR="00BC4AA1" w:rsidRPr="00437D49">
        <w:t xml:space="preserve"> </w:t>
      </w:r>
      <w:r w:rsidRPr="00437D49">
        <w:t>earth an ornament for it</w:t>
      </w:r>
      <w:r>
        <w:t xml:space="preserve">, to </w:t>
      </w:r>
      <w:r w:rsidR="00BC4AA1">
        <w:t xml:space="preserve">test them as to which of them is best in </w:t>
      </w:r>
      <w:r w:rsidRPr="00437D49">
        <w:t>conduct.</w:t>
      </w:r>
    </w:p>
    <w:p w:rsidR="001319C2" w:rsidRDefault="00F32C14" w:rsidP="00C81575">
      <w:r>
        <w:t>And</w:t>
      </w:r>
      <w:r w:rsidRPr="001319C2">
        <w:t xml:space="preserve"> </w:t>
      </w:r>
      <w:r w:rsidR="001319C2" w:rsidRPr="001319C2">
        <w:t xml:space="preserve">We will </w:t>
      </w:r>
      <w:r w:rsidR="003956F4">
        <w:t xml:space="preserve">turn </w:t>
      </w:r>
      <w:r w:rsidR="0043656C">
        <w:t xml:space="preserve">what is </w:t>
      </w:r>
      <w:r w:rsidR="00BC4AA1">
        <w:t>on</w:t>
      </w:r>
      <w:r w:rsidR="00BC4AA1" w:rsidRPr="001319C2" w:rsidDel="00BC4AA1">
        <w:t xml:space="preserve"> </w:t>
      </w:r>
      <w:r w:rsidR="003956F4">
        <w:t xml:space="preserve">it </w:t>
      </w:r>
      <w:r w:rsidR="001319C2" w:rsidRPr="001319C2">
        <w:t>into barren waste.</w:t>
      </w:r>
    </w:p>
    <w:p w:rsidR="00C81575" w:rsidRDefault="009C7A14" w:rsidP="00C81575">
      <w:r>
        <w:t>Did you know</w:t>
      </w:r>
      <w:r w:rsidRPr="001319C2" w:rsidDel="009C7A14">
        <w:t xml:space="preserve"> </w:t>
      </w:r>
      <w:r w:rsidR="001319C2" w:rsidRPr="001319C2">
        <w:t xml:space="preserve">that the </w:t>
      </w:r>
      <w:r>
        <w:t xml:space="preserve">People </w:t>
      </w:r>
      <w:r w:rsidR="001319C2" w:rsidRPr="001319C2">
        <w:t xml:space="preserve">of the Cave and the Inscription were </w:t>
      </w:r>
      <w:r>
        <w:t xml:space="preserve">of </w:t>
      </w:r>
      <w:r w:rsidR="004826C8">
        <w:t>Our</w:t>
      </w:r>
      <w:r w:rsidR="001319C2">
        <w:t xml:space="preserve"> </w:t>
      </w:r>
      <w:r>
        <w:t xml:space="preserve">wondrous </w:t>
      </w:r>
      <w:r w:rsidR="001319C2">
        <w:t>signs</w:t>
      </w:r>
      <w:r w:rsidR="001319C2" w:rsidRPr="001319C2">
        <w:t>?</w:t>
      </w:r>
    </w:p>
    <w:p w:rsidR="00C81575" w:rsidRDefault="001319C2" w:rsidP="00C81575">
      <w:r w:rsidRPr="001319C2">
        <w:t xml:space="preserve">When the youths took </w:t>
      </w:r>
      <w:r w:rsidR="00F32C14">
        <w:t>shelter</w:t>
      </w:r>
      <w:r w:rsidR="00F32C14" w:rsidRPr="001319C2">
        <w:t xml:space="preserve"> </w:t>
      </w:r>
      <w:r w:rsidRPr="001319C2">
        <w:t xml:space="preserve">in </w:t>
      </w:r>
      <w:r w:rsidR="00F21B58">
        <w:t xml:space="preserve">the </w:t>
      </w:r>
      <w:r w:rsidR="007A4BD9">
        <w:t>c</w:t>
      </w:r>
      <w:r w:rsidR="00E97D1E" w:rsidRPr="001319C2">
        <w:t>ave</w:t>
      </w:r>
      <w:r w:rsidR="00F21B58">
        <w:t xml:space="preserve">, they said, </w:t>
      </w:r>
      <w:r w:rsidR="0050415E">
        <w:t>“</w:t>
      </w:r>
      <w:r w:rsidR="00F21B58">
        <w:t>Our Lord</w:t>
      </w:r>
      <w:r w:rsidR="00F32C14">
        <w:t xml:space="preserve">, </w:t>
      </w:r>
      <w:r w:rsidR="0097420B">
        <w:t>give</w:t>
      </w:r>
      <w:r w:rsidR="00C82F85">
        <w:t xml:space="preserve"> </w:t>
      </w:r>
      <w:r w:rsidR="00F21B58" w:rsidRPr="00F21B58">
        <w:t>us mercy from Yourself</w:t>
      </w:r>
      <w:r w:rsidRPr="001319C2">
        <w:t>, and bless our affair with guidance.</w:t>
      </w:r>
      <w:r w:rsidR="0050415E">
        <w:t>”</w:t>
      </w:r>
    </w:p>
    <w:p w:rsidR="00C81575" w:rsidRDefault="0097420B" w:rsidP="00C81575">
      <w:r>
        <w:t>Then</w:t>
      </w:r>
      <w:r w:rsidR="00F32C14">
        <w:t xml:space="preserve"> </w:t>
      </w:r>
      <w:r w:rsidR="00F21B58" w:rsidRPr="00F21B58">
        <w:t xml:space="preserve">We sealed their ears in the </w:t>
      </w:r>
      <w:r w:rsidR="007A4BD9">
        <w:t>c</w:t>
      </w:r>
      <w:r w:rsidR="00E97D1E" w:rsidRPr="001319C2">
        <w:t xml:space="preserve">ave </w:t>
      </w:r>
      <w:r w:rsidR="00F21B58" w:rsidRPr="00F21B58">
        <w:t>for a number of years.</w:t>
      </w:r>
    </w:p>
    <w:p w:rsidR="00C81575" w:rsidRDefault="006168FF" w:rsidP="00C81575">
      <w:r>
        <w:t>Then</w:t>
      </w:r>
      <w:r w:rsidRPr="006168FF">
        <w:t xml:space="preserve"> </w:t>
      </w:r>
      <w:r w:rsidR="002679B8">
        <w:t xml:space="preserve">We </w:t>
      </w:r>
      <w:r w:rsidR="00F32C14">
        <w:t>awakened them</w:t>
      </w:r>
      <w:r w:rsidR="002679B8" w:rsidRPr="006168FF" w:rsidDel="002679B8">
        <w:t xml:space="preserve"> </w:t>
      </w:r>
      <w:r w:rsidRPr="006168FF">
        <w:t xml:space="preserve">to </w:t>
      </w:r>
      <w:r w:rsidR="00F32C14">
        <w:t xml:space="preserve">know </w:t>
      </w:r>
      <w:r w:rsidRPr="006168FF">
        <w:t xml:space="preserve">which of the two </w:t>
      </w:r>
      <w:r w:rsidR="002679B8">
        <w:t xml:space="preserve">groups </w:t>
      </w:r>
      <w:r w:rsidR="00F32C14">
        <w:t xml:space="preserve">could </w:t>
      </w:r>
      <w:r w:rsidR="00E97D1E">
        <w:t xml:space="preserve">better </w:t>
      </w:r>
      <w:r w:rsidRPr="006168FF">
        <w:t>calculate the length of their stay.</w:t>
      </w:r>
    </w:p>
    <w:p w:rsidR="00C81575" w:rsidRDefault="006168FF" w:rsidP="00C81575">
      <w:r w:rsidRPr="006168FF">
        <w:t xml:space="preserve">We </w:t>
      </w:r>
      <w:r w:rsidR="005453BC">
        <w:t xml:space="preserve">relate </w:t>
      </w:r>
      <w:r w:rsidRPr="006168FF">
        <w:t xml:space="preserve">to you their </w:t>
      </w:r>
      <w:r w:rsidR="005453BC">
        <w:t xml:space="preserve">story </w:t>
      </w:r>
      <w:r w:rsidR="00591D70">
        <w:t>in truth</w:t>
      </w:r>
      <w:r w:rsidRPr="006168FF">
        <w:t xml:space="preserve">. They were youths who believed in their Lord, and </w:t>
      </w:r>
      <w:r w:rsidR="005453BC">
        <w:t>We</w:t>
      </w:r>
      <w:r w:rsidR="005453BC" w:rsidRPr="006168FF">
        <w:t xml:space="preserve"> </w:t>
      </w:r>
      <w:r w:rsidRPr="006168FF">
        <w:t xml:space="preserve">increased </w:t>
      </w:r>
      <w:r w:rsidR="00591D70">
        <w:t>them in</w:t>
      </w:r>
      <w:r w:rsidRPr="006168FF">
        <w:t xml:space="preserve"> guidance.</w:t>
      </w:r>
    </w:p>
    <w:p w:rsidR="00C81575" w:rsidRDefault="00F32C14" w:rsidP="00C81575">
      <w:r>
        <w:t xml:space="preserve">And </w:t>
      </w:r>
      <w:r w:rsidR="00591D70">
        <w:t xml:space="preserve">We </w:t>
      </w:r>
      <w:r>
        <w:t xml:space="preserve">strengthened </w:t>
      </w:r>
      <w:r w:rsidR="00591D70">
        <w:t>their hearts</w:t>
      </w:r>
      <w:r w:rsidR="00D35935">
        <w:t>,</w:t>
      </w:r>
      <w:r w:rsidR="00591D70" w:rsidRPr="00591D70">
        <w:t xml:space="preserve"> when they stood up and said, </w:t>
      </w:r>
      <w:r w:rsidR="0050415E">
        <w:t>“</w:t>
      </w:r>
      <w:r w:rsidR="00591D70" w:rsidRPr="00591D70">
        <w:t>Our Lord is the Lord of the heavens and the earth</w:t>
      </w:r>
      <w:r w:rsidR="003956F4">
        <w:t>;</w:t>
      </w:r>
      <w:r w:rsidR="008A0D40">
        <w:t xml:space="preserve"> </w:t>
      </w:r>
      <w:r w:rsidR="003956F4">
        <w:t>w</w:t>
      </w:r>
      <w:r w:rsidR="008A0D40">
        <w:t xml:space="preserve">e will </w:t>
      </w:r>
      <w:r w:rsidR="0043656C">
        <w:t xml:space="preserve">not </w:t>
      </w:r>
      <w:r w:rsidR="008A0D40">
        <w:t xml:space="preserve">call </w:t>
      </w:r>
      <w:r w:rsidR="006D3D59">
        <w:t xml:space="preserve">on </w:t>
      </w:r>
      <w:r w:rsidR="0043656C">
        <w:t xml:space="preserve">any </w:t>
      </w:r>
      <w:r w:rsidR="006D3D59">
        <w:t>god</w:t>
      </w:r>
      <w:r w:rsidR="008A0D40">
        <w:t xml:space="preserve"> besides Him</w:t>
      </w:r>
      <w:r w:rsidR="002A08F1">
        <w:t xml:space="preserve">, for then </w:t>
      </w:r>
      <w:r w:rsidR="008A0D40">
        <w:t xml:space="preserve">we would </w:t>
      </w:r>
      <w:r w:rsidR="002A08F1">
        <w:t>have</w:t>
      </w:r>
      <w:r w:rsidR="008A0D40">
        <w:t xml:space="preserve"> </w:t>
      </w:r>
      <w:r w:rsidR="00BD0096">
        <w:t>spoken</w:t>
      </w:r>
      <w:r w:rsidR="002A08F1">
        <w:t xml:space="preserve"> </w:t>
      </w:r>
      <w:r w:rsidR="002532EA">
        <w:t xml:space="preserve">an </w:t>
      </w:r>
      <w:r w:rsidR="001E641E">
        <w:t>outrage</w:t>
      </w:r>
      <w:r w:rsidR="00591D70" w:rsidRPr="00591D70">
        <w:t>.</w:t>
      </w:r>
      <w:r w:rsidR="0050415E">
        <w:t>”</w:t>
      </w:r>
    </w:p>
    <w:p w:rsidR="00C81575" w:rsidRDefault="0050415E" w:rsidP="00C81575">
      <w:r>
        <w:t>“</w:t>
      </w:r>
      <w:r w:rsidR="00C924EF">
        <w:t>These people</w:t>
      </w:r>
      <w:r w:rsidR="0097420B">
        <w:t xml:space="preserve">, our people, </w:t>
      </w:r>
      <w:r w:rsidR="00C924EF" w:rsidRPr="00C924EF">
        <w:t xml:space="preserve">have </w:t>
      </w:r>
      <w:r w:rsidR="009505BC">
        <w:t xml:space="preserve">taken </w:t>
      </w:r>
      <w:r w:rsidR="00E97D1E">
        <w:t>to themselves gods other than Him</w:t>
      </w:r>
      <w:r w:rsidR="00C924EF" w:rsidRPr="00C924EF">
        <w:t xml:space="preserve">. Why do they not </w:t>
      </w:r>
      <w:r w:rsidR="006D3D59">
        <w:t xml:space="preserve">bring a </w:t>
      </w:r>
      <w:r w:rsidR="00C924EF" w:rsidRPr="00C924EF">
        <w:t>clear</w:t>
      </w:r>
      <w:r w:rsidR="00C924EF">
        <w:t xml:space="preserve"> </w:t>
      </w:r>
      <w:r w:rsidR="009505BC">
        <w:t xml:space="preserve">proof </w:t>
      </w:r>
      <w:r w:rsidR="00E224D1">
        <w:t>concerning</w:t>
      </w:r>
      <w:r w:rsidR="00E224D1" w:rsidRPr="00C924EF" w:rsidDel="009505BC">
        <w:t xml:space="preserve"> </w:t>
      </w:r>
      <w:r w:rsidR="00C924EF" w:rsidRPr="00C924EF">
        <w:t xml:space="preserve">them? </w:t>
      </w:r>
      <w:r w:rsidR="006D3D59">
        <w:t xml:space="preserve">Who, then, </w:t>
      </w:r>
      <w:r w:rsidR="00E97D1E">
        <w:t>does greater</w:t>
      </w:r>
      <w:r w:rsidR="00C924EF" w:rsidRPr="00C924EF">
        <w:t xml:space="preserve"> </w:t>
      </w:r>
      <w:r w:rsidR="00F32C14">
        <w:t>wrong</w:t>
      </w:r>
      <w:r w:rsidR="00F32C14" w:rsidRPr="00C924EF">
        <w:t xml:space="preserve"> </w:t>
      </w:r>
      <w:r w:rsidR="00C924EF" w:rsidRPr="00C924EF">
        <w:t xml:space="preserve">than </w:t>
      </w:r>
      <w:r w:rsidR="00E224D1">
        <w:t>he</w:t>
      </w:r>
      <w:r w:rsidR="00E224D1" w:rsidRPr="00C924EF">
        <w:t xml:space="preserve"> </w:t>
      </w:r>
      <w:r w:rsidR="00C924EF" w:rsidRPr="00C924EF">
        <w:t xml:space="preserve">who </w:t>
      </w:r>
      <w:r w:rsidR="00BF4A43">
        <w:t>invents</w:t>
      </w:r>
      <w:r w:rsidR="00BF4A43" w:rsidRPr="00C924EF">
        <w:t xml:space="preserve"> </w:t>
      </w:r>
      <w:r w:rsidR="00C924EF" w:rsidRPr="00C924EF">
        <w:t xml:space="preserve">lies and attributes them to </w:t>
      </w:r>
      <w:r w:rsidR="00C924EF">
        <w:t>God</w:t>
      </w:r>
      <w:r w:rsidR="00C924EF" w:rsidRPr="00C924EF">
        <w:t>?</w:t>
      </w:r>
      <w:r>
        <w:t>”</w:t>
      </w:r>
    </w:p>
    <w:p w:rsidR="00C81575" w:rsidRDefault="0050415E" w:rsidP="00C81575">
      <w:r>
        <w:t>“</w:t>
      </w:r>
      <w:r w:rsidR="00A427A3" w:rsidRPr="00A427A3">
        <w:t>Now that you have withdrawn from them</w:t>
      </w:r>
      <w:r w:rsidR="00A427A3">
        <w:t>,</w:t>
      </w:r>
      <w:r w:rsidR="00A427A3" w:rsidRPr="00A427A3">
        <w:t xml:space="preserve"> and from </w:t>
      </w:r>
      <w:r w:rsidR="00BF5B23">
        <w:t xml:space="preserve">what </w:t>
      </w:r>
      <w:r w:rsidR="00A427A3" w:rsidRPr="00A427A3">
        <w:t xml:space="preserve">they worship </w:t>
      </w:r>
      <w:r w:rsidR="00C76202">
        <w:t xml:space="preserve">besides </w:t>
      </w:r>
      <w:r w:rsidR="00A427A3" w:rsidRPr="00A427A3">
        <w:t xml:space="preserve">God, take </w:t>
      </w:r>
      <w:r w:rsidR="00F32C14">
        <w:t>shelter</w:t>
      </w:r>
      <w:r w:rsidR="00F32C14" w:rsidRPr="00A427A3">
        <w:t xml:space="preserve"> </w:t>
      </w:r>
      <w:r w:rsidR="00A427A3" w:rsidRPr="00A427A3">
        <w:t xml:space="preserve">in </w:t>
      </w:r>
      <w:r w:rsidR="0053340D">
        <w:t>the</w:t>
      </w:r>
      <w:r w:rsidR="00A427A3" w:rsidRPr="00A427A3">
        <w:t xml:space="preserve"> cave</w:t>
      </w:r>
      <w:r w:rsidR="00A427A3">
        <w:t xml:space="preserve">. </w:t>
      </w:r>
      <w:r w:rsidR="006D3D59">
        <w:t>And y</w:t>
      </w:r>
      <w:r w:rsidR="00A427A3" w:rsidRPr="00A427A3">
        <w:t xml:space="preserve">our Lord will </w:t>
      </w:r>
      <w:r w:rsidR="00E97D1E">
        <w:t xml:space="preserve">unfold </w:t>
      </w:r>
      <w:r w:rsidR="00A427A3" w:rsidRPr="00A427A3">
        <w:t xml:space="preserve">His mercy </w:t>
      </w:r>
      <w:r w:rsidR="00C76202">
        <w:t xml:space="preserve">for </w:t>
      </w:r>
      <w:r w:rsidR="00A427A3" w:rsidRPr="00A427A3">
        <w:t>you</w:t>
      </w:r>
      <w:r w:rsidR="00A427A3">
        <w:t>,</w:t>
      </w:r>
      <w:r w:rsidR="00A427A3" w:rsidRPr="00A427A3">
        <w:t xml:space="preserve"> </w:t>
      </w:r>
      <w:r w:rsidR="00BF5B23" w:rsidRPr="00BF5B23">
        <w:t xml:space="preserve">and </w:t>
      </w:r>
      <w:r w:rsidR="00E97D1E">
        <w:t xml:space="preserve">will </w:t>
      </w:r>
      <w:r w:rsidR="006E2C8D">
        <w:t>set your affair</w:t>
      </w:r>
      <w:r w:rsidR="00BF5B23" w:rsidRPr="00BF5B23">
        <w:t xml:space="preserve"> towards ease</w:t>
      </w:r>
      <w:r w:rsidR="00A427A3">
        <w:t>.</w:t>
      </w:r>
      <w:r>
        <w:t>”</w:t>
      </w:r>
    </w:p>
    <w:p w:rsidR="00C81575" w:rsidRDefault="00BF5B23" w:rsidP="00C81575">
      <w:r>
        <w:lastRenderedPageBreak/>
        <w:t xml:space="preserve">You </w:t>
      </w:r>
      <w:r w:rsidR="00BD0623" w:rsidRPr="00BD0623">
        <w:t xml:space="preserve">would </w:t>
      </w:r>
      <w:r>
        <w:t xml:space="preserve">have seen the </w:t>
      </w:r>
      <w:r w:rsidRPr="00BF5B23">
        <w:t>sun</w:t>
      </w:r>
      <w:r w:rsidR="00C76202">
        <w:t>,</w:t>
      </w:r>
      <w:r w:rsidRPr="00BF5B23">
        <w:t xml:space="preserve"> </w:t>
      </w:r>
      <w:r w:rsidR="00C76202">
        <w:t xml:space="preserve">when </w:t>
      </w:r>
      <w:r w:rsidRPr="00BF5B23">
        <w:t>it</w:t>
      </w:r>
      <w:r w:rsidR="0097420B">
        <w:t xml:space="preserve"> rose</w:t>
      </w:r>
      <w:r w:rsidRPr="00BF5B23">
        <w:t xml:space="preserve">, </w:t>
      </w:r>
      <w:r>
        <w:t>veering</w:t>
      </w:r>
      <w:r w:rsidRPr="00BF5B23">
        <w:t xml:space="preserve"> away from their </w:t>
      </w:r>
      <w:r w:rsidR="000E3697">
        <w:t>c</w:t>
      </w:r>
      <w:r w:rsidR="00315D0C">
        <w:t xml:space="preserve">ave </w:t>
      </w:r>
      <w:r w:rsidR="006D3D59">
        <w:t>towards</w:t>
      </w:r>
      <w:r w:rsidRPr="00BF5B23">
        <w:t xml:space="preserve"> the </w:t>
      </w:r>
      <w:r>
        <w:t>right</w:t>
      </w:r>
      <w:r w:rsidRPr="00BF5B23">
        <w:t xml:space="preserve">, and </w:t>
      </w:r>
      <w:r w:rsidR="00C76202">
        <w:t xml:space="preserve">when </w:t>
      </w:r>
      <w:r w:rsidRPr="00BF5B23">
        <w:t>it set</w:t>
      </w:r>
      <w:r w:rsidR="00BD0623">
        <w:t>s</w:t>
      </w:r>
      <w:r w:rsidRPr="00BF5B23">
        <w:t xml:space="preserve">, moving away </w:t>
      </w:r>
      <w:r>
        <w:t xml:space="preserve">from them </w:t>
      </w:r>
      <w:r w:rsidR="0097420B">
        <w:t>to</w:t>
      </w:r>
      <w:r w:rsidR="0097420B" w:rsidRPr="00BF5B23">
        <w:t xml:space="preserve"> </w:t>
      </w:r>
      <w:r w:rsidRPr="00BF5B23">
        <w:t>the left</w:t>
      </w:r>
      <w:r>
        <w:t>,</w:t>
      </w:r>
      <w:r w:rsidRPr="00BF5B23">
        <w:t xml:space="preserve"> </w:t>
      </w:r>
      <w:r w:rsidR="00880CFD">
        <w:t>as</w:t>
      </w:r>
      <w:r w:rsidR="00880CFD" w:rsidRPr="00BF5B23">
        <w:t xml:space="preserve"> </w:t>
      </w:r>
      <w:r w:rsidRPr="00BF5B23">
        <w:t xml:space="preserve">they lay in the </w:t>
      </w:r>
      <w:r w:rsidR="00A1394A">
        <w:t>midst</w:t>
      </w:r>
      <w:r w:rsidR="00A1394A" w:rsidRPr="00A1394A">
        <w:t xml:space="preserve"> of </w:t>
      </w:r>
      <w:r w:rsidRPr="00BF5B23">
        <w:t xml:space="preserve">the </w:t>
      </w:r>
      <w:r w:rsidR="007A4BD9">
        <w:t>c</w:t>
      </w:r>
      <w:r w:rsidR="00315D0C">
        <w:t>ave</w:t>
      </w:r>
      <w:r>
        <w:t>.</w:t>
      </w:r>
      <w:r w:rsidR="00A1394A">
        <w:t xml:space="preserve"> </w:t>
      </w:r>
      <w:r w:rsidR="00C76202">
        <w:t xml:space="preserve">That was </w:t>
      </w:r>
      <w:r w:rsidR="007B42A9">
        <w:t>one of</w:t>
      </w:r>
      <w:r w:rsidR="00C76202">
        <w:t xml:space="preserve"> </w:t>
      </w:r>
      <w:r w:rsidR="0097420B">
        <w:t>God’s wonders</w:t>
      </w:r>
      <w:r w:rsidR="00A1394A" w:rsidRPr="00A1394A">
        <w:t>.</w:t>
      </w:r>
      <w:r w:rsidR="00C76202">
        <w:t xml:space="preserve"> He whom God guides </w:t>
      </w:r>
      <w:r w:rsidR="00A1394A" w:rsidRPr="00A1394A">
        <w:t xml:space="preserve">is </w:t>
      </w:r>
      <w:r w:rsidR="00C76202">
        <w:t>truly</w:t>
      </w:r>
      <w:r w:rsidR="00C76202" w:rsidRPr="00A1394A">
        <w:t xml:space="preserve"> </w:t>
      </w:r>
      <w:r w:rsidR="00A1394A">
        <w:t>guided; but</w:t>
      </w:r>
      <w:r w:rsidR="00A1394A" w:rsidRPr="00A1394A">
        <w:t xml:space="preserve"> </w:t>
      </w:r>
      <w:r w:rsidR="00B7042F">
        <w:t>he</w:t>
      </w:r>
      <w:r w:rsidR="00A1394A" w:rsidRPr="00A1394A">
        <w:t xml:space="preserve"> </w:t>
      </w:r>
      <w:r w:rsidR="00C76202">
        <w:t xml:space="preserve">whom </w:t>
      </w:r>
      <w:r w:rsidR="00B7042F">
        <w:t>He</w:t>
      </w:r>
      <w:r w:rsidR="00C76202">
        <w:t xml:space="preserve"> misguides</w:t>
      </w:r>
      <w:r w:rsidR="00A1394A" w:rsidRPr="00A1394A">
        <w:t xml:space="preserve">, </w:t>
      </w:r>
      <w:r w:rsidR="00C76202">
        <w:t xml:space="preserve">for him you will find no </w:t>
      </w:r>
      <w:r w:rsidR="006D3D59">
        <w:t>directing</w:t>
      </w:r>
      <w:r w:rsidR="00880CFD">
        <w:t xml:space="preserve"> </w:t>
      </w:r>
      <w:r w:rsidR="006D3D59">
        <w:t>friend</w:t>
      </w:r>
      <w:r w:rsidR="00880CFD">
        <w:t>.</w:t>
      </w:r>
    </w:p>
    <w:p w:rsidR="00C81575" w:rsidRDefault="006D3D59" w:rsidP="00C81575">
      <w:r>
        <w:t>You would think them awake</w:t>
      </w:r>
      <w:r w:rsidR="00BD0623" w:rsidRPr="00BD0623">
        <w:t xml:space="preserve">, </w:t>
      </w:r>
      <w:r w:rsidR="00C76202">
        <w:t xml:space="preserve">although </w:t>
      </w:r>
      <w:r w:rsidR="00BD0623" w:rsidRPr="00BD0623">
        <w:t xml:space="preserve">they </w:t>
      </w:r>
      <w:r w:rsidR="00523D12" w:rsidRPr="00523D12">
        <w:t>were asleep</w:t>
      </w:r>
      <w:r w:rsidR="00BD0623" w:rsidRPr="00BD0623">
        <w:t xml:space="preserve">. </w:t>
      </w:r>
      <w:r w:rsidR="00537D4E">
        <w:t xml:space="preserve">And </w:t>
      </w:r>
      <w:r w:rsidR="00BD0623" w:rsidRPr="00BD0623">
        <w:t xml:space="preserve">We turned them </w:t>
      </w:r>
      <w:r w:rsidR="0097420B">
        <w:t>over to the right</w:t>
      </w:r>
      <w:r>
        <w:t>,</w:t>
      </w:r>
      <w:r w:rsidR="0097420B">
        <w:t xml:space="preserve"> and to the left</w:t>
      </w:r>
      <w:r w:rsidR="00BD0623">
        <w:t>,</w:t>
      </w:r>
      <w:r w:rsidR="00BD0623" w:rsidRPr="00BD0623">
        <w:t xml:space="preserve"> </w:t>
      </w:r>
      <w:r w:rsidR="0097420B">
        <w:t>with</w:t>
      </w:r>
      <w:r w:rsidR="0097420B" w:rsidRPr="00BD0623">
        <w:t xml:space="preserve"> </w:t>
      </w:r>
      <w:r w:rsidR="00BD0623" w:rsidRPr="00BD0623">
        <w:t xml:space="preserve">their dog </w:t>
      </w:r>
      <w:r w:rsidR="0097420B">
        <w:t>stretching</w:t>
      </w:r>
      <w:r w:rsidR="0097420B" w:rsidRPr="00BD0623">
        <w:t xml:space="preserve"> </w:t>
      </w:r>
      <w:r w:rsidR="0097420B">
        <w:t>its</w:t>
      </w:r>
      <w:r w:rsidR="0097420B" w:rsidRPr="00BD0623">
        <w:t xml:space="preserve"> </w:t>
      </w:r>
      <w:r w:rsidR="0097420B">
        <w:t xml:space="preserve">paws </w:t>
      </w:r>
      <w:r w:rsidR="00523D12">
        <w:t>across</w:t>
      </w:r>
      <w:r w:rsidR="00BD0623" w:rsidRPr="00BD0623">
        <w:t xml:space="preserve"> the </w:t>
      </w:r>
      <w:r w:rsidR="00523D12" w:rsidRPr="00523D12">
        <w:t>threshold</w:t>
      </w:r>
      <w:r w:rsidR="00BD0623" w:rsidRPr="00BD0623">
        <w:t xml:space="preserve">. Had you looked </w:t>
      </w:r>
      <w:r w:rsidR="00523D12">
        <w:t xml:space="preserve">at them, you would have </w:t>
      </w:r>
      <w:r>
        <w:t>turned away from them in flight</w:t>
      </w:r>
      <w:r w:rsidR="00523D12">
        <w:t>, and been filled with fear of them.</w:t>
      </w:r>
    </w:p>
    <w:p w:rsidR="00880CFD" w:rsidRDefault="00880CFD" w:rsidP="00C81575">
      <w:r>
        <w:rPr>
          <w:rFonts w:ascii="Calibri" w:hAnsi="Calibri" w:cs="Calibri"/>
        </w:rPr>
        <w:t xml:space="preserve">Even so, We awakened them, so that they may ask one another. </w:t>
      </w:r>
      <w:r w:rsidR="00537D4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speaker among them said, </w:t>
      </w:r>
      <w:r w:rsidR="0050415E">
        <w:rPr>
          <w:rFonts w:ascii="Calibri" w:hAnsi="Calibri" w:cs="Calibri"/>
        </w:rPr>
        <w:t>“</w:t>
      </w:r>
      <w:r>
        <w:rPr>
          <w:rFonts w:ascii="Calibri" w:hAnsi="Calibri" w:cs="Calibri"/>
        </w:rPr>
        <w:t>How long have you stayed?</w:t>
      </w:r>
      <w:r w:rsidR="0050415E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They said, </w:t>
      </w:r>
      <w:r w:rsidR="0050415E">
        <w:rPr>
          <w:rFonts w:ascii="Calibri" w:hAnsi="Calibri" w:cs="Calibri"/>
        </w:rPr>
        <w:t>“</w:t>
      </w:r>
      <w:r>
        <w:rPr>
          <w:rFonts w:ascii="Calibri" w:hAnsi="Calibri" w:cs="Calibri"/>
        </w:rPr>
        <w:t>We have stayed a day, or part of a day.</w:t>
      </w:r>
      <w:r w:rsidR="0050415E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They said, </w:t>
      </w:r>
      <w:r w:rsidR="0050415E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Your Lord knows best how long you </w:t>
      </w:r>
      <w:r w:rsidR="006D3D59">
        <w:rPr>
          <w:rFonts w:ascii="Calibri" w:hAnsi="Calibri" w:cs="Calibri"/>
        </w:rPr>
        <w:t xml:space="preserve">have </w:t>
      </w:r>
      <w:r>
        <w:rPr>
          <w:rFonts w:ascii="Calibri" w:hAnsi="Calibri" w:cs="Calibri"/>
        </w:rPr>
        <w:t>stayed.</w:t>
      </w:r>
      <w:r w:rsidR="0050415E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50415E">
        <w:rPr>
          <w:rFonts w:ascii="Calibri" w:hAnsi="Calibri" w:cs="Calibri"/>
        </w:rPr>
        <w:t>“</w:t>
      </w:r>
      <w:r>
        <w:rPr>
          <w:rFonts w:ascii="Calibri" w:hAnsi="Calibri" w:cs="Calibri"/>
        </w:rPr>
        <w:t>Send one of you to the city, with this money of yours</w:t>
      </w:r>
      <w:r w:rsidR="00537D4E">
        <w:rPr>
          <w:rFonts w:ascii="Calibri" w:hAnsi="Calibri" w:cs="Calibri"/>
        </w:rPr>
        <w:t>, and</w:t>
      </w:r>
      <w:r>
        <w:rPr>
          <w:rFonts w:ascii="Calibri" w:hAnsi="Calibri" w:cs="Calibri"/>
        </w:rPr>
        <w:t xml:space="preserve"> let him see which food is most suitable, </w:t>
      </w:r>
      <w:r w:rsidR="00537D4E">
        <w:rPr>
          <w:rFonts w:ascii="Calibri" w:hAnsi="Calibri" w:cs="Calibri"/>
        </w:rPr>
        <w:t>and</w:t>
      </w:r>
      <w:r w:rsidR="0097420B">
        <w:rPr>
          <w:rFonts w:ascii="Calibri" w:hAnsi="Calibri" w:cs="Calibri"/>
        </w:rPr>
        <w:t xml:space="preserve"> let him</w:t>
      </w:r>
      <w:r w:rsidR="00537D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bring you </w:t>
      </w:r>
      <w:r w:rsidR="006D3D59">
        <w:rPr>
          <w:rFonts w:ascii="Calibri" w:hAnsi="Calibri" w:cs="Calibri"/>
        </w:rPr>
        <w:t>some provision thereof</w:t>
      </w:r>
      <w:r>
        <w:rPr>
          <w:rFonts w:ascii="Calibri" w:hAnsi="Calibri" w:cs="Calibri"/>
        </w:rPr>
        <w:t xml:space="preserve">. </w:t>
      </w:r>
      <w:r w:rsidR="00537D4E">
        <w:rPr>
          <w:rFonts w:ascii="Calibri" w:hAnsi="Calibri" w:cs="Calibri"/>
        </w:rPr>
        <w:t>And l</w:t>
      </w:r>
      <w:r>
        <w:rPr>
          <w:rFonts w:ascii="Calibri" w:hAnsi="Calibri" w:cs="Calibri"/>
        </w:rPr>
        <w:t xml:space="preserve">et him be </w:t>
      </w:r>
      <w:r w:rsidR="006D3D59">
        <w:rPr>
          <w:rFonts w:ascii="Calibri" w:hAnsi="Calibri" w:cs="Calibri"/>
        </w:rPr>
        <w:t>gentle</w:t>
      </w:r>
      <w:r>
        <w:rPr>
          <w:rFonts w:ascii="Calibri" w:hAnsi="Calibri" w:cs="Calibri"/>
        </w:rPr>
        <w:t xml:space="preserve">, and let </w:t>
      </w:r>
      <w:r w:rsidR="006D3D59">
        <w:rPr>
          <w:rFonts w:ascii="Calibri" w:hAnsi="Calibri" w:cs="Calibri"/>
        </w:rPr>
        <w:t>no one</w:t>
      </w:r>
      <w:r>
        <w:rPr>
          <w:rFonts w:ascii="Calibri" w:hAnsi="Calibri" w:cs="Calibri"/>
        </w:rPr>
        <w:t xml:space="preserve"> become aware of you.</w:t>
      </w:r>
      <w:r w:rsidR="0050415E">
        <w:rPr>
          <w:rFonts w:ascii="Calibri" w:hAnsi="Calibri" w:cs="Calibri"/>
        </w:rPr>
        <w:t>”</w:t>
      </w:r>
    </w:p>
    <w:p w:rsidR="00C81575" w:rsidRDefault="0050415E" w:rsidP="00C81575">
      <w:r>
        <w:t>“</w:t>
      </w:r>
      <w:r w:rsidR="00FE3B98" w:rsidRPr="00FE3B98">
        <w:t>If they discover you, they will stone you, or force</w:t>
      </w:r>
      <w:r w:rsidR="00121909">
        <w:t xml:space="preserve"> you</w:t>
      </w:r>
      <w:r w:rsidR="00FE3B98" w:rsidRPr="00FE3B98">
        <w:t xml:space="preserve"> </w:t>
      </w:r>
      <w:r w:rsidR="00E80967">
        <w:t xml:space="preserve">back into </w:t>
      </w:r>
      <w:r w:rsidR="00FE3B98" w:rsidRPr="00FE3B98">
        <w:t>their religion</w:t>
      </w:r>
      <w:r w:rsidR="006D3D59">
        <w:t xml:space="preserve">; </w:t>
      </w:r>
      <w:r w:rsidR="00136EF5">
        <w:t xml:space="preserve">then you </w:t>
      </w:r>
      <w:r w:rsidR="00537D4E">
        <w:t xml:space="preserve">will </w:t>
      </w:r>
      <w:r w:rsidR="0097420B">
        <w:t>never</w:t>
      </w:r>
      <w:r w:rsidR="00537D4E">
        <w:t xml:space="preserve"> be saved</w:t>
      </w:r>
      <w:r w:rsidR="00FE3B98" w:rsidRPr="00FE3B98">
        <w:t>.</w:t>
      </w:r>
      <w:r>
        <w:t>”</w:t>
      </w:r>
    </w:p>
    <w:p w:rsidR="00C81575" w:rsidRDefault="00560406" w:rsidP="00C81575">
      <w:r w:rsidRPr="00560406">
        <w:t>So it was</w:t>
      </w:r>
      <w:r w:rsidR="0097420B">
        <w:t>,</w:t>
      </w:r>
      <w:r w:rsidRPr="00560406">
        <w:t xml:space="preserve"> that We caused them to be discovered, </w:t>
      </w:r>
      <w:r w:rsidR="00121909">
        <w:t>that they would know</w:t>
      </w:r>
      <w:r w:rsidRPr="00560406">
        <w:t xml:space="preserve"> that </w:t>
      </w:r>
      <w:r w:rsidR="006E5F68">
        <w:t>the</w:t>
      </w:r>
      <w:r w:rsidR="006E5F68" w:rsidRPr="00560406">
        <w:t xml:space="preserve"> </w:t>
      </w:r>
      <w:r w:rsidRPr="00560406">
        <w:t xml:space="preserve">promise </w:t>
      </w:r>
      <w:r w:rsidR="006E5F68">
        <w:t xml:space="preserve">of God </w:t>
      </w:r>
      <w:r w:rsidRPr="00560406">
        <w:t xml:space="preserve">is true, </w:t>
      </w:r>
      <w:r w:rsidR="006E5F68">
        <w:t>and that of the Hour there is no doubt</w:t>
      </w:r>
      <w:r w:rsidRPr="00560406">
        <w:t xml:space="preserve">. </w:t>
      </w:r>
      <w:r>
        <w:t xml:space="preserve">As they </w:t>
      </w:r>
      <w:r w:rsidR="000D1701">
        <w:t>were disputing</w:t>
      </w:r>
      <w:r w:rsidR="000D1701" w:rsidRPr="00560406">
        <w:t xml:space="preserve"> </w:t>
      </w:r>
      <w:r w:rsidR="00121909">
        <w:t>their case among themselves</w:t>
      </w:r>
      <w:r>
        <w:t>, they said</w:t>
      </w:r>
      <w:r w:rsidRPr="00560406">
        <w:t xml:space="preserve">, </w:t>
      </w:r>
      <w:r w:rsidR="0050415E">
        <w:t>“</w:t>
      </w:r>
      <w:r w:rsidR="006E5F68">
        <w:t>Build</w:t>
      </w:r>
      <w:r w:rsidR="006E5F68" w:rsidRPr="00560406">
        <w:t xml:space="preserve"> </w:t>
      </w:r>
      <w:r>
        <w:t>over</w:t>
      </w:r>
      <w:r w:rsidRPr="00560406">
        <w:t xml:space="preserve"> them</w:t>
      </w:r>
      <w:r w:rsidR="006D3D59">
        <w:t xml:space="preserve"> a building</w:t>
      </w:r>
      <w:r w:rsidRPr="00560406">
        <w:t>.</w:t>
      </w:r>
      <w:r w:rsidR="0050415E">
        <w:t>”</w:t>
      </w:r>
      <w:r w:rsidRPr="00560406">
        <w:t xml:space="preserve"> Their Lord </w:t>
      </w:r>
      <w:r>
        <w:t xml:space="preserve">knows </w:t>
      </w:r>
      <w:r w:rsidR="00630F3E">
        <w:t xml:space="preserve">best about </w:t>
      </w:r>
      <w:r w:rsidR="007C425E">
        <w:t>them</w:t>
      </w:r>
      <w:r w:rsidRPr="00560406">
        <w:t xml:space="preserve">. Those who prevailed </w:t>
      </w:r>
      <w:r>
        <w:t>o</w:t>
      </w:r>
      <w:r w:rsidRPr="00560406">
        <w:t xml:space="preserve">ver </w:t>
      </w:r>
      <w:r w:rsidR="00121909">
        <w:t>their</w:t>
      </w:r>
      <w:r w:rsidR="00121909" w:rsidRPr="00560406">
        <w:t xml:space="preserve"> </w:t>
      </w:r>
      <w:r w:rsidR="00121909">
        <w:t>case</w:t>
      </w:r>
      <w:r w:rsidR="00121909" w:rsidRPr="00560406">
        <w:t xml:space="preserve"> </w:t>
      </w:r>
      <w:r w:rsidRPr="00560406">
        <w:t xml:space="preserve">said, </w:t>
      </w:r>
      <w:r w:rsidR="0050415E">
        <w:t>“</w:t>
      </w:r>
      <w:r w:rsidRPr="00560406">
        <w:t xml:space="preserve">We will </w:t>
      </w:r>
      <w:r w:rsidR="007C425E" w:rsidRPr="007C425E">
        <w:t xml:space="preserve">set up </w:t>
      </w:r>
      <w:r w:rsidR="006D3D59">
        <w:t>over</w:t>
      </w:r>
      <w:r w:rsidR="006D3D59" w:rsidRPr="00560406">
        <w:t xml:space="preserve"> them </w:t>
      </w:r>
      <w:r w:rsidRPr="00560406">
        <w:t>a place of worship.</w:t>
      </w:r>
      <w:r w:rsidR="0050415E">
        <w:t>”</w:t>
      </w:r>
    </w:p>
    <w:p w:rsidR="00C57E98" w:rsidRDefault="00C57E98" w:rsidP="00C81575">
      <w:r>
        <w:t xml:space="preserve">They will </w:t>
      </w:r>
      <w:r w:rsidRPr="00E21B09">
        <w:t>say</w:t>
      </w:r>
      <w:r>
        <w:t>,</w:t>
      </w:r>
      <w:r w:rsidRPr="00E21B09">
        <w:t xml:space="preserve"> </w:t>
      </w:r>
      <w:r w:rsidR="0050415E">
        <w:t>“</w:t>
      </w:r>
      <w:r>
        <w:t>Three</w:t>
      </w:r>
      <w:r w:rsidRPr="00E21B09">
        <w:t>,</w:t>
      </w:r>
      <w:r>
        <w:t xml:space="preserve"> and their fourth being their dog.</w:t>
      </w:r>
      <w:r w:rsidR="0050415E">
        <w:t>”</w:t>
      </w:r>
      <w:r>
        <w:t xml:space="preserve"> And they </w:t>
      </w:r>
      <w:r w:rsidR="003956F4">
        <w:t xml:space="preserve">will </w:t>
      </w:r>
      <w:r w:rsidRPr="00E21B09">
        <w:t>say</w:t>
      </w:r>
      <w:r>
        <w:t xml:space="preserve">, </w:t>
      </w:r>
      <w:r w:rsidR="0050415E">
        <w:t>“</w:t>
      </w:r>
      <w:r>
        <w:t>F</w:t>
      </w:r>
      <w:r w:rsidRPr="00E21B09">
        <w:t xml:space="preserve">ive, </w:t>
      </w:r>
      <w:r>
        <w:t>and their sixth being their dog</w:t>
      </w:r>
      <w:r w:rsidRPr="00E21B09">
        <w:t>,</w:t>
      </w:r>
      <w:r w:rsidR="0050415E">
        <w:t>”</w:t>
      </w:r>
      <w:r w:rsidRPr="00E21B09">
        <w:t xml:space="preserve"> guessing </w:t>
      </w:r>
      <w:r>
        <w:t xml:space="preserve">at </w:t>
      </w:r>
      <w:r w:rsidRPr="00E21B09">
        <w:t>the unknown</w:t>
      </w:r>
      <w:r>
        <w:t xml:space="preserve">. And they </w:t>
      </w:r>
      <w:r w:rsidR="003956F4">
        <w:t xml:space="preserve">will </w:t>
      </w:r>
      <w:r>
        <w:t>say,</w:t>
      </w:r>
      <w:r w:rsidRPr="00E21B09">
        <w:t xml:space="preserve"> </w:t>
      </w:r>
      <w:r w:rsidR="0050415E">
        <w:t>“</w:t>
      </w:r>
      <w:r>
        <w:t>S</w:t>
      </w:r>
      <w:r w:rsidRPr="00E21B09">
        <w:t xml:space="preserve">even, </w:t>
      </w:r>
      <w:r w:rsidR="00A73425">
        <w:t xml:space="preserve">and </w:t>
      </w:r>
      <w:r>
        <w:t>their eighth being their dog</w:t>
      </w:r>
      <w:r w:rsidRPr="00E21B09">
        <w:t>.</w:t>
      </w:r>
      <w:r w:rsidR="0050415E">
        <w:t>”</w:t>
      </w:r>
      <w:r>
        <w:t xml:space="preserve"> </w:t>
      </w:r>
      <w:r w:rsidRPr="00E21B09">
        <w:t xml:space="preserve">Say, </w:t>
      </w:r>
      <w:r w:rsidR="0050415E">
        <w:t>“</w:t>
      </w:r>
      <w:r w:rsidRPr="00E21B09">
        <w:t>My Lord know</w:t>
      </w:r>
      <w:r>
        <w:t xml:space="preserve">s best </w:t>
      </w:r>
      <w:r w:rsidRPr="00E21B09">
        <w:t>their number.</w:t>
      </w:r>
      <w:r w:rsidR="0050415E">
        <w:t>”</w:t>
      </w:r>
      <w:r w:rsidRPr="00E21B09">
        <w:t xml:space="preserve"> </w:t>
      </w:r>
      <w:r>
        <w:t xml:space="preserve">None </w:t>
      </w:r>
      <w:r w:rsidRPr="00E21B09">
        <w:t xml:space="preserve">knows them except a few. So do not argue </w:t>
      </w:r>
      <w:r>
        <w:t>concerning</w:t>
      </w:r>
      <w:r w:rsidRPr="00E21B09">
        <w:t xml:space="preserve"> them except with an obvious argument</w:t>
      </w:r>
      <w:r>
        <w:t>,</w:t>
      </w:r>
      <w:r w:rsidRPr="00E21B09">
        <w:t xml:space="preserve"> </w:t>
      </w:r>
      <w:r>
        <w:t xml:space="preserve">and do not </w:t>
      </w:r>
      <w:r w:rsidRPr="00721DD2">
        <w:t xml:space="preserve">consult </w:t>
      </w:r>
      <w:r>
        <w:t>any of them</w:t>
      </w:r>
      <w:r w:rsidRPr="00721DD2">
        <w:t xml:space="preserve"> about</w:t>
      </w:r>
      <w:r>
        <w:t xml:space="preserve"> them.</w:t>
      </w:r>
    </w:p>
    <w:p w:rsidR="00C81575" w:rsidRDefault="00121909" w:rsidP="00C81575">
      <w:r>
        <w:t>And n</w:t>
      </w:r>
      <w:r w:rsidR="000D1701">
        <w:t xml:space="preserve">ever say about </w:t>
      </w:r>
      <w:r w:rsidR="00C81575">
        <w:t xml:space="preserve">anything, </w:t>
      </w:r>
      <w:r w:rsidR="0050415E">
        <w:t>“</w:t>
      </w:r>
      <w:r w:rsidR="00C81575">
        <w:t xml:space="preserve">I will do </w:t>
      </w:r>
      <w:r w:rsidR="004222C0">
        <w:t>that</w:t>
      </w:r>
      <w:r w:rsidR="000D1701">
        <w:t xml:space="preserve"> </w:t>
      </w:r>
      <w:r w:rsidR="00C81575">
        <w:t>tomorrow</w:t>
      </w:r>
      <w:r w:rsidR="00DE43A4">
        <w:t>.</w:t>
      </w:r>
      <w:r w:rsidR="0050415E">
        <w:t>”</w:t>
      </w:r>
    </w:p>
    <w:p w:rsidR="00C81575" w:rsidRDefault="00DE43A4" w:rsidP="00C81575">
      <w:r>
        <w:t>W</w:t>
      </w:r>
      <w:r w:rsidR="009B1DA1">
        <w:t>ithout</w:t>
      </w:r>
      <w:r>
        <w:t xml:space="preserve"> saying</w:t>
      </w:r>
      <w:r w:rsidR="009B1DA1" w:rsidRPr="009B1DA1">
        <w:t xml:space="preserve">, </w:t>
      </w:r>
      <w:r w:rsidR="0050415E">
        <w:t>“</w:t>
      </w:r>
      <w:r w:rsidR="0014012E">
        <w:t>If God wills</w:t>
      </w:r>
      <w:r w:rsidR="009B1DA1" w:rsidRPr="009B1DA1">
        <w:t>.</w:t>
      </w:r>
      <w:r w:rsidR="0050415E">
        <w:t>”</w:t>
      </w:r>
      <w:r w:rsidR="000D1701">
        <w:t xml:space="preserve"> And r</w:t>
      </w:r>
      <w:r w:rsidRPr="00DE43A4">
        <w:t xml:space="preserve">emember your Lord </w:t>
      </w:r>
      <w:r w:rsidR="0014012E">
        <w:t xml:space="preserve">if </w:t>
      </w:r>
      <w:r>
        <w:t>you forget</w:t>
      </w:r>
      <w:r w:rsidRPr="00DE43A4">
        <w:t xml:space="preserve">, </w:t>
      </w:r>
      <w:r>
        <w:t xml:space="preserve">and say, </w:t>
      </w:r>
      <w:r w:rsidR="0050415E">
        <w:t>“</w:t>
      </w:r>
      <w:r w:rsidR="001B58D2">
        <w:t xml:space="preserve">Perhaps </w:t>
      </w:r>
      <w:r w:rsidRPr="00DE43A4">
        <w:t xml:space="preserve">my Lord </w:t>
      </w:r>
      <w:r w:rsidR="00121909">
        <w:t xml:space="preserve">will guide me </w:t>
      </w:r>
      <w:r w:rsidR="000B5BAA">
        <w:t xml:space="preserve">to </w:t>
      </w:r>
      <w:r w:rsidR="00735F37">
        <w:t>nearer</w:t>
      </w:r>
      <w:r w:rsidR="00121909">
        <w:t xml:space="preserve"> than this in integrity</w:t>
      </w:r>
      <w:r>
        <w:t>.</w:t>
      </w:r>
      <w:r w:rsidR="0050415E">
        <w:t>”</w:t>
      </w:r>
    </w:p>
    <w:p w:rsidR="00C81575" w:rsidRDefault="00831999" w:rsidP="00C81575">
      <w:r>
        <w:t>And t</w:t>
      </w:r>
      <w:r w:rsidR="009F2FA7" w:rsidRPr="009F2FA7">
        <w:t xml:space="preserve">hey </w:t>
      </w:r>
      <w:r w:rsidR="00121909">
        <w:t>stayed</w:t>
      </w:r>
      <w:r w:rsidR="00121909" w:rsidRPr="009F2FA7" w:rsidDel="00121909">
        <w:t xml:space="preserve"> </w:t>
      </w:r>
      <w:r w:rsidR="009F2FA7" w:rsidRPr="009F2FA7">
        <w:t xml:space="preserve">in their </w:t>
      </w:r>
      <w:r w:rsidR="007A4BD9">
        <w:t>c</w:t>
      </w:r>
      <w:r w:rsidR="009F2FA7" w:rsidRPr="009F2FA7">
        <w:t>ave</w:t>
      </w:r>
      <w:r w:rsidR="009F2FA7">
        <w:t xml:space="preserve"> for</w:t>
      </w:r>
      <w:r w:rsidR="009F2FA7" w:rsidRPr="009F2FA7">
        <w:t xml:space="preserve"> three hundred years, adding nine.</w:t>
      </w:r>
    </w:p>
    <w:p w:rsidR="00C81575" w:rsidRDefault="009F2FA7" w:rsidP="00C81575">
      <w:r w:rsidRPr="009F2FA7">
        <w:t xml:space="preserve">Say, </w:t>
      </w:r>
      <w:r w:rsidR="0050415E">
        <w:t>“</w:t>
      </w:r>
      <w:r>
        <w:t>God knows best</w:t>
      </w:r>
      <w:r w:rsidRPr="009F2FA7">
        <w:t xml:space="preserve"> how long they </w:t>
      </w:r>
      <w:r w:rsidR="006336A8">
        <w:t>stayed</w:t>
      </w:r>
      <w:r w:rsidRPr="009F2FA7">
        <w:t>.</w:t>
      </w:r>
      <w:r w:rsidR="0050415E">
        <w:t>”</w:t>
      </w:r>
      <w:r w:rsidRPr="009F2FA7">
        <w:t xml:space="preserve"> </w:t>
      </w:r>
      <w:r w:rsidR="0014012E">
        <w:t>His is</w:t>
      </w:r>
      <w:r w:rsidR="00337FEC">
        <w:t xml:space="preserve"> the mystery of the heavens and the earth</w:t>
      </w:r>
      <w:r w:rsidR="00A87271">
        <w:t xml:space="preserve">. By Him </w:t>
      </w:r>
      <w:r w:rsidRPr="009F2FA7">
        <w:t xml:space="preserve">you </w:t>
      </w:r>
      <w:r w:rsidR="00A87271">
        <w:t>see and</w:t>
      </w:r>
      <w:r w:rsidRPr="009F2FA7">
        <w:t xml:space="preserve"> hear. </w:t>
      </w:r>
      <w:r w:rsidR="00A87271">
        <w:t xml:space="preserve">They have no </w:t>
      </w:r>
      <w:r w:rsidR="00B7042F">
        <w:t>g</w:t>
      </w:r>
      <w:r w:rsidR="00A87271">
        <w:t xml:space="preserve">uardian </w:t>
      </w:r>
      <w:r w:rsidR="0014012E">
        <w:t xml:space="preserve">apart from </w:t>
      </w:r>
      <w:r w:rsidR="00A87271">
        <w:t>Him</w:t>
      </w:r>
      <w:r w:rsidR="00831999">
        <w:t xml:space="preserve">, and </w:t>
      </w:r>
      <w:r w:rsidR="00F4538B">
        <w:t>H</w:t>
      </w:r>
      <w:r w:rsidR="00A87271">
        <w:t>e</w:t>
      </w:r>
      <w:r w:rsidR="00A87271" w:rsidRPr="00A87271">
        <w:t xml:space="preserve"> share</w:t>
      </w:r>
      <w:r w:rsidR="006336A8">
        <w:t>s</w:t>
      </w:r>
      <w:r w:rsidR="00A87271" w:rsidRPr="00A87271">
        <w:t xml:space="preserve"> His Sovereignty with </w:t>
      </w:r>
      <w:r w:rsidR="006336A8">
        <w:t>no one</w:t>
      </w:r>
      <w:r w:rsidRPr="009F2FA7">
        <w:t>.</w:t>
      </w:r>
    </w:p>
    <w:p w:rsidR="00C81575" w:rsidRDefault="003956F4" w:rsidP="00C81575">
      <w:r>
        <w:lastRenderedPageBreak/>
        <w:t>And r</w:t>
      </w:r>
      <w:r w:rsidR="00943CA4" w:rsidRPr="00943CA4">
        <w:t xml:space="preserve">ecite what </w:t>
      </w:r>
      <w:r w:rsidR="0051655A">
        <w:t>was</w:t>
      </w:r>
      <w:r w:rsidR="00E016E3">
        <w:t xml:space="preserve"> revealed to you </w:t>
      </w:r>
      <w:r w:rsidR="008D6FF0">
        <w:t>from the Book of your Lord</w:t>
      </w:r>
      <w:r w:rsidR="00943CA4" w:rsidRPr="00943CA4">
        <w:t xml:space="preserve">. </w:t>
      </w:r>
      <w:r w:rsidR="00E016E3">
        <w:t>T</w:t>
      </w:r>
      <w:r w:rsidR="00E016E3" w:rsidRPr="00E016E3">
        <w:t>here is no changing His words</w:t>
      </w:r>
      <w:r w:rsidR="008D6FF0">
        <w:t>, and</w:t>
      </w:r>
      <w:r w:rsidR="00337FEC">
        <w:t xml:space="preserve"> </w:t>
      </w:r>
      <w:r w:rsidR="008D6FF0">
        <w:t>y</w:t>
      </w:r>
      <w:r w:rsidR="009D702F">
        <w:t>ou will find no refuge except in Him.</w:t>
      </w:r>
    </w:p>
    <w:p w:rsidR="00C81575" w:rsidRDefault="008D6FF0" w:rsidP="00C81575">
      <w:r>
        <w:t>And c</w:t>
      </w:r>
      <w:r w:rsidR="00BD1A51">
        <w:t xml:space="preserve">ontent yourself with </w:t>
      </w:r>
      <w:r w:rsidR="00F34161">
        <w:t xml:space="preserve">those who </w:t>
      </w:r>
      <w:r w:rsidR="00BD1A51">
        <w:t>pray to</w:t>
      </w:r>
      <w:r w:rsidR="00F34161">
        <w:t xml:space="preserve"> their Lord</w:t>
      </w:r>
      <w:r w:rsidR="00337FEC">
        <w:t xml:space="preserve"> </w:t>
      </w:r>
      <w:r w:rsidR="00BD1A51">
        <w:t xml:space="preserve">morning </w:t>
      </w:r>
      <w:r w:rsidR="00E314A6" w:rsidRPr="00E314A6">
        <w:t xml:space="preserve">and </w:t>
      </w:r>
      <w:r w:rsidR="00BD1A51">
        <w:t>evening</w:t>
      </w:r>
      <w:r w:rsidR="00E314A6" w:rsidRPr="00E314A6">
        <w:t xml:space="preserve">, </w:t>
      </w:r>
      <w:r w:rsidR="008F4547">
        <w:t>desiring</w:t>
      </w:r>
      <w:r w:rsidR="008F4547" w:rsidRPr="00E314A6">
        <w:t xml:space="preserve"> </w:t>
      </w:r>
      <w:r w:rsidR="00E314A6" w:rsidRPr="00E314A6">
        <w:t xml:space="preserve">His </w:t>
      </w:r>
      <w:r w:rsidR="00F34161">
        <w:t xml:space="preserve">Presence. </w:t>
      </w:r>
      <w:r w:rsidR="00BD1A51">
        <w:t>And d</w:t>
      </w:r>
      <w:r w:rsidR="00F34161" w:rsidRPr="00F34161">
        <w:t xml:space="preserve">o not turn your eyes away from them, </w:t>
      </w:r>
      <w:r w:rsidR="00BD1A51">
        <w:t xml:space="preserve">desiring </w:t>
      </w:r>
      <w:r w:rsidR="00F34161" w:rsidRPr="00F34161">
        <w:t xml:space="preserve">the glitter of </w:t>
      </w:r>
      <w:r w:rsidR="00596802">
        <w:t>this</w:t>
      </w:r>
      <w:r w:rsidR="00F34161" w:rsidRPr="00F34161">
        <w:t xml:space="preserve"> </w:t>
      </w:r>
      <w:r w:rsidR="00BD1A51">
        <w:t>world</w:t>
      </w:r>
      <w:r w:rsidR="00F34161" w:rsidRPr="00F34161">
        <w:t>.</w:t>
      </w:r>
      <w:r w:rsidR="00F34161">
        <w:t xml:space="preserve"> </w:t>
      </w:r>
      <w:r w:rsidR="00596802">
        <w:t>And</w:t>
      </w:r>
      <w:r w:rsidR="00596802" w:rsidRPr="00596802">
        <w:t xml:space="preserve"> do not obey </w:t>
      </w:r>
      <w:r w:rsidR="00BD1A51">
        <w:t xml:space="preserve">him </w:t>
      </w:r>
      <w:r w:rsidR="00596802" w:rsidRPr="00596802">
        <w:t xml:space="preserve">whose heart We </w:t>
      </w:r>
      <w:r>
        <w:t xml:space="preserve">have </w:t>
      </w:r>
      <w:r w:rsidR="00596802" w:rsidRPr="00596802">
        <w:t>made heedless of Our remembrance</w:t>
      </w:r>
      <w:r w:rsidR="00015053">
        <w:t>—</w:t>
      </w:r>
      <w:r w:rsidR="00337FEC">
        <w:t>so he</w:t>
      </w:r>
      <w:r w:rsidR="00BD1A51">
        <w:t xml:space="preserve"> </w:t>
      </w:r>
      <w:r w:rsidR="00596802" w:rsidRPr="00596802">
        <w:t>follows his</w:t>
      </w:r>
      <w:r w:rsidR="00596802">
        <w:t xml:space="preserve"> </w:t>
      </w:r>
      <w:r w:rsidR="00337FEC">
        <w:t xml:space="preserve">own </w:t>
      </w:r>
      <w:r w:rsidR="00596802" w:rsidRPr="00596802">
        <w:t>desir</w:t>
      </w:r>
      <w:r w:rsidR="00596802">
        <w:t>e</w:t>
      </w:r>
      <w:r w:rsidR="00BD1A51">
        <w:t>s</w:t>
      </w:r>
      <w:r w:rsidR="00015053">
        <w:t>—</w:t>
      </w:r>
      <w:r w:rsidR="00596802" w:rsidRPr="00596802">
        <w:t xml:space="preserve">and </w:t>
      </w:r>
      <w:r w:rsidR="008F5DFE">
        <w:t>his</w:t>
      </w:r>
      <w:r w:rsidR="00337FEC" w:rsidRPr="00596802">
        <w:t xml:space="preserve"> </w:t>
      </w:r>
      <w:r w:rsidR="00596802" w:rsidRPr="00596802">
        <w:t>priorities are confused.</w:t>
      </w:r>
    </w:p>
    <w:p w:rsidR="00C81575" w:rsidRDefault="00C77A95" w:rsidP="00C81575">
      <w:r>
        <w:t>And s</w:t>
      </w:r>
      <w:r w:rsidR="00337FEC">
        <w:t>ay</w:t>
      </w:r>
      <w:r w:rsidR="006B3DDF">
        <w:t>,</w:t>
      </w:r>
      <w:r w:rsidR="006B3DDF" w:rsidRPr="006B3DDF">
        <w:t xml:space="preserve"> </w:t>
      </w:r>
      <w:r w:rsidR="0050415E">
        <w:t>“</w:t>
      </w:r>
      <w:r w:rsidR="00315BAD">
        <w:t>The</w:t>
      </w:r>
      <w:r w:rsidR="00BD1A51">
        <w:t xml:space="preserve"> truth </w:t>
      </w:r>
      <w:r w:rsidR="00315BAD">
        <w:t xml:space="preserve">is </w:t>
      </w:r>
      <w:r w:rsidR="00BD1A51">
        <w:t>from your Lord</w:t>
      </w:r>
      <w:r w:rsidR="006B3DDF">
        <w:t xml:space="preserve">. </w:t>
      </w:r>
      <w:r w:rsidR="00315BAD">
        <w:t>Whoever wills</w:t>
      </w:r>
      <w:r w:rsidR="00015053">
        <w:t>—</w:t>
      </w:r>
      <w:r w:rsidR="00315BAD">
        <w:t>let him believe</w:t>
      </w:r>
      <w:r w:rsidR="00C105D9">
        <w:t>. And</w:t>
      </w:r>
      <w:r w:rsidR="006B3DDF">
        <w:t xml:space="preserve"> </w:t>
      </w:r>
      <w:r w:rsidR="008431D8" w:rsidRPr="008431D8">
        <w:t xml:space="preserve">whoever </w:t>
      </w:r>
      <w:r w:rsidR="00C105D9">
        <w:t>wills</w:t>
      </w:r>
      <w:r w:rsidR="00015053">
        <w:t>—</w:t>
      </w:r>
      <w:r w:rsidR="00BD1A51">
        <w:t xml:space="preserve">let him </w:t>
      </w:r>
      <w:r w:rsidR="006B3DDF">
        <w:t>disbelieve</w:t>
      </w:r>
      <w:r w:rsidR="00B7042F">
        <w:t>”</w:t>
      </w:r>
      <w:r w:rsidR="006B3DDF" w:rsidRPr="006B3DDF">
        <w:t xml:space="preserve">. We have prepared for the </w:t>
      </w:r>
      <w:r w:rsidR="00337FEC">
        <w:t>unjust</w:t>
      </w:r>
      <w:r w:rsidR="00337FEC" w:rsidRPr="006B3DDF">
        <w:t xml:space="preserve"> </w:t>
      </w:r>
      <w:r w:rsidR="006B3DDF" w:rsidRPr="006B3DDF">
        <w:t xml:space="preserve">a </w:t>
      </w:r>
      <w:r w:rsidR="00BD1A51">
        <w:t>Fire</w:t>
      </w:r>
      <w:r w:rsidR="00043127">
        <w:t>,</w:t>
      </w:r>
      <w:r w:rsidR="00BD1A51" w:rsidRPr="006B3DDF">
        <w:t xml:space="preserve"> </w:t>
      </w:r>
      <w:r w:rsidR="008431D8">
        <w:t xml:space="preserve">whose </w:t>
      </w:r>
      <w:r w:rsidR="00043127">
        <w:t>curtains will hem them in</w:t>
      </w:r>
      <w:r w:rsidR="006B3DDF" w:rsidRPr="006B3DDF">
        <w:t xml:space="preserve">. </w:t>
      </w:r>
      <w:r w:rsidR="00C105D9">
        <w:t>And w</w:t>
      </w:r>
      <w:r w:rsidR="00043127">
        <w:t>hen</w:t>
      </w:r>
      <w:r w:rsidR="006B3DDF" w:rsidRPr="006B3DDF">
        <w:t xml:space="preserve"> they </w:t>
      </w:r>
      <w:r w:rsidR="008431D8">
        <w:t>cry</w:t>
      </w:r>
      <w:r w:rsidR="00043127">
        <w:t xml:space="preserve"> </w:t>
      </w:r>
      <w:r w:rsidR="006B3DDF" w:rsidRPr="006B3DDF">
        <w:t xml:space="preserve">for </w:t>
      </w:r>
      <w:r w:rsidR="00043127">
        <w:t>relief</w:t>
      </w:r>
      <w:r w:rsidR="006B3DDF" w:rsidRPr="006B3DDF">
        <w:t xml:space="preserve">, </w:t>
      </w:r>
      <w:r w:rsidR="008431D8">
        <w:t xml:space="preserve">they will be </w:t>
      </w:r>
      <w:r w:rsidR="00043127">
        <w:t>relieved with</w:t>
      </w:r>
      <w:r w:rsidR="008431D8">
        <w:t xml:space="preserve"> water </w:t>
      </w:r>
      <w:r w:rsidR="00043127">
        <w:t xml:space="preserve">like </w:t>
      </w:r>
      <w:r w:rsidR="008431D8">
        <w:t>molten brass</w:t>
      </w:r>
      <w:r w:rsidR="00043127">
        <w:t>,</w:t>
      </w:r>
      <w:r w:rsidR="008431D8">
        <w:t xml:space="preserve"> </w:t>
      </w:r>
      <w:r w:rsidR="008F4547">
        <w:t>which scalds</w:t>
      </w:r>
      <w:r w:rsidR="00337FEC">
        <w:t xml:space="preserve"> </w:t>
      </w:r>
      <w:r w:rsidR="008F4547">
        <w:t>the</w:t>
      </w:r>
      <w:r w:rsidR="00337FEC">
        <w:t xml:space="preserve"> faces</w:t>
      </w:r>
      <w:r w:rsidR="009E2351">
        <w:t>. What a miserable drink, and w</w:t>
      </w:r>
      <w:r w:rsidR="00C3642A" w:rsidRPr="00C3642A">
        <w:t xml:space="preserve">hat </w:t>
      </w:r>
      <w:r w:rsidR="00337FEC">
        <w:t xml:space="preserve">a terrible </w:t>
      </w:r>
      <w:r w:rsidR="00920DBA">
        <w:t>place</w:t>
      </w:r>
      <w:r w:rsidR="009E2351">
        <w:t>.</w:t>
      </w:r>
    </w:p>
    <w:p w:rsidR="00C81575" w:rsidRDefault="00C3642A" w:rsidP="00C81575">
      <w:r w:rsidRPr="00C3642A">
        <w:t>As for those who be</w:t>
      </w:r>
      <w:r w:rsidR="00B217B3">
        <w:t>lieve and lead a righteous life</w:t>
      </w:r>
      <w:r w:rsidR="00015053">
        <w:t>—</w:t>
      </w:r>
      <w:r w:rsidRPr="00C3642A">
        <w:t xml:space="preserve">We </w:t>
      </w:r>
      <w:r w:rsidR="008F4547">
        <w:t xml:space="preserve">will not </w:t>
      </w:r>
      <w:r w:rsidRPr="00C3642A">
        <w:t>waste the reward of those who work righteousness.</w:t>
      </w:r>
    </w:p>
    <w:p w:rsidR="00C81575" w:rsidRDefault="00315BAD" w:rsidP="00C81575">
      <w:r>
        <w:t>These</w:t>
      </w:r>
      <w:r w:rsidRPr="009E2351">
        <w:t xml:space="preserve"> </w:t>
      </w:r>
      <w:r w:rsidR="009E2351">
        <w:t xml:space="preserve">will have </w:t>
      </w:r>
      <w:r w:rsidR="009E2351" w:rsidRPr="009E2351">
        <w:t xml:space="preserve">the Gardens of </w:t>
      </w:r>
      <w:r>
        <w:t>Eden</w:t>
      </w:r>
      <w:r w:rsidR="009E2351">
        <w:t xml:space="preserve">, </w:t>
      </w:r>
      <w:r w:rsidR="00337FEC">
        <w:t xml:space="preserve">beneath </w:t>
      </w:r>
      <w:r w:rsidR="009E2351">
        <w:t>which rivers flow</w:t>
      </w:r>
      <w:r w:rsidR="009E2351" w:rsidRPr="009E2351">
        <w:t xml:space="preserve">. </w:t>
      </w:r>
      <w:r w:rsidR="009E2351">
        <w:t>R</w:t>
      </w:r>
      <w:r w:rsidR="009E2351" w:rsidRPr="009E2351">
        <w:t xml:space="preserve">eclining </w:t>
      </w:r>
      <w:r w:rsidR="009E2351">
        <w:t>on comfortable furnishings</w:t>
      </w:r>
      <w:r w:rsidR="009E2351" w:rsidRPr="009E2351">
        <w:t xml:space="preserve">, they will be </w:t>
      </w:r>
      <w:r>
        <w:t>adorned</w:t>
      </w:r>
      <w:r w:rsidRPr="009E2351">
        <w:t xml:space="preserve"> </w:t>
      </w:r>
      <w:r w:rsidR="009E2351" w:rsidRPr="009E2351">
        <w:t xml:space="preserve">with bracelets of gold, and will wear </w:t>
      </w:r>
      <w:r w:rsidR="002C35FC">
        <w:t xml:space="preserve">green </w:t>
      </w:r>
      <w:r>
        <w:t xml:space="preserve">garments </w:t>
      </w:r>
      <w:r w:rsidR="009E2351" w:rsidRPr="009E2351">
        <w:t xml:space="preserve">of </w:t>
      </w:r>
      <w:r w:rsidR="009E2351">
        <w:t>s</w:t>
      </w:r>
      <w:r w:rsidR="009E2351" w:rsidRPr="009E2351">
        <w:t xml:space="preserve">ilk and </w:t>
      </w:r>
      <w:r w:rsidR="002C35FC">
        <w:t>brocade</w:t>
      </w:r>
      <w:r w:rsidR="009E2351">
        <w:t xml:space="preserve">. </w:t>
      </w:r>
      <w:r w:rsidR="009E2351" w:rsidRPr="009E2351">
        <w:t xml:space="preserve">What a wonderful </w:t>
      </w:r>
      <w:r w:rsidR="009E2351">
        <w:t xml:space="preserve">reward, and what </w:t>
      </w:r>
      <w:r w:rsidR="001C3E74">
        <w:t>an excellent</w:t>
      </w:r>
      <w:r w:rsidR="002C35FC">
        <w:t xml:space="preserve"> </w:t>
      </w:r>
      <w:r w:rsidR="00920DBA">
        <w:t>resting</w:t>
      </w:r>
      <w:r>
        <w:t>-</w:t>
      </w:r>
      <w:r w:rsidR="00920DBA">
        <w:t>place</w:t>
      </w:r>
      <w:r w:rsidR="009E2351">
        <w:t>.</w:t>
      </w:r>
    </w:p>
    <w:p w:rsidR="00C81575" w:rsidRDefault="003956F4" w:rsidP="00C81575">
      <w:r>
        <w:t>And c</w:t>
      </w:r>
      <w:r w:rsidR="00705C7A" w:rsidRPr="00705C7A">
        <w:t xml:space="preserve">ite for them the </w:t>
      </w:r>
      <w:r w:rsidR="00F50F3C">
        <w:t>parable</w:t>
      </w:r>
      <w:r w:rsidR="00F50F3C" w:rsidRPr="00705C7A">
        <w:t xml:space="preserve"> </w:t>
      </w:r>
      <w:r w:rsidR="00705C7A" w:rsidRPr="00705C7A">
        <w:t>of two men</w:t>
      </w:r>
      <w:r w:rsidR="00F50F3C">
        <w:t xml:space="preserve">. To one of them We </w:t>
      </w:r>
      <w:r w:rsidR="00705C7A" w:rsidRPr="00705C7A">
        <w:t xml:space="preserve">gave </w:t>
      </w:r>
      <w:r w:rsidR="00705C7A">
        <w:t xml:space="preserve">two </w:t>
      </w:r>
      <w:r w:rsidR="008F4547">
        <w:t>gardens of vine</w:t>
      </w:r>
      <w:r w:rsidR="00705C7A" w:rsidRPr="00705C7A">
        <w:t xml:space="preserve">, </w:t>
      </w:r>
      <w:r w:rsidR="001C3E74">
        <w:t xml:space="preserve">and </w:t>
      </w:r>
      <w:r w:rsidR="00F50F3C">
        <w:t xml:space="preserve">We </w:t>
      </w:r>
      <w:r w:rsidR="00705C7A" w:rsidRPr="00705C7A">
        <w:t>surrounded</w:t>
      </w:r>
      <w:r w:rsidR="00DA554D">
        <w:t xml:space="preserve"> them</w:t>
      </w:r>
      <w:r w:rsidR="00705C7A" w:rsidRPr="00705C7A">
        <w:t xml:space="preserve"> with </w:t>
      </w:r>
      <w:r w:rsidR="00FD1333">
        <w:t>palm</w:t>
      </w:r>
      <w:bookmarkStart w:id="0" w:name="_GoBack"/>
      <w:bookmarkEnd w:id="0"/>
      <w:r>
        <w:t>-</w:t>
      </w:r>
      <w:r w:rsidR="008F4547">
        <w:t>trees</w:t>
      </w:r>
      <w:r w:rsidR="00705C7A" w:rsidRPr="00705C7A">
        <w:t>, and</w:t>
      </w:r>
      <w:r w:rsidR="00F50F3C">
        <w:t xml:space="preserve"> We</w:t>
      </w:r>
      <w:r w:rsidR="00705C7A" w:rsidRPr="00705C7A">
        <w:t xml:space="preserve"> </w:t>
      </w:r>
      <w:r w:rsidR="00F50F3C">
        <w:t>placed</w:t>
      </w:r>
      <w:r w:rsidR="00705C7A" w:rsidRPr="00705C7A">
        <w:t xml:space="preserve"> </w:t>
      </w:r>
      <w:r w:rsidR="002D569B">
        <w:t>between them</w:t>
      </w:r>
      <w:r w:rsidR="008F4547">
        <w:t xml:space="preserve"> crops</w:t>
      </w:r>
      <w:r w:rsidR="00705C7A" w:rsidRPr="00705C7A">
        <w:t>.</w:t>
      </w:r>
    </w:p>
    <w:p w:rsidR="00C81575" w:rsidRDefault="00705C7A" w:rsidP="00C81575">
      <w:r w:rsidRPr="00705C7A">
        <w:t xml:space="preserve">Both gardens </w:t>
      </w:r>
      <w:r w:rsidR="009349A0">
        <w:t>produced</w:t>
      </w:r>
      <w:r w:rsidR="009349A0" w:rsidRPr="00705C7A">
        <w:t xml:space="preserve"> </w:t>
      </w:r>
      <w:r>
        <w:t xml:space="preserve">their </w:t>
      </w:r>
      <w:r w:rsidR="009349A0">
        <w:t>harvest in full</w:t>
      </w:r>
      <w:r>
        <w:t xml:space="preserve">, </w:t>
      </w:r>
      <w:r w:rsidR="009349A0">
        <w:t xml:space="preserve">and suffered no loss. </w:t>
      </w:r>
      <w:r w:rsidR="00B22DA0">
        <w:t xml:space="preserve">And </w:t>
      </w:r>
      <w:r w:rsidRPr="00705C7A">
        <w:t xml:space="preserve">We </w:t>
      </w:r>
      <w:r w:rsidR="005D4AC6">
        <w:t>made</w:t>
      </w:r>
      <w:r w:rsidRPr="00705C7A">
        <w:t xml:space="preserve"> a </w:t>
      </w:r>
      <w:r w:rsidR="002D569B">
        <w:t>river</w:t>
      </w:r>
      <w:r w:rsidR="002D569B" w:rsidRPr="00705C7A">
        <w:t xml:space="preserve"> </w:t>
      </w:r>
      <w:r w:rsidR="009349A0">
        <w:t>flow</w:t>
      </w:r>
      <w:r w:rsidR="009349A0" w:rsidRPr="00705C7A">
        <w:t xml:space="preserve"> </w:t>
      </w:r>
      <w:r w:rsidRPr="00705C7A">
        <w:t>through them.</w:t>
      </w:r>
    </w:p>
    <w:p w:rsidR="00C81575" w:rsidRDefault="00D90A56" w:rsidP="00C81575">
      <w:r>
        <w:t xml:space="preserve">And </w:t>
      </w:r>
      <w:r w:rsidR="002C35FC">
        <w:t xml:space="preserve">thus </w:t>
      </w:r>
      <w:r>
        <w:t>h</w:t>
      </w:r>
      <w:r w:rsidR="005D4AC6" w:rsidRPr="005D4AC6">
        <w:t>e had abundant fruits</w:t>
      </w:r>
      <w:r w:rsidR="005D4AC6">
        <w:t xml:space="preserve">. </w:t>
      </w:r>
      <w:r>
        <w:t>H</w:t>
      </w:r>
      <w:r w:rsidR="00C81575">
        <w:t xml:space="preserve">e said to his </w:t>
      </w:r>
      <w:r w:rsidR="006B5B01">
        <w:t>friend</w:t>
      </w:r>
      <w:r w:rsidR="005D4AC6">
        <w:t>, as he conversed with him</w:t>
      </w:r>
      <w:r w:rsidR="00C81575">
        <w:t xml:space="preserve">, </w:t>
      </w:r>
      <w:r w:rsidR="0050415E">
        <w:t>“</w:t>
      </w:r>
      <w:r w:rsidR="002C35FC">
        <w:t>I am wealthier than you, an</w:t>
      </w:r>
      <w:r w:rsidR="007A5097">
        <w:t>d</w:t>
      </w:r>
      <w:r w:rsidR="002C35FC">
        <w:t xml:space="preserve"> greater in manpower</w:t>
      </w:r>
      <w:r w:rsidR="00C81575">
        <w:t>.</w:t>
      </w:r>
      <w:r w:rsidR="0050415E">
        <w:t>”</w:t>
      </w:r>
    </w:p>
    <w:p w:rsidR="00C81575" w:rsidRDefault="008F4547" w:rsidP="00C81575">
      <w:r>
        <w:t>And h</w:t>
      </w:r>
      <w:r w:rsidR="005D4AC6" w:rsidRPr="005D4AC6">
        <w:t>e entered his garden</w:t>
      </w:r>
      <w:r w:rsidR="00B22DA0">
        <w:t>,</w:t>
      </w:r>
      <w:r w:rsidR="005D4AC6" w:rsidRPr="005D4AC6">
        <w:t xml:space="preserve"> </w:t>
      </w:r>
      <w:r w:rsidR="00B22DA0">
        <w:t>wronging himself. He said</w:t>
      </w:r>
      <w:r w:rsidR="005D4AC6">
        <w:t xml:space="preserve">, </w:t>
      </w:r>
      <w:r w:rsidR="0050415E">
        <w:t>“</w:t>
      </w:r>
      <w:r w:rsidR="005D4AC6" w:rsidRPr="005D4AC6">
        <w:t>I do not think this</w:t>
      </w:r>
      <w:r w:rsidR="005D4AC6">
        <w:t xml:space="preserve"> will ever perish.</w:t>
      </w:r>
      <w:r w:rsidR="0050415E">
        <w:t>”</w:t>
      </w:r>
    </w:p>
    <w:p w:rsidR="00C81575" w:rsidRDefault="0050415E" w:rsidP="00C81575">
      <w:r>
        <w:t>“</w:t>
      </w:r>
      <w:r w:rsidR="008F4547">
        <w:t xml:space="preserve">And </w:t>
      </w:r>
      <w:r w:rsidR="00AA28BE" w:rsidRPr="00AA28BE">
        <w:t xml:space="preserve">I do not think the Hour </w:t>
      </w:r>
      <w:r w:rsidR="002C35FC">
        <w:t>is coming</w:t>
      </w:r>
      <w:r w:rsidR="00AA28BE" w:rsidRPr="00AA28BE">
        <w:t xml:space="preserve">. </w:t>
      </w:r>
      <w:r w:rsidR="008F4547">
        <w:t>And e</w:t>
      </w:r>
      <w:r w:rsidR="002C35FC">
        <w:t xml:space="preserve">ven </w:t>
      </w:r>
      <w:r w:rsidR="007659DC">
        <w:t>if I am r</w:t>
      </w:r>
      <w:r w:rsidR="00AA28BE" w:rsidRPr="00AA28BE">
        <w:t>eturned to my Lord, I</w:t>
      </w:r>
      <w:r w:rsidR="007659DC">
        <w:t xml:space="preserve"> will</w:t>
      </w:r>
      <w:r w:rsidR="007659DC" w:rsidRPr="00AA28BE">
        <w:t xml:space="preserve"> </w:t>
      </w:r>
      <w:r w:rsidR="00AA28BE" w:rsidRPr="00AA28BE">
        <w:t xml:space="preserve">find something better </w:t>
      </w:r>
      <w:r w:rsidR="002C35FC">
        <w:t xml:space="preserve">than this </w:t>
      </w:r>
      <w:r w:rsidR="00AA28BE" w:rsidRPr="00AA28BE">
        <w:t xml:space="preserve">in </w:t>
      </w:r>
      <w:r w:rsidR="002C35FC">
        <w:t>return</w:t>
      </w:r>
      <w:r w:rsidR="00AA28BE" w:rsidRPr="00AA28BE">
        <w:t>.</w:t>
      </w:r>
      <w:r>
        <w:t>”</w:t>
      </w:r>
    </w:p>
    <w:p w:rsidR="00C81575" w:rsidRDefault="00A061E3" w:rsidP="00C81575">
      <w:r w:rsidRPr="00A061E3">
        <w:t xml:space="preserve">His </w:t>
      </w:r>
      <w:r w:rsidR="007659DC">
        <w:t>friend</w:t>
      </w:r>
      <w:r w:rsidR="007659DC" w:rsidRPr="00A061E3">
        <w:t xml:space="preserve"> </w:t>
      </w:r>
      <w:r w:rsidRPr="00A061E3">
        <w:t xml:space="preserve">said to him, as he </w:t>
      </w:r>
      <w:r>
        <w:t>conversed</w:t>
      </w:r>
      <w:r w:rsidRPr="00A061E3">
        <w:t xml:space="preserve"> with him, </w:t>
      </w:r>
      <w:r w:rsidR="0050415E">
        <w:t>“</w:t>
      </w:r>
      <w:r w:rsidR="007A5097">
        <w:t xml:space="preserve">Are you being ungrateful to </w:t>
      </w:r>
      <w:r>
        <w:t xml:space="preserve">Him </w:t>
      </w:r>
      <w:r w:rsidRPr="00A061E3">
        <w:t xml:space="preserve">who created you from dust, then from a </w:t>
      </w:r>
      <w:r w:rsidR="007659DC">
        <w:t>sperm-</w:t>
      </w:r>
      <w:r w:rsidRPr="00A061E3">
        <w:t xml:space="preserve">drop, then </w:t>
      </w:r>
      <w:r w:rsidR="007659DC">
        <w:t xml:space="preserve">evolved </w:t>
      </w:r>
      <w:r w:rsidRPr="00A061E3">
        <w:t>you into a man?</w:t>
      </w:r>
    </w:p>
    <w:p w:rsidR="00C81575" w:rsidRDefault="00C81575" w:rsidP="00C81575">
      <w:r>
        <w:t xml:space="preserve">But as for me, He is </w:t>
      </w:r>
      <w:r w:rsidR="006A0568">
        <w:t>God</w:t>
      </w:r>
      <w:r w:rsidR="002E647D">
        <w:t>,</w:t>
      </w:r>
      <w:r>
        <w:t xml:space="preserve"> my Lord, and I </w:t>
      </w:r>
      <w:r w:rsidR="007659DC">
        <w:t xml:space="preserve">never </w:t>
      </w:r>
      <w:r>
        <w:t>associate with my Lord anyone.</w:t>
      </w:r>
    </w:p>
    <w:p w:rsidR="00C81575" w:rsidRDefault="007659DC" w:rsidP="00C81575">
      <w:r>
        <w:lastRenderedPageBreak/>
        <w:t xml:space="preserve">When you </w:t>
      </w:r>
      <w:r w:rsidR="006B74B5">
        <w:t xml:space="preserve">entered </w:t>
      </w:r>
      <w:r>
        <w:t>your garden</w:t>
      </w:r>
      <w:r w:rsidR="00B87B5D">
        <w:t>,</w:t>
      </w:r>
      <w:r>
        <w:t xml:space="preserve"> why did you not say</w:t>
      </w:r>
      <w:r w:rsidR="00A061E3" w:rsidRPr="00A061E3">
        <w:t xml:space="preserve">, </w:t>
      </w:r>
      <w:r w:rsidR="0050415E">
        <w:t>“</w:t>
      </w:r>
      <w:r w:rsidR="00B22DA0">
        <w:t>As God wills</w:t>
      </w:r>
      <w:r w:rsidR="00B87B5D">
        <w:t>;</w:t>
      </w:r>
      <w:r w:rsidR="00A061E3" w:rsidRPr="00A061E3">
        <w:t xml:space="preserve"> </w:t>
      </w:r>
      <w:r w:rsidR="00B87B5D">
        <w:t>t</w:t>
      </w:r>
      <w:r w:rsidR="00F75BBD" w:rsidRPr="00F75BBD">
        <w:t xml:space="preserve">here is no </w:t>
      </w:r>
      <w:r w:rsidR="00B22DA0">
        <w:t>power</w:t>
      </w:r>
      <w:r w:rsidR="007A5097" w:rsidRPr="00F75BBD">
        <w:t xml:space="preserve"> </w:t>
      </w:r>
      <w:r w:rsidR="00F75BBD" w:rsidRPr="00F75BBD">
        <w:t xml:space="preserve">except </w:t>
      </w:r>
      <w:r w:rsidR="002C35FC">
        <w:t>through</w:t>
      </w:r>
      <w:r w:rsidR="002C35FC" w:rsidRPr="00F75BBD">
        <w:t xml:space="preserve"> </w:t>
      </w:r>
      <w:r w:rsidR="00F75BBD">
        <w:t>God</w:t>
      </w:r>
      <w:r w:rsidR="0050415E">
        <w:t>”</w:t>
      </w:r>
      <w:r w:rsidR="00B22DA0">
        <w:t>?</w:t>
      </w:r>
      <w:r w:rsidR="00F75BBD" w:rsidRPr="00F75BBD">
        <w:t xml:space="preserve"> </w:t>
      </w:r>
      <w:r w:rsidR="00F75BBD">
        <w:t>Although</w:t>
      </w:r>
      <w:r w:rsidR="00F75BBD" w:rsidRPr="00F75BBD">
        <w:t xml:space="preserve"> you </w:t>
      </w:r>
      <w:r w:rsidR="00B87B5D">
        <w:t>see</w:t>
      </w:r>
      <w:r w:rsidR="00B87B5D" w:rsidRPr="00F75BBD">
        <w:t xml:space="preserve"> </w:t>
      </w:r>
      <w:r w:rsidR="00F75BBD" w:rsidRPr="00F75BBD">
        <w:t>me inferior to you in wealth and children</w:t>
      </w:r>
      <w:r w:rsidR="00B87B5D">
        <w:t>.</w:t>
      </w:r>
    </w:p>
    <w:p w:rsidR="00C81575" w:rsidRDefault="007A5097" w:rsidP="00C81575">
      <w:r>
        <w:t>Perhaps</w:t>
      </w:r>
      <w:r w:rsidRPr="00F75BBD">
        <w:t xml:space="preserve"> </w:t>
      </w:r>
      <w:r>
        <w:t xml:space="preserve">my </w:t>
      </w:r>
      <w:r w:rsidR="00F75BBD" w:rsidRPr="00F75BBD">
        <w:t xml:space="preserve">Lord </w:t>
      </w:r>
      <w:r>
        <w:t>will</w:t>
      </w:r>
      <w:r w:rsidRPr="00F75BBD">
        <w:t xml:space="preserve"> </w:t>
      </w:r>
      <w:r w:rsidR="00C3707A">
        <w:t>give</w:t>
      </w:r>
      <w:r w:rsidR="00F75BBD" w:rsidRPr="00F75BBD">
        <w:t xml:space="preserve"> me </w:t>
      </w:r>
      <w:r w:rsidR="00C3707A" w:rsidRPr="00C3707A">
        <w:t xml:space="preserve">something </w:t>
      </w:r>
      <w:r w:rsidR="00F75BBD" w:rsidRPr="00F75BBD">
        <w:t>better than your garden</w:t>
      </w:r>
      <w:r w:rsidR="00B87B5D">
        <w:t xml:space="preserve">, and </w:t>
      </w:r>
      <w:r w:rsidR="008F4547">
        <w:t>release</w:t>
      </w:r>
      <w:r w:rsidR="008F4547" w:rsidRPr="00F75BBD">
        <w:t xml:space="preserve"> </w:t>
      </w:r>
      <w:r w:rsidR="008F4547">
        <w:t xml:space="preserve">upon </w:t>
      </w:r>
      <w:r w:rsidR="00B87B5D">
        <w:t>it thunderbolts</w:t>
      </w:r>
      <w:r w:rsidR="00D0258E">
        <w:t xml:space="preserve"> from the sky</w:t>
      </w:r>
      <w:r w:rsidR="00F75BBD" w:rsidRPr="00F75BBD">
        <w:t xml:space="preserve">, </w:t>
      </w:r>
      <w:r w:rsidR="00BF1C1B">
        <w:t>so it</w:t>
      </w:r>
      <w:r>
        <w:t xml:space="preserve"> become</w:t>
      </w:r>
      <w:r w:rsidR="00BF1C1B">
        <w:t>s</w:t>
      </w:r>
      <w:r>
        <w:t xml:space="preserve"> </w:t>
      </w:r>
      <w:r w:rsidR="00B87B5D">
        <w:t>barren</w:t>
      </w:r>
      <w:r w:rsidR="00B87B5D" w:rsidRPr="00C3707A" w:rsidDel="00B87B5D">
        <w:t xml:space="preserve"> </w:t>
      </w:r>
      <w:r w:rsidR="00B87B5D">
        <w:t>waste</w:t>
      </w:r>
      <w:r w:rsidR="00F75BBD" w:rsidRPr="00F75BBD">
        <w:t>.</w:t>
      </w:r>
    </w:p>
    <w:p w:rsidR="00C81575" w:rsidRDefault="00C3707A" w:rsidP="00C81575">
      <w:r w:rsidRPr="00C3707A">
        <w:t xml:space="preserve">Or its water </w:t>
      </w:r>
      <w:r w:rsidR="0011615F">
        <w:t>will</w:t>
      </w:r>
      <w:r w:rsidR="0011615F" w:rsidRPr="002F788A">
        <w:t xml:space="preserve"> </w:t>
      </w:r>
      <w:r w:rsidRPr="00C3707A">
        <w:t xml:space="preserve">sink </w:t>
      </w:r>
      <w:r w:rsidR="002F788A">
        <w:t>into</w:t>
      </w:r>
      <w:r w:rsidRPr="00C3707A">
        <w:t xml:space="preserve"> the </w:t>
      </w:r>
      <w:r w:rsidR="002F788A" w:rsidRPr="002F788A">
        <w:t>ground</w:t>
      </w:r>
      <w:r w:rsidRPr="00C3707A">
        <w:t xml:space="preserve">, </w:t>
      </w:r>
      <w:r w:rsidR="00B87B5D">
        <w:t>and</w:t>
      </w:r>
      <w:r w:rsidR="00B87B5D" w:rsidRPr="002F788A">
        <w:t xml:space="preserve"> </w:t>
      </w:r>
      <w:r w:rsidR="002F788A" w:rsidRPr="002F788A">
        <w:t xml:space="preserve">you </w:t>
      </w:r>
      <w:r w:rsidR="00D0258E">
        <w:t>will be unable</w:t>
      </w:r>
      <w:r w:rsidR="002F788A">
        <w:t xml:space="preserve"> to </w:t>
      </w:r>
      <w:r w:rsidR="0011615F">
        <w:t>draw it</w:t>
      </w:r>
      <w:r w:rsidRPr="00C3707A">
        <w:t>.</w:t>
      </w:r>
      <w:r w:rsidR="0050415E">
        <w:t>”</w:t>
      </w:r>
    </w:p>
    <w:p w:rsidR="004A08F2" w:rsidRDefault="0011615F" w:rsidP="00C81575">
      <w:r>
        <w:t>And r</w:t>
      </w:r>
      <w:r w:rsidR="00B87B5D">
        <w:t xml:space="preserve">uin closed in on his </w:t>
      </w:r>
      <w:r w:rsidR="005756B4">
        <w:t xml:space="preserve">crops, and </w:t>
      </w:r>
      <w:r>
        <w:t xml:space="preserve">so </w:t>
      </w:r>
      <w:r w:rsidR="005756B4">
        <w:t xml:space="preserve">he began wringing </w:t>
      </w:r>
      <w:r w:rsidR="004A08F2" w:rsidRPr="004A08F2">
        <w:t xml:space="preserve">his hands </w:t>
      </w:r>
      <w:r w:rsidR="003E449E" w:rsidRPr="003E449E">
        <w:t xml:space="preserve">over what he had invested in it, </w:t>
      </w:r>
      <w:r w:rsidR="004A08F2" w:rsidRPr="004A08F2">
        <w:t>as</w:t>
      </w:r>
      <w:r w:rsidR="004A08F2">
        <w:t xml:space="preserve"> </w:t>
      </w:r>
      <w:r w:rsidR="009A30C8">
        <w:t>it lay</w:t>
      </w:r>
      <w:r w:rsidR="0068622C">
        <w:t>s</w:t>
      </w:r>
      <w:r w:rsidR="009A30C8">
        <w:t xml:space="preserve"> fallen </w:t>
      </w:r>
      <w:r>
        <w:t xml:space="preserve">upon </w:t>
      </w:r>
      <w:r w:rsidR="009A30C8">
        <w:t xml:space="preserve">its trellises. </w:t>
      </w:r>
      <w:r w:rsidR="007A5097">
        <w:t>And h</w:t>
      </w:r>
      <w:r w:rsidR="009A30C8">
        <w:t>e was saying</w:t>
      </w:r>
      <w:r w:rsidR="004A08F2" w:rsidRPr="004A08F2">
        <w:t xml:space="preserve">, </w:t>
      </w:r>
      <w:r w:rsidR="0050415E">
        <w:t>“</w:t>
      </w:r>
      <w:r w:rsidR="00D779C0">
        <w:t>I wish I never</w:t>
      </w:r>
      <w:r w:rsidR="004A08F2" w:rsidRPr="004A08F2">
        <w:t xml:space="preserve"> associated </w:t>
      </w:r>
      <w:r>
        <w:t>anyone</w:t>
      </w:r>
      <w:r w:rsidRPr="004A08F2">
        <w:t xml:space="preserve"> </w:t>
      </w:r>
      <w:r w:rsidR="004A08F2" w:rsidRPr="004A08F2">
        <w:t>with my Lord</w:t>
      </w:r>
      <w:r w:rsidR="00D779C0">
        <w:t>.</w:t>
      </w:r>
      <w:r w:rsidR="0050415E">
        <w:t>”</w:t>
      </w:r>
    </w:p>
    <w:p w:rsidR="00C81575" w:rsidRDefault="00B838AC" w:rsidP="00C81575">
      <w:r>
        <w:t>He had no faction</w:t>
      </w:r>
      <w:r w:rsidR="007A5097">
        <w:t xml:space="preserve"> to help him </w:t>
      </w:r>
      <w:r w:rsidR="0011615F">
        <w:t>besides</w:t>
      </w:r>
      <w:r w:rsidR="007A5097">
        <w:t xml:space="preserve"> God, and h</w:t>
      </w:r>
      <w:r w:rsidR="00563E64">
        <w:t xml:space="preserve">e was </w:t>
      </w:r>
      <w:r w:rsidR="00D42176">
        <w:t>helpless</w:t>
      </w:r>
      <w:r w:rsidR="00CA51F9" w:rsidRPr="00CA51F9">
        <w:t>.</w:t>
      </w:r>
    </w:p>
    <w:p w:rsidR="00C81575" w:rsidRDefault="003956F4" w:rsidP="00C81575">
      <w:r>
        <w:t>That</w:t>
      </w:r>
      <w:r w:rsidR="001C2DC7">
        <w:t xml:space="preserve"> is because </w:t>
      </w:r>
      <w:r w:rsidR="00F634C2" w:rsidRPr="00F634C2">
        <w:t xml:space="preserve">authority belongs to </w:t>
      </w:r>
      <w:r w:rsidR="00F634C2">
        <w:t>God</w:t>
      </w:r>
      <w:r w:rsidR="00C81575">
        <w:t xml:space="preserve">, the </w:t>
      </w:r>
      <w:r w:rsidR="00B838AC">
        <w:t>True</w:t>
      </w:r>
      <w:r w:rsidR="00C81575">
        <w:t xml:space="preserve">. </w:t>
      </w:r>
      <w:r w:rsidR="00F634C2" w:rsidRPr="00F634C2">
        <w:t xml:space="preserve">He is </w:t>
      </w:r>
      <w:r w:rsidR="007A5097">
        <w:t>B</w:t>
      </w:r>
      <w:r w:rsidR="007A5097" w:rsidRPr="00F634C2">
        <w:t xml:space="preserve">est </w:t>
      </w:r>
      <w:r w:rsidR="00B838AC">
        <w:t>in rewarding</w:t>
      </w:r>
      <w:r w:rsidR="00F634C2" w:rsidRPr="00F634C2">
        <w:t xml:space="preserve">, and </w:t>
      </w:r>
      <w:r w:rsidR="007A5097">
        <w:t>B</w:t>
      </w:r>
      <w:r w:rsidR="007A5097" w:rsidRPr="00F634C2">
        <w:t>est</w:t>
      </w:r>
      <w:r w:rsidR="00B838AC">
        <w:t xml:space="preserve"> in</w:t>
      </w:r>
      <w:r w:rsidR="007A5097" w:rsidRPr="00F634C2">
        <w:t xml:space="preserve"> </w:t>
      </w:r>
      <w:r w:rsidR="00B838AC">
        <w:t>requiting</w:t>
      </w:r>
      <w:r w:rsidR="00F634C2" w:rsidRPr="00F634C2">
        <w:t>.</w:t>
      </w:r>
    </w:p>
    <w:p w:rsidR="00F634C2" w:rsidRDefault="007A5097" w:rsidP="00C81575">
      <w:r>
        <w:t>And c</w:t>
      </w:r>
      <w:r w:rsidR="00F47F9A">
        <w:t xml:space="preserve">ite for </w:t>
      </w:r>
      <w:r w:rsidR="00F634C2" w:rsidRPr="00F634C2">
        <w:t xml:space="preserve">them the </w:t>
      </w:r>
      <w:r w:rsidR="00F47F9A">
        <w:t xml:space="preserve">parable </w:t>
      </w:r>
      <w:r w:rsidR="00F634C2" w:rsidRPr="00F634C2">
        <w:t xml:space="preserve">of the </w:t>
      </w:r>
      <w:r w:rsidR="00F47F9A">
        <w:t>present</w:t>
      </w:r>
      <w:r w:rsidR="00F47F9A" w:rsidRPr="00F634C2">
        <w:t xml:space="preserve"> </w:t>
      </w:r>
      <w:r w:rsidR="00F634C2" w:rsidRPr="00F634C2">
        <w:t>life</w:t>
      </w:r>
      <w:r>
        <w:t>: i</w:t>
      </w:r>
      <w:r w:rsidR="00F47F9A">
        <w:t>t is</w:t>
      </w:r>
      <w:r w:rsidR="00F47F9A" w:rsidRPr="00F634C2">
        <w:t xml:space="preserve"> </w:t>
      </w:r>
      <w:r w:rsidR="00F634C2" w:rsidRPr="00F634C2">
        <w:t xml:space="preserve">like water </w:t>
      </w:r>
      <w:r>
        <w:t xml:space="preserve">that </w:t>
      </w:r>
      <w:r w:rsidR="00F47F9A">
        <w:t>We</w:t>
      </w:r>
      <w:r w:rsidR="00F634C2" w:rsidRPr="00F634C2">
        <w:t xml:space="preserve"> send down from the sky</w:t>
      </w:r>
      <w:r w:rsidR="00BF1C1B">
        <w:t>;</w:t>
      </w:r>
      <w:r w:rsidR="00BB4AF5">
        <w:t xml:space="preserve"> </w:t>
      </w:r>
      <w:r w:rsidR="00BF1C1B">
        <w:t>t</w:t>
      </w:r>
      <w:r w:rsidR="00F634C2" w:rsidRPr="00F634C2">
        <w:t xml:space="preserve">he </w:t>
      </w:r>
      <w:r w:rsidR="00F47F9A">
        <w:t>plants</w:t>
      </w:r>
      <w:r w:rsidR="00F47F9A" w:rsidRPr="00BB4AF5">
        <w:t xml:space="preserve"> </w:t>
      </w:r>
      <w:r w:rsidR="00F634C2" w:rsidRPr="00F634C2">
        <w:t xml:space="preserve">of the earth </w:t>
      </w:r>
      <w:r w:rsidR="00F634C2">
        <w:t xml:space="preserve">absorb </w:t>
      </w:r>
      <w:r w:rsidR="00BB4AF5">
        <w:t>it</w:t>
      </w:r>
      <w:r w:rsidR="00BF1C1B">
        <w:t>;</w:t>
      </w:r>
      <w:r w:rsidR="00BB4AF5">
        <w:t xml:space="preserve"> </w:t>
      </w:r>
      <w:r w:rsidR="00BF1C1B">
        <w:t>b</w:t>
      </w:r>
      <w:r w:rsidR="00F47F9A">
        <w:t>ut t</w:t>
      </w:r>
      <w:r w:rsidR="00F634C2" w:rsidRPr="00F634C2">
        <w:t xml:space="preserve">hen </w:t>
      </w:r>
      <w:r w:rsidR="00BB4AF5">
        <w:t>it</w:t>
      </w:r>
      <w:r w:rsidR="00F634C2" w:rsidRPr="00F634C2">
        <w:t xml:space="preserve"> </w:t>
      </w:r>
      <w:r w:rsidR="00F47F9A">
        <w:t xml:space="preserve">becomes </w:t>
      </w:r>
      <w:r w:rsidR="00BB4AF5" w:rsidRPr="00BB4AF5">
        <w:t>debri</w:t>
      </w:r>
      <w:r w:rsidR="00BB4AF5">
        <w:t>s,</w:t>
      </w:r>
      <w:r w:rsidR="00BB4AF5" w:rsidRPr="00BB4AF5">
        <w:t xml:space="preserve"> </w:t>
      </w:r>
      <w:r w:rsidR="00F47F9A">
        <w:t>scattered by the wind</w:t>
      </w:r>
      <w:r w:rsidR="00F634C2" w:rsidRPr="00F634C2">
        <w:t xml:space="preserve">. </w:t>
      </w:r>
      <w:r w:rsidR="00BB4AF5">
        <w:t>God</w:t>
      </w:r>
      <w:r w:rsidR="00BB4AF5" w:rsidRPr="00BB4AF5">
        <w:t xml:space="preserve"> has</w:t>
      </w:r>
      <w:r w:rsidR="00365EA9">
        <w:t xml:space="preserve"> absolute power over </w:t>
      </w:r>
      <w:r w:rsidR="00B838AC">
        <w:t>everything</w:t>
      </w:r>
      <w:r w:rsidR="00365EA9">
        <w:t>.</w:t>
      </w:r>
    </w:p>
    <w:p w:rsidR="00C81575" w:rsidRDefault="00EE16D4" w:rsidP="00C81575">
      <w:r w:rsidRPr="00EE16D4">
        <w:t xml:space="preserve">Wealth and children are the </w:t>
      </w:r>
      <w:r w:rsidR="00B838AC">
        <w:t xml:space="preserve">adornments </w:t>
      </w:r>
      <w:r w:rsidRPr="00EE16D4">
        <w:t xml:space="preserve">of the </w:t>
      </w:r>
      <w:r w:rsidR="001329CA">
        <w:t>present</w:t>
      </w:r>
      <w:r w:rsidR="001329CA" w:rsidRPr="00EE16D4">
        <w:t xml:space="preserve"> </w:t>
      </w:r>
      <w:r w:rsidRPr="00EE16D4">
        <w:t>life</w:t>
      </w:r>
      <w:r w:rsidR="00B7042F">
        <w:t>.</w:t>
      </w:r>
      <w:r>
        <w:t xml:space="preserve"> </w:t>
      </w:r>
      <w:r w:rsidR="00B7042F">
        <w:t>B</w:t>
      </w:r>
      <w:r>
        <w:t xml:space="preserve">ut </w:t>
      </w:r>
      <w:r w:rsidRPr="00EE16D4">
        <w:t xml:space="preserve">the </w:t>
      </w:r>
      <w:r w:rsidR="001329CA">
        <w:t xml:space="preserve">things that last, the virtuous deeds, </w:t>
      </w:r>
      <w:r w:rsidRPr="00EE16D4">
        <w:t>are better</w:t>
      </w:r>
      <w:r w:rsidR="001329CA">
        <w:t xml:space="preserve"> </w:t>
      </w:r>
      <w:r w:rsidR="00D42176">
        <w:t>with</w:t>
      </w:r>
      <w:r w:rsidR="001329CA" w:rsidRPr="00EE16D4">
        <w:t xml:space="preserve"> your Lord</w:t>
      </w:r>
      <w:r w:rsidR="00D42176">
        <w:t xml:space="preserve"> for reward</w:t>
      </w:r>
      <w:r w:rsidRPr="00EE16D4">
        <w:t xml:space="preserve">, </w:t>
      </w:r>
      <w:r w:rsidR="001329CA">
        <w:t xml:space="preserve">and better </w:t>
      </w:r>
      <w:r w:rsidR="00444E54">
        <w:t xml:space="preserve">for </w:t>
      </w:r>
      <w:r w:rsidR="001329CA">
        <w:t>hope.</w:t>
      </w:r>
    </w:p>
    <w:p w:rsidR="00C81575" w:rsidRDefault="0082610A" w:rsidP="00C81575">
      <w:r w:rsidRPr="0082610A">
        <w:t>On the Day when We set the mountains in motion</w:t>
      </w:r>
      <w:r w:rsidR="009B0D5E">
        <w:t>;</w:t>
      </w:r>
      <w:r w:rsidR="009B0D5E" w:rsidRPr="0082610A">
        <w:t xml:space="preserve"> </w:t>
      </w:r>
      <w:r>
        <w:t>and you</w:t>
      </w:r>
      <w:r w:rsidRPr="0082610A">
        <w:t xml:space="preserve"> see the earth emergin</w:t>
      </w:r>
      <w:r>
        <w:t>g</w:t>
      </w:r>
      <w:r w:rsidR="009B0D5E">
        <w:t xml:space="preserve">; and </w:t>
      </w:r>
      <w:r w:rsidRPr="0082610A">
        <w:t xml:space="preserve">We gather them together, </w:t>
      </w:r>
      <w:r w:rsidR="002B6643">
        <w:t>and leave none of them behind</w:t>
      </w:r>
      <w:r>
        <w:t>.</w:t>
      </w:r>
    </w:p>
    <w:p w:rsidR="00C81575" w:rsidRDefault="002B6643" w:rsidP="00C81575">
      <w:r w:rsidRPr="002B6643">
        <w:t xml:space="preserve">They will be presented before your Lord in a row. </w:t>
      </w:r>
      <w:r w:rsidR="0050415E">
        <w:t>“</w:t>
      </w:r>
      <w:r>
        <w:t>Y</w:t>
      </w:r>
      <w:r w:rsidRPr="002B6643">
        <w:t xml:space="preserve">ou have come to Us as We created you the first time. </w:t>
      </w:r>
      <w:r w:rsidR="00E13090">
        <w:t>Although</w:t>
      </w:r>
      <w:r w:rsidR="00295348" w:rsidRPr="002B6643">
        <w:t xml:space="preserve"> </w:t>
      </w:r>
      <w:r w:rsidRPr="002B6643">
        <w:t>you claimed We</w:t>
      </w:r>
      <w:r w:rsidR="00674F11">
        <w:t xml:space="preserve"> </w:t>
      </w:r>
      <w:r w:rsidR="00E13090">
        <w:t xml:space="preserve">would </w:t>
      </w:r>
      <w:r w:rsidRPr="002B6643">
        <w:t xml:space="preserve">not </w:t>
      </w:r>
      <w:r w:rsidR="00295348">
        <w:t>set</w:t>
      </w:r>
      <w:r w:rsidR="00295348" w:rsidRPr="002B6643">
        <w:t xml:space="preserve"> </w:t>
      </w:r>
      <w:r w:rsidR="00295348">
        <w:t>a</w:t>
      </w:r>
      <w:r w:rsidR="00295348" w:rsidRPr="002B6643">
        <w:t xml:space="preserve"> </w:t>
      </w:r>
      <w:r w:rsidR="00295348">
        <w:t>meeting</w:t>
      </w:r>
      <w:r w:rsidR="00295348" w:rsidRPr="002B6643">
        <w:t xml:space="preserve"> </w:t>
      </w:r>
      <w:r w:rsidRPr="002B6643">
        <w:t>for you.</w:t>
      </w:r>
      <w:r w:rsidR="0050415E">
        <w:t>”</w:t>
      </w:r>
    </w:p>
    <w:p w:rsidR="002756AA" w:rsidRDefault="00FA6DDB" w:rsidP="00C81575">
      <w:r>
        <w:t>And t</w:t>
      </w:r>
      <w:r w:rsidR="002756AA" w:rsidRPr="002756AA">
        <w:t xml:space="preserve">he </w:t>
      </w:r>
      <w:r w:rsidR="001733CF">
        <w:t>book</w:t>
      </w:r>
      <w:r w:rsidR="002756AA" w:rsidRPr="002756AA">
        <w:t xml:space="preserve"> will be </w:t>
      </w:r>
      <w:r w:rsidR="00E13090">
        <w:t>placed</w:t>
      </w:r>
      <w:r w:rsidR="002756AA" w:rsidRPr="002756AA">
        <w:t xml:space="preserve">, and you will see the </w:t>
      </w:r>
      <w:r w:rsidR="002756AA">
        <w:t>sinners</w:t>
      </w:r>
      <w:r w:rsidR="002756AA" w:rsidRPr="002756AA">
        <w:t xml:space="preserve"> fearful of </w:t>
      </w:r>
      <w:r w:rsidR="00E13090">
        <w:t xml:space="preserve">its contents. </w:t>
      </w:r>
      <w:r w:rsidR="00FC185D">
        <w:t>And t</w:t>
      </w:r>
      <w:r w:rsidR="002756AA" w:rsidRPr="002756AA">
        <w:t xml:space="preserve">hey will say, </w:t>
      </w:r>
      <w:r w:rsidR="0050415E">
        <w:t>“</w:t>
      </w:r>
      <w:r w:rsidR="002756AA" w:rsidRPr="002756AA">
        <w:t>Woe to us</w:t>
      </w:r>
      <w:r w:rsidR="00FC185D">
        <w:t>!</w:t>
      </w:r>
      <w:r w:rsidR="00FC185D" w:rsidRPr="002756AA">
        <w:t xml:space="preserve"> </w:t>
      </w:r>
      <w:r w:rsidR="002756AA">
        <w:t xml:space="preserve">What is with this book that </w:t>
      </w:r>
      <w:r w:rsidR="002756AA" w:rsidRPr="002756AA">
        <w:t xml:space="preserve">leaves nothing, small or </w:t>
      </w:r>
      <w:r w:rsidR="00E13090">
        <w:t>big</w:t>
      </w:r>
      <w:r w:rsidR="002756AA" w:rsidRPr="002756AA">
        <w:t xml:space="preserve">, </w:t>
      </w:r>
      <w:r w:rsidR="00FC185D">
        <w:t>but it has enumerated it</w:t>
      </w:r>
      <w:r w:rsidR="002756AA" w:rsidRPr="002756AA">
        <w:t>?</w:t>
      </w:r>
      <w:r w:rsidR="0050415E">
        <w:t>”</w:t>
      </w:r>
      <w:r w:rsidR="002756AA" w:rsidRPr="002756AA">
        <w:t xml:space="preserve"> They will find everything they had done </w:t>
      </w:r>
      <w:r w:rsidR="009B0D5E">
        <w:t>present</w:t>
      </w:r>
      <w:r w:rsidR="002756AA" w:rsidRPr="002756AA">
        <w:t xml:space="preserve">. Your Lord does not wrong anyone. </w:t>
      </w:r>
    </w:p>
    <w:p w:rsidR="00C81575" w:rsidRDefault="002756AA" w:rsidP="00C81575">
      <w:r w:rsidRPr="002756AA">
        <w:t>We said to the angels</w:t>
      </w:r>
      <w:r w:rsidR="00EB62F4">
        <w:t xml:space="preserve">, </w:t>
      </w:r>
      <w:r w:rsidR="0050415E">
        <w:t>“</w:t>
      </w:r>
      <w:r w:rsidR="00D17818">
        <w:t>Bow down to</w:t>
      </w:r>
      <w:r w:rsidR="00EB62F4">
        <w:t xml:space="preserve"> Adam</w:t>
      </w:r>
      <w:r w:rsidR="009B0D5E">
        <w:t>.</w:t>
      </w:r>
      <w:r w:rsidR="0050415E">
        <w:t>”</w:t>
      </w:r>
      <w:r w:rsidR="00FC185D">
        <w:t xml:space="preserve"> S</w:t>
      </w:r>
      <w:r w:rsidR="00EB62F4">
        <w:t xml:space="preserve">o they </w:t>
      </w:r>
      <w:r w:rsidR="00D17818">
        <w:t>bowed down</w:t>
      </w:r>
      <w:r w:rsidRPr="002756AA">
        <w:t xml:space="preserve">, except </w:t>
      </w:r>
      <w:r w:rsidR="00C96E0A" w:rsidRPr="00C96E0A">
        <w:t xml:space="preserve">for </w:t>
      </w:r>
      <w:r w:rsidR="00EB62F4">
        <w:t>Satan</w:t>
      </w:r>
      <w:r w:rsidR="00C96E0A">
        <w:t>. He was of the jinn</w:t>
      </w:r>
      <w:r w:rsidR="00EB62F4">
        <w:t xml:space="preserve">, </w:t>
      </w:r>
      <w:r w:rsidR="006A1F4F">
        <w:t>and</w:t>
      </w:r>
      <w:r w:rsidR="00EB62F4">
        <w:t xml:space="preserve"> he</w:t>
      </w:r>
      <w:r w:rsidR="00C96E0A">
        <w:t xml:space="preserve"> defied </w:t>
      </w:r>
      <w:r w:rsidR="00EB62F4">
        <w:t xml:space="preserve">the </w:t>
      </w:r>
      <w:r w:rsidR="00C96E0A">
        <w:t>command</w:t>
      </w:r>
      <w:r w:rsidR="00EB62F4">
        <w:t xml:space="preserve"> of his Lord</w:t>
      </w:r>
      <w:r w:rsidRPr="002756AA">
        <w:t xml:space="preserve">. Will you </w:t>
      </w:r>
      <w:r w:rsidR="00EB62F4">
        <w:t xml:space="preserve">take </w:t>
      </w:r>
      <w:r w:rsidRPr="002756AA">
        <w:t xml:space="preserve">him and his </w:t>
      </w:r>
      <w:r w:rsidR="00EB62F4">
        <w:t>offspring</w:t>
      </w:r>
      <w:r w:rsidR="00EB62F4" w:rsidRPr="002756AA">
        <w:t xml:space="preserve"> </w:t>
      </w:r>
      <w:r w:rsidRPr="002756AA">
        <w:t xml:space="preserve">as lords instead of Me, </w:t>
      </w:r>
      <w:r w:rsidR="009B0D5E">
        <w:t>when they are an enemy to you</w:t>
      </w:r>
      <w:r w:rsidRPr="002756AA">
        <w:t xml:space="preserve">? </w:t>
      </w:r>
      <w:r w:rsidR="00A9097A">
        <w:t>Evil is the</w:t>
      </w:r>
      <w:r w:rsidR="00D17818">
        <w:t xml:space="preserve"> exchange </w:t>
      </w:r>
      <w:r w:rsidR="00C96E0A" w:rsidRPr="00C96E0A">
        <w:t xml:space="preserve">for the </w:t>
      </w:r>
      <w:r w:rsidR="00D17818">
        <w:t>wrongdoers</w:t>
      </w:r>
      <w:r w:rsidR="00C96E0A">
        <w:t>.</w:t>
      </w:r>
    </w:p>
    <w:p w:rsidR="00C81575" w:rsidRDefault="00C81575" w:rsidP="00C81575">
      <w:r>
        <w:t xml:space="preserve">I did not </w:t>
      </w:r>
      <w:r w:rsidR="00FC185D">
        <w:t>call them to wi</w:t>
      </w:r>
      <w:r>
        <w:t>tness the creation of the heavens and the earth</w:t>
      </w:r>
      <w:r w:rsidR="003103D2">
        <w:t>,</w:t>
      </w:r>
      <w:r>
        <w:t xml:space="preserve"> </w:t>
      </w:r>
      <w:r w:rsidR="003103D2" w:rsidRPr="003103D2">
        <w:t xml:space="preserve">nor </w:t>
      </w:r>
      <w:r w:rsidR="00666608">
        <w:t>their own creation; and I do not take the</w:t>
      </w:r>
      <w:r w:rsidR="00D17818">
        <w:t xml:space="preserve"> </w:t>
      </w:r>
      <w:r w:rsidR="003103D2" w:rsidRPr="003103D2">
        <w:t xml:space="preserve">misleaders </w:t>
      </w:r>
      <w:r w:rsidR="00D17818">
        <w:t xml:space="preserve">for </w:t>
      </w:r>
      <w:r w:rsidR="003103D2">
        <w:t>assistants</w:t>
      </w:r>
      <w:r w:rsidR="003103D2" w:rsidRPr="003103D2">
        <w:t>.</w:t>
      </w:r>
    </w:p>
    <w:p w:rsidR="00C81575" w:rsidRDefault="00FE025D" w:rsidP="00C81575">
      <w:r w:rsidRPr="00FE025D">
        <w:lastRenderedPageBreak/>
        <w:t xml:space="preserve">On the Day </w:t>
      </w:r>
      <w:r w:rsidR="00DB1B29">
        <w:t xml:space="preserve">when </w:t>
      </w:r>
      <w:r>
        <w:t>He</w:t>
      </w:r>
      <w:r w:rsidR="00FC185D">
        <w:t xml:space="preserve"> </w:t>
      </w:r>
      <w:r w:rsidR="00666608">
        <w:t>will say</w:t>
      </w:r>
      <w:r w:rsidRPr="00FE025D">
        <w:t xml:space="preserve">, </w:t>
      </w:r>
      <w:r w:rsidR="0050415E">
        <w:t>“</w:t>
      </w:r>
      <w:r w:rsidR="00D40E5E">
        <w:t xml:space="preserve">Call </w:t>
      </w:r>
      <w:r w:rsidR="00D17818">
        <w:t xml:space="preserve">on </w:t>
      </w:r>
      <w:r w:rsidR="00D40E5E">
        <w:t>My partners</w:t>
      </w:r>
      <w:r w:rsidR="009B0D5E">
        <w:t xml:space="preserve"> </w:t>
      </w:r>
      <w:r w:rsidR="00DB1B29">
        <w:t xml:space="preserve">whom you </w:t>
      </w:r>
      <w:r w:rsidR="009B0D5E">
        <w:t xml:space="preserve">have </w:t>
      </w:r>
      <w:r w:rsidR="00DB1B29">
        <w:t>claimed.</w:t>
      </w:r>
      <w:r w:rsidR="0050415E">
        <w:t>”</w:t>
      </w:r>
      <w:r w:rsidRPr="00FE025D">
        <w:t xml:space="preserve"> </w:t>
      </w:r>
      <w:r w:rsidR="00666608">
        <w:t>T</w:t>
      </w:r>
      <w:r w:rsidRPr="00FE025D">
        <w:t xml:space="preserve">hey will call </w:t>
      </w:r>
      <w:r w:rsidR="00FC185D">
        <w:t xml:space="preserve">on </w:t>
      </w:r>
      <w:r w:rsidRPr="00FE025D">
        <w:t>them</w:t>
      </w:r>
      <w:r w:rsidR="00DB1B29">
        <w:t>,</w:t>
      </w:r>
      <w:r w:rsidRPr="00FE025D">
        <w:t xml:space="preserve"> but they will not answer</w:t>
      </w:r>
      <w:r w:rsidR="00DB1B29">
        <w:t xml:space="preserve"> them.</w:t>
      </w:r>
      <w:r w:rsidRPr="00FE025D">
        <w:t xml:space="preserve"> </w:t>
      </w:r>
      <w:r w:rsidR="00FC185D">
        <w:t xml:space="preserve">And </w:t>
      </w:r>
      <w:r w:rsidR="00DB1B29" w:rsidRPr="00DB1B29">
        <w:t xml:space="preserve">We </w:t>
      </w:r>
      <w:r w:rsidR="00DB1B29">
        <w:t>will place</w:t>
      </w:r>
      <w:r w:rsidR="00DB1B29" w:rsidRPr="00DB1B29">
        <w:t xml:space="preserve"> between them a barrier.</w:t>
      </w:r>
    </w:p>
    <w:p w:rsidR="00C81575" w:rsidRDefault="008D2CED" w:rsidP="00C81575">
      <w:r>
        <w:t>And t</w:t>
      </w:r>
      <w:r w:rsidR="00DB1B29" w:rsidRPr="00DB1B29">
        <w:t xml:space="preserve">he </w:t>
      </w:r>
      <w:r w:rsidR="009B0D5E">
        <w:t>sinners</w:t>
      </w:r>
      <w:r w:rsidR="009B0D5E" w:rsidRPr="00DB1B29">
        <w:t xml:space="preserve"> </w:t>
      </w:r>
      <w:r w:rsidR="00DB1B29" w:rsidRPr="00DB1B29">
        <w:t xml:space="preserve">will see </w:t>
      </w:r>
      <w:r w:rsidR="00DB1B29">
        <w:t>the Fire</w:t>
      </w:r>
      <w:r w:rsidR="00DB1B29" w:rsidRPr="00DB1B29">
        <w:t xml:space="preserve">, </w:t>
      </w:r>
      <w:r w:rsidR="000F6760" w:rsidRPr="00DB1B29">
        <w:t>and</w:t>
      </w:r>
      <w:r w:rsidR="000F6760">
        <w:t xml:space="preserve"> </w:t>
      </w:r>
      <w:r w:rsidR="001926C4">
        <w:t xml:space="preserve">will </w:t>
      </w:r>
      <w:r w:rsidR="00DB1B29" w:rsidRPr="00DB1B29">
        <w:t xml:space="preserve">realize </w:t>
      </w:r>
      <w:r w:rsidR="00FC185D">
        <w:t xml:space="preserve">that </w:t>
      </w:r>
      <w:r w:rsidR="00DB1B29" w:rsidRPr="00DB1B29">
        <w:t xml:space="preserve">they </w:t>
      </w:r>
      <w:r w:rsidR="00DB1B29">
        <w:t xml:space="preserve">will </w:t>
      </w:r>
      <w:r w:rsidR="00BA47C3">
        <w:t>tumble</w:t>
      </w:r>
      <w:r w:rsidR="00BA47C3" w:rsidRPr="00DB1B29">
        <w:t xml:space="preserve"> </w:t>
      </w:r>
      <w:r w:rsidR="00DB1B29" w:rsidRPr="00DB1B29">
        <w:t xml:space="preserve">into it. They will find no </w:t>
      </w:r>
      <w:r w:rsidR="005B7DFB">
        <w:t>deliverance</w:t>
      </w:r>
      <w:r w:rsidR="005B7DFB" w:rsidRPr="00DB1B29">
        <w:t xml:space="preserve"> </w:t>
      </w:r>
      <w:r w:rsidR="00DB1B29" w:rsidRPr="00DB1B29">
        <w:t>from it.</w:t>
      </w:r>
    </w:p>
    <w:p w:rsidR="00C81575" w:rsidRDefault="001F289E" w:rsidP="00C81575">
      <w:r w:rsidRPr="001F289E">
        <w:t xml:space="preserve">We have </w:t>
      </w:r>
      <w:r w:rsidR="00D17818">
        <w:t>elaborated</w:t>
      </w:r>
      <w:r w:rsidR="00D17818" w:rsidRPr="001F289E">
        <w:t xml:space="preserve"> </w:t>
      </w:r>
      <w:r w:rsidRPr="001F289E">
        <w:t xml:space="preserve">in this Quran for the people every kind of example, but the human being is </w:t>
      </w:r>
      <w:r w:rsidR="001173A4">
        <w:t>a</w:t>
      </w:r>
      <w:r w:rsidR="001173A4" w:rsidRPr="001F289E">
        <w:t xml:space="preserve"> </w:t>
      </w:r>
      <w:r w:rsidRPr="001F289E">
        <w:t xml:space="preserve">most argumentative </w:t>
      </w:r>
      <w:r w:rsidR="00666608">
        <w:t>being</w:t>
      </w:r>
      <w:r w:rsidRPr="001F289E">
        <w:t>.</w:t>
      </w:r>
    </w:p>
    <w:p w:rsidR="003F57B9" w:rsidRDefault="003F57B9" w:rsidP="00C81575">
      <w:r>
        <w:t xml:space="preserve">What </w:t>
      </w:r>
      <w:r w:rsidR="004C4A7D">
        <w:t>prevented</w:t>
      </w:r>
      <w:r>
        <w:t xml:space="preserve"> </w:t>
      </w:r>
      <w:r w:rsidR="005E415F" w:rsidRPr="005E415F">
        <w:t xml:space="preserve">people from </w:t>
      </w:r>
      <w:r>
        <w:t>accepting faith</w:t>
      </w:r>
      <w:r w:rsidR="005E415F" w:rsidRPr="005E415F">
        <w:t xml:space="preserve">, </w:t>
      </w:r>
      <w:r>
        <w:t>when</w:t>
      </w:r>
      <w:r w:rsidR="005E415F" w:rsidRPr="005E415F">
        <w:t xml:space="preserve"> guidance </w:t>
      </w:r>
      <w:r>
        <w:t xml:space="preserve">has come </w:t>
      </w:r>
      <w:r w:rsidR="005E415F" w:rsidRPr="005E415F">
        <w:t xml:space="preserve">to them, </w:t>
      </w:r>
      <w:r>
        <w:t xml:space="preserve">and from </w:t>
      </w:r>
      <w:r w:rsidR="00D40F3B">
        <w:t>seeking their Lord’s forgiveness</w:t>
      </w:r>
      <w:r w:rsidR="005E415F" w:rsidRPr="005E415F">
        <w:t xml:space="preserve">? </w:t>
      </w:r>
      <w:r>
        <w:t xml:space="preserve">Unless they are waiting for the precedent of the ancients to </w:t>
      </w:r>
      <w:r w:rsidR="004C4A7D">
        <w:t>befall</w:t>
      </w:r>
      <w:r>
        <w:t xml:space="preserve"> them, </w:t>
      </w:r>
      <w:r w:rsidR="004C4A7D">
        <w:t>or to have the punishment come upon them face to face.</w:t>
      </w:r>
    </w:p>
    <w:p w:rsidR="00C81575" w:rsidRDefault="004C4A7D" w:rsidP="00C81575">
      <w:r>
        <w:t>We send the messengers only as deliverers of good news</w:t>
      </w:r>
      <w:r w:rsidR="00D17818">
        <w:t xml:space="preserve"> </w:t>
      </w:r>
      <w:r>
        <w:t>and warners</w:t>
      </w:r>
      <w:r w:rsidR="005E415F">
        <w:t xml:space="preserve">. </w:t>
      </w:r>
      <w:r w:rsidR="00C94144">
        <w:t>T</w:t>
      </w:r>
      <w:r w:rsidR="005E415F">
        <w:t>hose who disbelieve</w:t>
      </w:r>
      <w:r w:rsidR="005E415F" w:rsidRPr="005E415F">
        <w:t xml:space="preserve"> </w:t>
      </w:r>
      <w:r w:rsidR="00C94144">
        <w:t xml:space="preserve">argue with false argument, </w:t>
      </w:r>
      <w:r>
        <w:t xml:space="preserve">in order </w:t>
      </w:r>
      <w:r w:rsidR="005E415F" w:rsidRPr="005E415F">
        <w:t xml:space="preserve">to </w:t>
      </w:r>
      <w:r w:rsidR="00A50436">
        <w:t>defeat</w:t>
      </w:r>
      <w:r w:rsidR="00A50436" w:rsidRPr="00C94144">
        <w:t xml:space="preserve"> </w:t>
      </w:r>
      <w:r w:rsidR="005E415F" w:rsidRPr="005E415F">
        <w:t xml:space="preserve">the truth </w:t>
      </w:r>
      <w:r w:rsidR="00A93DC6">
        <w:t>thereby</w:t>
      </w:r>
      <w:r w:rsidR="005E415F" w:rsidRPr="005E415F">
        <w:t xml:space="preserve">. </w:t>
      </w:r>
      <w:r>
        <w:t xml:space="preserve">They </w:t>
      </w:r>
      <w:r w:rsidR="00C94144" w:rsidRPr="00C94144">
        <w:t xml:space="preserve">take My </w:t>
      </w:r>
      <w:r w:rsidR="00CF5911">
        <w:t>V</w:t>
      </w:r>
      <w:r w:rsidR="00D17818">
        <w:t>erses</w:t>
      </w:r>
      <w:r w:rsidR="00A50436">
        <w:t>,</w:t>
      </w:r>
      <w:r w:rsidR="00C94144" w:rsidRPr="00C94144">
        <w:t xml:space="preserve"> and </w:t>
      </w:r>
      <w:r w:rsidR="00A50436">
        <w:t xml:space="preserve">the </w:t>
      </w:r>
      <w:r w:rsidR="00C94144" w:rsidRPr="00C94144">
        <w:t>warning</w:t>
      </w:r>
      <w:r>
        <w:t>s</w:t>
      </w:r>
      <w:r w:rsidR="00A50436">
        <w:t>,</w:t>
      </w:r>
      <w:r w:rsidR="00C94144" w:rsidRPr="00C94144">
        <w:t xml:space="preserve"> for a </w:t>
      </w:r>
      <w:r w:rsidR="00D17818">
        <w:t>joke</w:t>
      </w:r>
      <w:r w:rsidR="00C94144" w:rsidRPr="00C94144">
        <w:t>.</w:t>
      </w:r>
    </w:p>
    <w:p w:rsidR="0067296F" w:rsidRDefault="00FC185D" w:rsidP="00C81575">
      <w:r>
        <w:t>Who does greater wrong</w:t>
      </w:r>
      <w:r w:rsidR="0073286D" w:rsidRPr="0073286D">
        <w:t xml:space="preserve"> than he</w:t>
      </w:r>
      <w:r w:rsidR="00CF5911">
        <w:t>,</w:t>
      </w:r>
      <w:r w:rsidR="0073286D" w:rsidRPr="0073286D">
        <w:t xml:space="preserve"> who</w:t>
      </w:r>
      <w:r w:rsidR="0073286D">
        <w:t>,</w:t>
      </w:r>
      <w:r w:rsidR="0073286D" w:rsidRPr="0073286D">
        <w:t xml:space="preserve"> </w:t>
      </w:r>
      <w:r w:rsidR="0073286D">
        <w:t xml:space="preserve">when reminded of </w:t>
      </w:r>
      <w:r w:rsidR="006D463F">
        <w:t>his Lord’s revelations</w:t>
      </w:r>
      <w:r w:rsidR="0073286D" w:rsidRPr="0073286D">
        <w:t>, turns away from them</w:t>
      </w:r>
      <w:r w:rsidR="0067296F">
        <w:t>,</w:t>
      </w:r>
      <w:r w:rsidR="0073286D" w:rsidRPr="0073286D">
        <w:t xml:space="preserve"> and forgets what his hands have </w:t>
      </w:r>
      <w:r>
        <w:t>put forward</w:t>
      </w:r>
      <w:r w:rsidR="0073286D" w:rsidRPr="0073286D">
        <w:t xml:space="preserve">? We </w:t>
      </w:r>
      <w:r w:rsidR="00CE65F3">
        <w:t xml:space="preserve">have </w:t>
      </w:r>
      <w:r w:rsidR="00D40F3B">
        <w:t>p</w:t>
      </w:r>
      <w:r w:rsidR="003D7160">
        <w:t>l</w:t>
      </w:r>
      <w:r w:rsidR="00D40F3B">
        <w:t>aced</w:t>
      </w:r>
      <w:r w:rsidR="0067296F">
        <w:t xml:space="preserve"> </w:t>
      </w:r>
      <w:r w:rsidR="00D40F3B">
        <w:t>coverings</w:t>
      </w:r>
      <w:r w:rsidR="0067296F">
        <w:t xml:space="preserve"> </w:t>
      </w:r>
      <w:r w:rsidR="0073286D" w:rsidRPr="0073286D">
        <w:t>over their hearts</w:t>
      </w:r>
      <w:r w:rsidR="00A50436">
        <w:t>,</w:t>
      </w:r>
      <w:r w:rsidR="0073286D" w:rsidRPr="0073286D">
        <w:t xml:space="preserve"> </w:t>
      </w:r>
      <w:r w:rsidR="006D463F">
        <w:t>lest they</w:t>
      </w:r>
      <w:r w:rsidR="00232A1E">
        <w:t xml:space="preserve"> understand</w:t>
      </w:r>
      <w:r w:rsidR="0073286D" w:rsidRPr="0073286D">
        <w:t xml:space="preserve"> it, </w:t>
      </w:r>
      <w:r w:rsidR="0073286D">
        <w:t xml:space="preserve">and </w:t>
      </w:r>
      <w:r w:rsidR="0073286D" w:rsidRPr="0073286D">
        <w:t xml:space="preserve">heaviness </w:t>
      </w:r>
      <w:r w:rsidR="0073286D">
        <w:t>in their ears</w:t>
      </w:r>
      <w:r w:rsidR="0073286D" w:rsidRPr="0073286D">
        <w:t xml:space="preserve">. </w:t>
      </w:r>
      <w:r>
        <w:t xml:space="preserve">And </w:t>
      </w:r>
      <w:r w:rsidR="0067296F">
        <w:t xml:space="preserve">if you </w:t>
      </w:r>
      <w:r w:rsidR="006D463F">
        <w:t>call</w:t>
      </w:r>
      <w:r w:rsidR="0067296F">
        <w:t xml:space="preserve"> them to</w:t>
      </w:r>
      <w:r w:rsidR="006D463F">
        <w:t xml:space="preserve"> </w:t>
      </w:r>
      <w:r w:rsidR="0067296F">
        <w:t>guidance, they will not be guided, ever.</w:t>
      </w:r>
    </w:p>
    <w:p w:rsidR="00C81575" w:rsidRDefault="00D35601" w:rsidP="00C81575">
      <w:r>
        <w:t>Y</w:t>
      </w:r>
      <w:r w:rsidRPr="00D35601">
        <w:t xml:space="preserve">our Lord is the Forgiver, </w:t>
      </w:r>
      <w:r w:rsidR="00FC185D">
        <w:t>Possessor</w:t>
      </w:r>
      <w:r w:rsidR="00FC185D" w:rsidRPr="00D35601">
        <w:t xml:space="preserve"> </w:t>
      </w:r>
      <w:r w:rsidRPr="00D35601">
        <w:t xml:space="preserve">of </w:t>
      </w:r>
      <w:r>
        <w:t>M</w:t>
      </w:r>
      <w:r w:rsidRPr="00D35601">
        <w:t xml:space="preserve">ercy. </w:t>
      </w:r>
      <w:r w:rsidR="003E2CA5">
        <w:t>Were He to</w:t>
      </w:r>
      <w:r w:rsidRPr="00D35601">
        <w:t xml:space="preserve"> call them to account for </w:t>
      </w:r>
      <w:r>
        <w:t xml:space="preserve">what they have </w:t>
      </w:r>
      <w:r w:rsidR="003E2CA5">
        <w:t>earned</w:t>
      </w:r>
      <w:r w:rsidRPr="00D35601">
        <w:t xml:space="preserve">, He would </w:t>
      </w:r>
      <w:r w:rsidR="003E2CA5">
        <w:t xml:space="preserve">have hastened </w:t>
      </w:r>
      <w:r w:rsidRPr="00D35601">
        <w:t>the punishment</w:t>
      </w:r>
      <w:r w:rsidR="0067296F">
        <w:t xml:space="preserve"> </w:t>
      </w:r>
      <w:r w:rsidR="0067296F" w:rsidRPr="00D35601">
        <w:t>for them</w:t>
      </w:r>
      <w:r w:rsidRPr="00D35601">
        <w:t xml:space="preserve">. But they have </w:t>
      </w:r>
      <w:r w:rsidR="00FD12CF">
        <w:t>an</w:t>
      </w:r>
      <w:r w:rsidRPr="00D35601">
        <w:t xml:space="preserve"> </w:t>
      </w:r>
      <w:r w:rsidR="00FD12CF" w:rsidRPr="00FD12CF">
        <w:t>appointment</w:t>
      </w:r>
      <w:r w:rsidRPr="00D35601">
        <w:t xml:space="preserve"> </w:t>
      </w:r>
      <w:r w:rsidR="00FD12CF" w:rsidRPr="00FD12CF">
        <w:t xml:space="preserve">from </w:t>
      </w:r>
      <w:r w:rsidRPr="00D35601">
        <w:t xml:space="preserve">which they will find no </w:t>
      </w:r>
      <w:r w:rsidR="00FD12CF">
        <w:t>escape</w:t>
      </w:r>
      <w:r w:rsidRPr="00D35601">
        <w:t>.</w:t>
      </w:r>
    </w:p>
    <w:p w:rsidR="00C81575" w:rsidRDefault="003E2CA5" w:rsidP="00C81575">
      <w:r>
        <w:t>And t</w:t>
      </w:r>
      <w:r w:rsidR="00FD12CF">
        <w:t>hese towns</w:t>
      </w:r>
      <w:r w:rsidR="00015053">
        <w:t>—</w:t>
      </w:r>
      <w:r w:rsidR="00BE7391">
        <w:t xml:space="preserve">We </w:t>
      </w:r>
      <w:r w:rsidR="003C011A">
        <w:t>destroyed</w:t>
      </w:r>
      <w:r w:rsidR="00FC185D">
        <w:t xml:space="preserve"> them</w:t>
      </w:r>
      <w:r w:rsidR="00A240D6">
        <w:t xml:space="preserve"> </w:t>
      </w:r>
      <w:r w:rsidR="00BE7391">
        <w:t>when they</w:t>
      </w:r>
      <w:r w:rsidR="00A240D6">
        <w:t xml:space="preserve"> committed injustices</w:t>
      </w:r>
      <w:r>
        <w:t xml:space="preserve">, and </w:t>
      </w:r>
      <w:r w:rsidR="00FD12CF">
        <w:t xml:space="preserve">We set </w:t>
      </w:r>
      <w:r w:rsidR="003A2981">
        <w:t xml:space="preserve">for their destruction </w:t>
      </w:r>
      <w:r w:rsidR="00FD12CF">
        <w:t xml:space="preserve">an </w:t>
      </w:r>
      <w:r w:rsidR="003C011A">
        <w:t>appointed time</w:t>
      </w:r>
      <w:r w:rsidR="00FD12CF">
        <w:t>.</w:t>
      </w:r>
    </w:p>
    <w:p w:rsidR="00C81575" w:rsidRDefault="00D40F3B" w:rsidP="00C81575">
      <w:r>
        <w:t xml:space="preserve">Recall when </w:t>
      </w:r>
      <w:r w:rsidR="00BA2492" w:rsidRPr="00BA2492">
        <w:t xml:space="preserve">Moses said to his servant, </w:t>
      </w:r>
      <w:r w:rsidR="0050415E">
        <w:t>“</w:t>
      </w:r>
      <w:r w:rsidR="00BA2492" w:rsidRPr="00BA2492">
        <w:t xml:space="preserve">I will not give up until I reach the junction </w:t>
      </w:r>
      <w:r w:rsidR="00BA2492">
        <w:t xml:space="preserve">of </w:t>
      </w:r>
      <w:r w:rsidR="00BA2492" w:rsidRPr="00BA2492">
        <w:t xml:space="preserve">the two rivers, </w:t>
      </w:r>
      <w:r w:rsidR="0073178F">
        <w:t>even if it takes me years</w:t>
      </w:r>
      <w:r w:rsidR="00BA2492" w:rsidRPr="00BA2492">
        <w:t>.</w:t>
      </w:r>
      <w:r w:rsidR="0050415E">
        <w:t>”</w:t>
      </w:r>
    </w:p>
    <w:p w:rsidR="00C81575" w:rsidRDefault="003E2CA5" w:rsidP="00C81575">
      <w:r>
        <w:t>Then, w</w:t>
      </w:r>
      <w:r w:rsidR="00C81575">
        <w:t>hen they reached the junction betwe</w:t>
      </w:r>
      <w:r w:rsidR="00CD0E6D">
        <w:t xml:space="preserve">en them, they forgot </w:t>
      </w:r>
      <w:r w:rsidR="003C011A">
        <w:t xml:space="preserve">about </w:t>
      </w:r>
      <w:r w:rsidR="00CD0E6D">
        <w:t>their fish. It</w:t>
      </w:r>
      <w:r w:rsidR="00FB3C7A" w:rsidRPr="00FB3C7A">
        <w:t xml:space="preserve"> </w:t>
      </w:r>
      <w:r w:rsidR="003C011A">
        <w:t>found</w:t>
      </w:r>
      <w:r w:rsidR="003C011A" w:rsidRPr="00CD0E6D">
        <w:t xml:space="preserve"> </w:t>
      </w:r>
      <w:r w:rsidR="00FB3C7A" w:rsidRPr="00FB3C7A">
        <w:t xml:space="preserve">its way into the </w:t>
      </w:r>
      <w:r w:rsidR="00FB3C7A">
        <w:t>river</w:t>
      </w:r>
      <w:r w:rsidR="00C81575">
        <w:t>, slipping away.</w:t>
      </w:r>
    </w:p>
    <w:p w:rsidR="003E0484" w:rsidRDefault="003E0484" w:rsidP="00C81575">
      <w:r w:rsidRPr="003E0484">
        <w:t xml:space="preserve">When they went further, he said to his servant, </w:t>
      </w:r>
      <w:r w:rsidR="0050415E">
        <w:t>“</w:t>
      </w:r>
      <w:r w:rsidRPr="003E0484">
        <w:t>Bring us our lunch</w:t>
      </w:r>
      <w:r w:rsidR="003C011A">
        <w:t xml:space="preserve">; </w:t>
      </w:r>
      <w:r w:rsidR="003E2CA5">
        <w:t xml:space="preserve">we were exposed </w:t>
      </w:r>
      <w:r w:rsidR="00EF425C">
        <w:t xml:space="preserve">in our travel </w:t>
      </w:r>
      <w:r w:rsidR="003E2CA5">
        <w:t>to much fatigue</w:t>
      </w:r>
      <w:r>
        <w:t>.</w:t>
      </w:r>
      <w:r w:rsidR="0050415E">
        <w:t>”</w:t>
      </w:r>
    </w:p>
    <w:p w:rsidR="00C81575" w:rsidRDefault="00BC1889" w:rsidP="00C81575">
      <w:r w:rsidRPr="00BC1889">
        <w:t xml:space="preserve">He said, </w:t>
      </w:r>
      <w:r w:rsidR="0050415E">
        <w:t>“</w:t>
      </w:r>
      <w:r w:rsidRPr="00BC1889">
        <w:t xml:space="preserve">Do you </w:t>
      </w:r>
      <w:r>
        <w:t>r</w:t>
      </w:r>
      <w:r w:rsidRPr="00BC1889">
        <w:t>emember w</w:t>
      </w:r>
      <w:r>
        <w:t xml:space="preserve">hen we </w:t>
      </w:r>
      <w:r w:rsidR="005D66D7">
        <w:t xml:space="preserve">rested </w:t>
      </w:r>
      <w:r w:rsidRPr="00BC1889">
        <w:t xml:space="preserve">by </w:t>
      </w:r>
      <w:r>
        <w:t>the rock</w:t>
      </w:r>
      <w:r w:rsidRPr="00BC1889">
        <w:t>? I forgot about the fish</w:t>
      </w:r>
      <w:r>
        <w:t xml:space="preserve">. </w:t>
      </w:r>
      <w:r w:rsidR="00335FD7">
        <w:t xml:space="preserve">It was only the </w:t>
      </w:r>
      <w:r w:rsidR="001E74CB">
        <w:t>d</w:t>
      </w:r>
      <w:r w:rsidR="00335FD7">
        <w:t xml:space="preserve">evil who </w:t>
      </w:r>
      <w:r w:rsidR="0067296F">
        <w:t>made me forget it</w:t>
      </w:r>
      <w:r>
        <w:t xml:space="preserve">. </w:t>
      </w:r>
      <w:r w:rsidR="00335FD7">
        <w:t>And so i</w:t>
      </w:r>
      <w:r w:rsidRPr="00BC1889">
        <w:t xml:space="preserve">t </w:t>
      </w:r>
      <w:r w:rsidR="005D66D7">
        <w:t>found</w:t>
      </w:r>
      <w:r w:rsidR="005D66D7" w:rsidRPr="00BC1889">
        <w:t xml:space="preserve"> </w:t>
      </w:r>
      <w:r w:rsidRPr="00BC1889">
        <w:t>its way to the river, amazingly.</w:t>
      </w:r>
      <w:r w:rsidR="0050415E">
        <w:t>”</w:t>
      </w:r>
    </w:p>
    <w:p w:rsidR="00C81575" w:rsidRDefault="00BC1889" w:rsidP="00C81575">
      <w:r>
        <w:lastRenderedPageBreak/>
        <w:t>He</w:t>
      </w:r>
      <w:r w:rsidRPr="00BC1889">
        <w:t xml:space="preserve"> said</w:t>
      </w:r>
      <w:r w:rsidR="00AA5C87">
        <w:t>,</w:t>
      </w:r>
      <w:r w:rsidRPr="00BC1889">
        <w:t xml:space="preserve"> </w:t>
      </w:r>
      <w:r w:rsidR="0050415E">
        <w:t>“</w:t>
      </w:r>
      <w:r w:rsidR="007549AE">
        <w:t xml:space="preserve">This is what we were </w:t>
      </w:r>
      <w:r w:rsidR="00335FD7">
        <w:t>seeking</w:t>
      </w:r>
      <w:r w:rsidR="007549AE">
        <w:t>.</w:t>
      </w:r>
      <w:r w:rsidR="0050415E">
        <w:t>”</w:t>
      </w:r>
      <w:r w:rsidR="00335FD7">
        <w:t xml:space="preserve"> And so they turned back retracing their steps</w:t>
      </w:r>
      <w:r w:rsidR="00AA5C87" w:rsidRPr="00AA5C87">
        <w:t>.</w:t>
      </w:r>
    </w:p>
    <w:p w:rsidR="00C81575" w:rsidRDefault="00B42D04" w:rsidP="00C81575">
      <w:r>
        <w:t>Then they</w:t>
      </w:r>
      <w:r w:rsidR="00AA5C87" w:rsidRPr="00AA5C87">
        <w:t xml:space="preserve"> </w:t>
      </w:r>
      <w:r w:rsidR="007549AE">
        <w:t>came upon</w:t>
      </w:r>
      <w:r w:rsidR="007549AE" w:rsidRPr="00AA5C87">
        <w:t xml:space="preserve"> </w:t>
      </w:r>
      <w:r w:rsidRPr="00B42D04">
        <w:t>a servant of Ours</w:t>
      </w:r>
      <w:r w:rsidR="00AA5C87" w:rsidRPr="00AA5C87">
        <w:t xml:space="preserve">, whom </w:t>
      </w:r>
      <w:r w:rsidR="007549AE">
        <w:t>We had</w:t>
      </w:r>
      <w:r w:rsidR="007549AE" w:rsidRPr="00AA5C87">
        <w:t xml:space="preserve"> </w:t>
      </w:r>
      <w:r w:rsidR="00AA5C87" w:rsidRPr="00AA5C87">
        <w:t xml:space="preserve">blessed with </w:t>
      </w:r>
      <w:r w:rsidR="003A2981">
        <w:t>mercy from Us</w:t>
      </w:r>
      <w:r w:rsidR="00AA5C87" w:rsidRPr="00AA5C87">
        <w:t xml:space="preserve">, </w:t>
      </w:r>
      <w:r w:rsidR="007549AE">
        <w:t xml:space="preserve">and had taught him knowledge from Our </w:t>
      </w:r>
      <w:r w:rsidR="00B7042F">
        <w:t>O</w:t>
      </w:r>
      <w:r w:rsidR="007549AE">
        <w:t>wn.</w:t>
      </w:r>
    </w:p>
    <w:p w:rsidR="00C81575" w:rsidRDefault="00846A46" w:rsidP="00C81575">
      <w:r w:rsidRPr="00846A46">
        <w:t xml:space="preserve">Moses said to him, </w:t>
      </w:r>
      <w:r w:rsidR="0050415E">
        <w:t>“</w:t>
      </w:r>
      <w:r w:rsidR="006500A5" w:rsidRPr="006500A5">
        <w:t>May I follow you</w:t>
      </w:r>
      <w:r w:rsidR="006500A5">
        <w:t>,</w:t>
      </w:r>
      <w:r w:rsidR="00E3627D">
        <w:t xml:space="preserve"> so </w:t>
      </w:r>
      <w:r w:rsidR="006500A5" w:rsidRPr="006500A5">
        <w:t xml:space="preserve">that you </w:t>
      </w:r>
      <w:r w:rsidR="00335FD7">
        <w:t xml:space="preserve">may </w:t>
      </w:r>
      <w:r w:rsidR="006500A5" w:rsidRPr="006500A5">
        <w:t xml:space="preserve">teach me </w:t>
      </w:r>
      <w:r w:rsidR="00E3627D">
        <w:t xml:space="preserve">some </w:t>
      </w:r>
      <w:r w:rsidR="006500A5" w:rsidRPr="006500A5">
        <w:t xml:space="preserve">of the guidance you </w:t>
      </w:r>
      <w:r w:rsidR="007549AE">
        <w:t>were</w:t>
      </w:r>
      <w:r w:rsidR="007549AE" w:rsidRPr="006500A5">
        <w:t xml:space="preserve"> </w:t>
      </w:r>
      <w:r w:rsidR="006500A5" w:rsidRPr="006500A5">
        <w:t>taught</w:t>
      </w:r>
      <w:r w:rsidRPr="00846A46">
        <w:t>?</w:t>
      </w:r>
      <w:r w:rsidR="0050415E">
        <w:t>”</w:t>
      </w:r>
    </w:p>
    <w:p w:rsidR="00C81575" w:rsidRDefault="006500A5" w:rsidP="00C81575">
      <w:r w:rsidRPr="006500A5">
        <w:t>He said</w:t>
      </w:r>
      <w:r w:rsidR="00E3627D">
        <w:t>,</w:t>
      </w:r>
      <w:r w:rsidR="00E3627D" w:rsidRPr="006500A5">
        <w:t xml:space="preserve"> </w:t>
      </w:r>
      <w:r w:rsidR="0050415E">
        <w:t>“</w:t>
      </w:r>
      <w:r w:rsidR="00E3627D">
        <w:t xml:space="preserve">You will not be able to </w:t>
      </w:r>
      <w:r w:rsidR="00FF225E">
        <w:t>endure</w:t>
      </w:r>
      <w:r w:rsidR="00E3627D">
        <w:t xml:space="preserve"> with me</w:t>
      </w:r>
      <w:r w:rsidR="0083320A">
        <w:t>.</w:t>
      </w:r>
    </w:p>
    <w:p w:rsidR="00C81575" w:rsidRDefault="00335FD7" w:rsidP="00C81575">
      <w:r>
        <w:t>And how will you endure what you have no knowledge of</w:t>
      </w:r>
      <w:r w:rsidR="0083320A" w:rsidRPr="0083320A">
        <w:t>?</w:t>
      </w:r>
      <w:r w:rsidR="0050415E">
        <w:t>”</w:t>
      </w:r>
    </w:p>
    <w:p w:rsidR="00C81575" w:rsidRDefault="0083320A" w:rsidP="00C81575">
      <w:r w:rsidRPr="0083320A">
        <w:t xml:space="preserve">He said, </w:t>
      </w:r>
      <w:r w:rsidR="0050415E">
        <w:t>“</w:t>
      </w:r>
      <w:r w:rsidRPr="0083320A">
        <w:t xml:space="preserve">You will find me, </w:t>
      </w:r>
      <w:r>
        <w:t>God</w:t>
      </w:r>
      <w:r w:rsidRPr="0083320A">
        <w:t xml:space="preserve"> willing, patient</w:t>
      </w:r>
      <w:r w:rsidR="00335FD7">
        <w:t>; and</w:t>
      </w:r>
      <w:r>
        <w:t xml:space="preserve"> </w:t>
      </w:r>
      <w:r w:rsidRPr="0083320A">
        <w:t xml:space="preserve">I will not disobey </w:t>
      </w:r>
      <w:r>
        <w:t xml:space="preserve">you in </w:t>
      </w:r>
      <w:r w:rsidR="00335FD7">
        <w:t>any order of yours</w:t>
      </w:r>
      <w:r w:rsidRPr="0083320A">
        <w:t>.</w:t>
      </w:r>
      <w:r w:rsidR="0050415E">
        <w:t>”</w:t>
      </w:r>
    </w:p>
    <w:p w:rsidR="00C81575" w:rsidRDefault="0083320A" w:rsidP="00C81575">
      <w:r w:rsidRPr="0083320A">
        <w:t xml:space="preserve">He said, </w:t>
      </w:r>
      <w:r w:rsidR="0050415E">
        <w:t>“</w:t>
      </w:r>
      <w:r w:rsidRPr="0083320A">
        <w:t xml:space="preserve">If you follow me, </w:t>
      </w:r>
      <w:r w:rsidR="000178FF">
        <w:t>do not ask me about anything</w:t>
      </w:r>
      <w:r w:rsidRPr="0083320A">
        <w:t xml:space="preserve">, </w:t>
      </w:r>
      <w:r w:rsidR="000178FF">
        <w:t xml:space="preserve">until I myself </w:t>
      </w:r>
      <w:r w:rsidR="00335FD7">
        <w:t xml:space="preserve">make mention of </w:t>
      </w:r>
      <w:r w:rsidR="000178FF">
        <w:t>it to you</w:t>
      </w:r>
      <w:r w:rsidRPr="0083320A">
        <w:t>.</w:t>
      </w:r>
      <w:r w:rsidR="0050415E">
        <w:t>”</w:t>
      </w:r>
    </w:p>
    <w:p w:rsidR="00C81575" w:rsidRDefault="00F1077B" w:rsidP="00C81575">
      <w:r w:rsidRPr="00F1077B">
        <w:t xml:space="preserve">So they </w:t>
      </w:r>
      <w:r>
        <w:t xml:space="preserve">set </w:t>
      </w:r>
      <w:r w:rsidR="00FC529A">
        <w:t>out</w:t>
      </w:r>
      <w:r>
        <w:t>.</w:t>
      </w:r>
      <w:r w:rsidR="003F7C8A">
        <w:t xml:space="preserve"> </w:t>
      </w:r>
      <w:r w:rsidR="009300F7">
        <w:t>Until</w:t>
      </w:r>
      <w:r w:rsidR="003F7C8A">
        <w:t>, w</w:t>
      </w:r>
      <w:r w:rsidRPr="00F1077B">
        <w:t>hen they</w:t>
      </w:r>
      <w:r w:rsidR="00335FD7">
        <w:t xml:space="preserve"> had</w:t>
      </w:r>
      <w:r w:rsidRPr="00F1077B">
        <w:t xml:space="preserve"> boarded the boat, he </w:t>
      </w:r>
      <w:r w:rsidR="00D40F3B">
        <w:t>holed it</w:t>
      </w:r>
      <w:r>
        <w:t xml:space="preserve">. He said, </w:t>
      </w:r>
      <w:r w:rsidR="0050415E">
        <w:t>“</w:t>
      </w:r>
      <w:r w:rsidRPr="00F1077B">
        <w:t xml:space="preserve">Did you </w:t>
      </w:r>
      <w:r w:rsidR="00D40F3B">
        <w:t>hole it</w:t>
      </w:r>
      <w:r w:rsidR="00C56619">
        <w:t>,</w:t>
      </w:r>
      <w:r w:rsidRPr="00F1077B">
        <w:t xml:space="preserve"> </w:t>
      </w:r>
      <w:r w:rsidR="00C56619">
        <w:t xml:space="preserve">to </w:t>
      </w:r>
      <w:r w:rsidRPr="00F1077B">
        <w:t xml:space="preserve">drown its </w:t>
      </w:r>
      <w:r w:rsidR="000178FF">
        <w:t>passengers</w:t>
      </w:r>
      <w:r w:rsidRPr="00F1077B">
        <w:t xml:space="preserve">? You have </w:t>
      </w:r>
      <w:r>
        <w:t>done</w:t>
      </w:r>
      <w:r w:rsidRPr="00F1077B">
        <w:t xml:space="preserve"> something </w:t>
      </w:r>
      <w:r w:rsidR="00F36CAF" w:rsidRPr="00AE1FE1">
        <w:t>awful</w:t>
      </w:r>
      <w:r>
        <w:t>.</w:t>
      </w:r>
      <w:r w:rsidR="0050415E">
        <w:t>”</w:t>
      </w:r>
    </w:p>
    <w:p w:rsidR="00C81575" w:rsidRDefault="00F1077B" w:rsidP="00C81575">
      <w:r w:rsidRPr="00F1077B">
        <w:t>He said</w:t>
      </w:r>
      <w:r>
        <w:t>,</w:t>
      </w:r>
      <w:r w:rsidRPr="00F1077B">
        <w:t xml:space="preserve"> </w:t>
      </w:r>
      <w:r w:rsidR="0050415E">
        <w:t>“</w:t>
      </w:r>
      <w:r w:rsidRPr="00F1077B">
        <w:t xml:space="preserve">Did I not </w:t>
      </w:r>
      <w:r w:rsidR="00335FD7">
        <w:t>tell</w:t>
      </w:r>
      <w:r w:rsidRPr="00F1077B">
        <w:t xml:space="preserve"> you </w:t>
      </w:r>
      <w:r w:rsidR="00335FD7">
        <w:t>that you will not be able to endure with me</w:t>
      </w:r>
      <w:r>
        <w:t>?</w:t>
      </w:r>
      <w:r w:rsidR="0050415E">
        <w:t>”</w:t>
      </w:r>
    </w:p>
    <w:p w:rsidR="00C81575" w:rsidRDefault="00AE1FE1" w:rsidP="00C81575">
      <w:r>
        <w:t>He said</w:t>
      </w:r>
      <w:r w:rsidR="00F47F83" w:rsidRPr="00F47F83">
        <w:t xml:space="preserve">, </w:t>
      </w:r>
      <w:r w:rsidR="0050415E">
        <w:t>“</w:t>
      </w:r>
      <w:r w:rsidR="00F47F83" w:rsidRPr="00F47F83">
        <w:t>D</w:t>
      </w:r>
      <w:r>
        <w:t xml:space="preserve">o not rebuke me for forgetting, </w:t>
      </w:r>
      <w:r w:rsidR="00C56619">
        <w:t>and do not make my course difficult for me</w:t>
      </w:r>
      <w:r>
        <w:t>.</w:t>
      </w:r>
      <w:r w:rsidR="0050415E">
        <w:t>”</w:t>
      </w:r>
    </w:p>
    <w:p w:rsidR="00C81575" w:rsidRDefault="00D40F3B" w:rsidP="00C81575">
      <w:r>
        <w:t>Then</w:t>
      </w:r>
      <w:r w:rsidRPr="00F1077B">
        <w:t xml:space="preserve"> </w:t>
      </w:r>
      <w:r w:rsidR="00AE1FE1" w:rsidRPr="00F1077B">
        <w:t xml:space="preserve">they </w:t>
      </w:r>
      <w:r w:rsidR="00AE1FE1">
        <w:t xml:space="preserve">set </w:t>
      </w:r>
      <w:r w:rsidR="00FC529A">
        <w:t>out</w:t>
      </w:r>
      <w:r w:rsidR="00AE1FE1">
        <w:t xml:space="preserve">. </w:t>
      </w:r>
      <w:r w:rsidR="003F7C8A">
        <w:t>Until, w</w:t>
      </w:r>
      <w:r w:rsidR="00AE1FE1">
        <w:t xml:space="preserve">hen they </w:t>
      </w:r>
      <w:r w:rsidR="00F36CAF">
        <w:t>encountered</w:t>
      </w:r>
      <w:r w:rsidR="00AE1FE1">
        <w:t xml:space="preserve"> a boy, he killed him. </w:t>
      </w:r>
      <w:r w:rsidR="00AE1FE1" w:rsidRPr="00AE1FE1">
        <w:t xml:space="preserve">He said, </w:t>
      </w:r>
      <w:r w:rsidR="0050415E">
        <w:t>“</w:t>
      </w:r>
      <w:r w:rsidR="00AE1FE1" w:rsidRPr="00AE1FE1">
        <w:t xml:space="preserve">Did </w:t>
      </w:r>
      <w:r w:rsidR="00AE1FE1">
        <w:t>you kill</w:t>
      </w:r>
      <w:r w:rsidR="00F36CAF">
        <w:t xml:space="preserve"> a pure soul</w:t>
      </w:r>
      <w:r w:rsidR="00AE1FE1">
        <w:t>,</w:t>
      </w:r>
      <w:r w:rsidR="00AE1FE1" w:rsidRPr="00AE1FE1">
        <w:t xml:space="preserve"> who killed no one? You have </w:t>
      </w:r>
      <w:r w:rsidR="00F36CAF">
        <w:t>done</w:t>
      </w:r>
      <w:r w:rsidR="00F36CAF" w:rsidRPr="00F1077B">
        <w:t xml:space="preserve"> </w:t>
      </w:r>
      <w:r w:rsidR="00AE1FE1" w:rsidRPr="00AE1FE1">
        <w:t xml:space="preserve">something </w:t>
      </w:r>
      <w:r w:rsidR="00F36CAF">
        <w:t>terrible</w:t>
      </w:r>
      <w:r w:rsidR="00AE1FE1" w:rsidRPr="00AE1FE1">
        <w:t>.</w:t>
      </w:r>
      <w:r w:rsidR="0050415E">
        <w:t>”</w:t>
      </w:r>
    </w:p>
    <w:p w:rsidR="00C81575" w:rsidRDefault="00F8187F" w:rsidP="00C81575">
      <w:r w:rsidRPr="00F1077B">
        <w:t>He said</w:t>
      </w:r>
      <w:r>
        <w:t>,</w:t>
      </w:r>
      <w:r w:rsidRPr="00F1077B">
        <w:t xml:space="preserve"> </w:t>
      </w:r>
      <w:r w:rsidR="0050415E">
        <w:t>“</w:t>
      </w:r>
      <w:r w:rsidR="00335FD7" w:rsidRPr="00F1077B">
        <w:t xml:space="preserve">Did I not </w:t>
      </w:r>
      <w:r w:rsidR="00335FD7">
        <w:t>tell</w:t>
      </w:r>
      <w:r w:rsidR="00335FD7" w:rsidRPr="00F1077B">
        <w:t xml:space="preserve"> you </w:t>
      </w:r>
      <w:r w:rsidR="00335FD7">
        <w:t>that you will not be able to endure with me</w:t>
      </w:r>
      <w:r>
        <w:t>?</w:t>
      </w:r>
      <w:r w:rsidR="0050415E">
        <w:t>”</w:t>
      </w:r>
    </w:p>
    <w:p w:rsidR="00C81575" w:rsidRDefault="00F8187F" w:rsidP="00C81575">
      <w:r w:rsidRPr="00F8187F">
        <w:t xml:space="preserve">He said, </w:t>
      </w:r>
      <w:r w:rsidR="0050415E">
        <w:t>“</w:t>
      </w:r>
      <w:r w:rsidRPr="00F8187F">
        <w:t xml:space="preserve">If I ask </w:t>
      </w:r>
      <w:r w:rsidR="00D40F3B">
        <w:t xml:space="preserve">you </w:t>
      </w:r>
      <w:r w:rsidRPr="00F8187F">
        <w:t xml:space="preserve">about anything after this, </w:t>
      </w:r>
      <w:r w:rsidR="00335FD7">
        <w:t>then do not keep company with me</w:t>
      </w:r>
      <w:r>
        <w:t xml:space="preserve">. You have received </w:t>
      </w:r>
      <w:r w:rsidR="00335FD7">
        <w:t>excuses</w:t>
      </w:r>
      <w:r w:rsidR="00335FD7" w:rsidRPr="00F8187F">
        <w:t xml:space="preserve"> </w:t>
      </w:r>
      <w:r w:rsidRPr="00F8187F">
        <w:t>from me.</w:t>
      </w:r>
      <w:r w:rsidR="0050415E">
        <w:t>”</w:t>
      </w:r>
    </w:p>
    <w:p w:rsidR="00C81575" w:rsidRDefault="00FC529A" w:rsidP="00C81575">
      <w:r>
        <w:t>So they set out.</w:t>
      </w:r>
      <w:r w:rsidR="00C81575">
        <w:t xml:space="preserve"> </w:t>
      </w:r>
      <w:r w:rsidR="003F7C8A">
        <w:t>Until, w</w:t>
      </w:r>
      <w:r w:rsidRPr="00FC529A">
        <w:t xml:space="preserve">hen they </w:t>
      </w:r>
      <w:r w:rsidR="00335FD7">
        <w:t xml:space="preserve">reached </w:t>
      </w:r>
      <w:r w:rsidRPr="00FC529A">
        <w:t xml:space="preserve">the </w:t>
      </w:r>
      <w:r w:rsidR="0044206D">
        <w:t>people</w:t>
      </w:r>
      <w:r w:rsidR="0044206D" w:rsidRPr="00FC529A">
        <w:t xml:space="preserve"> </w:t>
      </w:r>
      <w:r w:rsidRPr="00FC529A">
        <w:t>of a town, they asked the</w:t>
      </w:r>
      <w:r>
        <w:t>m for food</w:t>
      </w:r>
      <w:r w:rsidRPr="00FC529A">
        <w:t xml:space="preserve">, </w:t>
      </w:r>
      <w:r w:rsidR="0044206D">
        <w:t xml:space="preserve">but they refused to </w:t>
      </w:r>
      <w:r w:rsidR="00335FD7">
        <w:t>offer</w:t>
      </w:r>
      <w:r w:rsidR="003F7C8A">
        <w:t xml:space="preserve"> </w:t>
      </w:r>
      <w:r w:rsidR="0044206D">
        <w:t>them hospitality</w:t>
      </w:r>
      <w:r w:rsidRPr="00FC529A">
        <w:t xml:space="preserve">. </w:t>
      </w:r>
      <w:r w:rsidR="003A2981">
        <w:t>There they found</w:t>
      </w:r>
      <w:r w:rsidR="003F7C8A" w:rsidRPr="00FC529A">
        <w:t xml:space="preserve"> </w:t>
      </w:r>
      <w:r w:rsidRPr="00FC529A">
        <w:t xml:space="preserve">a wall </w:t>
      </w:r>
      <w:r w:rsidR="003A2981">
        <w:t>about to collapse</w:t>
      </w:r>
      <w:r w:rsidRPr="00FC529A">
        <w:t xml:space="preserve">, and he </w:t>
      </w:r>
      <w:r w:rsidR="006552EB" w:rsidRPr="006552EB">
        <w:t xml:space="preserve">repaired </w:t>
      </w:r>
      <w:r w:rsidRPr="00FC529A">
        <w:t xml:space="preserve">it. He said, </w:t>
      </w:r>
      <w:r w:rsidR="0050415E">
        <w:t>“</w:t>
      </w:r>
      <w:r w:rsidR="006552EB" w:rsidRPr="006552EB">
        <w:t xml:space="preserve">If you </w:t>
      </w:r>
      <w:r w:rsidR="006552EB">
        <w:t>wanted</w:t>
      </w:r>
      <w:r w:rsidR="006552EB" w:rsidRPr="006552EB">
        <w:t xml:space="preserve">, you could have </w:t>
      </w:r>
      <w:r w:rsidR="006552EB">
        <w:t>obtained</w:t>
      </w:r>
      <w:r w:rsidR="006552EB" w:rsidRPr="006552EB">
        <w:t xml:space="preserve"> a </w:t>
      </w:r>
      <w:r w:rsidR="006552EB">
        <w:t>payment</w:t>
      </w:r>
      <w:r w:rsidR="006552EB" w:rsidRPr="006552EB">
        <w:t xml:space="preserve"> for </w:t>
      </w:r>
      <w:r w:rsidR="003A2981">
        <w:t>it</w:t>
      </w:r>
      <w:r w:rsidR="006552EB">
        <w:t>.</w:t>
      </w:r>
      <w:r w:rsidR="0050415E">
        <w:t>”</w:t>
      </w:r>
    </w:p>
    <w:p w:rsidR="006552EB" w:rsidRDefault="006552EB" w:rsidP="00C81575">
      <w:r w:rsidRPr="006552EB">
        <w:t xml:space="preserve">He </w:t>
      </w:r>
      <w:r>
        <w:t>said</w:t>
      </w:r>
      <w:r w:rsidRPr="006552EB">
        <w:t xml:space="preserve">, </w:t>
      </w:r>
      <w:r w:rsidR="0050415E">
        <w:t>“</w:t>
      </w:r>
      <w:r w:rsidRPr="006552EB">
        <w:t xml:space="preserve">This is </w:t>
      </w:r>
      <w:r w:rsidR="003A2981">
        <w:t xml:space="preserve">the parting between </w:t>
      </w:r>
      <w:r w:rsidR="009300F7">
        <w:t>you</w:t>
      </w:r>
      <w:r w:rsidR="003A2981">
        <w:t xml:space="preserve"> and </w:t>
      </w:r>
      <w:r w:rsidR="009300F7">
        <w:t>me</w:t>
      </w:r>
      <w:r w:rsidRPr="006552EB">
        <w:t>.</w:t>
      </w:r>
      <w:r>
        <w:t xml:space="preserve"> </w:t>
      </w:r>
      <w:r w:rsidRPr="006552EB">
        <w:t xml:space="preserve">I will tell you the </w:t>
      </w:r>
      <w:r w:rsidR="0044206D">
        <w:t>interpretation</w:t>
      </w:r>
      <w:r w:rsidR="0044206D" w:rsidRPr="006552EB">
        <w:t xml:space="preserve"> </w:t>
      </w:r>
      <w:r w:rsidRPr="006552EB">
        <w:t xml:space="preserve">of </w:t>
      </w:r>
      <w:r w:rsidR="003F7C8A">
        <w:t xml:space="preserve">what </w:t>
      </w:r>
      <w:r w:rsidR="0044206D">
        <w:t>y</w:t>
      </w:r>
      <w:r w:rsidRPr="006552EB">
        <w:t>o</w:t>
      </w:r>
      <w:r>
        <w:t xml:space="preserve">u </w:t>
      </w:r>
      <w:r w:rsidR="00201FBD">
        <w:t>were unable to endure</w:t>
      </w:r>
      <w:r>
        <w:t>.</w:t>
      </w:r>
    </w:p>
    <w:p w:rsidR="00C81575" w:rsidRDefault="00C81575" w:rsidP="00C81575">
      <w:r>
        <w:t xml:space="preserve">As for the </w:t>
      </w:r>
      <w:r w:rsidR="003649A7">
        <w:t>boat</w:t>
      </w:r>
      <w:r>
        <w:t xml:space="preserve">, it belonged to </w:t>
      </w:r>
      <w:r w:rsidR="00EB2BCA">
        <w:t xml:space="preserve">paupers </w:t>
      </w:r>
      <w:r w:rsidR="003649A7">
        <w:t xml:space="preserve">working at sea. </w:t>
      </w:r>
      <w:r w:rsidR="003649A7" w:rsidRPr="003649A7">
        <w:t xml:space="preserve">I </w:t>
      </w:r>
      <w:r w:rsidR="003A2981">
        <w:t>w</w:t>
      </w:r>
      <w:r w:rsidR="00EB2BCA">
        <w:t>anted</w:t>
      </w:r>
      <w:r w:rsidR="00EB2BCA" w:rsidRPr="003649A7">
        <w:t xml:space="preserve"> </w:t>
      </w:r>
      <w:r w:rsidR="003649A7" w:rsidRPr="003649A7">
        <w:t xml:space="preserve">to damage it because there was a king coming </w:t>
      </w:r>
      <w:r w:rsidR="0044206D">
        <w:t xml:space="preserve">after </w:t>
      </w:r>
      <w:r w:rsidR="003649A7" w:rsidRPr="003649A7">
        <w:t>them seizing every boat by force.</w:t>
      </w:r>
    </w:p>
    <w:p w:rsidR="00C81575" w:rsidRDefault="003649A7" w:rsidP="00C81575">
      <w:r w:rsidRPr="003649A7">
        <w:lastRenderedPageBreak/>
        <w:t xml:space="preserve">As for the boy, his parents </w:t>
      </w:r>
      <w:r>
        <w:t xml:space="preserve">were </w:t>
      </w:r>
      <w:r w:rsidRPr="003649A7">
        <w:t xml:space="preserve">believers, and </w:t>
      </w:r>
      <w:r w:rsidR="004A74EC">
        <w:t>we</w:t>
      </w:r>
      <w:r w:rsidR="004A74EC" w:rsidRPr="003649A7">
        <w:t xml:space="preserve"> </w:t>
      </w:r>
      <w:r w:rsidRPr="003649A7">
        <w:t xml:space="preserve">feared he would overwhelm them with </w:t>
      </w:r>
      <w:r w:rsidR="00201FBD">
        <w:t>oppression</w:t>
      </w:r>
      <w:r w:rsidR="00201FBD" w:rsidRPr="003649A7">
        <w:t xml:space="preserve"> </w:t>
      </w:r>
      <w:r w:rsidRPr="003649A7">
        <w:t xml:space="preserve">and </w:t>
      </w:r>
      <w:r w:rsidR="00EB4AE5">
        <w:t>disbelief</w:t>
      </w:r>
      <w:r w:rsidRPr="003649A7">
        <w:t>.</w:t>
      </w:r>
    </w:p>
    <w:p w:rsidR="004A74EC" w:rsidRDefault="00201FBD">
      <w:r>
        <w:t xml:space="preserve">So we wanted their Lord to replace him with someone better in purity, and closer </w:t>
      </w:r>
      <w:r w:rsidR="007F3D7C">
        <w:t>to</w:t>
      </w:r>
      <w:r>
        <w:t xml:space="preserve"> mercy.</w:t>
      </w:r>
    </w:p>
    <w:p w:rsidR="00C81575" w:rsidRDefault="00201FBD" w:rsidP="00C81575">
      <w:r>
        <w:t>And as</w:t>
      </w:r>
      <w:r w:rsidR="00FB0406">
        <w:t xml:space="preserve"> for t</w:t>
      </w:r>
      <w:r w:rsidR="00FB0406" w:rsidRPr="00FB0406">
        <w:t>he wall</w:t>
      </w:r>
      <w:r w:rsidR="00FB0406">
        <w:t>, it</w:t>
      </w:r>
      <w:r w:rsidR="002B77B2">
        <w:t xml:space="preserve"> belonged to two </w:t>
      </w:r>
      <w:r>
        <w:t>orphaned</w:t>
      </w:r>
      <w:r w:rsidR="00EB2BCA">
        <w:t xml:space="preserve"> </w:t>
      </w:r>
      <w:r w:rsidR="002B77B2">
        <w:t>boys</w:t>
      </w:r>
      <w:r w:rsidR="00FB0406" w:rsidRPr="00FB0406">
        <w:t xml:space="preserve"> in the </w:t>
      </w:r>
      <w:r>
        <w:t>town</w:t>
      </w:r>
      <w:r w:rsidR="00FB0406">
        <w:t>.</w:t>
      </w:r>
      <w:r w:rsidR="00FB0406" w:rsidRPr="00FB0406">
        <w:t xml:space="preserve"> </w:t>
      </w:r>
      <w:r w:rsidR="00FB0406">
        <w:t>Beneath it</w:t>
      </w:r>
      <w:r w:rsidR="00FB0406" w:rsidRPr="00FB0406">
        <w:t xml:space="preserve"> </w:t>
      </w:r>
      <w:r w:rsidR="004A74EC">
        <w:t>was a treasure that belonged to them</w:t>
      </w:r>
      <w:r w:rsidR="00FB0406" w:rsidRPr="00FB0406">
        <w:t xml:space="preserve">. </w:t>
      </w:r>
      <w:r w:rsidR="00FB0406">
        <w:t>T</w:t>
      </w:r>
      <w:r w:rsidR="00FB0406" w:rsidRPr="00FB0406">
        <w:t xml:space="preserve">heir father was a </w:t>
      </w:r>
      <w:r>
        <w:t>righteous man</w:t>
      </w:r>
      <w:r w:rsidR="009300F7">
        <w:t xml:space="preserve">. Your Lord </w:t>
      </w:r>
      <w:r>
        <w:t>wanted</w:t>
      </w:r>
      <w:r w:rsidR="004A74EC">
        <w:t xml:space="preserve"> </w:t>
      </w:r>
      <w:r w:rsidR="009300F7">
        <w:t xml:space="preserve">them to </w:t>
      </w:r>
      <w:r w:rsidR="004A74EC">
        <w:t>reach</w:t>
      </w:r>
      <w:r w:rsidR="00FB0406">
        <w:t xml:space="preserve"> </w:t>
      </w:r>
      <w:r>
        <w:t xml:space="preserve">their </w:t>
      </w:r>
      <w:r w:rsidR="00FB0406">
        <w:t>maturity</w:t>
      </w:r>
      <w:r w:rsidR="00CD5D5F">
        <w:t>,</w:t>
      </w:r>
      <w:r w:rsidR="004A74EC">
        <w:t xml:space="preserve"> </w:t>
      </w:r>
      <w:r w:rsidR="00CD5D5F">
        <w:t xml:space="preserve">and </w:t>
      </w:r>
      <w:r w:rsidR="00FB0406">
        <w:t xml:space="preserve">then </w:t>
      </w:r>
      <w:r w:rsidR="00FB0406" w:rsidRPr="00FB0406">
        <w:t>extract their treasure</w:t>
      </w:r>
      <w:r w:rsidR="00015053">
        <w:t>—</w:t>
      </w:r>
      <w:r w:rsidR="00FB0406">
        <w:t>as a mercy from your Lord</w:t>
      </w:r>
      <w:r w:rsidR="00FB0406" w:rsidRPr="00FB0406">
        <w:t>.</w:t>
      </w:r>
      <w:r w:rsidR="00FB0406">
        <w:t xml:space="preserve"> </w:t>
      </w:r>
      <w:r w:rsidR="00AE2277">
        <w:t xml:space="preserve">I did not do it of my own </w:t>
      </w:r>
      <w:r w:rsidR="0068009B">
        <w:t>accord</w:t>
      </w:r>
      <w:r w:rsidR="00FB0406">
        <w:t>.</w:t>
      </w:r>
      <w:r w:rsidR="000922D2">
        <w:t xml:space="preserve"> </w:t>
      </w:r>
      <w:r w:rsidR="00CD5D5F">
        <w:t xml:space="preserve">This </w:t>
      </w:r>
      <w:r w:rsidR="000922D2">
        <w:t xml:space="preserve">is </w:t>
      </w:r>
      <w:r w:rsidR="00FB0406">
        <w:t xml:space="preserve">the </w:t>
      </w:r>
      <w:r w:rsidR="000922D2">
        <w:t>interpretation</w:t>
      </w:r>
      <w:r w:rsidR="000922D2" w:rsidRPr="000922D2">
        <w:t xml:space="preserve"> </w:t>
      </w:r>
      <w:r w:rsidR="00FB0406">
        <w:t xml:space="preserve">of what you </w:t>
      </w:r>
      <w:r>
        <w:t>were unable to endure</w:t>
      </w:r>
      <w:r w:rsidR="00FB0406">
        <w:t>.</w:t>
      </w:r>
      <w:r w:rsidR="0050415E">
        <w:t>”</w:t>
      </w:r>
    </w:p>
    <w:p w:rsidR="00C81575" w:rsidRDefault="00340604" w:rsidP="00C81575">
      <w:r>
        <w:t>And they ask</w:t>
      </w:r>
      <w:r w:rsidRPr="00F2216B">
        <w:t xml:space="preserve"> </w:t>
      </w:r>
      <w:r>
        <w:t>you</w:t>
      </w:r>
      <w:r w:rsidRPr="00F2216B">
        <w:t xml:space="preserve"> </w:t>
      </w:r>
      <w:r w:rsidR="00F2216B" w:rsidRPr="00F2216B">
        <w:t xml:space="preserve">about Zul-Qarnain. Say, </w:t>
      </w:r>
      <w:r w:rsidR="0050415E">
        <w:t>“</w:t>
      </w:r>
      <w:r w:rsidR="00F2216B" w:rsidRPr="00F2216B">
        <w:t>I will tell you something about him.</w:t>
      </w:r>
      <w:r w:rsidR="0050415E">
        <w:t>”</w:t>
      </w:r>
    </w:p>
    <w:p w:rsidR="00C81575" w:rsidRDefault="00F2216B" w:rsidP="00C81575">
      <w:r w:rsidRPr="00F2216B">
        <w:t xml:space="preserve">We established him </w:t>
      </w:r>
      <w:r w:rsidR="00AC0179">
        <w:t>on earth</w:t>
      </w:r>
      <w:r>
        <w:t>,</w:t>
      </w:r>
      <w:r w:rsidRPr="00F2216B">
        <w:t xml:space="preserve"> and gave him all kinds of means.</w:t>
      </w:r>
    </w:p>
    <w:p w:rsidR="006C61DE" w:rsidRDefault="00AC0179" w:rsidP="00C81575">
      <w:r>
        <w:t>He pursued a certain course</w:t>
      </w:r>
      <w:r w:rsidR="006C61DE">
        <w:t>.</w:t>
      </w:r>
    </w:p>
    <w:p w:rsidR="00C81575" w:rsidRDefault="00740D15" w:rsidP="00C81575">
      <w:r>
        <w:t>Until, w</w:t>
      </w:r>
      <w:r w:rsidR="00C81575">
        <w:t xml:space="preserve">hen he reached the setting of the sun, </w:t>
      </w:r>
      <w:r w:rsidR="00A36D93" w:rsidRPr="00A36D93">
        <w:t>he found it setting in a murky spring,</w:t>
      </w:r>
      <w:r w:rsidR="00C81575">
        <w:t xml:space="preserve"> </w:t>
      </w:r>
      <w:r w:rsidR="00A36D93" w:rsidRPr="00A36D93">
        <w:t xml:space="preserve">and found </w:t>
      </w:r>
      <w:r w:rsidR="00AC0179">
        <w:t>a people in its vicinity</w:t>
      </w:r>
      <w:r w:rsidR="00C81575">
        <w:t xml:space="preserve">. </w:t>
      </w:r>
      <w:r w:rsidR="00A36D93">
        <w:t>We</w:t>
      </w:r>
      <w:r w:rsidR="00C81575">
        <w:t xml:space="preserve"> said, </w:t>
      </w:r>
      <w:r w:rsidR="0050415E">
        <w:t>“</w:t>
      </w:r>
      <w:r w:rsidR="00C81575">
        <w:t xml:space="preserve">O </w:t>
      </w:r>
      <w:r w:rsidR="00A36D93" w:rsidRPr="00F2216B">
        <w:t>Zul-Qarnain</w:t>
      </w:r>
      <w:r w:rsidR="00C81575">
        <w:t xml:space="preserve">, </w:t>
      </w:r>
      <w:r w:rsidR="00522588">
        <w:t xml:space="preserve">you may either </w:t>
      </w:r>
      <w:r w:rsidR="00AC0179">
        <w:t>inflict a penalty</w:t>
      </w:r>
      <w:r w:rsidR="00A36D93" w:rsidRPr="00A36D93">
        <w:t xml:space="preserve">, or </w:t>
      </w:r>
      <w:r w:rsidR="00AC0179">
        <w:t xml:space="preserve">else </w:t>
      </w:r>
      <w:r w:rsidR="00A36D93" w:rsidRPr="00A36D93">
        <w:t xml:space="preserve">treat them </w:t>
      </w:r>
      <w:r w:rsidR="00AC0179">
        <w:t>kindly</w:t>
      </w:r>
      <w:r w:rsidR="00C81575">
        <w:t>.</w:t>
      </w:r>
      <w:r w:rsidR="0050415E">
        <w:t>”</w:t>
      </w:r>
    </w:p>
    <w:p w:rsidR="00C81575" w:rsidRDefault="00A36D93" w:rsidP="00C81575">
      <w:r w:rsidRPr="00A36D93">
        <w:t xml:space="preserve">He said, </w:t>
      </w:r>
      <w:r w:rsidR="0050415E">
        <w:t>“</w:t>
      </w:r>
      <w:r>
        <w:t xml:space="preserve">As for </w:t>
      </w:r>
      <w:r w:rsidR="00A748D6">
        <w:t xml:space="preserve">him </w:t>
      </w:r>
      <w:r w:rsidRPr="00A36D93">
        <w:t xml:space="preserve">who </w:t>
      </w:r>
      <w:r w:rsidR="00340604">
        <w:t>does wrong</w:t>
      </w:r>
      <w:r w:rsidRPr="00A36D93">
        <w:t xml:space="preserve">, we </w:t>
      </w:r>
      <w:r>
        <w:t xml:space="preserve">will </w:t>
      </w:r>
      <w:r w:rsidR="00AC0179">
        <w:t xml:space="preserve">penalize </w:t>
      </w:r>
      <w:r>
        <w:t>him</w:t>
      </w:r>
      <w:r w:rsidR="00B7042F">
        <w:t>,</w:t>
      </w:r>
      <w:r w:rsidR="006C61DE" w:rsidRPr="00A36D93">
        <w:t xml:space="preserve"> </w:t>
      </w:r>
      <w:r>
        <w:t>t</w:t>
      </w:r>
      <w:r w:rsidRPr="00A36D93">
        <w:t xml:space="preserve">hen he will </w:t>
      </w:r>
      <w:r w:rsidR="00AC0179">
        <w:t xml:space="preserve">be </w:t>
      </w:r>
      <w:r>
        <w:t>returned</w:t>
      </w:r>
      <w:r w:rsidRPr="00A36D93">
        <w:t xml:space="preserve"> </w:t>
      </w:r>
      <w:r>
        <w:t>to</w:t>
      </w:r>
      <w:r w:rsidRPr="00A36D93">
        <w:t xml:space="preserve"> his Lord</w:t>
      </w:r>
      <w:r w:rsidR="007B2723">
        <w:t xml:space="preserve">, and He </w:t>
      </w:r>
      <w:r w:rsidRPr="00A36D93">
        <w:t>will punish him with a</w:t>
      </w:r>
      <w:r w:rsidR="00AC0179">
        <w:t xml:space="preserve">n unheard-of </w:t>
      </w:r>
      <w:r w:rsidRPr="00A36D93">
        <w:t>torment.</w:t>
      </w:r>
    </w:p>
    <w:p w:rsidR="00C81575" w:rsidRDefault="0050415E" w:rsidP="00C81575">
      <w:r>
        <w:t>“</w:t>
      </w:r>
      <w:r w:rsidR="007B2723">
        <w:t>But as</w:t>
      </w:r>
      <w:r w:rsidR="007B2723" w:rsidRPr="007B2723">
        <w:t xml:space="preserve"> for </w:t>
      </w:r>
      <w:r w:rsidR="00A748D6">
        <w:t xml:space="preserve">him </w:t>
      </w:r>
      <w:r w:rsidR="007B2723" w:rsidRPr="007B2723">
        <w:t>who believe</w:t>
      </w:r>
      <w:r w:rsidR="007B2723">
        <w:t xml:space="preserve">s and </w:t>
      </w:r>
      <w:r w:rsidR="007B2723" w:rsidRPr="007B2723">
        <w:t xml:space="preserve">acts righteously, </w:t>
      </w:r>
      <w:r w:rsidR="007B2723">
        <w:t>he will</w:t>
      </w:r>
      <w:r w:rsidR="007B2723" w:rsidRPr="007B2723">
        <w:t xml:space="preserve"> </w:t>
      </w:r>
      <w:r w:rsidR="006C61DE">
        <w:t xml:space="preserve">have the </w:t>
      </w:r>
      <w:r w:rsidR="00AC0179">
        <w:t xml:space="preserve">finest </w:t>
      </w:r>
      <w:r w:rsidR="006C61DE">
        <w:t>reward</w:t>
      </w:r>
      <w:r w:rsidR="00DA10CE">
        <w:t>,</w:t>
      </w:r>
      <w:r w:rsidR="007B2723" w:rsidRPr="007B2723">
        <w:t xml:space="preserve"> </w:t>
      </w:r>
      <w:r w:rsidR="006C61DE">
        <w:t>and We will speak to him of Our command</w:t>
      </w:r>
      <w:r w:rsidR="00A748D6">
        <w:t xml:space="preserve"> with ease</w:t>
      </w:r>
      <w:r w:rsidR="007B2723" w:rsidRPr="007B2723">
        <w:t>.</w:t>
      </w:r>
      <w:r>
        <w:t>”</w:t>
      </w:r>
    </w:p>
    <w:p w:rsidR="006C61DE" w:rsidRDefault="006C61DE" w:rsidP="00C81575">
      <w:r>
        <w:t xml:space="preserve">Then he </w:t>
      </w:r>
      <w:r w:rsidR="00AC0179">
        <w:t xml:space="preserve">pursued </w:t>
      </w:r>
      <w:r>
        <w:t xml:space="preserve">a </w:t>
      </w:r>
      <w:r w:rsidR="00AC0179">
        <w:t>course</w:t>
      </w:r>
      <w:r>
        <w:t>.</w:t>
      </w:r>
    </w:p>
    <w:p w:rsidR="00C81575" w:rsidRDefault="00C81575" w:rsidP="00C81575">
      <w:r>
        <w:t xml:space="preserve">Until, when he </w:t>
      </w:r>
      <w:r w:rsidR="00AC0179">
        <w:t xml:space="preserve">reached </w:t>
      </w:r>
      <w:r>
        <w:t xml:space="preserve">the rising of the sun, </w:t>
      </w:r>
      <w:r w:rsidR="006C61DE">
        <w:t>he found it rising on a people for whom We had provided no shelter from it.</w:t>
      </w:r>
    </w:p>
    <w:p w:rsidR="00A062D5" w:rsidRDefault="006C61DE" w:rsidP="00C81575">
      <w:r>
        <w:t xml:space="preserve">And so it was. </w:t>
      </w:r>
      <w:r w:rsidR="00A062D5" w:rsidRPr="00A062D5">
        <w:t xml:space="preserve">We had </w:t>
      </w:r>
      <w:r w:rsidR="007756D7">
        <w:t>full knowledge of what he had</w:t>
      </w:r>
      <w:r w:rsidR="00AC0179">
        <w:t>.</w:t>
      </w:r>
    </w:p>
    <w:p w:rsidR="006C61DE" w:rsidRDefault="006C61DE" w:rsidP="00C81575">
      <w:r>
        <w:t xml:space="preserve">Then he </w:t>
      </w:r>
      <w:r w:rsidR="00AC0179">
        <w:t>pursued a course.</w:t>
      </w:r>
    </w:p>
    <w:p w:rsidR="007756D7" w:rsidRDefault="007358D4" w:rsidP="00C81575">
      <w:r>
        <w:t>U</w:t>
      </w:r>
      <w:r w:rsidRPr="007358D4">
        <w:t>ntil</w:t>
      </w:r>
      <w:r>
        <w:t>,</w:t>
      </w:r>
      <w:r w:rsidRPr="007358D4">
        <w:t xml:space="preserve"> </w:t>
      </w:r>
      <w:r w:rsidR="007756D7">
        <w:t>when he reached the point separating the two barriers, he found beside them a people who could barely understand what is said.</w:t>
      </w:r>
    </w:p>
    <w:p w:rsidR="00C81575" w:rsidRDefault="007358D4" w:rsidP="00C81575">
      <w:r w:rsidRPr="007358D4">
        <w:t xml:space="preserve">They said, </w:t>
      </w:r>
      <w:r w:rsidR="0050415E">
        <w:t>“</w:t>
      </w:r>
      <w:r>
        <w:t xml:space="preserve">O </w:t>
      </w:r>
      <w:r w:rsidRPr="00F2216B">
        <w:t>Zul-Qarnain</w:t>
      </w:r>
      <w:r w:rsidRPr="007358D4">
        <w:t xml:space="preserve">, </w:t>
      </w:r>
      <w:r w:rsidR="00AC0179">
        <w:t xml:space="preserve">the </w:t>
      </w:r>
      <w:r w:rsidRPr="007358D4">
        <w:t xml:space="preserve">Gog and Magog </w:t>
      </w:r>
      <w:r w:rsidR="00195EEC">
        <w:t>are spreading chaos in the land</w:t>
      </w:r>
      <w:r w:rsidRPr="007358D4">
        <w:t>. Can we pay you</w:t>
      </w:r>
      <w:r w:rsidR="00EA1BF8">
        <w:t>,</w:t>
      </w:r>
      <w:r w:rsidRPr="007358D4">
        <w:t xml:space="preserve"> </w:t>
      </w:r>
      <w:r w:rsidR="00E70C2C">
        <w:t>to</w:t>
      </w:r>
      <w:r w:rsidR="00AC0179" w:rsidRPr="007358D4">
        <w:t xml:space="preserve"> </w:t>
      </w:r>
      <w:r w:rsidR="00EA1BF8" w:rsidRPr="00EA1BF8">
        <w:t xml:space="preserve">build </w:t>
      </w:r>
      <w:r w:rsidRPr="007358D4">
        <w:t>between us and them</w:t>
      </w:r>
      <w:r w:rsidR="00E70C2C">
        <w:t xml:space="preserve"> </w:t>
      </w:r>
      <w:r w:rsidR="00E70C2C" w:rsidRPr="007358D4">
        <w:t xml:space="preserve">a </w:t>
      </w:r>
      <w:r w:rsidR="00E70C2C">
        <w:t>wall</w:t>
      </w:r>
      <w:r w:rsidRPr="007358D4">
        <w:t>?</w:t>
      </w:r>
      <w:r w:rsidR="0050415E">
        <w:t>”</w:t>
      </w:r>
    </w:p>
    <w:p w:rsidR="00C81575" w:rsidRDefault="00EA1BF8" w:rsidP="00C81575">
      <w:r w:rsidRPr="00EA1BF8">
        <w:t>He said</w:t>
      </w:r>
      <w:r>
        <w:t>,</w:t>
      </w:r>
      <w:r w:rsidRPr="00EA1BF8">
        <w:t xml:space="preserve"> </w:t>
      </w:r>
      <w:r w:rsidR="0050415E">
        <w:t>“</w:t>
      </w:r>
      <w:r w:rsidRPr="00EA1BF8">
        <w:t xml:space="preserve">What my Lord has </w:t>
      </w:r>
      <w:r w:rsidR="007756D7">
        <w:t>empowered</w:t>
      </w:r>
      <w:r w:rsidR="00E70C2C">
        <w:t xml:space="preserve"> me</w:t>
      </w:r>
      <w:r w:rsidRPr="00EA1BF8">
        <w:t xml:space="preserve"> </w:t>
      </w:r>
      <w:r w:rsidR="007756D7">
        <w:t>with</w:t>
      </w:r>
      <w:r w:rsidR="00E70C2C">
        <w:t xml:space="preserve"> </w:t>
      </w:r>
      <w:r w:rsidRPr="00EA1BF8">
        <w:t xml:space="preserve">is better. </w:t>
      </w:r>
      <w:r w:rsidR="00E70C2C">
        <w:t>But</w:t>
      </w:r>
      <w:r w:rsidR="00E70C2C" w:rsidRPr="00EA1BF8">
        <w:t xml:space="preserve"> </w:t>
      </w:r>
      <w:r w:rsidR="00E70C2C">
        <w:t>assist</w:t>
      </w:r>
      <w:r w:rsidR="00E70C2C" w:rsidRPr="00EA1BF8">
        <w:t xml:space="preserve"> </w:t>
      </w:r>
      <w:r w:rsidRPr="00EA1BF8">
        <w:t>me with strength</w:t>
      </w:r>
      <w:r>
        <w:t>,</w:t>
      </w:r>
      <w:r w:rsidRPr="00EA1BF8">
        <w:t xml:space="preserve"> and I will </w:t>
      </w:r>
      <w:r w:rsidR="00E70C2C">
        <w:t>build</w:t>
      </w:r>
      <w:r w:rsidR="00E70C2C" w:rsidRPr="00EA1BF8">
        <w:t xml:space="preserve"> </w:t>
      </w:r>
      <w:r w:rsidRPr="00EA1BF8">
        <w:t>between you and them a dam.</w:t>
      </w:r>
      <w:r w:rsidR="0050415E">
        <w:t>”</w:t>
      </w:r>
    </w:p>
    <w:p w:rsidR="00870ED3" w:rsidRDefault="0050415E">
      <w:r>
        <w:lastRenderedPageBreak/>
        <w:t>“</w:t>
      </w:r>
      <w:r w:rsidR="00EA1BF8" w:rsidRPr="00EA1BF8">
        <w:t>Bring me blocks of iron.</w:t>
      </w:r>
      <w:r>
        <w:t>”</w:t>
      </w:r>
      <w:r w:rsidR="00EA1BF8" w:rsidRPr="00EA1BF8">
        <w:t xml:space="preserve"> </w:t>
      </w:r>
      <w:r w:rsidR="007756D7">
        <w:t>So that</w:t>
      </w:r>
      <w:r w:rsidR="00792BDE">
        <w:t>,</w:t>
      </w:r>
      <w:r w:rsidR="007756D7">
        <w:t xml:space="preserve"> </w:t>
      </w:r>
      <w:r w:rsidR="003C1C2D">
        <w:t xml:space="preserve">when </w:t>
      </w:r>
      <w:r w:rsidR="00870ED3">
        <w:t>he</w:t>
      </w:r>
      <w:r w:rsidR="00E46188">
        <w:t xml:space="preserve"> </w:t>
      </w:r>
      <w:r w:rsidR="00FC056F">
        <w:t xml:space="preserve">had </w:t>
      </w:r>
      <w:r w:rsidR="009300F7">
        <w:t xml:space="preserve">leveled up </w:t>
      </w:r>
      <w:r w:rsidR="00E70C2C">
        <w:t xml:space="preserve">between the two </w:t>
      </w:r>
      <w:r w:rsidR="00A748D6">
        <w:t>cliffs</w:t>
      </w:r>
      <w:r w:rsidR="00E70C2C">
        <w:t xml:space="preserve">, </w:t>
      </w:r>
      <w:r w:rsidR="00870ED3" w:rsidRPr="00870ED3">
        <w:t xml:space="preserve">he said, </w:t>
      </w:r>
      <w:r>
        <w:t>“</w:t>
      </w:r>
      <w:r w:rsidR="00870ED3" w:rsidRPr="00870ED3">
        <w:t>Blow</w:t>
      </w:r>
      <w:r w:rsidR="00454323">
        <w:t>.</w:t>
      </w:r>
      <w:r>
        <w:t>”</w:t>
      </w:r>
      <w:r w:rsidR="00E70C2C">
        <w:t xml:space="preserve"> </w:t>
      </w:r>
      <w:r w:rsidR="007756D7">
        <w:t>And having turned it into a fire</w:t>
      </w:r>
      <w:r w:rsidR="00E70C2C">
        <w:t>, he said</w:t>
      </w:r>
      <w:r w:rsidR="00870ED3">
        <w:t>,</w:t>
      </w:r>
      <w:r w:rsidR="00870ED3" w:rsidRPr="00870ED3">
        <w:t xml:space="preserve"> </w:t>
      </w:r>
      <w:r>
        <w:t>“</w:t>
      </w:r>
      <w:r w:rsidR="00870ED3">
        <w:t>Bring</w:t>
      </w:r>
      <w:r w:rsidR="00870ED3" w:rsidRPr="00870ED3">
        <w:t xml:space="preserve"> me tar </w:t>
      </w:r>
      <w:r w:rsidR="00870ED3">
        <w:t xml:space="preserve">to pour </w:t>
      </w:r>
      <w:r w:rsidR="00E70C2C">
        <w:t xml:space="preserve">over </w:t>
      </w:r>
      <w:r w:rsidR="00FC056F">
        <w:t>it</w:t>
      </w:r>
      <w:r w:rsidR="00870ED3">
        <w:t>.</w:t>
      </w:r>
      <w:r>
        <w:t>”</w:t>
      </w:r>
    </w:p>
    <w:p w:rsidR="00C81575" w:rsidRDefault="00E70C2C" w:rsidP="00C81575">
      <w:r>
        <w:t xml:space="preserve">So </w:t>
      </w:r>
      <w:r w:rsidR="00E46188">
        <w:t xml:space="preserve">they </w:t>
      </w:r>
      <w:r w:rsidR="00AF1731">
        <w:t xml:space="preserve">were unable to climb it, and </w:t>
      </w:r>
      <w:r>
        <w:t>they could not penetrate it</w:t>
      </w:r>
      <w:r w:rsidR="007756D7">
        <w:t>.</w:t>
      </w:r>
    </w:p>
    <w:p w:rsidR="00C81575" w:rsidRDefault="00B6428D" w:rsidP="00C81575">
      <w:r w:rsidRPr="00B6428D">
        <w:t xml:space="preserve">He said, </w:t>
      </w:r>
      <w:r w:rsidR="0050415E">
        <w:t>“</w:t>
      </w:r>
      <w:r w:rsidRPr="00B6428D">
        <w:t xml:space="preserve">This is </w:t>
      </w:r>
      <w:r w:rsidR="009300F7">
        <w:t xml:space="preserve">a </w:t>
      </w:r>
      <w:r w:rsidRPr="00B6428D">
        <w:t xml:space="preserve">mercy from my Lord. </w:t>
      </w:r>
      <w:r w:rsidR="00E70C2C">
        <w:t>But w</w:t>
      </w:r>
      <w:r w:rsidR="00FC1CF6">
        <w:t xml:space="preserve">hen the promise of my Lord </w:t>
      </w:r>
      <w:r w:rsidR="008F2F46">
        <w:t>comes true</w:t>
      </w:r>
      <w:r w:rsidRPr="00B6428D">
        <w:t xml:space="preserve">, He will </w:t>
      </w:r>
      <w:r w:rsidR="007756D7">
        <w:t>turn it into rubble, and t</w:t>
      </w:r>
      <w:r w:rsidR="00E70C2C">
        <w:t xml:space="preserve">he </w:t>
      </w:r>
      <w:r w:rsidR="00FC1CF6">
        <w:t>promise</w:t>
      </w:r>
      <w:r>
        <w:t xml:space="preserve"> </w:t>
      </w:r>
      <w:r w:rsidR="00E70C2C">
        <w:t xml:space="preserve">of my Lord </w:t>
      </w:r>
      <w:r w:rsidR="00FC1CF6">
        <w:t>is always true</w:t>
      </w:r>
      <w:r w:rsidRPr="00B6428D">
        <w:t>.</w:t>
      </w:r>
      <w:r w:rsidR="0050415E">
        <w:t>”</w:t>
      </w:r>
    </w:p>
    <w:p w:rsidR="00C81575" w:rsidRDefault="00720400" w:rsidP="00C81575">
      <w:r>
        <w:t>On</w:t>
      </w:r>
      <w:r w:rsidRPr="00720400">
        <w:t xml:space="preserve"> that Day, We </w:t>
      </w:r>
      <w:r>
        <w:t>will</w:t>
      </w:r>
      <w:r w:rsidRPr="00720400">
        <w:t xml:space="preserve"> </w:t>
      </w:r>
      <w:r w:rsidR="00E70C2C">
        <w:t xml:space="preserve">leave </w:t>
      </w:r>
      <w:r w:rsidR="0049664C">
        <w:t>them</w:t>
      </w:r>
      <w:r w:rsidRPr="00720400">
        <w:t xml:space="preserve"> </w:t>
      </w:r>
      <w:r w:rsidR="009300F7">
        <w:t>surging</w:t>
      </w:r>
      <w:r w:rsidR="009300F7" w:rsidRPr="00720400">
        <w:t xml:space="preserve"> </w:t>
      </w:r>
      <w:r w:rsidR="007756D7">
        <w:t>upon</w:t>
      </w:r>
      <w:r w:rsidR="009300F7">
        <w:t xml:space="preserve"> one</w:t>
      </w:r>
      <w:r w:rsidR="00E70C2C" w:rsidRPr="00720400">
        <w:t xml:space="preserve"> </w:t>
      </w:r>
      <w:r w:rsidRPr="00720400">
        <w:t>another</w:t>
      </w:r>
      <w:r w:rsidR="00E70C2C">
        <w:t xml:space="preserve">. </w:t>
      </w:r>
      <w:r w:rsidR="009300F7">
        <w:t>And t</w:t>
      </w:r>
      <w:r w:rsidR="00E70C2C">
        <w:t>he</w:t>
      </w:r>
      <w:r w:rsidRPr="00720400">
        <w:t xml:space="preserve"> Trumpet will be blown, and We </w:t>
      </w:r>
      <w:r>
        <w:t>will</w:t>
      </w:r>
      <w:r w:rsidRPr="00720400">
        <w:t xml:space="preserve"> </w:t>
      </w:r>
      <w:r>
        <w:t>gather</w:t>
      </w:r>
      <w:r w:rsidRPr="00720400">
        <w:t xml:space="preserve"> them together.</w:t>
      </w:r>
    </w:p>
    <w:p w:rsidR="00DD6300" w:rsidRDefault="009300F7">
      <w:r>
        <w:t xml:space="preserve">On that Day, We will present the disbelievers to Hell, </w:t>
      </w:r>
      <w:r w:rsidR="00DD6300">
        <w:t xml:space="preserve">all </w:t>
      </w:r>
      <w:r w:rsidR="00176EDE">
        <w:t>displayed</w:t>
      </w:r>
      <w:r w:rsidR="00DD6300">
        <w:t>.</w:t>
      </w:r>
    </w:p>
    <w:p w:rsidR="00C81575" w:rsidRDefault="00A05CEE" w:rsidP="00C81575">
      <w:r>
        <w:t>T</w:t>
      </w:r>
      <w:r w:rsidRPr="00A05CEE">
        <w:t xml:space="preserve">hose whose eyes were </w:t>
      </w:r>
      <w:r w:rsidR="00A748D6">
        <w:t xml:space="preserve">screened </w:t>
      </w:r>
      <w:r w:rsidRPr="00A05CEE">
        <w:t xml:space="preserve">to My </w:t>
      </w:r>
      <w:r w:rsidR="00DD6300">
        <w:t>message</w:t>
      </w:r>
      <w:r w:rsidRPr="00A05CEE">
        <w:t xml:space="preserve">, </w:t>
      </w:r>
      <w:r w:rsidR="00DD6300">
        <w:t>and were unable to hear.</w:t>
      </w:r>
    </w:p>
    <w:p w:rsidR="000D070F" w:rsidRDefault="00A05CEE" w:rsidP="000D070F">
      <w:r w:rsidRPr="00A05CEE">
        <w:t xml:space="preserve">Do those who disbelieve think that they can take My servants </w:t>
      </w:r>
      <w:r w:rsidR="00BE191A">
        <w:t>for</w:t>
      </w:r>
      <w:r w:rsidR="00BE191A" w:rsidRPr="00A05CEE">
        <w:t xml:space="preserve"> </w:t>
      </w:r>
      <w:r w:rsidRPr="00A05CEE">
        <w:t xml:space="preserve">masters instead </w:t>
      </w:r>
      <w:r>
        <w:t xml:space="preserve">of </w:t>
      </w:r>
      <w:r w:rsidRPr="00A05CEE">
        <w:t xml:space="preserve">Me? </w:t>
      </w:r>
      <w:r w:rsidR="000D070F">
        <w:t xml:space="preserve">We have prepared </w:t>
      </w:r>
      <w:r w:rsidR="00DD6300">
        <w:t xml:space="preserve">Hell </w:t>
      </w:r>
      <w:r w:rsidR="000D070F">
        <w:t xml:space="preserve">for the hospitality of the </w:t>
      </w:r>
      <w:r w:rsidR="00DD6300">
        <w:t>faithless</w:t>
      </w:r>
      <w:r w:rsidR="000D070F">
        <w:t>.</w:t>
      </w:r>
    </w:p>
    <w:p w:rsidR="00C81575" w:rsidRDefault="00C81575">
      <w:r>
        <w:t xml:space="preserve">Say, </w:t>
      </w:r>
      <w:r w:rsidR="0050415E">
        <w:t>“</w:t>
      </w:r>
      <w:r w:rsidR="00567BEA">
        <w:t xml:space="preserve">Shall </w:t>
      </w:r>
      <w:r w:rsidR="00BE191A">
        <w:t xml:space="preserve">We </w:t>
      </w:r>
      <w:r w:rsidR="007756D7">
        <w:t xml:space="preserve">inform you </w:t>
      </w:r>
      <w:r w:rsidR="00CF5911">
        <w:t xml:space="preserve">of </w:t>
      </w:r>
      <w:r w:rsidR="007756D7">
        <w:t xml:space="preserve">the greatest losers </w:t>
      </w:r>
      <w:r w:rsidR="00CF5911">
        <w:t xml:space="preserve">in </w:t>
      </w:r>
      <w:r w:rsidR="007756D7">
        <w:t xml:space="preserve">their </w:t>
      </w:r>
      <w:r w:rsidR="00CF5911">
        <w:t>works</w:t>
      </w:r>
      <w:r w:rsidR="007756D7">
        <w:t>?</w:t>
      </w:r>
      <w:r w:rsidR="0050415E">
        <w:t>”</w:t>
      </w:r>
    </w:p>
    <w:p w:rsidR="00C81575" w:rsidRDefault="0050415E" w:rsidP="00C81575">
      <w:r>
        <w:t>“</w:t>
      </w:r>
      <w:r w:rsidR="00F22194">
        <w:t>Those whose efforts in this world are misguided</w:t>
      </w:r>
      <w:r w:rsidR="0094790A" w:rsidRPr="0094790A">
        <w:t xml:space="preserve">, </w:t>
      </w:r>
      <w:r w:rsidR="00A748D6">
        <w:t xml:space="preserve">while </w:t>
      </w:r>
      <w:r w:rsidR="0094790A" w:rsidRPr="0094790A">
        <w:t xml:space="preserve">they </w:t>
      </w:r>
      <w:r w:rsidR="00A748D6">
        <w:t>assume</w:t>
      </w:r>
      <w:r w:rsidR="00A748D6" w:rsidRPr="0094790A">
        <w:t xml:space="preserve"> </w:t>
      </w:r>
      <w:r w:rsidR="00A748D6">
        <w:t xml:space="preserve">that </w:t>
      </w:r>
      <w:r w:rsidR="0094790A" w:rsidRPr="0094790A">
        <w:t xml:space="preserve">they are doing </w:t>
      </w:r>
      <w:r w:rsidR="00BD391D">
        <w:t>well</w:t>
      </w:r>
      <w:r w:rsidR="0094790A" w:rsidRPr="0094790A">
        <w:t>.</w:t>
      </w:r>
      <w:r>
        <w:t>”</w:t>
      </w:r>
    </w:p>
    <w:p w:rsidR="00C81575" w:rsidRDefault="006848B7" w:rsidP="00C81575">
      <w:r w:rsidRPr="006848B7">
        <w:t>It is they</w:t>
      </w:r>
      <w:r>
        <w:t xml:space="preserve"> </w:t>
      </w:r>
      <w:r w:rsidR="00C81575">
        <w:t xml:space="preserve">who </w:t>
      </w:r>
      <w:r w:rsidR="00567BEA">
        <w:t xml:space="preserve">rejected </w:t>
      </w:r>
      <w:r w:rsidRPr="006848B7">
        <w:t xml:space="preserve">the </w:t>
      </w:r>
      <w:r w:rsidR="00567BEA">
        <w:t xml:space="preserve">communications </w:t>
      </w:r>
      <w:r w:rsidRPr="006848B7">
        <w:t>of their Lord</w:t>
      </w:r>
      <w:r>
        <w:t>,</w:t>
      </w:r>
      <w:r w:rsidRPr="006848B7">
        <w:t xml:space="preserve"> and </w:t>
      </w:r>
      <w:r w:rsidR="00567BEA">
        <w:t xml:space="preserve">the encounter with </w:t>
      </w:r>
      <w:r w:rsidRPr="006848B7">
        <w:t xml:space="preserve">Him. </w:t>
      </w:r>
      <w:r w:rsidR="00A748D6">
        <w:t>So t</w:t>
      </w:r>
      <w:r>
        <w:t xml:space="preserve">heir works are </w:t>
      </w:r>
      <w:r w:rsidR="00BD391D">
        <w:t>in vain</w:t>
      </w:r>
      <w:r w:rsidR="00567BEA">
        <w:t xml:space="preserve">. </w:t>
      </w:r>
      <w:r w:rsidR="00BD391D">
        <w:t>And o</w:t>
      </w:r>
      <w:r w:rsidRPr="006848B7">
        <w:t>n the Day of Resurrection</w:t>
      </w:r>
      <w:r w:rsidR="00567BEA">
        <w:t xml:space="preserve">, </w:t>
      </w:r>
      <w:r w:rsidR="0091642C" w:rsidRPr="0091642C">
        <w:t xml:space="preserve">We will </w:t>
      </w:r>
      <w:r w:rsidR="00567BEA">
        <w:t>consider them of no weight</w:t>
      </w:r>
      <w:r w:rsidRPr="006848B7">
        <w:t>.</w:t>
      </w:r>
    </w:p>
    <w:p w:rsidR="00C81575" w:rsidRDefault="0091642C" w:rsidP="00C81575">
      <w:r w:rsidRPr="0091642C">
        <w:t xml:space="preserve">That </w:t>
      </w:r>
      <w:r w:rsidR="00567BEA">
        <w:t xml:space="preserve">is </w:t>
      </w:r>
      <w:r w:rsidRPr="0091642C">
        <w:t xml:space="preserve">their </w:t>
      </w:r>
      <w:r w:rsidR="00567BEA">
        <w:t>requital</w:t>
      </w:r>
      <w:r w:rsidR="00015053">
        <w:t>—</w:t>
      </w:r>
      <w:r w:rsidRPr="0091642C">
        <w:t>Hell</w:t>
      </w:r>
      <w:r w:rsidR="00015053">
        <w:t>—</w:t>
      </w:r>
      <w:r w:rsidR="00BD391D">
        <w:t>on account</w:t>
      </w:r>
      <w:r w:rsidRPr="0091642C">
        <w:t xml:space="preserve"> </w:t>
      </w:r>
      <w:r w:rsidR="00BD391D">
        <w:t xml:space="preserve">of </w:t>
      </w:r>
      <w:r w:rsidRPr="0091642C">
        <w:t xml:space="preserve">their disbelief, and </w:t>
      </w:r>
      <w:r w:rsidR="00BD391D">
        <w:t>their taking</w:t>
      </w:r>
      <w:r w:rsidR="00C03AC1" w:rsidRPr="0091642C">
        <w:t xml:space="preserve"> </w:t>
      </w:r>
      <w:r w:rsidRPr="0091642C">
        <w:t>My revelations and My messengers</w:t>
      </w:r>
      <w:r w:rsidR="00C03AC1">
        <w:t xml:space="preserve"> in mockery</w:t>
      </w:r>
      <w:r w:rsidRPr="0091642C">
        <w:t>.</w:t>
      </w:r>
    </w:p>
    <w:p w:rsidR="00C81575" w:rsidRDefault="00A60E3F" w:rsidP="00C81575">
      <w:r>
        <w:t>As for t</w:t>
      </w:r>
      <w:r w:rsidRPr="00A60E3F">
        <w:t xml:space="preserve">hose who believe and do </w:t>
      </w:r>
      <w:r w:rsidR="00567BEA">
        <w:t xml:space="preserve">righteous </w:t>
      </w:r>
      <w:r w:rsidRPr="00A60E3F">
        <w:t>deeds</w:t>
      </w:r>
      <w:r>
        <w:t>, they</w:t>
      </w:r>
      <w:r w:rsidRPr="00A60E3F">
        <w:t xml:space="preserve"> </w:t>
      </w:r>
      <w:r>
        <w:t xml:space="preserve">will </w:t>
      </w:r>
      <w:r w:rsidRPr="00A60E3F">
        <w:t xml:space="preserve">have the Gardens of Paradise </w:t>
      </w:r>
      <w:r w:rsidR="00BD391D">
        <w:t>for</w:t>
      </w:r>
      <w:r w:rsidRPr="00A60E3F">
        <w:t xml:space="preserve"> hospitality.</w:t>
      </w:r>
    </w:p>
    <w:p w:rsidR="00C81575" w:rsidRDefault="00BD391D" w:rsidP="00C81575">
      <w:r>
        <w:t xml:space="preserve">Abiding therein </w:t>
      </w:r>
      <w:r w:rsidR="00A75F3B">
        <w:t>forever,</w:t>
      </w:r>
      <w:r>
        <w:t xml:space="preserve"> </w:t>
      </w:r>
      <w:r w:rsidR="00A75F3B">
        <w:t>without desiring any change therefrom.</w:t>
      </w:r>
    </w:p>
    <w:p w:rsidR="00C81575" w:rsidRDefault="00142DF3" w:rsidP="00C81575">
      <w:r w:rsidRPr="00142DF3">
        <w:t xml:space="preserve">Say, </w:t>
      </w:r>
      <w:r w:rsidR="0050415E">
        <w:t>“</w:t>
      </w:r>
      <w:r w:rsidRPr="00142DF3">
        <w:t>If the ocean were ink for the words of my Lord, the ocean would run out, befo</w:t>
      </w:r>
      <w:r>
        <w:t>re the words of my Lord run out,</w:t>
      </w:r>
      <w:r w:rsidR="0050415E">
        <w:t>”</w:t>
      </w:r>
      <w:r w:rsidRPr="00142DF3">
        <w:t xml:space="preserve"> </w:t>
      </w:r>
      <w:r w:rsidR="00571696">
        <w:t>e</w:t>
      </w:r>
      <w:r w:rsidR="00571696" w:rsidRPr="00571696">
        <w:t xml:space="preserve">ven if We </w:t>
      </w:r>
      <w:r w:rsidR="006B1ECE">
        <w:t xml:space="preserve">were to bring </w:t>
      </w:r>
      <w:r w:rsidR="00571696" w:rsidRPr="00571696">
        <w:t>the like of it in addition to it.</w:t>
      </w:r>
    </w:p>
    <w:p w:rsidR="00C81575" w:rsidRPr="00A27B11" w:rsidRDefault="00DE056C" w:rsidP="00C81575">
      <w:r w:rsidRPr="00DE056C">
        <w:t xml:space="preserve">Say, </w:t>
      </w:r>
      <w:r w:rsidR="0050415E">
        <w:t>“</w:t>
      </w:r>
      <w:r w:rsidRPr="00DE056C">
        <w:t xml:space="preserve">I am </w:t>
      </w:r>
      <w:r>
        <w:t xml:space="preserve">only </w:t>
      </w:r>
      <w:r w:rsidRPr="00DE056C">
        <w:t xml:space="preserve">a human </w:t>
      </w:r>
      <w:r>
        <w:t xml:space="preserve">being </w:t>
      </w:r>
      <w:r w:rsidRPr="00DE056C">
        <w:t xml:space="preserve">like you, being inspired that your god is </w:t>
      </w:r>
      <w:r>
        <w:t>One</w:t>
      </w:r>
      <w:r w:rsidRPr="00DE056C">
        <w:t xml:space="preserve"> </w:t>
      </w:r>
      <w:r>
        <w:t>God</w:t>
      </w:r>
      <w:r w:rsidRPr="00DE056C">
        <w:t xml:space="preserve">. </w:t>
      </w:r>
      <w:r>
        <w:t>W</w:t>
      </w:r>
      <w:r w:rsidRPr="00DE056C">
        <w:t>hoever</w:t>
      </w:r>
      <w:r>
        <w:t xml:space="preserve"> </w:t>
      </w:r>
      <w:r w:rsidRPr="00DE056C">
        <w:t>hope</w:t>
      </w:r>
      <w:r>
        <w:t>s</w:t>
      </w:r>
      <w:r w:rsidRPr="00DE056C">
        <w:t xml:space="preserve"> to meet </w:t>
      </w:r>
      <w:r>
        <w:t>his</w:t>
      </w:r>
      <w:r w:rsidRPr="00DE056C">
        <w:t xml:space="preserve"> Lord</w:t>
      </w:r>
      <w:r w:rsidR="00CF5911">
        <w:t xml:space="preserve">, </w:t>
      </w:r>
      <w:r>
        <w:t>let him work righteousness</w:t>
      </w:r>
      <w:r w:rsidRPr="00DE056C">
        <w:t xml:space="preserve">, and </w:t>
      </w:r>
      <w:r>
        <w:t>never</w:t>
      </w:r>
      <w:r w:rsidRPr="00DE056C">
        <w:t xml:space="preserve"> associate anyone </w:t>
      </w:r>
      <w:r w:rsidR="002F71DB">
        <w:t>with</w:t>
      </w:r>
      <w:r w:rsidR="002F71DB" w:rsidRPr="00DE056C">
        <w:t xml:space="preserve"> </w:t>
      </w:r>
      <w:r w:rsidRPr="00DE056C">
        <w:t xml:space="preserve">the </w:t>
      </w:r>
      <w:r w:rsidR="002F71DB">
        <w:t>service</w:t>
      </w:r>
      <w:r w:rsidR="002F71DB" w:rsidRPr="00DE056C">
        <w:t xml:space="preserve"> </w:t>
      </w:r>
      <w:r w:rsidRPr="00DE056C">
        <w:t>of his Lord.</w:t>
      </w:r>
      <w:r w:rsidR="0050415E">
        <w:t>”</w:t>
      </w:r>
    </w:p>
    <w:sectPr w:rsidR="00C81575" w:rsidRPr="00A27B11" w:rsidSect="006A056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5053"/>
    <w:rsid w:val="00015FE3"/>
    <w:rsid w:val="000178FF"/>
    <w:rsid w:val="000229F6"/>
    <w:rsid w:val="00043127"/>
    <w:rsid w:val="000433A3"/>
    <w:rsid w:val="00043963"/>
    <w:rsid w:val="00066DCC"/>
    <w:rsid w:val="000922D2"/>
    <w:rsid w:val="000A4EB0"/>
    <w:rsid w:val="000B5BAA"/>
    <w:rsid w:val="000D070F"/>
    <w:rsid w:val="000D1701"/>
    <w:rsid w:val="000D3462"/>
    <w:rsid w:val="000E3697"/>
    <w:rsid w:val="000F6760"/>
    <w:rsid w:val="00106A44"/>
    <w:rsid w:val="0011615F"/>
    <w:rsid w:val="001173A4"/>
    <w:rsid w:val="00121909"/>
    <w:rsid w:val="001319C2"/>
    <w:rsid w:val="001329CA"/>
    <w:rsid w:val="00136EF5"/>
    <w:rsid w:val="0014012E"/>
    <w:rsid w:val="00142DF3"/>
    <w:rsid w:val="001506DC"/>
    <w:rsid w:val="00150A2B"/>
    <w:rsid w:val="00164E94"/>
    <w:rsid w:val="001733CF"/>
    <w:rsid w:val="00176EDE"/>
    <w:rsid w:val="0018254F"/>
    <w:rsid w:val="001926C4"/>
    <w:rsid w:val="00195EEC"/>
    <w:rsid w:val="001B58D2"/>
    <w:rsid w:val="001C2DC7"/>
    <w:rsid w:val="001C3E74"/>
    <w:rsid w:val="001D2139"/>
    <w:rsid w:val="001D5FFF"/>
    <w:rsid w:val="001D761E"/>
    <w:rsid w:val="001E641E"/>
    <w:rsid w:val="001E74CB"/>
    <w:rsid w:val="001F289E"/>
    <w:rsid w:val="001F6625"/>
    <w:rsid w:val="00201FBD"/>
    <w:rsid w:val="00202AF2"/>
    <w:rsid w:val="00232A1E"/>
    <w:rsid w:val="00232D5E"/>
    <w:rsid w:val="00247706"/>
    <w:rsid w:val="002532EA"/>
    <w:rsid w:val="002679B8"/>
    <w:rsid w:val="002756AA"/>
    <w:rsid w:val="00295348"/>
    <w:rsid w:val="002A08F1"/>
    <w:rsid w:val="002B6643"/>
    <w:rsid w:val="002B77B2"/>
    <w:rsid w:val="002C2F7D"/>
    <w:rsid w:val="002C35FC"/>
    <w:rsid w:val="002D569B"/>
    <w:rsid w:val="002E2622"/>
    <w:rsid w:val="002E647D"/>
    <w:rsid w:val="002F71DB"/>
    <w:rsid w:val="002F788A"/>
    <w:rsid w:val="003103D2"/>
    <w:rsid w:val="00315BAD"/>
    <w:rsid w:val="00315D0C"/>
    <w:rsid w:val="00335B3D"/>
    <w:rsid w:val="00335FD7"/>
    <w:rsid w:val="00337FEC"/>
    <w:rsid w:val="00340604"/>
    <w:rsid w:val="003649A7"/>
    <w:rsid w:val="00365EA9"/>
    <w:rsid w:val="00370D7C"/>
    <w:rsid w:val="00374263"/>
    <w:rsid w:val="003956F4"/>
    <w:rsid w:val="0039584B"/>
    <w:rsid w:val="003A0910"/>
    <w:rsid w:val="003A2981"/>
    <w:rsid w:val="003A3D57"/>
    <w:rsid w:val="003B0B21"/>
    <w:rsid w:val="003B7E0D"/>
    <w:rsid w:val="003C011A"/>
    <w:rsid w:val="003C1C2D"/>
    <w:rsid w:val="003D04F4"/>
    <w:rsid w:val="003D7160"/>
    <w:rsid w:val="003E026A"/>
    <w:rsid w:val="003E0484"/>
    <w:rsid w:val="003E2CA5"/>
    <w:rsid w:val="003E449E"/>
    <w:rsid w:val="003F57B9"/>
    <w:rsid w:val="003F7C8A"/>
    <w:rsid w:val="004102E5"/>
    <w:rsid w:val="004212B2"/>
    <w:rsid w:val="004222C0"/>
    <w:rsid w:val="0042584D"/>
    <w:rsid w:val="0043656C"/>
    <w:rsid w:val="00437D49"/>
    <w:rsid w:val="0044206D"/>
    <w:rsid w:val="00444E54"/>
    <w:rsid w:val="00446C1D"/>
    <w:rsid w:val="00454323"/>
    <w:rsid w:val="00463DCB"/>
    <w:rsid w:val="004826C8"/>
    <w:rsid w:val="00485650"/>
    <w:rsid w:val="00487AEE"/>
    <w:rsid w:val="0049664C"/>
    <w:rsid w:val="004A08F2"/>
    <w:rsid w:val="004A207F"/>
    <w:rsid w:val="004A4080"/>
    <w:rsid w:val="004A74EC"/>
    <w:rsid w:val="004C4A7D"/>
    <w:rsid w:val="004E4C61"/>
    <w:rsid w:val="0050415E"/>
    <w:rsid w:val="0051655A"/>
    <w:rsid w:val="00522588"/>
    <w:rsid w:val="00523D12"/>
    <w:rsid w:val="0053340D"/>
    <w:rsid w:val="00537D4E"/>
    <w:rsid w:val="00541C2B"/>
    <w:rsid w:val="00544C40"/>
    <w:rsid w:val="005453BC"/>
    <w:rsid w:val="005549C3"/>
    <w:rsid w:val="00560406"/>
    <w:rsid w:val="00563E64"/>
    <w:rsid w:val="00567BEA"/>
    <w:rsid w:val="00567DD9"/>
    <w:rsid w:val="00571696"/>
    <w:rsid w:val="005756B4"/>
    <w:rsid w:val="00577220"/>
    <w:rsid w:val="005827CD"/>
    <w:rsid w:val="0058431C"/>
    <w:rsid w:val="00591D70"/>
    <w:rsid w:val="0059544F"/>
    <w:rsid w:val="00596802"/>
    <w:rsid w:val="005A4EB4"/>
    <w:rsid w:val="005B7DFB"/>
    <w:rsid w:val="005C08D2"/>
    <w:rsid w:val="005C6194"/>
    <w:rsid w:val="005D4AC6"/>
    <w:rsid w:val="005D66D7"/>
    <w:rsid w:val="005E415F"/>
    <w:rsid w:val="006168FF"/>
    <w:rsid w:val="00630F3E"/>
    <w:rsid w:val="006336A8"/>
    <w:rsid w:val="00637E79"/>
    <w:rsid w:val="006500A5"/>
    <w:rsid w:val="00652C33"/>
    <w:rsid w:val="006552EB"/>
    <w:rsid w:val="00666608"/>
    <w:rsid w:val="0067296F"/>
    <w:rsid w:val="00674F11"/>
    <w:rsid w:val="00676B98"/>
    <w:rsid w:val="0068009B"/>
    <w:rsid w:val="006848B7"/>
    <w:rsid w:val="0068622C"/>
    <w:rsid w:val="006A0568"/>
    <w:rsid w:val="006A1F4F"/>
    <w:rsid w:val="006A459A"/>
    <w:rsid w:val="006B1ECE"/>
    <w:rsid w:val="006B33C0"/>
    <w:rsid w:val="006B3DDF"/>
    <w:rsid w:val="006B5B01"/>
    <w:rsid w:val="006B74B5"/>
    <w:rsid w:val="006C61DE"/>
    <w:rsid w:val="006D3D59"/>
    <w:rsid w:val="006D463F"/>
    <w:rsid w:val="006E282D"/>
    <w:rsid w:val="006E2C8D"/>
    <w:rsid w:val="006E4377"/>
    <w:rsid w:val="006E5F68"/>
    <w:rsid w:val="006F0CD9"/>
    <w:rsid w:val="007041AB"/>
    <w:rsid w:val="00705C7A"/>
    <w:rsid w:val="00716E98"/>
    <w:rsid w:val="00720400"/>
    <w:rsid w:val="00721DD2"/>
    <w:rsid w:val="00730F14"/>
    <w:rsid w:val="0073178F"/>
    <w:rsid w:val="0073286D"/>
    <w:rsid w:val="007358D4"/>
    <w:rsid w:val="00735F37"/>
    <w:rsid w:val="00740D15"/>
    <w:rsid w:val="00747B6A"/>
    <w:rsid w:val="007549AE"/>
    <w:rsid w:val="00761E46"/>
    <w:rsid w:val="007659DC"/>
    <w:rsid w:val="007756D7"/>
    <w:rsid w:val="00792BDE"/>
    <w:rsid w:val="007A4BD9"/>
    <w:rsid w:val="007A5097"/>
    <w:rsid w:val="007B2723"/>
    <w:rsid w:val="007B42A9"/>
    <w:rsid w:val="007B79EB"/>
    <w:rsid w:val="007C425E"/>
    <w:rsid w:val="007E5788"/>
    <w:rsid w:val="007F3D7C"/>
    <w:rsid w:val="00825A2F"/>
    <w:rsid w:val="0082610A"/>
    <w:rsid w:val="00831999"/>
    <w:rsid w:val="0083320A"/>
    <w:rsid w:val="008431D8"/>
    <w:rsid w:val="00844EE4"/>
    <w:rsid w:val="00846A46"/>
    <w:rsid w:val="008504CA"/>
    <w:rsid w:val="00861EC4"/>
    <w:rsid w:val="0086588E"/>
    <w:rsid w:val="00870ED3"/>
    <w:rsid w:val="00880CFD"/>
    <w:rsid w:val="0089346B"/>
    <w:rsid w:val="008960F8"/>
    <w:rsid w:val="008A0D40"/>
    <w:rsid w:val="008A634A"/>
    <w:rsid w:val="008C11D0"/>
    <w:rsid w:val="008D2CED"/>
    <w:rsid w:val="008D6FF0"/>
    <w:rsid w:val="008F24BC"/>
    <w:rsid w:val="008F2F46"/>
    <w:rsid w:val="008F4547"/>
    <w:rsid w:val="008F5DFE"/>
    <w:rsid w:val="0090105A"/>
    <w:rsid w:val="0091642C"/>
    <w:rsid w:val="00920DBA"/>
    <w:rsid w:val="00927EBC"/>
    <w:rsid w:val="009300F7"/>
    <w:rsid w:val="009349A0"/>
    <w:rsid w:val="00940584"/>
    <w:rsid w:val="00943CA4"/>
    <w:rsid w:val="00946C6E"/>
    <w:rsid w:val="0094790A"/>
    <w:rsid w:val="009505BC"/>
    <w:rsid w:val="0096229A"/>
    <w:rsid w:val="0097420B"/>
    <w:rsid w:val="0098313F"/>
    <w:rsid w:val="00991B65"/>
    <w:rsid w:val="00996179"/>
    <w:rsid w:val="009A30C8"/>
    <w:rsid w:val="009A671E"/>
    <w:rsid w:val="009B0D5E"/>
    <w:rsid w:val="009B1DA1"/>
    <w:rsid w:val="009B2F06"/>
    <w:rsid w:val="009C5E65"/>
    <w:rsid w:val="009C7A14"/>
    <w:rsid w:val="009D6BC8"/>
    <w:rsid w:val="009D702F"/>
    <w:rsid w:val="009E2351"/>
    <w:rsid w:val="009F2FA7"/>
    <w:rsid w:val="00A05CEE"/>
    <w:rsid w:val="00A061E3"/>
    <w:rsid w:val="00A062D5"/>
    <w:rsid w:val="00A1394A"/>
    <w:rsid w:val="00A22D8C"/>
    <w:rsid w:val="00A240D6"/>
    <w:rsid w:val="00A269AB"/>
    <w:rsid w:val="00A27B11"/>
    <w:rsid w:val="00A36D93"/>
    <w:rsid w:val="00A427A3"/>
    <w:rsid w:val="00A4640A"/>
    <w:rsid w:val="00A50436"/>
    <w:rsid w:val="00A504B3"/>
    <w:rsid w:val="00A60E3F"/>
    <w:rsid w:val="00A73425"/>
    <w:rsid w:val="00A748D6"/>
    <w:rsid w:val="00A75F3B"/>
    <w:rsid w:val="00A87271"/>
    <w:rsid w:val="00A9097A"/>
    <w:rsid w:val="00A91164"/>
    <w:rsid w:val="00A9271F"/>
    <w:rsid w:val="00A93DC6"/>
    <w:rsid w:val="00AA28BE"/>
    <w:rsid w:val="00AA5C87"/>
    <w:rsid w:val="00AB6984"/>
    <w:rsid w:val="00AC0179"/>
    <w:rsid w:val="00AE1FE1"/>
    <w:rsid w:val="00AE2277"/>
    <w:rsid w:val="00AE7BB6"/>
    <w:rsid w:val="00AF1731"/>
    <w:rsid w:val="00B20968"/>
    <w:rsid w:val="00B217B3"/>
    <w:rsid w:val="00B22DA0"/>
    <w:rsid w:val="00B42D04"/>
    <w:rsid w:val="00B44EF8"/>
    <w:rsid w:val="00B47142"/>
    <w:rsid w:val="00B52E08"/>
    <w:rsid w:val="00B6428D"/>
    <w:rsid w:val="00B7042F"/>
    <w:rsid w:val="00B77730"/>
    <w:rsid w:val="00B83344"/>
    <w:rsid w:val="00B838AC"/>
    <w:rsid w:val="00B85D5B"/>
    <w:rsid w:val="00B87B5D"/>
    <w:rsid w:val="00BA2492"/>
    <w:rsid w:val="00BA47C3"/>
    <w:rsid w:val="00BA481D"/>
    <w:rsid w:val="00BB4AF5"/>
    <w:rsid w:val="00BB5135"/>
    <w:rsid w:val="00BC1889"/>
    <w:rsid w:val="00BC4AA1"/>
    <w:rsid w:val="00BD0096"/>
    <w:rsid w:val="00BD0623"/>
    <w:rsid w:val="00BD1A51"/>
    <w:rsid w:val="00BD391D"/>
    <w:rsid w:val="00BE191A"/>
    <w:rsid w:val="00BE7391"/>
    <w:rsid w:val="00BF1C1B"/>
    <w:rsid w:val="00BF4A43"/>
    <w:rsid w:val="00BF5B23"/>
    <w:rsid w:val="00C03AC1"/>
    <w:rsid w:val="00C105D9"/>
    <w:rsid w:val="00C3642A"/>
    <w:rsid w:val="00C3707A"/>
    <w:rsid w:val="00C56619"/>
    <w:rsid w:val="00C57E98"/>
    <w:rsid w:val="00C76202"/>
    <w:rsid w:val="00C765FF"/>
    <w:rsid w:val="00C77A95"/>
    <w:rsid w:val="00C81575"/>
    <w:rsid w:val="00C82F85"/>
    <w:rsid w:val="00C924EF"/>
    <w:rsid w:val="00C94144"/>
    <w:rsid w:val="00C96E0A"/>
    <w:rsid w:val="00CA252A"/>
    <w:rsid w:val="00CA51F9"/>
    <w:rsid w:val="00CB5318"/>
    <w:rsid w:val="00CD0E6D"/>
    <w:rsid w:val="00CD3AD2"/>
    <w:rsid w:val="00CD5D5F"/>
    <w:rsid w:val="00CE65F3"/>
    <w:rsid w:val="00CF1D9D"/>
    <w:rsid w:val="00CF5911"/>
    <w:rsid w:val="00CF6EFC"/>
    <w:rsid w:val="00D0258E"/>
    <w:rsid w:val="00D1040E"/>
    <w:rsid w:val="00D17818"/>
    <w:rsid w:val="00D223E4"/>
    <w:rsid w:val="00D33E94"/>
    <w:rsid w:val="00D35601"/>
    <w:rsid w:val="00D35935"/>
    <w:rsid w:val="00D40E5E"/>
    <w:rsid w:val="00D40F3B"/>
    <w:rsid w:val="00D42176"/>
    <w:rsid w:val="00D42CE2"/>
    <w:rsid w:val="00D42FD6"/>
    <w:rsid w:val="00D5113D"/>
    <w:rsid w:val="00D779C0"/>
    <w:rsid w:val="00D90A56"/>
    <w:rsid w:val="00DA10CE"/>
    <w:rsid w:val="00DA40FE"/>
    <w:rsid w:val="00DA554D"/>
    <w:rsid w:val="00DB1B29"/>
    <w:rsid w:val="00DC7E8C"/>
    <w:rsid w:val="00DD6300"/>
    <w:rsid w:val="00DE056C"/>
    <w:rsid w:val="00DE43A4"/>
    <w:rsid w:val="00DE77A8"/>
    <w:rsid w:val="00E00D30"/>
    <w:rsid w:val="00E016E3"/>
    <w:rsid w:val="00E02124"/>
    <w:rsid w:val="00E13090"/>
    <w:rsid w:val="00E21B09"/>
    <w:rsid w:val="00E224D1"/>
    <w:rsid w:val="00E26B97"/>
    <w:rsid w:val="00E314A6"/>
    <w:rsid w:val="00E3627D"/>
    <w:rsid w:val="00E46188"/>
    <w:rsid w:val="00E70C2C"/>
    <w:rsid w:val="00E80967"/>
    <w:rsid w:val="00E85DA3"/>
    <w:rsid w:val="00E922DC"/>
    <w:rsid w:val="00E97D1E"/>
    <w:rsid w:val="00EA1AAB"/>
    <w:rsid w:val="00EA1BF8"/>
    <w:rsid w:val="00EB2BCA"/>
    <w:rsid w:val="00EB4AE5"/>
    <w:rsid w:val="00EB62F4"/>
    <w:rsid w:val="00ED2DEF"/>
    <w:rsid w:val="00EE16D4"/>
    <w:rsid w:val="00EF425C"/>
    <w:rsid w:val="00F06A47"/>
    <w:rsid w:val="00F100F6"/>
    <w:rsid w:val="00F1077B"/>
    <w:rsid w:val="00F109D9"/>
    <w:rsid w:val="00F11D46"/>
    <w:rsid w:val="00F21B58"/>
    <w:rsid w:val="00F2216B"/>
    <w:rsid w:val="00F22194"/>
    <w:rsid w:val="00F32C14"/>
    <w:rsid w:val="00F34001"/>
    <w:rsid w:val="00F34161"/>
    <w:rsid w:val="00F36CAF"/>
    <w:rsid w:val="00F37487"/>
    <w:rsid w:val="00F4538B"/>
    <w:rsid w:val="00F47F83"/>
    <w:rsid w:val="00F47F9A"/>
    <w:rsid w:val="00F50F3C"/>
    <w:rsid w:val="00F54E4C"/>
    <w:rsid w:val="00F634C2"/>
    <w:rsid w:val="00F74A46"/>
    <w:rsid w:val="00F75BBD"/>
    <w:rsid w:val="00F8187F"/>
    <w:rsid w:val="00F84584"/>
    <w:rsid w:val="00F979BC"/>
    <w:rsid w:val="00FA6DDB"/>
    <w:rsid w:val="00FB0406"/>
    <w:rsid w:val="00FB10C6"/>
    <w:rsid w:val="00FB3C7A"/>
    <w:rsid w:val="00FC056F"/>
    <w:rsid w:val="00FC185D"/>
    <w:rsid w:val="00FC1CF6"/>
    <w:rsid w:val="00FC529A"/>
    <w:rsid w:val="00FD12CF"/>
    <w:rsid w:val="00FD1333"/>
    <w:rsid w:val="00FD2AC7"/>
    <w:rsid w:val="00FE025D"/>
    <w:rsid w:val="00FE3B98"/>
    <w:rsid w:val="00FF033C"/>
    <w:rsid w:val="00FF225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6CBDD-B8DF-4942-811B-3DB135A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07F"/>
    <w:pPr>
      <w:ind w:left="720"/>
      <w:contextualSpacing/>
    </w:pPr>
  </w:style>
  <w:style w:type="paragraph" w:styleId="NoSpacing">
    <w:name w:val="No Spacing"/>
    <w:uiPriority w:val="1"/>
    <w:qFormat/>
    <w:rsid w:val="004A207F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2CA8-A332-4E81-ACDB-19D89B0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1043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37</cp:revision>
  <dcterms:created xsi:type="dcterms:W3CDTF">2011-12-10T20:05:00Z</dcterms:created>
  <dcterms:modified xsi:type="dcterms:W3CDTF">2015-01-05T01:51:00Z</dcterms:modified>
</cp:coreProperties>
</file>