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A" w:rsidRDefault="00CA252A" w:rsidP="00CA252A">
      <w:r>
        <w:t>Alif</w:t>
      </w:r>
      <w:r w:rsidR="006A3D07">
        <w:t>,</w:t>
      </w:r>
      <w:r w:rsidR="00865622">
        <w:t xml:space="preserve"> </w:t>
      </w:r>
      <w:r>
        <w:t>Lam</w:t>
      </w:r>
      <w:r w:rsidR="006A3D07">
        <w:t>,</w:t>
      </w:r>
      <w:r w:rsidR="00865622">
        <w:t xml:space="preserve"> </w:t>
      </w:r>
      <w:r>
        <w:t xml:space="preserve">Ra. These are the </w:t>
      </w:r>
      <w:r w:rsidR="002B2786">
        <w:t xml:space="preserve">Verses </w:t>
      </w:r>
      <w:r>
        <w:t>of the Book</w:t>
      </w:r>
      <w:r w:rsidR="004547EB">
        <w:t>;</w:t>
      </w:r>
      <w:r>
        <w:t xml:space="preserve"> </w:t>
      </w:r>
      <w:r w:rsidR="00865622">
        <w:t>a Quran that makes things clear</w:t>
      </w:r>
      <w:r>
        <w:t>.</w:t>
      </w:r>
    </w:p>
    <w:p w:rsidR="00C84BD3" w:rsidRDefault="00C84BD3" w:rsidP="00CA252A">
      <w:r>
        <w:t xml:space="preserve">Perhaps those who disbelieve would like to become Muslims. </w:t>
      </w:r>
    </w:p>
    <w:p w:rsidR="00CA252A" w:rsidRDefault="00586F64" w:rsidP="00CA252A">
      <w:r>
        <w:t>Leave</w:t>
      </w:r>
      <w:r w:rsidR="00CA252A">
        <w:t xml:space="preserve"> </w:t>
      </w:r>
      <w:r w:rsidR="00C84BD3">
        <w:t xml:space="preserve">them </w:t>
      </w:r>
      <w:r>
        <w:t xml:space="preserve">to </w:t>
      </w:r>
      <w:r w:rsidR="00CA252A">
        <w:t>eat</w:t>
      </w:r>
      <w:r w:rsidR="00C84BD3">
        <w:t xml:space="preserve">, </w:t>
      </w:r>
      <w:r w:rsidR="00A127E1">
        <w:t xml:space="preserve">and </w:t>
      </w:r>
      <w:r w:rsidR="00CA252A">
        <w:t>enjoy</w:t>
      </w:r>
      <w:r>
        <w:t>,</w:t>
      </w:r>
      <w:r w:rsidR="00CA252A">
        <w:t xml:space="preserve"> and </w:t>
      </w:r>
      <w:r>
        <w:t>be lulled by hope. T</w:t>
      </w:r>
      <w:r w:rsidRPr="00586F64">
        <w:t xml:space="preserve">hey will </w:t>
      </w:r>
      <w:r w:rsidR="00A127E1">
        <w:t>find out.</w:t>
      </w:r>
    </w:p>
    <w:p w:rsidR="00CA252A" w:rsidRDefault="004533D0" w:rsidP="00CA252A">
      <w:r w:rsidRPr="004533D0">
        <w:t xml:space="preserve">We </w:t>
      </w:r>
      <w:r w:rsidR="002D17DD">
        <w:t xml:space="preserve">have </w:t>
      </w:r>
      <w:r w:rsidRPr="004533D0">
        <w:t xml:space="preserve">never </w:t>
      </w:r>
      <w:r>
        <w:t xml:space="preserve">destroyed a </w:t>
      </w:r>
      <w:r w:rsidRPr="004533D0">
        <w:t xml:space="preserve">town </w:t>
      </w:r>
      <w:r w:rsidR="00C84BD3">
        <w:t>unless it had a set time</w:t>
      </w:r>
      <w:r>
        <w:t>.</w:t>
      </w:r>
    </w:p>
    <w:p w:rsidR="00CA252A" w:rsidRDefault="004533D0" w:rsidP="00CA252A">
      <w:r w:rsidRPr="004533D0">
        <w:t xml:space="preserve">No nation can </w:t>
      </w:r>
      <w:r>
        <w:t xml:space="preserve">bring its </w:t>
      </w:r>
      <w:r w:rsidRPr="004533D0">
        <w:t>time</w:t>
      </w:r>
      <w:r>
        <w:t xml:space="preserve"> forward,</w:t>
      </w:r>
      <w:r w:rsidRPr="004533D0">
        <w:t xml:space="preserve"> nor can </w:t>
      </w:r>
      <w:r>
        <w:t>they delay it</w:t>
      </w:r>
      <w:r w:rsidRPr="004533D0">
        <w:t>.</w:t>
      </w:r>
    </w:p>
    <w:p w:rsidR="00CA252A" w:rsidRDefault="00165C5F" w:rsidP="00CA252A">
      <w:r>
        <w:t>And t</w:t>
      </w:r>
      <w:r w:rsidR="00CA252A">
        <w:t xml:space="preserve">hey </w:t>
      </w:r>
      <w:r w:rsidR="00F17795">
        <w:t>said</w:t>
      </w:r>
      <w:r w:rsidR="00CA252A">
        <w:t>,</w:t>
      </w:r>
      <w:r w:rsidR="00F17795">
        <w:t xml:space="preserve"> </w:t>
      </w:r>
      <w:r w:rsidR="00A46929">
        <w:t>“</w:t>
      </w:r>
      <w:r w:rsidR="00570CEA">
        <w:t>O you who received the message</w:t>
      </w:r>
      <w:r w:rsidR="00F17795" w:rsidRPr="00F17795">
        <w:t xml:space="preserve">, you are </w:t>
      </w:r>
      <w:r w:rsidR="00C84BD3">
        <w:rPr>
          <w:rStyle w:val="col"/>
        </w:rPr>
        <w:t>insane</w:t>
      </w:r>
      <w:r w:rsidR="00F17795" w:rsidRPr="00F17795">
        <w:t>.</w:t>
      </w:r>
      <w:r w:rsidR="00A46929">
        <w:t>”</w:t>
      </w:r>
    </w:p>
    <w:p w:rsidR="00CA252A" w:rsidRDefault="00570CEA" w:rsidP="00CA252A">
      <w:r>
        <w:t>Why do you not bring</w:t>
      </w:r>
      <w:r w:rsidDel="00570CEA">
        <w:t xml:space="preserve"> </w:t>
      </w:r>
      <w:r w:rsidR="00CA252A">
        <w:t xml:space="preserve">us the angels, if you </w:t>
      </w:r>
      <w:r w:rsidR="00F17795">
        <w:t xml:space="preserve">are </w:t>
      </w:r>
      <w:r w:rsidR="00CA252A">
        <w:t>truthful?</w:t>
      </w:r>
      <w:r w:rsidR="00A46929">
        <w:t>”</w:t>
      </w:r>
    </w:p>
    <w:p w:rsidR="00CA252A" w:rsidRDefault="00570CEA" w:rsidP="00CA252A">
      <w:r>
        <w:t xml:space="preserve">We </w:t>
      </w:r>
      <w:r w:rsidR="00985CAA">
        <w:t>do not send the</w:t>
      </w:r>
      <w:r>
        <w:t xml:space="preserve"> angels </w:t>
      </w:r>
      <w:r w:rsidR="00985CAA">
        <w:t>down except</w:t>
      </w:r>
      <w:r w:rsidR="00165C5F">
        <w:t xml:space="preserve"> </w:t>
      </w:r>
      <w:r>
        <w:t>with reason</w:t>
      </w:r>
      <w:r w:rsidR="006B4874">
        <w:t xml:space="preserve">, and they </w:t>
      </w:r>
      <w:r>
        <w:t>will not be held back</w:t>
      </w:r>
      <w:r w:rsidR="006B4874">
        <w:t>.</w:t>
      </w:r>
    </w:p>
    <w:p w:rsidR="007E4B6F" w:rsidRDefault="007E4B6F" w:rsidP="00CA252A">
      <w:r>
        <w:t xml:space="preserve">Surely We revealed the </w:t>
      </w:r>
      <w:r w:rsidR="004547EB">
        <w:t>M</w:t>
      </w:r>
      <w:r>
        <w:t xml:space="preserve">essage, and We will </w:t>
      </w:r>
      <w:r w:rsidR="007D01F5">
        <w:t xml:space="preserve">surely </w:t>
      </w:r>
      <w:r>
        <w:t>preserve it.</w:t>
      </w:r>
      <w:r w:rsidDel="00570CEA">
        <w:t xml:space="preserve"> </w:t>
      </w:r>
    </w:p>
    <w:p w:rsidR="00CA252A" w:rsidRDefault="007F0F0C" w:rsidP="00CA252A">
      <w:r>
        <w:t>We sent others before you</w:t>
      </w:r>
      <w:r w:rsidR="007D01F5">
        <w:t>,</w:t>
      </w:r>
      <w:r>
        <w:t xml:space="preserve"> </w:t>
      </w:r>
      <w:r w:rsidR="007D01F5">
        <w:t>to the former communities</w:t>
      </w:r>
      <w:r>
        <w:t>.</w:t>
      </w:r>
    </w:p>
    <w:p w:rsidR="00CA252A" w:rsidRDefault="007D01F5" w:rsidP="00CA252A">
      <w:r>
        <w:rPr>
          <w:rFonts w:ascii="Calibri" w:hAnsi="Calibri" w:cs="Calibri"/>
        </w:rPr>
        <w:t xml:space="preserve">But </w:t>
      </w:r>
      <w:r w:rsidR="00BF0F3C">
        <w:rPr>
          <w:rFonts w:ascii="Calibri" w:hAnsi="Calibri" w:cs="Calibri"/>
        </w:rPr>
        <w:t>no</w:t>
      </w:r>
      <w:r>
        <w:rPr>
          <w:rFonts w:ascii="Calibri" w:hAnsi="Calibri" w:cs="Calibri"/>
        </w:rPr>
        <w:t xml:space="preserve"> messenger c</w:t>
      </w:r>
      <w:r w:rsidR="00BF0F3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me to them, </w:t>
      </w:r>
      <w:r w:rsidR="00BF0F3C">
        <w:rPr>
          <w:rFonts w:ascii="Calibri" w:hAnsi="Calibri" w:cs="Calibri"/>
        </w:rPr>
        <w:t xml:space="preserve">but </w:t>
      </w:r>
      <w:r>
        <w:rPr>
          <w:rFonts w:ascii="Calibri" w:hAnsi="Calibri" w:cs="Calibri"/>
        </w:rPr>
        <w:t>they ridiculed him</w:t>
      </w:r>
      <w:r w:rsidR="00CA252A">
        <w:t>.</w:t>
      </w:r>
    </w:p>
    <w:p w:rsidR="00CA252A" w:rsidRDefault="006843D7" w:rsidP="00CA252A">
      <w:r w:rsidRPr="006843D7">
        <w:t xml:space="preserve">Thus We slip it into </w:t>
      </w:r>
      <w:r>
        <w:t xml:space="preserve">the </w:t>
      </w:r>
      <w:r w:rsidRPr="006843D7">
        <w:t>hearts</w:t>
      </w:r>
      <w:r>
        <w:t xml:space="preserve"> of the guilty.</w:t>
      </w:r>
    </w:p>
    <w:p w:rsidR="00CA252A" w:rsidRDefault="00CA252A" w:rsidP="00CA252A">
      <w:r>
        <w:t xml:space="preserve">They </w:t>
      </w:r>
      <w:r w:rsidR="00BF0F3C">
        <w:t xml:space="preserve">do </w:t>
      </w:r>
      <w:r>
        <w:t>not believe in it</w:t>
      </w:r>
      <w:r w:rsidR="00BF0F3C">
        <w:t xml:space="preserve">, though </w:t>
      </w:r>
      <w:r w:rsidR="006843D7" w:rsidRPr="006843D7">
        <w:t xml:space="preserve">the </w:t>
      </w:r>
      <w:r w:rsidR="00F70243">
        <w:t xml:space="preserve">ways </w:t>
      </w:r>
      <w:r w:rsidR="006843D7" w:rsidRPr="006843D7">
        <w:t xml:space="preserve">of the ancients </w:t>
      </w:r>
      <w:r w:rsidR="00F70243">
        <w:t xml:space="preserve">have </w:t>
      </w:r>
      <w:r w:rsidR="006843D7" w:rsidRPr="006843D7">
        <w:t>passed</w:t>
      </w:r>
      <w:r w:rsidR="00F70243">
        <w:t xml:space="preserve"> away</w:t>
      </w:r>
      <w:r>
        <w:t>.</w:t>
      </w:r>
    </w:p>
    <w:p w:rsidR="00CA252A" w:rsidRDefault="006843D7" w:rsidP="00CA252A">
      <w:r w:rsidRPr="006843D7">
        <w:t xml:space="preserve">Even </w:t>
      </w:r>
      <w:r w:rsidR="00F70243">
        <w:t xml:space="preserve">if We opened </w:t>
      </w:r>
      <w:r w:rsidR="00165C5F">
        <w:t xml:space="preserve">for them </w:t>
      </w:r>
      <w:r w:rsidR="00F70243">
        <w:t xml:space="preserve">a gateway into </w:t>
      </w:r>
      <w:r w:rsidR="00DE450D">
        <w:t>the sky</w:t>
      </w:r>
      <w:r>
        <w:t>,</w:t>
      </w:r>
      <w:r w:rsidRPr="006843D7">
        <w:t xml:space="preserve"> and they </w:t>
      </w:r>
      <w:r w:rsidR="00420B9A">
        <w:t>began</w:t>
      </w:r>
      <w:r w:rsidR="00F70243">
        <w:t xml:space="preserve"> </w:t>
      </w:r>
      <w:r w:rsidR="00165C5F">
        <w:t>to ascend</w:t>
      </w:r>
      <w:r w:rsidR="00165C5F" w:rsidRPr="006843D7">
        <w:t xml:space="preserve"> </w:t>
      </w:r>
      <w:r w:rsidRPr="006843D7">
        <w:t>through it</w:t>
      </w:r>
      <w:r>
        <w:t>.</w:t>
      </w:r>
    </w:p>
    <w:p w:rsidR="00CA252A" w:rsidRPr="00BF0F3C" w:rsidRDefault="00CA252A" w:rsidP="00CA252A">
      <w:r w:rsidRPr="00BF0F3C">
        <w:t xml:space="preserve">They </w:t>
      </w:r>
      <w:r w:rsidR="00420B9A" w:rsidRPr="00BF0F3C">
        <w:t>would still say</w:t>
      </w:r>
      <w:r w:rsidR="00C973C9" w:rsidRPr="00BF0F3C">
        <w:t xml:space="preserve">, </w:t>
      </w:r>
      <w:r w:rsidR="00A46929">
        <w:t>“</w:t>
      </w:r>
      <w:r w:rsidR="00C973C9" w:rsidRPr="00BF0F3C">
        <w:t xml:space="preserve">Our </w:t>
      </w:r>
      <w:r w:rsidR="00507FEC" w:rsidRPr="00BF0F3C">
        <w:t xml:space="preserve">eyes are </w:t>
      </w:r>
      <w:r w:rsidR="00F70243" w:rsidRPr="00BF0F3C">
        <w:t>hallucinating</w:t>
      </w:r>
      <w:r w:rsidR="00985CAA">
        <w:t>;</w:t>
      </w:r>
      <w:r w:rsidR="00BF0F3C" w:rsidRPr="00BF0F3C">
        <w:t xml:space="preserve"> </w:t>
      </w:r>
      <w:r w:rsidR="00985CAA">
        <w:t>i</w:t>
      </w:r>
      <w:r w:rsidR="00BF0F3C" w:rsidRPr="00BF0F3C">
        <w:t xml:space="preserve">n fact, </w:t>
      </w:r>
      <w:r w:rsidR="00F70243" w:rsidRPr="00BF0F3C">
        <w:t xml:space="preserve">we </w:t>
      </w:r>
      <w:r w:rsidR="00DE450D" w:rsidRPr="00BF0F3C">
        <w:t xml:space="preserve">are people </w:t>
      </w:r>
      <w:r w:rsidR="00F70243" w:rsidRPr="00BF0F3C">
        <w:t>bewitched</w:t>
      </w:r>
      <w:r w:rsidRPr="00BF0F3C">
        <w:t>.</w:t>
      </w:r>
      <w:r w:rsidR="00A46929">
        <w:t>”</w:t>
      </w:r>
    </w:p>
    <w:p w:rsidR="00CA252A" w:rsidRDefault="008A2AC9" w:rsidP="00CA252A">
      <w:r w:rsidRPr="00BF0F3C">
        <w:t xml:space="preserve">We </w:t>
      </w:r>
      <w:r w:rsidR="006471FB" w:rsidRPr="00BF0F3C">
        <w:t xml:space="preserve">placed constellations </w:t>
      </w:r>
      <w:r w:rsidRPr="00BF0F3C">
        <w:t>in the sky, an</w:t>
      </w:r>
      <w:r w:rsidRPr="008A2AC9">
        <w:t xml:space="preserve">d </w:t>
      </w:r>
      <w:r w:rsidR="00BF0F3C">
        <w:t>made them beautiful t</w:t>
      </w:r>
      <w:r w:rsidR="00165C5F">
        <w:t xml:space="preserve">o </w:t>
      </w:r>
      <w:r>
        <w:t xml:space="preserve">the </w:t>
      </w:r>
      <w:r w:rsidR="006471FB">
        <w:t>beholders</w:t>
      </w:r>
      <w:r>
        <w:t>.</w:t>
      </w:r>
    </w:p>
    <w:p w:rsidR="00CA252A" w:rsidRDefault="008A2AC9" w:rsidP="00CA252A">
      <w:r w:rsidRPr="008A2AC9">
        <w:t xml:space="preserve">And </w:t>
      </w:r>
      <w:r w:rsidR="00165C5F">
        <w:t xml:space="preserve">We </w:t>
      </w:r>
      <w:r w:rsidR="006471FB">
        <w:t xml:space="preserve">guarded </w:t>
      </w:r>
      <w:r>
        <w:t>them</w:t>
      </w:r>
      <w:r w:rsidRPr="008A2AC9">
        <w:t xml:space="preserve"> </w:t>
      </w:r>
      <w:r>
        <w:t>from</w:t>
      </w:r>
      <w:r w:rsidRPr="008A2AC9">
        <w:t xml:space="preserve"> every outcast devil.</w:t>
      </w:r>
    </w:p>
    <w:p w:rsidR="00CA252A" w:rsidRDefault="006471FB" w:rsidP="00CA252A">
      <w:r>
        <w:t xml:space="preserve">Except </w:t>
      </w:r>
      <w:r w:rsidR="00AE2F73">
        <w:t>one</w:t>
      </w:r>
      <w:r w:rsidR="00DE450D">
        <w:t xml:space="preserve"> </w:t>
      </w:r>
      <w:r>
        <w:t xml:space="preserve">who </w:t>
      </w:r>
      <w:r w:rsidR="00AE2F73">
        <w:t>steals a hearing</w:t>
      </w:r>
      <w:r>
        <w:t xml:space="preserve">, and is </w:t>
      </w:r>
      <w:r w:rsidR="00AE2F73">
        <w:t>followed</w:t>
      </w:r>
      <w:r w:rsidR="00AE2F73" w:rsidRPr="00E5099F">
        <w:t xml:space="preserve"> </w:t>
      </w:r>
      <w:r w:rsidR="008A2AC9" w:rsidRPr="008A2AC9">
        <w:t xml:space="preserve">by a visible </w:t>
      </w:r>
      <w:r>
        <w:t>projectile</w:t>
      </w:r>
      <w:r w:rsidR="00CA252A">
        <w:t>.</w:t>
      </w:r>
    </w:p>
    <w:p w:rsidR="00D670FD" w:rsidRDefault="00D670FD" w:rsidP="00CA252A">
      <w:r>
        <w:t xml:space="preserve">We spread the earth, </w:t>
      </w:r>
      <w:r w:rsidR="00165C5F">
        <w:t xml:space="preserve">and </w:t>
      </w:r>
      <w:r>
        <w:t xml:space="preserve">placed </w:t>
      </w:r>
      <w:r w:rsidRPr="00E5099F">
        <w:t>stabilizers</w:t>
      </w:r>
      <w:r>
        <w:t xml:space="preserve"> </w:t>
      </w:r>
      <w:r w:rsidR="001C6255">
        <w:t>in</w:t>
      </w:r>
      <w:r>
        <w:t xml:space="preserve"> it, and </w:t>
      </w:r>
      <w:r w:rsidR="00C56849">
        <w:t>in</w:t>
      </w:r>
      <w:r>
        <w:t xml:space="preserve"> it </w:t>
      </w:r>
      <w:r w:rsidR="00165C5F">
        <w:t xml:space="preserve">We </w:t>
      </w:r>
      <w:r>
        <w:t xml:space="preserve">grew all things </w:t>
      </w:r>
      <w:r w:rsidR="00871EDC">
        <w:t>in</w:t>
      </w:r>
      <w:r>
        <w:t xml:space="preserve"> proper measure.</w:t>
      </w:r>
    </w:p>
    <w:p w:rsidR="00B839BB" w:rsidRDefault="00985CAA">
      <w:r>
        <w:t>And i</w:t>
      </w:r>
      <w:r w:rsidR="00D670FD">
        <w:t xml:space="preserve">n it We </w:t>
      </w:r>
      <w:r w:rsidR="00C56849">
        <w:t>created</w:t>
      </w:r>
      <w:r w:rsidR="00D670FD">
        <w:t xml:space="preserve"> </w:t>
      </w:r>
      <w:r w:rsidR="00C56849">
        <w:t>livelihoods</w:t>
      </w:r>
      <w:r w:rsidR="00D670FD">
        <w:t xml:space="preserve"> for you</w:t>
      </w:r>
      <w:r w:rsidR="00B839BB">
        <w:t xml:space="preserve">, </w:t>
      </w:r>
      <w:r w:rsidR="00EA60C7">
        <w:t>and for those for whom you are not the providers</w:t>
      </w:r>
      <w:r w:rsidR="00B839BB" w:rsidRPr="00B839BB">
        <w:t>.</w:t>
      </w:r>
    </w:p>
    <w:p w:rsidR="00CA252A" w:rsidRDefault="00B839BB" w:rsidP="00CA252A">
      <w:r w:rsidRPr="00B839BB">
        <w:t>There is not a thing but</w:t>
      </w:r>
      <w:r w:rsidR="007B440A">
        <w:t xml:space="preserve"> </w:t>
      </w:r>
      <w:r w:rsidR="007B440A" w:rsidRPr="00B839BB">
        <w:t>with Us</w:t>
      </w:r>
      <w:r w:rsidRPr="00B839BB">
        <w:t xml:space="preserve"> </w:t>
      </w:r>
      <w:r w:rsidR="007B440A" w:rsidRPr="00B839BB">
        <w:t xml:space="preserve">are </w:t>
      </w:r>
      <w:r w:rsidRPr="00B839BB">
        <w:t xml:space="preserve">its </w:t>
      </w:r>
      <w:r w:rsidR="00914669">
        <w:t>stores</w:t>
      </w:r>
      <w:r w:rsidR="007B440A">
        <w:t xml:space="preserve">, and </w:t>
      </w:r>
      <w:r w:rsidRPr="00B839BB">
        <w:t xml:space="preserve">We send it down only </w:t>
      </w:r>
      <w:r w:rsidR="007B440A">
        <w:t>in precise measure</w:t>
      </w:r>
      <w:r w:rsidRPr="00B839BB">
        <w:t>.</w:t>
      </w:r>
    </w:p>
    <w:p w:rsidR="00CA252A" w:rsidRDefault="003C49C5" w:rsidP="00CA252A">
      <w:r w:rsidRPr="003C49C5">
        <w:lastRenderedPageBreak/>
        <w:t xml:space="preserve">We send the </w:t>
      </w:r>
      <w:r w:rsidR="00C56849">
        <w:t xml:space="preserve">fertilizing </w:t>
      </w:r>
      <w:r w:rsidRPr="003C49C5">
        <w:t>winds</w:t>
      </w:r>
      <w:r w:rsidR="00985CAA">
        <w:t>;</w:t>
      </w:r>
      <w:r w:rsidR="00985CAA" w:rsidRPr="00C56849">
        <w:t xml:space="preserve"> </w:t>
      </w:r>
      <w:r w:rsidR="00EA60C7">
        <w:t xml:space="preserve">and </w:t>
      </w:r>
      <w:r w:rsidR="00985CAA">
        <w:t>send down</w:t>
      </w:r>
      <w:r w:rsidR="00EA60C7">
        <w:t xml:space="preserve"> water from the sky</w:t>
      </w:r>
      <w:r w:rsidR="00527A1B">
        <w:t>,</w:t>
      </w:r>
      <w:r w:rsidR="00EA60C7">
        <w:t xml:space="preserve"> </w:t>
      </w:r>
      <w:r w:rsidR="00BF0F3C">
        <w:t>and give it to you to drink</w:t>
      </w:r>
      <w:r w:rsidR="004547EB">
        <w:t>,</w:t>
      </w:r>
      <w:r w:rsidR="00EA60C7">
        <w:t xml:space="preserve"> and you are not </w:t>
      </w:r>
      <w:r w:rsidR="00BF0F3C">
        <w:t>the ones who store it</w:t>
      </w:r>
      <w:r>
        <w:t>.</w:t>
      </w:r>
    </w:p>
    <w:p w:rsidR="00CA252A" w:rsidRDefault="00315942" w:rsidP="00CA252A">
      <w:r>
        <w:t>I</w:t>
      </w:r>
      <w:r w:rsidR="00CA252A">
        <w:t xml:space="preserve">t is We who give life and </w:t>
      </w:r>
      <w:r w:rsidR="00985CAA">
        <w:t xml:space="preserve">cause </w:t>
      </w:r>
      <w:r w:rsidR="00CA252A">
        <w:t>death, and We are the Inheritor</w:t>
      </w:r>
      <w:r w:rsidR="00877D1F">
        <w:t>s</w:t>
      </w:r>
      <w:r w:rsidR="00CA252A">
        <w:t>.</w:t>
      </w:r>
    </w:p>
    <w:p w:rsidR="00CA252A" w:rsidRDefault="00165C5F" w:rsidP="00CA252A">
      <w:r>
        <w:t xml:space="preserve">And </w:t>
      </w:r>
      <w:r w:rsidR="00315942">
        <w:t>We</w:t>
      </w:r>
      <w:r w:rsidR="00315942" w:rsidRPr="00315942">
        <w:t xml:space="preserve"> </w:t>
      </w:r>
      <w:r w:rsidR="00C56849">
        <w:t>know</w:t>
      </w:r>
      <w:r w:rsidR="00315942" w:rsidRPr="00315942">
        <w:t xml:space="preserve"> those </w:t>
      </w:r>
      <w:r w:rsidR="00BF0F3C">
        <w:t>of</w:t>
      </w:r>
      <w:r w:rsidR="00BF0F3C" w:rsidRPr="00315942">
        <w:t xml:space="preserve"> </w:t>
      </w:r>
      <w:r w:rsidR="00315942" w:rsidRPr="00315942">
        <w:t xml:space="preserve">you who </w:t>
      </w:r>
      <w:r w:rsidR="00C56849">
        <w:t>go forward</w:t>
      </w:r>
      <w:r w:rsidR="00315942" w:rsidRPr="00315942">
        <w:t xml:space="preserve">, </w:t>
      </w:r>
      <w:r w:rsidR="00315942">
        <w:t>a</w:t>
      </w:r>
      <w:r w:rsidR="00315942" w:rsidRPr="00315942">
        <w:t xml:space="preserve">nd </w:t>
      </w:r>
      <w:r w:rsidR="00C56849">
        <w:t>We know</w:t>
      </w:r>
      <w:r w:rsidR="00315942" w:rsidRPr="00315942">
        <w:t xml:space="preserve"> those who </w:t>
      </w:r>
      <w:r w:rsidR="00C56849">
        <w:t>lag behind</w:t>
      </w:r>
      <w:r w:rsidR="00315942" w:rsidRPr="00315942">
        <w:t>.</w:t>
      </w:r>
    </w:p>
    <w:p w:rsidR="00CA252A" w:rsidRDefault="00655654" w:rsidP="00CA252A">
      <w:r w:rsidRPr="00655654">
        <w:t>It is your Lord who will gather them</w:t>
      </w:r>
      <w:r>
        <w:t xml:space="preserve"> </w:t>
      </w:r>
      <w:r w:rsidRPr="00655654">
        <w:t xml:space="preserve">together. He is </w:t>
      </w:r>
      <w:r w:rsidR="00165C5F">
        <w:t xml:space="preserve">the </w:t>
      </w:r>
      <w:r w:rsidR="000D6875">
        <w:t>W</w:t>
      </w:r>
      <w:r>
        <w:t>ise</w:t>
      </w:r>
      <w:r w:rsidR="00E9646B">
        <w:t xml:space="preserve">, the </w:t>
      </w:r>
      <w:r w:rsidR="000D6875">
        <w:t>K</w:t>
      </w:r>
      <w:r w:rsidRPr="00655654">
        <w:t>nowing.</w:t>
      </w:r>
    </w:p>
    <w:p w:rsidR="00CA252A" w:rsidRDefault="00655654" w:rsidP="00CA252A">
      <w:r w:rsidRPr="00655654">
        <w:t xml:space="preserve">We created </w:t>
      </w:r>
      <w:r w:rsidR="00D21255">
        <w:t>the human being</w:t>
      </w:r>
      <w:r w:rsidR="00D21255" w:rsidRPr="00655654" w:rsidDel="00D21255">
        <w:t xml:space="preserve"> </w:t>
      </w:r>
      <w:r>
        <w:t>from</w:t>
      </w:r>
      <w:r w:rsidRPr="00655654">
        <w:t xml:space="preserve"> clay</w:t>
      </w:r>
      <w:r>
        <w:t>, from</w:t>
      </w:r>
      <w:r w:rsidRPr="00655654">
        <w:t xml:space="preserve"> </w:t>
      </w:r>
      <w:r>
        <w:t>molded</w:t>
      </w:r>
      <w:r w:rsidRPr="00655654">
        <w:t xml:space="preserve"> mud</w:t>
      </w:r>
      <w:r>
        <w:t>.</w:t>
      </w:r>
    </w:p>
    <w:p w:rsidR="00CA252A" w:rsidRDefault="000D6875" w:rsidP="00CA252A">
      <w:r>
        <w:t>And t</w:t>
      </w:r>
      <w:r w:rsidR="00655654" w:rsidRPr="00655654">
        <w:t>he jinn We created before</w:t>
      </w:r>
      <w:r w:rsidR="00655654">
        <w:t>,</w:t>
      </w:r>
      <w:r w:rsidR="00655654" w:rsidRPr="00655654">
        <w:t xml:space="preserve"> from </w:t>
      </w:r>
      <w:r>
        <w:t xml:space="preserve">piercing </w:t>
      </w:r>
      <w:r w:rsidR="00655654" w:rsidRPr="00655654">
        <w:t>fire.</w:t>
      </w:r>
    </w:p>
    <w:p w:rsidR="00CA252A" w:rsidRDefault="00154510" w:rsidP="00CA252A">
      <w:proofErr w:type="gramStart"/>
      <w:r w:rsidRPr="00154510">
        <w:t>Your</w:t>
      </w:r>
      <w:proofErr w:type="gramEnd"/>
      <w:r w:rsidRPr="00154510">
        <w:t xml:space="preserve"> Lord said to the angels, </w:t>
      </w:r>
      <w:r w:rsidR="00A46929">
        <w:t>“</w:t>
      </w:r>
      <w:r w:rsidRPr="00154510">
        <w:t xml:space="preserve">I am creating a human being from </w:t>
      </w:r>
      <w:r w:rsidRPr="00655654">
        <w:t>clay</w:t>
      </w:r>
      <w:r>
        <w:t>, from</w:t>
      </w:r>
      <w:r w:rsidRPr="00655654">
        <w:t xml:space="preserve"> </w:t>
      </w:r>
      <w:r>
        <w:t>molded</w:t>
      </w:r>
      <w:r w:rsidRPr="00655654">
        <w:t xml:space="preserve"> mud</w:t>
      </w:r>
      <w:r>
        <w:t>.</w:t>
      </w:r>
      <w:r w:rsidR="00A46929">
        <w:t>”</w:t>
      </w:r>
    </w:p>
    <w:p w:rsidR="00CA252A" w:rsidRDefault="00A46929" w:rsidP="00CA252A">
      <w:r>
        <w:t>“</w:t>
      </w:r>
      <w:r w:rsidR="00213F59">
        <w:t>When</w:t>
      </w:r>
      <w:r w:rsidR="00D21255" w:rsidRPr="00154510">
        <w:t xml:space="preserve"> </w:t>
      </w:r>
      <w:r w:rsidR="00154510" w:rsidRPr="00154510">
        <w:t xml:space="preserve">I </w:t>
      </w:r>
      <w:r w:rsidR="00D21255">
        <w:t xml:space="preserve">have </w:t>
      </w:r>
      <w:r w:rsidR="00154510">
        <w:t>form</w:t>
      </w:r>
      <w:r w:rsidR="00D21255">
        <w:t>ed</w:t>
      </w:r>
      <w:r w:rsidR="00154510" w:rsidRPr="00154510">
        <w:t xml:space="preserve"> him, and </w:t>
      </w:r>
      <w:r w:rsidR="00154510">
        <w:t>breathe</w:t>
      </w:r>
      <w:r w:rsidR="00D21255">
        <w:t>d</w:t>
      </w:r>
      <w:r w:rsidR="00154510">
        <w:t xml:space="preserve"> </w:t>
      </w:r>
      <w:r w:rsidR="00D21255">
        <w:t>into him</w:t>
      </w:r>
      <w:r w:rsidR="00D21255" w:rsidRPr="00154510">
        <w:t xml:space="preserve"> </w:t>
      </w:r>
      <w:r w:rsidR="00154510" w:rsidRPr="00154510">
        <w:t xml:space="preserve">of My spirit, fall down </w:t>
      </w:r>
      <w:r w:rsidR="00985CAA">
        <w:t>prostrating</w:t>
      </w:r>
      <w:r w:rsidR="00154510" w:rsidRPr="00154510">
        <w:t xml:space="preserve"> before him.</w:t>
      </w:r>
      <w:r>
        <w:t>”</w:t>
      </w:r>
    </w:p>
    <w:p w:rsidR="00CA252A" w:rsidRDefault="00E9646B" w:rsidP="00CA252A">
      <w:r>
        <w:t>So t</w:t>
      </w:r>
      <w:r w:rsidR="00D438CC" w:rsidRPr="00D438CC">
        <w:t xml:space="preserve">he angels </w:t>
      </w:r>
      <w:r w:rsidR="00985CAA">
        <w:t>prostrated themselves</w:t>
      </w:r>
      <w:r w:rsidR="00D438CC">
        <w:t xml:space="preserve">, all </w:t>
      </w:r>
      <w:r w:rsidR="00985CAA">
        <w:t>together</w:t>
      </w:r>
      <w:r w:rsidR="00D438CC">
        <w:t>.</w:t>
      </w:r>
    </w:p>
    <w:p w:rsidR="00CA252A" w:rsidRDefault="00CA252A" w:rsidP="00CA252A">
      <w:r>
        <w:t xml:space="preserve">Except </w:t>
      </w:r>
      <w:r w:rsidR="00213F59">
        <w:t xml:space="preserve">for </w:t>
      </w:r>
      <w:r w:rsidR="00D67559">
        <w:t>Satan</w:t>
      </w:r>
      <w:r w:rsidR="00213F59">
        <w:t>. H</w:t>
      </w:r>
      <w:r w:rsidR="00D438CC" w:rsidRPr="00D438CC">
        <w:t xml:space="preserve">e refused to be </w:t>
      </w:r>
      <w:r w:rsidR="00213F59">
        <w:t xml:space="preserve">among </w:t>
      </w:r>
      <w:r w:rsidR="00D438CC" w:rsidRPr="00D438CC">
        <w:t>those who prostrated</w:t>
      </w:r>
      <w:r w:rsidR="006B3489">
        <w:t xml:space="preserve"> themselves</w:t>
      </w:r>
      <w:r w:rsidR="00D438CC" w:rsidRPr="00D438CC">
        <w:t>.</w:t>
      </w:r>
    </w:p>
    <w:p w:rsidR="00CA252A" w:rsidRDefault="00C402DC" w:rsidP="00CA252A">
      <w:r w:rsidRPr="00C402DC">
        <w:t xml:space="preserve">He said, </w:t>
      </w:r>
      <w:r w:rsidR="00A46929">
        <w:t>“</w:t>
      </w:r>
      <w:r w:rsidRPr="00C402DC">
        <w:t xml:space="preserve">O </w:t>
      </w:r>
      <w:r w:rsidR="00D67559">
        <w:t>Satan</w:t>
      </w:r>
      <w:r>
        <w:t>, w</w:t>
      </w:r>
      <w:r w:rsidRPr="00C402DC">
        <w:t xml:space="preserve">hat </w:t>
      </w:r>
      <w:r w:rsidR="00CF274D">
        <w:t>kept</w:t>
      </w:r>
      <w:r w:rsidR="00985CAA">
        <w:t xml:space="preserve"> you</w:t>
      </w:r>
      <w:r w:rsidRPr="00C402DC">
        <w:t xml:space="preserve"> </w:t>
      </w:r>
      <w:r w:rsidR="00985CAA">
        <w:t xml:space="preserve">from </w:t>
      </w:r>
      <w:r w:rsidRPr="00C402DC">
        <w:t xml:space="preserve">being among </w:t>
      </w:r>
      <w:r>
        <w:t>those who prostrated</w:t>
      </w:r>
      <w:r w:rsidR="00985CAA">
        <w:t xml:space="preserve"> themselves</w:t>
      </w:r>
      <w:r w:rsidRPr="00C402DC">
        <w:t>?</w:t>
      </w:r>
      <w:r w:rsidR="00A46929">
        <w:t>”</w:t>
      </w:r>
    </w:p>
    <w:p w:rsidR="00CA252A" w:rsidRDefault="00C402DC" w:rsidP="00CA252A">
      <w:r w:rsidRPr="00C402DC">
        <w:t xml:space="preserve">He said, </w:t>
      </w:r>
      <w:r w:rsidR="00A46929">
        <w:t>“</w:t>
      </w:r>
      <w:r w:rsidRPr="00C402DC">
        <w:t xml:space="preserve">I am not </w:t>
      </w:r>
      <w:r w:rsidR="00F6766D">
        <w:t xml:space="preserve">about </w:t>
      </w:r>
      <w:r w:rsidRPr="00C402DC">
        <w:t xml:space="preserve">to prostrate </w:t>
      </w:r>
      <w:r w:rsidR="006B3489">
        <w:t xml:space="preserve">myself </w:t>
      </w:r>
      <w:r w:rsidRPr="00C402DC">
        <w:t xml:space="preserve">before a human being, whom You created from </w:t>
      </w:r>
      <w:r w:rsidRPr="00655654">
        <w:t>clay</w:t>
      </w:r>
      <w:r>
        <w:t>, from</w:t>
      </w:r>
      <w:r w:rsidRPr="00655654">
        <w:t xml:space="preserve"> </w:t>
      </w:r>
      <w:r>
        <w:t>molded</w:t>
      </w:r>
      <w:r w:rsidRPr="00655654">
        <w:t xml:space="preserve"> mud</w:t>
      </w:r>
      <w:r w:rsidRPr="00C402DC">
        <w:t>.</w:t>
      </w:r>
      <w:r w:rsidR="00A46929">
        <w:t>”</w:t>
      </w:r>
    </w:p>
    <w:p w:rsidR="00CA252A" w:rsidRDefault="00C402DC" w:rsidP="00CA252A">
      <w:r w:rsidRPr="00C402DC">
        <w:t xml:space="preserve">He said, </w:t>
      </w:r>
      <w:r w:rsidR="00A46929">
        <w:t>“</w:t>
      </w:r>
      <w:r w:rsidRPr="00C402DC">
        <w:t xml:space="preserve">Then get out of here, </w:t>
      </w:r>
      <w:r w:rsidR="00E9646B">
        <w:t xml:space="preserve">for </w:t>
      </w:r>
      <w:r w:rsidRPr="00C402DC">
        <w:t>you are an outcast</w:t>
      </w:r>
      <w:r w:rsidR="00A46929">
        <w:t>”</w:t>
      </w:r>
      <w:r w:rsidRPr="00C402DC">
        <w:t>.</w:t>
      </w:r>
    </w:p>
    <w:p w:rsidR="00CA252A" w:rsidRDefault="00A46929" w:rsidP="00CA252A">
      <w:r>
        <w:t>“</w:t>
      </w:r>
      <w:r w:rsidR="00F6766D">
        <w:t xml:space="preserve">And the </w:t>
      </w:r>
      <w:r w:rsidR="005C14B2" w:rsidRPr="005C14B2">
        <w:t xml:space="preserve">curse will be </w:t>
      </w:r>
      <w:r w:rsidR="00165C5F">
        <w:t>upon</w:t>
      </w:r>
      <w:r w:rsidR="00165C5F" w:rsidRPr="005C14B2">
        <w:t xml:space="preserve"> </w:t>
      </w:r>
      <w:r w:rsidR="005C14B2" w:rsidRPr="005C14B2">
        <w:t xml:space="preserve">you </w:t>
      </w:r>
      <w:r w:rsidR="005C14B2">
        <w:t>until</w:t>
      </w:r>
      <w:r w:rsidR="005C14B2" w:rsidRPr="005C14B2">
        <w:t xml:space="preserve"> the Day of Judgment</w:t>
      </w:r>
      <w:r w:rsidR="00CA252A">
        <w:t>.</w:t>
      </w:r>
      <w:r>
        <w:t>”</w:t>
      </w:r>
    </w:p>
    <w:p w:rsidR="00CA252A" w:rsidRDefault="005C14B2" w:rsidP="00CA252A">
      <w:r w:rsidRPr="005C14B2">
        <w:t xml:space="preserve">He said, </w:t>
      </w:r>
      <w:r w:rsidR="00A46929">
        <w:t>“</w:t>
      </w:r>
      <w:r w:rsidR="00165C5F">
        <w:t>M</w:t>
      </w:r>
      <w:r w:rsidR="00BF0F3C">
        <w:t>y</w:t>
      </w:r>
      <w:r w:rsidR="00165C5F">
        <w:t xml:space="preserve"> </w:t>
      </w:r>
      <w:r w:rsidRPr="005C14B2">
        <w:t>Lord</w:t>
      </w:r>
      <w:r w:rsidR="00554B26">
        <w:t>,</w:t>
      </w:r>
      <w:r w:rsidRPr="005C14B2">
        <w:t xml:space="preserve"> </w:t>
      </w:r>
      <w:r w:rsidR="00985CAA">
        <w:t>reprieve me</w:t>
      </w:r>
      <w:r w:rsidRPr="005C14B2">
        <w:t xml:space="preserve"> until the </w:t>
      </w:r>
      <w:r w:rsidR="00554B26">
        <w:t xml:space="preserve">Day </w:t>
      </w:r>
      <w:r w:rsidRPr="005C14B2">
        <w:t xml:space="preserve">they </w:t>
      </w:r>
      <w:r w:rsidR="00554B26">
        <w:t xml:space="preserve">are </w:t>
      </w:r>
      <w:r w:rsidR="00F6766D">
        <w:t>resurrected</w:t>
      </w:r>
      <w:r w:rsidRPr="005C14B2">
        <w:t>.</w:t>
      </w:r>
      <w:r w:rsidR="00A46929">
        <w:t>”</w:t>
      </w:r>
    </w:p>
    <w:p w:rsidR="00CA252A" w:rsidRDefault="005C14B2" w:rsidP="00CA252A">
      <w:r w:rsidRPr="005C14B2">
        <w:t xml:space="preserve">He said, </w:t>
      </w:r>
      <w:r w:rsidR="00A46929">
        <w:t>“</w:t>
      </w:r>
      <w:r w:rsidRPr="005C14B2">
        <w:t xml:space="preserve">You are </w:t>
      </w:r>
      <w:r w:rsidR="00BF0F3C">
        <w:t xml:space="preserve">of those </w:t>
      </w:r>
      <w:r w:rsidR="00985CAA">
        <w:t>reprieved</w:t>
      </w:r>
      <w:r>
        <w:t>.</w:t>
      </w:r>
      <w:r w:rsidR="00A46929">
        <w:t>”</w:t>
      </w:r>
    </w:p>
    <w:p w:rsidR="00CA252A" w:rsidRDefault="00A46929" w:rsidP="00CA252A">
      <w:r>
        <w:t>“</w:t>
      </w:r>
      <w:r w:rsidR="005C14B2">
        <w:t>U</w:t>
      </w:r>
      <w:r w:rsidR="005C14B2" w:rsidRPr="005C14B2">
        <w:t xml:space="preserve">ntil the Day of the </w:t>
      </w:r>
      <w:r w:rsidR="008F0A10">
        <w:t>t</w:t>
      </w:r>
      <w:r w:rsidR="005C14B2" w:rsidRPr="005C14B2">
        <w:t>ime</w:t>
      </w:r>
      <w:r w:rsidR="008F0A10">
        <w:t xml:space="preserve"> a</w:t>
      </w:r>
      <w:r w:rsidR="008F0A10" w:rsidRPr="005C14B2">
        <w:t>ppointed</w:t>
      </w:r>
      <w:r w:rsidR="005C14B2" w:rsidRPr="005C14B2">
        <w:t>.</w:t>
      </w:r>
      <w:r>
        <w:t>”</w:t>
      </w:r>
    </w:p>
    <w:p w:rsidR="00CA252A" w:rsidRDefault="005C14B2" w:rsidP="00CA252A">
      <w:r w:rsidRPr="005C14B2">
        <w:t xml:space="preserve">He said, </w:t>
      </w:r>
      <w:r w:rsidR="00A46929">
        <w:t>“</w:t>
      </w:r>
      <w:r w:rsidR="00F6766D">
        <w:t xml:space="preserve">My </w:t>
      </w:r>
      <w:r w:rsidRPr="005C14B2">
        <w:t xml:space="preserve">Lord, </w:t>
      </w:r>
      <w:r w:rsidR="00985CAA">
        <w:t>since</w:t>
      </w:r>
      <w:r w:rsidR="00F6766D" w:rsidRPr="005C14B2">
        <w:t xml:space="preserve"> </w:t>
      </w:r>
      <w:r w:rsidRPr="005C14B2">
        <w:t xml:space="preserve">You have </w:t>
      </w:r>
      <w:r w:rsidR="008F0A10">
        <w:t>lured me away</w:t>
      </w:r>
      <w:r w:rsidRPr="005C14B2">
        <w:t xml:space="preserve">, </w:t>
      </w:r>
      <w:r w:rsidR="008F0A10">
        <w:t>I will glamorize for them on earth</w:t>
      </w:r>
      <w:r>
        <w:t xml:space="preserve">, </w:t>
      </w:r>
      <w:r w:rsidRPr="005C14B2">
        <w:t xml:space="preserve">and </w:t>
      </w:r>
      <w:r w:rsidR="00D67559">
        <w:t>I will</w:t>
      </w:r>
      <w:r w:rsidR="00E01B69">
        <w:t xml:space="preserve"> </w:t>
      </w:r>
      <w:r w:rsidR="008F0A10">
        <w:t>lure them all away</w:t>
      </w:r>
      <w:r w:rsidRPr="005C14B2">
        <w:t>.</w:t>
      </w:r>
      <w:r w:rsidR="00A46929">
        <w:t>”</w:t>
      </w:r>
    </w:p>
    <w:p w:rsidR="00CA252A" w:rsidRDefault="00A46929" w:rsidP="00CA252A">
      <w:r>
        <w:t>“</w:t>
      </w:r>
      <w:r w:rsidR="004777A0">
        <w:t>E</w:t>
      </w:r>
      <w:r w:rsidR="004777A0" w:rsidRPr="004777A0">
        <w:t xml:space="preserve">xcept </w:t>
      </w:r>
      <w:r w:rsidR="00BF0F3C">
        <w:t xml:space="preserve">for </w:t>
      </w:r>
      <w:r w:rsidR="004777A0" w:rsidRPr="004777A0">
        <w:t>Your sincere servants among them</w:t>
      </w:r>
      <w:r w:rsidR="00CA252A">
        <w:t>.</w:t>
      </w:r>
      <w:r>
        <w:t>”</w:t>
      </w:r>
    </w:p>
    <w:p w:rsidR="00CA252A" w:rsidRDefault="004777A0" w:rsidP="00CA252A">
      <w:r>
        <w:t xml:space="preserve">He said, </w:t>
      </w:r>
      <w:r w:rsidR="00A46929">
        <w:t>“</w:t>
      </w:r>
      <w:r w:rsidR="008F0A10">
        <w:t>This is a right way with Me</w:t>
      </w:r>
      <w:r>
        <w:t>.</w:t>
      </w:r>
      <w:r w:rsidR="00A46929">
        <w:t>”</w:t>
      </w:r>
    </w:p>
    <w:p w:rsidR="00CA252A" w:rsidRDefault="00A46929" w:rsidP="00CA252A">
      <w:r>
        <w:t>“</w:t>
      </w:r>
      <w:r w:rsidR="00985CAA">
        <w:t>Over My servants you have no authority</w:t>
      </w:r>
      <w:r w:rsidR="004777A0" w:rsidRPr="004777A0">
        <w:t xml:space="preserve">, except </w:t>
      </w:r>
      <w:r w:rsidR="00050A66">
        <w:t xml:space="preserve">for </w:t>
      </w:r>
      <w:r w:rsidR="004777A0">
        <w:t xml:space="preserve">the </w:t>
      </w:r>
      <w:r w:rsidR="004E2741">
        <w:t>sinners</w:t>
      </w:r>
      <w:r w:rsidR="003D008F">
        <w:rPr>
          <w:rFonts w:ascii="Calibri" w:hAnsi="Calibri" w:cs="Calibri"/>
        </w:rPr>
        <w:t xml:space="preserve"> </w:t>
      </w:r>
      <w:r w:rsidR="00B82704">
        <w:rPr>
          <w:rFonts w:ascii="Calibri" w:hAnsi="Calibri" w:cs="Calibri"/>
        </w:rPr>
        <w:t xml:space="preserve">who </w:t>
      </w:r>
      <w:r w:rsidR="004777A0" w:rsidRPr="004777A0">
        <w:t>follow you.</w:t>
      </w:r>
      <w:r>
        <w:t>”</w:t>
      </w:r>
    </w:p>
    <w:p w:rsidR="00B62E61" w:rsidRDefault="00F6766D" w:rsidP="00CA252A">
      <w:r>
        <w:lastRenderedPageBreak/>
        <w:t xml:space="preserve">And </w:t>
      </w:r>
      <w:r w:rsidR="00B62E61">
        <w:t>Hell is the meeting</w:t>
      </w:r>
      <w:r w:rsidR="00F83FBE">
        <w:t>-</w:t>
      </w:r>
      <w:r w:rsidR="00B62E61">
        <w:t xml:space="preserve">place for them all. </w:t>
      </w:r>
    </w:p>
    <w:p w:rsidR="00CA252A" w:rsidRDefault="00A46929" w:rsidP="00CA252A">
      <w:r>
        <w:t>“</w:t>
      </w:r>
      <w:r w:rsidR="00050A66" w:rsidRPr="00050A66">
        <w:t xml:space="preserve">It </w:t>
      </w:r>
      <w:r w:rsidR="00050A66">
        <w:t>has</w:t>
      </w:r>
      <w:r w:rsidR="00050A66" w:rsidRPr="00050A66">
        <w:t xml:space="preserve"> seven </w:t>
      </w:r>
      <w:r w:rsidR="00F6766D">
        <w:t>doors</w:t>
      </w:r>
      <w:r w:rsidR="004E2741">
        <w:t>;</w:t>
      </w:r>
      <w:r w:rsidR="004E2741" w:rsidRPr="00050A66">
        <w:t xml:space="preserve"> </w:t>
      </w:r>
      <w:r w:rsidR="004E2741">
        <w:t>f</w:t>
      </w:r>
      <w:r w:rsidR="00B62E61">
        <w:t xml:space="preserve">or each </w:t>
      </w:r>
      <w:r w:rsidR="00F6766D">
        <w:t xml:space="preserve">door </w:t>
      </w:r>
      <w:r w:rsidR="00B62E61">
        <w:t>is an assigned class</w:t>
      </w:r>
      <w:r w:rsidR="00050A66" w:rsidRPr="00050A66">
        <w:t>.</w:t>
      </w:r>
      <w:r>
        <w:t>”</w:t>
      </w:r>
    </w:p>
    <w:p w:rsidR="00050A66" w:rsidRDefault="00B62E61" w:rsidP="00CA252A">
      <w:r>
        <w:t>But t</w:t>
      </w:r>
      <w:r w:rsidR="00050A66" w:rsidRPr="00050A66">
        <w:t xml:space="preserve">he righteous </w:t>
      </w:r>
      <w:r w:rsidR="00050A66">
        <w:t xml:space="preserve">will be in </w:t>
      </w:r>
      <w:r>
        <w:t xml:space="preserve">gardens </w:t>
      </w:r>
      <w:r w:rsidR="00050A66">
        <w:t>with springs.</w:t>
      </w:r>
      <w:r w:rsidR="00050A66" w:rsidRPr="00050A66">
        <w:t xml:space="preserve"> </w:t>
      </w:r>
    </w:p>
    <w:p w:rsidR="00CA252A" w:rsidRDefault="00A46929" w:rsidP="00CA252A">
      <w:r>
        <w:t>“</w:t>
      </w:r>
      <w:r w:rsidR="00B62E61">
        <w:t>Enter it in peace and security</w:t>
      </w:r>
      <w:r w:rsidR="00050A66" w:rsidRPr="00050A66">
        <w:t>.</w:t>
      </w:r>
      <w:r>
        <w:t>”</w:t>
      </w:r>
    </w:p>
    <w:p w:rsidR="00CA252A" w:rsidRDefault="00165C5F" w:rsidP="00CA252A">
      <w:r>
        <w:t xml:space="preserve">And </w:t>
      </w:r>
      <w:r w:rsidR="00664EC1" w:rsidRPr="00664EC1">
        <w:t xml:space="preserve">We </w:t>
      </w:r>
      <w:r w:rsidR="00664EC1">
        <w:t>will</w:t>
      </w:r>
      <w:r w:rsidR="00664EC1" w:rsidRPr="00664EC1">
        <w:t xml:space="preserve"> remove</w:t>
      </w:r>
      <w:r w:rsidR="00664EC1">
        <w:t xml:space="preserve"> all ill-feelings from their hearts</w:t>
      </w:r>
      <w:r w:rsidR="00FA68E4">
        <w:t>—</w:t>
      </w:r>
      <w:r w:rsidR="00664EC1">
        <w:t xml:space="preserve">brothers and sisters, on </w:t>
      </w:r>
      <w:r w:rsidR="00664EC1" w:rsidRPr="00664EC1">
        <w:t xml:space="preserve">couches </w:t>
      </w:r>
      <w:r w:rsidR="00664EC1">
        <w:t>facing one another.</w:t>
      </w:r>
    </w:p>
    <w:p w:rsidR="00C92FD4" w:rsidRDefault="00C92FD4" w:rsidP="00CA252A">
      <w:r>
        <w:t xml:space="preserve">No fatigue </w:t>
      </w:r>
      <w:r w:rsidR="00165C5F">
        <w:t xml:space="preserve">will </w:t>
      </w:r>
      <w:r>
        <w:t>ever touch them</w:t>
      </w:r>
      <w:r w:rsidR="0000421E">
        <w:t xml:space="preserve"> therein</w:t>
      </w:r>
      <w:r>
        <w:t xml:space="preserve">, nor </w:t>
      </w:r>
      <w:r w:rsidR="00165C5F">
        <w:t xml:space="preserve">will </w:t>
      </w:r>
      <w:r>
        <w:t xml:space="preserve">they </w:t>
      </w:r>
      <w:r w:rsidR="00165C5F">
        <w:t xml:space="preserve">be </w:t>
      </w:r>
      <w:r>
        <w:t>asked to leave</w:t>
      </w:r>
      <w:r w:rsidR="00E41806">
        <w:t xml:space="preserve"> it</w:t>
      </w:r>
      <w:r>
        <w:t>.</w:t>
      </w:r>
    </w:p>
    <w:p w:rsidR="00CA252A" w:rsidRDefault="00F60913" w:rsidP="00CA252A">
      <w:r w:rsidRPr="00F60913">
        <w:t xml:space="preserve">Inform My servants that I am the Forgiver, </w:t>
      </w:r>
      <w:r>
        <w:t xml:space="preserve">the </w:t>
      </w:r>
      <w:r w:rsidRPr="00F60913">
        <w:t>Merciful.</w:t>
      </w:r>
    </w:p>
    <w:p w:rsidR="00CA252A" w:rsidRDefault="00F60913" w:rsidP="00CA252A">
      <w:r w:rsidRPr="00F60913">
        <w:t>And that My punishment is the painful punishment.</w:t>
      </w:r>
    </w:p>
    <w:p w:rsidR="00F60913" w:rsidRDefault="00F6766D" w:rsidP="00CA252A">
      <w:r>
        <w:t>And i</w:t>
      </w:r>
      <w:r w:rsidR="00F60913" w:rsidRPr="00F60913">
        <w:t xml:space="preserve">nform them </w:t>
      </w:r>
      <w:r w:rsidR="00BF0F3C">
        <w:t>of</w:t>
      </w:r>
      <w:r w:rsidR="00BF0F3C" w:rsidRPr="00F60913">
        <w:t xml:space="preserve"> </w:t>
      </w:r>
      <w:r w:rsidR="00C92FD4">
        <w:t>the guests of Abraham</w:t>
      </w:r>
      <w:r w:rsidR="00F60913" w:rsidRPr="00F60913">
        <w:t xml:space="preserve">. </w:t>
      </w:r>
    </w:p>
    <w:p w:rsidR="00CA252A" w:rsidRDefault="00CA252A" w:rsidP="00CA252A">
      <w:r>
        <w:t>When they entered upon him</w:t>
      </w:r>
      <w:r w:rsidR="00921227">
        <w:t>,</w:t>
      </w:r>
      <w:r>
        <w:t xml:space="preserve"> </w:t>
      </w:r>
      <w:r w:rsidR="00BF0F3C">
        <w:t xml:space="preserve">and </w:t>
      </w:r>
      <w:r>
        <w:t xml:space="preserve">said, </w:t>
      </w:r>
      <w:r w:rsidR="00A46929">
        <w:t>“</w:t>
      </w:r>
      <w:r>
        <w:t>Peace.</w:t>
      </w:r>
      <w:r w:rsidR="00A46929">
        <w:t>”</w:t>
      </w:r>
      <w:r w:rsidR="00F74EBE">
        <w:t xml:space="preserve"> </w:t>
      </w:r>
      <w:r w:rsidR="00F60913">
        <w:t>He s</w:t>
      </w:r>
      <w:r>
        <w:t xml:space="preserve">aid, </w:t>
      </w:r>
      <w:r w:rsidR="00A46929">
        <w:t>“</w:t>
      </w:r>
      <w:r w:rsidR="00F60913">
        <w:t>W</w:t>
      </w:r>
      <w:r>
        <w:t xml:space="preserve">e are </w:t>
      </w:r>
      <w:r w:rsidR="00921227">
        <w:t xml:space="preserve">wary </w:t>
      </w:r>
      <w:r>
        <w:t>of you.</w:t>
      </w:r>
      <w:r w:rsidR="00A46929">
        <w:t>”</w:t>
      </w:r>
    </w:p>
    <w:p w:rsidR="00CA252A" w:rsidRDefault="00F60913" w:rsidP="00CA252A">
      <w:r w:rsidRPr="00F60913">
        <w:t xml:space="preserve">They said, </w:t>
      </w:r>
      <w:r w:rsidR="00A46929">
        <w:t>“</w:t>
      </w:r>
      <w:r w:rsidRPr="00F60913">
        <w:t xml:space="preserve">Do not </w:t>
      </w:r>
      <w:r w:rsidR="00921227">
        <w:t>fear</w:t>
      </w:r>
      <w:r w:rsidR="009D1863">
        <w:t xml:space="preserve">; </w:t>
      </w:r>
      <w:r w:rsidR="00921227">
        <w:t>w</w:t>
      </w:r>
      <w:r w:rsidR="00862AF5">
        <w:t>e</w:t>
      </w:r>
      <w:r w:rsidR="00862AF5" w:rsidRPr="00862AF5">
        <w:t xml:space="preserve"> </w:t>
      </w:r>
      <w:r w:rsidR="00F6766D">
        <w:t xml:space="preserve">bring </w:t>
      </w:r>
      <w:r w:rsidR="00862AF5" w:rsidRPr="00862AF5">
        <w:t xml:space="preserve">you good news </w:t>
      </w:r>
      <w:r w:rsidR="001530B4">
        <w:t xml:space="preserve">of </w:t>
      </w:r>
      <w:r w:rsidR="00921227">
        <w:t>a boy endowed with knowledge</w:t>
      </w:r>
      <w:r w:rsidR="00862AF5" w:rsidRPr="00862AF5">
        <w:t>.</w:t>
      </w:r>
      <w:r w:rsidR="00A46929">
        <w:t>”</w:t>
      </w:r>
    </w:p>
    <w:p w:rsidR="00862AF5" w:rsidRDefault="00862AF5" w:rsidP="00CA252A">
      <w:r w:rsidRPr="00862AF5">
        <w:t xml:space="preserve">He said, </w:t>
      </w:r>
      <w:r w:rsidR="00A46929">
        <w:t>“</w:t>
      </w:r>
      <w:r w:rsidR="00921227">
        <w:t xml:space="preserve">Do you </w:t>
      </w:r>
      <w:r w:rsidR="00F6766D">
        <w:t xml:space="preserve">bring </w:t>
      </w:r>
      <w:r w:rsidR="00921227">
        <w:t>me good news, when old age has overtaken me</w:t>
      </w:r>
      <w:r w:rsidRPr="00862AF5">
        <w:t xml:space="preserve">? What </w:t>
      </w:r>
      <w:r w:rsidR="00617B8F">
        <w:t>good news do you bring</w:t>
      </w:r>
      <w:r w:rsidRPr="00862AF5">
        <w:t>?</w:t>
      </w:r>
      <w:r w:rsidR="00A46929">
        <w:t>”</w:t>
      </w:r>
    </w:p>
    <w:p w:rsidR="00CA252A" w:rsidRDefault="00862AF5" w:rsidP="00CA252A">
      <w:r w:rsidRPr="00862AF5">
        <w:t xml:space="preserve">They said, </w:t>
      </w:r>
      <w:r w:rsidR="00A46929">
        <w:t>“</w:t>
      </w:r>
      <w:r w:rsidR="00617B8F">
        <w:t>We bring you good news in truth</w:t>
      </w:r>
      <w:r w:rsidR="000B0D42">
        <w:t xml:space="preserve">, so </w:t>
      </w:r>
      <w:r w:rsidRPr="00862AF5">
        <w:t>do not despair.</w:t>
      </w:r>
      <w:r w:rsidR="00A46929">
        <w:t>”</w:t>
      </w:r>
    </w:p>
    <w:p w:rsidR="00CA252A" w:rsidRDefault="00DE4062" w:rsidP="00CA252A">
      <w:r>
        <w:t xml:space="preserve">He said, </w:t>
      </w:r>
      <w:r w:rsidR="00A46929">
        <w:t>“</w:t>
      </w:r>
      <w:r w:rsidR="009D1863">
        <w:t>And w</w:t>
      </w:r>
      <w:r w:rsidRPr="00DE4062">
        <w:t>ho despairs of his Lord’s merc</w:t>
      </w:r>
      <w:r>
        <w:t xml:space="preserve">y </w:t>
      </w:r>
      <w:r w:rsidR="00F6766D">
        <w:t xml:space="preserve">but </w:t>
      </w:r>
      <w:r>
        <w:t>the lost?</w:t>
      </w:r>
      <w:r w:rsidR="00A46929">
        <w:t>”</w:t>
      </w:r>
    </w:p>
    <w:p w:rsidR="00CA252A" w:rsidRDefault="00DE4062" w:rsidP="00CA252A">
      <w:r w:rsidRPr="00DE4062">
        <w:t xml:space="preserve">He said, </w:t>
      </w:r>
      <w:r w:rsidR="00A46929">
        <w:t>“</w:t>
      </w:r>
      <w:r w:rsidR="00736BDD">
        <w:t xml:space="preserve">So </w:t>
      </w:r>
      <w:r>
        <w:t>w</w:t>
      </w:r>
      <w:r w:rsidRPr="00DE4062">
        <w:t xml:space="preserve">hat is your </w:t>
      </w:r>
      <w:r w:rsidR="00F6766D">
        <w:t>business</w:t>
      </w:r>
      <w:r w:rsidRPr="00DE4062">
        <w:t xml:space="preserve">, O </w:t>
      </w:r>
      <w:r w:rsidR="00736BDD">
        <w:t>envoys</w:t>
      </w:r>
      <w:r w:rsidRPr="00DE4062">
        <w:t>?</w:t>
      </w:r>
      <w:r w:rsidR="00A46929">
        <w:t>”</w:t>
      </w:r>
    </w:p>
    <w:p w:rsidR="00CA252A" w:rsidRDefault="00CA252A" w:rsidP="00CA252A">
      <w:r>
        <w:t xml:space="preserve">They said, </w:t>
      </w:r>
      <w:r w:rsidR="00A46929">
        <w:t>“</w:t>
      </w:r>
      <w:r w:rsidR="00DE4062">
        <w:t>W</w:t>
      </w:r>
      <w:r>
        <w:t xml:space="preserve">e </w:t>
      </w:r>
      <w:r w:rsidR="00F6766D">
        <w:t xml:space="preserve">were </w:t>
      </w:r>
      <w:r>
        <w:t xml:space="preserve">sent to a </w:t>
      </w:r>
      <w:r w:rsidR="00DE4062" w:rsidRPr="00DE4062">
        <w:t xml:space="preserve">sinful </w:t>
      </w:r>
      <w:r w:rsidR="00DE4062">
        <w:t>people.</w:t>
      </w:r>
      <w:r w:rsidR="00A46929">
        <w:t>”</w:t>
      </w:r>
    </w:p>
    <w:p w:rsidR="00CA252A" w:rsidRDefault="00A46929" w:rsidP="00CA252A">
      <w:r>
        <w:t>“</w:t>
      </w:r>
      <w:r w:rsidR="00CA252A">
        <w:t xml:space="preserve">Except </w:t>
      </w:r>
      <w:r w:rsidR="00736BDD">
        <w:t xml:space="preserve">for </w:t>
      </w:r>
      <w:r w:rsidR="00CA252A">
        <w:t xml:space="preserve">the </w:t>
      </w:r>
      <w:r w:rsidR="00736BDD">
        <w:t xml:space="preserve">family </w:t>
      </w:r>
      <w:r w:rsidR="00CA252A">
        <w:t xml:space="preserve">of </w:t>
      </w:r>
      <w:r w:rsidR="00736BDD">
        <w:t>Lot;</w:t>
      </w:r>
      <w:r w:rsidR="00DE4062">
        <w:t xml:space="preserve"> </w:t>
      </w:r>
      <w:r w:rsidR="00736BDD">
        <w:t xml:space="preserve">we </w:t>
      </w:r>
      <w:r w:rsidR="00DE4062">
        <w:t>will save them all.</w:t>
      </w:r>
      <w:r>
        <w:t>”</w:t>
      </w:r>
    </w:p>
    <w:p w:rsidR="00A103C5" w:rsidRDefault="00A46929" w:rsidP="00CA252A">
      <w:r>
        <w:t>“</w:t>
      </w:r>
      <w:r w:rsidR="00CA252A">
        <w:t>Except</w:t>
      </w:r>
      <w:r w:rsidR="00736BDD">
        <w:t xml:space="preserve"> for</w:t>
      </w:r>
      <w:r w:rsidR="00CA252A">
        <w:t xml:space="preserve"> his wife</w:t>
      </w:r>
      <w:r w:rsidR="00CD4DE4">
        <w:t>.</w:t>
      </w:r>
      <w:r>
        <w:t>”</w:t>
      </w:r>
      <w:r w:rsidR="00CD4DE4" w:rsidRPr="00CD4DE4">
        <w:t xml:space="preserve"> </w:t>
      </w:r>
      <w:r w:rsidR="00A103C5">
        <w:t xml:space="preserve">We have determined </w:t>
      </w:r>
      <w:r w:rsidR="00253D0B">
        <w:t xml:space="preserve">that </w:t>
      </w:r>
      <w:r w:rsidR="00A103C5">
        <w:t xml:space="preserve">she </w:t>
      </w:r>
      <w:r w:rsidR="00253D0B">
        <w:t xml:space="preserve">will be </w:t>
      </w:r>
      <w:r w:rsidR="00A103C5">
        <w:t>of those who lag behind.</w:t>
      </w:r>
    </w:p>
    <w:p w:rsidR="00CA252A" w:rsidRDefault="00253D0B" w:rsidP="00CA252A">
      <w:r>
        <w:t>And w</w:t>
      </w:r>
      <w:r w:rsidR="00CD4DE4" w:rsidRPr="00CD4DE4">
        <w:t xml:space="preserve">hen the </w:t>
      </w:r>
      <w:r w:rsidR="00736BDD">
        <w:t>envoys</w:t>
      </w:r>
      <w:r w:rsidR="00736BDD" w:rsidRPr="00CD4DE4">
        <w:t xml:space="preserve"> </w:t>
      </w:r>
      <w:r w:rsidR="00CD4DE4" w:rsidRPr="00CD4DE4">
        <w:t xml:space="preserve">came to </w:t>
      </w:r>
      <w:r w:rsidR="00736BDD">
        <w:t>the family of Lot</w:t>
      </w:r>
      <w:r w:rsidR="00CD4DE4">
        <w:t>.</w:t>
      </w:r>
    </w:p>
    <w:p w:rsidR="00CA252A" w:rsidRDefault="00CA252A" w:rsidP="00CA252A">
      <w:r>
        <w:t xml:space="preserve">He said, </w:t>
      </w:r>
      <w:r w:rsidR="00A46929">
        <w:t>“</w:t>
      </w:r>
      <w:r w:rsidR="00736BDD">
        <w:t>You are a people unknown to me</w:t>
      </w:r>
      <w:r>
        <w:t>.</w:t>
      </w:r>
      <w:r w:rsidR="00A46929">
        <w:t>”</w:t>
      </w:r>
    </w:p>
    <w:p w:rsidR="00CA252A" w:rsidRDefault="00CF5A06" w:rsidP="00CA252A">
      <w:r w:rsidRPr="00CF5A06">
        <w:t xml:space="preserve">They said, </w:t>
      </w:r>
      <w:r w:rsidR="00A46929">
        <w:t>“</w:t>
      </w:r>
      <w:r w:rsidR="00414DDB">
        <w:t>We bring you what they have doubts about</w:t>
      </w:r>
      <w:r w:rsidRPr="00CF5A06">
        <w:t>.</w:t>
      </w:r>
      <w:r w:rsidR="00A46929">
        <w:t>”</w:t>
      </w:r>
    </w:p>
    <w:p w:rsidR="00CA252A" w:rsidRDefault="00A46929" w:rsidP="00CA252A">
      <w:r>
        <w:t>“</w:t>
      </w:r>
      <w:r w:rsidR="00154883">
        <w:t xml:space="preserve">We </w:t>
      </w:r>
      <w:r w:rsidR="004B238F">
        <w:t xml:space="preserve">bring </w:t>
      </w:r>
      <w:r w:rsidR="00154883">
        <w:t>you the truth</w:t>
      </w:r>
      <w:r w:rsidR="004B238F">
        <w:t>, and w</w:t>
      </w:r>
      <w:r w:rsidR="00154883" w:rsidRPr="00154883">
        <w:t xml:space="preserve">e are </w:t>
      </w:r>
      <w:r w:rsidR="00253D0B">
        <w:t>truthful</w:t>
      </w:r>
      <w:r w:rsidR="00154883" w:rsidRPr="00154883">
        <w:t>.</w:t>
      </w:r>
      <w:r>
        <w:t>”</w:t>
      </w:r>
    </w:p>
    <w:p w:rsidR="00CA252A" w:rsidRDefault="00A46929" w:rsidP="00CA252A">
      <w:r>
        <w:lastRenderedPageBreak/>
        <w:t>“</w:t>
      </w:r>
      <w:r w:rsidR="00617B8F">
        <w:t>Travel</w:t>
      </w:r>
      <w:r w:rsidR="00617B8F" w:rsidRPr="00154883">
        <w:t xml:space="preserve"> </w:t>
      </w:r>
      <w:r w:rsidR="00154883" w:rsidRPr="00154883">
        <w:t xml:space="preserve">with your family </w:t>
      </w:r>
      <w:r w:rsidR="00257507" w:rsidRPr="00257507">
        <w:t xml:space="preserve">at </w:t>
      </w:r>
      <w:r w:rsidR="00154883" w:rsidRPr="00154883">
        <w:t>the dead of the night</w:t>
      </w:r>
      <w:r w:rsidR="00257507">
        <w:t xml:space="preserve">, and </w:t>
      </w:r>
      <w:r w:rsidR="00A103C5">
        <w:t xml:space="preserve">follow up </w:t>
      </w:r>
      <w:r w:rsidR="00257507">
        <w:t>behind them, and let none of you look back</w:t>
      </w:r>
      <w:r w:rsidR="00253D0B">
        <w:t>, and p</w:t>
      </w:r>
      <w:r w:rsidR="00257507">
        <w:t>roceed</w:t>
      </w:r>
      <w:r w:rsidR="00257507" w:rsidRPr="00257507">
        <w:t xml:space="preserve"> as commanded</w:t>
      </w:r>
      <w:r w:rsidR="00257507">
        <w:t>.</w:t>
      </w:r>
      <w:r>
        <w:t>”</w:t>
      </w:r>
    </w:p>
    <w:p w:rsidR="00CA252A" w:rsidRDefault="006E0516" w:rsidP="00CA252A">
      <w:r>
        <w:t xml:space="preserve">And </w:t>
      </w:r>
      <w:r w:rsidRPr="006E0516">
        <w:t xml:space="preserve">We </w:t>
      </w:r>
      <w:r w:rsidR="004B238F">
        <w:t xml:space="preserve">informed </w:t>
      </w:r>
      <w:r w:rsidRPr="006E0516">
        <w:t xml:space="preserve">him </w:t>
      </w:r>
      <w:r w:rsidR="004B238F">
        <w:t xml:space="preserve">of </w:t>
      </w:r>
      <w:r w:rsidRPr="006E0516">
        <w:t>Our decree</w:t>
      </w:r>
      <w:r w:rsidR="00E106DD">
        <w:t>: the last remnant of these</w:t>
      </w:r>
      <w:r w:rsidR="00E106DD" w:rsidRPr="006E0516">
        <w:t xml:space="preserve"> </w:t>
      </w:r>
      <w:r w:rsidR="00E106DD">
        <w:t>will</w:t>
      </w:r>
      <w:r w:rsidR="00E106DD" w:rsidRPr="006E0516">
        <w:t xml:space="preserve"> </w:t>
      </w:r>
      <w:r w:rsidRPr="006E0516">
        <w:t xml:space="preserve">be </w:t>
      </w:r>
      <w:r w:rsidR="00E106DD">
        <w:t>uprooted</w:t>
      </w:r>
      <w:r w:rsidRPr="006E0516">
        <w:t xml:space="preserve"> </w:t>
      </w:r>
      <w:r w:rsidR="00E106DD">
        <w:t>by early morning</w:t>
      </w:r>
      <w:r w:rsidRPr="006E0516">
        <w:t>.</w:t>
      </w:r>
    </w:p>
    <w:p w:rsidR="00CA252A" w:rsidRDefault="00253D0B" w:rsidP="00CA252A">
      <w:r>
        <w:t>And t</w:t>
      </w:r>
      <w:r w:rsidR="00CA252A">
        <w:t xml:space="preserve">he people of the </w:t>
      </w:r>
      <w:r w:rsidR="008020DE">
        <w:t xml:space="preserve">town </w:t>
      </w:r>
      <w:r w:rsidR="00CA252A">
        <w:t>came</w:t>
      </w:r>
      <w:r w:rsidR="008020DE">
        <w:t xml:space="preserve"> joyfully</w:t>
      </w:r>
      <w:r w:rsidR="00CA252A">
        <w:t>.</w:t>
      </w:r>
    </w:p>
    <w:p w:rsidR="00CA252A" w:rsidRDefault="00B30E4F" w:rsidP="00CA252A">
      <w:r>
        <w:t xml:space="preserve">He said, </w:t>
      </w:r>
      <w:r w:rsidR="00A46929">
        <w:t>“</w:t>
      </w:r>
      <w:r>
        <w:t xml:space="preserve">These are my guests, </w:t>
      </w:r>
      <w:r w:rsidR="00253D0B">
        <w:t xml:space="preserve">so </w:t>
      </w:r>
      <w:r w:rsidR="006E0516" w:rsidRPr="006E0516">
        <w:t>do not embarrass me.</w:t>
      </w:r>
      <w:r w:rsidR="00A46929">
        <w:t>”</w:t>
      </w:r>
    </w:p>
    <w:p w:rsidR="00CA252A" w:rsidRDefault="00A46929" w:rsidP="00CA252A">
      <w:r>
        <w:t>“</w:t>
      </w:r>
      <w:r w:rsidR="00020657">
        <w:t>And f</w:t>
      </w:r>
      <w:r w:rsidR="00CA252A">
        <w:t xml:space="preserve">ear </w:t>
      </w:r>
      <w:r w:rsidR="00586F64">
        <w:t>God</w:t>
      </w:r>
      <w:r w:rsidR="00B30E4F">
        <w:t>,</w:t>
      </w:r>
      <w:r w:rsidR="00CA252A">
        <w:t xml:space="preserve"> and do not disgrace me.</w:t>
      </w:r>
      <w:r>
        <w:t>”</w:t>
      </w:r>
    </w:p>
    <w:p w:rsidR="00CA252A" w:rsidRDefault="00CA252A" w:rsidP="00CA252A">
      <w:r>
        <w:t xml:space="preserve">They said, </w:t>
      </w:r>
      <w:r w:rsidR="00A46929">
        <w:t>“</w:t>
      </w:r>
      <w:r w:rsidR="00B30E4F">
        <w:t>Did we not forbid you from</w:t>
      </w:r>
      <w:r w:rsidR="00B30E4F" w:rsidRPr="00B30E4F">
        <w:t xml:space="preserve"> strangers</w:t>
      </w:r>
      <w:r>
        <w:t>?</w:t>
      </w:r>
      <w:r w:rsidR="00A46929">
        <w:t>”</w:t>
      </w:r>
    </w:p>
    <w:p w:rsidR="00CA252A" w:rsidRDefault="00815665" w:rsidP="00CA252A">
      <w:r>
        <w:t xml:space="preserve">He said, </w:t>
      </w:r>
      <w:r w:rsidR="00A46929">
        <w:t>“</w:t>
      </w:r>
      <w:r w:rsidR="00253D0B">
        <w:t xml:space="preserve">These </w:t>
      </w:r>
      <w:r>
        <w:t>are my daughters, if you must.</w:t>
      </w:r>
      <w:r w:rsidR="00A46929">
        <w:t>”</w:t>
      </w:r>
    </w:p>
    <w:p w:rsidR="00CA252A" w:rsidRDefault="00450186" w:rsidP="00CA252A">
      <w:r w:rsidRPr="00450186">
        <w:t xml:space="preserve">By your life, they </w:t>
      </w:r>
      <w:r w:rsidR="00253D0B">
        <w:t>were</w:t>
      </w:r>
      <w:r w:rsidR="00253D0B" w:rsidRPr="00450186">
        <w:t xml:space="preserve"> </w:t>
      </w:r>
      <w:r w:rsidR="00A45B75" w:rsidRPr="00450186">
        <w:t xml:space="preserve">blundering </w:t>
      </w:r>
      <w:r w:rsidRPr="00450186">
        <w:t>in their drunkenness</w:t>
      </w:r>
      <w:r w:rsidR="00A45B75">
        <w:t>.</w:t>
      </w:r>
    </w:p>
    <w:p w:rsidR="00CA252A" w:rsidRDefault="00375DA1" w:rsidP="00CA252A">
      <w:r>
        <w:t>So t</w:t>
      </w:r>
      <w:r w:rsidR="00CA252A">
        <w:t xml:space="preserve">he </w:t>
      </w:r>
      <w:r>
        <w:t xml:space="preserve">Blast </w:t>
      </w:r>
      <w:r w:rsidR="00450186" w:rsidRPr="00450186">
        <w:t xml:space="preserve">struck </w:t>
      </w:r>
      <w:r w:rsidR="00CA252A">
        <w:t>them at sunrise.</w:t>
      </w:r>
    </w:p>
    <w:p w:rsidR="00CA252A" w:rsidRDefault="00375DA1" w:rsidP="00CA252A">
      <w:r>
        <w:t xml:space="preserve">And </w:t>
      </w:r>
      <w:r w:rsidR="00450186" w:rsidRPr="00450186">
        <w:t xml:space="preserve">We turned it upside down, and rained </w:t>
      </w:r>
      <w:r w:rsidR="00A45B75">
        <w:t xml:space="preserve">down </w:t>
      </w:r>
      <w:r w:rsidR="00617B8F">
        <w:t>upon</w:t>
      </w:r>
      <w:r w:rsidR="00617B8F" w:rsidRPr="00450186">
        <w:t xml:space="preserve"> </w:t>
      </w:r>
      <w:r w:rsidR="00450186" w:rsidRPr="00450186">
        <w:t xml:space="preserve">them </w:t>
      </w:r>
      <w:r w:rsidR="00450186">
        <w:t>stones of baked clay</w:t>
      </w:r>
      <w:r w:rsidR="00450186" w:rsidRPr="00450186">
        <w:t>.</w:t>
      </w:r>
    </w:p>
    <w:p w:rsidR="00CA252A" w:rsidRDefault="00A103C5" w:rsidP="00CA252A">
      <w:r>
        <w:t>Surely i</w:t>
      </w:r>
      <w:r w:rsidR="00450186">
        <w:t xml:space="preserve">n </w:t>
      </w:r>
      <w:r>
        <w:t xml:space="preserve">that </w:t>
      </w:r>
      <w:r w:rsidR="004547EB">
        <w:t xml:space="preserve">are </w:t>
      </w:r>
      <w:r w:rsidR="00450186">
        <w:t>lesson</w:t>
      </w:r>
      <w:r w:rsidR="004547EB">
        <w:t>s</w:t>
      </w:r>
      <w:r w:rsidR="00450186">
        <w:t xml:space="preserve"> for those who </w:t>
      </w:r>
      <w:r w:rsidR="00450186" w:rsidRPr="00450186">
        <w:t>read signs</w:t>
      </w:r>
      <w:r w:rsidR="003E41FC">
        <w:t>.</w:t>
      </w:r>
    </w:p>
    <w:p w:rsidR="00CA252A" w:rsidRDefault="00375DA1" w:rsidP="00CA252A">
      <w:r>
        <w:t>And i</w:t>
      </w:r>
      <w:r w:rsidR="003E41FC">
        <w:t>t is on a</w:t>
      </w:r>
      <w:r w:rsidR="00253D0B">
        <w:t xml:space="preserve">n existing </w:t>
      </w:r>
      <w:r w:rsidR="00A45B75">
        <w:t>road</w:t>
      </w:r>
      <w:r w:rsidR="003E41FC">
        <w:t>.</w:t>
      </w:r>
    </w:p>
    <w:p w:rsidR="00CA252A" w:rsidRDefault="00A103C5" w:rsidP="00CA252A">
      <w:r>
        <w:t xml:space="preserve">Surely in that </w:t>
      </w:r>
      <w:r w:rsidR="003E41FC">
        <w:t>is a sign for the believers.</w:t>
      </w:r>
    </w:p>
    <w:p w:rsidR="00CA252A" w:rsidRDefault="003E41FC" w:rsidP="00CA252A">
      <w:r>
        <w:t>T</w:t>
      </w:r>
      <w:r w:rsidRPr="003E41FC">
        <w:t xml:space="preserve">he people of the </w:t>
      </w:r>
      <w:r w:rsidR="00A45B75">
        <w:t>Woods</w:t>
      </w:r>
      <w:r w:rsidR="00A45B75" w:rsidRPr="003E41FC">
        <w:t xml:space="preserve"> </w:t>
      </w:r>
      <w:r w:rsidRPr="003E41FC">
        <w:t>were also wrongdoers</w:t>
      </w:r>
      <w:r>
        <w:t>.</w:t>
      </w:r>
    </w:p>
    <w:p w:rsidR="00CA252A" w:rsidRDefault="003E41FC" w:rsidP="00CA252A">
      <w:r w:rsidRPr="003E41FC">
        <w:t xml:space="preserve">So We took </w:t>
      </w:r>
      <w:r>
        <w:t xml:space="preserve">revenge </w:t>
      </w:r>
      <w:r w:rsidR="00A45B75">
        <w:t xml:space="preserve">upon </w:t>
      </w:r>
      <w:r>
        <w:t xml:space="preserve">them. Both are </w:t>
      </w:r>
      <w:r w:rsidR="00A45B75">
        <w:t xml:space="preserve">clearly </w:t>
      </w:r>
      <w:r>
        <w:t>documented.</w:t>
      </w:r>
    </w:p>
    <w:p w:rsidR="00CA252A" w:rsidRDefault="004547EB" w:rsidP="00CA252A">
      <w:r>
        <w:t>T</w:t>
      </w:r>
      <w:r w:rsidR="00B5541A">
        <w:t>he people of the Rock also rejected the messengers.</w:t>
      </w:r>
    </w:p>
    <w:p w:rsidR="00CA252A" w:rsidRDefault="00B5541A" w:rsidP="00CA252A">
      <w:r w:rsidRPr="00B5541A">
        <w:t xml:space="preserve">We gave them </w:t>
      </w:r>
      <w:r w:rsidR="00375DA1">
        <w:t>Our</w:t>
      </w:r>
      <w:r w:rsidR="00375DA1" w:rsidRPr="00B5541A">
        <w:t xml:space="preserve"> </w:t>
      </w:r>
      <w:r w:rsidRPr="00B5541A">
        <w:t xml:space="preserve">revelations, but they </w:t>
      </w:r>
      <w:r w:rsidR="00253D0B">
        <w:t>turned away from</w:t>
      </w:r>
      <w:r w:rsidR="00253D0B" w:rsidRPr="00B5541A">
        <w:t xml:space="preserve"> </w:t>
      </w:r>
      <w:r w:rsidRPr="00B5541A">
        <w:t>them.</w:t>
      </w:r>
    </w:p>
    <w:p w:rsidR="00B5541A" w:rsidRDefault="00B5541A" w:rsidP="00CA252A">
      <w:r w:rsidRPr="00B5541A">
        <w:t xml:space="preserve">They used to carve </w:t>
      </w:r>
      <w:r>
        <w:t xml:space="preserve">homes </w:t>
      </w:r>
      <w:r w:rsidR="00A45B75">
        <w:t xml:space="preserve">in </w:t>
      </w:r>
      <w:r>
        <w:t xml:space="preserve">the mountains, </w:t>
      </w:r>
      <w:r w:rsidRPr="00B5541A">
        <w:t xml:space="preserve">feeling </w:t>
      </w:r>
      <w:r w:rsidR="00A45B75">
        <w:t>secure</w:t>
      </w:r>
      <w:r>
        <w:t>.</w:t>
      </w:r>
    </w:p>
    <w:p w:rsidR="00B5541A" w:rsidRDefault="00A45B75" w:rsidP="00B5541A">
      <w:r>
        <w:t xml:space="preserve">But </w:t>
      </w:r>
      <w:r w:rsidR="00B5541A">
        <w:t xml:space="preserve">the </w:t>
      </w:r>
      <w:r w:rsidR="00375DA1">
        <w:t xml:space="preserve">Blast </w:t>
      </w:r>
      <w:r w:rsidR="00B5541A" w:rsidRPr="00450186">
        <w:t xml:space="preserve">struck </w:t>
      </w:r>
      <w:r w:rsidR="00B5541A">
        <w:t xml:space="preserve">them </w:t>
      </w:r>
      <w:r w:rsidR="00617B8F">
        <w:t xml:space="preserve">in the </w:t>
      </w:r>
      <w:r w:rsidR="00B5541A" w:rsidRPr="00B5541A">
        <w:t>morning</w:t>
      </w:r>
      <w:r w:rsidR="00B5541A">
        <w:t>.</w:t>
      </w:r>
    </w:p>
    <w:p w:rsidR="00BD45C5" w:rsidRDefault="00A103C5" w:rsidP="00CA252A">
      <w:r>
        <w:t xml:space="preserve">All </w:t>
      </w:r>
      <w:r w:rsidR="00BD45C5">
        <w:t xml:space="preserve">they had </w:t>
      </w:r>
      <w:r>
        <w:t xml:space="preserve">acquired </w:t>
      </w:r>
      <w:r w:rsidR="00BD45C5">
        <w:t xml:space="preserve">was of no </w:t>
      </w:r>
      <w:r>
        <w:t xml:space="preserve">avail </w:t>
      </w:r>
      <w:r w:rsidR="00BD45C5">
        <w:t xml:space="preserve">to them. </w:t>
      </w:r>
    </w:p>
    <w:p w:rsidR="00CA252A" w:rsidRDefault="00DD0287" w:rsidP="00CA252A">
      <w:r w:rsidRPr="00DD0287">
        <w:t xml:space="preserve">We </w:t>
      </w:r>
      <w:r w:rsidR="00617B8F">
        <w:t xml:space="preserve">did not </w:t>
      </w:r>
      <w:r w:rsidRPr="00DD0287">
        <w:t>creat</w:t>
      </w:r>
      <w:r w:rsidR="00617B8F">
        <w:t>e</w:t>
      </w:r>
      <w:r w:rsidRPr="00DD0287">
        <w:t xml:space="preserve"> the heavens</w:t>
      </w:r>
      <w:r w:rsidR="00AA7E6B">
        <w:t xml:space="preserve"> and </w:t>
      </w:r>
      <w:r w:rsidRPr="00DD0287">
        <w:t>the earth</w:t>
      </w:r>
      <w:r w:rsidR="00AA7E6B">
        <w:t>,</w:t>
      </w:r>
      <w:r w:rsidR="007A4377">
        <w:t xml:space="preserve"> </w:t>
      </w:r>
      <w:r w:rsidRPr="00DD0287">
        <w:t xml:space="preserve">and </w:t>
      </w:r>
      <w:r w:rsidR="007A4377">
        <w:t xml:space="preserve">what lies </w:t>
      </w:r>
      <w:r w:rsidRPr="00DD0287">
        <w:t>between them</w:t>
      </w:r>
      <w:r w:rsidR="00AA7E6B">
        <w:t>,</w:t>
      </w:r>
      <w:r w:rsidR="007A4377">
        <w:t xml:space="preserve"> except with truth</w:t>
      </w:r>
      <w:r>
        <w:t xml:space="preserve">. The </w:t>
      </w:r>
      <w:r w:rsidR="007A4377">
        <w:t xml:space="preserve">Hour </w:t>
      </w:r>
      <w:r>
        <w:t>is coming,</w:t>
      </w:r>
      <w:r w:rsidRPr="00DD0287">
        <w:t xml:space="preserve"> </w:t>
      </w:r>
      <w:r>
        <w:t>so</w:t>
      </w:r>
      <w:r w:rsidRPr="00DD0287">
        <w:t xml:space="preserve"> forgive </w:t>
      </w:r>
      <w:r>
        <w:t xml:space="preserve">with </w:t>
      </w:r>
      <w:r w:rsidR="007A4377">
        <w:t xml:space="preserve">gracious </w:t>
      </w:r>
      <w:r w:rsidRPr="00DD0287">
        <w:t>forgiveness.</w:t>
      </w:r>
    </w:p>
    <w:p w:rsidR="00CA252A" w:rsidRDefault="00F278D2" w:rsidP="00CA252A">
      <w:r>
        <w:t>Your Lord is the All-</w:t>
      </w:r>
      <w:r w:rsidR="00DD0287" w:rsidRPr="00DD0287">
        <w:t>Knowing Creator.</w:t>
      </w:r>
    </w:p>
    <w:p w:rsidR="00CA252A" w:rsidRDefault="00D45889" w:rsidP="00CA252A">
      <w:r w:rsidRPr="00D45889">
        <w:t>We have given you seven of the pairs</w:t>
      </w:r>
      <w:r>
        <w:t>,</w:t>
      </w:r>
      <w:r w:rsidRPr="00D45889">
        <w:t xml:space="preserve"> and the </w:t>
      </w:r>
      <w:r>
        <w:t>G</w:t>
      </w:r>
      <w:r w:rsidRPr="00D45889">
        <w:t>rand Quran.</w:t>
      </w:r>
    </w:p>
    <w:p w:rsidR="00CA252A" w:rsidRDefault="00F278D2" w:rsidP="00CA252A">
      <w:r w:rsidRPr="00F278D2">
        <w:lastRenderedPageBreak/>
        <w:t>Do not extend your eyes</w:t>
      </w:r>
      <w:r>
        <w:t xml:space="preserve"> towards what</w:t>
      </w:r>
      <w:r w:rsidRPr="00F278D2">
        <w:t xml:space="preserve"> We have </w:t>
      </w:r>
      <w:r w:rsidR="00966ECD">
        <w:t>bestowed on</w:t>
      </w:r>
      <w:r w:rsidR="00966ECD" w:rsidRPr="00F278D2">
        <w:t xml:space="preserve"> </w:t>
      </w:r>
      <w:r w:rsidRPr="00F278D2">
        <w:t xml:space="preserve">some </w:t>
      </w:r>
      <w:r>
        <w:t xml:space="preserve">couples of them </w:t>
      </w:r>
      <w:r w:rsidRPr="00F278D2">
        <w:t xml:space="preserve">to enjoy, </w:t>
      </w:r>
      <w:r>
        <w:t>and do not</w:t>
      </w:r>
      <w:r w:rsidRPr="00F278D2">
        <w:t xml:space="preserve"> grieve </w:t>
      </w:r>
      <w:r>
        <w:t>over them</w:t>
      </w:r>
      <w:r w:rsidR="003F639B">
        <w:t xml:space="preserve">, and </w:t>
      </w:r>
      <w:r>
        <w:t xml:space="preserve">lower your wing </w:t>
      </w:r>
      <w:r w:rsidRPr="00F278D2">
        <w:t>to the believers.</w:t>
      </w:r>
    </w:p>
    <w:p w:rsidR="00CA252A" w:rsidRDefault="00CA252A" w:rsidP="00CA252A">
      <w:r>
        <w:t xml:space="preserve">And say, </w:t>
      </w:r>
      <w:r w:rsidR="00A46929">
        <w:t>“</w:t>
      </w:r>
      <w:r w:rsidR="00995EBF">
        <w:t>I am the clear warner.</w:t>
      </w:r>
      <w:r w:rsidR="00A46929">
        <w:t>”</w:t>
      </w:r>
    </w:p>
    <w:p w:rsidR="00CA252A" w:rsidRDefault="003F639B" w:rsidP="00CA252A">
      <w:r>
        <w:t xml:space="preserve">Just as </w:t>
      </w:r>
      <w:r w:rsidR="00995EBF" w:rsidRPr="00995EBF">
        <w:t xml:space="preserve">We </w:t>
      </w:r>
      <w:r>
        <w:t>sent down</w:t>
      </w:r>
      <w:r w:rsidRPr="00995EBF">
        <w:t xml:space="preserve"> </w:t>
      </w:r>
      <w:r w:rsidR="00995EBF" w:rsidRPr="00995EBF">
        <w:t xml:space="preserve">to the </w:t>
      </w:r>
      <w:r w:rsidR="00995EBF">
        <w:t>separatists.</w:t>
      </w:r>
    </w:p>
    <w:p w:rsidR="00CA252A" w:rsidRDefault="003F639B" w:rsidP="00CA252A">
      <w:r>
        <w:t>Those w</w:t>
      </w:r>
      <w:r w:rsidR="00F77CB2">
        <w:t xml:space="preserve">ho </w:t>
      </w:r>
      <w:r w:rsidR="00995EBF">
        <w:t>made the Quran obsolete</w:t>
      </w:r>
      <w:r w:rsidR="00CA252A">
        <w:t>.</w:t>
      </w:r>
    </w:p>
    <w:p w:rsidR="00CA252A" w:rsidRDefault="00966ECD" w:rsidP="00CA252A">
      <w:r>
        <w:t>By</w:t>
      </w:r>
      <w:r w:rsidR="00995EBF" w:rsidRPr="00995EBF">
        <w:t xml:space="preserve"> </w:t>
      </w:r>
      <w:r>
        <w:t xml:space="preserve">your </w:t>
      </w:r>
      <w:r w:rsidR="00995EBF">
        <w:t>Lord, we will question them all.</w:t>
      </w:r>
    </w:p>
    <w:p w:rsidR="00CA252A" w:rsidRDefault="00CA252A" w:rsidP="00CA252A">
      <w:r>
        <w:t>About what they used to do.</w:t>
      </w:r>
    </w:p>
    <w:p w:rsidR="00CA252A" w:rsidRDefault="00F77CB2" w:rsidP="00CA252A">
      <w:r w:rsidRPr="00F77CB2">
        <w:t xml:space="preserve">So proclaim </w:t>
      </w:r>
      <w:r w:rsidR="00A64645">
        <w:t xml:space="preserve">openly </w:t>
      </w:r>
      <w:r w:rsidRPr="00F77CB2">
        <w:t xml:space="preserve">what you </w:t>
      </w:r>
      <w:r w:rsidR="00375DA1">
        <w:t>are</w:t>
      </w:r>
      <w:r w:rsidRPr="00F77CB2">
        <w:t xml:space="preserve"> commanded, and </w:t>
      </w:r>
      <w:r w:rsidR="00966ECD">
        <w:t xml:space="preserve">turn away from </w:t>
      </w:r>
      <w:r w:rsidRPr="00F77CB2">
        <w:t xml:space="preserve">the </w:t>
      </w:r>
      <w:r w:rsidR="00966ECD">
        <w:t>polytheists</w:t>
      </w:r>
      <w:r w:rsidRPr="00F77CB2">
        <w:t>.</w:t>
      </w:r>
    </w:p>
    <w:p w:rsidR="00CA252A" w:rsidRDefault="00F77CB2" w:rsidP="00CA252A">
      <w:r w:rsidRPr="00F77CB2">
        <w:t xml:space="preserve">We are </w:t>
      </w:r>
      <w:r w:rsidR="00A64645">
        <w:t xml:space="preserve">enough </w:t>
      </w:r>
      <w:r w:rsidRPr="00F77CB2">
        <w:t xml:space="preserve">for you against </w:t>
      </w:r>
      <w:r>
        <w:t>the</w:t>
      </w:r>
      <w:r w:rsidRPr="00F77CB2">
        <w:t xml:space="preserve"> </w:t>
      </w:r>
      <w:r w:rsidR="00A64645">
        <w:t>mockers</w:t>
      </w:r>
      <w:r>
        <w:t>.</w:t>
      </w:r>
    </w:p>
    <w:p w:rsidR="00CA252A" w:rsidRDefault="00A64645" w:rsidP="00CA252A">
      <w:r>
        <w:t>Those w</w:t>
      </w:r>
      <w:r w:rsidR="00F77CB2" w:rsidRPr="00F77CB2">
        <w:t xml:space="preserve">ho set up another god </w:t>
      </w:r>
      <w:r>
        <w:t xml:space="preserve">with God. </w:t>
      </w:r>
      <w:r w:rsidR="00253D0B">
        <w:t>T</w:t>
      </w:r>
      <w:r w:rsidR="00F77CB2" w:rsidRPr="00F77CB2">
        <w:t xml:space="preserve">hey will </w:t>
      </w:r>
      <w:r w:rsidR="004E222D">
        <w:t>come to know.</w:t>
      </w:r>
    </w:p>
    <w:p w:rsidR="00CA252A" w:rsidRDefault="00F77CB2" w:rsidP="00CA252A">
      <w:r w:rsidRPr="00F77CB2">
        <w:t xml:space="preserve">We </w:t>
      </w:r>
      <w:r w:rsidR="00966ECD">
        <w:t xml:space="preserve">are aware </w:t>
      </w:r>
      <w:r w:rsidRPr="00F77CB2">
        <w:t xml:space="preserve">that your heart is strained </w:t>
      </w:r>
      <w:r>
        <w:t>b</w:t>
      </w:r>
      <w:r w:rsidRPr="00F77CB2">
        <w:t>y what they say.</w:t>
      </w:r>
    </w:p>
    <w:p w:rsidR="00CA252A" w:rsidRDefault="00F77CB2" w:rsidP="00CA252A">
      <w:r>
        <w:t xml:space="preserve">So </w:t>
      </w:r>
      <w:r w:rsidR="00F64479">
        <w:t>glorify the praise of your Lord, and be among those who bow down.</w:t>
      </w:r>
    </w:p>
    <w:p w:rsidR="00CA252A" w:rsidRPr="00A27B11" w:rsidRDefault="00F64479" w:rsidP="00CA252A">
      <w:r w:rsidRPr="00F64479">
        <w:t xml:space="preserve">And </w:t>
      </w:r>
      <w:r>
        <w:t>worship</w:t>
      </w:r>
      <w:r w:rsidRPr="00F64479">
        <w:t xml:space="preserve"> your Lord</w:t>
      </w:r>
      <w:bookmarkStart w:id="0" w:name="_GoBack"/>
      <w:bookmarkEnd w:id="0"/>
      <w:r w:rsidR="00617B8F">
        <w:t xml:space="preserve"> </w:t>
      </w:r>
      <w:r w:rsidR="00A64645">
        <w:t>in order to attain certainty.</w:t>
      </w:r>
    </w:p>
    <w:sectPr w:rsidR="00CA252A" w:rsidRPr="00A27B11" w:rsidSect="00586F64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6D7"/>
    <w:rsid w:val="0000421E"/>
    <w:rsid w:val="00020657"/>
    <w:rsid w:val="00050A66"/>
    <w:rsid w:val="000B0D42"/>
    <w:rsid w:val="000D6875"/>
    <w:rsid w:val="001402A8"/>
    <w:rsid w:val="001437F1"/>
    <w:rsid w:val="001506DC"/>
    <w:rsid w:val="001530B4"/>
    <w:rsid w:val="00154510"/>
    <w:rsid w:val="00154883"/>
    <w:rsid w:val="00164E94"/>
    <w:rsid w:val="00165C5F"/>
    <w:rsid w:val="001C6255"/>
    <w:rsid w:val="001D761E"/>
    <w:rsid w:val="00202AF2"/>
    <w:rsid w:val="00213F59"/>
    <w:rsid w:val="00230805"/>
    <w:rsid w:val="00253D0B"/>
    <w:rsid w:val="00257507"/>
    <w:rsid w:val="002B2786"/>
    <w:rsid w:val="002D17DD"/>
    <w:rsid w:val="002E2622"/>
    <w:rsid w:val="00315942"/>
    <w:rsid w:val="00375DA1"/>
    <w:rsid w:val="00384B8B"/>
    <w:rsid w:val="003A3D57"/>
    <w:rsid w:val="003C49C5"/>
    <w:rsid w:val="003D008F"/>
    <w:rsid w:val="003D04F4"/>
    <w:rsid w:val="003E41FC"/>
    <w:rsid w:val="003E4789"/>
    <w:rsid w:val="003F639B"/>
    <w:rsid w:val="00414DDB"/>
    <w:rsid w:val="00420B9A"/>
    <w:rsid w:val="00450186"/>
    <w:rsid w:val="004533D0"/>
    <w:rsid w:val="004547EB"/>
    <w:rsid w:val="004777A0"/>
    <w:rsid w:val="004B1EC3"/>
    <w:rsid w:val="004B238F"/>
    <w:rsid w:val="004E07C8"/>
    <w:rsid w:val="004E222D"/>
    <w:rsid w:val="004E2741"/>
    <w:rsid w:val="00507FEC"/>
    <w:rsid w:val="0052400D"/>
    <w:rsid w:val="00527A1B"/>
    <w:rsid w:val="00541FA0"/>
    <w:rsid w:val="00543945"/>
    <w:rsid w:val="00554B26"/>
    <w:rsid w:val="00570CEA"/>
    <w:rsid w:val="005827CD"/>
    <w:rsid w:val="00586F64"/>
    <w:rsid w:val="005C14B2"/>
    <w:rsid w:val="005C1D3E"/>
    <w:rsid w:val="00617B8F"/>
    <w:rsid w:val="006471FB"/>
    <w:rsid w:val="00655654"/>
    <w:rsid w:val="00664EC1"/>
    <w:rsid w:val="006843D7"/>
    <w:rsid w:val="006A3D07"/>
    <w:rsid w:val="006B3489"/>
    <w:rsid w:val="006B4874"/>
    <w:rsid w:val="006E0516"/>
    <w:rsid w:val="007321BE"/>
    <w:rsid w:val="00736BDD"/>
    <w:rsid w:val="00796FB5"/>
    <w:rsid w:val="007A4377"/>
    <w:rsid w:val="007B440A"/>
    <w:rsid w:val="007B79EB"/>
    <w:rsid w:val="007D01F5"/>
    <w:rsid w:val="007E4B6F"/>
    <w:rsid w:val="007F0F0C"/>
    <w:rsid w:val="008020DE"/>
    <w:rsid w:val="00815665"/>
    <w:rsid w:val="00860D98"/>
    <w:rsid w:val="00862AF5"/>
    <w:rsid w:val="00865622"/>
    <w:rsid w:val="00871EDC"/>
    <w:rsid w:val="00872369"/>
    <w:rsid w:val="00877D1F"/>
    <w:rsid w:val="008960F8"/>
    <w:rsid w:val="008A2AC9"/>
    <w:rsid w:val="008C583B"/>
    <w:rsid w:val="008F0A10"/>
    <w:rsid w:val="00914669"/>
    <w:rsid w:val="00921227"/>
    <w:rsid w:val="00947FE1"/>
    <w:rsid w:val="00966ECD"/>
    <w:rsid w:val="00985CAA"/>
    <w:rsid w:val="009872B6"/>
    <w:rsid w:val="00991B65"/>
    <w:rsid w:val="00995EBF"/>
    <w:rsid w:val="009B2F06"/>
    <w:rsid w:val="009D1863"/>
    <w:rsid w:val="009E6C9D"/>
    <w:rsid w:val="00A103C5"/>
    <w:rsid w:val="00A127E1"/>
    <w:rsid w:val="00A15FCF"/>
    <w:rsid w:val="00A269AB"/>
    <w:rsid w:val="00A27B11"/>
    <w:rsid w:val="00A45B75"/>
    <w:rsid w:val="00A46929"/>
    <w:rsid w:val="00A52F1D"/>
    <w:rsid w:val="00A64645"/>
    <w:rsid w:val="00AA7E6B"/>
    <w:rsid w:val="00AB53B2"/>
    <w:rsid w:val="00AE2F73"/>
    <w:rsid w:val="00AE7BB6"/>
    <w:rsid w:val="00AF5143"/>
    <w:rsid w:val="00B30E4F"/>
    <w:rsid w:val="00B47142"/>
    <w:rsid w:val="00B5541A"/>
    <w:rsid w:val="00B62E61"/>
    <w:rsid w:val="00B82704"/>
    <w:rsid w:val="00B839BB"/>
    <w:rsid w:val="00BA0E58"/>
    <w:rsid w:val="00BA1669"/>
    <w:rsid w:val="00BD45C5"/>
    <w:rsid w:val="00BE39BD"/>
    <w:rsid w:val="00BF0F3C"/>
    <w:rsid w:val="00C402DC"/>
    <w:rsid w:val="00C56849"/>
    <w:rsid w:val="00C84BD3"/>
    <w:rsid w:val="00C92FD4"/>
    <w:rsid w:val="00C973C9"/>
    <w:rsid w:val="00CA252A"/>
    <w:rsid w:val="00CD4DE4"/>
    <w:rsid w:val="00CF274D"/>
    <w:rsid w:val="00CF5A06"/>
    <w:rsid w:val="00D04159"/>
    <w:rsid w:val="00D1040E"/>
    <w:rsid w:val="00D21255"/>
    <w:rsid w:val="00D438CC"/>
    <w:rsid w:val="00D45889"/>
    <w:rsid w:val="00D62FCF"/>
    <w:rsid w:val="00D63E27"/>
    <w:rsid w:val="00D670FD"/>
    <w:rsid w:val="00D67559"/>
    <w:rsid w:val="00DD0287"/>
    <w:rsid w:val="00DE4062"/>
    <w:rsid w:val="00DE450D"/>
    <w:rsid w:val="00DE77A8"/>
    <w:rsid w:val="00E01B69"/>
    <w:rsid w:val="00E106DD"/>
    <w:rsid w:val="00E41806"/>
    <w:rsid w:val="00E5099F"/>
    <w:rsid w:val="00E85B7B"/>
    <w:rsid w:val="00E9646B"/>
    <w:rsid w:val="00EA60C7"/>
    <w:rsid w:val="00F17795"/>
    <w:rsid w:val="00F278D2"/>
    <w:rsid w:val="00F37487"/>
    <w:rsid w:val="00F54E4C"/>
    <w:rsid w:val="00F60913"/>
    <w:rsid w:val="00F64479"/>
    <w:rsid w:val="00F6766D"/>
    <w:rsid w:val="00F70243"/>
    <w:rsid w:val="00F74EBE"/>
    <w:rsid w:val="00F77CB2"/>
    <w:rsid w:val="00F83FBE"/>
    <w:rsid w:val="00FA68E4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3B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8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83B"/>
    <w:pPr>
      <w:ind w:left="720"/>
      <w:contextualSpacing/>
    </w:pPr>
  </w:style>
  <w:style w:type="paragraph" w:styleId="NoSpacing">
    <w:name w:val="No Spacing"/>
    <w:uiPriority w:val="1"/>
    <w:qFormat/>
    <w:rsid w:val="008C583B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C8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483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20</cp:revision>
  <dcterms:created xsi:type="dcterms:W3CDTF">2011-12-10T20:05:00Z</dcterms:created>
  <dcterms:modified xsi:type="dcterms:W3CDTF">2012-05-10T03:14:00Z</dcterms:modified>
</cp:coreProperties>
</file>