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41B" w:rsidRDefault="00A1441B" w:rsidP="00A1441B">
      <w:r>
        <w:t>Alif</w:t>
      </w:r>
      <w:r w:rsidR="00981F8F">
        <w:t>,</w:t>
      </w:r>
      <w:r>
        <w:t xml:space="preserve"> Lam</w:t>
      </w:r>
      <w:r w:rsidR="00981F8F">
        <w:t>,</w:t>
      </w:r>
      <w:r>
        <w:t xml:space="preserve"> Ra. These are the </w:t>
      </w:r>
      <w:r w:rsidR="00A26D21">
        <w:t xml:space="preserve">Verses </w:t>
      </w:r>
      <w:r>
        <w:t>of the Clear Book.</w:t>
      </w:r>
    </w:p>
    <w:p w:rsidR="00A1441B" w:rsidRDefault="00A1441B" w:rsidP="00A1441B">
      <w:r w:rsidRPr="00F90E91">
        <w:t>We have revealed it an Arabic Quran</w:t>
      </w:r>
      <w:r>
        <w:t xml:space="preserve">, so </w:t>
      </w:r>
      <w:r w:rsidRPr="00F90E91">
        <w:t>that you may understand.</w:t>
      </w:r>
    </w:p>
    <w:p w:rsidR="00A1441B" w:rsidRDefault="00A1441B" w:rsidP="00A1441B">
      <w:r w:rsidRPr="00F90E91">
        <w:t xml:space="preserve">We </w:t>
      </w:r>
      <w:r>
        <w:t xml:space="preserve">narrate </w:t>
      </w:r>
      <w:r w:rsidRPr="00F90E91">
        <w:t>to you the most accurate history</w:t>
      </w:r>
      <w:r>
        <w:t>,</w:t>
      </w:r>
      <w:r w:rsidRPr="00F90E91">
        <w:t xml:space="preserve"> </w:t>
      </w:r>
      <w:r>
        <w:t xml:space="preserve">by </w:t>
      </w:r>
      <w:r w:rsidRPr="00F90E91">
        <w:t xml:space="preserve">revealing </w:t>
      </w:r>
      <w:r w:rsidR="00633E76">
        <w:t>to you</w:t>
      </w:r>
      <w:r w:rsidR="00633E76" w:rsidRPr="00F90E91">
        <w:t xml:space="preserve"> </w:t>
      </w:r>
      <w:r w:rsidRPr="00F90E91">
        <w:t>this Quran</w:t>
      </w:r>
      <w:r>
        <w:t xml:space="preserve">. </w:t>
      </w:r>
      <w:r w:rsidR="00184CE7">
        <w:t>Although, prior to it</w:t>
      </w:r>
      <w:r w:rsidRPr="00F90E91">
        <w:t xml:space="preserve">, you were </w:t>
      </w:r>
      <w:r w:rsidR="00184CE7">
        <w:t xml:space="preserve">of </w:t>
      </w:r>
      <w:r>
        <w:t>the</w:t>
      </w:r>
      <w:r w:rsidRPr="00F90E91">
        <w:t xml:space="preserve"> unaware.</w:t>
      </w:r>
    </w:p>
    <w:p w:rsidR="00A1441B" w:rsidRDefault="00184CE7" w:rsidP="00A1441B">
      <w:r>
        <w:t xml:space="preserve">When </w:t>
      </w:r>
      <w:r w:rsidR="00A1441B" w:rsidRPr="00617525">
        <w:t xml:space="preserve">Joseph said to his father, </w:t>
      </w:r>
      <w:r w:rsidR="00C2519D">
        <w:t>“</w:t>
      </w:r>
      <w:r w:rsidR="00A1441B" w:rsidRPr="00617525">
        <w:t xml:space="preserve">O my father, I saw eleven planets, and the sun, and the moon; I saw them </w:t>
      </w:r>
      <w:r w:rsidR="00A26D21">
        <w:t>bowing</w:t>
      </w:r>
      <w:r w:rsidR="00A26D21" w:rsidRPr="00617525">
        <w:t xml:space="preserve"> </w:t>
      </w:r>
      <w:r w:rsidR="00822B2E">
        <w:t xml:space="preserve">down </w:t>
      </w:r>
      <w:r w:rsidR="00A1441B" w:rsidRPr="00617525">
        <w:t>to me.</w:t>
      </w:r>
      <w:r w:rsidR="00C2519D">
        <w:t>”</w:t>
      </w:r>
    </w:p>
    <w:p w:rsidR="00A1441B" w:rsidRDefault="00A1441B" w:rsidP="00A1441B">
      <w:r>
        <w:t xml:space="preserve">He said, </w:t>
      </w:r>
      <w:r w:rsidR="00C2519D">
        <w:t>“</w:t>
      </w:r>
      <w:r>
        <w:t>O my son, do not relate your vision to your brothers, lest they plot and scheme against you. Satan is man's sworn enemy.</w:t>
      </w:r>
    </w:p>
    <w:p w:rsidR="00A1441B" w:rsidRDefault="00331BA1" w:rsidP="00A1441B">
      <w:r>
        <w:t>And t</w:t>
      </w:r>
      <w:r w:rsidR="00A1441B">
        <w:t xml:space="preserve">hus </w:t>
      </w:r>
      <w:r w:rsidR="00A1441B" w:rsidRPr="006C6497">
        <w:t xml:space="preserve">your Lord </w:t>
      </w:r>
      <w:r w:rsidR="00633E76">
        <w:t xml:space="preserve">will </w:t>
      </w:r>
      <w:r w:rsidR="00A1441B" w:rsidRPr="006C6497">
        <w:t>choose you,</w:t>
      </w:r>
      <w:r w:rsidR="00A26D21">
        <w:t xml:space="preserve"> and</w:t>
      </w:r>
      <w:r w:rsidR="00A1441B" w:rsidRPr="006C6497">
        <w:t xml:space="preserve"> </w:t>
      </w:r>
      <w:r w:rsidR="007E385C">
        <w:t xml:space="preserve">will </w:t>
      </w:r>
      <w:r w:rsidR="00A1441B" w:rsidRPr="006C6497">
        <w:t>teach you th</w:t>
      </w:r>
      <w:r w:rsidR="00A1441B">
        <w:t xml:space="preserve">e interpretation of </w:t>
      </w:r>
      <w:r w:rsidR="00A1441B" w:rsidRPr="003A3EEE">
        <w:t>events</w:t>
      </w:r>
      <w:r w:rsidR="00A1441B">
        <w:t>,</w:t>
      </w:r>
      <w:r w:rsidR="00A1441B" w:rsidRPr="003A3EEE">
        <w:t xml:space="preserve"> </w:t>
      </w:r>
      <w:r w:rsidR="00A1441B" w:rsidRPr="006C6497">
        <w:t xml:space="preserve">and </w:t>
      </w:r>
      <w:r w:rsidR="007E385C">
        <w:t xml:space="preserve">will </w:t>
      </w:r>
      <w:r w:rsidR="00A1441B" w:rsidRPr="006C6497">
        <w:t xml:space="preserve">complete His blessing </w:t>
      </w:r>
      <w:r w:rsidR="00184CE7">
        <w:t>upon</w:t>
      </w:r>
      <w:r w:rsidR="00633E76" w:rsidRPr="006C6497">
        <w:t xml:space="preserve"> </w:t>
      </w:r>
      <w:r w:rsidR="00A1441B" w:rsidRPr="006C6497">
        <w:t xml:space="preserve">you and </w:t>
      </w:r>
      <w:r w:rsidR="00822B2E">
        <w:t>upon</w:t>
      </w:r>
      <w:r w:rsidR="00822B2E" w:rsidRPr="006C6497">
        <w:t xml:space="preserve"> </w:t>
      </w:r>
      <w:r w:rsidR="00A1441B" w:rsidRPr="006C6497">
        <w:t xml:space="preserve">the </w:t>
      </w:r>
      <w:r w:rsidR="00A1441B" w:rsidRPr="003A3EEE">
        <w:t xml:space="preserve">family </w:t>
      </w:r>
      <w:r w:rsidR="00A1441B" w:rsidRPr="006C6497">
        <w:t xml:space="preserve">of Jacob, as He </w:t>
      </w:r>
      <w:r w:rsidR="00184CE7">
        <w:t xml:space="preserve">has </w:t>
      </w:r>
      <w:r w:rsidR="00A1441B" w:rsidRPr="006C6497">
        <w:t xml:space="preserve">completed it </w:t>
      </w:r>
      <w:r w:rsidR="00356EFA">
        <w:t xml:space="preserve">before </w:t>
      </w:r>
      <w:r w:rsidR="00184CE7">
        <w:t>upon</w:t>
      </w:r>
      <w:r w:rsidR="00184CE7" w:rsidRPr="006C6497">
        <w:t xml:space="preserve"> </w:t>
      </w:r>
      <w:r w:rsidR="00A1441B" w:rsidRPr="006C6497">
        <w:t xml:space="preserve">your </w:t>
      </w:r>
      <w:r w:rsidR="00A1441B">
        <w:t>forefathers</w:t>
      </w:r>
      <w:r w:rsidR="00A1441B" w:rsidRPr="006C6497">
        <w:t xml:space="preserve"> Abraham and Isaac. Your Lord is </w:t>
      </w:r>
      <w:r w:rsidR="00A1441B">
        <w:t>K</w:t>
      </w:r>
      <w:r w:rsidR="00A1441B" w:rsidRPr="006C6497">
        <w:t>nowing</w:t>
      </w:r>
      <w:r w:rsidR="00A1441B">
        <w:t xml:space="preserve"> and Wise.</w:t>
      </w:r>
    </w:p>
    <w:p w:rsidR="00A1441B" w:rsidRDefault="00A1441B" w:rsidP="00A1441B">
      <w:r>
        <w:t>I</w:t>
      </w:r>
      <w:r w:rsidRPr="003A3EEE">
        <w:t>n Joseph and his brothers</w:t>
      </w:r>
      <w:r w:rsidR="00A26D21">
        <w:t xml:space="preserve"> </w:t>
      </w:r>
      <w:r w:rsidRPr="003A3EEE">
        <w:t xml:space="preserve">are </w:t>
      </w:r>
      <w:r>
        <w:t xml:space="preserve">lessons </w:t>
      </w:r>
      <w:r w:rsidRPr="003A3EEE">
        <w:t xml:space="preserve">for the </w:t>
      </w:r>
      <w:r>
        <w:t>seekers</w:t>
      </w:r>
      <w:r w:rsidRPr="003A3EEE">
        <w:t>.</w:t>
      </w:r>
    </w:p>
    <w:p w:rsidR="00A1441B" w:rsidRDefault="00A77D96" w:rsidP="00A1441B">
      <w:r>
        <w:t>When t</w:t>
      </w:r>
      <w:r w:rsidR="00A1441B" w:rsidRPr="005520A3">
        <w:t xml:space="preserve">hey said, </w:t>
      </w:r>
      <w:r w:rsidR="00C2519D">
        <w:t>“</w:t>
      </w:r>
      <w:r w:rsidR="00A1441B" w:rsidRPr="005520A3">
        <w:t xml:space="preserve">Joseph and his brother are </w:t>
      </w:r>
      <w:r w:rsidR="00A1441B">
        <w:t>dearer</w:t>
      </w:r>
      <w:r w:rsidR="00A1441B" w:rsidRPr="005520A3">
        <w:t xml:space="preserve"> to our father than we</w:t>
      </w:r>
      <w:r w:rsidR="00A1441B">
        <w:t xml:space="preserve"> are</w:t>
      </w:r>
      <w:r w:rsidR="00A1441B" w:rsidRPr="005520A3">
        <w:t xml:space="preserve">, </w:t>
      </w:r>
      <w:r w:rsidR="00A1441B">
        <w:t>although we are a whole group</w:t>
      </w:r>
      <w:r w:rsidR="00A1441B" w:rsidRPr="005520A3">
        <w:t>.</w:t>
      </w:r>
      <w:r w:rsidR="00A1441B">
        <w:t xml:space="preserve"> Our father is</w:t>
      </w:r>
      <w:r w:rsidR="00A1441B" w:rsidRPr="005520A3">
        <w:t xml:space="preserve"> obviously </w:t>
      </w:r>
      <w:r w:rsidR="00633E76">
        <w:t>in the wrong</w:t>
      </w:r>
      <w:r w:rsidR="00A1441B" w:rsidRPr="005520A3">
        <w:t>.</w:t>
      </w:r>
    </w:p>
    <w:p w:rsidR="00A1441B" w:rsidRDefault="00C2519D" w:rsidP="00A1441B">
      <w:r>
        <w:t>“</w:t>
      </w:r>
      <w:r w:rsidR="00A1441B">
        <w:t>Kill</w:t>
      </w:r>
      <w:r w:rsidR="00A1441B" w:rsidRPr="005520A3">
        <w:t xml:space="preserve"> Joseph, </w:t>
      </w:r>
      <w:r w:rsidR="00A1441B">
        <w:t>or throw him somewhere in the land</w:t>
      </w:r>
      <w:r w:rsidR="00A1441B" w:rsidRPr="005520A3">
        <w:t xml:space="preserve">, </w:t>
      </w:r>
      <w:r w:rsidR="00A1441B">
        <w:t xml:space="preserve">and </w:t>
      </w:r>
      <w:r w:rsidR="00A1441B" w:rsidRPr="00151D10">
        <w:t xml:space="preserve">your father‘s attention will be </w:t>
      </w:r>
      <w:r w:rsidR="00A1441B">
        <w:t>yours</w:t>
      </w:r>
      <w:r w:rsidR="00A1441B" w:rsidRPr="005520A3">
        <w:t xml:space="preserve">. </w:t>
      </w:r>
      <w:r w:rsidR="00A1441B">
        <w:t xml:space="preserve">Afterwards, you </w:t>
      </w:r>
      <w:r w:rsidR="00A26D21">
        <w:t>will be decent people</w:t>
      </w:r>
      <w:r w:rsidR="00A1441B">
        <w:t>.</w:t>
      </w:r>
      <w:r>
        <w:t>”</w:t>
      </w:r>
    </w:p>
    <w:p w:rsidR="00A1441B" w:rsidRDefault="00A1441B" w:rsidP="00A1441B">
      <w:r w:rsidRPr="00151D10">
        <w:t xml:space="preserve">One of them said, </w:t>
      </w:r>
      <w:r w:rsidR="00C2519D">
        <w:t>“</w:t>
      </w:r>
      <w:r w:rsidRPr="00151D10">
        <w:t>Do not kill Joseph</w:t>
      </w:r>
      <w:r>
        <w:t xml:space="preserve">, </w:t>
      </w:r>
      <w:r w:rsidRPr="00D42B3B">
        <w:t>but throw him into the bottom of the well</w:t>
      </w:r>
      <w:r>
        <w:t>; s</w:t>
      </w:r>
      <w:r w:rsidRPr="00151D10">
        <w:t xml:space="preserve">ome </w:t>
      </w:r>
      <w:r>
        <w:t xml:space="preserve">caravan may </w:t>
      </w:r>
      <w:r w:rsidRPr="00151D10">
        <w:t>pick him up</w:t>
      </w:r>
      <w:r w:rsidR="007F561C">
        <w:t>—</w:t>
      </w:r>
      <w:r w:rsidRPr="00D42B3B">
        <w:t>if you must do something</w:t>
      </w:r>
      <w:r w:rsidRPr="00151D10">
        <w:t>.</w:t>
      </w:r>
      <w:r w:rsidR="00C2519D">
        <w:t>”</w:t>
      </w:r>
    </w:p>
    <w:p w:rsidR="00A1441B" w:rsidRDefault="00A1441B" w:rsidP="00A1441B">
      <w:r w:rsidRPr="00D42B3B">
        <w:t xml:space="preserve">They said, </w:t>
      </w:r>
      <w:r w:rsidR="00C2519D">
        <w:t>“</w:t>
      </w:r>
      <w:r>
        <w:t>F</w:t>
      </w:r>
      <w:r w:rsidRPr="00D42B3B">
        <w:t xml:space="preserve">ather, </w:t>
      </w:r>
      <w:r>
        <w:t xml:space="preserve">why </w:t>
      </w:r>
      <w:r w:rsidR="00A26D21">
        <w:t>do you not</w:t>
      </w:r>
      <w:r>
        <w:t xml:space="preserve"> trust us with Joseph, although we care for him?</w:t>
      </w:r>
      <w:r w:rsidR="00C2519D">
        <w:t>”</w:t>
      </w:r>
    </w:p>
    <w:p w:rsidR="00A1441B" w:rsidRDefault="00C2519D" w:rsidP="00A1441B">
      <w:r>
        <w:t>“</w:t>
      </w:r>
      <w:r w:rsidR="00C15D42">
        <w:t>Send him</w:t>
      </w:r>
      <w:r w:rsidR="00A1441B">
        <w:t xml:space="preserve"> with us tomorrow, </w:t>
      </w:r>
      <w:r w:rsidR="00184CE7">
        <w:t xml:space="preserve">that he may </w:t>
      </w:r>
      <w:r w:rsidR="00A1441B">
        <w:t>roam and play; we will take care of him.</w:t>
      </w:r>
      <w:r>
        <w:t>”</w:t>
      </w:r>
    </w:p>
    <w:p w:rsidR="00A1441B" w:rsidRDefault="00A1441B" w:rsidP="00A1441B">
      <w:r w:rsidRPr="00FB6861">
        <w:t xml:space="preserve">He said, </w:t>
      </w:r>
      <w:r w:rsidR="00C2519D">
        <w:t>“</w:t>
      </w:r>
      <w:r w:rsidRPr="00FB6861">
        <w:t xml:space="preserve">It </w:t>
      </w:r>
      <w:r>
        <w:t xml:space="preserve">worries </w:t>
      </w:r>
      <w:r w:rsidRPr="00FB6861">
        <w:t xml:space="preserve">me </w:t>
      </w:r>
      <w:r>
        <w:t xml:space="preserve">that you </w:t>
      </w:r>
      <w:r w:rsidR="00A26D21">
        <w:t xml:space="preserve">would </w:t>
      </w:r>
      <w:r>
        <w:t>take him away.</w:t>
      </w:r>
      <w:r w:rsidR="00A06BF8">
        <w:t xml:space="preserve"> And</w:t>
      </w:r>
      <w:r>
        <w:t xml:space="preserve"> </w:t>
      </w:r>
      <w:r w:rsidRPr="00FB6861">
        <w:t xml:space="preserve">I </w:t>
      </w:r>
      <w:r w:rsidR="00A26D21">
        <w:t xml:space="preserve">fear the </w:t>
      </w:r>
      <w:r w:rsidRPr="00FB6861">
        <w:t xml:space="preserve">wolf </w:t>
      </w:r>
      <w:r>
        <w:t>may eat</w:t>
      </w:r>
      <w:r w:rsidRPr="00FB6861">
        <w:t xml:space="preserve"> him </w:t>
      </w:r>
      <w:r>
        <w:t>while you are careless of him</w:t>
      </w:r>
      <w:r w:rsidRPr="00FB6861">
        <w:t>.</w:t>
      </w:r>
      <w:r w:rsidR="00C2519D">
        <w:t>”</w:t>
      </w:r>
    </w:p>
    <w:p w:rsidR="00A1441B" w:rsidRDefault="00A1441B" w:rsidP="00A1441B">
      <w:r w:rsidRPr="00470EFB">
        <w:t xml:space="preserve">They said, </w:t>
      </w:r>
      <w:r w:rsidR="00C2519D">
        <w:t>“</w:t>
      </w:r>
      <w:r w:rsidR="00633E76">
        <w:t>If the wolf ate him</w:t>
      </w:r>
      <w:r>
        <w:t>,</w:t>
      </w:r>
      <w:r w:rsidRPr="00470EFB">
        <w:t xml:space="preserve"> </w:t>
      </w:r>
      <w:r>
        <w:t>and</w:t>
      </w:r>
      <w:r w:rsidRPr="00470EFB">
        <w:t xml:space="preserve"> </w:t>
      </w:r>
      <w:r>
        <w:t xml:space="preserve">we are </w:t>
      </w:r>
      <w:r w:rsidR="00633E76">
        <w:t>many</w:t>
      </w:r>
      <w:r>
        <w:t>, we would be good for nothing</w:t>
      </w:r>
      <w:r w:rsidRPr="00470EFB">
        <w:t>.</w:t>
      </w:r>
      <w:r w:rsidR="00C2519D">
        <w:t>”</w:t>
      </w:r>
    </w:p>
    <w:p w:rsidR="00A1441B" w:rsidRDefault="00A1441B" w:rsidP="00A1441B">
      <w:r>
        <w:t>So</w:t>
      </w:r>
      <w:r w:rsidRPr="00470EFB">
        <w:t xml:space="preserve"> they went </w:t>
      </w:r>
      <w:r w:rsidR="0090158C">
        <w:t>away</w:t>
      </w:r>
      <w:r w:rsidR="00A26D21" w:rsidRPr="00470EFB">
        <w:t xml:space="preserve"> </w:t>
      </w:r>
      <w:r w:rsidRPr="00470EFB">
        <w:t xml:space="preserve">with him, and </w:t>
      </w:r>
      <w:r>
        <w:t xml:space="preserve">agreed </w:t>
      </w:r>
      <w:r w:rsidRPr="00470EFB">
        <w:t xml:space="preserve">to </w:t>
      </w:r>
      <w:r>
        <w:t xml:space="preserve">put </w:t>
      </w:r>
      <w:r w:rsidRPr="00470EFB">
        <w:t xml:space="preserve">him </w:t>
      </w:r>
      <w:r>
        <w:t xml:space="preserve">at </w:t>
      </w:r>
      <w:r w:rsidRPr="00470EFB">
        <w:t xml:space="preserve">the </w:t>
      </w:r>
      <w:r>
        <w:t xml:space="preserve">bottom of the well. </w:t>
      </w:r>
      <w:r w:rsidR="007A03DB">
        <w:t>And</w:t>
      </w:r>
      <w:r>
        <w:t xml:space="preserve"> We</w:t>
      </w:r>
      <w:r w:rsidRPr="00470EFB">
        <w:t xml:space="preserve"> inspired him</w:t>
      </w:r>
      <w:r>
        <w:t>,</w:t>
      </w:r>
      <w:r w:rsidRPr="00470EFB">
        <w:t xml:space="preserve"> </w:t>
      </w:r>
      <w:r w:rsidR="00C2519D">
        <w:t>“</w:t>
      </w:r>
      <w:r>
        <w:t>Y</w:t>
      </w:r>
      <w:r w:rsidRPr="00470EFB">
        <w:t xml:space="preserve">ou will </w:t>
      </w:r>
      <w:r>
        <w:t>inform</w:t>
      </w:r>
      <w:r w:rsidRPr="00470EFB">
        <w:t xml:space="preserve"> them </w:t>
      </w:r>
      <w:r>
        <w:t>of this deed of theirs</w:t>
      </w:r>
      <w:r w:rsidRPr="00470EFB">
        <w:t xml:space="preserve"> </w:t>
      </w:r>
      <w:r>
        <w:t>when they are unaware</w:t>
      </w:r>
      <w:r w:rsidRPr="00470EFB">
        <w:t>.</w:t>
      </w:r>
      <w:r w:rsidR="00C2519D">
        <w:t>”</w:t>
      </w:r>
    </w:p>
    <w:p w:rsidR="00A1441B" w:rsidRDefault="00184CE7" w:rsidP="00A1441B">
      <w:r>
        <w:t>And they came to their father in the evening weeping.</w:t>
      </w:r>
    </w:p>
    <w:p w:rsidR="00A1441B" w:rsidRDefault="00A1441B" w:rsidP="00A1441B">
      <w:r>
        <w:lastRenderedPageBreak/>
        <w:t xml:space="preserve">They said, </w:t>
      </w:r>
      <w:r w:rsidR="00C2519D">
        <w:t>“</w:t>
      </w:r>
      <w:r w:rsidR="00633E76">
        <w:t>O f</w:t>
      </w:r>
      <w:r>
        <w:t xml:space="preserve">ather, we went off racing </w:t>
      </w:r>
      <w:r w:rsidRPr="00123AE0">
        <w:t>one another</w:t>
      </w:r>
      <w:r>
        <w:t xml:space="preserve">, and left Joseph </w:t>
      </w:r>
      <w:r w:rsidRPr="00123AE0">
        <w:t xml:space="preserve">by </w:t>
      </w:r>
      <w:r>
        <w:t>our belongings</w:t>
      </w:r>
      <w:r w:rsidR="00184CE7">
        <w:t xml:space="preserve">; </w:t>
      </w:r>
      <w:r>
        <w:t xml:space="preserve">and </w:t>
      </w:r>
      <w:r w:rsidR="0090158C">
        <w:t xml:space="preserve">the </w:t>
      </w:r>
      <w:r>
        <w:t>wolf ate him. But yo</w:t>
      </w:r>
      <w:r w:rsidRPr="000C5B0D">
        <w:t xml:space="preserve">u will not believe us, </w:t>
      </w:r>
      <w:r>
        <w:t xml:space="preserve">even </w:t>
      </w:r>
      <w:r w:rsidRPr="000C5B0D">
        <w:t xml:space="preserve">though we are </w:t>
      </w:r>
      <w:r w:rsidR="00633E76">
        <w:t>being truthful</w:t>
      </w:r>
      <w:r>
        <w:t>.</w:t>
      </w:r>
      <w:r w:rsidR="00C2519D">
        <w:t>”</w:t>
      </w:r>
    </w:p>
    <w:p w:rsidR="00A1441B" w:rsidRDefault="0090158C" w:rsidP="00A1441B">
      <w:r>
        <w:t>And t</w:t>
      </w:r>
      <w:r w:rsidR="00A1441B" w:rsidRPr="00886E25">
        <w:t xml:space="preserve">hey </w:t>
      </w:r>
      <w:r w:rsidR="00A1441B">
        <w:t>brought</w:t>
      </w:r>
      <w:r w:rsidR="00A1441B" w:rsidRPr="00886E25">
        <w:t xml:space="preserve"> his shirt</w:t>
      </w:r>
      <w:r w:rsidR="00A1441B">
        <w:t>,</w:t>
      </w:r>
      <w:r w:rsidR="00A1441B" w:rsidRPr="00886E25">
        <w:t xml:space="preserve"> with fake blood on it. He said, </w:t>
      </w:r>
      <w:r w:rsidR="00C2519D">
        <w:t>“</w:t>
      </w:r>
      <w:r w:rsidR="00A1441B" w:rsidRPr="00886E25">
        <w:t xml:space="preserve">Your souls </w:t>
      </w:r>
      <w:r w:rsidR="00C15D42">
        <w:t xml:space="preserve">enticed </w:t>
      </w:r>
      <w:r w:rsidR="00A1441B">
        <w:t>you to do something</w:t>
      </w:r>
      <w:r w:rsidR="00A1441B" w:rsidRPr="00886E25">
        <w:t xml:space="preserve">. </w:t>
      </w:r>
      <w:r w:rsidR="00A1441B">
        <w:t xml:space="preserve">But patience is beautiful, </w:t>
      </w:r>
      <w:r w:rsidR="00A1441B" w:rsidRPr="00886E25">
        <w:t xml:space="preserve">and </w:t>
      </w:r>
      <w:r w:rsidR="00A1441B">
        <w:t>God</w:t>
      </w:r>
      <w:r w:rsidR="00A1441B" w:rsidRPr="00886E25">
        <w:t xml:space="preserve"> is my </w:t>
      </w:r>
      <w:r w:rsidR="00A1441B">
        <w:t>Help</w:t>
      </w:r>
      <w:r w:rsidR="00A1441B" w:rsidRPr="00BA5E6B">
        <w:t xml:space="preserve"> </w:t>
      </w:r>
      <w:r w:rsidR="00A1441B">
        <w:t>against w</w:t>
      </w:r>
      <w:r w:rsidR="00A1441B" w:rsidRPr="00886E25">
        <w:t xml:space="preserve">hat you </w:t>
      </w:r>
      <w:r w:rsidR="00A1441B">
        <w:t>describe.</w:t>
      </w:r>
      <w:r w:rsidR="00C2519D">
        <w:t>”</w:t>
      </w:r>
    </w:p>
    <w:p w:rsidR="00A1441B" w:rsidRDefault="00A1441B" w:rsidP="00A1441B">
      <w:r>
        <w:t xml:space="preserve">A caravan passed by, </w:t>
      </w:r>
      <w:r w:rsidR="00360EE1">
        <w:t>and</w:t>
      </w:r>
      <w:r>
        <w:t xml:space="preserve"> they sent their water</w:t>
      </w:r>
      <w:r w:rsidR="00C15D42">
        <w:t>-</w:t>
      </w:r>
      <w:r>
        <w:t xml:space="preserve">carrier. He lowered his </w:t>
      </w:r>
      <w:r w:rsidR="00F071BC">
        <w:t>bucket</w:t>
      </w:r>
      <w:r>
        <w:t>, and said,</w:t>
      </w:r>
      <w:r w:rsidRPr="00BA5E6B">
        <w:t xml:space="preserve"> </w:t>
      </w:r>
      <w:r w:rsidR="00C2519D">
        <w:t>“</w:t>
      </w:r>
      <w:r>
        <w:t>G</w:t>
      </w:r>
      <w:r w:rsidRPr="008F3FEE">
        <w:t>ood news</w:t>
      </w:r>
      <w:r>
        <w:t>.</w:t>
      </w:r>
      <w:r w:rsidRPr="00BA5E6B">
        <w:t xml:space="preserve"> </w:t>
      </w:r>
      <w:r w:rsidR="00184CE7">
        <w:t>Here</w:t>
      </w:r>
      <w:r w:rsidR="00184CE7" w:rsidRPr="00BA5E6B">
        <w:t xml:space="preserve"> </w:t>
      </w:r>
      <w:r w:rsidRPr="00BA5E6B">
        <w:t>is a boy</w:t>
      </w:r>
      <w:r>
        <w:t>.</w:t>
      </w:r>
      <w:r w:rsidR="00C2519D">
        <w:t>”</w:t>
      </w:r>
      <w:r w:rsidRPr="00BA5E6B">
        <w:t xml:space="preserve"> </w:t>
      </w:r>
      <w:r w:rsidR="00184CE7">
        <w:t>And t</w:t>
      </w:r>
      <w:r w:rsidRPr="00BA5E6B">
        <w:t xml:space="preserve">hey </w:t>
      </w:r>
      <w:r>
        <w:t xml:space="preserve">hid him </w:t>
      </w:r>
      <w:r w:rsidR="00C15D42">
        <w:t>as</w:t>
      </w:r>
      <w:r w:rsidR="00184CE7">
        <w:t xml:space="preserve"> </w:t>
      </w:r>
      <w:r w:rsidRPr="00BA5E6B">
        <w:t>merchandise</w:t>
      </w:r>
      <w:r>
        <w:t xml:space="preserve">. But </w:t>
      </w:r>
      <w:r w:rsidRPr="008F3FEE">
        <w:t>God was aware of what they did</w:t>
      </w:r>
      <w:r w:rsidRPr="00BA5E6B">
        <w:t>.</w:t>
      </w:r>
    </w:p>
    <w:p w:rsidR="00A1441B" w:rsidRDefault="0090158C" w:rsidP="00A1441B">
      <w:r>
        <w:t>And t</w:t>
      </w:r>
      <w:r w:rsidR="00A1441B" w:rsidRPr="00FD3549">
        <w:t>hey sold him for a cheap price</w:t>
      </w:r>
      <w:r w:rsidR="007F561C">
        <w:t>—</w:t>
      </w:r>
      <w:r w:rsidR="00A1441B" w:rsidRPr="00FD3549">
        <w:t xml:space="preserve">a few </w:t>
      </w:r>
      <w:r w:rsidR="00633E76">
        <w:t>coins</w:t>
      </w:r>
      <w:r w:rsidR="007F561C">
        <w:t>—</w:t>
      </w:r>
      <w:r w:rsidR="00A1441B" w:rsidRPr="00D91562">
        <w:t>they considered him to be of little value.</w:t>
      </w:r>
    </w:p>
    <w:p w:rsidR="00A1441B" w:rsidRDefault="00A1441B" w:rsidP="00A1441B">
      <w:r>
        <w:t xml:space="preserve">The Egyptian who bought him said to his wife, </w:t>
      </w:r>
      <w:r w:rsidR="00C2519D">
        <w:t>“</w:t>
      </w:r>
      <w:r>
        <w:t>Take good care of him</w:t>
      </w:r>
      <w:r w:rsidR="00184CE7">
        <w:t>; h</w:t>
      </w:r>
      <w:r>
        <w:t>e may be useful to us,</w:t>
      </w:r>
      <w:r w:rsidRPr="005A0DC8">
        <w:t xml:space="preserve"> </w:t>
      </w:r>
      <w:r>
        <w:t>or we may adopt him as a son.</w:t>
      </w:r>
      <w:r w:rsidR="00C2519D">
        <w:t>”</w:t>
      </w:r>
      <w:r>
        <w:t xml:space="preserve"> We thus </w:t>
      </w:r>
      <w:r w:rsidRPr="00D91562">
        <w:t>established</w:t>
      </w:r>
      <w:r w:rsidR="0090158C">
        <w:t xml:space="preserve"> </w:t>
      </w:r>
      <w:r w:rsidRPr="00D91562">
        <w:t xml:space="preserve">Joseph </w:t>
      </w:r>
      <w:r>
        <w:t>in the land</w:t>
      </w:r>
      <w:r w:rsidRPr="00D91562">
        <w:t xml:space="preserve">, </w:t>
      </w:r>
      <w:r>
        <w:t>to teach</w:t>
      </w:r>
      <w:r w:rsidRPr="00D91562" w:rsidDel="005A0DC8">
        <w:t xml:space="preserve"> </w:t>
      </w:r>
      <w:r w:rsidRPr="00D91562">
        <w:t xml:space="preserve">him the interpretation of </w:t>
      </w:r>
      <w:r>
        <w:t>events</w:t>
      </w:r>
      <w:r w:rsidRPr="00D91562">
        <w:t xml:space="preserve">. </w:t>
      </w:r>
      <w:r w:rsidR="00184CE7">
        <w:t>God has control over His affairs,</w:t>
      </w:r>
      <w:r w:rsidRPr="00D91562">
        <w:t xml:space="preserve"> but most people do not know.</w:t>
      </w:r>
    </w:p>
    <w:p w:rsidR="00A1441B" w:rsidRDefault="00A1441B" w:rsidP="00A1441B">
      <w:r>
        <w:t>W</w:t>
      </w:r>
      <w:r w:rsidRPr="004F40F8">
        <w:t xml:space="preserve">hen he reached </w:t>
      </w:r>
      <w:r>
        <w:t xml:space="preserve">his </w:t>
      </w:r>
      <w:r w:rsidRPr="004F40F8">
        <w:t>maturity, We gave him wisdom and knowledge</w:t>
      </w:r>
      <w:r>
        <w:t xml:space="preserve">. We thus </w:t>
      </w:r>
      <w:r w:rsidRPr="004F40F8">
        <w:t>reward the righteous.</w:t>
      </w:r>
    </w:p>
    <w:p w:rsidR="00A1441B" w:rsidRDefault="0090158C" w:rsidP="00A1441B">
      <w:r>
        <w:t xml:space="preserve">She </w:t>
      </w:r>
      <w:r w:rsidR="00A1441B">
        <w:t xml:space="preserve">in whose house he was living tried to seduce him. She </w:t>
      </w:r>
      <w:r>
        <w:t xml:space="preserve">shut </w:t>
      </w:r>
      <w:r w:rsidR="00A1441B">
        <w:t xml:space="preserve">the doors, and said, </w:t>
      </w:r>
      <w:r w:rsidR="00C2519D">
        <w:t>“</w:t>
      </w:r>
      <w:r w:rsidR="00A1441B">
        <w:t>I am yours.</w:t>
      </w:r>
      <w:r w:rsidR="00C2519D">
        <w:t>”</w:t>
      </w:r>
      <w:r w:rsidR="00A1441B">
        <w:t xml:space="preserve"> He said, </w:t>
      </w:r>
      <w:r w:rsidR="00C2519D">
        <w:t>“</w:t>
      </w:r>
      <w:r w:rsidR="00A1441B" w:rsidRPr="00F545FA">
        <w:t>God forbid</w:t>
      </w:r>
      <w:r>
        <w:t xml:space="preserve">! </w:t>
      </w:r>
      <w:r w:rsidR="00A1441B">
        <w:t>He is my Lord. He has given me a good home. Sinners never succeed.</w:t>
      </w:r>
      <w:r w:rsidR="00C2519D">
        <w:t>”</w:t>
      </w:r>
    </w:p>
    <w:p w:rsidR="00A1441B" w:rsidRDefault="00A1441B" w:rsidP="00A1441B">
      <w:r>
        <w:t>She</w:t>
      </w:r>
      <w:r w:rsidRPr="00F545FA">
        <w:t xml:space="preserve"> desired him</w:t>
      </w:r>
      <w:r>
        <w:t>,</w:t>
      </w:r>
      <w:r w:rsidRPr="00F545FA">
        <w:t xml:space="preserve"> and he desired her, </w:t>
      </w:r>
      <w:r>
        <w:t>had he not seen the proof of his Lord</w:t>
      </w:r>
      <w:r w:rsidRPr="00F545FA">
        <w:t xml:space="preserve">. </w:t>
      </w:r>
      <w:r>
        <w:t xml:space="preserve">It was thus that We diverted evil and indecency </w:t>
      </w:r>
      <w:r w:rsidR="0090158C">
        <w:t xml:space="preserve">away </w:t>
      </w:r>
      <w:r>
        <w:t>from him. He</w:t>
      </w:r>
      <w:r w:rsidRPr="00D833D3">
        <w:t xml:space="preserve"> was one of Our </w:t>
      </w:r>
      <w:r>
        <w:t xml:space="preserve">loyal </w:t>
      </w:r>
      <w:r w:rsidRPr="00D833D3">
        <w:t>servants.</w:t>
      </w:r>
    </w:p>
    <w:p w:rsidR="00A1441B" w:rsidRDefault="00A1441B" w:rsidP="00A1441B">
      <w:r>
        <w:t>As t</w:t>
      </w:r>
      <w:r w:rsidRPr="00D833D3">
        <w:t>he</w:t>
      </w:r>
      <w:r>
        <w:t>y</w:t>
      </w:r>
      <w:r w:rsidRPr="00D833D3">
        <w:t xml:space="preserve"> </w:t>
      </w:r>
      <w:r>
        <w:t xml:space="preserve">raced </w:t>
      </w:r>
      <w:r w:rsidR="00BA4EB2">
        <w:t>towards</w:t>
      </w:r>
      <w:r w:rsidR="00057320">
        <w:t xml:space="preserve"> </w:t>
      </w:r>
      <w:r w:rsidRPr="00D833D3">
        <w:t xml:space="preserve">the door, she tore his shirt from </w:t>
      </w:r>
      <w:r>
        <w:t>behind</w:t>
      </w:r>
      <w:r w:rsidRPr="00D833D3">
        <w:t xml:space="preserve">. </w:t>
      </w:r>
      <w:r>
        <w:t>At the door, they ran into her husband</w:t>
      </w:r>
      <w:r w:rsidRPr="00D833D3">
        <w:t xml:space="preserve">. She said, </w:t>
      </w:r>
      <w:r w:rsidR="00C2519D">
        <w:t>“</w:t>
      </w:r>
      <w:r w:rsidRPr="00D833D3">
        <w:t xml:space="preserve">What </w:t>
      </w:r>
      <w:r>
        <w:t xml:space="preserve">is </w:t>
      </w:r>
      <w:r w:rsidRPr="00D833D3">
        <w:t xml:space="preserve">the </w:t>
      </w:r>
      <w:r>
        <w:t xml:space="preserve">penalty </w:t>
      </w:r>
      <w:r w:rsidRPr="00D833D3">
        <w:t xml:space="preserve">for </w:t>
      </w:r>
      <w:r>
        <w:t xml:space="preserve">him </w:t>
      </w:r>
      <w:r w:rsidRPr="00D833D3">
        <w:t xml:space="preserve">who </w:t>
      </w:r>
      <w:r w:rsidR="0090158C">
        <w:t>desired</w:t>
      </w:r>
      <w:r w:rsidR="0090158C" w:rsidRPr="00D833D3">
        <w:t xml:space="preserve"> </w:t>
      </w:r>
      <w:r w:rsidRPr="00D833D3">
        <w:t xml:space="preserve">to </w:t>
      </w:r>
      <w:r>
        <w:t>dishonor</w:t>
      </w:r>
      <w:r w:rsidRPr="004F287E">
        <w:t xml:space="preserve"> </w:t>
      </w:r>
      <w:r w:rsidRPr="00D833D3">
        <w:t>your wife, except imprisonment or a painful punishment?</w:t>
      </w:r>
      <w:r w:rsidR="00C2519D">
        <w:t>”</w:t>
      </w:r>
    </w:p>
    <w:p w:rsidR="00A1441B" w:rsidRDefault="00A1441B" w:rsidP="00A1441B">
      <w:r w:rsidRPr="00D76DEC">
        <w:t xml:space="preserve">He said, </w:t>
      </w:r>
      <w:r w:rsidR="00C2519D">
        <w:t>“</w:t>
      </w:r>
      <w:r w:rsidRPr="00D76DEC">
        <w:t>It was she who tried to seduce me.</w:t>
      </w:r>
      <w:r w:rsidR="00C2519D">
        <w:t>”</w:t>
      </w:r>
      <w:r w:rsidRPr="00D76DEC">
        <w:t xml:space="preserve"> A witness from her </w:t>
      </w:r>
      <w:r>
        <w:t xml:space="preserve">household </w:t>
      </w:r>
      <w:r w:rsidRPr="00D76DEC">
        <w:t xml:space="preserve">suggested: </w:t>
      </w:r>
      <w:r w:rsidR="00C2519D">
        <w:t>“</w:t>
      </w:r>
      <w:r w:rsidRPr="00D76DEC">
        <w:t xml:space="preserve">If his </w:t>
      </w:r>
      <w:r>
        <w:t>shirt</w:t>
      </w:r>
      <w:r w:rsidRPr="00D76DEC">
        <w:t xml:space="preserve"> is torn from the front</w:t>
      </w:r>
      <w:r w:rsidR="004C51B5">
        <w:t>:</w:t>
      </w:r>
      <w:r w:rsidRPr="00D76DEC">
        <w:t xml:space="preserve"> then she has told the truth, and he is </w:t>
      </w:r>
      <w:r>
        <w:t>the liar.</w:t>
      </w:r>
    </w:p>
    <w:p w:rsidR="00A1441B" w:rsidRDefault="00A1441B" w:rsidP="00A1441B">
      <w:r>
        <w:t>But</w:t>
      </w:r>
      <w:r w:rsidRPr="00D76DEC">
        <w:t xml:space="preserve"> if his </w:t>
      </w:r>
      <w:r>
        <w:t>shirt</w:t>
      </w:r>
      <w:r w:rsidRPr="00D76DEC">
        <w:t xml:space="preserve"> is torn from the back</w:t>
      </w:r>
      <w:r w:rsidR="004C51B5">
        <w:t>:</w:t>
      </w:r>
      <w:r w:rsidRPr="00D76DEC">
        <w:t xml:space="preserve"> then she </w:t>
      </w:r>
      <w:r>
        <w:t xml:space="preserve">has </w:t>
      </w:r>
      <w:r w:rsidRPr="00D76DEC">
        <w:t xml:space="preserve">lied, and he is the </w:t>
      </w:r>
      <w:r>
        <w:t>truthful</w:t>
      </w:r>
      <w:r w:rsidRPr="00D76DEC">
        <w:t>.</w:t>
      </w:r>
      <w:r w:rsidR="00C2519D">
        <w:t>”</w:t>
      </w:r>
    </w:p>
    <w:p w:rsidR="00A1441B" w:rsidRDefault="00A749CC" w:rsidP="00A1441B">
      <w:r>
        <w:t>And w</w:t>
      </w:r>
      <w:r w:rsidR="00A1441B">
        <w:t xml:space="preserve">hen he </w:t>
      </w:r>
      <w:r w:rsidR="00A1441B" w:rsidRPr="00D76DEC">
        <w:t xml:space="preserve">saw that his </w:t>
      </w:r>
      <w:r w:rsidR="00A1441B">
        <w:t>shirt</w:t>
      </w:r>
      <w:r w:rsidR="00A1441B" w:rsidRPr="00D76DEC">
        <w:t xml:space="preserve"> was torn from the back, he said, </w:t>
      </w:r>
      <w:r w:rsidR="00C2519D">
        <w:t>“</w:t>
      </w:r>
      <w:r w:rsidR="00A1441B" w:rsidRPr="00D76DEC">
        <w:t>This is a woman's scheme.</w:t>
      </w:r>
      <w:r w:rsidR="00A1441B">
        <w:t xml:space="preserve"> Y</w:t>
      </w:r>
      <w:r w:rsidR="00A1441B" w:rsidRPr="00D76DEC">
        <w:t>our scheming is serious</w:t>
      </w:r>
      <w:r w:rsidR="0090158C">
        <w:t xml:space="preserve"> indeed</w:t>
      </w:r>
      <w:r w:rsidR="00A1441B" w:rsidRPr="00D76DEC">
        <w:t>.</w:t>
      </w:r>
      <w:r w:rsidR="00C2519D">
        <w:t>”</w:t>
      </w:r>
    </w:p>
    <w:p w:rsidR="00A1441B" w:rsidRDefault="00C2519D" w:rsidP="00A1441B">
      <w:r>
        <w:t>“</w:t>
      </w:r>
      <w:r w:rsidR="00A1441B">
        <w:t>Joseph,</w:t>
      </w:r>
      <w:r w:rsidR="00EF4D90">
        <w:t xml:space="preserve"> turn away from this</w:t>
      </w:r>
      <w:r w:rsidR="00A1441B">
        <w:t xml:space="preserve">. And you, woman, ask forgiveness for your sin; </w:t>
      </w:r>
      <w:r w:rsidR="00EF4D90">
        <w:t xml:space="preserve">you </w:t>
      </w:r>
      <w:r w:rsidR="00242E2F">
        <w:t>are indeed</w:t>
      </w:r>
      <w:r w:rsidR="00EF4D90">
        <w:t xml:space="preserve"> in the wrong</w:t>
      </w:r>
      <w:r w:rsidR="00A1441B">
        <w:t>.</w:t>
      </w:r>
      <w:r>
        <w:t>”</w:t>
      </w:r>
    </w:p>
    <w:p w:rsidR="00A1441B" w:rsidRDefault="00A1441B" w:rsidP="00A1441B">
      <w:r w:rsidRPr="00EF03BF">
        <w:lastRenderedPageBreak/>
        <w:t xml:space="preserve">Some </w:t>
      </w:r>
      <w:r w:rsidR="00633E76">
        <w:t>ladies</w:t>
      </w:r>
      <w:r w:rsidR="00633E76" w:rsidRPr="00EF03BF">
        <w:t xml:space="preserve"> </w:t>
      </w:r>
      <w:r w:rsidRPr="00EF03BF">
        <w:t xml:space="preserve">in the city </w:t>
      </w:r>
      <w:r>
        <w:t>said,</w:t>
      </w:r>
      <w:r w:rsidRPr="00EF03BF">
        <w:t xml:space="preserve"> </w:t>
      </w:r>
      <w:r w:rsidR="00C2519D">
        <w:t>“</w:t>
      </w:r>
      <w:r w:rsidRPr="00EF03BF">
        <w:t xml:space="preserve">The governor's wife is trying to seduce her servant. She is deeply in love with him. </w:t>
      </w:r>
      <w:r>
        <w:t>We see she has gone astray.</w:t>
      </w:r>
      <w:r w:rsidR="00C2519D">
        <w:t>”</w:t>
      </w:r>
    </w:p>
    <w:p w:rsidR="00A1441B" w:rsidRDefault="00807687" w:rsidP="00A1441B">
      <w:r>
        <w:t>And w</w:t>
      </w:r>
      <w:r w:rsidR="00A1441B" w:rsidRPr="00EF03BF">
        <w:t xml:space="preserve">hen she heard of their gossip, she invited them, </w:t>
      </w:r>
      <w:r w:rsidR="00633E76">
        <w:t xml:space="preserve">and </w:t>
      </w:r>
      <w:r w:rsidR="00A1441B" w:rsidRPr="00EF03BF">
        <w:t>prepared for them</w:t>
      </w:r>
      <w:r w:rsidR="00633E76">
        <w:t xml:space="preserve"> </w:t>
      </w:r>
      <w:r w:rsidR="00633E76" w:rsidRPr="00EF03BF">
        <w:t>a banquet</w:t>
      </w:r>
      <w:r w:rsidR="00A1441B" w:rsidRPr="00EF03BF">
        <w:t xml:space="preserve">, and </w:t>
      </w:r>
      <w:r w:rsidR="006A6371">
        <w:t xml:space="preserve">she </w:t>
      </w:r>
      <w:r w:rsidR="00A1441B" w:rsidRPr="00EF03BF">
        <w:t xml:space="preserve">gave each </w:t>
      </w:r>
      <w:r w:rsidR="00242E2F">
        <w:t xml:space="preserve">one </w:t>
      </w:r>
      <w:r w:rsidR="00A1441B" w:rsidRPr="00EF03BF">
        <w:t xml:space="preserve">of them a knife. She said, </w:t>
      </w:r>
      <w:r w:rsidR="00C2519D">
        <w:t>“</w:t>
      </w:r>
      <w:r w:rsidR="00A1441B" w:rsidRPr="006109CE">
        <w:t>Come out before them</w:t>
      </w:r>
      <w:r w:rsidR="00A1441B" w:rsidRPr="00EF03BF">
        <w:t>.</w:t>
      </w:r>
      <w:r w:rsidR="00C2519D">
        <w:t>”</w:t>
      </w:r>
      <w:r w:rsidR="00057320">
        <w:t xml:space="preserve"> </w:t>
      </w:r>
      <w:r w:rsidR="00242E2F">
        <w:t>And w</w:t>
      </w:r>
      <w:r w:rsidR="00A1441B" w:rsidRPr="00EF03BF">
        <w:t xml:space="preserve">hen they saw him, </w:t>
      </w:r>
      <w:r w:rsidR="00A1441B">
        <w:t xml:space="preserve">they </w:t>
      </w:r>
      <w:r w:rsidR="00A1441B" w:rsidRPr="006109CE">
        <w:t>marveled at him</w:t>
      </w:r>
      <w:r w:rsidR="00A1441B" w:rsidRPr="00EF03BF">
        <w:t xml:space="preserve">, </w:t>
      </w:r>
      <w:r w:rsidR="00A1441B">
        <w:t xml:space="preserve">and </w:t>
      </w:r>
      <w:r w:rsidR="00A1441B" w:rsidRPr="00EF03BF">
        <w:t xml:space="preserve">cut their hands. They said, </w:t>
      </w:r>
      <w:r w:rsidR="00C2519D">
        <w:t>“</w:t>
      </w:r>
      <w:r w:rsidR="00A1441B">
        <w:t>Good God</w:t>
      </w:r>
      <w:r w:rsidR="00A1441B" w:rsidRPr="00EF03BF">
        <w:t>, this is not a human</w:t>
      </w:r>
      <w:r w:rsidR="00A1441B">
        <w:t>,</w:t>
      </w:r>
      <w:r w:rsidR="00A1441B" w:rsidRPr="00EF03BF">
        <w:t xml:space="preserve"> </w:t>
      </w:r>
      <w:r w:rsidR="00A1441B">
        <w:t>this</w:t>
      </w:r>
      <w:r w:rsidR="00A1441B" w:rsidRPr="00CC6F51">
        <w:t xml:space="preserve"> must be a </w:t>
      </w:r>
      <w:r w:rsidR="00A1441B">
        <w:t xml:space="preserve">precious </w:t>
      </w:r>
      <w:r w:rsidR="00A1441B" w:rsidRPr="00CC6F51">
        <w:t>angel</w:t>
      </w:r>
      <w:r w:rsidR="00A1441B" w:rsidRPr="00EF03BF">
        <w:t>.</w:t>
      </w:r>
      <w:r w:rsidR="00C2519D">
        <w:t>”</w:t>
      </w:r>
    </w:p>
    <w:p w:rsidR="00A1441B" w:rsidRDefault="00A1441B" w:rsidP="00A1441B">
      <w:r w:rsidRPr="006165EF">
        <w:t xml:space="preserve">She said, </w:t>
      </w:r>
      <w:r w:rsidR="00C2519D">
        <w:t>“</w:t>
      </w:r>
      <w:r>
        <w:t>Here he is, the one you blamed me for</w:t>
      </w:r>
      <w:r w:rsidRPr="006165EF">
        <w:t xml:space="preserve">. I </w:t>
      </w:r>
      <w:r>
        <w:t>did try</w:t>
      </w:r>
      <w:r w:rsidRPr="006165EF">
        <w:t xml:space="preserve"> to seduce him, </w:t>
      </w:r>
      <w:r>
        <w:t>but</w:t>
      </w:r>
      <w:r w:rsidRPr="006165EF">
        <w:t xml:space="preserve"> he </w:t>
      </w:r>
      <w:r w:rsidR="00EF4D90">
        <w:t>resisted</w:t>
      </w:r>
      <w:r w:rsidRPr="006165EF">
        <w:t xml:space="preserve">. </w:t>
      </w:r>
      <w:r w:rsidR="00057320">
        <w:t>But i</w:t>
      </w:r>
      <w:r>
        <w:t xml:space="preserve">f he does not do what I </w:t>
      </w:r>
      <w:r w:rsidR="00242E2F">
        <w:t xml:space="preserve">tell </w:t>
      </w:r>
      <w:r>
        <w:t>him to</w:t>
      </w:r>
      <w:r w:rsidR="00B973C0">
        <w:t xml:space="preserve"> </w:t>
      </w:r>
      <w:proofErr w:type="gramStart"/>
      <w:r w:rsidR="00B973C0">
        <w:t>do</w:t>
      </w:r>
      <w:proofErr w:type="gramEnd"/>
      <w:r w:rsidRPr="00D03449">
        <w:t>,</w:t>
      </w:r>
      <w:r w:rsidRPr="006165EF">
        <w:t xml:space="preserve"> </w:t>
      </w:r>
      <w:r>
        <w:t>he will be imprisoned</w:t>
      </w:r>
      <w:r w:rsidR="00EF4D90">
        <w:t>,</w:t>
      </w:r>
      <w:r>
        <w:t xml:space="preserve"> and </w:t>
      </w:r>
      <w:r w:rsidR="00EF4D90">
        <w:t>will be one of the despised</w:t>
      </w:r>
      <w:r w:rsidRPr="006165EF">
        <w:t>.</w:t>
      </w:r>
      <w:r w:rsidR="00C2519D">
        <w:t>”</w:t>
      </w:r>
    </w:p>
    <w:p w:rsidR="00A1441B" w:rsidRDefault="00A1441B" w:rsidP="00A1441B">
      <w:r>
        <w:t xml:space="preserve">He said, </w:t>
      </w:r>
      <w:r w:rsidR="00C2519D">
        <w:t>“</w:t>
      </w:r>
      <w:r>
        <w:t>My Lord, prison is more desirable to me than what they</w:t>
      </w:r>
      <w:r w:rsidR="00EF4D90">
        <w:t xml:space="preserve"> </w:t>
      </w:r>
      <w:r w:rsidR="00242E2F">
        <w:t>call</w:t>
      </w:r>
      <w:r w:rsidR="00EF4D90">
        <w:t xml:space="preserve"> </w:t>
      </w:r>
      <w:r>
        <w:t>me to. U</w:t>
      </w:r>
      <w:r w:rsidRPr="003D43E2">
        <w:t xml:space="preserve">nless You </w:t>
      </w:r>
      <w:r w:rsidR="005E247E">
        <w:t>turn</w:t>
      </w:r>
      <w:r w:rsidR="00EF4D90" w:rsidRPr="003D43E2">
        <w:t xml:space="preserve"> </w:t>
      </w:r>
      <w:r w:rsidRPr="003D43E2">
        <w:t xml:space="preserve">their scheming away from me, I may </w:t>
      </w:r>
      <w:r>
        <w:t>yield to</w:t>
      </w:r>
      <w:r w:rsidRPr="003D43E2">
        <w:t xml:space="preserve"> them, </w:t>
      </w:r>
      <w:r>
        <w:t xml:space="preserve">and </w:t>
      </w:r>
      <w:r w:rsidR="00EF4D90">
        <w:t xml:space="preserve">become </w:t>
      </w:r>
      <w:r w:rsidR="005E247E">
        <w:t>one of the ignorant</w:t>
      </w:r>
      <w:r>
        <w:t>.</w:t>
      </w:r>
      <w:r w:rsidR="00C2519D">
        <w:t>”</w:t>
      </w:r>
    </w:p>
    <w:p w:rsidR="00A1441B" w:rsidRDefault="00242E2F" w:rsidP="00A1441B">
      <w:r>
        <w:t>Thereupon h</w:t>
      </w:r>
      <w:r w:rsidR="00A1441B">
        <w:t>is Lord answered hi</w:t>
      </w:r>
      <w:r w:rsidR="00EF4D90">
        <w:t>m</w:t>
      </w:r>
      <w:r w:rsidR="00A1441B">
        <w:t xml:space="preserve">, and </w:t>
      </w:r>
      <w:r w:rsidR="00EF4D90">
        <w:t xml:space="preserve">diverted </w:t>
      </w:r>
      <w:r w:rsidR="00A1441B" w:rsidRPr="003D43E2">
        <w:t xml:space="preserve">their scheming </w:t>
      </w:r>
      <w:r>
        <w:t xml:space="preserve">away </w:t>
      </w:r>
      <w:r w:rsidR="00A1441B" w:rsidRPr="003D43E2">
        <w:t>from him</w:t>
      </w:r>
      <w:r w:rsidR="00A1441B">
        <w:t xml:space="preserve">. </w:t>
      </w:r>
      <w:r w:rsidR="00A1441B" w:rsidRPr="00614A1C">
        <w:t xml:space="preserve">He is the </w:t>
      </w:r>
      <w:r w:rsidR="00A1441B">
        <w:t>Hearer</w:t>
      </w:r>
      <w:r w:rsidR="00A1441B" w:rsidRPr="00614A1C">
        <w:t>, the Knower.</w:t>
      </w:r>
    </w:p>
    <w:p w:rsidR="00A1441B" w:rsidRDefault="00242E2F" w:rsidP="00A1441B">
      <w:r>
        <w:t>Then</w:t>
      </w:r>
      <w:r w:rsidRPr="008F5ABA">
        <w:t xml:space="preserve"> </w:t>
      </w:r>
      <w:r w:rsidR="00A1441B" w:rsidRPr="008F5ABA">
        <w:t xml:space="preserve">it </w:t>
      </w:r>
      <w:r w:rsidR="00EF4D90">
        <w:t>occurred</w:t>
      </w:r>
      <w:r w:rsidR="00EF4D90" w:rsidRPr="008F5ABA">
        <w:t xml:space="preserve"> </w:t>
      </w:r>
      <w:r w:rsidR="00A1441B" w:rsidRPr="008F5ABA">
        <w:t xml:space="preserve">to them, after they had seen the </w:t>
      </w:r>
      <w:r w:rsidR="00EF4D90">
        <w:t>signs</w:t>
      </w:r>
      <w:r w:rsidR="00A1441B" w:rsidRPr="008F5ABA">
        <w:t xml:space="preserve">, to imprison him </w:t>
      </w:r>
      <w:r w:rsidR="00A1441B">
        <w:t xml:space="preserve">for </w:t>
      </w:r>
      <w:r w:rsidR="005E247E">
        <w:t>a while</w:t>
      </w:r>
      <w:r w:rsidR="00A1441B" w:rsidRPr="008F5ABA">
        <w:t>.</w:t>
      </w:r>
    </w:p>
    <w:p w:rsidR="00A1441B" w:rsidRDefault="00A1441B" w:rsidP="00A1441B">
      <w:r>
        <w:t xml:space="preserve">Two youth </w:t>
      </w:r>
      <w:r w:rsidR="00242E2F">
        <w:t xml:space="preserve">entered the </w:t>
      </w:r>
      <w:r w:rsidR="00EF4D90">
        <w:t xml:space="preserve">prison </w:t>
      </w:r>
      <w:r w:rsidRPr="006D7F7F">
        <w:t>with him. One of them said</w:t>
      </w:r>
      <w:r>
        <w:t>,</w:t>
      </w:r>
      <w:r w:rsidRPr="006D7F7F">
        <w:t xml:space="preserve"> </w:t>
      </w:r>
      <w:r w:rsidR="00C2519D">
        <w:t>“</w:t>
      </w:r>
      <w:r w:rsidRPr="006D7F7F">
        <w:t xml:space="preserve">I </w:t>
      </w:r>
      <w:r w:rsidR="00057320">
        <w:t xml:space="preserve">see </w:t>
      </w:r>
      <w:r>
        <w:t>myself pressing wine.</w:t>
      </w:r>
      <w:r w:rsidR="00C2519D">
        <w:t>”</w:t>
      </w:r>
      <w:r w:rsidRPr="006D7F7F">
        <w:t xml:space="preserve"> </w:t>
      </w:r>
      <w:r>
        <w:t>T</w:t>
      </w:r>
      <w:r w:rsidRPr="006D7F7F">
        <w:t xml:space="preserve">he other said, </w:t>
      </w:r>
      <w:r w:rsidR="00C2519D">
        <w:t>“</w:t>
      </w:r>
      <w:r w:rsidRPr="006D7F7F">
        <w:t xml:space="preserve">I </w:t>
      </w:r>
      <w:r w:rsidR="00057320">
        <w:t>see</w:t>
      </w:r>
      <w:r w:rsidR="00057320" w:rsidRPr="006D7F7F">
        <w:t xml:space="preserve"> </w:t>
      </w:r>
      <w:r w:rsidRPr="006D7F7F">
        <w:t xml:space="preserve">myself carrying bread on my head, from which the birds </w:t>
      </w:r>
      <w:r w:rsidR="00057320">
        <w:t xml:space="preserve">are </w:t>
      </w:r>
      <w:r w:rsidR="00EF4D90">
        <w:t>eat</w:t>
      </w:r>
      <w:r w:rsidR="00057320">
        <w:t>ing</w:t>
      </w:r>
      <w:r w:rsidRPr="006D7F7F">
        <w:t xml:space="preserve">. </w:t>
      </w:r>
      <w:r>
        <w:t xml:space="preserve">Tell us </w:t>
      </w:r>
      <w:r w:rsidR="00822B2E">
        <w:t>their</w:t>
      </w:r>
      <w:r w:rsidR="00242E2F">
        <w:t xml:space="preserve"> </w:t>
      </w:r>
      <w:r>
        <w:t>interpretation</w:t>
      </w:r>
      <w:r w:rsidR="007F561C">
        <w:t>—</w:t>
      </w:r>
      <w:r>
        <w:t xml:space="preserve">we see </w:t>
      </w:r>
      <w:r w:rsidR="00242E2F">
        <w:t xml:space="preserve">that </w:t>
      </w:r>
      <w:r>
        <w:t xml:space="preserve">you </w:t>
      </w:r>
      <w:r w:rsidR="00242E2F">
        <w:t>are one of the righteous</w:t>
      </w:r>
      <w:r w:rsidRPr="009378C0">
        <w:t>.</w:t>
      </w:r>
      <w:r w:rsidR="00C2519D">
        <w:t>”</w:t>
      </w:r>
    </w:p>
    <w:p w:rsidR="00A1441B" w:rsidRDefault="00A1441B" w:rsidP="00A1441B">
      <w:r w:rsidRPr="009378C0">
        <w:t>He said</w:t>
      </w:r>
      <w:r>
        <w:t>,</w:t>
      </w:r>
      <w:r w:rsidRPr="009378C0">
        <w:t xml:space="preserve"> </w:t>
      </w:r>
      <w:r w:rsidR="00C2519D">
        <w:t>“</w:t>
      </w:r>
      <w:r>
        <w:t>No</w:t>
      </w:r>
      <w:r w:rsidRPr="00025385">
        <w:t xml:space="preserve"> food is </w:t>
      </w:r>
      <w:r>
        <w:t>served</w:t>
      </w:r>
      <w:r w:rsidRPr="00025385">
        <w:t xml:space="preserve"> to you, </w:t>
      </w:r>
      <w:r>
        <w:t xml:space="preserve">but </w:t>
      </w:r>
      <w:r w:rsidRPr="00025385">
        <w:t xml:space="preserve">I </w:t>
      </w:r>
      <w:r w:rsidR="00242E2F">
        <w:t xml:space="preserve">have </w:t>
      </w:r>
      <w:r w:rsidRPr="00025385">
        <w:t>inform</w:t>
      </w:r>
      <w:r>
        <w:t>ed</w:t>
      </w:r>
      <w:r w:rsidRPr="00025385">
        <w:t xml:space="preserve"> you about it before you </w:t>
      </w:r>
      <w:r w:rsidR="00822B2E">
        <w:t xml:space="preserve">have </w:t>
      </w:r>
      <w:r w:rsidRPr="00025385">
        <w:t>receive</w:t>
      </w:r>
      <w:r>
        <w:t>d</w:t>
      </w:r>
      <w:r w:rsidRPr="00025385">
        <w:t xml:space="preserve"> it. </w:t>
      </w:r>
      <w:r w:rsidR="005E247E">
        <w:t>That</w:t>
      </w:r>
      <w:r w:rsidR="005E247E" w:rsidRPr="00E74E71">
        <w:t xml:space="preserve"> </w:t>
      </w:r>
      <w:r w:rsidRPr="00E74E71">
        <w:t xml:space="preserve">is </w:t>
      </w:r>
      <w:r>
        <w:t xml:space="preserve">some of </w:t>
      </w:r>
      <w:r w:rsidRPr="00E74E71">
        <w:t xml:space="preserve">what my Lord has taught me. I have </w:t>
      </w:r>
      <w:r w:rsidRPr="00F16A4E">
        <w:t xml:space="preserve">forsaken </w:t>
      </w:r>
      <w:r w:rsidRPr="00E74E71">
        <w:t xml:space="preserve">the </w:t>
      </w:r>
      <w:r>
        <w:t>tradition</w:t>
      </w:r>
      <w:r w:rsidRPr="00E74E71">
        <w:t xml:space="preserve"> of people who do not believe in </w:t>
      </w:r>
      <w:r>
        <w:t>God</w:t>
      </w:r>
      <w:r w:rsidR="00522B52">
        <w:t>;</w:t>
      </w:r>
      <w:r w:rsidRPr="00E74E71">
        <w:t xml:space="preserve"> </w:t>
      </w:r>
      <w:r>
        <w:t>and regarding the Hereafter, they are deniers</w:t>
      </w:r>
      <w:r w:rsidRPr="00E74E71">
        <w:t>.</w:t>
      </w:r>
      <w:r w:rsidR="00C2519D">
        <w:t>”</w:t>
      </w:r>
    </w:p>
    <w:p w:rsidR="00A1441B" w:rsidRDefault="00C2519D" w:rsidP="00A1441B">
      <w:r>
        <w:t>“</w:t>
      </w:r>
      <w:r w:rsidR="005E247E">
        <w:t xml:space="preserve">And </w:t>
      </w:r>
      <w:r w:rsidR="00A1441B" w:rsidRPr="002E49F9">
        <w:t xml:space="preserve">I </w:t>
      </w:r>
      <w:r w:rsidR="00A1441B">
        <w:t xml:space="preserve">have </w:t>
      </w:r>
      <w:r w:rsidR="00A1441B" w:rsidRPr="002E49F9">
        <w:t xml:space="preserve">followed the </w:t>
      </w:r>
      <w:r w:rsidR="00A1441B">
        <w:t xml:space="preserve">faith </w:t>
      </w:r>
      <w:r w:rsidR="00A1441B" w:rsidRPr="002E49F9">
        <w:t xml:space="preserve">of my </w:t>
      </w:r>
      <w:r w:rsidR="00A1441B">
        <w:t>forefathers</w:t>
      </w:r>
      <w:r w:rsidR="00A1441B" w:rsidRPr="002E49F9">
        <w:t xml:space="preserve">, Abraham, </w:t>
      </w:r>
      <w:r w:rsidR="00057320">
        <w:t xml:space="preserve">and </w:t>
      </w:r>
      <w:r w:rsidR="00A1441B" w:rsidRPr="002E49F9">
        <w:t>Isaac, and Jacob.</w:t>
      </w:r>
      <w:r w:rsidR="00A1441B">
        <w:t xml:space="preserve"> It</w:t>
      </w:r>
      <w:r w:rsidR="00A1441B" w:rsidRPr="002E49F9">
        <w:t xml:space="preserve"> is not for us to associate </w:t>
      </w:r>
      <w:r w:rsidR="00A1441B">
        <w:t xml:space="preserve">anything </w:t>
      </w:r>
      <w:r w:rsidR="00A1441B" w:rsidRPr="002E49F9">
        <w:t xml:space="preserve">with God. This is by </w:t>
      </w:r>
      <w:r w:rsidR="00A1441B">
        <w:t>virtue of God’s</w:t>
      </w:r>
      <w:r w:rsidR="00A1441B" w:rsidRPr="002E49F9">
        <w:t xml:space="preserve"> grace upon us and </w:t>
      </w:r>
      <w:r w:rsidR="00A1441B">
        <w:t>upon</w:t>
      </w:r>
      <w:r w:rsidR="00A1441B" w:rsidRPr="002E49F9">
        <w:t xml:space="preserve"> </w:t>
      </w:r>
      <w:r w:rsidR="00057320">
        <w:t>the people</w:t>
      </w:r>
      <w:r w:rsidR="00A1441B" w:rsidRPr="002E49F9">
        <w:t xml:space="preserve">, but most people </w:t>
      </w:r>
      <w:r w:rsidR="00A1441B">
        <w:t>do not give thanks.</w:t>
      </w:r>
    </w:p>
    <w:p w:rsidR="00A1441B" w:rsidRDefault="00C2519D" w:rsidP="00A1441B">
      <w:r>
        <w:t>“</w:t>
      </w:r>
      <w:r w:rsidR="00057320">
        <w:t>O M</w:t>
      </w:r>
      <w:r w:rsidR="00A1441B" w:rsidRPr="00122D58">
        <w:t>y fellow inmates, are diverse lords better, or God, the One, the Supreme</w:t>
      </w:r>
      <w:r w:rsidR="00A1441B">
        <w:t>?</w:t>
      </w:r>
      <w:r>
        <w:t>”</w:t>
      </w:r>
    </w:p>
    <w:p w:rsidR="00A1441B" w:rsidRDefault="00C2519D" w:rsidP="00A1441B">
      <w:r>
        <w:t>“</w:t>
      </w:r>
      <w:r w:rsidR="00A1441B" w:rsidRPr="00122D58">
        <w:t>You do not worship</w:t>
      </w:r>
      <w:r w:rsidR="00242E2F">
        <w:t>,</w:t>
      </w:r>
      <w:r w:rsidR="00A1441B" w:rsidRPr="00122D58">
        <w:t xml:space="preserve"> besides Him</w:t>
      </w:r>
      <w:r w:rsidR="00242E2F">
        <w:t>,</w:t>
      </w:r>
      <w:r w:rsidR="00A1441B" w:rsidRPr="00122D58">
        <w:t xml:space="preserve"> except names</w:t>
      </w:r>
      <w:r w:rsidR="00ED32C7">
        <w:t xml:space="preserve"> </w:t>
      </w:r>
      <w:r w:rsidR="00A1441B" w:rsidRPr="00D30440">
        <w:t xml:space="preserve">you </w:t>
      </w:r>
      <w:r w:rsidR="00A1441B">
        <w:t xml:space="preserve">have </w:t>
      </w:r>
      <w:r w:rsidR="00ED32C7">
        <w:t>named</w:t>
      </w:r>
      <w:r w:rsidR="00A1441B">
        <w:t xml:space="preserve">, you and your </w:t>
      </w:r>
      <w:r w:rsidR="005E247E">
        <w:t>ancestors</w:t>
      </w:r>
      <w:r w:rsidR="00A1441B">
        <w:t>,</w:t>
      </w:r>
      <w:r w:rsidR="00A1441B" w:rsidRPr="00122D58">
        <w:t xml:space="preserve"> </w:t>
      </w:r>
      <w:r w:rsidR="00A1441B" w:rsidRPr="00D30440">
        <w:t xml:space="preserve">for which </w:t>
      </w:r>
      <w:r w:rsidR="00A1441B">
        <w:t>God</w:t>
      </w:r>
      <w:r w:rsidR="00A1441B" w:rsidRPr="00D30440">
        <w:t xml:space="preserve"> has </w:t>
      </w:r>
      <w:r w:rsidR="00ED32C7">
        <w:t xml:space="preserve">sent down </w:t>
      </w:r>
      <w:r w:rsidR="00822B2E">
        <w:t>no</w:t>
      </w:r>
      <w:r w:rsidR="00ED32C7">
        <w:t xml:space="preserve"> authority</w:t>
      </w:r>
      <w:r w:rsidR="00A1441B" w:rsidRPr="00122D58">
        <w:t xml:space="preserve">. </w:t>
      </w:r>
      <w:r w:rsidR="00E35FC7">
        <w:t>Judgment</w:t>
      </w:r>
      <w:r w:rsidR="00E35FC7" w:rsidRPr="00D30440">
        <w:t xml:space="preserve"> </w:t>
      </w:r>
      <w:r w:rsidR="00A1441B">
        <w:t xml:space="preserve">belongs to </w:t>
      </w:r>
      <w:r w:rsidR="00A1441B" w:rsidRPr="00D30440">
        <w:t xml:space="preserve">none but </w:t>
      </w:r>
      <w:r w:rsidR="00A1441B">
        <w:t xml:space="preserve">God. </w:t>
      </w:r>
      <w:r w:rsidR="00A1441B" w:rsidRPr="00D30440">
        <w:t>He has commande</w:t>
      </w:r>
      <w:r w:rsidR="00A1441B">
        <w:t>d that you worship none but</w:t>
      </w:r>
      <w:r w:rsidR="00A1441B" w:rsidRPr="00D30440">
        <w:t xml:space="preserve"> </w:t>
      </w:r>
      <w:r w:rsidR="00A1441B">
        <w:t>Him.</w:t>
      </w:r>
      <w:r w:rsidR="00A1441B" w:rsidRPr="00D30440">
        <w:t xml:space="preserve"> </w:t>
      </w:r>
      <w:r w:rsidR="004C51B5">
        <w:t>This</w:t>
      </w:r>
      <w:r w:rsidR="00E35FC7" w:rsidRPr="00D30440">
        <w:t xml:space="preserve"> </w:t>
      </w:r>
      <w:r w:rsidR="00A1441B" w:rsidRPr="00D30440">
        <w:t xml:space="preserve">is the </w:t>
      </w:r>
      <w:r w:rsidR="00627820">
        <w:t>right</w:t>
      </w:r>
      <w:r w:rsidR="00627820" w:rsidRPr="00D30440">
        <w:t xml:space="preserve"> </w:t>
      </w:r>
      <w:r w:rsidR="00A1441B" w:rsidRPr="00D30440">
        <w:t xml:space="preserve">religion, but most </w:t>
      </w:r>
      <w:r w:rsidR="00A1441B">
        <w:t>people</w:t>
      </w:r>
      <w:r w:rsidR="00A1441B" w:rsidRPr="00D30440">
        <w:t xml:space="preserve"> do not </w:t>
      </w:r>
      <w:r w:rsidR="00A1441B">
        <w:t>know</w:t>
      </w:r>
      <w:r w:rsidR="00A1441B" w:rsidRPr="00D30440">
        <w:t>.</w:t>
      </w:r>
    </w:p>
    <w:p w:rsidR="00A1441B" w:rsidRDefault="00C2519D" w:rsidP="00A1441B">
      <w:r>
        <w:lastRenderedPageBreak/>
        <w:t>“</w:t>
      </w:r>
      <w:r w:rsidR="005E247E">
        <w:t>O m</w:t>
      </w:r>
      <w:r w:rsidR="00A1441B" w:rsidRPr="00122D58">
        <w:t>y fellow inmates</w:t>
      </w:r>
      <w:r w:rsidR="004C51B5">
        <w:t>!</w:t>
      </w:r>
      <w:r w:rsidR="00A1441B" w:rsidRPr="006E6E9A">
        <w:t xml:space="preserve"> </w:t>
      </w:r>
      <w:r w:rsidR="004C51B5">
        <w:t>O</w:t>
      </w:r>
      <w:r w:rsidR="00A1441B" w:rsidRPr="006E6E9A">
        <w:t>ne of you will serv</w:t>
      </w:r>
      <w:r w:rsidR="00A1441B">
        <w:t>e</w:t>
      </w:r>
      <w:r w:rsidR="00A1441B" w:rsidRPr="006E6E9A">
        <w:t xml:space="preserve"> </w:t>
      </w:r>
      <w:r w:rsidR="00AF6ABE">
        <w:t>h</w:t>
      </w:r>
      <w:r w:rsidR="00A1441B" w:rsidRPr="006E6E9A">
        <w:t xml:space="preserve">is </w:t>
      </w:r>
      <w:r w:rsidR="00A1441B" w:rsidRPr="00BF7349">
        <w:t>master</w:t>
      </w:r>
      <w:r w:rsidR="00AF6ABE">
        <w:t xml:space="preserve"> wine</w:t>
      </w:r>
      <w:r w:rsidR="00A1441B">
        <w:t>;</w:t>
      </w:r>
      <w:r w:rsidR="00A1441B" w:rsidRPr="006E6E9A">
        <w:t xml:space="preserve"> while the other will be crucified</w:t>
      </w:r>
      <w:r w:rsidR="00A1441B">
        <w:t>,</w:t>
      </w:r>
      <w:r w:rsidR="00A1441B" w:rsidRPr="006E6E9A">
        <w:t xml:space="preserve"> and t</w:t>
      </w:r>
      <w:r w:rsidR="00A1441B">
        <w:t>he birds will eat from his head</w:t>
      </w:r>
      <w:r w:rsidR="00A1441B" w:rsidRPr="006E6E9A">
        <w:t xml:space="preserve">. </w:t>
      </w:r>
      <w:r w:rsidR="00690944">
        <w:t>Thus the</w:t>
      </w:r>
      <w:r w:rsidR="00690944" w:rsidRPr="006E6E9A">
        <w:t xml:space="preserve"> </w:t>
      </w:r>
      <w:r w:rsidR="00A1441B" w:rsidRPr="006E6E9A">
        <w:t xml:space="preserve">matter </w:t>
      </w:r>
      <w:r w:rsidR="00A1441B">
        <w:t>you</w:t>
      </w:r>
      <w:r w:rsidR="00A1441B" w:rsidRPr="006E6E9A">
        <w:t xml:space="preserve"> </w:t>
      </w:r>
      <w:r w:rsidR="00690944">
        <w:t>are inquiring</w:t>
      </w:r>
      <w:r w:rsidR="00690944" w:rsidRPr="006E6E9A">
        <w:t xml:space="preserve"> </w:t>
      </w:r>
      <w:r w:rsidR="00690944">
        <w:t xml:space="preserve">about </w:t>
      </w:r>
      <w:r w:rsidR="00A1441B">
        <w:t>is settled</w:t>
      </w:r>
      <w:r w:rsidR="00A1441B" w:rsidRPr="006E6E9A">
        <w:t>.</w:t>
      </w:r>
      <w:r>
        <w:t>”</w:t>
      </w:r>
    </w:p>
    <w:p w:rsidR="00A1441B" w:rsidRDefault="00F56B4C" w:rsidP="00A1441B">
      <w:r>
        <w:t>And h</w:t>
      </w:r>
      <w:r w:rsidR="00A1441B" w:rsidRPr="00BF7349">
        <w:t xml:space="preserve">e said to the one he thought would be </w:t>
      </w:r>
      <w:r w:rsidR="00A1441B">
        <w:t>released</w:t>
      </w:r>
      <w:r w:rsidR="00A1441B" w:rsidRPr="00BF7349">
        <w:t xml:space="preserve">, </w:t>
      </w:r>
      <w:r w:rsidR="00C2519D">
        <w:t>“</w:t>
      </w:r>
      <w:r w:rsidR="00A1441B" w:rsidRPr="00BF7349">
        <w:t>Mention me to your master.</w:t>
      </w:r>
      <w:r w:rsidR="00C2519D">
        <w:t>”</w:t>
      </w:r>
      <w:r w:rsidR="00A1441B" w:rsidRPr="00BF7349">
        <w:t xml:space="preserve"> </w:t>
      </w:r>
      <w:r w:rsidR="00A1441B">
        <w:t xml:space="preserve">But Satan caused him to forget </w:t>
      </w:r>
      <w:r w:rsidR="00057320">
        <w:t>mention</w:t>
      </w:r>
      <w:r w:rsidR="004D0D9B">
        <w:t>ing</w:t>
      </w:r>
      <w:r w:rsidR="00057320">
        <w:t xml:space="preserve"> </w:t>
      </w:r>
      <w:r w:rsidR="00A1441B">
        <w:t>him to his master,</w:t>
      </w:r>
      <w:r w:rsidR="00A1441B" w:rsidRPr="00BF7349">
        <w:t xml:space="preserve"> </w:t>
      </w:r>
      <w:r w:rsidR="00A1441B">
        <w:t>s</w:t>
      </w:r>
      <w:r w:rsidR="00A1441B" w:rsidRPr="00BF7349">
        <w:t>o he remained in prison for several years.</w:t>
      </w:r>
    </w:p>
    <w:p w:rsidR="00A1441B" w:rsidRDefault="00A1441B" w:rsidP="00A1441B">
      <w:r w:rsidRPr="00BF7349">
        <w:t xml:space="preserve">The king said, </w:t>
      </w:r>
      <w:r w:rsidR="00C2519D">
        <w:t>“</w:t>
      </w:r>
      <w:r w:rsidRPr="00BF7349">
        <w:t xml:space="preserve">I </w:t>
      </w:r>
      <w:r w:rsidRPr="005563FF">
        <w:t xml:space="preserve">see </w:t>
      </w:r>
      <w:r w:rsidRPr="00BF7349">
        <w:t xml:space="preserve">seven fat cows being </w:t>
      </w:r>
      <w:r w:rsidRPr="005563FF">
        <w:t xml:space="preserve">eaten </w:t>
      </w:r>
      <w:r w:rsidRPr="00BF7349">
        <w:t xml:space="preserve">by seven </w:t>
      </w:r>
      <w:r w:rsidRPr="005563FF">
        <w:t xml:space="preserve">lean </w:t>
      </w:r>
      <w:r>
        <w:t>ones</w:t>
      </w:r>
      <w:r w:rsidRPr="00BF7349">
        <w:t xml:space="preserve">, and seven green </w:t>
      </w:r>
      <w:r>
        <w:t>spikes</w:t>
      </w:r>
      <w:r w:rsidRPr="00BF7349">
        <w:t xml:space="preserve">, and others </w:t>
      </w:r>
      <w:r w:rsidRPr="005563FF">
        <w:t>dried up</w:t>
      </w:r>
      <w:r w:rsidRPr="00BF7349">
        <w:t xml:space="preserve">. O </w:t>
      </w:r>
      <w:r w:rsidRPr="005563FF">
        <w:t>elders</w:t>
      </w:r>
      <w:r w:rsidRPr="00BF7349">
        <w:t xml:space="preserve">, </w:t>
      </w:r>
      <w:r>
        <w:t>explain to me my</w:t>
      </w:r>
      <w:r w:rsidRPr="005563FF">
        <w:t xml:space="preserve"> vision</w:t>
      </w:r>
      <w:r w:rsidRPr="00BF7349">
        <w:t xml:space="preserve">, </w:t>
      </w:r>
      <w:r w:rsidRPr="005563FF">
        <w:t xml:space="preserve">if you </w:t>
      </w:r>
      <w:r w:rsidR="00F56B4C">
        <w:t>are able to</w:t>
      </w:r>
      <w:r w:rsidR="00F56B4C" w:rsidRPr="005563FF">
        <w:t xml:space="preserve"> </w:t>
      </w:r>
      <w:r w:rsidRPr="005563FF">
        <w:t>interpret visions</w:t>
      </w:r>
      <w:r w:rsidRPr="00BF7349">
        <w:t>.</w:t>
      </w:r>
      <w:r w:rsidR="00C2519D">
        <w:t>”</w:t>
      </w:r>
    </w:p>
    <w:p w:rsidR="00A1441B" w:rsidRDefault="00A1441B" w:rsidP="00A1441B">
      <w:r>
        <w:t xml:space="preserve">They said, </w:t>
      </w:r>
      <w:r w:rsidR="00C2519D">
        <w:t>“</w:t>
      </w:r>
      <w:r w:rsidRPr="00E35D0A">
        <w:t xml:space="preserve">Jumbles </w:t>
      </w:r>
      <w:r>
        <w:t xml:space="preserve">of dreams, and </w:t>
      </w:r>
      <w:r w:rsidR="00F56B4C">
        <w:t xml:space="preserve">we </w:t>
      </w:r>
      <w:r w:rsidR="00057320">
        <w:t>know nothing of</w:t>
      </w:r>
      <w:r>
        <w:t xml:space="preserve"> the interpretation of dreams.</w:t>
      </w:r>
      <w:r w:rsidR="00C2519D">
        <w:t>”</w:t>
      </w:r>
    </w:p>
    <w:p w:rsidR="00A1441B" w:rsidRDefault="00A1441B" w:rsidP="00A1441B">
      <w:r w:rsidRPr="00D20E91">
        <w:t xml:space="preserve">The one who was </w:t>
      </w:r>
      <w:r w:rsidR="00F56B4C">
        <w:t xml:space="preserve">released </w:t>
      </w:r>
      <w:r w:rsidRPr="00D20E91">
        <w:t xml:space="preserve">said, </w:t>
      </w:r>
      <w:r w:rsidR="00AF6ABE">
        <w:t>having remembered after a time</w:t>
      </w:r>
      <w:r>
        <w:t>,</w:t>
      </w:r>
      <w:r w:rsidRPr="00D20E91">
        <w:t xml:space="preserve"> </w:t>
      </w:r>
      <w:r w:rsidR="00C2519D">
        <w:t>“</w:t>
      </w:r>
      <w:r w:rsidRPr="00D20E91">
        <w:t xml:space="preserve">I </w:t>
      </w:r>
      <w:r>
        <w:t xml:space="preserve">will inform you of </w:t>
      </w:r>
      <w:r w:rsidRPr="00D20E91">
        <w:t>its interpretat</w:t>
      </w:r>
      <w:r>
        <w:t>ion, so send me out</w:t>
      </w:r>
      <w:r w:rsidRPr="00D20E91">
        <w:t>.</w:t>
      </w:r>
      <w:r w:rsidR="00C2519D">
        <w:t>”</w:t>
      </w:r>
    </w:p>
    <w:p w:rsidR="00A1441B" w:rsidRDefault="00C2519D" w:rsidP="00A1441B">
      <w:r>
        <w:t>“</w:t>
      </w:r>
      <w:r w:rsidR="00A1441B" w:rsidRPr="00D20E91">
        <w:t>Joseph</w:t>
      </w:r>
      <w:r w:rsidR="00A1441B">
        <w:t>,</w:t>
      </w:r>
      <w:r w:rsidR="00A1441B" w:rsidRPr="00D20E91">
        <w:t xml:space="preserve"> O man of truth, inform us </w:t>
      </w:r>
      <w:r w:rsidR="00F56B4C">
        <w:t>concerning</w:t>
      </w:r>
      <w:r w:rsidR="00F56B4C" w:rsidRPr="00D20E91">
        <w:t xml:space="preserve"> </w:t>
      </w:r>
      <w:r w:rsidR="00A1441B" w:rsidRPr="00D20E91">
        <w:t xml:space="preserve">seven fat cows being </w:t>
      </w:r>
      <w:r w:rsidR="00A1441B">
        <w:t>eaten</w:t>
      </w:r>
      <w:r w:rsidR="00A1441B" w:rsidRPr="00D20E91">
        <w:t xml:space="preserve"> by seven </w:t>
      </w:r>
      <w:r w:rsidR="00A1441B">
        <w:t>lean ones</w:t>
      </w:r>
      <w:r w:rsidR="00A1441B" w:rsidRPr="00D20E91">
        <w:t xml:space="preserve">, and seven green spikes, and others </w:t>
      </w:r>
      <w:r w:rsidR="00A1441B">
        <w:t>dried up,</w:t>
      </w:r>
      <w:r w:rsidR="00A1441B" w:rsidRPr="009F7524">
        <w:t xml:space="preserve"> </w:t>
      </w:r>
      <w:r w:rsidR="00F56B4C">
        <w:t xml:space="preserve">so </w:t>
      </w:r>
      <w:r w:rsidR="00A1441B" w:rsidRPr="009F7524">
        <w:t xml:space="preserve">that I may </w:t>
      </w:r>
      <w:r w:rsidR="00AF6ABE">
        <w:t xml:space="preserve">return </w:t>
      </w:r>
      <w:r w:rsidR="00A1441B" w:rsidRPr="009F7524">
        <w:t xml:space="preserve">to the people, </w:t>
      </w:r>
      <w:r w:rsidR="00AF6ABE">
        <w:t xml:space="preserve">so </w:t>
      </w:r>
      <w:r w:rsidR="00A1441B" w:rsidRPr="009F7524">
        <w:t>that they may know.</w:t>
      </w:r>
      <w:r>
        <w:t>”</w:t>
      </w:r>
    </w:p>
    <w:p w:rsidR="00A1441B" w:rsidRDefault="00A1441B" w:rsidP="00A1441B">
      <w:r>
        <w:t xml:space="preserve">He said, </w:t>
      </w:r>
      <w:r w:rsidR="00C2519D">
        <w:t>“</w:t>
      </w:r>
      <w:r w:rsidRPr="00667AC8">
        <w:t xml:space="preserve">You will </w:t>
      </w:r>
      <w:r>
        <w:t>farm</w:t>
      </w:r>
      <w:r w:rsidRPr="00667AC8">
        <w:t xml:space="preserve"> for seven </w:t>
      </w:r>
      <w:r>
        <w:t xml:space="preserve">consecutive </w:t>
      </w:r>
      <w:r w:rsidRPr="00667AC8">
        <w:t>years.</w:t>
      </w:r>
      <w:r>
        <w:t xml:space="preserve"> </w:t>
      </w:r>
      <w:r w:rsidR="00B846ED">
        <w:t>But</w:t>
      </w:r>
      <w:r>
        <w:t xml:space="preserve"> whatever you harvest</w:t>
      </w:r>
      <w:r w:rsidRPr="00667AC8">
        <w:t xml:space="preserve">, leave it in its </w:t>
      </w:r>
      <w:r>
        <w:t>spikes</w:t>
      </w:r>
      <w:r w:rsidRPr="00667AC8">
        <w:t xml:space="preserve">, </w:t>
      </w:r>
      <w:r w:rsidRPr="00F15639">
        <w:t xml:space="preserve">except </w:t>
      </w:r>
      <w:r w:rsidRPr="00564A25">
        <w:t>for the little that you eat</w:t>
      </w:r>
      <w:r w:rsidRPr="00667AC8">
        <w:t>.</w:t>
      </w:r>
      <w:r w:rsidR="00C2519D">
        <w:t>”</w:t>
      </w:r>
    </w:p>
    <w:p w:rsidR="00A1441B" w:rsidRDefault="00A1441B" w:rsidP="00A1441B">
      <w:r>
        <w:t xml:space="preserve">Then after that will come seven difficult ones, which will consume what you have stored for them, </w:t>
      </w:r>
      <w:r w:rsidRPr="00F15639">
        <w:t xml:space="preserve">except </w:t>
      </w:r>
      <w:r>
        <w:t>for the</w:t>
      </w:r>
      <w:r w:rsidRPr="00F15639">
        <w:t xml:space="preserve"> little </w:t>
      </w:r>
      <w:r>
        <w:t>that</w:t>
      </w:r>
      <w:r w:rsidRPr="00F15639">
        <w:t xml:space="preserve"> you</w:t>
      </w:r>
      <w:r w:rsidR="00873BA1">
        <w:t xml:space="preserve"> have</w:t>
      </w:r>
      <w:r w:rsidRPr="00F15639">
        <w:t xml:space="preserve"> preserve</w:t>
      </w:r>
      <w:r w:rsidR="007429F9">
        <w:t>d</w:t>
      </w:r>
      <w:r>
        <w:t>.</w:t>
      </w:r>
    </w:p>
    <w:p w:rsidR="00A1441B" w:rsidRDefault="00A1441B" w:rsidP="00A1441B">
      <w:r>
        <w:t xml:space="preserve">Then after that will come </w:t>
      </w:r>
      <w:r w:rsidRPr="00A54373">
        <w:t xml:space="preserve">a year </w:t>
      </w:r>
      <w:r>
        <w:t xml:space="preserve">that brings relief </w:t>
      </w:r>
      <w:r w:rsidR="007429F9">
        <w:t xml:space="preserve">to </w:t>
      </w:r>
      <w:r>
        <w:t>the people,</w:t>
      </w:r>
      <w:r w:rsidRPr="00A54373">
        <w:t xml:space="preserve"> </w:t>
      </w:r>
      <w:r w:rsidR="007429F9">
        <w:t>and during</w:t>
      </w:r>
      <w:r w:rsidRPr="00A54373">
        <w:t xml:space="preserve"> which they will press</w:t>
      </w:r>
      <w:r>
        <w:t>.</w:t>
      </w:r>
    </w:p>
    <w:p w:rsidR="00A1441B" w:rsidRDefault="00A1441B">
      <w:r w:rsidRPr="000532CE">
        <w:t xml:space="preserve">The king said, </w:t>
      </w:r>
      <w:r w:rsidR="00C2519D">
        <w:t>“</w:t>
      </w:r>
      <w:r w:rsidRPr="000532CE">
        <w:t>Bring him to me.</w:t>
      </w:r>
      <w:r w:rsidR="00C2519D">
        <w:t>”</w:t>
      </w:r>
      <w:r w:rsidRPr="000532CE">
        <w:t xml:space="preserve"> </w:t>
      </w:r>
      <w:r w:rsidR="005E247E">
        <w:t xml:space="preserve">And </w:t>
      </w:r>
      <w:r>
        <w:t>w</w:t>
      </w:r>
      <w:r w:rsidRPr="000532CE">
        <w:t xml:space="preserve">hen the </w:t>
      </w:r>
      <w:r w:rsidR="007429F9">
        <w:t>envoy</w:t>
      </w:r>
      <w:r w:rsidR="007429F9" w:rsidRPr="000532CE">
        <w:t xml:space="preserve"> </w:t>
      </w:r>
      <w:r w:rsidRPr="000532CE">
        <w:t xml:space="preserve">came to him, he said, </w:t>
      </w:r>
      <w:r w:rsidR="00C2519D">
        <w:t>“</w:t>
      </w:r>
      <w:r>
        <w:t xml:space="preserve">Go back to </w:t>
      </w:r>
      <w:r w:rsidRPr="000532CE">
        <w:t xml:space="preserve">your </w:t>
      </w:r>
      <w:r>
        <w:t>master,</w:t>
      </w:r>
      <w:r w:rsidRPr="000532CE">
        <w:t xml:space="preserve"> and ask him</w:t>
      </w:r>
      <w:r w:rsidR="007429F9">
        <w:t xml:space="preserve"> about the intentions of the women who cut their hands</w:t>
      </w:r>
      <w:r w:rsidR="00522B52">
        <w:t>; m</w:t>
      </w:r>
      <w:r>
        <w:t>y Lord is well aware of their schemes.</w:t>
      </w:r>
      <w:r w:rsidR="00C2519D">
        <w:t>”</w:t>
      </w:r>
    </w:p>
    <w:p w:rsidR="00A1441B" w:rsidRDefault="00A1441B" w:rsidP="00A1441B">
      <w:r w:rsidRPr="000532CE">
        <w:t>He said</w:t>
      </w:r>
      <w:r>
        <w:t>,</w:t>
      </w:r>
      <w:r w:rsidRPr="000532CE">
        <w:t xml:space="preserve"> </w:t>
      </w:r>
      <w:r w:rsidR="00C2519D">
        <w:t>“</w:t>
      </w:r>
      <w:r w:rsidR="00F56B4C">
        <w:t>What was the matter with you, women, when you tried to seduce Joseph</w:t>
      </w:r>
      <w:r w:rsidRPr="000532CE">
        <w:t>?</w:t>
      </w:r>
      <w:r w:rsidR="00C2519D">
        <w:t>”</w:t>
      </w:r>
      <w:r w:rsidRPr="000532CE">
        <w:t xml:space="preserve"> </w:t>
      </w:r>
      <w:r>
        <w:t>They</w:t>
      </w:r>
      <w:r w:rsidRPr="000532CE">
        <w:t xml:space="preserve"> said</w:t>
      </w:r>
      <w:r>
        <w:t>,</w:t>
      </w:r>
      <w:r w:rsidRPr="000532CE">
        <w:t xml:space="preserve"> </w:t>
      </w:r>
      <w:r w:rsidR="00C2519D">
        <w:t>“</w:t>
      </w:r>
      <w:r w:rsidRPr="000532CE">
        <w:t>God forbid</w:t>
      </w:r>
      <w:r w:rsidR="007429F9">
        <w:t>! W</w:t>
      </w:r>
      <w:r>
        <w:t>e knew</w:t>
      </w:r>
      <w:r w:rsidRPr="000532CE">
        <w:t xml:space="preserve"> of </w:t>
      </w:r>
      <w:r>
        <w:t>no</w:t>
      </w:r>
      <w:r w:rsidRPr="000532CE">
        <w:t xml:space="preserve"> evil committed by him.</w:t>
      </w:r>
      <w:r w:rsidR="00C2519D">
        <w:t>”</w:t>
      </w:r>
      <w:r w:rsidRPr="000532CE">
        <w:t xml:space="preserve"> The </w:t>
      </w:r>
      <w:r>
        <w:t>governor’s</w:t>
      </w:r>
      <w:r w:rsidRPr="000532CE">
        <w:t xml:space="preserve"> wife</w:t>
      </w:r>
      <w:r w:rsidR="00F56B4C">
        <w:t xml:space="preserve"> then</w:t>
      </w:r>
      <w:r w:rsidRPr="000532CE">
        <w:t xml:space="preserve"> said</w:t>
      </w:r>
      <w:r>
        <w:t>,</w:t>
      </w:r>
      <w:r w:rsidRPr="000532CE">
        <w:t xml:space="preserve"> </w:t>
      </w:r>
      <w:r w:rsidR="00C2519D">
        <w:t>“</w:t>
      </w:r>
      <w:r w:rsidR="00DE561D">
        <w:t>Now t</w:t>
      </w:r>
      <w:r w:rsidRPr="000532CE">
        <w:t xml:space="preserve">he </w:t>
      </w:r>
      <w:r>
        <w:t>truth</w:t>
      </w:r>
      <w:r w:rsidRPr="000532CE">
        <w:t xml:space="preserve"> </w:t>
      </w:r>
      <w:r>
        <w:t>is out.</w:t>
      </w:r>
      <w:r w:rsidRPr="00BE2468">
        <w:t xml:space="preserve"> </w:t>
      </w:r>
      <w:r>
        <w:t>I</w:t>
      </w:r>
      <w:r w:rsidRPr="00BE2468">
        <w:t>t was I who tried to seduce him</w:t>
      </w:r>
      <w:r w:rsidR="007429F9">
        <w:t xml:space="preserve">, and </w:t>
      </w:r>
      <w:r w:rsidRPr="00BE2468">
        <w:t>he is telling the truth</w:t>
      </w:r>
      <w:r>
        <w:t>.</w:t>
      </w:r>
      <w:r w:rsidR="00C2519D">
        <w:t>”</w:t>
      </w:r>
    </w:p>
    <w:p w:rsidR="00A1441B" w:rsidRDefault="00C2519D" w:rsidP="00A1441B">
      <w:r>
        <w:t>“</w:t>
      </w:r>
      <w:r w:rsidR="00A1441B" w:rsidRPr="00BE2468">
        <w:t>This is that he</w:t>
      </w:r>
      <w:r w:rsidR="00A1441B">
        <w:t xml:space="preserve"> may </w:t>
      </w:r>
      <w:r w:rsidR="00A1441B" w:rsidRPr="00BE2468">
        <w:t>know</w:t>
      </w:r>
      <w:r w:rsidR="00A1441B">
        <w:t xml:space="preserve"> </w:t>
      </w:r>
      <w:r w:rsidR="00A1441B" w:rsidRPr="00BE2468">
        <w:t xml:space="preserve">that I did not betray him in </w:t>
      </w:r>
      <w:r w:rsidR="007429F9">
        <w:t>secret</w:t>
      </w:r>
      <w:r w:rsidR="00A1441B">
        <w:t>, and that God</w:t>
      </w:r>
      <w:r w:rsidR="00A1441B" w:rsidRPr="00BE2468">
        <w:t xml:space="preserve"> does not guide the </w:t>
      </w:r>
      <w:r w:rsidR="007429F9">
        <w:t xml:space="preserve">scheming </w:t>
      </w:r>
      <w:r w:rsidR="00A1441B" w:rsidRPr="00BE2468">
        <w:t xml:space="preserve">of </w:t>
      </w:r>
      <w:r w:rsidR="00B24ED9">
        <w:t xml:space="preserve">the </w:t>
      </w:r>
      <w:r w:rsidR="00A1441B">
        <w:t>betrayers</w:t>
      </w:r>
      <w:r w:rsidR="00A1441B" w:rsidRPr="00BE2468">
        <w:t>.</w:t>
      </w:r>
      <w:r>
        <w:t>”</w:t>
      </w:r>
    </w:p>
    <w:p w:rsidR="00A1441B" w:rsidRDefault="00C2519D" w:rsidP="00A1441B">
      <w:r>
        <w:t>“</w:t>
      </w:r>
      <w:r w:rsidR="001052F0">
        <w:t xml:space="preserve">Yet </w:t>
      </w:r>
      <w:r w:rsidR="00A1441B" w:rsidRPr="001C0F53">
        <w:t>I</w:t>
      </w:r>
      <w:r w:rsidR="00A1441B">
        <w:t xml:space="preserve"> do not</w:t>
      </w:r>
      <w:r w:rsidR="00A1441B" w:rsidRPr="001C0F53">
        <w:t xml:space="preserve"> </w:t>
      </w:r>
      <w:r w:rsidR="00A1441B">
        <w:t>claim to be innocent</w:t>
      </w:r>
      <w:r w:rsidR="00A1441B" w:rsidRPr="001C0F53">
        <w:t xml:space="preserve">. </w:t>
      </w:r>
      <w:r w:rsidR="00A1441B">
        <w:t xml:space="preserve">The </w:t>
      </w:r>
      <w:r w:rsidR="00A1441B" w:rsidRPr="001C0F53">
        <w:t xml:space="preserve">soul </w:t>
      </w:r>
      <w:r w:rsidR="00A1441B">
        <w:t xml:space="preserve">commands </w:t>
      </w:r>
      <w:r w:rsidR="00A1441B" w:rsidRPr="001C0F53">
        <w:t xml:space="preserve">evil, </w:t>
      </w:r>
      <w:r w:rsidR="00A1441B">
        <w:t xml:space="preserve">except those </w:t>
      </w:r>
      <w:r w:rsidR="00DA00D4">
        <w:t xml:space="preserve">on whom </w:t>
      </w:r>
      <w:r w:rsidR="00A1441B">
        <w:t>my Lord has mercy</w:t>
      </w:r>
      <w:r w:rsidR="00A1441B" w:rsidRPr="001C0F53">
        <w:t>.</w:t>
      </w:r>
      <w:r w:rsidR="00A1441B">
        <w:t xml:space="preserve"> </w:t>
      </w:r>
      <w:r w:rsidR="00DA00D4">
        <w:t xml:space="preserve">Truly my </w:t>
      </w:r>
      <w:r w:rsidR="00A1441B" w:rsidRPr="001C0F53">
        <w:t>Lord is Forgiving</w:t>
      </w:r>
      <w:r w:rsidR="00A1441B">
        <w:t xml:space="preserve"> and</w:t>
      </w:r>
      <w:r w:rsidR="00A1441B" w:rsidRPr="001C0F53">
        <w:t xml:space="preserve"> Merciful.</w:t>
      </w:r>
      <w:r>
        <w:t>”</w:t>
      </w:r>
    </w:p>
    <w:p w:rsidR="00A1441B" w:rsidRDefault="00A1441B" w:rsidP="00A1441B">
      <w:r w:rsidRPr="000B5675">
        <w:lastRenderedPageBreak/>
        <w:t xml:space="preserve">The king said, </w:t>
      </w:r>
      <w:r w:rsidR="00C2519D">
        <w:t>“</w:t>
      </w:r>
      <w:r w:rsidRPr="000B5675">
        <w:t xml:space="preserve">Bring him to me, </w:t>
      </w:r>
      <w:r>
        <w:t xml:space="preserve">and I will </w:t>
      </w:r>
      <w:r w:rsidR="00355C37">
        <w:t>reserve him for myself</w:t>
      </w:r>
      <w:r w:rsidRPr="000B5675">
        <w:t>.</w:t>
      </w:r>
      <w:r w:rsidR="00C2519D">
        <w:t>”</w:t>
      </w:r>
      <w:r>
        <w:t xml:space="preserve"> </w:t>
      </w:r>
      <w:r w:rsidR="001052F0">
        <w:t xml:space="preserve">And </w:t>
      </w:r>
      <w:r w:rsidR="005E247E">
        <w:t>w</w:t>
      </w:r>
      <w:r w:rsidRPr="000B5675">
        <w:t xml:space="preserve">hen he spoke </w:t>
      </w:r>
      <w:r w:rsidR="00355C37">
        <w:t>to</w:t>
      </w:r>
      <w:r w:rsidR="00355C37" w:rsidRPr="000B5675">
        <w:t xml:space="preserve"> </w:t>
      </w:r>
      <w:r w:rsidRPr="000B5675">
        <w:t xml:space="preserve">him, he said, </w:t>
      </w:r>
      <w:r w:rsidR="00C2519D">
        <w:t>“</w:t>
      </w:r>
      <w:r w:rsidR="009877AE">
        <w:t xml:space="preserve">This day </w:t>
      </w:r>
      <w:r w:rsidR="00355C37">
        <w:t xml:space="preserve">you are </w:t>
      </w:r>
      <w:r w:rsidR="009877AE">
        <w:t xml:space="preserve">with us </w:t>
      </w:r>
      <w:r w:rsidR="00BF7355">
        <w:t>established</w:t>
      </w:r>
      <w:r w:rsidR="00355C37">
        <w:t xml:space="preserve"> and </w:t>
      </w:r>
      <w:r w:rsidR="00BF7355">
        <w:t>secure</w:t>
      </w:r>
      <w:r w:rsidRPr="000B5675">
        <w:t>.</w:t>
      </w:r>
      <w:r w:rsidR="00C2519D">
        <w:t>”</w:t>
      </w:r>
      <w:r w:rsidRPr="000B5675">
        <w:t xml:space="preserve"> </w:t>
      </w:r>
    </w:p>
    <w:p w:rsidR="00A1441B" w:rsidRDefault="00A1441B" w:rsidP="00A1441B">
      <w:r>
        <w:t>He</w:t>
      </w:r>
      <w:r w:rsidRPr="00C23F73">
        <w:t xml:space="preserve"> said, </w:t>
      </w:r>
      <w:r w:rsidR="00C2519D">
        <w:t>“</w:t>
      </w:r>
      <w:r w:rsidRPr="00C23F73">
        <w:t>Put me in char</w:t>
      </w:r>
      <w:r>
        <w:t>ge of the storehouses of the land</w:t>
      </w:r>
      <w:r w:rsidR="00BF7355">
        <w:t xml:space="preserve">; </w:t>
      </w:r>
      <w:r>
        <w:t>I am honest and knowledgeable.</w:t>
      </w:r>
      <w:r w:rsidR="00C2519D">
        <w:t>”</w:t>
      </w:r>
    </w:p>
    <w:p w:rsidR="00A1441B" w:rsidRDefault="00A1441B" w:rsidP="00A1441B">
      <w:r>
        <w:t>And t</w:t>
      </w:r>
      <w:r w:rsidRPr="00C23F73">
        <w:t xml:space="preserve">hus </w:t>
      </w:r>
      <w:r>
        <w:t xml:space="preserve">We </w:t>
      </w:r>
      <w:r w:rsidRPr="00C23F73">
        <w:t xml:space="preserve">established Joseph in the land, to </w:t>
      </w:r>
      <w:r>
        <w:t xml:space="preserve">live therein </w:t>
      </w:r>
      <w:r w:rsidR="001052F0">
        <w:t>wherever</w:t>
      </w:r>
      <w:r w:rsidR="00355C37">
        <w:t xml:space="preserve"> </w:t>
      </w:r>
      <w:r>
        <w:t xml:space="preserve">he </w:t>
      </w:r>
      <w:r w:rsidR="001052F0">
        <w:t>wished</w:t>
      </w:r>
      <w:r w:rsidRPr="00C23F73">
        <w:t xml:space="preserve">. </w:t>
      </w:r>
      <w:r>
        <w:t>We touch with Our mercy whomever We will</w:t>
      </w:r>
      <w:r w:rsidRPr="00C23F73">
        <w:t xml:space="preserve">, and We </w:t>
      </w:r>
      <w:r w:rsidRPr="00787CD9">
        <w:t xml:space="preserve">never </w:t>
      </w:r>
      <w:r w:rsidRPr="00C23F73">
        <w:t xml:space="preserve">waste the reward of the </w:t>
      </w:r>
      <w:r>
        <w:t>righteous</w:t>
      </w:r>
      <w:r w:rsidRPr="00C23F73">
        <w:t>.</w:t>
      </w:r>
    </w:p>
    <w:p w:rsidR="00A1441B" w:rsidRDefault="00320B22" w:rsidP="00A1441B">
      <w:r>
        <w:t>But</w:t>
      </w:r>
      <w:r w:rsidR="00355C37">
        <w:t xml:space="preserve"> </w:t>
      </w:r>
      <w:r w:rsidR="00A1441B" w:rsidRPr="00787CD9">
        <w:t xml:space="preserve">the reward of the Hereafter is better for those who believe and </w:t>
      </w:r>
      <w:r w:rsidR="004C51B5">
        <w:t>observed piety</w:t>
      </w:r>
      <w:r w:rsidR="00A1441B">
        <w:t>.</w:t>
      </w:r>
    </w:p>
    <w:p w:rsidR="00A1441B" w:rsidRDefault="00F97153" w:rsidP="00A1441B">
      <w:r>
        <w:t xml:space="preserve">And </w:t>
      </w:r>
      <w:r w:rsidR="00A1441B" w:rsidRPr="00787CD9">
        <w:t xml:space="preserve">Joseph's brothers </w:t>
      </w:r>
      <w:r w:rsidR="00A1441B">
        <w:t xml:space="preserve">came, and </w:t>
      </w:r>
      <w:r w:rsidR="00A1441B" w:rsidRPr="00787CD9">
        <w:t xml:space="preserve">entered </w:t>
      </w:r>
      <w:r w:rsidR="00A1441B">
        <w:t xml:space="preserve">into </w:t>
      </w:r>
      <w:r w:rsidR="00A1441B" w:rsidRPr="00787CD9">
        <w:t>his presence</w:t>
      </w:r>
      <w:r w:rsidR="00A1441B">
        <w:t xml:space="preserve">. He recognized them, </w:t>
      </w:r>
      <w:r w:rsidR="00A1441B" w:rsidRPr="00787CD9">
        <w:t>but they did not recognize him.</w:t>
      </w:r>
    </w:p>
    <w:p w:rsidR="00A1441B" w:rsidRDefault="00A1441B" w:rsidP="00A1441B">
      <w:r>
        <w:t xml:space="preserve">When </w:t>
      </w:r>
      <w:r w:rsidRPr="00787CD9">
        <w:t xml:space="preserve">he </w:t>
      </w:r>
      <w:r w:rsidR="001052F0">
        <w:t xml:space="preserve">provided </w:t>
      </w:r>
      <w:r w:rsidRPr="00787CD9">
        <w:t xml:space="preserve">them with their </w:t>
      </w:r>
      <w:r w:rsidR="001052F0">
        <w:t>provisions</w:t>
      </w:r>
      <w:r w:rsidRPr="00787CD9">
        <w:t>, he said</w:t>
      </w:r>
      <w:r>
        <w:t>,</w:t>
      </w:r>
      <w:r w:rsidRPr="00787CD9">
        <w:t xml:space="preserve"> </w:t>
      </w:r>
      <w:r w:rsidR="00C2519D">
        <w:t>“</w:t>
      </w:r>
      <w:r w:rsidRPr="00787CD9">
        <w:t xml:space="preserve">Bring me a brother of yours </w:t>
      </w:r>
      <w:r>
        <w:t xml:space="preserve">from </w:t>
      </w:r>
      <w:r w:rsidRPr="00787CD9">
        <w:t xml:space="preserve">your father. </w:t>
      </w:r>
      <w:r>
        <w:t>Do you not see</w:t>
      </w:r>
      <w:r w:rsidRPr="00787CD9">
        <w:t xml:space="preserve"> that I </w:t>
      </w:r>
      <w:r w:rsidR="00F97153">
        <w:t>fill up the measure</w:t>
      </w:r>
      <w:r>
        <w:t xml:space="preserve">, and </w:t>
      </w:r>
      <w:r w:rsidRPr="0045790C">
        <w:t xml:space="preserve">I am </w:t>
      </w:r>
      <w:r w:rsidR="009877AE">
        <w:t xml:space="preserve">the </w:t>
      </w:r>
      <w:r w:rsidRPr="0045790C">
        <w:t>best of hosts</w:t>
      </w:r>
      <w:r w:rsidRPr="00787CD9">
        <w:t>?</w:t>
      </w:r>
      <w:r w:rsidR="00C2519D">
        <w:t>”</w:t>
      </w:r>
    </w:p>
    <w:p w:rsidR="00A1441B" w:rsidRDefault="00C2519D" w:rsidP="00A1441B">
      <w:r>
        <w:t>“</w:t>
      </w:r>
      <w:r w:rsidR="00F97153">
        <w:t>But i</w:t>
      </w:r>
      <w:r w:rsidR="00A1441B" w:rsidRPr="0045790C">
        <w:t xml:space="preserve">f you </w:t>
      </w:r>
      <w:r w:rsidR="00A1441B">
        <w:t xml:space="preserve">do not </w:t>
      </w:r>
      <w:r w:rsidR="00A1441B" w:rsidRPr="0045790C">
        <w:t xml:space="preserve">bring him to me, you will </w:t>
      </w:r>
      <w:r w:rsidR="00A1441B">
        <w:t>have</w:t>
      </w:r>
      <w:r w:rsidR="00A1441B" w:rsidRPr="0045790C">
        <w:t xml:space="preserve"> no </w:t>
      </w:r>
      <w:r w:rsidR="00A1441B">
        <w:t>measure</w:t>
      </w:r>
      <w:r w:rsidR="00A1441B" w:rsidRPr="0045790C">
        <w:t xml:space="preserve"> from me</w:t>
      </w:r>
      <w:r w:rsidR="00A1441B">
        <w:t xml:space="preserve">, </w:t>
      </w:r>
      <w:r w:rsidR="00822B2E">
        <w:t>and you</w:t>
      </w:r>
      <w:r w:rsidR="009877AE">
        <w:t xml:space="preserve"> will </w:t>
      </w:r>
      <w:r w:rsidR="00822B2E">
        <w:t>not</w:t>
      </w:r>
      <w:r w:rsidR="00A1441B">
        <w:t xml:space="preserve"> come </w:t>
      </w:r>
      <w:r w:rsidR="00355C37">
        <w:t>near me</w:t>
      </w:r>
      <w:r w:rsidR="00A1441B" w:rsidRPr="0045790C">
        <w:t>.</w:t>
      </w:r>
      <w:r>
        <w:t>”</w:t>
      </w:r>
    </w:p>
    <w:p w:rsidR="00A1441B" w:rsidRDefault="00A1441B" w:rsidP="00A1441B">
      <w:r w:rsidRPr="0045790C">
        <w:t xml:space="preserve">They said, </w:t>
      </w:r>
      <w:r w:rsidR="00C2519D">
        <w:t>“</w:t>
      </w:r>
      <w:r w:rsidR="00355C37">
        <w:t>We will solicit him from his father</w:t>
      </w:r>
      <w:r w:rsidR="00F97153">
        <w:t>. W</w:t>
      </w:r>
      <w:r w:rsidR="00355C37">
        <w:t>e will surely do</w:t>
      </w:r>
      <w:r w:rsidRPr="0045790C">
        <w:t>.</w:t>
      </w:r>
      <w:r w:rsidR="00C2519D">
        <w:t>”</w:t>
      </w:r>
    </w:p>
    <w:p w:rsidR="00A1441B" w:rsidRDefault="00A1441B" w:rsidP="00A1441B">
      <w:r>
        <w:t xml:space="preserve">He said to his servants, </w:t>
      </w:r>
      <w:r w:rsidR="00C2519D">
        <w:t>“</w:t>
      </w:r>
      <w:r>
        <w:t xml:space="preserve">Put their </w:t>
      </w:r>
      <w:r w:rsidRPr="00643A65">
        <w:t xml:space="preserve">goods </w:t>
      </w:r>
      <w:r w:rsidR="00F97153">
        <w:t xml:space="preserve">in </w:t>
      </w:r>
      <w:r>
        <w:t>their saddlebags</w:t>
      </w:r>
      <w:r w:rsidR="004C51B5">
        <w:t>;</w:t>
      </w:r>
      <w:r>
        <w:t xml:space="preserve"> </w:t>
      </w:r>
      <w:r w:rsidR="004C51B5">
        <w:t>p</w:t>
      </w:r>
      <w:r w:rsidRPr="00643A65">
        <w:t xml:space="preserve">erhaps they will recognize </w:t>
      </w:r>
      <w:r>
        <w:t>them</w:t>
      </w:r>
      <w:r w:rsidRPr="00643A65">
        <w:t xml:space="preserve"> when they return to their </w:t>
      </w:r>
      <w:r>
        <w:t>families,</w:t>
      </w:r>
      <w:r w:rsidRPr="00643A65">
        <w:t xml:space="preserve"> </w:t>
      </w:r>
      <w:r>
        <w:t>and maybe they will come back.</w:t>
      </w:r>
      <w:r w:rsidR="00C2519D">
        <w:t>”</w:t>
      </w:r>
    </w:p>
    <w:p w:rsidR="00A1441B" w:rsidRDefault="00A1441B" w:rsidP="00A1441B">
      <w:r>
        <w:t>W</w:t>
      </w:r>
      <w:r w:rsidRPr="00643A65">
        <w:t xml:space="preserve">hen they returned to their father, they said, </w:t>
      </w:r>
      <w:r w:rsidR="00C2519D">
        <w:t>“</w:t>
      </w:r>
      <w:r w:rsidR="009877AE">
        <w:t>O f</w:t>
      </w:r>
      <w:r w:rsidRPr="00643A65">
        <w:t xml:space="preserve">ather, we </w:t>
      </w:r>
      <w:r w:rsidR="00931DF8">
        <w:t>were</w:t>
      </w:r>
      <w:r w:rsidRPr="00643A65">
        <w:t xml:space="preserve"> denied measure</w:t>
      </w:r>
      <w:r>
        <w:t>, but s</w:t>
      </w:r>
      <w:r w:rsidRPr="00643A65">
        <w:t xml:space="preserve">end our brother with us, </w:t>
      </w:r>
      <w:r>
        <w:t>and we will obtain</w:t>
      </w:r>
      <w:r w:rsidRPr="00643A65">
        <w:t xml:space="preserve"> measure</w:t>
      </w:r>
      <w:r>
        <w:t>. W</w:t>
      </w:r>
      <w:r w:rsidRPr="00643A65">
        <w:t>e will</w:t>
      </w:r>
      <w:r>
        <w:t xml:space="preserve"> take care of him.</w:t>
      </w:r>
      <w:r w:rsidR="00C2519D">
        <w:t>”</w:t>
      </w:r>
    </w:p>
    <w:p w:rsidR="00A1441B" w:rsidRDefault="00A1441B" w:rsidP="00A1441B">
      <w:r w:rsidRPr="00A12600">
        <w:t xml:space="preserve">He said, </w:t>
      </w:r>
      <w:r w:rsidR="00C2519D">
        <w:t>“</w:t>
      </w:r>
      <w:r>
        <w:t>Shall</w:t>
      </w:r>
      <w:r w:rsidRPr="00A12600">
        <w:t xml:space="preserve"> I trust you with him</w:t>
      </w:r>
      <w:r>
        <w:t>,</w:t>
      </w:r>
      <w:r w:rsidRPr="00A12600">
        <w:t xml:space="preserve"> as I trusted you with his brother before? </w:t>
      </w:r>
      <w:r>
        <w:t xml:space="preserve">God </w:t>
      </w:r>
      <w:r w:rsidRPr="00A12600">
        <w:t xml:space="preserve">is the </w:t>
      </w:r>
      <w:r w:rsidR="00F97153">
        <w:t>B</w:t>
      </w:r>
      <w:r w:rsidR="00F97153" w:rsidRPr="00A12600">
        <w:t xml:space="preserve">est </w:t>
      </w:r>
      <w:r w:rsidR="001052F0">
        <w:t>Guardian</w:t>
      </w:r>
      <w:r w:rsidRPr="00A12600">
        <w:t xml:space="preserve">, and He is the </w:t>
      </w:r>
      <w:r w:rsidR="003F1719">
        <w:t>M</w:t>
      </w:r>
      <w:r w:rsidR="003F1719" w:rsidRPr="00A12600">
        <w:t xml:space="preserve">ost </w:t>
      </w:r>
      <w:r>
        <w:t>M</w:t>
      </w:r>
      <w:r w:rsidRPr="00A12600">
        <w:t>erciful o</w:t>
      </w:r>
      <w:r>
        <w:t>f the merciful.</w:t>
      </w:r>
      <w:r w:rsidR="00C2519D">
        <w:t>”</w:t>
      </w:r>
    </w:p>
    <w:p w:rsidR="00A1441B" w:rsidRDefault="009877AE" w:rsidP="00A1441B">
      <w:r>
        <w:t>And w</w:t>
      </w:r>
      <w:r w:rsidR="00A1441B" w:rsidRPr="00BA26CC">
        <w:t xml:space="preserve">hen they opened their baggage, they </w:t>
      </w:r>
      <w:r w:rsidR="00A1441B">
        <w:t xml:space="preserve">found </w:t>
      </w:r>
      <w:r w:rsidR="00F97153">
        <w:t xml:space="preserve">that </w:t>
      </w:r>
      <w:r w:rsidR="00A1441B" w:rsidRPr="00BA26CC">
        <w:t xml:space="preserve">their goods </w:t>
      </w:r>
      <w:r w:rsidR="00F97153">
        <w:t xml:space="preserve">were </w:t>
      </w:r>
      <w:r w:rsidR="00A1441B" w:rsidRPr="00BA26CC">
        <w:t xml:space="preserve">returned to them. They said, </w:t>
      </w:r>
      <w:r w:rsidR="00C2519D">
        <w:t>“</w:t>
      </w:r>
      <w:r w:rsidR="00F97153">
        <w:t>F</w:t>
      </w:r>
      <w:r w:rsidR="00A1441B" w:rsidRPr="00BA26CC">
        <w:t xml:space="preserve">ather, </w:t>
      </w:r>
      <w:r w:rsidR="00A1441B">
        <w:t xml:space="preserve">what more do we want? Here are </w:t>
      </w:r>
      <w:r w:rsidR="00A1441B" w:rsidRPr="00BA26CC">
        <w:t>our goods</w:t>
      </w:r>
      <w:r w:rsidR="00A1441B">
        <w:t>,</w:t>
      </w:r>
      <w:r w:rsidR="00A1441B" w:rsidRPr="00BA26CC">
        <w:t xml:space="preserve"> returned to us. We </w:t>
      </w:r>
      <w:r w:rsidR="00A1441B">
        <w:t>will</w:t>
      </w:r>
      <w:r w:rsidR="00A1441B" w:rsidRPr="00BA26CC">
        <w:t xml:space="preserve"> provide for our family, </w:t>
      </w:r>
      <w:r>
        <w:t xml:space="preserve">and </w:t>
      </w:r>
      <w:r w:rsidR="00A1441B" w:rsidRPr="00BA26CC">
        <w:t xml:space="preserve">protect our brother, and </w:t>
      </w:r>
      <w:r w:rsidR="00A1441B">
        <w:t>have</w:t>
      </w:r>
      <w:r w:rsidR="00A1441B" w:rsidRPr="00BA26CC">
        <w:t xml:space="preserve"> </w:t>
      </w:r>
      <w:r w:rsidR="00A1441B">
        <w:t>an additional</w:t>
      </w:r>
      <w:r w:rsidR="00A1441B" w:rsidRPr="00BA26CC">
        <w:t xml:space="preserve"> camel-load. </w:t>
      </w:r>
      <w:r w:rsidR="00A1441B">
        <w:t>This is easy commerce</w:t>
      </w:r>
      <w:r w:rsidR="00A1441B" w:rsidRPr="00BA26CC">
        <w:t>.</w:t>
      </w:r>
      <w:r w:rsidR="00C2519D">
        <w:t>”</w:t>
      </w:r>
    </w:p>
    <w:p w:rsidR="00A1441B" w:rsidRDefault="00A1441B" w:rsidP="00A1441B">
      <w:r w:rsidRPr="00F02013">
        <w:t xml:space="preserve">He said, </w:t>
      </w:r>
      <w:r w:rsidR="00C2519D">
        <w:t>“</w:t>
      </w:r>
      <w:r w:rsidRPr="00F02013">
        <w:t xml:space="preserve">I will not send him with you, unless you give me a </w:t>
      </w:r>
      <w:r w:rsidR="00931DF8">
        <w:t>pledge</w:t>
      </w:r>
      <w:r w:rsidR="00931DF8" w:rsidRPr="00F02013">
        <w:t xml:space="preserve"> </w:t>
      </w:r>
      <w:r w:rsidRPr="00F02013">
        <w:t xml:space="preserve">before </w:t>
      </w:r>
      <w:r>
        <w:t>God</w:t>
      </w:r>
      <w:r w:rsidRPr="00F02013">
        <w:t xml:space="preserve"> that you will bring him back</w:t>
      </w:r>
      <w:r>
        <w:t xml:space="preserve"> to me</w:t>
      </w:r>
      <w:r w:rsidRPr="00F02013">
        <w:t xml:space="preserve">, unless you </w:t>
      </w:r>
      <w:r w:rsidR="00D97E7C">
        <w:t>get</w:t>
      </w:r>
      <w:r w:rsidR="00F97153" w:rsidRPr="00F02013">
        <w:t xml:space="preserve"> </w:t>
      </w:r>
      <w:r>
        <w:t>trapped</w:t>
      </w:r>
      <w:r w:rsidRPr="00F02013">
        <w:t>.</w:t>
      </w:r>
      <w:r w:rsidR="00C2519D">
        <w:t>”</w:t>
      </w:r>
      <w:r w:rsidRPr="00F02013">
        <w:t xml:space="preserve"> </w:t>
      </w:r>
      <w:r w:rsidR="00F97153">
        <w:t>And w</w:t>
      </w:r>
      <w:r w:rsidRPr="00F02013">
        <w:t xml:space="preserve">hen they gave him their pledge, he said, </w:t>
      </w:r>
      <w:r w:rsidR="00C2519D">
        <w:t>“</w:t>
      </w:r>
      <w:r>
        <w:t>God</w:t>
      </w:r>
      <w:r w:rsidRPr="00F02013">
        <w:t xml:space="preserve"> is </w:t>
      </w:r>
      <w:r>
        <w:t xml:space="preserve">witness to what </w:t>
      </w:r>
      <w:r w:rsidRPr="00F02013">
        <w:t>we say.</w:t>
      </w:r>
      <w:r w:rsidR="00C2519D">
        <w:t>”</w:t>
      </w:r>
    </w:p>
    <w:p w:rsidR="00A1441B" w:rsidRDefault="006A7890" w:rsidP="00A1441B">
      <w:r>
        <w:lastRenderedPageBreak/>
        <w:t>And h</w:t>
      </w:r>
      <w:r w:rsidR="00A1441B" w:rsidRPr="006E656D">
        <w:t xml:space="preserve">e said, </w:t>
      </w:r>
      <w:r w:rsidR="00C2519D">
        <w:t>“</w:t>
      </w:r>
      <w:r w:rsidR="00A1441B">
        <w:t xml:space="preserve">O </w:t>
      </w:r>
      <w:r w:rsidR="00A1441B" w:rsidRPr="006E656D">
        <w:t xml:space="preserve">my sons, do not enter </w:t>
      </w:r>
      <w:r w:rsidR="009877AE">
        <w:t>by</w:t>
      </w:r>
      <w:r w:rsidR="009877AE" w:rsidRPr="006E656D">
        <w:t xml:space="preserve"> </w:t>
      </w:r>
      <w:r w:rsidR="00A1441B" w:rsidRPr="006E656D">
        <w:t xml:space="preserve">one </w:t>
      </w:r>
      <w:r w:rsidR="00A1441B">
        <w:t xml:space="preserve">gate, but </w:t>
      </w:r>
      <w:r w:rsidR="00A1441B" w:rsidRPr="006E656D">
        <w:t xml:space="preserve">enter </w:t>
      </w:r>
      <w:r w:rsidR="009877AE">
        <w:t>by</w:t>
      </w:r>
      <w:r w:rsidR="009877AE" w:rsidRPr="006E656D">
        <w:t xml:space="preserve"> </w:t>
      </w:r>
      <w:r w:rsidR="00931DF8">
        <w:t xml:space="preserve">different </w:t>
      </w:r>
      <w:r w:rsidR="00A1441B" w:rsidRPr="006E656D">
        <w:t>gates</w:t>
      </w:r>
      <w:r w:rsidR="00931DF8">
        <w:t>.</w:t>
      </w:r>
      <w:r w:rsidR="009877AE">
        <w:t xml:space="preserve"> </w:t>
      </w:r>
      <w:r w:rsidR="00A1441B">
        <w:t>I cannot avail you anything against God</w:t>
      </w:r>
      <w:r w:rsidR="00A1441B" w:rsidRPr="006E656D">
        <w:t>.</w:t>
      </w:r>
      <w:r w:rsidR="00A1441B">
        <w:t xml:space="preserve"> The decision rests only with God</w:t>
      </w:r>
      <w:r w:rsidR="00A1441B" w:rsidRPr="006E656D">
        <w:t>.</w:t>
      </w:r>
      <w:r w:rsidR="00A1441B">
        <w:t xml:space="preserve"> On </w:t>
      </w:r>
      <w:r w:rsidR="00A1441B" w:rsidRPr="006E656D">
        <w:t xml:space="preserve">Him I </w:t>
      </w:r>
      <w:r w:rsidR="00782BA3">
        <w:t>re</w:t>
      </w:r>
      <w:r w:rsidR="00A1441B">
        <w:t>ly, and on Him let the reliant rely</w:t>
      </w:r>
      <w:r w:rsidR="00A1441B" w:rsidRPr="006E656D">
        <w:t>.</w:t>
      </w:r>
      <w:r w:rsidR="00C2519D">
        <w:t>”</w:t>
      </w:r>
    </w:p>
    <w:p w:rsidR="00A1441B" w:rsidRDefault="009877AE" w:rsidP="00A1441B">
      <w:r>
        <w:t>And w</w:t>
      </w:r>
      <w:r w:rsidR="00A1441B" w:rsidRPr="004F0D37">
        <w:t>hen they</w:t>
      </w:r>
      <w:r w:rsidR="00A1441B">
        <w:t xml:space="preserve"> entered as their father had </w:t>
      </w:r>
      <w:r w:rsidR="00931DF8">
        <w:t xml:space="preserve">instructed </w:t>
      </w:r>
      <w:r w:rsidR="00A1441B">
        <w:t>them, it did not avail them anything against God</w:t>
      </w:r>
      <w:r w:rsidR="00931DF8">
        <w:t>; it was just a need in the soul of Jacob, which he carried out</w:t>
      </w:r>
      <w:r w:rsidR="00A1441B" w:rsidRPr="004F0D37">
        <w:t xml:space="preserve">. </w:t>
      </w:r>
      <w:r w:rsidR="00A1441B">
        <w:t>He</w:t>
      </w:r>
      <w:r w:rsidR="00A1441B" w:rsidRPr="004F0D37">
        <w:t xml:space="preserve"> was a </w:t>
      </w:r>
      <w:r w:rsidR="00931DF8">
        <w:t>person</w:t>
      </w:r>
      <w:r w:rsidR="00931DF8" w:rsidRPr="004F0D37">
        <w:t xml:space="preserve"> </w:t>
      </w:r>
      <w:r w:rsidR="00A1441B" w:rsidRPr="004F0D37">
        <w:t xml:space="preserve">of knowledge </w:t>
      </w:r>
      <w:r w:rsidR="00931DF8">
        <w:t xml:space="preserve">inasmuch as We </w:t>
      </w:r>
      <w:r>
        <w:t xml:space="preserve">had </w:t>
      </w:r>
      <w:r w:rsidR="00931DF8">
        <w:t>taught</w:t>
      </w:r>
      <w:r>
        <w:t xml:space="preserve"> him,</w:t>
      </w:r>
      <w:r w:rsidR="00931DF8" w:rsidRPr="004F0D37">
        <w:t xml:space="preserve"> </w:t>
      </w:r>
      <w:r w:rsidR="00A1441B" w:rsidRPr="004F0D37">
        <w:t>but most people do not know.</w:t>
      </w:r>
    </w:p>
    <w:p w:rsidR="00A1441B" w:rsidRDefault="00F97153" w:rsidP="00A1441B">
      <w:r>
        <w:t>And w</w:t>
      </w:r>
      <w:r w:rsidR="00A1441B">
        <w:t xml:space="preserve">hen they entered into the presence of </w:t>
      </w:r>
      <w:r w:rsidR="00A1441B" w:rsidRPr="000D5CFD">
        <w:t>Joseph</w:t>
      </w:r>
      <w:r w:rsidR="00A1441B">
        <w:t xml:space="preserve">, he embraced his brother, and said, </w:t>
      </w:r>
      <w:r w:rsidR="00C2519D">
        <w:t>“</w:t>
      </w:r>
      <w:r w:rsidR="00A1441B">
        <w:t xml:space="preserve">I am your brother; do not be saddened by </w:t>
      </w:r>
      <w:r w:rsidR="001052F0">
        <w:t xml:space="preserve">what they </w:t>
      </w:r>
      <w:r w:rsidR="007C4FCE">
        <w:t>used to do</w:t>
      </w:r>
      <w:r w:rsidR="00A1441B">
        <w:t>.</w:t>
      </w:r>
      <w:r w:rsidR="00C2519D">
        <w:t>”</w:t>
      </w:r>
    </w:p>
    <w:p w:rsidR="00A1441B" w:rsidRDefault="00F97153" w:rsidP="00A1441B">
      <w:r>
        <w:t>Then, w</w:t>
      </w:r>
      <w:r w:rsidR="00A1441B" w:rsidRPr="00740087">
        <w:t xml:space="preserve">hen he </w:t>
      </w:r>
      <w:r w:rsidR="001052F0">
        <w:t>provided</w:t>
      </w:r>
      <w:r w:rsidR="001052F0" w:rsidRPr="00740087">
        <w:t xml:space="preserve"> </w:t>
      </w:r>
      <w:r w:rsidR="00A1441B" w:rsidRPr="00740087">
        <w:t xml:space="preserve">them with their </w:t>
      </w:r>
      <w:r w:rsidR="001052F0">
        <w:t>provisions</w:t>
      </w:r>
      <w:r w:rsidR="00A1441B" w:rsidRPr="00740087">
        <w:t xml:space="preserve">, he </w:t>
      </w:r>
      <w:r w:rsidR="00A1441B">
        <w:t>placed t</w:t>
      </w:r>
      <w:r w:rsidR="00A1441B" w:rsidRPr="00740087">
        <w:t>he drinking</w:t>
      </w:r>
      <w:r w:rsidR="00822B2E">
        <w:t>-</w:t>
      </w:r>
      <w:r w:rsidR="00A1441B" w:rsidRPr="00740087">
        <w:t>cup in his brother</w:t>
      </w:r>
      <w:r w:rsidR="00A1441B">
        <w:t>’s saddlebag</w:t>
      </w:r>
      <w:r w:rsidR="00A1441B" w:rsidRPr="00740087">
        <w:t xml:space="preserve">. Then an announcer </w:t>
      </w:r>
      <w:r w:rsidR="00A1441B">
        <w:t xml:space="preserve">called out, </w:t>
      </w:r>
      <w:r w:rsidR="00C2519D">
        <w:t>“</w:t>
      </w:r>
      <w:r w:rsidR="00CB2159">
        <w:t>O p</w:t>
      </w:r>
      <w:r w:rsidR="00A1441B" w:rsidRPr="00740087">
        <w:t>eople of the caravan, you are thieves.</w:t>
      </w:r>
      <w:r w:rsidR="00C2519D">
        <w:t>”</w:t>
      </w:r>
    </w:p>
    <w:p w:rsidR="00A1441B" w:rsidRDefault="00A1441B" w:rsidP="00A1441B">
      <w:r w:rsidRPr="00740087">
        <w:t xml:space="preserve">They said, as they came towards them, </w:t>
      </w:r>
      <w:r w:rsidR="00C2519D">
        <w:t>“</w:t>
      </w:r>
      <w:r>
        <w:t>What are you missing</w:t>
      </w:r>
      <w:r w:rsidRPr="00740087">
        <w:t>?</w:t>
      </w:r>
      <w:r w:rsidR="00C2519D">
        <w:t>”</w:t>
      </w:r>
    </w:p>
    <w:p w:rsidR="00A1441B" w:rsidRDefault="00A1441B" w:rsidP="00A1441B">
      <w:r w:rsidRPr="00740087">
        <w:t xml:space="preserve">They said, </w:t>
      </w:r>
      <w:r w:rsidR="00C2519D">
        <w:t>“</w:t>
      </w:r>
      <w:r w:rsidRPr="00740087">
        <w:t xml:space="preserve">We </w:t>
      </w:r>
      <w:r>
        <w:t>are missing</w:t>
      </w:r>
      <w:r w:rsidRPr="00740087">
        <w:t xml:space="preserve"> the </w:t>
      </w:r>
      <w:r w:rsidR="001052F0">
        <w:t>king’s goblet</w:t>
      </w:r>
      <w:r w:rsidRPr="00740087">
        <w:t xml:space="preserve">. </w:t>
      </w:r>
      <w:r>
        <w:t>Whoever</w:t>
      </w:r>
      <w:r w:rsidRPr="00740087">
        <w:t xml:space="preserve"> </w:t>
      </w:r>
      <w:r w:rsidR="001052F0">
        <w:t xml:space="preserve">brings it </w:t>
      </w:r>
      <w:r w:rsidRPr="00740087">
        <w:t xml:space="preserve">will </w:t>
      </w:r>
      <w:r w:rsidR="002145BB">
        <w:t xml:space="preserve">have </w:t>
      </w:r>
      <w:r>
        <w:t>a camel-load</w:t>
      </w:r>
      <w:r w:rsidR="00F97153">
        <w:t xml:space="preserve">; and </w:t>
      </w:r>
      <w:r>
        <w:t>I personally guarantee it</w:t>
      </w:r>
      <w:r w:rsidRPr="00740087">
        <w:t>.</w:t>
      </w:r>
      <w:r w:rsidR="00C2519D">
        <w:t>”</w:t>
      </w:r>
    </w:p>
    <w:p w:rsidR="00A1441B" w:rsidRDefault="00A1441B" w:rsidP="00A1441B">
      <w:r w:rsidRPr="00E028EA">
        <w:t xml:space="preserve">They said, </w:t>
      </w:r>
      <w:r w:rsidR="00C2519D">
        <w:t>“</w:t>
      </w:r>
      <w:r w:rsidRPr="00E028EA">
        <w:t xml:space="preserve">By </w:t>
      </w:r>
      <w:r>
        <w:t>God</w:t>
      </w:r>
      <w:r w:rsidRPr="00E028EA">
        <w:t>, you know</w:t>
      </w:r>
      <w:r w:rsidR="002145BB">
        <w:t xml:space="preserve"> </w:t>
      </w:r>
      <w:r w:rsidRPr="00E028EA">
        <w:t xml:space="preserve">we did not come to </w:t>
      </w:r>
      <w:r>
        <w:t xml:space="preserve">cause </w:t>
      </w:r>
      <w:r w:rsidRPr="00E028EA">
        <w:t xml:space="preserve">trouble in </w:t>
      </w:r>
      <w:r>
        <w:t>the land</w:t>
      </w:r>
      <w:r w:rsidRPr="00E028EA">
        <w:t xml:space="preserve">, </w:t>
      </w:r>
      <w:r>
        <w:t>and we are not thieves</w:t>
      </w:r>
      <w:r w:rsidRPr="00E028EA">
        <w:t>.</w:t>
      </w:r>
      <w:r w:rsidR="00C2519D">
        <w:t>”</w:t>
      </w:r>
    </w:p>
    <w:p w:rsidR="00A1441B" w:rsidRDefault="00A1441B" w:rsidP="00A1441B">
      <w:r w:rsidRPr="00E028EA">
        <w:t xml:space="preserve">They said, </w:t>
      </w:r>
      <w:r w:rsidR="00C2519D">
        <w:t>“</w:t>
      </w:r>
      <w:r w:rsidRPr="00E028EA">
        <w:t xml:space="preserve">What </w:t>
      </w:r>
      <w:r w:rsidR="001052F0">
        <w:t xml:space="preserve">shall be </w:t>
      </w:r>
      <w:r>
        <w:t xml:space="preserve">his </w:t>
      </w:r>
      <w:r w:rsidRPr="00E028EA">
        <w:t>punishment</w:t>
      </w:r>
      <w:r>
        <w:t xml:space="preserve">, if you </w:t>
      </w:r>
      <w:r w:rsidRPr="00E028EA">
        <w:t xml:space="preserve">are </w:t>
      </w:r>
      <w:r>
        <w:t>lying</w:t>
      </w:r>
      <w:r w:rsidRPr="00E028EA">
        <w:t>?</w:t>
      </w:r>
      <w:r w:rsidR="00C2519D">
        <w:t>”</w:t>
      </w:r>
    </w:p>
    <w:p w:rsidR="00A1441B" w:rsidRDefault="00A1441B" w:rsidP="00A1441B">
      <w:r w:rsidRPr="00E028EA">
        <w:t xml:space="preserve">They said, </w:t>
      </w:r>
      <w:r w:rsidR="00C2519D">
        <w:t>“</w:t>
      </w:r>
      <w:r>
        <w:t>His</w:t>
      </w:r>
      <w:r w:rsidRPr="00E028EA">
        <w:t xml:space="preserve"> punishment, if it is found in his bag</w:t>
      </w:r>
      <w:r>
        <w:t xml:space="preserve">: he will </w:t>
      </w:r>
      <w:r w:rsidRPr="00E028EA">
        <w:t xml:space="preserve">belong to you. </w:t>
      </w:r>
      <w:r w:rsidR="002145BB">
        <w:t>Thus we penalize</w:t>
      </w:r>
      <w:r w:rsidRPr="00A926F4">
        <w:t xml:space="preserve"> </w:t>
      </w:r>
      <w:r>
        <w:t>the guilty</w:t>
      </w:r>
      <w:r w:rsidRPr="00E028EA">
        <w:t>.</w:t>
      </w:r>
      <w:r w:rsidR="00C2519D">
        <w:t>”</w:t>
      </w:r>
    </w:p>
    <w:p w:rsidR="00A1441B" w:rsidRDefault="00CB2159" w:rsidP="00A1441B">
      <w:r>
        <w:t>So h</w:t>
      </w:r>
      <w:r w:rsidR="00A1441B" w:rsidRPr="00536FD0">
        <w:t xml:space="preserve">e began </w:t>
      </w:r>
      <w:r w:rsidR="00A1441B">
        <w:t xml:space="preserve">with their </w:t>
      </w:r>
      <w:r w:rsidR="00A1441B" w:rsidRPr="00536FD0">
        <w:t>bag</w:t>
      </w:r>
      <w:r w:rsidR="00A1441B">
        <w:t>s</w:t>
      </w:r>
      <w:r w:rsidR="00A1441B" w:rsidRPr="00536FD0">
        <w:t xml:space="preserve">, </w:t>
      </w:r>
      <w:r w:rsidR="00A1441B">
        <w:t xml:space="preserve">before </w:t>
      </w:r>
      <w:r w:rsidR="00A1441B" w:rsidRPr="00536FD0">
        <w:t>his brother's bag</w:t>
      </w:r>
      <w:r w:rsidR="00A1441B">
        <w:t xml:space="preserve">. </w:t>
      </w:r>
      <w:r w:rsidR="00A1441B" w:rsidRPr="00536FD0">
        <w:t>Then h</w:t>
      </w:r>
      <w:r w:rsidR="00A1441B">
        <w:t>e pulled it out of his brother’s</w:t>
      </w:r>
      <w:r w:rsidR="00A1441B" w:rsidRPr="00536FD0">
        <w:t xml:space="preserve"> bag.</w:t>
      </w:r>
      <w:r w:rsidR="002145BB">
        <w:t xml:space="preserve"> Thus We </w:t>
      </w:r>
      <w:r w:rsidR="00A1441B">
        <w:t>devise</w:t>
      </w:r>
      <w:r>
        <w:t>d</w:t>
      </w:r>
      <w:r w:rsidR="00A1441B">
        <w:t xml:space="preserve"> a plan for Joseph</w:t>
      </w:r>
      <w:r w:rsidR="002145BB">
        <w:t>;</w:t>
      </w:r>
      <w:r w:rsidR="002145BB" w:rsidRPr="00536FD0">
        <w:t xml:space="preserve"> </w:t>
      </w:r>
      <w:r w:rsidR="002145BB">
        <w:t>h</w:t>
      </w:r>
      <w:r w:rsidR="00A1441B" w:rsidRPr="009043BA">
        <w:t xml:space="preserve">e could not have </w:t>
      </w:r>
      <w:r w:rsidR="00A1441B">
        <w:t xml:space="preserve">detained </w:t>
      </w:r>
      <w:r w:rsidR="00A1441B" w:rsidRPr="009043BA">
        <w:t xml:space="preserve">his brother </w:t>
      </w:r>
      <w:r w:rsidR="002145BB">
        <w:t>under</w:t>
      </w:r>
      <w:r w:rsidR="002145BB" w:rsidRPr="009043BA">
        <w:t xml:space="preserve"> </w:t>
      </w:r>
      <w:r w:rsidR="00A1441B" w:rsidRPr="009043BA">
        <w:t>the king’s law</w:t>
      </w:r>
      <w:r w:rsidR="00A1441B">
        <w:t>,</w:t>
      </w:r>
      <w:r w:rsidR="00A1441B" w:rsidRPr="009043BA">
        <w:t xml:space="preserve"> </w:t>
      </w:r>
      <w:r w:rsidR="00A1441B">
        <w:t>unless God so willed. We</w:t>
      </w:r>
      <w:r w:rsidR="00A1441B" w:rsidRPr="009043BA">
        <w:t xml:space="preserve"> </w:t>
      </w:r>
      <w:r w:rsidR="00AF430D">
        <w:t>elevate</w:t>
      </w:r>
      <w:r w:rsidR="00F97153">
        <w:t xml:space="preserve"> by degrees</w:t>
      </w:r>
      <w:r w:rsidR="00A1441B" w:rsidRPr="009043BA">
        <w:t xml:space="preserve"> whomever </w:t>
      </w:r>
      <w:r w:rsidR="00A1441B">
        <w:t>We will</w:t>
      </w:r>
      <w:r w:rsidR="002145BB">
        <w:t>; and a</w:t>
      </w:r>
      <w:r w:rsidR="00A1441B">
        <w:t xml:space="preserve">bove every person of knowledge, </w:t>
      </w:r>
      <w:r w:rsidR="00AF430D">
        <w:t>there is one more learned</w:t>
      </w:r>
      <w:r w:rsidR="00A1441B">
        <w:t>.</w:t>
      </w:r>
    </w:p>
    <w:p w:rsidR="00A1441B" w:rsidRDefault="00A1441B" w:rsidP="00A1441B">
      <w:r w:rsidRPr="0092130D">
        <w:t xml:space="preserve">They said, </w:t>
      </w:r>
      <w:r w:rsidR="00C2519D">
        <w:t>“</w:t>
      </w:r>
      <w:r w:rsidRPr="0092130D">
        <w:t>If</w:t>
      </w:r>
      <w:r>
        <w:t xml:space="preserve"> he</w:t>
      </w:r>
      <w:r w:rsidRPr="0092130D">
        <w:t xml:space="preserve"> </w:t>
      </w:r>
      <w:r w:rsidR="00AF430D">
        <w:t>has stolen</w:t>
      </w:r>
      <w:r w:rsidRPr="0092130D">
        <w:t xml:space="preserve">, a brother of his </w:t>
      </w:r>
      <w:r w:rsidR="00AF430D">
        <w:t>has</w:t>
      </w:r>
      <w:r w:rsidR="002145BB">
        <w:t xml:space="preserve"> </w:t>
      </w:r>
      <w:r>
        <w:t>stolen before</w:t>
      </w:r>
      <w:r w:rsidRPr="0092130D">
        <w:t>.</w:t>
      </w:r>
      <w:r w:rsidR="00C2519D">
        <w:t>”</w:t>
      </w:r>
      <w:r w:rsidRPr="0092130D">
        <w:t xml:space="preserve"> </w:t>
      </w:r>
      <w:r w:rsidR="00CB2159">
        <w:t xml:space="preserve">But </w:t>
      </w:r>
      <w:r>
        <w:t>Joseph</w:t>
      </w:r>
      <w:r w:rsidRPr="0092130D">
        <w:t xml:space="preserve"> kept it to himself</w:t>
      </w:r>
      <w:r>
        <w:t>,</w:t>
      </w:r>
      <w:r w:rsidRPr="0092130D">
        <w:t xml:space="preserve"> and did not </w:t>
      </w:r>
      <w:r>
        <w:t xml:space="preserve">reveal </w:t>
      </w:r>
      <w:r w:rsidRPr="0092130D">
        <w:t xml:space="preserve">it to them. He said, </w:t>
      </w:r>
      <w:r w:rsidR="00C2519D">
        <w:t>“</w:t>
      </w:r>
      <w:r>
        <w:t xml:space="preserve">You are in a worse situation, and God is </w:t>
      </w:r>
      <w:r w:rsidR="00CB2159">
        <w:t xml:space="preserve">Aware </w:t>
      </w:r>
      <w:r>
        <w:t xml:space="preserve">of </w:t>
      </w:r>
      <w:r w:rsidR="002145BB">
        <w:t xml:space="preserve">what you </w:t>
      </w:r>
      <w:r w:rsidR="00CB2159">
        <w:t>allege</w:t>
      </w:r>
      <w:r w:rsidRPr="0092130D">
        <w:t>.</w:t>
      </w:r>
      <w:r w:rsidR="00C2519D">
        <w:t>”</w:t>
      </w:r>
    </w:p>
    <w:p w:rsidR="00A1441B" w:rsidRDefault="00A1441B" w:rsidP="00A1441B">
      <w:r>
        <w:t xml:space="preserve">They said, </w:t>
      </w:r>
      <w:r w:rsidR="00C2519D">
        <w:t>“</w:t>
      </w:r>
      <w:r w:rsidR="00CB2159">
        <w:t>O n</w:t>
      </w:r>
      <w:r>
        <w:t>oble prince</w:t>
      </w:r>
      <w:r w:rsidRPr="0092130D">
        <w:t>, he has a father</w:t>
      </w:r>
      <w:r>
        <w:t>, a very old man</w:t>
      </w:r>
      <w:r w:rsidR="00CB2159">
        <w:t>,</w:t>
      </w:r>
      <w:r w:rsidR="00CB2159" w:rsidRPr="0092130D">
        <w:t xml:space="preserve"> </w:t>
      </w:r>
      <w:r>
        <w:t>s</w:t>
      </w:r>
      <w:r w:rsidRPr="00C70172">
        <w:t xml:space="preserve">o take one of us </w:t>
      </w:r>
      <w:r>
        <w:t>in his place</w:t>
      </w:r>
      <w:r w:rsidR="00CB2159">
        <w:t>. We</w:t>
      </w:r>
      <w:r w:rsidRPr="00C70172">
        <w:t xml:space="preserve"> see </w:t>
      </w:r>
      <w:r w:rsidR="00AF430D">
        <w:t xml:space="preserve">that </w:t>
      </w:r>
      <w:r w:rsidRPr="00C70172">
        <w:t xml:space="preserve">you are a </w:t>
      </w:r>
      <w:r>
        <w:t xml:space="preserve">good </w:t>
      </w:r>
      <w:r w:rsidR="00687779">
        <w:t>person</w:t>
      </w:r>
      <w:r w:rsidRPr="00C70172">
        <w:t>.</w:t>
      </w:r>
      <w:r w:rsidR="00C2519D">
        <w:t>”</w:t>
      </w:r>
    </w:p>
    <w:p w:rsidR="00A1441B" w:rsidRDefault="00A1441B" w:rsidP="00A1441B">
      <w:r w:rsidRPr="007013E4">
        <w:t xml:space="preserve">He said, </w:t>
      </w:r>
      <w:r w:rsidR="00C2519D">
        <w:t>“</w:t>
      </w:r>
      <w:r w:rsidRPr="007013E4">
        <w:t xml:space="preserve">God forbid that </w:t>
      </w:r>
      <w:r w:rsidR="00687779">
        <w:t xml:space="preserve">we </w:t>
      </w:r>
      <w:r>
        <w:t xml:space="preserve">should </w:t>
      </w:r>
      <w:r w:rsidR="002145BB">
        <w:t>arrest</w:t>
      </w:r>
      <w:r w:rsidR="002145BB" w:rsidRPr="007013E4">
        <w:t xml:space="preserve"> </w:t>
      </w:r>
      <w:r w:rsidRPr="007013E4">
        <w:t xml:space="preserve">anyone except </w:t>
      </w:r>
      <w:r w:rsidR="00687779">
        <w:t>him in whose possession we found our property;</w:t>
      </w:r>
      <w:r w:rsidR="00687779" w:rsidRPr="007013E4">
        <w:t xml:space="preserve"> </w:t>
      </w:r>
      <w:r w:rsidR="00687779">
        <w:t xml:space="preserve">for then </w:t>
      </w:r>
      <w:r w:rsidRPr="007013E4">
        <w:t>we would be unjust</w:t>
      </w:r>
      <w:r>
        <w:t>.</w:t>
      </w:r>
      <w:r w:rsidR="00C2519D">
        <w:t>”</w:t>
      </w:r>
    </w:p>
    <w:p w:rsidR="00A1441B" w:rsidRDefault="000304CB" w:rsidP="00A1441B">
      <w:r>
        <w:lastRenderedPageBreak/>
        <w:t>And w</w:t>
      </w:r>
      <w:r w:rsidR="00A1441B" w:rsidRPr="00D349B4">
        <w:t xml:space="preserve">hen they </w:t>
      </w:r>
      <w:r w:rsidR="00A1441B">
        <w:t>despaired of him</w:t>
      </w:r>
      <w:r w:rsidR="00A1441B" w:rsidRPr="00D349B4">
        <w:t xml:space="preserve">, </w:t>
      </w:r>
      <w:r w:rsidR="00687779">
        <w:t xml:space="preserve">they </w:t>
      </w:r>
      <w:r w:rsidR="00904CC9">
        <w:t xml:space="preserve">conferred </w:t>
      </w:r>
      <w:r w:rsidR="00AF430D">
        <w:t>privately</w:t>
      </w:r>
      <w:r w:rsidR="00A1441B" w:rsidRPr="00D349B4">
        <w:t xml:space="preserve">. Their eldest said, </w:t>
      </w:r>
      <w:r w:rsidR="00C2519D">
        <w:t>“</w:t>
      </w:r>
      <w:r w:rsidR="00A1441B">
        <w:t xml:space="preserve">Don’t you know </w:t>
      </w:r>
      <w:r w:rsidR="00A1441B" w:rsidRPr="00D349B4">
        <w:t xml:space="preserve">that your father </w:t>
      </w:r>
      <w:r w:rsidR="00CB2159">
        <w:t>received</w:t>
      </w:r>
      <w:r w:rsidR="00CB2159" w:rsidRPr="00D349B4">
        <w:t xml:space="preserve"> </w:t>
      </w:r>
      <w:r w:rsidR="00A1441B" w:rsidRPr="00D349B4">
        <w:t xml:space="preserve">a pledge from you before </w:t>
      </w:r>
      <w:r w:rsidR="00A1441B">
        <w:t xml:space="preserve">God, and in </w:t>
      </w:r>
      <w:r w:rsidR="00A1441B" w:rsidRPr="00D349B4">
        <w:t>the past</w:t>
      </w:r>
      <w:r w:rsidR="00A1441B" w:rsidRPr="004603D4">
        <w:t xml:space="preserve"> </w:t>
      </w:r>
      <w:r w:rsidR="00A1441B">
        <w:t>you failed with regard to Joseph?</w:t>
      </w:r>
      <w:r w:rsidR="00A1441B" w:rsidRPr="00D349B4">
        <w:t xml:space="preserve"> I </w:t>
      </w:r>
      <w:r w:rsidR="00A1441B">
        <w:t>will not leave</w:t>
      </w:r>
      <w:r w:rsidR="00A1441B" w:rsidRPr="00D349B4">
        <w:t xml:space="preserve"> this </w:t>
      </w:r>
      <w:r w:rsidR="00A1441B">
        <w:t>land</w:t>
      </w:r>
      <w:r w:rsidR="00A1441B" w:rsidRPr="00D349B4">
        <w:t xml:space="preserve"> until my father </w:t>
      </w:r>
      <w:r w:rsidR="00687779">
        <w:t>permits me</w:t>
      </w:r>
      <w:r w:rsidR="00A1441B" w:rsidRPr="00D349B4">
        <w:t xml:space="preserve">, or </w:t>
      </w:r>
      <w:r w:rsidR="00A1441B">
        <w:t>God</w:t>
      </w:r>
      <w:r w:rsidR="00A1441B" w:rsidRPr="00D349B4">
        <w:t xml:space="preserve"> </w:t>
      </w:r>
      <w:r w:rsidR="00A1441B">
        <w:t xml:space="preserve">decides </w:t>
      </w:r>
      <w:r w:rsidR="00A1441B" w:rsidRPr="00D349B4">
        <w:t>f</w:t>
      </w:r>
      <w:r w:rsidR="00A1441B">
        <w:t>or me</w:t>
      </w:r>
      <w:r w:rsidR="00AF430D">
        <w:t xml:space="preserve">; for </w:t>
      </w:r>
      <w:r w:rsidR="00A1441B" w:rsidRPr="00D349B4">
        <w:t xml:space="preserve">He is the </w:t>
      </w:r>
      <w:r w:rsidR="00CB2159">
        <w:t>B</w:t>
      </w:r>
      <w:r w:rsidR="00CB2159" w:rsidRPr="00D349B4">
        <w:t xml:space="preserve">est </w:t>
      </w:r>
      <w:r w:rsidR="00A1441B">
        <w:t xml:space="preserve">of </w:t>
      </w:r>
      <w:r w:rsidR="00886B09">
        <w:t>Deciders</w:t>
      </w:r>
      <w:r w:rsidR="00A1441B" w:rsidRPr="00D349B4">
        <w:t>.</w:t>
      </w:r>
      <w:r w:rsidR="00C2519D">
        <w:t>”</w:t>
      </w:r>
    </w:p>
    <w:p w:rsidR="00A1441B" w:rsidRDefault="00C2519D" w:rsidP="00A1441B">
      <w:r>
        <w:t>“</w:t>
      </w:r>
      <w:r w:rsidR="00A1441B">
        <w:t>Go back</w:t>
      </w:r>
      <w:r w:rsidR="00A1441B" w:rsidDel="000439BE">
        <w:t xml:space="preserve"> </w:t>
      </w:r>
      <w:r w:rsidR="00A1441B" w:rsidRPr="00D349B4">
        <w:t>to your father</w:t>
      </w:r>
      <w:r w:rsidR="00A1441B">
        <w:t>,</w:t>
      </w:r>
      <w:r w:rsidR="00A1441B" w:rsidRPr="00D349B4">
        <w:t xml:space="preserve"> and </w:t>
      </w:r>
      <w:r w:rsidR="00A1441B">
        <w:t xml:space="preserve">say, </w:t>
      </w:r>
      <w:r w:rsidR="00FA035E">
        <w:t>‘</w:t>
      </w:r>
      <w:r w:rsidR="00AF430D">
        <w:t>Our</w:t>
      </w:r>
      <w:r w:rsidR="00CB2159">
        <w:t xml:space="preserve"> f</w:t>
      </w:r>
      <w:r w:rsidR="00A1441B" w:rsidRPr="00D349B4">
        <w:t xml:space="preserve">ather, your son </w:t>
      </w:r>
      <w:r w:rsidR="00687779">
        <w:t>has stolen</w:t>
      </w:r>
      <w:r w:rsidR="00A1441B" w:rsidRPr="00D349B4">
        <w:t>.</w:t>
      </w:r>
      <w:r w:rsidR="00A1441B">
        <w:t xml:space="preserve"> </w:t>
      </w:r>
      <w:r w:rsidR="00A1441B" w:rsidRPr="007D4E5F">
        <w:t>We testify only to what we know</w:t>
      </w:r>
      <w:r w:rsidR="00687779">
        <w:t>, and</w:t>
      </w:r>
      <w:r w:rsidR="00A1441B">
        <w:t xml:space="preserve"> w</w:t>
      </w:r>
      <w:r w:rsidR="00A1441B" w:rsidRPr="007D4E5F">
        <w:t xml:space="preserve">e </w:t>
      </w:r>
      <w:r w:rsidR="00A1441B">
        <w:t>could</w:t>
      </w:r>
      <w:r w:rsidR="00A1441B" w:rsidRPr="007D4E5F">
        <w:t xml:space="preserve"> not </w:t>
      </w:r>
      <w:r w:rsidR="00A1441B">
        <w:t xml:space="preserve">have </w:t>
      </w:r>
      <w:r w:rsidR="00A1441B" w:rsidRPr="007D4E5F">
        <w:t>prevent</w:t>
      </w:r>
      <w:r w:rsidR="00A1441B">
        <w:t>ed</w:t>
      </w:r>
      <w:r w:rsidR="00A1441B" w:rsidRPr="007D4E5F">
        <w:t xml:space="preserve"> the unforeseen</w:t>
      </w:r>
      <w:r w:rsidR="00A1441B" w:rsidRPr="00D349B4">
        <w:t>.</w:t>
      </w:r>
      <w:r w:rsidR="00FA035E">
        <w:t>’</w:t>
      </w:r>
      <w:r>
        <w:t>”</w:t>
      </w:r>
    </w:p>
    <w:p w:rsidR="00A1441B" w:rsidRDefault="00C2519D" w:rsidP="00A1441B">
      <w:r>
        <w:t>“</w:t>
      </w:r>
      <w:r w:rsidR="00A1441B">
        <w:t>Ask the town</w:t>
      </w:r>
      <w:r w:rsidR="00A1441B" w:rsidRPr="00774ECD">
        <w:t xml:space="preserve"> </w:t>
      </w:r>
      <w:r w:rsidR="00687779">
        <w:t>where we were</w:t>
      </w:r>
      <w:r w:rsidR="00A1441B">
        <w:t>,</w:t>
      </w:r>
      <w:r w:rsidR="00A1441B" w:rsidRPr="00774ECD">
        <w:t xml:space="preserve"> and the caravan in which we </w:t>
      </w:r>
      <w:r w:rsidR="00A1441B">
        <w:t xml:space="preserve">came. We are </w:t>
      </w:r>
      <w:r w:rsidR="00CB2159">
        <w:t>being truthful</w:t>
      </w:r>
      <w:r w:rsidR="00A1441B" w:rsidRPr="00774ECD">
        <w:t>.</w:t>
      </w:r>
      <w:r>
        <w:t>”</w:t>
      </w:r>
    </w:p>
    <w:p w:rsidR="00A1441B" w:rsidRDefault="00A1441B" w:rsidP="00A1441B">
      <w:r>
        <w:t xml:space="preserve">He said, </w:t>
      </w:r>
      <w:r w:rsidR="00C2519D">
        <w:t>“</w:t>
      </w:r>
      <w:r w:rsidR="00FA035E">
        <w:t>Rather</w:t>
      </w:r>
      <w:r>
        <w:t xml:space="preserve">, your souls </w:t>
      </w:r>
      <w:r w:rsidR="00687779">
        <w:t>have contrived something for you</w:t>
      </w:r>
      <w:r>
        <w:t xml:space="preserve">. Patience is a virtue. </w:t>
      </w:r>
      <w:r w:rsidRPr="002972A3">
        <w:t>Perhaps God</w:t>
      </w:r>
      <w:r>
        <w:t xml:space="preserve"> will bring them all </w:t>
      </w:r>
      <w:r w:rsidR="00FA035E">
        <w:t xml:space="preserve">back </w:t>
      </w:r>
      <w:r>
        <w:t>to me.</w:t>
      </w:r>
      <w:r w:rsidRPr="002972A3">
        <w:t xml:space="preserve"> He is the </w:t>
      </w:r>
      <w:r w:rsidR="00CB2159">
        <w:t>Knowing</w:t>
      </w:r>
      <w:r w:rsidRPr="002972A3">
        <w:t xml:space="preserve">, </w:t>
      </w:r>
      <w:r>
        <w:t xml:space="preserve">the </w:t>
      </w:r>
      <w:r w:rsidRPr="002972A3">
        <w:t>Wise.</w:t>
      </w:r>
      <w:r w:rsidR="00C2519D">
        <w:t>”</w:t>
      </w:r>
    </w:p>
    <w:p w:rsidR="00A1441B" w:rsidRDefault="00687779" w:rsidP="00A1441B">
      <w:r>
        <w:t xml:space="preserve">Then he </w:t>
      </w:r>
      <w:r w:rsidR="00A1441B" w:rsidRPr="002972A3">
        <w:t xml:space="preserve">turned away from them, </w:t>
      </w:r>
      <w:r>
        <w:t>and said</w:t>
      </w:r>
      <w:r w:rsidR="00A1441B" w:rsidRPr="002972A3">
        <w:t xml:space="preserve">, </w:t>
      </w:r>
      <w:r w:rsidR="00C2519D">
        <w:t>“</w:t>
      </w:r>
      <w:r w:rsidR="00CB2159">
        <w:t xml:space="preserve">O my bitterness </w:t>
      </w:r>
      <w:r w:rsidR="00A1441B">
        <w:t>for Joseph</w:t>
      </w:r>
      <w:r w:rsidR="00A1441B" w:rsidRPr="002972A3">
        <w:t>.</w:t>
      </w:r>
      <w:r w:rsidR="00C2519D">
        <w:t>”</w:t>
      </w:r>
      <w:r w:rsidR="00A1441B" w:rsidRPr="002972A3">
        <w:t xml:space="preserve"> </w:t>
      </w:r>
      <w:r>
        <w:t xml:space="preserve">And his </w:t>
      </w:r>
      <w:r w:rsidR="00A1441B" w:rsidRPr="002972A3">
        <w:t>ey</w:t>
      </w:r>
      <w:r w:rsidR="00A1441B">
        <w:t xml:space="preserve">es </w:t>
      </w:r>
      <w:r w:rsidR="00FA035E">
        <w:t>turned</w:t>
      </w:r>
      <w:r>
        <w:t xml:space="preserve"> </w:t>
      </w:r>
      <w:r w:rsidR="00A1441B">
        <w:t>white from sorrow</w:t>
      </w:r>
      <w:r w:rsidR="00210BF5">
        <w:t>, and he became depressed</w:t>
      </w:r>
      <w:r w:rsidR="00A1441B" w:rsidRPr="002972A3">
        <w:t>.</w:t>
      </w:r>
    </w:p>
    <w:p w:rsidR="00A1441B" w:rsidRDefault="00A1441B" w:rsidP="00A1441B">
      <w:r w:rsidRPr="002972A3">
        <w:t xml:space="preserve">They said, </w:t>
      </w:r>
      <w:r w:rsidR="00C2519D">
        <w:t>“</w:t>
      </w:r>
      <w:r w:rsidRPr="002972A3">
        <w:t xml:space="preserve">By </w:t>
      </w:r>
      <w:r>
        <w:t>God</w:t>
      </w:r>
      <w:r w:rsidRPr="002972A3">
        <w:t xml:space="preserve">, </w:t>
      </w:r>
      <w:r>
        <w:t xml:space="preserve">you will not </w:t>
      </w:r>
      <w:r w:rsidR="00210BF5">
        <w:t xml:space="preserve">stop </w:t>
      </w:r>
      <w:r>
        <w:t>remembering Joseph,</w:t>
      </w:r>
      <w:r w:rsidRPr="002972A3">
        <w:t xml:space="preserve"> </w:t>
      </w:r>
      <w:r w:rsidR="00CB2159">
        <w:t>until you have ruined your health</w:t>
      </w:r>
      <w:r w:rsidRPr="002972A3">
        <w:t xml:space="preserve">, or </w:t>
      </w:r>
      <w:r w:rsidR="00210BF5">
        <w:t>you have passed away</w:t>
      </w:r>
      <w:r w:rsidRPr="002972A3">
        <w:t>.</w:t>
      </w:r>
      <w:r w:rsidR="00C2519D">
        <w:t>”</w:t>
      </w:r>
    </w:p>
    <w:p w:rsidR="00A1441B" w:rsidRDefault="00A1441B" w:rsidP="00A1441B">
      <w:r>
        <w:t xml:space="preserve">He said, </w:t>
      </w:r>
      <w:r w:rsidR="00C2519D">
        <w:t>“</w:t>
      </w:r>
      <w:r w:rsidRPr="00390EA5">
        <w:t xml:space="preserve">I </w:t>
      </w:r>
      <w:r w:rsidR="00FA035E">
        <w:t xml:space="preserve">only </w:t>
      </w:r>
      <w:r>
        <w:t xml:space="preserve">complain of </w:t>
      </w:r>
      <w:r w:rsidRPr="00390EA5">
        <w:t xml:space="preserve">my grief and sorrow </w:t>
      </w:r>
      <w:r>
        <w:t>to</w:t>
      </w:r>
      <w:r w:rsidRPr="00390EA5">
        <w:t xml:space="preserve"> God</w:t>
      </w:r>
      <w:r>
        <w:t xml:space="preserve">, and </w:t>
      </w:r>
      <w:r w:rsidRPr="00390EA5">
        <w:t xml:space="preserve">I know from </w:t>
      </w:r>
      <w:r>
        <w:t>God</w:t>
      </w:r>
      <w:r w:rsidRPr="00390EA5">
        <w:t xml:space="preserve"> what you do not know.</w:t>
      </w:r>
      <w:r w:rsidR="00C2519D">
        <w:t>”</w:t>
      </w:r>
    </w:p>
    <w:p w:rsidR="00A1441B" w:rsidRDefault="00C2519D" w:rsidP="00A1441B">
      <w:r>
        <w:t>“</w:t>
      </w:r>
      <w:r w:rsidR="00A1441B">
        <w:t>O m</w:t>
      </w:r>
      <w:r w:rsidR="00A1441B" w:rsidRPr="00390EA5">
        <w:t xml:space="preserve">y sons, go </w:t>
      </w:r>
      <w:r w:rsidR="00A1441B">
        <w:t xml:space="preserve">and </w:t>
      </w:r>
      <w:r w:rsidR="00FA035E">
        <w:t>inquire</w:t>
      </w:r>
      <w:r w:rsidR="00FA035E" w:rsidRPr="00390EA5">
        <w:t xml:space="preserve"> </w:t>
      </w:r>
      <w:r w:rsidR="00FA035E">
        <w:t xml:space="preserve">about </w:t>
      </w:r>
      <w:r w:rsidR="00A1441B" w:rsidRPr="00390EA5">
        <w:t xml:space="preserve">Joseph and his brother, </w:t>
      </w:r>
      <w:r w:rsidR="00A1441B">
        <w:t xml:space="preserve">and do not </w:t>
      </w:r>
      <w:r w:rsidR="00A1441B" w:rsidRPr="00390EA5">
        <w:t xml:space="preserve">despair of </w:t>
      </w:r>
      <w:r w:rsidR="00A1441B">
        <w:t xml:space="preserve">God's </w:t>
      </w:r>
      <w:r w:rsidR="00DF6AFD">
        <w:t>comfort</w:t>
      </w:r>
      <w:r w:rsidR="00A1441B" w:rsidRPr="00390EA5">
        <w:t xml:space="preserve">. None despairs of </w:t>
      </w:r>
      <w:r w:rsidR="00A1441B">
        <w:t xml:space="preserve">God's </w:t>
      </w:r>
      <w:r w:rsidR="00DF6AFD">
        <w:t xml:space="preserve">comfort </w:t>
      </w:r>
      <w:r w:rsidR="00A1441B" w:rsidRPr="00390EA5">
        <w:t>except the disbelieving people.</w:t>
      </w:r>
      <w:r>
        <w:t>”</w:t>
      </w:r>
    </w:p>
    <w:p w:rsidR="00A1441B" w:rsidRDefault="00CB2159" w:rsidP="00A1441B">
      <w:r>
        <w:t>Then, w</w:t>
      </w:r>
      <w:r w:rsidR="00A1441B">
        <w:t xml:space="preserve">hen they </w:t>
      </w:r>
      <w:r w:rsidR="00210BF5">
        <w:t xml:space="preserve">entered into </w:t>
      </w:r>
      <w:r w:rsidR="00A1441B">
        <w:t xml:space="preserve">his presence, they said, </w:t>
      </w:r>
      <w:r w:rsidR="00C2519D">
        <w:t>“</w:t>
      </w:r>
      <w:r w:rsidR="00A1441B">
        <w:t xml:space="preserve">Mighty governor, adversity has </w:t>
      </w:r>
      <w:r w:rsidR="00210BF5">
        <w:t xml:space="preserve">befallen </w:t>
      </w:r>
      <w:r w:rsidR="00A1441B">
        <w:t xml:space="preserve">us, and our family. We </w:t>
      </w:r>
      <w:r w:rsidR="00210BF5">
        <w:t xml:space="preserve">have brought </w:t>
      </w:r>
      <w:r w:rsidR="003E2C1A">
        <w:t>scant</w:t>
      </w:r>
      <w:r w:rsidR="00210BF5">
        <w:t xml:space="preserve"> </w:t>
      </w:r>
      <w:r w:rsidR="00A1441B" w:rsidRPr="000C1BE6">
        <w:t>merchandise</w:t>
      </w:r>
      <w:r w:rsidR="00210F60">
        <w:t>. But</w:t>
      </w:r>
      <w:r w:rsidR="00A1441B">
        <w:t xml:space="preserve"> </w:t>
      </w:r>
      <w:r w:rsidR="00210F60">
        <w:t xml:space="preserve">give </w:t>
      </w:r>
      <w:r w:rsidR="00A1441B">
        <w:t>us full measure</w:t>
      </w:r>
      <w:r w:rsidR="00210BF5">
        <w:t xml:space="preserve">, </w:t>
      </w:r>
      <w:r w:rsidR="00210F60">
        <w:t>and</w:t>
      </w:r>
      <w:r w:rsidR="00210BF5">
        <w:t xml:space="preserve"> </w:t>
      </w:r>
      <w:r w:rsidR="00210F60">
        <w:t>be</w:t>
      </w:r>
      <w:r w:rsidR="00210BF5">
        <w:t xml:space="preserve"> </w:t>
      </w:r>
      <w:r w:rsidR="00A1441B">
        <w:t xml:space="preserve">charitable </w:t>
      </w:r>
      <w:r w:rsidR="00907A40">
        <w:t>towards</w:t>
      </w:r>
      <w:r w:rsidR="00A1441B">
        <w:t xml:space="preserve"> us</w:t>
      </w:r>
      <w:r w:rsidR="007F561C">
        <w:t>—</w:t>
      </w:r>
      <w:r w:rsidR="00A1441B">
        <w:t>God rewards the charitable.</w:t>
      </w:r>
      <w:r w:rsidR="00C2519D">
        <w:t>”</w:t>
      </w:r>
    </w:p>
    <w:p w:rsidR="00A1441B" w:rsidRDefault="00A1441B" w:rsidP="00A1441B">
      <w:r>
        <w:t xml:space="preserve">He said, </w:t>
      </w:r>
      <w:r w:rsidR="00C2519D">
        <w:t>“</w:t>
      </w:r>
      <w:r>
        <w:t xml:space="preserve">Do you realize what you did </w:t>
      </w:r>
      <w:r w:rsidR="003E2C1A">
        <w:t>with</w:t>
      </w:r>
      <w:r w:rsidR="00CB2C5A">
        <w:t xml:space="preserve"> </w:t>
      </w:r>
      <w:r>
        <w:t>Joseph and his brother</w:t>
      </w:r>
      <w:r w:rsidR="003E2C1A">
        <w:t>, in your ignorance</w:t>
      </w:r>
      <w:r>
        <w:t>?</w:t>
      </w:r>
      <w:r w:rsidR="00C2519D">
        <w:t>”</w:t>
      </w:r>
    </w:p>
    <w:p w:rsidR="00A1441B" w:rsidRDefault="00A1441B" w:rsidP="00A1441B">
      <w:r w:rsidRPr="00B06C8A">
        <w:t xml:space="preserve">They said, </w:t>
      </w:r>
      <w:r w:rsidR="00C2519D">
        <w:t>“</w:t>
      </w:r>
      <w:r>
        <w:t>Is that you, Joseph?</w:t>
      </w:r>
      <w:r w:rsidR="00C2519D">
        <w:t>”</w:t>
      </w:r>
      <w:r w:rsidRPr="00B06C8A">
        <w:t xml:space="preserve"> He said, </w:t>
      </w:r>
      <w:r w:rsidR="00C2519D">
        <w:t>“</w:t>
      </w:r>
      <w:r w:rsidRPr="00B06C8A">
        <w:t xml:space="preserve">I am Joseph, and </w:t>
      </w:r>
      <w:r w:rsidR="00385063">
        <w:t>this</w:t>
      </w:r>
      <w:r w:rsidR="00385063" w:rsidRPr="00B06C8A">
        <w:t xml:space="preserve"> </w:t>
      </w:r>
      <w:r w:rsidRPr="00B06C8A">
        <w:t xml:space="preserve">is my brother. God has been gracious to us. </w:t>
      </w:r>
      <w:r>
        <w:t>He who practices piety and patience</w:t>
      </w:r>
      <w:r w:rsidR="007F561C">
        <w:t>—</w:t>
      </w:r>
      <w:r>
        <w:t>God never fails to reward the righteous</w:t>
      </w:r>
      <w:r w:rsidRPr="00B06C8A">
        <w:t>.</w:t>
      </w:r>
      <w:r w:rsidR="00C2519D">
        <w:t>”</w:t>
      </w:r>
    </w:p>
    <w:p w:rsidR="00A1441B" w:rsidRDefault="00A1441B" w:rsidP="00A1441B">
      <w:r>
        <w:t xml:space="preserve">They said, </w:t>
      </w:r>
      <w:r w:rsidR="00C2519D">
        <w:t>“</w:t>
      </w:r>
      <w:r>
        <w:t>By God, God has preferred you over us. We were definitely in the wrong.</w:t>
      </w:r>
      <w:r w:rsidR="00C2519D">
        <w:t>”</w:t>
      </w:r>
    </w:p>
    <w:p w:rsidR="00A1441B" w:rsidRDefault="00A1441B" w:rsidP="00A1441B">
      <w:r w:rsidRPr="00162168">
        <w:t xml:space="preserve">He said, </w:t>
      </w:r>
      <w:r w:rsidR="00C2519D">
        <w:t>“</w:t>
      </w:r>
      <w:r w:rsidRPr="00162168">
        <w:t xml:space="preserve">There is no blame </w:t>
      </w:r>
      <w:r>
        <w:t xml:space="preserve">upon </w:t>
      </w:r>
      <w:r w:rsidRPr="00162168">
        <w:t xml:space="preserve">you today. </w:t>
      </w:r>
      <w:r w:rsidR="003E2C1A">
        <w:t>God will forgive you</w:t>
      </w:r>
      <w:r w:rsidRPr="00162168">
        <w:t xml:space="preserve">. </w:t>
      </w:r>
      <w:r>
        <w:t>H</w:t>
      </w:r>
      <w:r w:rsidRPr="00162168">
        <w:t xml:space="preserve">e is the </w:t>
      </w:r>
      <w:r w:rsidR="00CB2C5A">
        <w:t>M</w:t>
      </w:r>
      <w:r w:rsidR="00CB2C5A" w:rsidRPr="00162168">
        <w:t xml:space="preserve">ost </w:t>
      </w:r>
      <w:r w:rsidR="00385063">
        <w:t>M</w:t>
      </w:r>
      <w:r w:rsidR="00385063" w:rsidRPr="00162168">
        <w:t xml:space="preserve">erciful </w:t>
      </w:r>
      <w:r w:rsidRPr="00162168">
        <w:t>of the merciful</w:t>
      </w:r>
      <w:r>
        <w:t>.</w:t>
      </w:r>
      <w:r w:rsidR="00C2519D">
        <w:t>”</w:t>
      </w:r>
    </w:p>
    <w:p w:rsidR="00A1441B" w:rsidRDefault="00C2519D" w:rsidP="00A1441B">
      <w:r>
        <w:lastRenderedPageBreak/>
        <w:t>“</w:t>
      </w:r>
      <w:r w:rsidR="00A1441B" w:rsidRPr="00A87E1D">
        <w:t>Take this shirt of mine</w:t>
      </w:r>
      <w:r w:rsidR="00A1441B">
        <w:t>,</w:t>
      </w:r>
      <w:r w:rsidR="00A1441B" w:rsidRPr="00A87E1D">
        <w:t xml:space="preserve"> and lay it over my father’s </w:t>
      </w:r>
      <w:r w:rsidR="00A1441B">
        <w:t>face</w:t>
      </w:r>
      <w:r w:rsidR="00CB2C5A">
        <w:t xml:space="preserve">, and </w:t>
      </w:r>
      <w:r w:rsidR="00A1441B">
        <w:t xml:space="preserve">he will recover his sight. </w:t>
      </w:r>
      <w:r w:rsidR="00385063">
        <w:t xml:space="preserve">And </w:t>
      </w:r>
      <w:r w:rsidR="00A1441B">
        <w:t>bring your whole family to me</w:t>
      </w:r>
      <w:r w:rsidR="00A1441B" w:rsidRPr="00A87E1D">
        <w:t>.</w:t>
      </w:r>
      <w:r>
        <w:t>”</w:t>
      </w:r>
    </w:p>
    <w:p w:rsidR="00A1441B" w:rsidRDefault="00A1441B" w:rsidP="00A1441B">
      <w:r>
        <w:t xml:space="preserve">As </w:t>
      </w:r>
      <w:r w:rsidRPr="00F24377">
        <w:t xml:space="preserve">the caravan </w:t>
      </w:r>
      <w:r>
        <w:t>set out</w:t>
      </w:r>
      <w:r w:rsidRPr="00F24377">
        <w:t xml:space="preserve">, their father said, </w:t>
      </w:r>
      <w:r w:rsidR="00C2519D">
        <w:t>“</w:t>
      </w:r>
      <w:r w:rsidRPr="00F24377">
        <w:t xml:space="preserve">I sense the </w:t>
      </w:r>
      <w:r>
        <w:t xml:space="preserve">presence </w:t>
      </w:r>
      <w:r w:rsidR="00782BA3">
        <w:t xml:space="preserve">of </w:t>
      </w:r>
      <w:r w:rsidRPr="00F24377">
        <w:t>Joseph</w:t>
      </w:r>
      <w:r>
        <w:t>,</w:t>
      </w:r>
      <w:r w:rsidRPr="00F24377">
        <w:t xml:space="preserve"> </w:t>
      </w:r>
      <w:r>
        <w:t>though you may think I am</w:t>
      </w:r>
      <w:r w:rsidRPr="00F24377">
        <w:t xml:space="preserve"> </w:t>
      </w:r>
      <w:r>
        <w:t>senile.</w:t>
      </w:r>
      <w:r w:rsidR="00C2519D">
        <w:t>”</w:t>
      </w:r>
    </w:p>
    <w:p w:rsidR="00A1441B" w:rsidRDefault="00A1441B" w:rsidP="00A1441B">
      <w:r w:rsidRPr="00D2326E">
        <w:t xml:space="preserve">They said, </w:t>
      </w:r>
      <w:r w:rsidR="00C2519D">
        <w:t>“</w:t>
      </w:r>
      <w:r w:rsidRPr="00D2326E">
        <w:t xml:space="preserve">By </w:t>
      </w:r>
      <w:r>
        <w:t>God</w:t>
      </w:r>
      <w:r w:rsidRPr="00D2326E">
        <w:t>, you are still in your old confusion.</w:t>
      </w:r>
      <w:r w:rsidR="00C2519D">
        <w:t>”</w:t>
      </w:r>
    </w:p>
    <w:p w:rsidR="00A1441B" w:rsidRDefault="00210F60" w:rsidP="00A1441B">
      <w:r>
        <w:t>Then, w</w:t>
      </w:r>
      <w:r w:rsidR="00A1441B">
        <w:t xml:space="preserve">hen the bearer of good news arrived, he laid it over his face, </w:t>
      </w:r>
      <w:r>
        <w:t>and</w:t>
      </w:r>
      <w:r w:rsidR="00385063">
        <w:t xml:space="preserve"> </w:t>
      </w:r>
      <w:r w:rsidR="00A1441B">
        <w:t xml:space="preserve">he </w:t>
      </w:r>
      <w:r w:rsidR="00A1441B" w:rsidRPr="004773EA">
        <w:t>regained his sight</w:t>
      </w:r>
      <w:r w:rsidR="00A1441B">
        <w:t xml:space="preserve">. He said, </w:t>
      </w:r>
      <w:r w:rsidR="00C2519D">
        <w:t>“</w:t>
      </w:r>
      <w:r w:rsidR="00A1441B">
        <w:t xml:space="preserve">Did I not </w:t>
      </w:r>
      <w:r w:rsidR="00254679">
        <w:t>say to</w:t>
      </w:r>
      <w:r w:rsidR="00A1441B">
        <w:t xml:space="preserve"> you that I know from God </w:t>
      </w:r>
      <w:r w:rsidR="006307E6">
        <w:t>what</w:t>
      </w:r>
      <w:r w:rsidR="00A1441B">
        <w:t xml:space="preserve"> you do not know?</w:t>
      </w:r>
      <w:r w:rsidR="00C2519D">
        <w:t>”</w:t>
      </w:r>
    </w:p>
    <w:p w:rsidR="00A1441B" w:rsidRDefault="00A1441B" w:rsidP="00A1441B">
      <w:r w:rsidRPr="004773EA">
        <w:t xml:space="preserve">They said, </w:t>
      </w:r>
      <w:r w:rsidR="00C2519D">
        <w:t>“</w:t>
      </w:r>
      <w:r>
        <w:t>F</w:t>
      </w:r>
      <w:r w:rsidRPr="004773EA">
        <w:t xml:space="preserve">ather, pray </w:t>
      </w:r>
      <w:r w:rsidR="00CB2C5A">
        <w:t xml:space="preserve">for the </w:t>
      </w:r>
      <w:r w:rsidRPr="004773EA">
        <w:t>forgiveness</w:t>
      </w:r>
      <w:r w:rsidR="00CB2C5A">
        <w:t xml:space="preserve"> of our sins</w:t>
      </w:r>
      <w:r w:rsidR="00BA1153">
        <w:t>;</w:t>
      </w:r>
      <w:r w:rsidR="00BA1153" w:rsidRPr="004773EA">
        <w:t xml:space="preserve"> </w:t>
      </w:r>
      <w:r w:rsidRPr="004773EA">
        <w:t xml:space="preserve">we were </w:t>
      </w:r>
      <w:r w:rsidR="003E2C1A">
        <w:t xml:space="preserve">indeed </w:t>
      </w:r>
      <w:r w:rsidRPr="004773EA">
        <w:t>at fault.</w:t>
      </w:r>
      <w:r w:rsidR="00C2519D">
        <w:t>”</w:t>
      </w:r>
    </w:p>
    <w:p w:rsidR="00A1441B" w:rsidRDefault="00A1441B" w:rsidP="00A1441B">
      <w:r w:rsidRPr="004773EA">
        <w:t xml:space="preserve">He </w:t>
      </w:r>
      <w:r>
        <w:t>said</w:t>
      </w:r>
      <w:r w:rsidRPr="004773EA">
        <w:t xml:space="preserve">, </w:t>
      </w:r>
      <w:r w:rsidR="00C2519D">
        <w:t>“</w:t>
      </w:r>
      <w:r w:rsidRPr="004773EA">
        <w:t xml:space="preserve">I </w:t>
      </w:r>
      <w:r>
        <w:t>will</w:t>
      </w:r>
      <w:r w:rsidRPr="004773EA">
        <w:t xml:space="preserve"> ask my Lord to forgive you</w:t>
      </w:r>
      <w:r>
        <w:t xml:space="preserve">. </w:t>
      </w:r>
      <w:r w:rsidRPr="004773EA">
        <w:t xml:space="preserve">He is the Forgiver, </w:t>
      </w:r>
      <w:r>
        <w:t xml:space="preserve">the </w:t>
      </w:r>
      <w:r w:rsidRPr="004773EA">
        <w:t>Most Merciful.</w:t>
      </w:r>
      <w:r w:rsidR="00C2519D">
        <w:t>”</w:t>
      </w:r>
    </w:p>
    <w:p w:rsidR="00A1441B" w:rsidRDefault="003E2C1A" w:rsidP="00A1441B">
      <w:r>
        <w:t>Then, w</w:t>
      </w:r>
      <w:r w:rsidR="00A1441B" w:rsidRPr="004773EA">
        <w:t xml:space="preserve">hen they entered into the </w:t>
      </w:r>
      <w:r w:rsidR="00A1441B">
        <w:t>presence</w:t>
      </w:r>
      <w:r w:rsidR="00A1441B" w:rsidRPr="004773EA">
        <w:t xml:space="preserve"> </w:t>
      </w:r>
      <w:r w:rsidR="00A1441B">
        <w:t xml:space="preserve">of </w:t>
      </w:r>
      <w:r w:rsidR="00A1441B" w:rsidRPr="004773EA">
        <w:t xml:space="preserve">Joseph, he </w:t>
      </w:r>
      <w:r w:rsidR="00A1441B">
        <w:t>embraced</w:t>
      </w:r>
      <w:r w:rsidR="00A1441B" w:rsidRPr="004773EA">
        <w:t xml:space="preserve"> his parents, and said, </w:t>
      </w:r>
      <w:r w:rsidR="00C2519D">
        <w:t>“</w:t>
      </w:r>
      <w:r>
        <w:t xml:space="preserve">Enter </w:t>
      </w:r>
      <w:r w:rsidR="00A1441B">
        <w:t xml:space="preserve">Egypt, </w:t>
      </w:r>
      <w:r>
        <w:t>God willing</w:t>
      </w:r>
      <w:r w:rsidR="00A1441B">
        <w:t>,</w:t>
      </w:r>
      <w:r>
        <w:t xml:space="preserve"> safe and secure</w:t>
      </w:r>
      <w:r w:rsidR="00A1441B">
        <w:t>.</w:t>
      </w:r>
      <w:r w:rsidR="00C2519D">
        <w:t>”</w:t>
      </w:r>
    </w:p>
    <w:p w:rsidR="00A1441B" w:rsidRDefault="00BA1153" w:rsidP="00A1441B">
      <w:r>
        <w:t>And h</w:t>
      </w:r>
      <w:r w:rsidR="00A1441B" w:rsidRPr="0072455F">
        <w:t xml:space="preserve">e </w:t>
      </w:r>
      <w:r>
        <w:t xml:space="preserve">elevated </w:t>
      </w:r>
      <w:r w:rsidR="00A1441B" w:rsidRPr="0072455F">
        <w:t xml:space="preserve">his parents </w:t>
      </w:r>
      <w:r>
        <w:t xml:space="preserve">on </w:t>
      </w:r>
      <w:r w:rsidR="00A1441B">
        <w:t xml:space="preserve">the throne, and they fell </w:t>
      </w:r>
      <w:r w:rsidR="003E2C1A">
        <w:t>prostrate</w:t>
      </w:r>
      <w:r w:rsidR="00A1441B">
        <w:t xml:space="preserve"> before him</w:t>
      </w:r>
      <w:r w:rsidR="00A1441B" w:rsidRPr="0072455F">
        <w:t xml:space="preserve">. He said, </w:t>
      </w:r>
      <w:r w:rsidR="00C2519D">
        <w:t>“</w:t>
      </w:r>
      <w:r w:rsidR="00A1441B">
        <w:t>F</w:t>
      </w:r>
      <w:r w:rsidR="00A1441B" w:rsidRPr="0072455F">
        <w:t xml:space="preserve">ather, this is the fulfillment of my </w:t>
      </w:r>
      <w:r w:rsidR="00A1441B">
        <w:t>vision of long ago</w:t>
      </w:r>
      <w:r w:rsidR="00A1441B" w:rsidRPr="0072455F">
        <w:t xml:space="preserve">. My Lord has made it </w:t>
      </w:r>
      <w:r w:rsidR="00A1441B">
        <w:t>come true. He has blessed me, when he released</w:t>
      </w:r>
      <w:r w:rsidR="00A1441B" w:rsidRPr="0072455F">
        <w:t xml:space="preserve"> me from prison, and brought you </w:t>
      </w:r>
      <w:r w:rsidR="00A1441B">
        <w:t>out of the wilderness</w:t>
      </w:r>
      <w:r w:rsidR="00A1441B" w:rsidRPr="0072455F">
        <w:t xml:space="preserve">, after </w:t>
      </w:r>
      <w:r w:rsidR="003E2C1A">
        <w:t xml:space="preserve">the devil </w:t>
      </w:r>
      <w:r w:rsidR="00A1441B">
        <w:t>had sown conflict between me and my brothers</w:t>
      </w:r>
      <w:r w:rsidR="00A1441B" w:rsidRPr="0072455F">
        <w:t>. My Lord is</w:t>
      </w:r>
      <w:r w:rsidR="00A1441B">
        <w:t xml:space="preserve"> Most</w:t>
      </w:r>
      <w:r w:rsidR="00A1441B" w:rsidRPr="0072455F">
        <w:t xml:space="preserve"> Kind towards whomever He wills. He is the </w:t>
      </w:r>
      <w:r w:rsidR="00A1441B">
        <w:t>All-knowing</w:t>
      </w:r>
      <w:r w:rsidR="00A1441B" w:rsidRPr="0072455F">
        <w:t xml:space="preserve">, the </w:t>
      </w:r>
      <w:r>
        <w:t xml:space="preserve">Most </w:t>
      </w:r>
      <w:r w:rsidR="00A1441B" w:rsidRPr="0072455F">
        <w:t>Wise.</w:t>
      </w:r>
      <w:r w:rsidR="00C2519D">
        <w:t>”</w:t>
      </w:r>
    </w:p>
    <w:p w:rsidR="00A1441B" w:rsidRDefault="00C2519D" w:rsidP="00A1441B">
      <w:r>
        <w:t>“</w:t>
      </w:r>
      <w:r w:rsidR="00A1441B" w:rsidRPr="0015105F">
        <w:t xml:space="preserve">My Lord, You have given me </w:t>
      </w:r>
      <w:r w:rsidR="00BA1153">
        <w:t xml:space="preserve">some </w:t>
      </w:r>
      <w:r w:rsidR="00A1441B">
        <w:t>authority,</w:t>
      </w:r>
      <w:r w:rsidR="00A1441B" w:rsidRPr="0015105F">
        <w:t xml:space="preserve"> and taught me </w:t>
      </w:r>
      <w:r w:rsidR="00BA1153">
        <w:t>some</w:t>
      </w:r>
      <w:r w:rsidR="00BA1153" w:rsidRPr="0015105F">
        <w:t xml:space="preserve"> </w:t>
      </w:r>
      <w:r w:rsidR="00A1441B" w:rsidRPr="0015105F">
        <w:t xml:space="preserve">interpretation of </w:t>
      </w:r>
      <w:r w:rsidR="00A1441B">
        <w:t>events</w:t>
      </w:r>
      <w:r w:rsidR="00A1441B" w:rsidRPr="0015105F">
        <w:t>. Initiat</w:t>
      </w:r>
      <w:r w:rsidR="00A1441B">
        <w:t xml:space="preserve">or of the heavens and the earth; </w:t>
      </w:r>
      <w:r w:rsidR="00A1441B" w:rsidRPr="0015105F">
        <w:t xml:space="preserve">You are my </w:t>
      </w:r>
      <w:r w:rsidR="00CB2C5A">
        <w:t xml:space="preserve">Protector </w:t>
      </w:r>
      <w:r w:rsidR="00A1441B" w:rsidRPr="0015105F">
        <w:t>in this life and</w:t>
      </w:r>
      <w:r w:rsidR="00927A63">
        <w:t xml:space="preserve"> in</w:t>
      </w:r>
      <w:r w:rsidR="00A1441B" w:rsidRPr="0015105F">
        <w:t xml:space="preserve"> the Hereafter. </w:t>
      </w:r>
      <w:r w:rsidR="003E2C1A">
        <w:t xml:space="preserve">Receive </w:t>
      </w:r>
      <w:r w:rsidR="00BA1153">
        <w:t>my soul</w:t>
      </w:r>
      <w:r w:rsidR="00A1441B" w:rsidRPr="0015105F">
        <w:t xml:space="preserve"> </w:t>
      </w:r>
      <w:r w:rsidR="00A1441B">
        <w:t>in submission</w:t>
      </w:r>
      <w:r w:rsidR="00A1441B" w:rsidRPr="0015105F">
        <w:t xml:space="preserve">, and </w:t>
      </w:r>
      <w:r w:rsidR="00BA1153">
        <w:t>unite</w:t>
      </w:r>
      <w:r w:rsidR="00BA1153" w:rsidRPr="0015105F">
        <w:t xml:space="preserve"> </w:t>
      </w:r>
      <w:r w:rsidR="00A1441B" w:rsidRPr="0015105F">
        <w:t>me with the righteous.</w:t>
      </w:r>
      <w:r>
        <w:t>”</w:t>
      </w:r>
    </w:p>
    <w:p w:rsidR="00A1441B" w:rsidRDefault="00A1441B" w:rsidP="00A1441B">
      <w:r>
        <w:t>This is news from the past that We reveal to you. You were not</w:t>
      </w:r>
      <w:r w:rsidR="00DF6A26">
        <w:t xml:space="preserve"> present</w:t>
      </w:r>
      <w:r>
        <w:t xml:space="preserve"> with them when they plotted and agreed on a plan.</w:t>
      </w:r>
    </w:p>
    <w:p w:rsidR="00A1441B" w:rsidRDefault="00CB2C5A" w:rsidP="00A1441B">
      <w:r>
        <w:t>But m</w:t>
      </w:r>
      <w:r w:rsidR="00A1441B" w:rsidRPr="00B83EED">
        <w:t xml:space="preserve">ost people, </w:t>
      </w:r>
      <w:r w:rsidR="00A1441B">
        <w:t>for all your eagerness</w:t>
      </w:r>
      <w:r w:rsidR="00A1441B" w:rsidRPr="00B83EED">
        <w:t xml:space="preserve">, </w:t>
      </w:r>
      <w:r w:rsidR="003E2C1A">
        <w:t>are not believers</w:t>
      </w:r>
      <w:r w:rsidR="00A1441B" w:rsidRPr="00B83EED">
        <w:t>.</w:t>
      </w:r>
    </w:p>
    <w:p w:rsidR="00A1441B" w:rsidRDefault="00A1441B" w:rsidP="00A1441B">
      <w:r>
        <w:t xml:space="preserve">You ask them no wage for it. It is only a reminder </w:t>
      </w:r>
      <w:r w:rsidR="003E2C1A">
        <w:t>for all mankind</w:t>
      </w:r>
      <w:r>
        <w:t>.</w:t>
      </w:r>
    </w:p>
    <w:p w:rsidR="00A1441B" w:rsidRDefault="00A1441B" w:rsidP="00A1441B">
      <w:r>
        <w:t xml:space="preserve">How many </w:t>
      </w:r>
      <w:r w:rsidR="003E2C1A">
        <w:t>a sign</w:t>
      </w:r>
      <w:r w:rsidR="00BA1153">
        <w:t xml:space="preserve"> </w:t>
      </w:r>
      <w:r>
        <w:t xml:space="preserve">in </w:t>
      </w:r>
      <w:r w:rsidR="00822B2E">
        <w:t xml:space="preserve">the </w:t>
      </w:r>
      <w:r w:rsidR="003E2C1A">
        <w:t>h</w:t>
      </w:r>
      <w:r>
        <w:t>eaven</w:t>
      </w:r>
      <w:r w:rsidR="003E2C1A">
        <w:t>s</w:t>
      </w:r>
      <w:r>
        <w:t xml:space="preserve"> and </w:t>
      </w:r>
      <w:r w:rsidR="00BA1153">
        <w:t xml:space="preserve">the </w:t>
      </w:r>
      <w:r w:rsidR="003E2C1A">
        <w:t>e</w:t>
      </w:r>
      <w:r>
        <w:t>arth</w:t>
      </w:r>
      <w:r w:rsidR="00BA1153">
        <w:t xml:space="preserve"> do they pass by</w:t>
      </w:r>
      <w:r>
        <w:t>, pay</w:t>
      </w:r>
      <w:r w:rsidR="00262F05">
        <w:t>ing</w:t>
      </w:r>
      <w:r>
        <w:t xml:space="preserve"> no attention to them?</w:t>
      </w:r>
    </w:p>
    <w:p w:rsidR="00A1441B" w:rsidRDefault="003E2C1A" w:rsidP="00A1441B">
      <w:r>
        <w:t>And m</w:t>
      </w:r>
      <w:r w:rsidR="00A1441B" w:rsidRPr="00E124F0">
        <w:t xml:space="preserve">ost of them do not believe in </w:t>
      </w:r>
      <w:r w:rsidR="00A1441B">
        <w:t>God</w:t>
      </w:r>
      <w:r w:rsidR="00A1441B" w:rsidRPr="00E124F0">
        <w:t xml:space="preserve"> </w:t>
      </w:r>
      <w:r w:rsidR="00CB2C5A">
        <w:t>unless they associate</w:t>
      </w:r>
      <w:r w:rsidR="00A1441B" w:rsidRPr="00E124F0">
        <w:t xml:space="preserve"> </w:t>
      </w:r>
      <w:r>
        <w:t>others</w:t>
      </w:r>
      <w:r w:rsidR="00A1441B" w:rsidRPr="00E124F0">
        <w:t>.</w:t>
      </w:r>
    </w:p>
    <w:p w:rsidR="00A1441B" w:rsidRDefault="00C61192" w:rsidP="00A1441B">
      <w:r>
        <w:lastRenderedPageBreak/>
        <w:t>Do they feel secure</w:t>
      </w:r>
      <w:r w:rsidR="00A1441B">
        <w:t xml:space="preserve"> that </w:t>
      </w:r>
      <w:r w:rsidR="00CB2C5A">
        <w:t>a covering of God’s punishment</w:t>
      </w:r>
      <w:r w:rsidR="00A1441B">
        <w:t xml:space="preserve"> will not come upon them</w:t>
      </w:r>
      <w:r w:rsidR="00A1441B" w:rsidRPr="006C7923">
        <w:t xml:space="preserve">, or </w:t>
      </w:r>
      <w:r w:rsidR="00A1441B">
        <w:t xml:space="preserve">that </w:t>
      </w:r>
      <w:r w:rsidR="00A1441B" w:rsidRPr="006C7923">
        <w:t xml:space="preserve">the Hour will not come </w:t>
      </w:r>
      <w:r w:rsidR="00A1441B">
        <w:t xml:space="preserve">upon </w:t>
      </w:r>
      <w:r w:rsidR="00A1441B" w:rsidRPr="006C7923">
        <w:t>them suddenly</w:t>
      </w:r>
      <w:r w:rsidR="00A1441B">
        <w:t>,</w:t>
      </w:r>
      <w:r w:rsidR="00A1441B" w:rsidRPr="006C7923">
        <w:t xml:space="preserve"> </w:t>
      </w:r>
      <w:r w:rsidR="003E2C1A">
        <w:t>while</w:t>
      </w:r>
      <w:r w:rsidRPr="006C7923">
        <w:t xml:space="preserve"> </w:t>
      </w:r>
      <w:r w:rsidR="00A1441B" w:rsidRPr="006C7923">
        <w:t xml:space="preserve">they </w:t>
      </w:r>
      <w:r>
        <w:t>are unaware</w:t>
      </w:r>
      <w:r w:rsidR="00A1441B" w:rsidRPr="006C7923">
        <w:t>?</w:t>
      </w:r>
    </w:p>
    <w:p w:rsidR="00A1441B" w:rsidRDefault="00A1441B" w:rsidP="00A1441B">
      <w:r w:rsidRPr="006C7923">
        <w:t xml:space="preserve">Say, </w:t>
      </w:r>
      <w:r w:rsidR="00C2519D">
        <w:t>“</w:t>
      </w:r>
      <w:r w:rsidRPr="006C7923">
        <w:t xml:space="preserve">This is my </w:t>
      </w:r>
      <w:r>
        <w:t>way</w:t>
      </w:r>
      <w:r w:rsidR="00822B2E">
        <w:t>;</w:t>
      </w:r>
      <w:r w:rsidR="00C61192">
        <w:t xml:space="preserve"> </w:t>
      </w:r>
      <w:r>
        <w:t>I</w:t>
      </w:r>
      <w:r w:rsidRPr="006C7923">
        <w:t xml:space="preserve"> invite to </w:t>
      </w:r>
      <w:r>
        <w:t>God, based on clear knowledge</w:t>
      </w:r>
      <w:r w:rsidR="007F561C">
        <w:t>—</w:t>
      </w:r>
      <w:r w:rsidRPr="00FF213E">
        <w:t xml:space="preserve">I and </w:t>
      </w:r>
      <w:r w:rsidR="00C61192">
        <w:t>whoever follows</w:t>
      </w:r>
      <w:r w:rsidRPr="00FF213E">
        <w:t xml:space="preserve"> me</w:t>
      </w:r>
      <w:r>
        <w:t xml:space="preserve">. </w:t>
      </w:r>
      <w:r w:rsidR="003E2C1A">
        <w:t>G</w:t>
      </w:r>
      <w:r>
        <w:t xml:space="preserve">lory </w:t>
      </w:r>
      <w:proofErr w:type="gramStart"/>
      <w:r w:rsidRPr="00FF213E">
        <w:t>be</w:t>
      </w:r>
      <w:proofErr w:type="gramEnd"/>
      <w:r w:rsidRPr="00FF213E">
        <w:t xml:space="preserve"> to God</w:t>
      </w:r>
      <w:r w:rsidR="003E2C1A">
        <w:t>;</w:t>
      </w:r>
      <w:r w:rsidR="00C61192">
        <w:t xml:space="preserve"> </w:t>
      </w:r>
      <w:r w:rsidR="00822B2E">
        <w:t xml:space="preserve">and </w:t>
      </w:r>
      <w:r>
        <w:t xml:space="preserve">I am </w:t>
      </w:r>
      <w:r w:rsidR="00210F60">
        <w:t xml:space="preserve">not of </w:t>
      </w:r>
      <w:r w:rsidR="00CB2C5A">
        <w:t>the</w:t>
      </w:r>
      <w:r w:rsidR="00210F60">
        <w:t xml:space="preserve"> polytheists</w:t>
      </w:r>
      <w:r>
        <w:t>.</w:t>
      </w:r>
      <w:r w:rsidR="00C2519D">
        <w:t>”</w:t>
      </w:r>
    </w:p>
    <w:p w:rsidR="00A1441B" w:rsidRDefault="00A1441B" w:rsidP="00A1441B">
      <w:r w:rsidRPr="00FF213E">
        <w:t>We did not send before you except men</w:t>
      </w:r>
      <w:r>
        <w:t>,</w:t>
      </w:r>
      <w:r w:rsidRPr="00FF213E">
        <w:t xml:space="preserve"> whom </w:t>
      </w:r>
      <w:r>
        <w:t>We</w:t>
      </w:r>
      <w:r w:rsidRPr="00FF213E">
        <w:t xml:space="preserve"> inspired, from the people of the towns. </w:t>
      </w:r>
      <w:r w:rsidR="003E2C1A">
        <w:t xml:space="preserve">Have they </w:t>
      </w:r>
      <w:r w:rsidRPr="00FF213E">
        <w:t>not roam</w:t>
      </w:r>
      <w:r w:rsidR="003E2C1A">
        <w:t>ed</w:t>
      </w:r>
      <w:r w:rsidRPr="00FF213E">
        <w:t xml:space="preserve"> the earth and </w:t>
      </w:r>
      <w:r>
        <w:t>see</w:t>
      </w:r>
      <w:r w:rsidR="003E2C1A">
        <w:t>n</w:t>
      </w:r>
      <w:r>
        <w:t xml:space="preserve"> </w:t>
      </w:r>
      <w:r w:rsidRPr="00FF213E">
        <w:t xml:space="preserve">the consequences for those before them? The Home of the Hereafter is better for </w:t>
      </w:r>
      <w:r>
        <w:t>those who are righteous</w:t>
      </w:r>
      <w:r w:rsidRPr="00FF213E">
        <w:t xml:space="preserve">. </w:t>
      </w:r>
      <w:r>
        <w:t>Do</w:t>
      </w:r>
      <w:r w:rsidRPr="00FF213E">
        <w:t xml:space="preserve"> you </w:t>
      </w:r>
      <w:r>
        <w:t>not</w:t>
      </w:r>
      <w:r w:rsidRPr="00FF213E">
        <w:t xml:space="preserve"> </w:t>
      </w:r>
      <w:r w:rsidR="003E2C1A">
        <w:t>understand</w:t>
      </w:r>
      <w:r w:rsidRPr="00FF213E">
        <w:t>?</w:t>
      </w:r>
    </w:p>
    <w:p w:rsidR="00A1441B" w:rsidRDefault="00A1441B" w:rsidP="00A1441B">
      <w:r>
        <w:t>Until,</w:t>
      </w:r>
      <w:r w:rsidRPr="00EF73DB">
        <w:t xml:space="preserve"> when the messengers </w:t>
      </w:r>
      <w:r w:rsidR="00210F60">
        <w:t xml:space="preserve">have </w:t>
      </w:r>
      <w:r w:rsidRPr="00EF73DB">
        <w:t xml:space="preserve">despaired, </w:t>
      </w:r>
      <w:r>
        <w:t>and thought that they were rejected</w:t>
      </w:r>
      <w:r w:rsidRPr="00EF73DB">
        <w:t xml:space="preserve">, </w:t>
      </w:r>
      <w:r>
        <w:t>Our</w:t>
      </w:r>
      <w:r w:rsidRPr="00EF73DB">
        <w:t xml:space="preserve"> </w:t>
      </w:r>
      <w:r>
        <w:t>help</w:t>
      </w:r>
      <w:r w:rsidRPr="00EF73DB">
        <w:t xml:space="preserve"> </w:t>
      </w:r>
      <w:r w:rsidR="00210F60">
        <w:t xml:space="preserve">came </w:t>
      </w:r>
      <w:r w:rsidRPr="00EF73DB">
        <w:t xml:space="preserve">to them. We </w:t>
      </w:r>
      <w:r w:rsidR="00C61192">
        <w:t xml:space="preserve">save </w:t>
      </w:r>
      <w:r w:rsidRPr="00EF73DB">
        <w:t xml:space="preserve">whomever </w:t>
      </w:r>
      <w:r>
        <w:t>We</w:t>
      </w:r>
      <w:r w:rsidRPr="00EF73DB">
        <w:t xml:space="preserve"> </w:t>
      </w:r>
      <w:r>
        <w:t>will</w:t>
      </w:r>
      <w:r w:rsidRPr="00EF73DB">
        <w:t xml:space="preserve">, </w:t>
      </w:r>
      <w:r w:rsidR="002B41C4">
        <w:t>and</w:t>
      </w:r>
      <w:r>
        <w:t xml:space="preserve"> </w:t>
      </w:r>
      <w:r w:rsidRPr="00EF73DB">
        <w:t xml:space="preserve">Our </w:t>
      </w:r>
      <w:r w:rsidR="00934038">
        <w:t>severity</w:t>
      </w:r>
      <w:r w:rsidR="00934038" w:rsidRPr="00EF73DB">
        <w:t xml:space="preserve"> </w:t>
      </w:r>
      <w:r w:rsidRPr="00EF73DB">
        <w:t xml:space="preserve">is </w:t>
      </w:r>
      <w:r>
        <w:t>not averted from the guilty people.</w:t>
      </w:r>
    </w:p>
    <w:p w:rsidR="008960F8" w:rsidRPr="00A27B11" w:rsidRDefault="00A1441B" w:rsidP="005F0112">
      <w:pPr>
        <w:numPr>
          <w:ilvl w:val="0"/>
          <w:numId w:val="0"/>
        </w:numPr>
      </w:pPr>
      <w:r w:rsidRPr="00EF73DB">
        <w:t xml:space="preserve">In their </w:t>
      </w:r>
      <w:r>
        <w:t xml:space="preserve">stories </w:t>
      </w:r>
      <w:r w:rsidRPr="00EF73DB">
        <w:t xml:space="preserve">is a lesson for those who possess intelligence. This is not </w:t>
      </w:r>
      <w:r>
        <w:t xml:space="preserve">a </w:t>
      </w:r>
      <w:r w:rsidRPr="00EF73DB">
        <w:t xml:space="preserve">fabricated </w:t>
      </w:r>
      <w:r w:rsidRPr="00413578">
        <w:t>tale</w:t>
      </w:r>
      <w:r>
        <w:t>, but a confirmation</w:t>
      </w:r>
      <w:r w:rsidRPr="00EF73DB">
        <w:t xml:space="preserve"> </w:t>
      </w:r>
      <w:r>
        <w:t>of what came before it</w:t>
      </w:r>
      <w:r w:rsidR="004C51B5">
        <w:t>,</w:t>
      </w:r>
      <w:bookmarkStart w:id="0" w:name="_GoBack"/>
      <w:bookmarkEnd w:id="0"/>
      <w:r w:rsidR="008C35F1">
        <w:t xml:space="preserve"> </w:t>
      </w:r>
      <w:r>
        <w:t>and a detailed explanation of all things, and guidance</w:t>
      </w:r>
      <w:r w:rsidR="00CB2C5A">
        <w:t>,</w:t>
      </w:r>
      <w:r>
        <w:t xml:space="preserve"> and mercy for people who believe.</w:t>
      </w:r>
    </w:p>
    <w:sectPr w:rsidR="008960F8" w:rsidRPr="00A27B11" w:rsidSect="00F90E91">
      <w:pgSz w:w="12240" w:h="15840"/>
      <w:pgMar w:top="1440" w:right="2520" w:bottom="1440" w:left="25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98047A"/>
    <w:multiLevelType w:val="multilevel"/>
    <w:tmpl w:val="8DF6B8B4"/>
    <w:name w:val="QuranList"/>
    <w:lvl w:ilvl="0">
      <w:start w:val="1"/>
      <w:numFmt w:val="decimal"/>
      <w:pStyle w:val="Normal"/>
      <w:suff w:val="space"/>
      <w:lvlText w:val="%1."/>
      <w:lvlJc w:val="left"/>
      <w:pPr>
        <w:ind w:left="0" w:firstLine="0"/>
      </w:pPr>
      <w:rPr>
        <w:rFonts w:hint="default"/>
        <w:sz w:val="16"/>
      </w:rPr>
    </w:lvl>
    <w:lvl w:ilvl="1">
      <w:start w:val="1"/>
      <w:numFmt w:val="none"/>
      <w:lvlText w:val="1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246918CD"/>
    <w:multiLevelType w:val="hybridMultilevel"/>
    <w:tmpl w:val="5D4202C4"/>
    <w:lvl w:ilvl="0" w:tplc="7B2E144E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DE2A6D"/>
    <w:multiLevelType w:val="multilevel"/>
    <w:tmpl w:val="977855E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2ECE592C"/>
    <w:multiLevelType w:val="hybridMultilevel"/>
    <w:tmpl w:val="ECEA5956"/>
    <w:lvl w:ilvl="0" w:tplc="DEAC1EAC">
      <w:start w:val="1"/>
      <w:numFmt w:val="decimal"/>
      <w:pStyle w:val="NoSpacing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4A183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2"/>
  </w:compat>
  <w:rsids>
    <w:rsidRoot w:val="00AE7BB6"/>
    <w:rsid w:val="00025385"/>
    <w:rsid w:val="000257C8"/>
    <w:rsid w:val="000304CB"/>
    <w:rsid w:val="00035B22"/>
    <w:rsid w:val="000439BE"/>
    <w:rsid w:val="000441F9"/>
    <w:rsid w:val="00045764"/>
    <w:rsid w:val="000532CE"/>
    <w:rsid w:val="00057320"/>
    <w:rsid w:val="000616F8"/>
    <w:rsid w:val="00061914"/>
    <w:rsid w:val="00083338"/>
    <w:rsid w:val="0008698A"/>
    <w:rsid w:val="0009389D"/>
    <w:rsid w:val="000A16D7"/>
    <w:rsid w:val="000B10FA"/>
    <w:rsid w:val="000B5675"/>
    <w:rsid w:val="000B5FD5"/>
    <w:rsid w:val="000C1818"/>
    <w:rsid w:val="000C1BE6"/>
    <w:rsid w:val="000C5B0D"/>
    <w:rsid w:val="000D0470"/>
    <w:rsid w:val="000D4436"/>
    <w:rsid w:val="000D487D"/>
    <w:rsid w:val="000D5CFD"/>
    <w:rsid w:val="000D62FA"/>
    <w:rsid w:val="001052F0"/>
    <w:rsid w:val="001124C5"/>
    <w:rsid w:val="00117AFD"/>
    <w:rsid w:val="00122D58"/>
    <w:rsid w:val="00123AE0"/>
    <w:rsid w:val="00141470"/>
    <w:rsid w:val="001506DC"/>
    <w:rsid w:val="0015105F"/>
    <w:rsid w:val="00151D10"/>
    <w:rsid w:val="00162168"/>
    <w:rsid w:val="00165045"/>
    <w:rsid w:val="00184CE7"/>
    <w:rsid w:val="001A52C4"/>
    <w:rsid w:val="001B3A95"/>
    <w:rsid w:val="001C0F53"/>
    <w:rsid w:val="001D761E"/>
    <w:rsid w:val="001E01FA"/>
    <w:rsid w:val="001E2DB0"/>
    <w:rsid w:val="001E3E1F"/>
    <w:rsid w:val="00202AF2"/>
    <w:rsid w:val="00210BF5"/>
    <w:rsid w:val="00210F60"/>
    <w:rsid w:val="002145BB"/>
    <w:rsid w:val="00237323"/>
    <w:rsid w:val="0024292C"/>
    <w:rsid w:val="00242E2F"/>
    <w:rsid w:val="00245CC5"/>
    <w:rsid w:val="00252899"/>
    <w:rsid w:val="00254679"/>
    <w:rsid w:val="00262F05"/>
    <w:rsid w:val="00263F3D"/>
    <w:rsid w:val="00265278"/>
    <w:rsid w:val="0027298A"/>
    <w:rsid w:val="0027411D"/>
    <w:rsid w:val="002972A3"/>
    <w:rsid w:val="002B41C4"/>
    <w:rsid w:val="002C77F6"/>
    <w:rsid w:val="002D0673"/>
    <w:rsid w:val="002D1073"/>
    <w:rsid w:val="002D3179"/>
    <w:rsid w:val="002E2622"/>
    <w:rsid w:val="002E49F9"/>
    <w:rsid w:val="002E4D71"/>
    <w:rsid w:val="002F7046"/>
    <w:rsid w:val="0030496B"/>
    <w:rsid w:val="00311F63"/>
    <w:rsid w:val="00316AC2"/>
    <w:rsid w:val="00320B22"/>
    <w:rsid w:val="00331BA1"/>
    <w:rsid w:val="0033277F"/>
    <w:rsid w:val="003544DA"/>
    <w:rsid w:val="00354C9E"/>
    <w:rsid w:val="0035510C"/>
    <w:rsid w:val="00355C37"/>
    <w:rsid w:val="00356EFA"/>
    <w:rsid w:val="00360EE1"/>
    <w:rsid w:val="00385007"/>
    <w:rsid w:val="00385063"/>
    <w:rsid w:val="00390EA5"/>
    <w:rsid w:val="003A36AA"/>
    <w:rsid w:val="003A3D57"/>
    <w:rsid w:val="003A3EEE"/>
    <w:rsid w:val="003A6CD0"/>
    <w:rsid w:val="003C5132"/>
    <w:rsid w:val="003D04F4"/>
    <w:rsid w:val="003D11E1"/>
    <w:rsid w:val="003D43E2"/>
    <w:rsid w:val="003E2C1A"/>
    <w:rsid w:val="003E5805"/>
    <w:rsid w:val="003F02DC"/>
    <w:rsid w:val="003F0F11"/>
    <w:rsid w:val="003F1719"/>
    <w:rsid w:val="00413578"/>
    <w:rsid w:val="00426813"/>
    <w:rsid w:val="00431184"/>
    <w:rsid w:val="00442D0D"/>
    <w:rsid w:val="0045790C"/>
    <w:rsid w:val="004603D4"/>
    <w:rsid w:val="00470EFB"/>
    <w:rsid w:val="00474D51"/>
    <w:rsid w:val="004773EA"/>
    <w:rsid w:val="00483948"/>
    <w:rsid w:val="00483A4C"/>
    <w:rsid w:val="00485852"/>
    <w:rsid w:val="00486233"/>
    <w:rsid w:val="00486F13"/>
    <w:rsid w:val="00495F09"/>
    <w:rsid w:val="004A5F97"/>
    <w:rsid w:val="004B45B5"/>
    <w:rsid w:val="004C51B5"/>
    <w:rsid w:val="004D0D9B"/>
    <w:rsid w:val="004D3955"/>
    <w:rsid w:val="004D545B"/>
    <w:rsid w:val="004D5902"/>
    <w:rsid w:val="004D7378"/>
    <w:rsid w:val="004E027A"/>
    <w:rsid w:val="004E3879"/>
    <w:rsid w:val="004E4E48"/>
    <w:rsid w:val="004F0D37"/>
    <w:rsid w:val="004F287E"/>
    <w:rsid w:val="004F40F8"/>
    <w:rsid w:val="0050325B"/>
    <w:rsid w:val="00506675"/>
    <w:rsid w:val="0051134A"/>
    <w:rsid w:val="00517C13"/>
    <w:rsid w:val="00522B52"/>
    <w:rsid w:val="005255DB"/>
    <w:rsid w:val="00527490"/>
    <w:rsid w:val="00536FD0"/>
    <w:rsid w:val="00541254"/>
    <w:rsid w:val="005520A3"/>
    <w:rsid w:val="005563FF"/>
    <w:rsid w:val="005642E5"/>
    <w:rsid w:val="00564A25"/>
    <w:rsid w:val="005768C1"/>
    <w:rsid w:val="005827CD"/>
    <w:rsid w:val="005909B7"/>
    <w:rsid w:val="005A0DC8"/>
    <w:rsid w:val="005A312D"/>
    <w:rsid w:val="005B678F"/>
    <w:rsid w:val="005E247E"/>
    <w:rsid w:val="005E3A0A"/>
    <w:rsid w:val="005F0112"/>
    <w:rsid w:val="006030BD"/>
    <w:rsid w:val="006109CE"/>
    <w:rsid w:val="0061311E"/>
    <w:rsid w:val="00614A1C"/>
    <w:rsid w:val="006165EF"/>
    <w:rsid w:val="00617525"/>
    <w:rsid w:val="00627820"/>
    <w:rsid w:val="006307E6"/>
    <w:rsid w:val="00633E76"/>
    <w:rsid w:val="00643A65"/>
    <w:rsid w:val="00667AC8"/>
    <w:rsid w:val="00682814"/>
    <w:rsid w:val="006852A8"/>
    <w:rsid w:val="00687779"/>
    <w:rsid w:val="00690944"/>
    <w:rsid w:val="006A6371"/>
    <w:rsid w:val="006A7890"/>
    <w:rsid w:val="006C6497"/>
    <w:rsid w:val="006C7923"/>
    <w:rsid w:val="006D7F7F"/>
    <w:rsid w:val="006E656D"/>
    <w:rsid w:val="006E6E9A"/>
    <w:rsid w:val="007013E4"/>
    <w:rsid w:val="00703063"/>
    <w:rsid w:val="00703E4D"/>
    <w:rsid w:val="00705777"/>
    <w:rsid w:val="00721AF6"/>
    <w:rsid w:val="0072455F"/>
    <w:rsid w:val="00740087"/>
    <w:rsid w:val="007429F9"/>
    <w:rsid w:val="00756422"/>
    <w:rsid w:val="007615CD"/>
    <w:rsid w:val="0076621D"/>
    <w:rsid w:val="00774ECD"/>
    <w:rsid w:val="007755DF"/>
    <w:rsid w:val="00782BA3"/>
    <w:rsid w:val="00783561"/>
    <w:rsid w:val="00787CD9"/>
    <w:rsid w:val="00792CEE"/>
    <w:rsid w:val="007A03DB"/>
    <w:rsid w:val="007B4100"/>
    <w:rsid w:val="007B79EB"/>
    <w:rsid w:val="007C18CF"/>
    <w:rsid w:val="007C4FCE"/>
    <w:rsid w:val="007D4E5F"/>
    <w:rsid w:val="007E385C"/>
    <w:rsid w:val="007E7CC6"/>
    <w:rsid w:val="007F158A"/>
    <w:rsid w:val="007F561C"/>
    <w:rsid w:val="00807687"/>
    <w:rsid w:val="008176D0"/>
    <w:rsid w:val="00822B2E"/>
    <w:rsid w:val="008265C0"/>
    <w:rsid w:val="00851B04"/>
    <w:rsid w:val="00873BA1"/>
    <w:rsid w:val="00886B09"/>
    <w:rsid w:val="00886E25"/>
    <w:rsid w:val="008960F8"/>
    <w:rsid w:val="008A1302"/>
    <w:rsid w:val="008A1870"/>
    <w:rsid w:val="008C0DA8"/>
    <w:rsid w:val="008C35F1"/>
    <w:rsid w:val="008F3FEE"/>
    <w:rsid w:val="008F57FD"/>
    <w:rsid w:val="008F5ABA"/>
    <w:rsid w:val="008F6C5C"/>
    <w:rsid w:val="0090158C"/>
    <w:rsid w:val="009043BA"/>
    <w:rsid w:val="00904CC9"/>
    <w:rsid w:val="009062C4"/>
    <w:rsid w:val="00907A40"/>
    <w:rsid w:val="009162EF"/>
    <w:rsid w:val="009172BC"/>
    <w:rsid w:val="0092130D"/>
    <w:rsid w:val="0092659A"/>
    <w:rsid w:val="00927A63"/>
    <w:rsid w:val="00931DF8"/>
    <w:rsid w:val="00934038"/>
    <w:rsid w:val="0093695D"/>
    <w:rsid w:val="009378C0"/>
    <w:rsid w:val="00937CB1"/>
    <w:rsid w:val="009428F5"/>
    <w:rsid w:val="00943563"/>
    <w:rsid w:val="0095185D"/>
    <w:rsid w:val="0095250C"/>
    <w:rsid w:val="0095311E"/>
    <w:rsid w:val="00953F16"/>
    <w:rsid w:val="00961DAE"/>
    <w:rsid w:val="0097151B"/>
    <w:rsid w:val="00980737"/>
    <w:rsid w:val="00980FE7"/>
    <w:rsid w:val="00981F8F"/>
    <w:rsid w:val="0098521E"/>
    <w:rsid w:val="00985FB2"/>
    <w:rsid w:val="009877AE"/>
    <w:rsid w:val="00991B65"/>
    <w:rsid w:val="009A1FA6"/>
    <w:rsid w:val="009A75B6"/>
    <w:rsid w:val="009D086E"/>
    <w:rsid w:val="009D0C0C"/>
    <w:rsid w:val="009E7755"/>
    <w:rsid w:val="009F7524"/>
    <w:rsid w:val="00A06BF8"/>
    <w:rsid w:val="00A12600"/>
    <w:rsid w:val="00A14202"/>
    <w:rsid w:val="00A1441B"/>
    <w:rsid w:val="00A1708F"/>
    <w:rsid w:val="00A2572E"/>
    <w:rsid w:val="00A26121"/>
    <w:rsid w:val="00A269AB"/>
    <w:rsid w:val="00A26D21"/>
    <w:rsid w:val="00A27B11"/>
    <w:rsid w:val="00A41D21"/>
    <w:rsid w:val="00A54373"/>
    <w:rsid w:val="00A749CC"/>
    <w:rsid w:val="00A77D96"/>
    <w:rsid w:val="00A87E1D"/>
    <w:rsid w:val="00A926F4"/>
    <w:rsid w:val="00AA1C56"/>
    <w:rsid w:val="00AE42DD"/>
    <w:rsid w:val="00AE7BB6"/>
    <w:rsid w:val="00AF430D"/>
    <w:rsid w:val="00AF6ABE"/>
    <w:rsid w:val="00B06C8A"/>
    <w:rsid w:val="00B13601"/>
    <w:rsid w:val="00B13F06"/>
    <w:rsid w:val="00B24ED9"/>
    <w:rsid w:val="00B325B8"/>
    <w:rsid w:val="00B47142"/>
    <w:rsid w:val="00B47D41"/>
    <w:rsid w:val="00B62597"/>
    <w:rsid w:val="00B637BD"/>
    <w:rsid w:val="00B83EED"/>
    <w:rsid w:val="00B846ED"/>
    <w:rsid w:val="00B91CA7"/>
    <w:rsid w:val="00B94853"/>
    <w:rsid w:val="00B973C0"/>
    <w:rsid w:val="00BA1153"/>
    <w:rsid w:val="00BA26CC"/>
    <w:rsid w:val="00BA4EB2"/>
    <w:rsid w:val="00BA5E6B"/>
    <w:rsid w:val="00BE1A35"/>
    <w:rsid w:val="00BE2468"/>
    <w:rsid w:val="00BF0ABD"/>
    <w:rsid w:val="00BF7349"/>
    <w:rsid w:val="00BF7355"/>
    <w:rsid w:val="00C12897"/>
    <w:rsid w:val="00C15D42"/>
    <w:rsid w:val="00C20918"/>
    <w:rsid w:val="00C20B4F"/>
    <w:rsid w:val="00C23F73"/>
    <w:rsid w:val="00C2519D"/>
    <w:rsid w:val="00C42EEA"/>
    <w:rsid w:val="00C61192"/>
    <w:rsid w:val="00C70172"/>
    <w:rsid w:val="00C97404"/>
    <w:rsid w:val="00CB2159"/>
    <w:rsid w:val="00CB2943"/>
    <w:rsid w:val="00CB2C5A"/>
    <w:rsid w:val="00CC6F51"/>
    <w:rsid w:val="00CD475D"/>
    <w:rsid w:val="00CF3B22"/>
    <w:rsid w:val="00D02702"/>
    <w:rsid w:val="00D03449"/>
    <w:rsid w:val="00D1040E"/>
    <w:rsid w:val="00D14EA1"/>
    <w:rsid w:val="00D20E91"/>
    <w:rsid w:val="00D2326E"/>
    <w:rsid w:val="00D25E37"/>
    <w:rsid w:val="00D30440"/>
    <w:rsid w:val="00D349B4"/>
    <w:rsid w:val="00D42B3B"/>
    <w:rsid w:val="00D439A9"/>
    <w:rsid w:val="00D46A26"/>
    <w:rsid w:val="00D4762A"/>
    <w:rsid w:val="00D722C9"/>
    <w:rsid w:val="00D76DEC"/>
    <w:rsid w:val="00D77FFC"/>
    <w:rsid w:val="00D833D3"/>
    <w:rsid w:val="00D86616"/>
    <w:rsid w:val="00D86D25"/>
    <w:rsid w:val="00D91562"/>
    <w:rsid w:val="00D9660A"/>
    <w:rsid w:val="00D97E7C"/>
    <w:rsid w:val="00DA00D4"/>
    <w:rsid w:val="00DA5467"/>
    <w:rsid w:val="00DD15FD"/>
    <w:rsid w:val="00DE561D"/>
    <w:rsid w:val="00DE77A8"/>
    <w:rsid w:val="00DF0F35"/>
    <w:rsid w:val="00DF6A26"/>
    <w:rsid w:val="00DF6AFD"/>
    <w:rsid w:val="00E028EA"/>
    <w:rsid w:val="00E112FA"/>
    <w:rsid w:val="00E124F0"/>
    <w:rsid w:val="00E35D0A"/>
    <w:rsid w:val="00E35FC7"/>
    <w:rsid w:val="00E53698"/>
    <w:rsid w:val="00E53F2A"/>
    <w:rsid w:val="00E57D62"/>
    <w:rsid w:val="00E672D4"/>
    <w:rsid w:val="00E74E71"/>
    <w:rsid w:val="00E82FC2"/>
    <w:rsid w:val="00E85D57"/>
    <w:rsid w:val="00E92FCC"/>
    <w:rsid w:val="00E95FF9"/>
    <w:rsid w:val="00EB2A3B"/>
    <w:rsid w:val="00EB4E3A"/>
    <w:rsid w:val="00EC0647"/>
    <w:rsid w:val="00ED084D"/>
    <w:rsid w:val="00ED32C7"/>
    <w:rsid w:val="00EF03BF"/>
    <w:rsid w:val="00EF2F3B"/>
    <w:rsid w:val="00EF4513"/>
    <w:rsid w:val="00EF4D90"/>
    <w:rsid w:val="00EF6312"/>
    <w:rsid w:val="00EF73DB"/>
    <w:rsid w:val="00F02013"/>
    <w:rsid w:val="00F071BC"/>
    <w:rsid w:val="00F07D01"/>
    <w:rsid w:val="00F139F2"/>
    <w:rsid w:val="00F15639"/>
    <w:rsid w:val="00F16A4E"/>
    <w:rsid w:val="00F20116"/>
    <w:rsid w:val="00F24377"/>
    <w:rsid w:val="00F31166"/>
    <w:rsid w:val="00F31C5D"/>
    <w:rsid w:val="00F37487"/>
    <w:rsid w:val="00F44044"/>
    <w:rsid w:val="00F545FA"/>
    <w:rsid w:val="00F54E4C"/>
    <w:rsid w:val="00F56B4C"/>
    <w:rsid w:val="00F7384E"/>
    <w:rsid w:val="00F90E91"/>
    <w:rsid w:val="00F97153"/>
    <w:rsid w:val="00FA035E"/>
    <w:rsid w:val="00FA0780"/>
    <w:rsid w:val="00FA46DF"/>
    <w:rsid w:val="00FB0C56"/>
    <w:rsid w:val="00FB38D9"/>
    <w:rsid w:val="00FB6861"/>
    <w:rsid w:val="00FD0878"/>
    <w:rsid w:val="00FD3549"/>
    <w:rsid w:val="00FF2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678F"/>
    <w:pPr>
      <w:numPr>
        <w:numId w:val="6"/>
      </w:numPr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ursorp">
    <w:name w:val="cursorp"/>
    <w:basedOn w:val="DefaultParagraphFont"/>
    <w:rsid w:val="005827CD"/>
  </w:style>
  <w:style w:type="character" w:customStyle="1" w:styleId="bold">
    <w:name w:val="bold"/>
    <w:basedOn w:val="DefaultParagraphFont"/>
    <w:rsid w:val="005827CD"/>
  </w:style>
  <w:style w:type="paragraph" w:styleId="BalloonText">
    <w:name w:val="Balloon Text"/>
    <w:basedOn w:val="Normal"/>
    <w:link w:val="BalloonTextChar"/>
    <w:uiPriority w:val="99"/>
    <w:semiHidden/>
    <w:unhideWhenUsed/>
    <w:rsid w:val="005B67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678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678F"/>
    <w:pPr>
      <w:ind w:left="720"/>
      <w:contextualSpacing/>
    </w:pPr>
  </w:style>
  <w:style w:type="paragraph" w:styleId="NoSpacing">
    <w:name w:val="No Spacing"/>
    <w:uiPriority w:val="1"/>
    <w:qFormat/>
    <w:rsid w:val="005B678F"/>
    <w:pPr>
      <w:numPr>
        <w:numId w:val="2"/>
      </w:num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81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76136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218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60839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52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190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42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5372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14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4995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995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9754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630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324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48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7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9643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999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79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97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025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33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6084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736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07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629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740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790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7689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55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71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0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9783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45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0285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2208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09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820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465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3469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392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007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289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216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260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265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930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661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543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172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78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255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8532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7722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903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232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83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489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465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631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215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76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772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14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070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0875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779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32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98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400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005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1247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417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74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5886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081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306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69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9376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682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165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68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924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3712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045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258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95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234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36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63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67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217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3961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237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162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2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85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626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4023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88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04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17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400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829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695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9035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16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371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7542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8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78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67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5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64362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897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270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2834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1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91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87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804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61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89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132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6933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23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77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07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76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0449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5758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8872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6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421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417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37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38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905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3798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302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7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53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790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489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26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5252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502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51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7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5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53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33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458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8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543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8654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93814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957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8223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068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6929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471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03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902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873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2507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311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199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058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369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8329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83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3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2417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751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243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483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91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107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654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718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5551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922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96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224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0546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31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56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6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26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478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205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00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70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174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6627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483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032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63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7410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5756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573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44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8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143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995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169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025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617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576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140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42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862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84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791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7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88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5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88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918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994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000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747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84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5834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32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6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5161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995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0971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155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9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71986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10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7971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45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6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1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903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4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155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230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8323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37007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5920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3472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750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2840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159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737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76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287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118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764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52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1524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73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5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61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7148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11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291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0726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8130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3124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091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012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131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020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9997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0001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295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9509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862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660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8034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5316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617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527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4556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409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43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88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469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2505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294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805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355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06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79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8589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51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4455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523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247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660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270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203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873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5205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3129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327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9094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77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5976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8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732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96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352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5478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07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08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096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2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390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850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05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74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60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053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6949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70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3870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884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3516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885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932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93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68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278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3549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68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596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16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505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639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13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412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91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309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412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2241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2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77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938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91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023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67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6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504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142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275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075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386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441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803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6016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03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319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75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576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46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4883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0182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9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39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909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57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9443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529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282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0457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422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081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293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85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636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92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42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801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7282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2266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80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329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071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558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83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350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08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491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6039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3531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95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232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21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9765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31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77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7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1982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40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268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27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035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0199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104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253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1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0145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103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21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153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293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0209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2775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1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102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660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73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6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98110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53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012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0045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794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9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94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1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754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585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7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481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23549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519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6236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24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401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37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52477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397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369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298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9676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247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5468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666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7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2244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30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3698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9158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44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8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841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516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265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970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36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674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01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291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13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513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9071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613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3882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054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053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99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2827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392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95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502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80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115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75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877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876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178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853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2544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291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07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7342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001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575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139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596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52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3497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30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1175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6416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808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5746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288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668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066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757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0458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991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208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580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960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47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8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380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5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1191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507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116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372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474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159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368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62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38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6354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10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38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21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2370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7468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25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95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47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209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49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704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469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701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34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74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61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659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4807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748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46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155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372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5001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2694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291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1670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8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8112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737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054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019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29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607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1609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5179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677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84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153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567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28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384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58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582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370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772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233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800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4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586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5885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50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413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159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708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201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725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150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995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929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0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7046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5295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2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67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7120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441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5181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73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1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5419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254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34982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9783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523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7166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9026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610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656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5232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1811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8519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20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26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7542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3683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6553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3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406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2579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5993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167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359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3000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3891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2095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35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97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01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91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081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056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8706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679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5595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4741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666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52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7578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878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831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1639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7940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919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316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8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393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894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798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73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8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812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7336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06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204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646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59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3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82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72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3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4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9316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141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3450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30539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556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978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4223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7358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293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768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274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6134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05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3860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4782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31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674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0866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82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650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994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1472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0111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72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918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595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706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208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3201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2199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047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18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5887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94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268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173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768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62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8604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81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6611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2708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0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603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5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44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263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3667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9448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445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853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844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32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79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638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8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050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2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740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3781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3629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77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62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828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122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16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0376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694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740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262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823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104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403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579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9660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4775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675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6454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443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651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902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2274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452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96102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44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94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5315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994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03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5722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225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506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95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660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36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5448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7951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821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541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42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3377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703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222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758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874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335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73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714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3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171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70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55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4581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48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911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242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1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1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850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7234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03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968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11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447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5941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9166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956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906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1656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289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4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982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6339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0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689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226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510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5803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4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71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285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0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048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7041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114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724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1426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9171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350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461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62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3609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9948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8932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464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658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780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988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1690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0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13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05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9495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553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2790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04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212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186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58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52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618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319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8391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0829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1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067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67694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542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9323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193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20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458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005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358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6978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7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253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3750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906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8672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67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405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562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553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1293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23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5015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326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63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2969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60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790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6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15312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40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585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05087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81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64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5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582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738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198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48801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25123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8791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3077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7809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7676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25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0768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375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903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154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3873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46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395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8405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1878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8694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7474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528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23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0968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413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23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448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61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48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1484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54842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8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295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4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620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8703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0508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77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2291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758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5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766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36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2576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3688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91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814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7767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59387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8808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131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3223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17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0314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6627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6477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7445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726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407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725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9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074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828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99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137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220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7781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9407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937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404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4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6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6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4954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62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87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4030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025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5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8399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27607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4553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9530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7650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4986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55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991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762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70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1147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07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4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113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487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008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0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9390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8685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29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857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6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6613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44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822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613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6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912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9798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2176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35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751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335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661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2733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503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486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7486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6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470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1025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756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409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05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175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3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tted" w:sz="6" w:space="0" w:color="C8C8C8"/>
            <w:right w:val="none" w:sz="0" w:space="0" w:color="auto"/>
          </w:divBdr>
        </w:div>
        <w:div w:id="39462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79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89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628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32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7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1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04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737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32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365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538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758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5576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753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5843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427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672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85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1233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3609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07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9990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2760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7006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71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589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74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448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208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5813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296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493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567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529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558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35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9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8892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375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98270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3772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641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66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0721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025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736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6476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9374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429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57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4283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1482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70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023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231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70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690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57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5142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8853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193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01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8233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3340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78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271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25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00413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849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586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0336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04100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8852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32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16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58202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32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0241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106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16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685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0963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437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972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891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466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921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513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4840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892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9089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3220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057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5499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956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96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457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001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089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66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693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442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6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519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414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7945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4797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124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84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667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28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4658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573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4032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4636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31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77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376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442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2876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205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369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5427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1519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747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2975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879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9364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2765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8104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2987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38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255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6536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798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604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7337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4516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8758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836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595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155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2851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9942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19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72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4820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7260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0673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963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580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6455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713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657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3526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21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994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687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7517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97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882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6213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4711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0137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6771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11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3267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374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3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033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43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6493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2288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3047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5203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031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5387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99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11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73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8936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643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2149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47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8137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7060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7014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57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4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98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16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74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724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164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7555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7248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9152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5132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694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1102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2751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647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897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121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6179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99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9508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1221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8046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181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4856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87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644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525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9933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467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597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112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642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243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0277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224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903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4037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2547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4321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2816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1082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191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8369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310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3103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8827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7762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1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970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243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1771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197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9477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9070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5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320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4060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31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095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3336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22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619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8909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4617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429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01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5555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594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805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92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6808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8558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7387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2028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356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42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44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16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06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219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2247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751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5142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169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8903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588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404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4700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053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994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6877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138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4267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2627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7539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259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44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710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2492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054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03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0743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994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7103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1909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lal\Documents\001%20Assembla\trunk\Quran%20Translation\Template1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Template1</Template>
  <TotalTime>613</TotalTime>
  <Pages>9</Pages>
  <Words>2502</Words>
  <Characters>14265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Talal Itani</dc:creator>
  <cp:lastModifiedBy>Talal</cp:lastModifiedBy>
  <cp:revision>34</cp:revision>
  <dcterms:created xsi:type="dcterms:W3CDTF">2011-12-10T20:05:00Z</dcterms:created>
  <dcterms:modified xsi:type="dcterms:W3CDTF">2012-05-09T16:19:00Z</dcterms:modified>
</cp:coreProperties>
</file>