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A8" w:rsidRDefault="00DE77A8" w:rsidP="00DE77A8">
      <w:r>
        <w:t>Alif</w:t>
      </w:r>
      <w:r w:rsidR="008A7D12">
        <w:t>,</w:t>
      </w:r>
      <w:r w:rsidR="000B1560">
        <w:t xml:space="preserve"> </w:t>
      </w:r>
      <w:r>
        <w:t>Lam</w:t>
      </w:r>
      <w:r w:rsidR="008A7D12">
        <w:t>,</w:t>
      </w:r>
      <w:r w:rsidR="000B1560">
        <w:t xml:space="preserve"> </w:t>
      </w:r>
      <w:r>
        <w:t xml:space="preserve">Ra. </w:t>
      </w:r>
      <w:r w:rsidR="00592EBD">
        <w:t>A</w:t>
      </w:r>
      <w:r>
        <w:t xml:space="preserve"> </w:t>
      </w:r>
      <w:r w:rsidR="00AB4A1C">
        <w:t>Scripture</w:t>
      </w:r>
      <w:r w:rsidR="00FE43BF">
        <w:t xml:space="preserve"> </w:t>
      </w:r>
      <w:r w:rsidR="007546B4" w:rsidRPr="00592EBD">
        <w:t>whos</w:t>
      </w:r>
      <w:r w:rsidR="007546B4">
        <w:t>e</w:t>
      </w:r>
      <w:r w:rsidR="007546B4" w:rsidRPr="00592EBD">
        <w:t xml:space="preserve"> </w:t>
      </w:r>
      <w:r w:rsidR="0033468D">
        <w:t>V</w:t>
      </w:r>
      <w:r w:rsidR="007546B4" w:rsidRPr="00592EBD">
        <w:t xml:space="preserve">erses </w:t>
      </w:r>
      <w:r w:rsidR="00220AB5">
        <w:t>were</w:t>
      </w:r>
      <w:r w:rsidR="00AB4A1C">
        <w:t xml:space="preserve"> </w:t>
      </w:r>
      <w:r w:rsidR="00592EBD" w:rsidRPr="00592EBD">
        <w:t xml:space="preserve">perfected, </w:t>
      </w:r>
      <w:r w:rsidR="00AB4A1C">
        <w:t>then elaborated</w:t>
      </w:r>
      <w:r w:rsidR="00592EBD">
        <w:t xml:space="preserve">, </w:t>
      </w:r>
      <w:r w:rsidR="00592EBD" w:rsidRPr="00592EBD">
        <w:t>from One who is Wise</w:t>
      </w:r>
      <w:r w:rsidR="001B7656">
        <w:t xml:space="preserve"> and</w:t>
      </w:r>
      <w:r w:rsidR="001B7656" w:rsidRPr="00592EBD">
        <w:t xml:space="preserve"> </w:t>
      </w:r>
      <w:r w:rsidR="00CA14A4">
        <w:t>Informed</w:t>
      </w:r>
      <w:r w:rsidR="00592EBD" w:rsidRPr="00592EBD">
        <w:t>.</w:t>
      </w:r>
    </w:p>
    <w:p w:rsidR="00DE77A8" w:rsidRDefault="00667E9B" w:rsidP="00DE77A8">
      <w:r>
        <w:t xml:space="preserve">That you shall </w:t>
      </w:r>
      <w:r w:rsidR="00401C12" w:rsidRPr="00592EBD">
        <w:t xml:space="preserve">worship </w:t>
      </w:r>
      <w:r w:rsidR="00401C12">
        <w:t>none but God.</w:t>
      </w:r>
      <w:r w:rsidR="00401C12" w:rsidRPr="00592EBD">
        <w:t xml:space="preserve"> </w:t>
      </w:r>
      <w:r w:rsidR="000508CE">
        <w:t>“</w:t>
      </w:r>
      <w:r w:rsidR="00BE3C57">
        <w:t xml:space="preserve">I am a warner </w:t>
      </w:r>
      <w:r w:rsidR="007546B4">
        <w:t xml:space="preserve">to you </w:t>
      </w:r>
      <w:r w:rsidR="00BE3C57">
        <w:t>from Him,</w:t>
      </w:r>
      <w:r w:rsidR="00401C12">
        <w:t xml:space="preserve"> and </w:t>
      </w:r>
      <w:r w:rsidR="00401C12" w:rsidRPr="00592EBD">
        <w:t xml:space="preserve">a </w:t>
      </w:r>
      <w:r w:rsidR="00BE3C57">
        <w:t xml:space="preserve">bearer </w:t>
      </w:r>
      <w:r w:rsidR="00401C12" w:rsidRPr="00592EBD">
        <w:t>of good news.</w:t>
      </w:r>
      <w:r w:rsidR="000508CE">
        <w:t>”</w:t>
      </w:r>
    </w:p>
    <w:p w:rsidR="00DE77A8" w:rsidRDefault="000508CE" w:rsidP="00DE77A8">
      <w:r>
        <w:t>“</w:t>
      </w:r>
      <w:r w:rsidR="00667E9B">
        <w:t>And a</w:t>
      </w:r>
      <w:r w:rsidR="008B7E6B">
        <w:t>sk your Lord for forgiveness</w:t>
      </w:r>
      <w:r w:rsidR="00401C12" w:rsidRPr="00401C12">
        <w:t xml:space="preserve">, </w:t>
      </w:r>
      <w:r w:rsidR="00401C12">
        <w:t xml:space="preserve">and </w:t>
      </w:r>
      <w:r w:rsidR="00401C12" w:rsidRPr="00401C12">
        <w:t>repent to Him</w:t>
      </w:r>
      <w:r w:rsidR="00401C12">
        <w:t>.</w:t>
      </w:r>
      <w:r w:rsidR="00401C12" w:rsidRPr="00401C12">
        <w:t xml:space="preserve"> </w:t>
      </w:r>
      <w:r w:rsidR="009B10E9">
        <w:t xml:space="preserve">He will provide you </w:t>
      </w:r>
      <w:r w:rsidR="00286763">
        <w:t xml:space="preserve">with </w:t>
      </w:r>
      <w:r w:rsidR="00897AC3">
        <w:t>good</w:t>
      </w:r>
      <w:r w:rsidR="009B10E9">
        <w:t xml:space="preserve"> sustenance </w:t>
      </w:r>
      <w:r w:rsidR="00CA14A4">
        <w:t>until a stated term</w:t>
      </w:r>
      <w:r w:rsidR="00401C12" w:rsidRPr="00401C12">
        <w:t>, and</w:t>
      </w:r>
      <w:r w:rsidR="00286763">
        <w:t xml:space="preserve"> </w:t>
      </w:r>
      <w:r w:rsidR="007546B4">
        <w:t xml:space="preserve">will </w:t>
      </w:r>
      <w:r w:rsidR="00F022FA">
        <w:t>bestow</w:t>
      </w:r>
      <w:r w:rsidR="00401C12" w:rsidRPr="00401C12">
        <w:t xml:space="preserve"> His grace </w:t>
      </w:r>
      <w:r w:rsidR="00F022FA">
        <w:t>on</w:t>
      </w:r>
      <w:r w:rsidR="00286763">
        <w:t xml:space="preserve"> </w:t>
      </w:r>
      <w:r w:rsidR="007546B4">
        <w:t>every possessor of</w:t>
      </w:r>
      <w:r w:rsidR="00401C12" w:rsidRPr="00401C12">
        <w:t xml:space="preserve"> </w:t>
      </w:r>
      <w:r w:rsidR="009F51D7">
        <w:t>virtue</w:t>
      </w:r>
      <w:r w:rsidR="00401C12" w:rsidRPr="00401C12">
        <w:t>.</w:t>
      </w:r>
      <w:r w:rsidR="00F022FA">
        <w:t xml:space="preserve"> But i</w:t>
      </w:r>
      <w:r w:rsidR="00F022FA" w:rsidRPr="00F022FA">
        <w:t xml:space="preserve">f you turn away, </w:t>
      </w:r>
      <w:r w:rsidR="009F51D7">
        <w:t xml:space="preserve">then </w:t>
      </w:r>
      <w:r w:rsidR="00F022FA" w:rsidRPr="00F022FA">
        <w:t>I fe</w:t>
      </w:r>
      <w:r w:rsidR="00F022FA">
        <w:t xml:space="preserve">ar for you the </w:t>
      </w:r>
      <w:r w:rsidR="009F51D7">
        <w:t xml:space="preserve">punishment </w:t>
      </w:r>
      <w:r w:rsidR="00F022FA">
        <w:t xml:space="preserve">of </w:t>
      </w:r>
      <w:r w:rsidR="009F51D7">
        <w:t xml:space="preserve">a grievous </w:t>
      </w:r>
      <w:r w:rsidR="00334534">
        <w:t>Day</w:t>
      </w:r>
      <w:r w:rsidR="00F022FA" w:rsidRPr="00F022FA">
        <w:t>.</w:t>
      </w:r>
      <w:r>
        <w:t>”</w:t>
      </w:r>
    </w:p>
    <w:p w:rsidR="00DE77A8" w:rsidRDefault="000508CE" w:rsidP="00DE77A8">
      <w:r>
        <w:t>“</w:t>
      </w:r>
      <w:r w:rsidR="00DE77A8">
        <w:t xml:space="preserve">To </w:t>
      </w:r>
      <w:r w:rsidR="00592EBD">
        <w:t>God</w:t>
      </w:r>
      <w:r w:rsidR="00DE77A8">
        <w:t xml:space="preserve"> is your return</w:t>
      </w:r>
      <w:r w:rsidR="00667E9B">
        <w:t xml:space="preserve">, and </w:t>
      </w:r>
      <w:r w:rsidR="00F022FA" w:rsidRPr="00F022FA">
        <w:t xml:space="preserve">He is </w:t>
      </w:r>
      <w:r w:rsidR="007546B4">
        <w:t>C</w:t>
      </w:r>
      <w:r w:rsidR="007546B4" w:rsidRPr="00F022FA">
        <w:t xml:space="preserve">apable </w:t>
      </w:r>
      <w:r w:rsidR="00F022FA" w:rsidRPr="00F022FA">
        <w:t>of all things</w:t>
      </w:r>
      <w:r w:rsidR="00DE77A8">
        <w:t>.</w:t>
      </w:r>
      <w:r>
        <w:t>”</w:t>
      </w:r>
    </w:p>
    <w:p w:rsidR="00DE77A8" w:rsidRDefault="008062B6" w:rsidP="00DE77A8">
      <w:r>
        <w:t>They</w:t>
      </w:r>
      <w:r w:rsidR="00F022FA">
        <w:t xml:space="preserve"> </w:t>
      </w:r>
      <w:r w:rsidR="00667E9B">
        <w:t xml:space="preserve">wrap their chests </w:t>
      </w:r>
      <w:r w:rsidR="00F022FA">
        <w:t>to hide</w:t>
      </w:r>
      <w:r w:rsidR="00F022FA" w:rsidRPr="00F022FA">
        <w:t xml:space="preserve"> from Him. </w:t>
      </w:r>
      <w:r>
        <w:t xml:space="preserve">But even </w:t>
      </w:r>
      <w:r w:rsidR="009F51D7">
        <w:t xml:space="preserve">as </w:t>
      </w:r>
      <w:r w:rsidR="00F022FA" w:rsidRPr="00F022FA">
        <w:t xml:space="preserve">they cover themselves with their clothes, He </w:t>
      </w:r>
      <w:r w:rsidR="00CB5FC9">
        <w:t xml:space="preserve">knows what they conceal and what they </w:t>
      </w:r>
      <w:r>
        <w:t>reveal</w:t>
      </w:r>
      <w:r w:rsidR="00F022FA" w:rsidRPr="00F022FA">
        <w:t xml:space="preserve">. He knows </w:t>
      </w:r>
      <w:r>
        <w:t>what lies within the hearts</w:t>
      </w:r>
      <w:r w:rsidR="00F022FA" w:rsidRPr="00F022FA">
        <w:t>.</w:t>
      </w:r>
    </w:p>
    <w:p w:rsidR="00DE77A8" w:rsidRDefault="00173139" w:rsidP="00DE77A8">
      <w:r w:rsidRPr="00173139">
        <w:t xml:space="preserve">There is </w:t>
      </w:r>
      <w:r w:rsidR="009F51D7">
        <w:t xml:space="preserve">no moving </w:t>
      </w:r>
      <w:r w:rsidRPr="00173139">
        <w:t xml:space="preserve">creature on earth </w:t>
      </w:r>
      <w:r w:rsidR="009F51D7">
        <w:t xml:space="preserve">but </w:t>
      </w:r>
      <w:r w:rsidR="007546B4">
        <w:t>its</w:t>
      </w:r>
      <w:r w:rsidR="009F51D7">
        <w:t xml:space="preserve"> sustenance depends on God</w:t>
      </w:r>
      <w:r w:rsidRPr="00173139">
        <w:t xml:space="preserve">. </w:t>
      </w:r>
      <w:r>
        <w:t xml:space="preserve">And </w:t>
      </w:r>
      <w:r w:rsidRPr="00173139">
        <w:t xml:space="preserve">He knows where it lives and </w:t>
      </w:r>
      <w:r>
        <w:t>where it rests</w:t>
      </w:r>
      <w:r w:rsidRPr="00173139">
        <w:t>. Everything is in a Clear Book.</w:t>
      </w:r>
    </w:p>
    <w:p w:rsidR="00DE77A8" w:rsidRDefault="00173139" w:rsidP="00DE77A8">
      <w:r>
        <w:t xml:space="preserve">It is </w:t>
      </w:r>
      <w:r w:rsidRPr="00173139">
        <w:t>He who created the heavens and the earth in six days</w:t>
      </w:r>
      <w:r w:rsidR="0039238E">
        <w:t>—</w:t>
      </w:r>
      <w:r w:rsidRPr="00173139">
        <w:t xml:space="preserve">and His </w:t>
      </w:r>
      <w:r w:rsidR="005E47C6">
        <w:t>T</w:t>
      </w:r>
      <w:r>
        <w:t>hrone</w:t>
      </w:r>
      <w:r w:rsidRPr="00173139">
        <w:t xml:space="preserve"> was </w:t>
      </w:r>
      <w:r>
        <w:t xml:space="preserve">upon the </w:t>
      </w:r>
      <w:r w:rsidRPr="00173139">
        <w:t>water</w:t>
      </w:r>
      <w:r>
        <w:t>s</w:t>
      </w:r>
      <w:r w:rsidR="0039238E">
        <w:t>—</w:t>
      </w:r>
      <w:r w:rsidR="00A266F3">
        <w:t>in order to test you</w:t>
      </w:r>
      <w:r w:rsidR="005C1578">
        <w:t>—</w:t>
      </w:r>
      <w:r w:rsidR="00A266F3">
        <w:t xml:space="preserve">which of you </w:t>
      </w:r>
      <w:r w:rsidR="007C206C" w:rsidRPr="007C206C">
        <w:t>is best in conduct.</w:t>
      </w:r>
      <w:r w:rsidRPr="00173139">
        <w:t xml:space="preserve"> </w:t>
      </w:r>
      <w:r w:rsidR="0093694B">
        <w:t>And i</w:t>
      </w:r>
      <w:r w:rsidR="007C206C">
        <w:t>f</w:t>
      </w:r>
      <w:r w:rsidRPr="00173139">
        <w:t xml:space="preserve"> you </w:t>
      </w:r>
      <w:r w:rsidR="009F51D7">
        <w:t xml:space="preserve">were to </w:t>
      </w:r>
      <w:r w:rsidRPr="00173139">
        <w:t xml:space="preserve">say, </w:t>
      </w:r>
      <w:r w:rsidR="000508CE">
        <w:t>“</w:t>
      </w:r>
      <w:r w:rsidRPr="00173139">
        <w:t>You will be resurrected after death,</w:t>
      </w:r>
      <w:r w:rsidR="000508CE">
        <w:t>”</w:t>
      </w:r>
      <w:r w:rsidRPr="00173139">
        <w:t xml:space="preserve"> those who disbelieve </w:t>
      </w:r>
      <w:r w:rsidR="009F51D7">
        <w:t>would</w:t>
      </w:r>
      <w:r w:rsidR="009F51D7" w:rsidRPr="00173139">
        <w:t xml:space="preserve"> </w:t>
      </w:r>
      <w:r w:rsidRPr="00173139">
        <w:t xml:space="preserve">say, </w:t>
      </w:r>
      <w:r w:rsidR="000508CE">
        <w:t>“</w:t>
      </w:r>
      <w:r w:rsidR="00A266F3">
        <w:t>This is nothing but plain witchcraft</w:t>
      </w:r>
      <w:r w:rsidRPr="00173139">
        <w:t>.</w:t>
      </w:r>
      <w:r w:rsidR="000508CE">
        <w:t>”</w:t>
      </w:r>
    </w:p>
    <w:p w:rsidR="00DE77A8" w:rsidRDefault="001B5CE0" w:rsidP="00DE77A8">
      <w:r>
        <w:t>And i</w:t>
      </w:r>
      <w:r w:rsidR="00DD6C4B">
        <w:t xml:space="preserve">f </w:t>
      </w:r>
      <w:r w:rsidR="007C206C" w:rsidRPr="007C206C">
        <w:t xml:space="preserve">We </w:t>
      </w:r>
      <w:r w:rsidR="00E40038">
        <w:t>postpone</w:t>
      </w:r>
      <w:r w:rsidR="009F51D7">
        <w:t>d</w:t>
      </w:r>
      <w:r w:rsidR="00DD6C4B">
        <w:t xml:space="preserve"> </w:t>
      </w:r>
      <w:r w:rsidR="007C206C">
        <w:t>their</w:t>
      </w:r>
      <w:r w:rsidR="007C206C" w:rsidRPr="007C206C">
        <w:t xml:space="preserve"> punishment </w:t>
      </w:r>
      <w:r w:rsidR="00DD6C4B">
        <w:t xml:space="preserve">until </w:t>
      </w:r>
      <w:r w:rsidR="007C206C" w:rsidRPr="007C206C">
        <w:t xml:space="preserve">a </w:t>
      </w:r>
      <w:r w:rsidR="00DD6C4B">
        <w:t xml:space="preserve">stated </w:t>
      </w:r>
      <w:r w:rsidR="007C206C" w:rsidRPr="007C206C">
        <w:t xml:space="preserve">time, they </w:t>
      </w:r>
      <w:r w:rsidR="009F51D7">
        <w:t>would</w:t>
      </w:r>
      <w:r w:rsidR="009F51D7" w:rsidRPr="007C206C">
        <w:t xml:space="preserve"> </w:t>
      </w:r>
      <w:r w:rsidR="007C206C" w:rsidRPr="007C206C">
        <w:t xml:space="preserve">say, </w:t>
      </w:r>
      <w:r w:rsidR="000508CE">
        <w:t>“</w:t>
      </w:r>
      <w:r w:rsidR="007C206C" w:rsidRPr="007C206C">
        <w:t>What hold</w:t>
      </w:r>
      <w:r w:rsidR="00667E9B">
        <w:t>s</w:t>
      </w:r>
      <w:r w:rsidR="007C206C" w:rsidRPr="007C206C">
        <w:t xml:space="preserve"> it back?</w:t>
      </w:r>
      <w:r w:rsidR="000508CE">
        <w:t>”</w:t>
      </w:r>
      <w:r w:rsidR="00DD6C4B">
        <w:t xml:space="preserve"> O</w:t>
      </w:r>
      <w:r w:rsidR="007C206C" w:rsidRPr="007C206C">
        <w:t xml:space="preserve">n the </w:t>
      </w:r>
      <w:r w:rsidR="00334534">
        <w:t>Day</w:t>
      </w:r>
      <w:r w:rsidR="007C206C" w:rsidRPr="007C206C">
        <w:t xml:space="preserve"> </w:t>
      </w:r>
      <w:r w:rsidR="00E40038">
        <w:t xml:space="preserve">when </w:t>
      </w:r>
      <w:r w:rsidR="007C206C" w:rsidRPr="007C206C">
        <w:t xml:space="preserve">it </w:t>
      </w:r>
      <w:r w:rsidR="00E40038">
        <w:t>reaches</w:t>
      </w:r>
      <w:r w:rsidR="00DD6C4B">
        <w:t xml:space="preserve"> them</w:t>
      </w:r>
      <w:r w:rsidR="007C206C" w:rsidRPr="007C206C">
        <w:t xml:space="preserve">, </w:t>
      </w:r>
      <w:r w:rsidR="00DD6C4B">
        <w:t>it will not be averted from them</w:t>
      </w:r>
      <w:r w:rsidR="007C206C" w:rsidRPr="007C206C">
        <w:t xml:space="preserve">, </w:t>
      </w:r>
      <w:r w:rsidR="006A42EA">
        <w:t>and what they used to ridicule will besiege them.</w:t>
      </w:r>
    </w:p>
    <w:p w:rsidR="00113D6D" w:rsidRDefault="00113D6D" w:rsidP="00DE77A8">
      <w:r>
        <w:t>If</w:t>
      </w:r>
      <w:r w:rsidRPr="00113D6D">
        <w:t xml:space="preserve"> </w:t>
      </w:r>
      <w:r>
        <w:t xml:space="preserve">We give the </w:t>
      </w:r>
      <w:r w:rsidRPr="00113D6D">
        <w:t xml:space="preserve">human being </w:t>
      </w:r>
      <w:r>
        <w:t xml:space="preserve">a taste of </w:t>
      </w:r>
      <w:r w:rsidRPr="00113D6D">
        <w:t xml:space="preserve">mercy from </w:t>
      </w:r>
      <w:r>
        <w:t>Us</w:t>
      </w:r>
      <w:r w:rsidRPr="00113D6D">
        <w:t xml:space="preserve">, </w:t>
      </w:r>
      <w:r w:rsidR="006A42EA">
        <w:t xml:space="preserve">and </w:t>
      </w:r>
      <w:r w:rsidRPr="00113D6D">
        <w:t xml:space="preserve">then </w:t>
      </w:r>
      <w:r w:rsidR="00A34ABA">
        <w:t xml:space="preserve">withdraw </w:t>
      </w:r>
      <w:r>
        <w:t>it from him</w:t>
      </w:r>
      <w:r w:rsidR="00A34ABA">
        <w:t>,</w:t>
      </w:r>
      <w:r w:rsidR="00A34ABA" w:rsidRPr="00113D6D">
        <w:t xml:space="preserve"> </w:t>
      </w:r>
      <w:r w:rsidRPr="00113D6D">
        <w:t xml:space="preserve">he </w:t>
      </w:r>
      <w:r w:rsidR="00A34ABA">
        <w:t xml:space="preserve">becomes </w:t>
      </w:r>
      <w:r w:rsidRPr="00113D6D">
        <w:t>despairin</w:t>
      </w:r>
      <w:r w:rsidR="00A34ABA">
        <w:t xml:space="preserve">g and </w:t>
      </w:r>
      <w:r w:rsidRPr="00113D6D">
        <w:t>ungrateful.</w:t>
      </w:r>
    </w:p>
    <w:p w:rsidR="00DE77A8" w:rsidRDefault="00A34ABA" w:rsidP="00DE77A8">
      <w:r>
        <w:t xml:space="preserve">And </w:t>
      </w:r>
      <w:r w:rsidR="00E34A63">
        <w:t>if</w:t>
      </w:r>
      <w:r>
        <w:t xml:space="preserve"> We</w:t>
      </w:r>
      <w:r w:rsidR="00E34A63">
        <w:t xml:space="preserve"> give him a taste of prosperity</w:t>
      </w:r>
      <w:r w:rsidR="00E34A63" w:rsidRPr="00E34A63">
        <w:t xml:space="preserve">, after </w:t>
      </w:r>
      <w:r w:rsidR="00CA14A4">
        <w:t xml:space="preserve">some </w:t>
      </w:r>
      <w:r w:rsidR="00E34A63" w:rsidRPr="00E34A63">
        <w:t xml:space="preserve">adversity </w:t>
      </w:r>
      <w:r w:rsidR="005E26D6">
        <w:t>has</w:t>
      </w:r>
      <w:r>
        <w:t xml:space="preserve"> afflicted </w:t>
      </w:r>
      <w:r w:rsidR="00E34A63" w:rsidRPr="00E34A63">
        <w:t xml:space="preserve">him, he </w:t>
      </w:r>
      <w:r w:rsidR="00E34A63">
        <w:t>will say</w:t>
      </w:r>
      <w:r w:rsidR="00E34A63" w:rsidRPr="00E34A63">
        <w:t xml:space="preserve">, </w:t>
      </w:r>
      <w:r w:rsidR="000508CE">
        <w:t>“</w:t>
      </w:r>
      <w:r w:rsidR="00667E9B">
        <w:t>T</w:t>
      </w:r>
      <w:r>
        <w:t xml:space="preserve">roubles have gone </w:t>
      </w:r>
      <w:r w:rsidR="009814AB">
        <w:t xml:space="preserve">away </w:t>
      </w:r>
      <w:r w:rsidR="006A42EA">
        <w:t>from me</w:t>
      </w:r>
      <w:r w:rsidR="00E34A63">
        <w:t>.</w:t>
      </w:r>
      <w:r w:rsidR="000508CE">
        <w:t>”</w:t>
      </w:r>
      <w:r w:rsidR="00E34A63" w:rsidRPr="00E34A63">
        <w:t xml:space="preserve"> </w:t>
      </w:r>
      <w:r w:rsidR="00E34A63">
        <w:t xml:space="preserve">He </w:t>
      </w:r>
      <w:r w:rsidR="00E34A63" w:rsidRPr="00E34A63">
        <w:t>becomes excited</w:t>
      </w:r>
      <w:r>
        <w:t xml:space="preserve"> and </w:t>
      </w:r>
      <w:r w:rsidR="00E34A63" w:rsidRPr="00E34A63">
        <w:t>proud.</w:t>
      </w:r>
    </w:p>
    <w:p w:rsidR="00DE77A8" w:rsidRDefault="00E34A63" w:rsidP="00DE77A8">
      <w:r>
        <w:t xml:space="preserve">Except </w:t>
      </w:r>
      <w:r w:rsidRPr="00E34A63">
        <w:t xml:space="preserve">those who are patient and do good </w:t>
      </w:r>
      <w:r w:rsidR="00AD6A42">
        <w:t>deeds</w:t>
      </w:r>
      <w:r w:rsidR="0039238E">
        <w:t>—</w:t>
      </w:r>
      <w:r w:rsidR="004D4014">
        <w:t>these</w:t>
      </w:r>
      <w:r w:rsidRPr="00E34A63">
        <w:t xml:space="preserve"> </w:t>
      </w:r>
      <w:r>
        <w:t>will</w:t>
      </w:r>
      <w:r w:rsidRPr="00E34A63">
        <w:t xml:space="preserve"> have forgiveness and a great reward.</w:t>
      </w:r>
    </w:p>
    <w:p w:rsidR="00DE77A8" w:rsidRDefault="00EE7CAD" w:rsidP="00DE77A8">
      <w:r>
        <w:t>P</w:t>
      </w:r>
      <w:r w:rsidR="00962C62" w:rsidRPr="00962C62">
        <w:t xml:space="preserve">erhaps you wish to </w:t>
      </w:r>
      <w:r w:rsidRPr="00EE7CAD">
        <w:t xml:space="preserve">disregard </w:t>
      </w:r>
      <w:r w:rsidR="0091044B">
        <w:t xml:space="preserve">some </w:t>
      </w:r>
      <w:r w:rsidR="00962C62" w:rsidRPr="00962C62">
        <w:t xml:space="preserve">of what </w:t>
      </w:r>
      <w:r>
        <w:t>is revealed to you</w:t>
      </w:r>
      <w:r w:rsidR="00962C62" w:rsidRPr="00962C62">
        <w:t xml:space="preserve">, and you </w:t>
      </w:r>
      <w:r w:rsidR="0091044B">
        <w:t>may be</w:t>
      </w:r>
      <w:r w:rsidR="0091044B" w:rsidRPr="00962C62">
        <w:t xml:space="preserve"> </w:t>
      </w:r>
      <w:r w:rsidR="005A5453">
        <w:t>stressed</w:t>
      </w:r>
      <w:r w:rsidRPr="00EE7CAD">
        <w:t xml:space="preserve"> </w:t>
      </w:r>
      <w:r w:rsidR="0091044B">
        <w:t>because of</w:t>
      </w:r>
      <w:r w:rsidR="0091044B" w:rsidRPr="00962C62">
        <w:t xml:space="preserve"> </w:t>
      </w:r>
      <w:r w:rsidR="00962C62" w:rsidRPr="00962C62">
        <w:t xml:space="preserve">it, </w:t>
      </w:r>
      <w:r w:rsidR="0091044B">
        <w:t xml:space="preserve">since </w:t>
      </w:r>
      <w:r w:rsidR="00962C62" w:rsidRPr="00962C62">
        <w:t xml:space="preserve">they </w:t>
      </w:r>
      <w:r w:rsidR="0091044B">
        <w:t>say,</w:t>
      </w:r>
      <w:r w:rsidR="0091044B" w:rsidRPr="00962C62">
        <w:t xml:space="preserve"> </w:t>
      </w:r>
      <w:r w:rsidR="000508CE">
        <w:t>“</w:t>
      </w:r>
      <w:r w:rsidR="00962C62" w:rsidRPr="00962C62">
        <w:t xml:space="preserve">If only a treasure </w:t>
      </w:r>
      <w:r w:rsidR="0091044B">
        <w:t>was</w:t>
      </w:r>
      <w:r w:rsidR="0091044B" w:rsidRPr="00962C62">
        <w:t xml:space="preserve"> </w:t>
      </w:r>
      <w:r w:rsidR="00962C62" w:rsidRPr="00962C62">
        <w:t xml:space="preserve">sent down </w:t>
      </w:r>
      <w:r>
        <w:t>to</w:t>
      </w:r>
      <w:r w:rsidR="00962C62" w:rsidRPr="00962C62">
        <w:t xml:space="preserve"> him, or an </w:t>
      </w:r>
      <w:r w:rsidR="0091044B">
        <w:t>angel</w:t>
      </w:r>
      <w:r w:rsidR="0091044B" w:rsidRPr="00962C62">
        <w:t xml:space="preserve"> </w:t>
      </w:r>
      <w:r>
        <w:t>came</w:t>
      </w:r>
      <w:r w:rsidR="00962C62" w:rsidRPr="00962C62">
        <w:t xml:space="preserve"> with him</w:t>
      </w:r>
      <w:r>
        <w:t>.</w:t>
      </w:r>
      <w:r w:rsidR="000508CE">
        <w:t>”</w:t>
      </w:r>
      <w:r w:rsidR="00962C62" w:rsidRPr="00962C62">
        <w:t xml:space="preserve"> </w:t>
      </w:r>
      <w:r w:rsidR="0091044B">
        <w:t xml:space="preserve">You are </w:t>
      </w:r>
      <w:r w:rsidR="00CA14A4">
        <w:t>only</w:t>
      </w:r>
      <w:r w:rsidR="006A42EA">
        <w:t xml:space="preserve"> a warner</w:t>
      </w:r>
      <w:r w:rsidR="002F6E33">
        <w:t xml:space="preserve">, and </w:t>
      </w:r>
      <w:r w:rsidR="0091044B">
        <w:t xml:space="preserve">God is </w:t>
      </w:r>
      <w:r w:rsidR="007546B4">
        <w:t>R</w:t>
      </w:r>
      <w:r w:rsidR="006A42EA">
        <w:t>esponsible for</w:t>
      </w:r>
      <w:r w:rsidR="0091044B">
        <w:t xml:space="preserve"> </w:t>
      </w:r>
      <w:r w:rsidR="006A42EA">
        <w:t>all things</w:t>
      </w:r>
      <w:r w:rsidR="0091044B">
        <w:t>.</w:t>
      </w:r>
    </w:p>
    <w:p w:rsidR="00DE77A8" w:rsidRDefault="006A42EA" w:rsidP="00DE77A8">
      <w:r>
        <w:t>Or d</w:t>
      </w:r>
      <w:r w:rsidR="00850522">
        <w:t xml:space="preserve">o they say, </w:t>
      </w:r>
      <w:r w:rsidR="000508CE">
        <w:t>“</w:t>
      </w:r>
      <w:r w:rsidR="00850522">
        <w:t xml:space="preserve">He </w:t>
      </w:r>
      <w:r>
        <w:t xml:space="preserve">invented </w:t>
      </w:r>
      <w:r w:rsidR="00850522">
        <w:t>it</w:t>
      </w:r>
      <w:r w:rsidR="001505B7">
        <w:t>?</w:t>
      </w:r>
      <w:r w:rsidR="000508CE">
        <w:t>”</w:t>
      </w:r>
      <w:r w:rsidR="00850522" w:rsidRPr="00850522">
        <w:t xml:space="preserve"> </w:t>
      </w:r>
      <w:r w:rsidR="00850522">
        <w:t>Say</w:t>
      </w:r>
      <w:r w:rsidR="00850522" w:rsidRPr="00850522">
        <w:t xml:space="preserve">, </w:t>
      </w:r>
      <w:r w:rsidR="000508CE">
        <w:t>“</w:t>
      </w:r>
      <w:r w:rsidR="00850522" w:rsidRPr="00850522">
        <w:t xml:space="preserve">Then produce ten </w:t>
      </w:r>
      <w:r w:rsidR="00850522">
        <w:t>chapters</w:t>
      </w:r>
      <w:r w:rsidR="00850522" w:rsidRPr="00850522">
        <w:t xml:space="preserve"> like it, </w:t>
      </w:r>
      <w:r>
        <w:t>invented</w:t>
      </w:r>
      <w:r w:rsidR="00850522" w:rsidRPr="00850522">
        <w:t xml:space="preserve">, and call </w:t>
      </w:r>
      <w:r w:rsidR="00667E9B">
        <w:t>upon whomever</w:t>
      </w:r>
      <w:r w:rsidR="00CA14A4" w:rsidRPr="00850522">
        <w:t xml:space="preserve"> </w:t>
      </w:r>
      <w:r w:rsidR="00850522" w:rsidRPr="00850522">
        <w:t xml:space="preserve">you can, besides </w:t>
      </w:r>
      <w:r w:rsidR="00850522">
        <w:t>God</w:t>
      </w:r>
      <w:r w:rsidR="00850522" w:rsidRPr="00850522">
        <w:t>, if you are truthful.</w:t>
      </w:r>
      <w:r w:rsidR="000508CE">
        <w:t>”</w:t>
      </w:r>
    </w:p>
    <w:p w:rsidR="00DE77A8" w:rsidRDefault="006A42EA" w:rsidP="00DE77A8">
      <w:r>
        <w:lastRenderedPageBreak/>
        <w:t>But i</w:t>
      </w:r>
      <w:r w:rsidR="00310A05">
        <w:t>f</w:t>
      </w:r>
      <w:r w:rsidR="005200DD">
        <w:t xml:space="preserve"> they fail to answer </w:t>
      </w:r>
      <w:r w:rsidR="004568FF">
        <w:t>you</w:t>
      </w:r>
      <w:r w:rsidR="004568FF" w:rsidRPr="004568FF">
        <w:t xml:space="preserve">, </w:t>
      </w:r>
      <w:r w:rsidR="005200DD">
        <w:t xml:space="preserve">know </w:t>
      </w:r>
      <w:r w:rsidR="004568FF" w:rsidRPr="004568FF">
        <w:t xml:space="preserve">that </w:t>
      </w:r>
      <w:r w:rsidR="004568FF">
        <w:t>it</w:t>
      </w:r>
      <w:r w:rsidR="004568FF" w:rsidRPr="004568FF">
        <w:t xml:space="preserve"> was revealed with </w:t>
      </w:r>
      <w:r w:rsidR="004568FF">
        <w:t>God’s</w:t>
      </w:r>
      <w:r w:rsidR="004568FF" w:rsidRPr="004568FF">
        <w:t xml:space="preserve"> knowledge, and that there is no god </w:t>
      </w:r>
      <w:r w:rsidR="001505B7">
        <w:t xml:space="preserve">but </w:t>
      </w:r>
      <w:r w:rsidR="007546B4">
        <w:t>He</w:t>
      </w:r>
      <w:r w:rsidR="004568FF" w:rsidRPr="004568FF">
        <w:t>.</w:t>
      </w:r>
      <w:r w:rsidR="001505B7">
        <w:t xml:space="preserve"> </w:t>
      </w:r>
      <w:r w:rsidR="004568FF" w:rsidRPr="004568FF">
        <w:t>Will you</w:t>
      </w:r>
      <w:r w:rsidR="004568FF">
        <w:t xml:space="preserve"> </w:t>
      </w:r>
      <w:r w:rsidR="004568FF" w:rsidRPr="004568FF">
        <w:t>then submit?</w:t>
      </w:r>
    </w:p>
    <w:p w:rsidR="00DE77A8" w:rsidRDefault="00B82AFF" w:rsidP="00DE77A8">
      <w:r>
        <w:t>Whoever</w:t>
      </w:r>
      <w:r w:rsidR="000A2547">
        <w:t xml:space="preserve"> </w:t>
      </w:r>
      <w:r w:rsidR="00667E9B">
        <w:t>desire</w:t>
      </w:r>
      <w:r>
        <w:t>s</w:t>
      </w:r>
      <w:r w:rsidR="00667E9B">
        <w:t xml:space="preserve"> </w:t>
      </w:r>
      <w:r w:rsidR="00CB67B0">
        <w:t>the</w:t>
      </w:r>
      <w:r w:rsidR="005200DD">
        <w:t xml:space="preserve"> worldly life</w:t>
      </w:r>
      <w:r w:rsidR="005200DD" w:rsidRPr="004568FF" w:rsidDel="005200DD">
        <w:t xml:space="preserve"> </w:t>
      </w:r>
      <w:r w:rsidR="004568FF" w:rsidRPr="004568FF">
        <w:t>and its glitter</w:t>
      </w:r>
      <w:r>
        <w:t>—</w:t>
      </w:r>
      <w:r w:rsidR="000A2547">
        <w:t xml:space="preserve">We will fully recompense them for their </w:t>
      </w:r>
      <w:r w:rsidR="00CA14A4">
        <w:t xml:space="preserve">deeds </w:t>
      </w:r>
      <w:r w:rsidR="00667E9B">
        <w:t>therein</w:t>
      </w:r>
      <w:r w:rsidR="004568FF" w:rsidRPr="004568FF">
        <w:t xml:space="preserve">, </w:t>
      </w:r>
      <w:r w:rsidR="00CA14A4">
        <w:t>and</w:t>
      </w:r>
      <w:r>
        <w:t xml:space="preserve"> therein</w:t>
      </w:r>
      <w:r w:rsidR="00CA14A4">
        <w:t xml:space="preserve"> they will not be defrauded</w:t>
      </w:r>
      <w:r w:rsidR="000A2547">
        <w:t>.</w:t>
      </w:r>
    </w:p>
    <w:p w:rsidR="00310A05" w:rsidRDefault="005A06B1" w:rsidP="00DE77A8">
      <w:r w:rsidRPr="005A06B1">
        <w:t>These</w:t>
      </w:r>
      <w:r w:rsidR="0039238E">
        <w:t>—</w:t>
      </w:r>
      <w:r w:rsidR="00310A05">
        <w:t xml:space="preserve">they </w:t>
      </w:r>
      <w:r w:rsidRPr="005A06B1">
        <w:t>will have nothing</w:t>
      </w:r>
      <w:r w:rsidR="00CB67B0">
        <w:t xml:space="preserve"> but the Fire</w:t>
      </w:r>
      <w:r w:rsidRPr="005A06B1">
        <w:t xml:space="preserve"> in the Hereafter</w:t>
      </w:r>
      <w:r>
        <w:t xml:space="preserve">. </w:t>
      </w:r>
      <w:r w:rsidR="00310A05">
        <w:t>Their deeds are in vain</w:t>
      </w:r>
      <w:r w:rsidR="00B82AFF">
        <w:t xml:space="preserve"> therein</w:t>
      </w:r>
      <w:r w:rsidR="00310A05">
        <w:t>, and their works are null.</w:t>
      </w:r>
    </w:p>
    <w:p w:rsidR="002F04C5" w:rsidRDefault="002F04C5" w:rsidP="00DE77A8">
      <w:r w:rsidRPr="002F04C5">
        <w:t>Is he who</w:t>
      </w:r>
      <w:r w:rsidR="005A06B1" w:rsidRPr="005A06B1">
        <w:t xml:space="preserve"> </w:t>
      </w:r>
      <w:r w:rsidR="006D7D47">
        <w:t>possess</w:t>
      </w:r>
      <w:r w:rsidR="00577AEB">
        <w:t>es</w:t>
      </w:r>
      <w:r w:rsidR="006D7D47">
        <w:t xml:space="preserve"> </w:t>
      </w:r>
      <w:r w:rsidR="00722596">
        <w:t xml:space="preserve">a </w:t>
      </w:r>
      <w:r w:rsidR="006D7D47">
        <w:t>clear</w:t>
      </w:r>
      <w:r w:rsidR="005A06B1" w:rsidRPr="005A06B1">
        <w:t xml:space="preserve"> proof from </w:t>
      </w:r>
      <w:r>
        <w:t>his</w:t>
      </w:r>
      <w:r w:rsidR="005A06B1" w:rsidRPr="005A06B1">
        <w:t xml:space="preserve"> Lord, </w:t>
      </w:r>
      <w:r w:rsidR="00182741">
        <w:t>recited by a witness from Him</w:t>
      </w:r>
      <w:r>
        <w:t>, and before it</w:t>
      </w:r>
      <w:r w:rsidR="005A06B1" w:rsidRPr="005A06B1">
        <w:t xml:space="preserve"> the </w:t>
      </w:r>
      <w:r w:rsidR="00CA14A4">
        <w:t>B</w:t>
      </w:r>
      <w:r w:rsidR="00CA14A4" w:rsidRPr="005A06B1">
        <w:t xml:space="preserve">ook </w:t>
      </w:r>
      <w:r w:rsidR="005A06B1" w:rsidRPr="005A06B1">
        <w:t>of Moses</w:t>
      </w:r>
      <w:r>
        <w:t>,</w:t>
      </w:r>
      <w:r w:rsidR="005A06B1" w:rsidRPr="005A06B1">
        <w:t xml:space="preserve"> </w:t>
      </w:r>
      <w:r w:rsidRPr="002F04C5">
        <w:t xml:space="preserve">a guide and </w:t>
      </w:r>
      <w:r>
        <w:t xml:space="preserve">a </w:t>
      </w:r>
      <w:r w:rsidRPr="002F04C5">
        <w:t>mercy</w:t>
      </w:r>
      <w:r>
        <w:t>? These</w:t>
      </w:r>
      <w:r w:rsidRPr="002F04C5">
        <w:t xml:space="preserve"> believe in it</w:t>
      </w:r>
      <w:r w:rsidR="005A06B1" w:rsidRPr="005A06B1">
        <w:t>.</w:t>
      </w:r>
      <w:r w:rsidR="00182741">
        <w:t xml:space="preserve"> But w</w:t>
      </w:r>
      <w:r w:rsidRPr="002F04C5">
        <w:t xml:space="preserve">hoever </w:t>
      </w:r>
      <w:r w:rsidR="006D7D47">
        <w:t>defies</w:t>
      </w:r>
      <w:r w:rsidR="00182741">
        <w:t xml:space="preserve"> </w:t>
      </w:r>
      <w:r w:rsidRPr="002F04C5">
        <w:t>it</w:t>
      </w:r>
      <w:r w:rsidR="00182741">
        <w:t xml:space="preserve"> from </w:t>
      </w:r>
      <w:r w:rsidR="006D7D47">
        <w:t xml:space="preserve">among </w:t>
      </w:r>
      <w:r w:rsidR="00182741">
        <w:t>the various factions</w:t>
      </w:r>
      <w:r w:rsidR="00722596">
        <w:t>,</w:t>
      </w:r>
      <w:r w:rsidR="00722596" w:rsidRPr="002F04C5">
        <w:t xml:space="preserve"> </w:t>
      </w:r>
      <w:r w:rsidRPr="002F04C5">
        <w:t xml:space="preserve">the Fire is his </w:t>
      </w:r>
      <w:r w:rsidR="00182741">
        <w:t>promise</w:t>
      </w:r>
      <w:r w:rsidRPr="002F04C5">
        <w:t xml:space="preserve">. </w:t>
      </w:r>
      <w:r w:rsidR="00182741">
        <w:t>So have no doubt about it</w:t>
      </w:r>
      <w:r w:rsidRPr="002F04C5">
        <w:t xml:space="preserve">. </w:t>
      </w:r>
      <w:r>
        <w:t>I</w:t>
      </w:r>
      <w:r w:rsidRPr="002F04C5">
        <w:t xml:space="preserve">t is the truth from </w:t>
      </w:r>
      <w:r>
        <w:t>your</w:t>
      </w:r>
      <w:r w:rsidRPr="002F04C5">
        <w:t xml:space="preserve"> Lord, but most </w:t>
      </w:r>
      <w:r>
        <w:t>people do not believe</w:t>
      </w:r>
      <w:r w:rsidRPr="002F04C5">
        <w:t>.</w:t>
      </w:r>
    </w:p>
    <w:p w:rsidR="00DE77A8" w:rsidRDefault="00231E20" w:rsidP="00DE77A8">
      <w:r w:rsidRPr="00231E20">
        <w:t xml:space="preserve">Who </w:t>
      </w:r>
      <w:r w:rsidR="00722596">
        <w:t xml:space="preserve">does greater wrong </w:t>
      </w:r>
      <w:r w:rsidRPr="00231E20">
        <w:t xml:space="preserve">than </w:t>
      </w:r>
      <w:r>
        <w:t>he</w:t>
      </w:r>
      <w:r w:rsidRPr="00231E20">
        <w:t xml:space="preserve"> who fabricate</w:t>
      </w:r>
      <w:r>
        <w:t>s</w:t>
      </w:r>
      <w:r w:rsidRPr="00231E20">
        <w:t xml:space="preserve"> lies about </w:t>
      </w:r>
      <w:r>
        <w:t>God</w:t>
      </w:r>
      <w:r w:rsidRPr="00231E20">
        <w:t xml:space="preserve">? </w:t>
      </w:r>
      <w:r>
        <w:t>These</w:t>
      </w:r>
      <w:r w:rsidRPr="00231E20">
        <w:t xml:space="preserve"> will be presented before their Lord, and the witnesses will say, </w:t>
      </w:r>
      <w:r w:rsidR="000508CE">
        <w:t>“</w:t>
      </w:r>
      <w:r w:rsidR="00617F31">
        <w:t xml:space="preserve">These are </w:t>
      </w:r>
      <w:r w:rsidR="00722596">
        <w:t xml:space="preserve">they </w:t>
      </w:r>
      <w:r w:rsidRPr="00231E20">
        <w:t>who lied about their Lord.</w:t>
      </w:r>
      <w:r w:rsidR="000508CE">
        <w:t>”</w:t>
      </w:r>
      <w:r w:rsidRPr="00231E20">
        <w:t xml:space="preserve"> </w:t>
      </w:r>
      <w:r w:rsidR="009F371D">
        <w:t>Indeed</w:t>
      </w:r>
      <w:r>
        <w:t xml:space="preserve">, </w:t>
      </w:r>
      <w:r w:rsidR="006A42EA">
        <w:t>the curse of God</w:t>
      </w:r>
      <w:r>
        <w:t xml:space="preserve"> is </w:t>
      </w:r>
      <w:r w:rsidR="009F371D">
        <w:t xml:space="preserve">upon </w:t>
      </w:r>
      <w:r>
        <w:t>the</w:t>
      </w:r>
      <w:r w:rsidRPr="00231E20">
        <w:t xml:space="preserve"> </w:t>
      </w:r>
      <w:r w:rsidR="00CA14A4">
        <w:t>wrongdoers</w:t>
      </w:r>
      <w:r w:rsidRPr="00231E20">
        <w:t>.</w:t>
      </w:r>
    </w:p>
    <w:p w:rsidR="00CB0E04" w:rsidRDefault="00CB0E04" w:rsidP="00DE77A8">
      <w:r>
        <w:t xml:space="preserve">Those who hinder others from </w:t>
      </w:r>
      <w:r w:rsidR="006A42EA">
        <w:t>the path of God</w:t>
      </w:r>
      <w:r w:rsidR="00231E20">
        <w:t>,</w:t>
      </w:r>
      <w:r w:rsidR="00231E20" w:rsidRPr="00231E20">
        <w:t xml:space="preserve"> </w:t>
      </w:r>
      <w:r w:rsidR="006A42EA">
        <w:t xml:space="preserve">and seek </w:t>
      </w:r>
      <w:r>
        <w:t>to make it crooked; and regarding the Hereafter, they are in denial.</w:t>
      </w:r>
    </w:p>
    <w:p w:rsidR="00DE77A8" w:rsidRDefault="00F14221" w:rsidP="00DE77A8">
      <w:r w:rsidRPr="00F14221">
        <w:t xml:space="preserve">These will not escape </w:t>
      </w:r>
      <w:r>
        <w:t>on</w:t>
      </w:r>
      <w:r w:rsidRPr="00F14221">
        <w:t xml:space="preserve"> earth</w:t>
      </w:r>
      <w:r w:rsidR="00A156B0">
        <w:t>, and t</w:t>
      </w:r>
      <w:r w:rsidR="006A42EA">
        <w:t>hey have no protectors besides God</w:t>
      </w:r>
      <w:r w:rsidRPr="00F14221">
        <w:t xml:space="preserve">. </w:t>
      </w:r>
      <w:r>
        <w:t xml:space="preserve">The </w:t>
      </w:r>
      <w:r w:rsidR="00B42CCA">
        <w:t xml:space="preserve">punishment </w:t>
      </w:r>
      <w:r w:rsidRPr="00F14221">
        <w:t>will be doubled for them.</w:t>
      </w:r>
      <w:r w:rsidR="00B42CCA">
        <w:t xml:space="preserve"> They have failed to hear, and they have failed to see.</w:t>
      </w:r>
    </w:p>
    <w:p w:rsidR="00DE77A8" w:rsidRDefault="00B92219" w:rsidP="00DE77A8">
      <w:r>
        <w:t>Those are the ones</w:t>
      </w:r>
      <w:r w:rsidR="00722596">
        <w:t xml:space="preserve"> </w:t>
      </w:r>
      <w:r w:rsidR="00F14221" w:rsidRPr="00F14221">
        <w:t>who</w:t>
      </w:r>
      <w:r w:rsidR="00C640F6">
        <w:t xml:space="preserve"> </w:t>
      </w:r>
      <w:r w:rsidR="00B82AFF">
        <w:t>lost</w:t>
      </w:r>
      <w:r w:rsidR="001B5630">
        <w:t xml:space="preserve"> </w:t>
      </w:r>
      <w:r w:rsidR="00F14221">
        <w:t>their souls</w:t>
      </w:r>
      <w:r w:rsidR="00CA14A4">
        <w:t>,</w:t>
      </w:r>
      <w:r w:rsidR="00A156B0">
        <w:t xml:space="preserve"> </w:t>
      </w:r>
      <w:r w:rsidR="00722596">
        <w:t>and what they had invented has</w:t>
      </w:r>
      <w:r w:rsidR="00A156B0">
        <w:t xml:space="preserve"> </w:t>
      </w:r>
      <w:r w:rsidR="00667E9B">
        <w:t>strayed away</w:t>
      </w:r>
      <w:r w:rsidR="00A156B0">
        <w:t xml:space="preserve"> </w:t>
      </w:r>
      <w:r w:rsidR="00E82692">
        <w:t xml:space="preserve">from </w:t>
      </w:r>
      <w:r w:rsidR="00A156B0">
        <w:t>them</w:t>
      </w:r>
      <w:r w:rsidR="001B5630">
        <w:t>.</w:t>
      </w:r>
    </w:p>
    <w:p w:rsidR="00DE77A8" w:rsidRDefault="00722596" w:rsidP="00DE77A8">
      <w:r>
        <w:t>Without a doubt</w:t>
      </w:r>
      <w:r w:rsidR="001258E4" w:rsidRPr="001258E4">
        <w:t>,</w:t>
      </w:r>
      <w:r w:rsidR="00C640F6" w:rsidRPr="00C640F6">
        <w:t xml:space="preserve"> </w:t>
      </w:r>
      <w:r w:rsidR="00C640F6">
        <w:t xml:space="preserve">in the Hereafter, they will be the </w:t>
      </w:r>
      <w:r w:rsidR="001A2409">
        <w:t>biggest</w:t>
      </w:r>
      <w:r w:rsidR="00C640F6">
        <w:t xml:space="preserve"> losers.</w:t>
      </w:r>
    </w:p>
    <w:p w:rsidR="00DE77A8" w:rsidRDefault="00A156B0">
      <w:r>
        <w:t xml:space="preserve">As for those who believe </w:t>
      </w:r>
      <w:r w:rsidR="00CA14A4">
        <w:t xml:space="preserve">and </w:t>
      </w:r>
      <w:r>
        <w:t xml:space="preserve">do good </w:t>
      </w:r>
      <w:r w:rsidR="006F2B57">
        <w:t>deeds</w:t>
      </w:r>
      <w:r>
        <w:t>, and humble themselves before their Lord</w:t>
      </w:r>
      <w:r w:rsidR="0039238E">
        <w:t>—</w:t>
      </w:r>
      <w:r w:rsidR="00511DBD">
        <w:t xml:space="preserve">these </w:t>
      </w:r>
      <w:r w:rsidR="001258E4" w:rsidRPr="001258E4">
        <w:t>are the inhabitants of Paradise</w:t>
      </w:r>
      <w:r>
        <w:t>, where they will abide forever</w:t>
      </w:r>
      <w:r w:rsidR="00511DBD">
        <w:t>.</w:t>
      </w:r>
    </w:p>
    <w:p w:rsidR="00DE77A8" w:rsidRDefault="00264B6B" w:rsidP="00DE77A8">
      <w:r w:rsidRPr="00264B6B">
        <w:t xml:space="preserve">The </w:t>
      </w:r>
      <w:r w:rsidR="00016212">
        <w:t xml:space="preserve">parable </w:t>
      </w:r>
      <w:r w:rsidRPr="00264B6B">
        <w:t xml:space="preserve">of </w:t>
      </w:r>
      <w:r>
        <w:t>the</w:t>
      </w:r>
      <w:r w:rsidRPr="00264B6B">
        <w:t xml:space="preserve"> two groups is </w:t>
      </w:r>
      <w:r w:rsidR="00016212">
        <w:t xml:space="preserve">that of </w:t>
      </w:r>
      <w:r w:rsidRPr="00264B6B">
        <w:t xml:space="preserve">the blind and </w:t>
      </w:r>
      <w:r w:rsidR="00B92219">
        <w:t xml:space="preserve">the </w:t>
      </w:r>
      <w:r w:rsidRPr="00264B6B">
        <w:t xml:space="preserve">deaf, </w:t>
      </w:r>
      <w:r>
        <w:t xml:space="preserve">and </w:t>
      </w:r>
      <w:r w:rsidRPr="00264B6B">
        <w:t xml:space="preserve">the seeing and </w:t>
      </w:r>
      <w:r w:rsidR="00B92219">
        <w:t xml:space="preserve">the </w:t>
      </w:r>
      <w:r w:rsidRPr="00264B6B">
        <w:t xml:space="preserve">hearing. Are they equal </w:t>
      </w:r>
      <w:r w:rsidR="00016212">
        <w:t>in comparison</w:t>
      </w:r>
      <w:r w:rsidRPr="00264B6B">
        <w:t xml:space="preserve">? Will you not </w:t>
      </w:r>
      <w:r>
        <w:t>reflect</w:t>
      </w:r>
      <w:r w:rsidRPr="00264B6B">
        <w:t>?</w:t>
      </w:r>
    </w:p>
    <w:p w:rsidR="00DE77A8" w:rsidRDefault="00234BDB" w:rsidP="00DE77A8">
      <w:r w:rsidRPr="00234BDB">
        <w:t>We</w:t>
      </w:r>
      <w:r w:rsidR="00016212" w:rsidRPr="00016212">
        <w:t xml:space="preserve"> </w:t>
      </w:r>
      <w:r w:rsidRPr="00234BDB">
        <w:t>sent Noah to his people,</w:t>
      </w:r>
      <w:r w:rsidR="00016212">
        <w:t xml:space="preserve"> </w:t>
      </w:r>
      <w:r w:rsidR="000508CE">
        <w:t>“</w:t>
      </w:r>
      <w:r w:rsidRPr="00234BDB">
        <w:t xml:space="preserve">I </w:t>
      </w:r>
      <w:r>
        <w:t>am</w:t>
      </w:r>
      <w:r w:rsidRPr="00234BDB">
        <w:t xml:space="preserve"> to you a </w:t>
      </w:r>
      <w:r>
        <w:t>clear</w:t>
      </w:r>
      <w:r w:rsidRPr="00234BDB">
        <w:t xml:space="preserve"> warner.</w:t>
      </w:r>
      <w:r w:rsidR="000508CE">
        <w:t>”</w:t>
      </w:r>
    </w:p>
    <w:p w:rsidR="00DE77A8" w:rsidRDefault="000508CE" w:rsidP="00DE77A8">
      <w:r>
        <w:t>“</w:t>
      </w:r>
      <w:r w:rsidR="00B92219">
        <w:t>That you shall w</w:t>
      </w:r>
      <w:r w:rsidR="00234BDB" w:rsidRPr="00234BDB">
        <w:t xml:space="preserve">orship none but </w:t>
      </w:r>
      <w:r w:rsidR="00234BDB">
        <w:t>God</w:t>
      </w:r>
      <w:r w:rsidR="00B92219">
        <w:t xml:space="preserve">. </w:t>
      </w:r>
      <w:r w:rsidR="00234BDB" w:rsidRPr="00234BDB">
        <w:t xml:space="preserve">I fear for you the </w:t>
      </w:r>
      <w:r w:rsidR="00DE4494">
        <w:t>agony</w:t>
      </w:r>
      <w:r w:rsidR="00DE4494" w:rsidRPr="00234BDB">
        <w:t xml:space="preserve"> </w:t>
      </w:r>
      <w:r w:rsidR="00234BDB" w:rsidRPr="00234BDB">
        <w:t xml:space="preserve">of a painful </w:t>
      </w:r>
      <w:r w:rsidR="00334534">
        <w:t>Day</w:t>
      </w:r>
      <w:r w:rsidR="00234BDB" w:rsidRPr="00234BDB">
        <w:t>.</w:t>
      </w:r>
      <w:r>
        <w:t>”</w:t>
      </w:r>
    </w:p>
    <w:p w:rsidR="00DE77A8" w:rsidRDefault="00016212" w:rsidP="00DE77A8">
      <w:r>
        <w:t xml:space="preserve">The </w:t>
      </w:r>
      <w:r w:rsidR="00D95E35">
        <w:t xml:space="preserve">notables </w:t>
      </w:r>
      <w:r>
        <w:t>who disbelieved among his people said</w:t>
      </w:r>
      <w:r w:rsidR="00234BDB" w:rsidRPr="00234BDB">
        <w:t xml:space="preserve">, </w:t>
      </w:r>
      <w:r w:rsidR="000508CE">
        <w:t>“</w:t>
      </w:r>
      <w:r>
        <w:t xml:space="preserve">We see in you nothing but a man like </w:t>
      </w:r>
      <w:r w:rsidR="00234BDB">
        <w:t>us</w:t>
      </w:r>
      <w:r w:rsidR="00234BDB" w:rsidRPr="00234BDB">
        <w:t xml:space="preserve">, </w:t>
      </w:r>
      <w:r w:rsidR="00BD730A">
        <w:t>and we see that</w:t>
      </w:r>
      <w:r w:rsidR="00BC45A1">
        <w:t xml:space="preserve"> only the worst among us </w:t>
      </w:r>
      <w:r w:rsidR="00B92219">
        <w:t xml:space="preserve">have followed </w:t>
      </w:r>
      <w:r w:rsidR="00BC45A1">
        <w:t>you</w:t>
      </w:r>
      <w:r w:rsidR="00BD730A">
        <w:t>, those of immature judgment</w:t>
      </w:r>
      <w:r w:rsidR="00234BDB" w:rsidRPr="00234BDB">
        <w:t>.</w:t>
      </w:r>
      <w:r w:rsidR="00CC3E90">
        <w:t xml:space="preserve"> </w:t>
      </w:r>
      <w:r w:rsidR="00DE4494">
        <w:t>And we</w:t>
      </w:r>
      <w:r w:rsidR="00BC45A1">
        <w:t xml:space="preserve"> see that you have no advantage over us</w:t>
      </w:r>
      <w:r w:rsidR="00234BDB" w:rsidRPr="00234BDB">
        <w:t xml:space="preserve">. </w:t>
      </w:r>
      <w:r w:rsidR="00D620BC">
        <w:t>In fact</w:t>
      </w:r>
      <w:r w:rsidR="00D620BC" w:rsidRPr="00D620BC">
        <w:t>, we think you are liar</w:t>
      </w:r>
      <w:r w:rsidR="00D620BC">
        <w:t>s</w:t>
      </w:r>
      <w:r w:rsidR="00D620BC" w:rsidRPr="00D620BC">
        <w:t>.</w:t>
      </w:r>
      <w:r w:rsidR="000508CE">
        <w:t>”</w:t>
      </w:r>
    </w:p>
    <w:p w:rsidR="00DE77A8" w:rsidRDefault="00270710" w:rsidP="00DE77A8">
      <w:r w:rsidRPr="00270710">
        <w:lastRenderedPageBreak/>
        <w:t xml:space="preserve">He said, </w:t>
      </w:r>
      <w:r w:rsidR="000508CE">
        <w:t>“</w:t>
      </w:r>
      <w:r w:rsidRPr="00270710">
        <w:t>O my people</w:t>
      </w:r>
      <w:r w:rsidR="00722596">
        <w:t>,</w:t>
      </w:r>
      <w:r w:rsidR="00722596" w:rsidRPr="00270710">
        <w:t xml:space="preserve"> </w:t>
      </w:r>
      <w:r w:rsidR="00722596">
        <w:t>Have you considered?</w:t>
      </w:r>
      <w:r w:rsidR="006A2C44">
        <w:t xml:space="preserve"> </w:t>
      </w:r>
      <w:r w:rsidR="00722596">
        <w:t>I</w:t>
      </w:r>
      <w:r w:rsidR="007A1050" w:rsidRPr="007A1050">
        <w:t xml:space="preserve">f I </w:t>
      </w:r>
      <w:r w:rsidR="00D95E35">
        <w:t>stand on</w:t>
      </w:r>
      <w:r w:rsidR="00D95E35" w:rsidRPr="007A1050">
        <w:t xml:space="preserve"> </w:t>
      </w:r>
      <w:r w:rsidR="006A2C44">
        <w:t xml:space="preserve">clear evidence </w:t>
      </w:r>
      <w:r w:rsidR="007A1050" w:rsidRPr="007A1050">
        <w:t>from my Lord</w:t>
      </w:r>
      <w:r w:rsidR="007A1050">
        <w:t>,</w:t>
      </w:r>
      <w:r w:rsidR="007A1050" w:rsidRPr="007A1050">
        <w:t xml:space="preserve"> and He has </w:t>
      </w:r>
      <w:r w:rsidR="00D95E35">
        <w:t xml:space="preserve">given </w:t>
      </w:r>
      <w:r w:rsidR="007A1050" w:rsidRPr="007A1050">
        <w:t xml:space="preserve">me </w:t>
      </w:r>
      <w:r w:rsidR="006128E2">
        <w:t xml:space="preserve">a </w:t>
      </w:r>
      <w:r w:rsidR="007A1050" w:rsidRPr="007A1050">
        <w:t xml:space="preserve">mercy from Himself, but you were blind to it, </w:t>
      </w:r>
      <w:r w:rsidR="006A2C44">
        <w:t xml:space="preserve">can we </w:t>
      </w:r>
      <w:r w:rsidR="00D95E35">
        <w:t xml:space="preserve">compel </w:t>
      </w:r>
      <w:r w:rsidR="006A2C44">
        <w:t>you to accept it</w:t>
      </w:r>
      <w:r w:rsidR="003416BF">
        <w:t>,</w:t>
      </w:r>
      <w:r w:rsidR="006A2C44">
        <w:t xml:space="preserve"> even </w:t>
      </w:r>
      <w:r w:rsidR="003416BF">
        <w:t xml:space="preserve">though </w:t>
      </w:r>
      <w:r w:rsidR="006A2C44">
        <w:t>you dislike it?</w:t>
      </w:r>
      <w:r w:rsidR="000508CE">
        <w:t>”</w:t>
      </w:r>
    </w:p>
    <w:p w:rsidR="00DE77A8" w:rsidRDefault="000508CE" w:rsidP="00DE77A8">
      <w:r>
        <w:t>“</w:t>
      </w:r>
      <w:r w:rsidR="00424CF0" w:rsidRPr="00424CF0">
        <w:t>O my people</w:t>
      </w:r>
      <w:r w:rsidR="00E82692">
        <w:t>!</w:t>
      </w:r>
      <w:r w:rsidR="00722596" w:rsidRPr="00424CF0">
        <w:t xml:space="preserve"> </w:t>
      </w:r>
      <w:r w:rsidR="00E82692">
        <w:t>I ask of you no money for it</w:t>
      </w:r>
      <w:r w:rsidR="001C5CED">
        <w:t>. My reward lies only with</w:t>
      </w:r>
      <w:r w:rsidR="001C5CED" w:rsidRPr="00424CF0" w:rsidDel="001C5CED">
        <w:t xml:space="preserve"> </w:t>
      </w:r>
      <w:r w:rsidR="00424CF0" w:rsidRPr="00424CF0">
        <w:t xml:space="preserve">God. </w:t>
      </w:r>
      <w:r w:rsidR="00722596">
        <w:t xml:space="preserve">And </w:t>
      </w:r>
      <w:r w:rsidR="001C5CED">
        <w:t xml:space="preserve">I am not about to </w:t>
      </w:r>
      <w:r w:rsidR="006D74DD">
        <w:t>dismiss</w:t>
      </w:r>
      <w:r w:rsidR="001C5CED">
        <w:t xml:space="preserve"> those who </w:t>
      </w:r>
      <w:r w:rsidR="00424CF0" w:rsidRPr="00424CF0">
        <w:t>believe</w:t>
      </w:r>
      <w:r w:rsidR="001C5CED">
        <w:t>d</w:t>
      </w:r>
      <w:r w:rsidR="00424CF0" w:rsidRPr="00424CF0">
        <w:t xml:space="preserve">; they will </w:t>
      </w:r>
      <w:r w:rsidR="001C5CED">
        <w:t xml:space="preserve">surely </w:t>
      </w:r>
      <w:r w:rsidR="00424CF0" w:rsidRPr="00424CF0">
        <w:t xml:space="preserve">meet their Lord. </w:t>
      </w:r>
      <w:r w:rsidR="00CB756F">
        <w:t xml:space="preserve">And </w:t>
      </w:r>
      <w:r w:rsidR="006D74DD">
        <w:t xml:space="preserve">I see </w:t>
      </w:r>
      <w:r w:rsidR="00D95E35">
        <w:t xml:space="preserve">that </w:t>
      </w:r>
      <w:r w:rsidR="006D74DD">
        <w:t xml:space="preserve">you </w:t>
      </w:r>
      <w:r w:rsidR="00D95E35">
        <w:t xml:space="preserve">are </w:t>
      </w:r>
      <w:r w:rsidR="006D74DD">
        <w:t>ignorant people</w:t>
      </w:r>
      <w:r w:rsidR="00424CF0" w:rsidRPr="00424CF0">
        <w:t>.</w:t>
      </w:r>
      <w:r>
        <w:t>”</w:t>
      </w:r>
    </w:p>
    <w:p w:rsidR="00DE77A8" w:rsidRDefault="000508CE" w:rsidP="00DE77A8">
      <w:r>
        <w:t>“</w:t>
      </w:r>
      <w:r w:rsidR="00424CF0" w:rsidRPr="00424CF0">
        <w:t>O my people</w:t>
      </w:r>
      <w:r w:rsidR="00B82AFF">
        <w:t>!</w:t>
      </w:r>
      <w:r w:rsidR="00424CF0" w:rsidRPr="00424CF0">
        <w:t xml:space="preserve"> </w:t>
      </w:r>
      <w:r w:rsidR="00B82AFF">
        <w:t>W</w:t>
      </w:r>
      <w:r w:rsidR="00424CF0" w:rsidRPr="00424CF0">
        <w:t xml:space="preserve">ho will </w:t>
      </w:r>
      <w:r w:rsidR="00E8499C">
        <w:t xml:space="preserve">support </w:t>
      </w:r>
      <w:r w:rsidR="00424CF0" w:rsidRPr="00424CF0">
        <w:t>me against God</w:t>
      </w:r>
      <w:r w:rsidR="00B82AFF">
        <w:t>,</w:t>
      </w:r>
      <w:r w:rsidR="00424CF0" w:rsidRPr="00424CF0">
        <w:t xml:space="preserve"> if I dismiss them? Will you not give a thought?</w:t>
      </w:r>
      <w:r>
        <w:t>”</w:t>
      </w:r>
    </w:p>
    <w:p w:rsidR="00DE77A8" w:rsidRDefault="000508CE" w:rsidP="00DE77A8">
      <w:r>
        <w:t>“</w:t>
      </w:r>
      <w:r w:rsidR="00424CF0" w:rsidRPr="00424CF0">
        <w:t xml:space="preserve">I do not </w:t>
      </w:r>
      <w:r w:rsidR="00424CF0">
        <w:t>say to you</w:t>
      </w:r>
      <w:r w:rsidR="00424CF0" w:rsidRPr="00424CF0">
        <w:t xml:space="preserve"> that I possess the treasures of </w:t>
      </w:r>
      <w:r w:rsidR="00424CF0">
        <w:t>God</w:t>
      </w:r>
      <w:r w:rsidR="00424CF0" w:rsidRPr="00424CF0">
        <w:t>, nor d</w:t>
      </w:r>
      <w:r w:rsidR="00424CF0">
        <w:t xml:space="preserve">o I know the future, nor do I say that I am </w:t>
      </w:r>
      <w:r w:rsidR="00424CF0" w:rsidRPr="00424CF0">
        <w:t xml:space="preserve">an angel. </w:t>
      </w:r>
      <w:r w:rsidR="00424CF0">
        <w:t xml:space="preserve">Nor </w:t>
      </w:r>
      <w:r w:rsidR="00424CF0" w:rsidRPr="00424CF0">
        <w:t xml:space="preserve">do I say of those who are despicable in your eyes that </w:t>
      </w:r>
      <w:r w:rsidR="00424CF0">
        <w:t xml:space="preserve">God will </w:t>
      </w:r>
      <w:r w:rsidR="00E8499C">
        <w:t xml:space="preserve">never give </w:t>
      </w:r>
      <w:r w:rsidR="00424CF0">
        <w:t>them</w:t>
      </w:r>
      <w:r w:rsidR="006128E2">
        <w:t xml:space="preserve"> any</w:t>
      </w:r>
      <w:r w:rsidR="00424CF0">
        <w:t xml:space="preserve"> good. </w:t>
      </w:r>
      <w:r w:rsidR="00E8499C">
        <w:t>God is Aware of what lies in their souls</w:t>
      </w:r>
      <w:r w:rsidR="00424CF0">
        <w:t>.</w:t>
      </w:r>
      <w:r w:rsidR="00E8499C">
        <w:t xml:space="preserve"> </w:t>
      </w:r>
      <w:r w:rsidR="00424CF0" w:rsidRPr="00424CF0">
        <w:t>If I did, I would be one of the wrongdoers.</w:t>
      </w:r>
      <w:r>
        <w:t>”</w:t>
      </w:r>
    </w:p>
    <w:p w:rsidR="00DE77A8" w:rsidRDefault="0048449F" w:rsidP="00DE77A8">
      <w:r w:rsidRPr="0048449F">
        <w:t xml:space="preserve">They said, </w:t>
      </w:r>
      <w:r w:rsidR="000508CE">
        <w:t>“</w:t>
      </w:r>
      <w:r w:rsidRPr="0048449F">
        <w:t xml:space="preserve">O Noah, you have argued with us, and argued </w:t>
      </w:r>
      <w:r>
        <w:t>a great deal</w:t>
      </w:r>
      <w:r w:rsidRPr="0048449F">
        <w:t xml:space="preserve">. </w:t>
      </w:r>
      <w:r w:rsidR="00E8499C">
        <w:t>Now</w:t>
      </w:r>
      <w:r w:rsidR="00E8499C" w:rsidDel="00E8499C">
        <w:t xml:space="preserve"> </w:t>
      </w:r>
      <w:r w:rsidRPr="0048449F">
        <w:t xml:space="preserve">bring </w:t>
      </w:r>
      <w:r w:rsidR="00E8499C">
        <w:t xml:space="preserve">upon </w:t>
      </w:r>
      <w:r w:rsidRPr="0048449F">
        <w:t>us what you threaten us with, if you are truthful.</w:t>
      </w:r>
      <w:r w:rsidR="000508CE">
        <w:t>”</w:t>
      </w:r>
    </w:p>
    <w:p w:rsidR="00DE77A8" w:rsidRDefault="0048449F" w:rsidP="00DE77A8">
      <w:r w:rsidRPr="0048449F">
        <w:t xml:space="preserve">He said, </w:t>
      </w:r>
      <w:r w:rsidR="000508CE">
        <w:t>“</w:t>
      </w:r>
      <w:r w:rsidRPr="0048449F">
        <w:t xml:space="preserve">It is God who will bring it </w:t>
      </w:r>
      <w:r w:rsidR="00E8499C">
        <w:t xml:space="preserve">upon </w:t>
      </w:r>
      <w:r w:rsidRPr="0048449F">
        <w:t xml:space="preserve">you, if He wills, </w:t>
      </w:r>
      <w:r w:rsidR="00E8499C">
        <w:t>and you will not be able to escape</w:t>
      </w:r>
      <w:r w:rsidRPr="0048449F">
        <w:t>.</w:t>
      </w:r>
      <w:r w:rsidR="000508CE">
        <w:t>”</w:t>
      </w:r>
    </w:p>
    <w:p w:rsidR="00DE77A8" w:rsidRDefault="000508CE" w:rsidP="00DE77A8">
      <w:r>
        <w:t>“</w:t>
      </w:r>
      <w:r w:rsidR="009E3F50">
        <w:t>M</w:t>
      </w:r>
      <w:r w:rsidR="00DE77A8">
        <w:t>y advice will not benefit you</w:t>
      </w:r>
      <w:r w:rsidR="00C657B5">
        <w:t>,</w:t>
      </w:r>
      <w:r w:rsidR="00DE77A8">
        <w:t xml:space="preserve"> </w:t>
      </w:r>
      <w:r w:rsidR="00E04993">
        <w:t>much as I may want to advise you</w:t>
      </w:r>
      <w:r w:rsidR="00C657B5">
        <w:t>,</w:t>
      </w:r>
      <w:r w:rsidR="00DE77A8">
        <w:t xml:space="preserve"> </w:t>
      </w:r>
      <w:r w:rsidR="00C657B5">
        <w:t>i</w:t>
      </w:r>
      <w:r w:rsidR="00DE77A8">
        <w:t xml:space="preserve">f </w:t>
      </w:r>
      <w:r w:rsidR="00592EBD">
        <w:t>God</w:t>
      </w:r>
      <w:r w:rsidR="00DE77A8">
        <w:t xml:space="preserve"> </w:t>
      </w:r>
      <w:r w:rsidR="00E04993">
        <w:t xml:space="preserve">desires </w:t>
      </w:r>
      <w:r w:rsidR="00DE77A8">
        <w:t xml:space="preserve">to </w:t>
      </w:r>
      <w:r w:rsidR="00E04993">
        <w:t xml:space="preserve">confound </w:t>
      </w:r>
      <w:r w:rsidR="00DE77A8">
        <w:t>you. He is your Lord, and to Him you will be returned.</w:t>
      </w:r>
      <w:r>
        <w:t>”</w:t>
      </w:r>
    </w:p>
    <w:p w:rsidR="00DE77A8" w:rsidRDefault="00E30F5C" w:rsidP="00DE77A8">
      <w:r>
        <w:t>Or d</w:t>
      </w:r>
      <w:r w:rsidR="002E0393">
        <w:t xml:space="preserve">o </w:t>
      </w:r>
      <w:r w:rsidR="002E0393" w:rsidRPr="002E0393">
        <w:t xml:space="preserve">they say, </w:t>
      </w:r>
      <w:r w:rsidR="000508CE">
        <w:t>“</w:t>
      </w:r>
      <w:r w:rsidR="002E0393" w:rsidRPr="002E0393">
        <w:t xml:space="preserve">He made </w:t>
      </w:r>
      <w:r w:rsidR="00FD14D8">
        <w:t xml:space="preserve">it </w:t>
      </w:r>
      <w:r w:rsidR="002E0393" w:rsidRPr="002E0393">
        <w:t>up</w:t>
      </w:r>
      <w:r w:rsidR="00E04993">
        <w:t>?</w:t>
      </w:r>
      <w:r w:rsidR="000508CE">
        <w:t>”</w:t>
      </w:r>
      <w:r w:rsidR="002E0393" w:rsidRPr="002E0393">
        <w:t xml:space="preserve"> </w:t>
      </w:r>
      <w:r w:rsidR="00FD14D8">
        <w:t>S</w:t>
      </w:r>
      <w:r w:rsidR="002E0393" w:rsidRPr="002E0393">
        <w:t xml:space="preserve">ay, </w:t>
      </w:r>
      <w:r w:rsidR="000508CE">
        <w:t>“</w:t>
      </w:r>
      <w:r w:rsidR="002E0393" w:rsidRPr="002E0393">
        <w:t xml:space="preserve">If I made it up, </w:t>
      </w:r>
      <w:r w:rsidR="00E04993">
        <w:t>upon me falls</w:t>
      </w:r>
      <w:r w:rsidR="00FD14D8">
        <w:t xml:space="preserve"> my crime</w:t>
      </w:r>
      <w:r w:rsidR="00E04993">
        <w:t xml:space="preserve">, and </w:t>
      </w:r>
      <w:r w:rsidR="002E0393" w:rsidRPr="002E0393">
        <w:t xml:space="preserve">I am innocent of </w:t>
      </w:r>
      <w:r w:rsidR="00D95E35">
        <w:t>the</w:t>
      </w:r>
      <w:r w:rsidR="00D95E35" w:rsidRPr="002E0393">
        <w:t xml:space="preserve"> </w:t>
      </w:r>
      <w:r w:rsidR="002E0393" w:rsidRPr="002E0393">
        <w:t>crime</w:t>
      </w:r>
      <w:r w:rsidR="00FD14D8">
        <w:t>s</w:t>
      </w:r>
      <w:r w:rsidR="00D95E35">
        <w:t xml:space="preserve"> you commit</w:t>
      </w:r>
      <w:r w:rsidR="002E0393" w:rsidRPr="002E0393">
        <w:t>.</w:t>
      </w:r>
      <w:r w:rsidR="000508CE">
        <w:t>”</w:t>
      </w:r>
    </w:p>
    <w:p w:rsidR="00DE77A8" w:rsidRDefault="00E30F5C" w:rsidP="00DE77A8">
      <w:r>
        <w:t>And it</w:t>
      </w:r>
      <w:r w:rsidR="00FD14D8">
        <w:t xml:space="preserve"> was </w:t>
      </w:r>
      <w:r w:rsidR="00225E90">
        <w:t xml:space="preserve">revealed </w:t>
      </w:r>
      <w:r w:rsidR="00FD14D8">
        <w:t>to Noah</w:t>
      </w:r>
      <w:r w:rsidR="00225E90">
        <w:t xml:space="preserve">: </w:t>
      </w:r>
      <w:r w:rsidR="000508CE">
        <w:t>“</w:t>
      </w:r>
      <w:r w:rsidR="00FD14D8" w:rsidRPr="00FD14D8">
        <w:t>None of your people will believe</w:t>
      </w:r>
      <w:r w:rsidR="00225E90">
        <w:t>,</w:t>
      </w:r>
      <w:r w:rsidR="00FD14D8" w:rsidRPr="00FD14D8">
        <w:t xml:space="preserve"> except those who </w:t>
      </w:r>
      <w:r w:rsidR="00FD14D8">
        <w:t xml:space="preserve">have </w:t>
      </w:r>
      <w:r w:rsidR="00FD14D8" w:rsidRPr="00FD14D8">
        <w:t xml:space="preserve">already </w:t>
      </w:r>
      <w:r w:rsidR="00FD14D8">
        <w:t>believed,</w:t>
      </w:r>
      <w:r w:rsidR="00FD14D8" w:rsidRPr="00FD14D8">
        <w:t xml:space="preserve"> so do not </w:t>
      </w:r>
      <w:r w:rsidR="006E1EB6">
        <w:t xml:space="preserve">grieve </w:t>
      </w:r>
      <w:r>
        <w:t>over</w:t>
      </w:r>
      <w:r w:rsidRPr="00FD14D8">
        <w:t xml:space="preserve"> </w:t>
      </w:r>
      <w:r w:rsidR="00FD14D8" w:rsidRPr="00FD14D8">
        <w:t>what they do</w:t>
      </w:r>
      <w:r w:rsidR="00FD14D8">
        <w:t>.</w:t>
      </w:r>
      <w:r w:rsidR="000508CE">
        <w:t>”</w:t>
      </w:r>
    </w:p>
    <w:p w:rsidR="00DE77A8" w:rsidRDefault="000508CE" w:rsidP="00DE77A8">
      <w:r>
        <w:t>“</w:t>
      </w:r>
      <w:r w:rsidR="00E30F5C">
        <w:t>And b</w:t>
      </w:r>
      <w:r w:rsidR="006E1EB6">
        <w:t xml:space="preserve">uild </w:t>
      </w:r>
      <w:r w:rsidR="00FD14D8" w:rsidRPr="00FD14D8">
        <w:t>the Ark</w:t>
      </w:r>
      <w:r w:rsidR="00E30F5C">
        <w:t>,</w:t>
      </w:r>
      <w:r w:rsidR="00FD14D8" w:rsidRPr="00FD14D8">
        <w:t xml:space="preserve"> under Our eyes</w:t>
      </w:r>
      <w:r w:rsidR="006E1EB6">
        <w:t>,</w:t>
      </w:r>
      <w:r w:rsidR="00FD14D8" w:rsidRPr="00FD14D8">
        <w:t xml:space="preserve"> and </w:t>
      </w:r>
      <w:r w:rsidR="006E1EB6">
        <w:t xml:space="preserve">with </w:t>
      </w:r>
      <w:r w:rsidR="00FD14D8" w:rsidRPr="00FD14D8">
        <w:t xml:space="preserve">Our inspiration, </w:t>
      </w:r>
      <w:r w:rsidR="006E1EB6">
        <w:t xml:space="preserve">and do not address </w:t>
      </w:r>
      <w:r w:rsidR="0069059A">
        <w:t xml:space="preserve">Me </w:t>
      </w:r>
      <w:r w:rsidR="006E1EB6">
        <w:t>regarding those who did wrong;</w:t>
      </w:r>
      <w:r w:rsidR="00FD14D8" w:rsidRPr="00FD14D8">
        <w:t xml:space="preserve"> </w:t>
      </w:r>
      <w:r w:rsidR="006E1EB6">
        <w:t>they are to be drowned</w:t>
      </w:r>
      <w:r w:rsidR="00FD14D8" w:rsidRPr="00FD14D8">
        <w:t>.</w:t>
      </w:r>
      <w:r>
        <w:t>”</w:t>
      </w:r>
    </w:p>
    <w:p w:rsidR="00DE77A8" w:rsidRDefault="0095515F" w:rsidP="00DE77A8">
      <w:r w:rsidRPr="0095515F">
        <w:t>As he was building the ark, whenever some of his people passed by him</w:t>
      </w:r>
      <w:r>
        <w:t>,</w:t>
      </w:r>
      <w:r w:rsidRPr="0095515F">
        <w:t xml:space="preserve"> they ridiculed him. He said, </w:t>
      </w:r>
      <w:r w:rsidR="000508CE">
        <w:t>“</w:t>
      </w:r>
      <w:r>
        <w:t>If y</w:t>
      </w:r>
      <w:r w:rsidRPr="0095515F">
        <w:t>ou ridicule us, we will ridicule you</w:t>
      </w:r>
      <w:r w:rsidR="00E30F5C">
        <w:t>,</w:t>
      </w:r>
      <w:r w:rsidRPr="0095515F">
        <w:t xml:space="preserve"> just as you ridicule.</w:t>
      </w:r>
      <w:r w:rsidR="000508CE">
        <w:t>”</w:t>
      </w:r>
    </w:p>
    <w:p w:rsidR="00E30F5C" w:rsidRDefault="000508CE" w:rsidP="00DE77A8">
      <w:r>
        <w:t>“</w:t>
      </w:r>
      <w:r w:rsidR="00D414B5">
        <w:t>You will surely know upon whom will come a torment that will abase him</w:t>
      </w:r>
      <w:r w:rsidR="00E30F5C">
        <w:t xml:space="preserve">, and </w:t>
      </w:r>
      <w:r w:rsidR="00D414B5">
        <w:t>upon</w:t>
      </w:r>
      <w:r w:rsidR="00E30F5C">
        <w:t xml:space="preserve"> whom will fall a lasting torment.</w:t>
      </w:r>
      <w:r>
        <w:t>”</w:t>
      </w:r>
    </w:p>
    <w:p w:rsidR="00BC36DC" w:rsidRDefault="00BC36DC" w:rsidP="00DE77A8">
      <w:r>
        <w:t>Until</w:t>
      </w:r>
      <w:r w:rsidR="0025485D">
        <w:t>,</w:t>
      </w:r>
      <w:r>
        <w:t xml:space="preserve"> w</w:t>
      </w:r>
      <w:r w:rsidRPr="00BC36DC">
        <w:t xml:space="preserve">hen </w:t>
      </w:r>
      <w:r w:rsidR="00380A32">
        <w:t>O</w:t>
      </w:r>
      <w:r w:rsidR="00380A32" w:rsidRPr="00BC36DC">
        <w:t xml:space="preserve">ur </w:t>
      </w:r>
      <w:r w:rsidRPr="00BC36DC">
        <w:t xml:space="preserve">command came, and the volcano erupted, </w:t>
      </w:r>
      <w:r w:rsidR="00380A32">
        <w:t>W</w:t>
      </w:r>
      <w:r w:rsidR="00380A32" w:rsidRPr="00BC36DC">
        <w:t xml:space="preserve">e </w:t>
      </w:r>
      <w:r w:rsidRPr="00BC36DC">
        <w:t xml:space="preserve">said, </w:t>
      </w:r>
      <w:r w:rsidR="000508CE">
        <w:t>“</w:t>
      </w:r>
      <w:r w:rsidR="00380A32">
        <w:t xml:space="preserve">Board </w:t>
      </w:r>
      <w:r w:rsidRPr="00BC36DC">
        <w:t xml:space="preserve">into it </w:t>
      </w:r>
      <w:r w:rsidR="0025485D" w:rsidRPr="0025485D">
        <w:t xml:space="preserve">a pair of </w:t>
      </w:r>
      <w:r w:rsidR="00380A32">
        <w:t xml:space="preserve">every </w:t>
      </w:r>
      <w:r w:rsidR="0025485D" w:rsidRPr="0025485D">
        <w:t>kind</w:t>
      </w:r>
      <w:r w:rsidRPr="00BC36DC">
        <w:t xml:space="preserve">, </w:t>
      </w:r>
      <w:r w:rsidR="00701333">
        <w:t>and</w:t>
      </w:r>
      <w:r w:rsidR="0025485D" w:rsidRPr="0025485D">
        <w:t xml:space="preserve"> your family</w:t>
      </w:r>
      <w:r w:rsidR="000D014F">
        <w:t>—</w:t>
      </w:r>
      <w:r w:rsidR="0025485D" w:rsidRPr="0025485D">
        <w:t xml:space="preserve">except those against whom the </w:t>
      </w:r>
      <w:r w:rsidR="00380A32">
        <w:t xml:space="preserve">sentence </w:t>
      </w:r>
      <w:r w:rsidR="0025485D">
        <w:t xml:space="preserve">has </w:t>
      </w:r>
      <w:r w:rsidR="00380A32">
        <w:t>already been passed</w:t>
      </w:r>
      <w:r w:rsidR="000D014F">
        <w:t>—</w:t>
      </w:r>
      <w:r w:rsidR="00380A32">
        <w:t xml:space="preserve">and </w:t>
      </w:r>
      <w:r w:rsidR="00701333">
        <w:t xml:space="preserve">those </w:t>
      </w:r>
      <w:r w:rsidR="00380A32">
        <w:t xml:space="preserve">who </w:t>
      </w:r>
      <w:r w:rsidR="006128E2">
        <w:t xml:space="preserve">have </w:t>
      </w:r>
      <w:r w:rsidR="00380A32">
        <w:t>believed</w:t>
      </w:r>
      <w:r w:rsidR="0025485D">
        <w:t>.</w:t>
      </w:r>
      <w:r w:rsidR="000508CE">
        <w:t>”</w:t>
      </w:r>
      <w:r w:rsidRPr="00BC36DC">
        <w:t xml:space="preserve"> </w:t>
      </w:r>
      <w:r w:rsidR="00505260">
        <w:t>But those who believed with him were only a few</w:t>
      </w:r>
      <w:r w:rsidR="0025485D" w:rsidRPr="0025485D">
        <w:t>.</w:t>
      </w:r>
    </w:p>
    <w:p w:rsidR="00DE77A8" w:rsidRDefault="00D61320" w:rsidP="00DE77A8">
      <w:r w:rsidRPr="00D61320">
        <w:lastRenderedPageBreak/>
        <w:t xml:space="preserve">He said, </w:t>
      </w:r>
      <w:r w:rsidR="000508CE">
        <w:t>“</w:t>
      </w:r>
      <w:r w:rsidRPr="00D61320">
        <w:t xml:space="preserve">Embark in it. In the name of </w:t>
      </w:r>
      <w:r>
        <w:t>God shall</w:t>
      </w:r>
      <w:r w:rsidRPr="00D61320">
        <w:t xml:space="preserve"> be its sailing and its </w:t>
      </w:r>
      <w:r w:rsidR="00C87F0A">
        <w:t>anchorage</w:t>
      </w:r>
      <w:r>
        <w:t>.</w:t>
      </w:r>
      <w:r w:rsidR="006128E2">
        <w:t xml:space="preserve"> M</w:t>
      </w:r>
      <w:r w:rsidR="0012611E">
        <w:t xml:space="preserve">y Lord is </w:t>
      </w:r>
      <w:r w:rsidR="006128E2">
        <w:t xml:space="preserve">indeed </w:t>
      </w:r>
      <w:r w:rsidR="0012611E">
        <w:t>Forgiving</w:t>
      </w:r>
      <w:r w:rsidR="00C87F0A">
        <w:t xml:space="preserve"> and </w:t>
      </w:r>
      <w:r w:rsidR="0012611E" w:rsidRPr="0012611E">
        <w:t>Merciful</w:t>
      </w:r>
      <w:r>
        <w:t>.</w:t>
      </w:r>
      <w:r w:rsidR="000508CE">
        <w:t>”</w:t>
      </w:r>
    </w:p>
    <w:p w:rsidR="00DE77A8" w:rsidRDefault="00F72236" w:rsidP="00DE77A8">
      <w:r>
        <w:t xml:space="preserve">And so </w:t>
      </w:r>
      <w:r w:rsidR="0012611E" w:rsidRPr="0012611E">
        <w:t xml:space="preserve">it sailed with them </w:t>
      </w:r>
      <w:r>
        <w:t>amidst</w:t>
      </w:r>
      <w:r w:rsidRPr="0012611E">
        <w:t xml:space="preserve"> </w:t>
      </w:r>
      <w:r w:rsidR="0012611E" w:rsidRPr="0012611E">
        <w:t xml:space="preserve">waves like </w:t>
      </w:r>
      <w:r>
        <w:t xml:space="preserve">hills. </w:t>
      </w:r>
      <w:r w:rsidR="00505260">
        <w:t xml:space="preserve">And </w:t>
      </w:r>
      <w:r w:rsidR="0012611E" w:rsidRPr="0012611E">
        <w:t xml:space="preserve">Noah called </w:t>
      </w:r>
      <w:r w:rsidR="00505260">
        <w:t xml:space="preserve">to </w:t>
      </w:r>
      <w:r w:rsidR="0012611E" w:rsidRPr="0012611E">
        <w:t xml:space="preserve">his son, who </w:t>
      </w:r>
      <w:r>
        <w:t>had kept away</w:t>
      </w:r>
      <w:r w:rsidR="00733F39">
        <w:t>,</w:t>
      </w:r>
      <w:r w:rsidR="0012611E">
        <w:t xml:space="preserve"> </w:t>
      </w:r>
      <w:r w:rsidR="000508CE">
        <w:t>“</w:t>
      </w:r>
      <w:r w:rsidR="006E7932">
        <w:t>O</w:t>
      </w:r>
      <w:r w:rsidR="00505260">
        <w:t xml:space="preserve"> m</w:t>
      </w:r>
      <w:r w:rsidR="0012611E">
        <w:t>y son</w:t>
      </w:r>
      <w:r w:rsidR="00701333">
        <w:t>! Embark</w:t>
      </w:r>
      <w:r>
        <w:t xml:space="preserve"> with us</w:t>
      </w:r>
      <w:r w:rsidR="00701333">
        <w:t>, and</w:t>
      </w:r>
      <w:r w:rsidR="00505260">
        <w:t xml:space="preserve"> </w:t>
      </w:r>
      <w:r>
        <w:t xml:space="preserve">do not </w:t>
      </w:r>
      <w:r w:rsidR="00701333">
        <w:t xml:space="preserve">be </w:t>
      </w:r>
      <w:r>
        <w:t>with the disbeliever</w:t>
      </w:r>
      <w:r w:rsidR="00AE71EB">
        <w:t>s</w:t>
      </w:r>
      <w:r w:rsidR="0012611E" w:rsidRPr="0012611E">
        <w:t>.</w:t>
      </w:r>
      <w:r w:rsidR="000508CE">
        <w:t>”</w:t>
      </w:r>
    </w:p>
    <w:p w:rsidR="00DE77A8" w:rsidRDefault="0012611E" w:rsidP="00DE77A8">
      <w:r w:rsidRPr="0012611E">
        <w:t xml:space="preserve">He said, </w:t>
      </w:r>
      <w:r w:rsidR="000508CE">
        <w:t>“</w:t>
      </w:r>
      <w:r w:rsidRPr="0012611E">
        <w:t>I will take refuge on a mountain</w:t>
      </w:r>
      <w:r w:rsidR="0039238E">
        <w:t>—</w:t>
      </w:r>
      <w:r>
        <w:t xml:space="preserve">it will </w:t>
      </w:r>
      <w:r w:rsidRPr="0012611E">
        <w:t>protect me from the water.</w:t>
      </w:r>
      <w:r w:rsidR="000508CE">
        <w:t>”</w:t>
      </w:r>
      <w:r w:rsidRPr="0012611E">
        <w:t xml:space="preserve"> He said, </w:t>
      </w:r>
      <w:r w:rsidR="000508CE">
        <w:t>“</w:t>
      </w:r>
      <w:r w:rsidRPr="0012611E">
        <w:t xml:space="preserve">There is no protection from </w:t>
      </w:r>
      <w:r w:rsidR="006128E2">
        <w:t>God’s decree</w:t>
      </w:r>
      <w:r w:rsidR="00701333">
        <w:t xml:space="preserve"> </w:t>
      </w:r>
      <w:r w:rsidRPr="0012611E">
        <w:t>today</w:t>
      </w:r>
      <w:r>
        <w:t>,</w:t>
      </w:r>
      <w:r w:rsidRPr="0012611E">
        <w:t xml:space="preserve"> </w:t>
      </w:r>
      <w:r w:rsidR="008C12E0">
        <w:t xml:space="preserve">except for </w:t>
      </w:r>
      <w:r w:rsidR="006128E2">
        <w:t xml:space="preserve">him </w:t>
      </w:r>
      <w:r w:rsidR="008C12E0">
        <w:t>on whom He has mercy</w:t>
      </w:r>
      <w:r w:rsidRPr="0012611E">
        <w:t>.</w:t>
      </w:r>
      <w:r w:rsidR="000508CE">
        <w:t>”</w:t>
      </w:r>
      <w:r w:rsidRPr="0012611E">
        <w:t xml:space="preserve"> </w:t>
      </w:r>
      <w:r w:rsidR="00701333">
        <w:t>And t</w:t>
      </w:r>
      <w:r w:rsidRPr="0012611E">
        <w:t>he waves surged between them</w:t>
      </w:r>
      <w:r w:rsidR="00506B58">
        <w:t>,</w:t>
      </w:r>
      <w:r w:rsidRPr="0012611E">
        <w:t xml:space="preserve"> and he was among the drowned.</w:t>
      </w:r>
    </w:p>
    <w:p w:rsidR="00DE77A8" w:rsidRDefault="00701333" w:rsidP="00DE77A8">
      <w:r>
        <w:t xml:space="preserve">And </w:t>
      </w:r>
      <w:r w:rsidR="00506B58">
        <w:t>i</w:t>
      </w:r>
      <w:r w:rsidR="00506B58" w:rsidRPr="00506B58">
        <w:t xml:space="preserve">t was </w:t>
      </w:r>
      <w:r w:rsidR="00506B58">
        <w:t>said</w:t>
      </w:r>
      <w:r w:rsidR="00D95E35">
        <w:t>,</w:t>
      </w:r>
      <w:r w:rsidR="00D95E35" w:rsidRPr="00506B58">
        <w:t xml:space="preserve"> </w:t>
      </w:r>
      <w:r w:rsidR="000508CE">
        <w:t>“</w:t>
      </w:r>
      <w:r w:rsidR="00506B58" w:rsidRPr="00506B58">
        <w:t>O earth, swallow your water</w:t>
      </w:r>
      <w:r w:rsidR="008A1B9B">
        <w:t>s</w:t>
      </w:r>
      <w:r w:rsidR="00506B58" w:rsidRPr="00506B58">
        <w:t>,</w:t>
      </w:r>
      <w:r w:rsidR="000508CE">
        <w:t>”</w:t>
      </w:r>
      <w:r w:rsidR="00506B58" w:rsidRPr="00506B58">
        <w:t xml:space="preserve"> and </w:t>
      </w:r>
      <w:r w:rsidR="000508CE">
        <w:t>“</w:t>
      </w:r>
      <w:r w:rsidR="00506B58" w:rsidRPr="00506B58">
        <w:t xml:space="preserve">O </w:t>
      </w:r>
      <w:r w:rsidR="00844CC0">
        <w:t>heaven</w:t>
      </w:r>
      <w:r w:rsidR="00506B58" w:rsidRPr="00506B58">
        <w:t>, clear up.</w:t>
      </w:r>
      <w:r w:rsidR="000508CE">
        <w:t>”</w:t>
      </w:r>
      <w:r w:rsidR="00506B58" w:rsidRPr="00506B58">
        <w:t xml:space="preserve"> </w:t>
      </w:r>
      <w:r w:rsidR="00541111">
        <w:t>And t</w:t>
      </w:r>
      <w:r w:rsidR="00704D9C">
        <w:t>he waters receded</w:t>
      </w:r>
      <w:r w:rsidR="00541111">
        <w:t xml:space="preserve">, and </w:t>
      </w:r>
      <w:r w:rsidR="00506B58" w:rsidRPr="00506B58">
        <w:t xml:space="preserve">the </w:t>
      </w:r>
      <w:r w:rsidR="00541111">
        <w:t>event</w:t>
      </w:r>
      <w:r w:rsidR="00541111" w:rsidRPr="00506B58">
        <w:t xml:space="preserve"> </w:t>
      </w:r>
      <w:r w:rsidR="00506B58" w:rsidRPr="00506B58">
        <w:t>was concluded</w:t>
      </w:r>
      <w:r w:rsidR="00541111">
        <w:t>, and i</w:t>
      </w:r>
      <w:r w:rsidR="00506B58" w:rsidRPr="00506B58">
        <w:t>t</w:t>
      </w:r>
      <w:r w:rsidR="00506B58">
        <w:t xml:space="preserve"> </w:t>
      </w:r>
      <w:r w:rsidR="00506B58" w:rsidRPr="00506B58">
        <w:t>settled on Judi</w:t>
      </w:r>
      <w:r w:rsidR="00541111">
        <w:t>, and i</w:t>
      </w:r>
      <w:r w:rsidR="00506B58" w:rsidRPr="00506B58">
        <w:t xml:space="preserve">t was </w:t>
      </w:r>
      <w:r w:rsidR="00704D9C">
        <w:t>proclaimed</w:t>
      </w:r>
      <w:r w:rsidR="00506B58" w:rsidRPr="00506B58">
        <w:t xml:space="preserve">: </w:t>
      </w:r>
      <w:r w:rsidR="000508CE">
        <w:t>“</w:t>
      </w:r>
      <w:r w:rsidR="00506B58" w:rsidRPr="00506B58">
        <w:t>Away with the wicked people.</w:t>
      </w:r>
      <w:r w:rsidR="000508CE">
        <w:t>”</w:t>
      </w:r>
    </w:p>
    <w:p w:rsidR="00DE77A8" w:rsidRDefault="003354AE" w:rsidP="00DE77A8">
      <w:r>
        <w:t xml:space="preserve">And </w:t>
      </w:r>
      <w:r w:rsidR="00E41D0C" w:rsidRPr="00E41D0C">
        <w:t>Noah called to his Lord</w:t>
      </w:r>
      <w:r>
        <w:t>. He said</w:t>
      </w:r>
      <w:r w:rsidR="00E41D0C" w:rsidRPr="00E41D0C">
        <w:t xml:space="preserve">, </w:t>
      </w:r>
      <w:r w:rsidR="000508CE">
        <w:t>“</w:t>
      </w:r>
      <w:r>
        <w:t xml:space="preserve">O </w:t>
      </w:r>
      <w:r w:rsidR="00250FFB">
        <w:t xml:space="preserve">My </w:t>
      </w:r>
      <w:r w:rsidR="0050170E">
        <w:t>Lord, my son is of my family</w:t>
      </w:r>
      <w:r>
        <w:t xml:space="preserve">, and </w:t>
      </w:r>
      <w:r w:rsidR="00E41D0C" w:rsidRPr="00E41D0C">
        <w:t xml:space="preserve">Your promise is </w:t>
      </w:r>
      <w:r w:rsidR="0050170E">
        <w:t xml:space="preserve">true, and </w:t>
      </w:r>
      <w:r w:rsidR="00E41D0C" w:rsidRPr="00E41D0C">
        <w:t xml:space="preserve">You are the </w:t>
      </w:r>
      <w:r w:rsidR="00701333">
        <w:t>Wisest</w:t>
      </w:r>
      <w:r w:rsidR="00701333" w:rsidRPr="00E41D0C">
        <w:t xml:space="preserve"> </w:t>
      </w:r>
      <w:r w:rsidR="00E41D0C" w:rsidRPr="00E41D0C">
        <w:t>of the wise.</w:t>
      </w:r>
      <w:r w:rsidR="000508CE">
        <w:t>”</w:t>
      </w:r>
    </w:p>
    <w:p w:rsidR="00DE77A8" w:rsidRDefault="006E5225" w:rsidP="00DE77A8">
      <w:r w:rsidRPr="006E5225">
        <w:t xml:space="preserve">He said, </w:t>
      </w:r>
      <w:r w:rsidR="000508CE">
        <w:t>“</w:t>
      </w:r>
      <w:r w:rsidRPr="006E5225">
        <w:t xml:space="preserve">O Noah, he is not of your family. </w:t>
      </w:r>
      <w:r w:rsidR="004C6964">
        <w:t>It</w:t>
      </w:r>
      <w:r w:rsidR="004C6964" w:rsidRPr="006E5225">
        <w:t xml:space="preserve"> </w:t>
      </w:r>
      <w:r w:rsidRPr="006E5225">
        <w:t xml:space="preserve">is </w:t>
      </w:r>
      <w:r w:rsidR="004C6964">
        <w:t xml:space="preserve">an </w:t>
      </w:r>
      <w:r>
        <w:t>unrighteous</w:t>
      </w:r>
      <w:r w:rsidR="004C6964">
        <w:t xml:space="preserve"> deed. </w:t>
      </w:r>
      <w:r w:rsidR="003354AE">
        <w:t>So d</w:t>
      </w:r>
      <w:r w:rsidR="004C6964">
        <w:t xml:space="preserve">o not ask Me </w:t>
      </w:r>
      <w:r w:rsidR="003354AE">
        <w:t xml:space="preserve">about </w:t>
      </w:r>
      <w:r w:rsidR="004C6964">
        <w:t>something you know nothing about</w:t>
      </w:r>
      <w:r w:rsidRPr="006E5225">
        <w:t xml:space="preserve">. </w:t>
      </w:r>
      <w:r w:rsidR="00DB6381" w:rsidRPr="00DB6381">
        <w:t xml:space="preserve">I </w:t>
      </w:r>
      <w:r w:rsidR="00D95E35">
        <w:t>admonish</w:t>
      </w:r>
      <w:r w:rsidR="00D95E35" w:rsidRPr="00DB6381">
        <w:t xml:space="preserve"> </w:t>
      </w:r>
      <w:r w:rsidR="00DB6381" w:rsidRPr="00DB6381">
        <w:t>you</w:t>
      </w:r>
      <w:r w:rsidR="003354AE">
        <w:t>,</w:t>
      </w:r>
      <w:r w:rsidR="00DB6381" w:rsidRPr="00DB6381">
        <w:t xml:space="preserve"> lest </w:t>
      </w:r>
      <w:r w:rsidR="003354AE">
        <w:t>you be one of the ignorant</w:t>
      </w:r>
      <w:r w:rsidR="00DB6381">
        <w:t>.</w:t>
      </w:r>
      <w:r w:rsidR="000508CE">
        <w:t>”</w:t>
      </w:r>
    </w:p>
    <w:p w:rsidR="00DE77A8" w:rsidRDefault="00CD4AE3" w:rsidP="00DE77A8">
      <w:r w:rsidRPr="00CD4AE3">
        <w:t xml:space="preserve">He said, </w:t>
      </w:r>
      <w:r w:rsidR="000508CE">
        <w:t>“</w:t>
      </w:r>
      <w:r w:rsidR="003354AE">
        <w:t xml:space="preserve">O </w:t>
      </w:r>
      <w:r w:rsidRPr="00CD4AE3">
        <w:t>My Lord,</w:t>
      </w:r>
      <w:r w:rsidR="00597DBA" w:rsidRPr="00597DBA">
        <w:t xml:space="preserve"> </w:t>
      </w:r>
      <w:r w:rsidR="00597DBA">
        <w:t xml:space="preserve">I </w:t>
      </w:r>
      <w:r w:rsidR="00844CC0">
        <w:t xml:space="preserve">seek </w:t>
      </w:r>
      <w:r w:rsidR="00597DBA">
        <w:t xml:space="preserve">refuge </w:t>
      </w:r>
      <w:r w:rsidR="00844CC0">
        <w:t xml:space="preserve">with </w:t>
      </w:r>
      <w:r w:rsidR="00597DBA">
        <w:t>You</w:t>
      </w:r>
      <w:r w:rsidR="00701333">
        <w:t>,</w:t>
      </w:r>
      <w:r w:rsidR="00597DBA">
        <w:t xml:space="preserve"> from asking You </w:t>
      </w:r>
      <w:r w:rsidR="003354AE">
        <w:t xml:space="preserve">about what </w:t>
      </w:r>
      <w:r w:rsidR="00597DBA">
        <w:t xml:space="preserve">I </w:t>
      </w:r>
      <w:r w:rsidR="003354AE">
        <w:t>have no knowledge of</w:t>
      </w:r>
      <w:r w:rsidRPr="00CD4AE3">
        <w:t>. Unless You forgive me, and have mercy on me</w:t>
      </w:r>
      <w:r>
        <w:t>,</w:t>
      </w:r>
      <w:r w:rsidRPr="00CD4AE3">
        <w:t xml:space="preserve"> I will be </w:t>
      </w:r>
      <w:r w:rsidR="003354AE">
        <w:t xml:space="preserve">one </w:t>
      </w:r>
      <w:r w:rsidRPr="00CD4AE3">
        <w:t xml:space="preserve">of the </w:t>
      </w:r>
      <w:r w:rsidR="00844CC0">
        <w:t>losers</w:t>
      </w:r>
      <w:r w:rsidRPr="00CD4AE3">
        <w:t>.</w:t>
      </w:r>
      <w:r w:rsidR="000508CE">
        <w:t>”</w:t>
      </w:r>
    </w:p>
    <w:p w:rsidR="00DE77A8" w:rsidRDefault="00CD4AE3" w:rsidP="00DE77A8">
      <w:r w:rsidRPr="00CD4AE3">
        <w:t xml:space="preserve">It was </w:t>
      </w:r>
      <w:r>
        <w:t>said</w:t>
      </w:r>
      <w:r w:rsidR="003354AE">
        <w:t xml:space="preserve">, </w:t>
      </w:r>
      <w:r w:rsidR="000508CE">
        <w:t>“</w:t>
      </w:r>
      <w:r>
        <w:t>O Noah, disembark</w:t>
      </w:r>
      <w:r w:rsidRPr="00CD4AE3">
        <w:t xml:space="preserve"> with peace </w:t>
      </w:r>
      <w:r>
        <w:t>from Us</w:t>
      </w:r>
      <w:r w:rsidR="00701333">
        <w:t>;</w:t>
      </w:r>
      <w:r w:rsidR="003354AE">
        <w:t xml:space="preserve"> </w:t>
      </w:r>
      <w:r w:rsidRPr="00CD4AE3">
        <w:t xml:space="preserve">and </w:t>
      </w:r>
      <w:r>
        <w:t xml:space="preserve">with </w:t>
      </w:r>
      <w:r w:rsidRPr="00CD4AE3">
        <w:t xml:space="preserve">blessings upon you, and upon </w:t>
      </w:r>
      <w:r w:rsidR="00E02A00">
        <w:t>communities</w:t>
      </w:r>
      <w:r w:rsidR="00E02A00" w:rsidRPr="00CD4AE3">
        <w:t xml:space="preserve"> </w:t>
      </w:r>
      <w:r w:rsidRPr="00CD4AE3">
        <w:t xml:space="preserve">from </w:t>
      </w:r>
      <w:r>
        <w:t>those with you</w:t>
      </w:r>
      <w:r w:rsidRPr="00CD4AE3">
        <w:t xml:space="preserve">. </w:t>
      </w:r>
      <w:r w:rsidR="00701333">
        <w:t>And o</w:t>
      </w:r>
      <w:r w:rsidRPr="00CD4AE3">
        <w:t xml:space="preserve">ther </w:t>
      </w:r>
      <w:r w:rsidR="00E02A00">
        <w:t>communities</w:t>
      </w:r>
      <w:r w:rsidR="00E02A00" w:rsidRPr="00CD4AE3">
        <w:t xml:space="preserve"> </w:t>
      </w:r>
      <w:r w:rsidR="00597DBA">
        <w:t>We</w:t>
      </w:r>
      <w:r w:rsidR="00597DBA" w:rsidRPr="00CD4AE3">
        <w:t xml:space="preserve"> </w:t>
      </w:r>
      <w:r w:rsidRPr="00CD4AE3">
        <w:t xml:space="preserve">will </w:t>
      </w:r>
      <w:r w:rsidR="00597DBA">
        <w:t>grant prosperity</w:t>
      </w:r>
      <w:r w:rsidRPr="00CD4AE3">
        <w:t xml:space="preserve">, </w:t>
      </w:r>
      <w:r w:rsidR="003354AE">
        <w:t xml:space="preserve">and </w:t>
      </w:r>
      <w:r w:rsidR="00597DBA">
        <w:t xml:space="preserve">then a painful </w:t>
      </w:r>
      <w:r w:rsidR="003354AE">
        <w:t>torment from Us</w:t>
      </w:r>
      <w:r w:rsidR="003354AE" w:rsidDel="003354AE">
        <w:t xml:space="preserve"> </w:t>
      </w:r>
      <w:r w:rsidR="00597DBA">
        <w:t xml:space="preserve">will </w:t>
      </w:r>
      <w:r w:rsidR="003354AE">
        <w:t xml:space="preserve">befall </w:t>
      </w:r>
      <w:r w:rsidR="00597DBA">
        <w:t>them</w:t>
      </w:r>
      <w:r>
        <w:t>.</w:t>
      </w:r>
      <w:r w:rsidR="000508CE">
        <w:t>”</w:t>
      </w:r>
    </w:p>
    <w:p w:rsidR="00DE77A8" w:rsidRDefault="00AA4E47" w:rsidP="00DE77A8">
      <w:r>
        <w:t>These are some stories from the past that we reveal to you</w:t>
      </w:r>
      <w:r w:rsidR="003354AE">
        <w:t>. Neither you</w:t>
      </w:r>
      <w:r w:rsidR="00844CC0">
        <w:t>,</w:t>
      </w:r>
      <w:r w:rsidR="003354AE">
        <w:t xml:space="preserve"> nor your people knew them before this</w:t>
      </w:r>
      <w:r w:rsidR="006D6C8F" w:rsidRPr="006D6C8F">
        <w:t>. So be patient</w:t>
      </w:r>
      <w:r w:rsidR="00701333">
        <w:t>. T</w:t>
      </w:r>
      <w:r w:rsidR="009A433D" w:rsidRPr="009A433D">
        <w:t xml:space="preserve">he future belongs to the </w:t>
      </w:r>
      <w:r w:rsidR="009A433D">
        <w:t>pious</w:t>
      </w:r>
      <w:r w:rsidR="006D6C8F" w:rsidRPr="006D6C8F">
        <w:t>.</w:t>
      </w:r>
    </w:p>
    <w:p w:rsidR="00DE77A8" w:rsidRDefault="00701333" w:rsidP="00DE77A8">
      <w:r>
        <w:t>And t</w:t>
      </w:r>
      <w:r w:rsidR="009A433D">
        <w:t xml:space="preserve">o </w:t>
      </w:r>
      <w:r w:rsidR="009A433D" w:rsidRPr="009A433D">
        <w:t>Aad</w:t>
      </w:r>
      <w:r>
        <w:t>,</w:t>
      </w:r>
      <w:r w:rsidR="008A5D63">
        <w:t xml:space="preserve"> </w:t>
      </w:r>
      <w:r w:rsidR="009A433D" w:rsidRPr="009A433D">
        <w:t xml:space="preserve">their brother </w:t>
      </w:r>
      <w:r w:rsidR="000F7168">
        <w:t>Hud</w:t>
      </w:r>
      <w:r w:rsidR="009A433D" w:rsidRPr="009A433D">
        <w:t xml:space="preserve">. He said, </w:t>
      </w:r>
      <w:r w:rsidR="000508CE">
        <w:t>“</w:t>
      </w:r>
      <w:r w:rsidR="009A433D" w:rsidRPr="009A433D">
        <w:t xml:space="preserve">O my people, worship </w:t>
      </w:r>
      <w:r w:rsidR="009A433D">
        <w:t>God</w:t>
      </w:r>
      <w:r>
        <w:t xml:space="preserve">, </w:t>
      </w:r>
      <w:r w:rsidR="009A433D">
        <w:t>you</w:t>
      </w:r>
      <w:r w:rsidR="009A433D" w:rsidRPr="009A433D">
        <w:t xml:space="preserve"> have no other god besides Him. </w:t>
      </w:r>
      <w:r w:rsidR="008A5D63">
        <w:t>You do nothing but invent lies</w:t>
      </w:r>
      <w:r w:rsidR="009A433D">
        <w:t>.</w:t>
      </w:r>
      <w:r w:rsidR="000508CE">
        <w:t>”</w:t>
      </w:r>
    </w:p>
    <w:p w:rsidR="00DE77A8" w:rsidRDefault="000508CE" w:rsidP="00DE77A8">
      <w:r>
        <w:t>“</w:t>
      </w:r>
      <w:r w:rsidR="009A433D" w:rsidRPr="009A433D">
        <w:t xml:space="preserve">O my people, I ask you </w:t>
      </w:r>
      <w:r w:rsidR="008A5D63">
        <w:t xml:space="preserve">no </w:t>
      </w:r>
      <w:r w:rsidR="009A433D" w:rsidRPr="009A433D">
        <w:t>wage</w:t>
      </w:r>
      <w:r w:rsidR="008A5D63">
        <w:t xml:space="preserve"> for it;</w:t>
      </w:r>
      <w:r w:rsidR="008A5D63" w:rsidRPr="009A433D">
        <w:t xml:space="preserve"> </w:t>
      </w:r>
      <w:r w:rsidR="008A5D63">
        <w:t xml:space="preserve">my </w:t>
      </w:r>
      <w:r w:rsidR="008A5D63" w:rsidRPr="009A433D">
        <w:t>wage</w:t>
      </w:r>
      <w:r w:rsidR="008A5D63">
        <w:t xml:space="preserve"> lies with Him who originated me. </w:t>
      </w:r>
      <w:r w:rsidR="009A433D" w:rsidRPr="009A433D">
        <w:t>Do you not understand?</w:t>
      </w:r>
      <w:r>
        <w:t>”</w:t>
      </w:r>
    </w:p>
    <w:p w:rsidR="00DE77A8" w:rsidRDefault="000508CE" w:rsidP="00DE77A8">
      <w:r>
        <w:t>“</w:t>
      </w:r>
      <w:r w:rsidR="009201D4" w:rsidRPr="009201D4">
        <w:t xml:space="preserve">O my people, </w:t>
      </w:r>
      <w:r w:rsidR="00844CC0">
        <w:t>ask</w:t>
      </w:r>
      <w:r w:rsidR="00844CC0" w:rsidRPr="009201D4">
        <w:t xml:space="preserve"> </w:t>
      </w:r>
      <w:r w:rsidR="009201D4" w:rsidRPr="009201D4">
        <w:t xml:space="preserve">forgiveness from your Lord, </w:t>
      </w:r>
      <w:r w:rsidR="009201D4">
        <w:t xml:space="preserve">and </w:t>
      </w:r>
      <w:r w:rsidR="009201D4" w:rsidRPr="009201D4">
        <w:t xml:space="preserve">repent to Him. He will release the </w:t>
      </w:r>
      <w:r w:rsidR="009201D4">
        <w:t>sky</w:t>
      </w:r>
      <w:r w:rsidR="009201D4" w:rsidRPr="009201D4">
        <w:t xml:space="preserve"> pouring </w:t>
      </w:r>
      <w:r w:rsidR="00AA4E47">
        <w:t xml:space="preserve">down </w:t>
      </w:r>
      <w:r w:rsidR="009201D4" w:rsidRPr="009201D4">
        <w:t xml:space="preserve">upon you, and </w:t>
      </w:r>
      <w:r w:rsidR="00E02A00">
        <w:t xml:space="preserve">will </w:t>
      </w:r>
      <w:r w:rsidR="009201D4">
        <w:t>add strength to your strength</w:t>
      </w:r>
      <w:r w:rsidR="00AA4E47">
        <w:t xml:space="preserve">. </w:t>
      </w:r>
      <w:r w:rsidR="00C43DFC">
        <w:t>And d</w:t>
      </w:r>
      <w:r w:rsidR="009201D4" w:rsidRPr="009201D4">
        <w:t>o not turn away</w:t>
      </w:r>
      <w:r w:rsidR="00332F5B">
        <w:t xml:space="preserve"> and be wicked</w:t>
      </w:r>
      <w:r w:rsidR="009201D4" w:rsidRPr="009201D4">
        <w:t>.</w:t>
      </w:r>
      <w:r>
        <w:t>”</w:t>
      </w:r>
    </w:p>
    <w:p w:rsidR="00DE77A8" w:rsidRDefault="00905E1E" w:rsidP="00DE77A8">
      <w:r w:rsidRPr="00905E1E">
        <w:lastRenderedPageBreak/>
        <w:t xml:space="preserve">They said, </w:t>
      </w:r>
      <w:r w:rsidR="000508CE">
        <w:t>“</w:t>
      </w:r>
      <w:r w:rsidRPr="00905E1E">
        <w:t xml:space="preserve">O </w:t>
      </w:r>
      <w:r w:rsidR="000F7168">
        <w:t>Hud</w:t>
      </w:r>
      <w:r w:rsidRPr="00905E1E">
        <w:t xml:space="preserve">, </w:t>
      </w:r>
      <w:r w:rsidR="002B404F" w:rsidRPr="002B404F">
        <w:t xml:space="preserve">you did not </w:t>
      </w:r>
      <w:r w:rsidR="00AA4E47">
        <w:t>bring</w:t>
      </w:r>
      <w:r w:rsidR="00AA4E47" w:rsidRPr="002B404F">
        <w:t xml:space="preserve"> </w:t>
      </w:r>
      <w:r w:rsidR="002B404F" w:rsidRPr="002B404F">
        <w:t xml:space="preserve">us any </w:t>
      </w:r>
      <w:r w:rsidR="00FE7A96">
        <w:t>evidence</w:t>
      </w:r>
      <w:r w:rsidR="00AA4E47">
        <w:t>, and we are not about to abandon our gods at your word, and we are not believers in you</w:t>
      </w:r>
      <w:r w:rsidR="00FE7A96">
        <w:t>.</w:t>
      </w:r>
      <w:r w:rsidR="000508CE">
        <w:t>”</w:t>
      </w:r>
    </w:p>
    <w:p w:rsidR="00AA4E47" w:rsidRDefault="000508CE" w:rsidP="00DE77A8">
      <w:r>
        <w:rPr>
          <w:rFonts w:ascii="Calibri" w:hAnsi="Calibri" w:cs="Calibri"/>
        </w:rPr>
        <w:t>“</w:t>
      </w:r>
      <w:r w:rsidR="00844CC0">
        <w:rPr>
          <w:rFonts w:ascii="Calibri" w:hAnsi="Calibri" w:cs="Calibri"/>
        </w:rPr>
        <w:t>We only say that</w:t>
      </w:r>
      <w:r w:rsidR="00AA4E47">
        <w:rPr>
          <w:rFonts w:ascii="Calibri" w:hAnsi="Calibri" w:cs="Calibri"/>
        </w:rPr>
        <w:t xml:space="preserve"> some of our gods </w:t>
      </w:r>
      <w:r w:rsidR="00111320">
        <w:rPr>
          <w:rFonts w:ascii="Calibri" w:hAnsi="Calibri" w:cs="Calibri"/>
        </w:rPr>
        <w:t xml:space="preserve">have </w:t>
      </w:r>
      <w:r w:rsidR="00AA4E47">
        <w:rPr>
          <w:rFonts w:ascii="Calibri" w:hAnsi="Calibri" w:cs="Calibri"/>
        </w:rPr>
        <w:t>possessed you with evil.</w:t>
      </w:r>
      <w:r>
        <w:rPr>
          <w:rFonts w:ascii="Calibri" w:hAnsi="Calibri" w:cs="Calibri"/>
        </w:rPr>
        <w:t>”</w:t>
      </w:r>
      <w:r w:rsidR="00AA4E47">
        <w:rPr>
          <w:rFonts w:ascii="Calibri" w:hAnsi="Calibri" w:cs="Calibri"/>
        </w:rPr>
        <w:t xml:space="preserve"> He said, </w:t>
      </w:r>
      <w:r>
        <w:rPr>
          <w:rFonts w:ascii="Calibri" w:hAnsi="Calibri" w:cs="Calibri"/>
        </w:rPr>
        <w:t>“</w:t>
      </w:r>
      <w:r w:rsidR="00AA4E47">
        <w:rPr>
          <w:rFonts w:ascii="Calibri" w:hAnsi="Calibri" w:cs="Calibri"/>
        </w:rPr>
        <w:t xml:space="preserve">I call God to witness, and you to witness, that I am innocent of </w:t>
      </w:r>
      <w:r w:rsidR="00614367">
        <w:rPr>
          <w:rFonts w:ascii="Calibri" w:hAnsi="Calibri" w:cs="Calibri"/>
        </w:rPr>
        <w:t>what you associate</w:t>
      </w:r>
      <w:r w:rsidR="00CA36C7">
        <w:rPr>
          <w:rFonts w:ascii="Calibri" w:hAnsi="Calibri" w:cs="Calibri"/>
        </w:rPr>
        <w:t>.</w:t>
      </w:r>
    </w:p>
    <w:p w:rsidR="00DE77A8" w:rsidRDefault="00614367" w:rsidP="00DE77A8">
      <w:r>
        <w:t>Besides</w:t>
      </w:r>
      <w:r w:rsidR="00CA36C7">
        <w:t xml:space="preserve"> Him</w:t>
      </w:r>
      <w:r w:rsidR="00B628A7" w:rsidRPr="00B628A7">
        <w:t xml:space="preserve">. So </w:t>
      </w:r>
      <w:r w:rsidR="002A25A4">
        <w:t xml:space="preserve">scheme </w:t>
      </w:r>
      <w:r w:rsidR="00B628A7" w:rsidRPr="00B628A7">
        <w:t xml:space="preserve">against me, </w:t>
      </w:r>
      <w:r w:rsidR="002A25A4">
        <w:t>all of you</w:t>
      </w:r>
      <w:r w:rsidR="00B628A7" w:rsidRPr="00B628A7">
        <w:t xml:space="preserve">, </w:t>
      </w:r>
      <w:r w:rsidR="00C63D66">
        <w:t xml:space="preserve">and </w:t>
      </w:r>
      <w:r w:rsidR="002A25A4">
        <w:t>do not hesitate</w:t>
      </w:r>
      <w:r w:rsidR="00B628A7" w:rsidRPr="00B628A7">
        <w:t>.</w:t>
      </w:r>
    </w:p>
    <w:p w:rsidR="00DE77A8" w:rsidRDefault="00C63D66" w:rsidP="00DE77A8">
      <w:r w:rsidRPr="00C63D66">
        <w:t xml:space="preserve">I </w:t>
      </w:r>
      <w:r w:rsidR="00C43DFC">
        <w:t xml:space="preserve">have </w:t>
      </w:r>
      <w:r w:rsidR="00CA36C7">
        <w:t>placed</w:t>
      </w:r>
      <w:r w:rsidR="00CA36C7" w:rsidRPr="00C63D66">
        <w:t xml:space="preserve"> </w:t>
      </w:r>
      <w:r w:rsidRPr="00C63D66">
        <w:t xml:space="preserve">my trust in </w:t>
      </w:r>
      <w:r>
        <w:t>God</w:t>
      </w:r>
      <w:r w:rsidRPr="00C63D66">
        <w:t xml:space="preserve">, my Lord and your Lord. </w:t>
      </w:r>
      <w:r w:rsidR="002A25A4">
        <w:t xml:space="preserve">There is </w:t>
      </w:r>
      <w:r w:rsidR="00C43DFC">
        <w:t xml:space="preserve">not a </w:t>
      </w:r>
      <w:r w:rsidR="002A25A4">
        <w:t>creature but He holds it by the forelock</w:t>
      </w:r>
      <w:r w:rsidRPr="00C63D66">
        <w:t xml:space="preserve">. My Lord is on </w:t>
      </w:r>
      <w:r>
        <w:t>a</w:t>
      </w:r>
      <w:r w:rsidRPr="00C63D66">
        <w:t xml:space="preserve"> </w:t>
      </w:r>
      <w:r>
        <w:t>straight</w:t>
      </w:r>
      <w:r w:rsidRPr="00C63D66">
        <w:t xml:space="preserve"> path.</w:t>
      </w:r>
    </w:p>
    <w:p w:rsidR="00DE77A8" w:rsidRDefault="00E677F0" w:rsidP="00DE77A8">
      <w:r>
        <w:t>I</w:t>
      </w:r>
      <w:r w:rsidR="00180E20" w:rsidRPr="00180E20">
        <w:t xml:space="preserve">f you turn away, </w:t>
      </w:r>
      <w:r>
        <w:t>I have conveyed to you what I was sent to you with</w:t>
      </w:r>
      <w:r w:rsidR="00CA36C7">
        <w:t>; and m</w:t>
      </w:r>
      <w:r w:rsidR="006D2AD4" w:rsidRPr="006D2AD4">
        <w:t>y Lord will replace you with another people</w:t>
      </w:r>
      <w:r w:rsidR="00EF5EC2">
        <w:t>, and y</w:t>
      </w:r>
      <w:r>
        <w:t xml:space="preserve">ou </w:t>
      </w:r>
      <w:r w:rsidR="00844CC0">
        <w:t xml:space="preserve">will not </w:t>
      </w:r>
      <w:r w:rsidR="00CA36C7">
        <w:t xml:space="preserve">cause </w:t>
      </w:r>
      <w:r>
        <w:t>Him any harm</w:t>
      </w:r>
      <w:r w:rsidR="00180E20" w:rsidRPr="00180E20">
        <w:t xml:space="preserve">. </w:t>
      </w:r>
      <w:r w:rsidR="006D2AD4">
        <w:t xml:space="preserve">My </w:t>
      </w:r>
      <w:r w:rsidR="006D2AD4" w:rsidRPr="006D2AD4">
        <w:t>Lord is Guardian over all things.</w:t>
      </w:r>
      <w:r w:rsidR="000508CE">
        <w:t>”</w:t>
      </w:r>
    </w:p>
    <w:p w:rsidR="00DE77A8" w:rsidRDefault="00C43DFC" w:rsidP="00DE77A8">
      <w:r>
        <w:t>And w</w:t>
      </w:r>
      <w:r w:rsidR="00EF5EC2">
        <w:t xml:space="preserve">hen </w:t>
      </w:r>
      <w:r w:rsidR="00DE77A8">
        <w:t xml:space="preserve">Our </w:t>
      </w:r>
      <w:r w:rsidR="00844CC0">
        <w:t xml:space="preserve">decree </w:t>
      </w:r>
      <w:r w:rsidR="00DE77A8">
        <w:t xml:space="preserve">came, We </w:t>
      </w:r>
      <w:r w:rsidR="00FF45E1">
        <w:t>saved</w:t>
      </w:r>
      <w:r w:rsidR="00FF45E1" w:rsidRPr="00FF45E1">
        <w:t xml:space="preserve"> </w:t>
      </w:r>
      <w:r w:rsidR="00DE77A8">
        <w:t xml:space="preserve">Hud and those who believed with him, </w:t>
      </w:r>
      <w:r w:rsidR="00EF5EC2">
        <w:t xml:space="preserve">by </w:t>
      </w:r>
      <w:r>
        <w:t xml:space="preserve">a </w:t>
      </w:r>
      <w:r w:rsidR="00FF45E1" w:rsidRPr="00FF45E1">
        <w:t>mercy from Us</w:t>
      </w:r>
      <w:r w:rsidR="00844CC0">
        <w:t xml:space="preserve">, and </w:t>
      </w:r>
      <w:r w:rsidR="00800068">
        <w:t xml:space="preserve">We </w:t>
      </w:r>
      <w:r w:rsidR="00844CC0">
        <w:t xml:space="preserve">delivered </w:t>
      </w:r>
      <w:r w:rsidR="00DE77A8">
        <w:t>them from a harsh punishment.</w:t>
      </w:r>
    </w:p>
    <w:p w:rsidR="00DE77A8" w:rsidRDefault="00CA36C7" w:rsidP="00DE77A8">
      <w:r>
        <w:t>That</w:t>
      </w:r>
      <w:r w:rsidRPr="00FF45E1">
        <w:t xml:space="preserve"> </w:t>
      </w:r>
      <w:r w:rsidR="00FF45E1" w:rsidRPr="00FF45E1">
        <w:t>was Aad</w:t>
      </w:r>
      <w:r w:rsidR="00844CC0">
        <w:t>; t</w:t>
      </w:r>
      <w:r w:rsidR="00FF45E1" w:rsidRPr="00FF45E1">
        <w:t xml:space="preserve">hey </w:t>
      </w:r>
      <w:r w:rsidR="00EF5EC2">
        <w:t xml:space="preserve">denied </w:t>
      </w:r>
      <w:r>
        <w:t>the signs of their Lord</w:t>
      </w:r>
      <w:r w:rsidR="00FF45E1" w:rsidRPr="00FF45E1">
        <w:t xml:space="preserve">, </w:t>
      </w:r>
      <w:r>
        <w:t>and defied</w:t>
      </w:r>
      <w:r w:rsidRPr="00FF45E1">
        <w:t xml:space="preserve"> </w:t>
      </w:r>
      <w:r w:rsidR="00FF45E1" w:rsidRPr="00FF45E1">
        <w:t>His messengers, and followed the lead of every stubborn tyrant.</w:t>
      </w:r>
    </w:p>
    <w:p w:rsidR="00DE77A8" w:rsidRDefault="00B82AFF" w:rsidP="00DE77A8">
      <w:r>
        <w:t>And t</w:t>
      </w:r>
      <w:r w:rsidR="00FF45E1" w:rsidRPr="00FF45E1">
        <w:t xml:space="preserve">hey were </w:t>
      </w:r>
      <w:r w:rsidR="00EF5EC2">
        <w:t xml:space="preserve">pursued </w:t>
      </w:r>
      <w:r w:rsidR="00FF45E1" w:rsidRPr="00FF45E1">
        <w:t>by a curse in this world</w:t>
      </w:r>
      <w:r w:rsidR="004F2AD0">
        <w:t>,</w:t>
      </w:r>
      <w:r w:rsidR="00FF45E1" w:rsidRPr="00FF45E1">
        <w:t xml:space="preserve"> and on the Day of Resurrection. </w:t>
      </w:r>
      <w:r w:rsidR="00844CC0">
        <w:t>I</w:t>
      </w:r>
      <w:r w:rsidR="00EF5EC2">
        <w:t>ndeed</w:t>
      </w:r>
      <w:r w:rsidR="004F2AD0" w:rsidRPr="004F2AD0">
        <w:t xml:space="preserve">, Aad </w:t>
      </w:r>
      <w:r w:rsidR="00EF5EC2">
        <w:t>blasphemed against</w:t>
      </w:r>
      <w:r w:rsidR="00EF5EC2" w:rsidRPr="004F2AD0">
        <w:t xml:space="preserve"> </w:t>
      </w:r>
      <w:r w:rsidR="004F2AD0" w:rsidRPr="004F2AD0">
        <w:t>their Lord</w:t>
      </w:r>
      <w:r w:rsidR="0039238E">
        <w:t>—</w:t>
      </w:r>
      <w:r w:rsidR="00243FBB">
        <w:t>so</w:t>
      </w:r>
      <w:r w:rsidR="00EF5EC2">
        <w:t xml:space="preserve"> away</w:t>
      </w:r>
      <w:r w:rsidR="004F2AD0" w:rsidRPr="004F2AD0">
        <w:t xml:space="preserve"> with A</w:t>
      </w:r>
      <w:r w:rsidR="004F2AD0">
        <w:t>a</w:t>
      </w:r>
      <w:r w:rsidR="004F2AD0" w:rsidRPr="004F2AD0">
        <w:t>d, the people of Hud</w:t>
      </w:r>
      <w:r w:rsidR="004F2AD0">
        <w:t>.</w:t>
      </w:r>
    </w:p>
    <w:p w:rsidR="00DE77A8" w:rsidRDefault="00C43DFC" w:rsidP="00DE77A8">
      <w:r>
        <w:t>And t</w:t>
      </w:r>
      <w:r w:rsidR="004F2AD0">
        <w:t xml:space="preserve">o </w:t>
      </w:r>
      <w:r w:rsidR="00B750C4">
        <w:t>Thamood</w:t>
      </w:r>
      <w:r w:rsidR="004F2AD0">
        <w:t>,</w:t>
      </w:r>
      <w:r w:rsidR="006A771B">
        <w:t xml:space="preserve"> </w:t>
      </w:r>
      <w:r w:rsidR="004F2AD0" w:rsidRPr="004F2AD0">
        <w:t>their brother S</w:t>
      </w:r>
      <w:r w:rsidR="004F2AD0">
        <w:t>a</w:t>
      </w:r>
      <w:r w:rsidR="004F2AD0" w:rsidRPr="004F2AD0">
        <w:t xml:space="preserve">leh. He said, </w:t>
      </w:r>
      <w:r w:rsidR="000508CE">
        <w:t>“</w:t>
      </w:r>
      <w:r w:rsidR="004F2AD0" w:rsidRPr="004F2AD0">
        <w:t xml:space="preserve">O my people, worship </w:t>
      </w:r>
      <w:r w:rsidR="004F2AD0">
        <w:t>God</w:t>
      </w:r>
      <w:r>
        <w:t xml:space="preserve">, </w:t>
      </w:r>
      <w:r w:rsidR="004F2AD0" w:rsidRPr="004F2AD0">
        <w:t xml:space="preserve">you </w:t>
      </w:r>
      <w:r w:rsidR="006A771B">
        <w:t>have no god other than Him</w:t>
      </w:r>
      <w:r w:rsidR="004F2AD0" w:rsidRPr="004F2AD0">
        <w:t xml:space="preserve">. He initiated you from the earth, </w:t>
      </w:r>
      <w:r w:rsidR="006A771B">
        <w:t xml:space="preserve">and </w:t>
      </w:r>
      <w:r w:rsidR="004F2AD0" w:rsidRPr="004F2AD0">
        <w:t>settled you in it</w:t>
      </w:r>
      <w:r w:rsidR="00A731EE">
        <w:t>. S</w:t>
      </w:r>
      <w:r w:rsidR="004F2AD0" w:rsidRPr="004F2AD0">
        <w:t xml:space="preserve">o </w:t>
      </w:r>
      <w:r w:rsidR="00E02A00">
        <w:t>seek His forgiveness</w:t>
      </w:r>
      <w:r w:rsidR="004F2AD0" w:rsidRPr="004F2AD0">
        <w:t xml:space="preserve">, </w:t>
      </w:r>
      <w:r w:rsidR="00A731EE">
        <w:t xml:space="preserve">and </w:t>
      </w:r>
      <w:r w:rsidR="004F2AD0" w:rsidRPr="004F2AD0">
        <w:t xml:space="preserve">repent to Him. My Lord is </w:t>
      </w:r>
      <w:r w:rsidR="00A731EE">
        <w:t>Near</w:t>
      </w:r>
      <w:r w:rsidR="006A771B">
        <w:t xml:space="preserve"> and</w:t>
      </w:r>
      <w:r w:rsidR="006A771B" w:rsidRPr="004F2AD0">
        <w:t xml:space="preserve"> </w:t>
      </w:r>
      <w:r w:rsidR="00A731EE">
        <w:t>Responsive</w:t>
      </w:r>
      <w:r w:rsidR="004F2AD0" w:rsidRPr="004F2AD0">
        <w:t>.</w:t>
      </w:r>
      <w:r w:rsidR="000508CE">
        <w:t>”</w:t>
      </w:r>
    </w:p>
    <w:p w:rsidR="00DE77A8" w:rsidRDefault="00096DB2" w:rsidP="00DE77A8">
      <w:r w:rsidRPr="00096DB2">
        <w:t xml:space="preserve">They said, </w:t>
      </w:r>
      <w:r w:rsidR="000508CE">
        <w:t>“</w:t>
      </w:r>
      <w:r w:rsidRPr="00096DB2">
        <w:t xml:space="preserve">O Saleh, </w:t>
      </w:r>
      <w:r>
        <w:t>we</w:t>
      </w:r>
      <w:r w:rsidRPr="00096DB2">
        <w:t xml:space="preserve"> had hopes in you before this. Are you </w:t>
      </w:r>
      <w:r>
        <w:t>trying to prevent</w:t>
      </w:r>
      <w:r w:rsidRPr="00096DB2">
        <w:t xml:space="preserve"> us from worshiping what our </w:t>
      </w:r>
      <w:r w:rsidR="00B82AFF">
        <w:t>parents worship</w:t>
      </w:r>
      <w:r w:rsidRPr="00096DB2">
        <w:t xml:space="preserve">? </w:t>
      </w:r>
      <w:r w:rsidR="00377AED" w:rsidRPr="00377AED">
        <w:t xml:space="preserve">We </w:t>
      </w:r>
      <w:r w:rsidR="0076308A">
        <w:t>are in serious</w:t>
      </w:r>
      <w:r w:rsidR="00377AED" w:rsidRPr="00377AED">
        <w:t xml:space="preserve"> doubt </w:t>
      </w:r>
      <w:r w:rsidR="0076308A">
        <w:t>regarding</w:t>
      </w:r>
      <w:r w:rsidR="00CA36C7">
        <w:t xml:space="preserve"> </w:t>
      </w:r>
      <w:r w:rsidR="002E7B3E">
        <w:t xml:space="preserve">what you are </w:t>
      </w:r>
      <w:r w:rsidR="00CA36C7">
        <w:t xml:space="preserve">calling </w:t>
      </w:r>
      <w:r w:rsidR="002E7B3E">
        <w:t>us to</w:t>
      </w:r>
      <w:r w:rsidRPr="00096DB2">
        <w:t>.</w:t>
      </w:r>
      <w:r w:rsidR="000508CE">
        <w:t>”</w:t>
      </w:r>
    </w:p>
    <w:p w:rsidR="00DE77A8" w:rsidRDefault="00DE77A8" w:rsidP="00DE77A8">
      <w:r>
        <w:t xml:space="preserve">He said, </w:t>
      </w:r>
      <w:r w:rsidR="000508CE">
        <w:t>“</w:t>
      </w:r>
      <w:r w:rsidR="00C43DFC">
        <w:t>O my</w:t>
      </w:r>
      <w:r>
        <w:t xml:space="preserve"> </w:t>
      </w:r>
      <w:r w:rsidR="00E02A00">
        <w:t>people,</w:t>
      </w:r>
      <w:r w:rsidR="00C43DFC">
        <w:t xml:space="preserve"> have you considered? I</w:t>
      </w:r>
      <w:r w:rsidR="00666F82">
        <w:t xml:space="preserve">f I stand </w:t>
      </w:r>
      <w:r w:rsidR="00CA36C7">
        <w:t xml:space="preserve">upon </w:t>
      </w:r>
      <w:r w:rsidR="00666F82">
        <w:t>clear evidence from my Lord</w:t>
      </w:r>
      <w:r w:rsidR="00C67A0A" w:rsidRPr="00C67A0A">
        <w:t xml:space="preserve">, and He has </w:t>
      </w:r>
      <w:r w:rsidR="00E02A00">
        <w:t>given</w:t>
      </w:r>
      <w:r w:rsidR="00E02A00" w:rsidRPr="00C67A0A">
        <w:t xml:space="preserve"> </w:t>
      </w:r>
      <w:r w:rsidR="00374362">
        <w:t xml:space="preserve">me </w:t>
      </w:r>
      <w:r w:rsidR="00C67A0A" w:rsidRPr="00C67A0A">
        <w:t>mercy</w:t>
      </w:r>
      <w:r w:rsidR="00C67A0A">
        <w:t xml:space="preserve"> from </w:t>
      </w:r>
      <w:r w:rsidR="009630E1">
        <w:t>Him</w:t>
      </w:r>
      <w:r w:rsidR="00C67A0A" w:rsidRPr="00C67A0A">
        <w:t xml:space="preserve">, </w:t>
      </w:r>
      <w:r w:rsidR="009630E1">
        <w:t xml:space="preserve">who </w:t>
      </w:r>
      <w:r w:rsidR="009630E1" w:rsidRPr="009630E1">
        <w:t xml:space="preserve">would </w:t>
      </w:r>
      <w:r w:rsidR="00666F82">
        <w:t xml:space="preserve">protect </w:t>
      </w:r>
      <w:r w:rsidR="009630E1" w:rsidRPr="009630E1">
        <w:t xml:space="preserve">me </w:t>
      </w:r>
      <w:r w:rsidR="00666F82">
        <w:t>from</w:t>
      </w:r>
      <w:r w:rsidR="00666F82" w:rsidRPr="009630E1">
        <w:t xml:space="preserve"> </w:t>
      </w:r>
      <w:r w:rsidR="009630E1">
        <w:t>God</w:t>
      </w:r>
      <w:r w:rsidR="009630E1" w:rsidRPr="009630E1">
        <w:t>, if I disobeyed Him?</w:t>
      </w:r>
      <w:r w:rsidR="00C67A0A" w:rsidRPr="00C67A0A">
        <w:t xml:space="preserve"> </w:t>
      </w:r>
      <w:r w:rsidR="00A63A8B">
        <w:t xml:space="preserve">You add nothing for me </w:t>
      </w:r>
      <w:r w:rsidR="00C43DFC">
        <w:t>except</w:t>
      </w:r>
      <w:r w:rsidR="00A63A8B">
        <w:t xml:space="preserve"> loss</w:t>
      </w:r>
      <w:r w:rsidR="009630E1" w:rsidRPr="009630E1">
        <w:t>.</w:t>
      </w:r>
      <w:r w:rsidR="000508CE">
        <w:t>”</w:t>
      </w:r>
    </w:p>
    <w:p w:rsidR="00DE77A8" w:rsidRDefault="000508CE" w:rsidP="00DE77A8">
      <w:r>
        <w:t>“</w:t>
      </w:r>
      <w:r w:rsidR="009630E1" w:rsidRPr="009630E1">
        <w:t xml:space="preserve">O my people, this is </w:t>
      </w:r>
      <w:r w:rsidR="00A63A8B">
        <w:t>the she-camel of God</w:t>
      </w:r>
      <w:r w:rsidR="002F7B45">
        <w:t xml:space="preserve">, </w:t>
      </w:r>
      <w:r w:rsidR="009630E1" w:rsidRPr="009630E1">
        <w:t xml:space="preserve">a </w:t>
      </w:r>
      <w:r w:rsidR="002F7B45">
        <w:t>sign</w:t>
      </w:r>
      <w:r w:rsidR="009630E1" w:rsidRPr="009630E1">
        <w:t xml:space="preserve"> for you. </w:t>
      </w:r>
      <w:r w:rsidR="008C057E">
        <w:t xml:space="preserve">Let her graze on </w:t>
      </w:r>
      <w:r w:rsidR="002F7B45">
        <w:t>God’s</w:t>
      </w:r>
      <w:r w:rsidR="009630E1" w:rsidRPr="009630E1">
        <w:t xml:space="preserve"> </w:t>
      </w:r>
      <w:r w:rsidR="00E02A00">
        <w:t>land</w:t>
      </w:r>
      <w:r w:rsidR="009630E1" w:rsidRPr="009630E1">
        <w:t xml:space="preserve">, </w:t>
      </w:r>
      <w:r w:rsidR="00A63A8B">
        <w:t xml:space="preserve">and </w:t>
      </w:r>
      <w:r w:rsidR="00614367">
        <w:t>do</w:t>
      </w:r>
      <w:r w:rsidR="00A63A8B">
        <w:t xml:space="preserve"> no</w:t>
      </w:r>
      <w:r w:rsidR="00614367">
        <w:t>t</w:t>
      </w:r>
      <w:r w:rsidR="00A63A8B">
        <w:t xml:space="preserve"> harm</w:t>
      </w:r>
      <w:r w:rsidR="00614367">
        <w:t xml:space="preserve"> her</w:t>
      </w:r>
      <w:r w:rsidR="009630E1" w:rsidRPr="009630E1">
        <w:t xml:space="preserve">, </w:t>
      </w:r>
      <w:r w:rsidR="00A63A8B">
        <w:t xml:space="preserve">lest an </w:t>
      </w:r>
      <w:r w:rsidR="00C43DFC">
        <w:t>imminent</w:t>
      </w:r>
      <w:r w:rsidR="00A63A8B">
        <w:t xml:space="preserve"> </w:t>
      </w:r>
      <w:r w:rsidR="008C057E">
        <w:t>punishment</w:t>
      </w:r>
      <w:r w:rsidR="00A63A8B">
        <w:t xml:space="preserve"> overtakes you</w:t>
      </w:r>
      <w:r w:rsidR="009630E1" w:rsidRPr="009630E1">
        <w:t>.</w:t>
      </w:r>
      <w:r>
        <w:t>”</w:t>
      </w:r>
    </w:p>
    <w:p w:rsidR="00DE77A8" w:rsidRDefault="002F7B45" w:rsidP="00DE77A8">
      <w:r>
        <w:t>But t</w:t>
      </w:r>
      <w:r w:rsidRPr="002F7B45">
        <w:t xml:space="preserve">hey </w:t>
      </w:r>
      <w:r w:rsidR="0075159E">
        <w:t xml:space="preserve">hamstrung </w:t>
      </w:r>
      <w:r w:rsidRPr="002F7B45">
        <w:t>her</w:t>
      </w:r>
      <w:r w:rsidR="00E02A00">
        <w:t xml:space="preserve">, and </w:t>
      </w:r>
      <w:r w:rsidR="008C057E">
        <w:t xml:space="preserve">so </w:t>
      </w:r>
      <w:r>
        <w:t xml:space="preserve">He </w:t>
      </w:r>
      <w:r w:rsidRPr="002F7B45">
        <w:t xml:space="preserve">said, </w:t>
      </w:r>
      <w:r w:rsidR="000508CE">
        <w:t>“</w:t>
      </w:r>
      <w:r w:rsidR="0075159E">
        <w:t xml:space="preserve">Enjoy yourselves in your </w:t>
      </w:r>
      <w:r w:rsidR="00A63A8B">
        <w:t xml:space="preserve">homes </w:t>
      </w:r>
      <w:r w:rsidR="0075159E">
        <w:t>for three days</w:t>
      </w:r>
      <w:r w:rsidRPr="002F7B45">
        <w:t xml:space="preserve">. This is a </w:t>
      </w:r>
      <w:r w:rsidR="0075159E">
        <w:t xml:space="preserve">prophecy </w:t>
      </w:r>
      <w:r w:rsidRPr="002F7B45">
        <w:t xml:space="preserve">that is </w:t>
      </w:r>
      <w:r w:rsidR="00A63A8B">
        <w:t>infallible</w:t>
      </w:r>
      <w:r w:rsidRPr="002F7B45">
        <w:t>.</w:t>
      </w:r>
      <w:r w:rsidR="000508CE">
        <w:t>”</w:t>
      </w:r>
    </w:p>
    <w:p w:rsidR="00DE77A8" w:rsidRDefault="00A63A8B" w:rsidP="00DE77A8">
      <w:r>
        <w:lastRenderedPageBreak/>
        <w:t>Then</w:t>
      </w:r>
      <w:r w:rsidR="00C43DFC">
        <w:t>,</w:t>
      </w:r>
      <w:r>
        <w:t xml:space="preserve"> w</w:t>
      </w:r>
      <w:r w:rsidR="0038797F" w:rsidRPr="0038797F">
        <w:t xml:space="preserve">hen </w:t>
      </w:r>
      <w:r w:rsidR="0075159E">
        <w:t>Our</w:t>
      </w:r>
      <w:r w:rsidR="0075159E" w:rsidRPr="0038797F">
        <w:t xml:space="preserve"> </w:t>
      </w:r>
      <w:r w:rsidR="00C43DFC">
        <w:t>command</w:t>
      </w:r>
      <w:r w:rsidR="00C43DFC" w:rsidRPr="0038797F">
        <w:t xml:space="preserve"> </w:t>
      </w:r>
      <w:r w:rsidR="0038797F" w:rsidRPr="0038797F">
        <w:t xml:space="preserve">came, </w:t>
      </w:r>
      <w:r w:rsidR="0075159E">
        <w:t>We</w:t>
      </w:r>
      <w:r w:rsidR="0075159E" w:rsidRPr="0038797F">
        <w:t xml:space="preserve"> </w:t>
      </w:r>
      <w:r w:rsidR="0038797F" w:rsidRPr="0038797F">
        <w:t xml:space="preserve">saved </w:t>
      </w:r>
      <w:r w:rsidR="0075159E">
        <w:t>Saleh</w:t>
      </w:r>
      <w:r w:rsidR="0038797F" w:rsidRPr="0038797F">
        <w:t xml:space="preserve"> and those who believed with him</w:t>
      </w:r>
      <w:r w:rsidR="0075159E">
        <w:t>,</w:t>
      </w:r>
      <w:r w:rsidR="0038797F" w:rsidRPr="0038797F">
        <w:t xml:space="preserve"> </w:t>
      </w:r>
      <w:r w:rsidR="008C057E">
        <w:t xml:space="preserve">by </w:t>
      </w:r>
      <w:r w:rsidR="0075159E">
        <w:t xml:space="preserve">a </w:t>
      </w:r>
      <w:r w:rsidR="0038797F" w:rsidRPr="0038797F">
        <w:t xml:space="preserve">mercy from Us, from the disgrace of that day. Your Lord is the </w:t>
      </w:r>
      <w:r w:rsidR="00C43DFC">
        <w:t>Strong</w:t>
      </w:r>
      <w:r w:rsidR="0038797F" w:rsidRPr="0038797F">
        <w:t xml:space="preserve">, the </w:t>
      </w:r>
      <w:r w:rsidR="00C43DFC">
        <w:t>Mighty</w:t>
      </w:r>
      <w:r w:rsidR="0038797F" w:rsidRPr="0038797F">
        <w:t>.</w:t>
      </w:r>
    </w:p>
    <w:p w:rsidR="00DE77A8" w:rsidRDefault="00E508F0" w:rsidP="00DE77A8">
      <w:r>
        <w:t>And t</w:t>
      </w:r>
      <w:r w:rsidR="0038797F">
        <w:t xml:space="preserve">he </w:t>
      </w:r>
      <w:r>
        <w:t xml:space="preserve">Scream </w:t>
      </w:r>
      <w:r w:rsidR="0075159E">
        <w:t xml:space="preserve">struck </w:t>
      </w:r>
      <w:r w:rsidR="00DE77A8">
        <w:t xml:space="preserve">those who </w:t>
      </w:r>
      <w:r w:rsidR="0075159E">
        <w:t>transgressed</w:t>
      </w:r>
      <w:r w:rsidR="00DE77A8">
        <w:t>,</w:t>
      </w:r>
      <w:r w:rsidR="0075159E">
        <w:t xml:space="preserve"> </w:t>
      </w:r>
      <w:r w:rsidR="008C057E">
        <w:t xml:space="preserve">and </w:t>
      </w:r>
      <w:r w:rsidR="0075159E">
        <w:t xml:space="preserve">they became motionless bodies in their </w:t>
      </w:r>
      <w:r w:rsidR="00FE7E2C" w:rsidRPr="00FE7E2C">
        <w:t>homes</w:t>
      </w:r>
      <w:r w:rsidR="00FE7E2C">
        <w:t>.</w:t>
      </w:r>
    </w:p>
    <w:p w:rsidR="00DE77A8" w:rsidRDefault="00926757" w:rsidP="00DE77A8">
      <w:r>
        <w:t>A</w:t>
      </w:r>
      <w:r w:rsidR="00DE77A8">
        <w:t xml:space="preserve">s </w:t>
      </w:r>
      <w:r>
        <w:t xml:space="preserve">if </w:t>
      </w:r>
      <w:r w:rsidR="00DE77A8">
        <w:t xml:space="preserve">they </w:t>
      </w:r>
      <w:r>
        <w:t xml:space="preserve">had </w:t>
      </w:r>
      <w:r w:rsidR="00DE77A8">
        <w:t xml:space="preserve">never prospered </w:t>
      </w:r>
      <w:r w:rsidR="0094451A">
        <w:t>therein</w:t>
      </w:r>
      <w:r w:rsidR="00DE77A8">
        <w:t xml:space="preserve">. </w:t>
      </w:r>
      <w:r>
        <w:t>Indeed</w:t>
      </w:r>
      <w:r w:rsidR="00DE77A8">
        <w:t xml:space="preserve">, </w:t>
      </w:r>
      <w:r w:rsidR="00B750C4">
        <w:t>Thamood</w:t>
      </w:r>
      <w:r>
        <w:t xml:space="preserve"> </w:t>
      </w:r>
      <w:r w:rsidR="00FE7E2C" w:rsidRPr="00FE7E2C">
        <w:t xml:space="preserve">rejected </w:t>
      </w:r>
      <w:r w:rsidR="00DE77A8">
        <w:t>their Lord</w:t>
      </w:r>
      <w:r>
        <w:t>, so</w:t>
      </w:r>
      <w:r w:rsidR="00FE7E2C" w:rsidRPr="00FE7E2C">
        <w:t xml:space="preserve"> away with </w:t>
      </w:r>
      <w:r w:rsidR="00B750C4">
        <w:t>Thamood</w:t>
      </w:r>
      <w:r w:rsidR="00DE77A8">
        <w:t>.</w:t>
      </w:r>
    </w:p>
    <w:p w:rsidR="00DE77A8" w:rsidRDefault="00B53C2D" w:rsidP="00DE77A8">
      <w:r>
        <w:t>O</w:t>
      </w:r>
      <w:r w:rsidRPr="00B53C2D">
        <w:t>ur messengers</w:t>
      </w:r>
      <w:r w:rsidR="00926757">
        <w:t xml:space="preserve"> </w:t>
      </w:r>
      <w:r>
        <w:t>came</w:t>
      </w:r>
      <w:r w:rsidRPr="00B53C2D">
        <w:t xml:space="preserve"> to Abraham with good news</w:t>
      </w:r>
      <w:r w:rsidR="00926757">
        <w:t xml:space="preserve">. They </w:t>
      </w:r>
      <w:r w:rsidRPr="00B53C2D">
        <w:t xml:space="preserve">said, </w:t>
      </w:r>
      <w:r w:rsidR="000508CE">
        <w:t>“</w:t>
      </w:r>
      <w:r w:rsidRPr="00B53C2D">
        <w:t>Peace.</w:t>
      </w:r>
      <w:r w:rsidR="000508CE">
        <w:t>”</w:t>
      </w:r>
      <w:r w:rsidRPr="00B53C2D">
        <w:t xml:space="preserve"> He said, </w:t>
      </w:r>
      <w:r w:rsidR="000508CE">
        <w:t>“</w:t>
      </w:r>
      <w:r w:rsidRPr="00B53C2D">
        <w:t>Peace</w:t>
      </w:r>
      <w:r w:rsidR="00926757">
        <w:t>.</w:t>
      </w:r>
      <w:r w:rsidR="000508CE">
        <w:t>”</w:t>
      </w:r>
      <w:r w:rsidRPr="00B53C2D">
        <w:t xml:space="preserve"> </w:t>
      </w:r>
      <w:r w:rsidR="00926757">
        <w:t>Soon after,</w:t>
      </w:r>
      <w:r w:rsidR="00A07D96" w:rsidRPr="00A07D96">
        <w:t xml:space="preserve"> he </w:t>
      </w:r>
      <w:r w:rsidR="00E02A00">
        <w:t>came with</w:t>
      </w:r>
      <w:r w:rsidR="00E02A00" w:rsidRPr="00A07D96">
        <w:t xml:space="preserve"> </w:t>
      </w:r>
      <w:r w:rsidR="00A07D96" w:rsidRPr="00A07D96">
        <w:t>a roasted calf.</w:t>
      </w:r>
    </w:p>
    <w:p w:rsidR="00DE77A8" w:rsidRDefault="00B96903" w:rsidP="00DE77A8">
      <w:r>
        <w:t xml:space="preserve">But </w:t>
      </w:r>
      <w:r w:rsidR="009E7E77">
        <w:t>when he saw their hands not reaching towards it</w:t>
      </w:r>
      <w:r w:rsidRPr="00B96903">
        <w:t>, he became suspicious</w:t>
      </w:r>
      <w:r w:rsidR="008C057E">
        <w:t xml:space="preserve"> </w:t>
      </w:r>
      <w:r w:rsidRPr="00B96903">
        <w:t>of them</w:t>
      </w:r>
      <w:r w:rsidR="008C057E">
        <w:t>, and conceived a fear of them</w:t>
      </w:r>
      <w:r w:rsidRPr="00B96903">
        <w:t xml:space="preserve">. They said, </w:t>
      </w:r>
      <w:r w:rsidR="000508CE">
        <w:t>“</w:t>
      </w:r>
      <w:r w:rsidR="00560532">
        <w:t xml:space="preserve">Do not </w:t>
      </w:r>
      <w:r w:rsidR="00C21E9B">
        <w:t>fear</w:t>
      </w:r>
      <w:r w:rsidR="0094451A">
        <w:t>,</w:t>
      </w:r>
      <w:r w:rsidR="00A63A8B" w:rsidRPr="00B96903">
        <w:t xml:space="preserve"> </w:t>
      </w:r>
      <w:r>
        <w:t>we</w:t>
      </w:r>
      <w:r w:rsidRPr="00B96903">
        <w:t xml:space="preserve"> </w:t>
      </w:r>
      <w:r w:rsidR="00A63A8B">
        <w:t>were</w:t>
      </w:r>
      <w:r w:rsidRPr="00B96903">
        <w:t xml:space="preserve"> sent to the people of </w:t>
      </w:r>
      <w:r w:rsidR="00A77103">
        <w:t>Lot</w:t>
      </w:r>
      <w:r w:rsidRPr="00B96903">
        <w:t>.</w:t>
      </w:r>
      <w:r w:rsidR="000508CE">
        <w:t>”</w:t>
      </w:r>
    </w:p>
    <w:p w:rsidR="00DE77A8" w:rsidRDefault="0049473A" w:rsidP="00DE77A8">
      <w:r w:rsidRPr="0049473A">
        <w:t>His wife</w:t>
      </w:r>
      <w:r w:rsidR="008C057E">
        <w:t xml:space="preserve"> </w:t>
      </w:r>
      <w:r w:rsidR="00A63A8B">
        <w:t xml:space="preserve">was </w:t>
      </w:r>
      <w:r w:rsidR="00C21E9B">
        <w:t xml:space="preserve">standing by, </w:t>
      </w:r>
      <w:r w:rsidR="008C057E">
        <w:t>so</w:t>
      </w:r>
      <w:r w:rsidR="00E02A00">
        <w:t xml:space="preserve"> she </w:t>
      </w:r>
      <w:r w:rsidR="00C21E9B">
        <w:t>laughed</w:t>
      </w:r>
      <w:r w:rsidR="00A63A8B">
        <w:t>.</w:t>
      </w:r>
      <w:r w:rsidR="0094451A">
        <w:t xml:space="preserve"> </w:t>
      </w:r>
      <w:r w:rsidR="006154B7">
        <w:t xml:space="preserve">And </w:t>
      </w:r>
      <w:r w:rsidRPr="0049473A">
        <w:t>We gave her</w:t>
      </w:r>
      <w:r>
        <w:t xml:space="preserve"> </w:t>
      </w:r>
      <w:r w:rsidRPr="0049473A">
        <w:t>good news of Isaac</w:t>
      </w:r>
      <w:r w:rsidR="00024551">
        <w:t>;</w:t>
      </w:r>
      <w:r w:rsidRPr="0049473A">
        <w:t xml:space="preserve"> and </w:t>
      </w:r>
      <w:r w:rsidR="0094451A">
        <w:t>after Isaac, Jacob</w:t>
      </w:r>
      <w:r w:rsidRPr="0049473A">
        <w:t>.</w:t>
      </w:r>
    </w:p>
    <w:p w:rsidR="004D5AA3" w:rsidRDefault="006154B7">
      <w:r>
        <w:t xml:space="preserve">She said, </w:t>
      </w:r>
      <w:r w:rsidR="000508CE">
        <w:t>“</w:t>
      </w:r>
      <w:r>
        <w:t>Alas for me. Shall I give birth, when I am an old woman, and this, my husband, is an old man?</w:t>
      </w:r>
      <w:r w:rsidR="00FF68E2">
        <w:t xml:space="preserve"> T</w:t>
      </w:r>
      <w:r w:rsidR="004D5AA3" w:rsidRPr="004D5AA3">
        <w:t xml:space="preserve">his is </w:t>
      </w:r>
      <w:r w:rsidR="008C057E">
        <w:t xml:space="preserve">truly </w:t>
      </w:r>
      <w:r w:rsidR="007C48A7">
        <w:t xml:space="preserve">a </w:t>
      </w:r>
      <w:r w:rsidR="00FF68E2">
        <w:t>strange</w:t>
      </w:r>
      <w:r w:rsidR="004D5AA3" w:rsidRPr="004D5AA3">
        <w:t xml:space="preserve"> thing.</w:t>
      </w:r>
      <w:r w:rsidR="000508CE">
        <w:t>”</w:t>
      </w:r>
      <w:r w:rsidR="004D5AA3" w:rsidRPr="004D5AA3">
        <w:t xml:space="preserve"> </w:t>
      </w:r>
      <w:r w:rsidR="00DE77A8">
        <w:t> </w:t>
      </w:r>
    </w:p>
    <w:p w:rsidR="00DE77A8" w:rsidRDefault="00DE77A8" w:rsidP="00DE77A8">
      <w:r>
        <w:t xml:space="preserve">They said, </w:t>
      </w:r>
      <w:r w:rsidR="000508CE">
        <w:t>“</w:t>
      </w:r>
      <w:r w:rsidR="00FF68E2" w:rsidRPr="00FF68E2">
        <w:t xml:space="preserve">Do you </w:t>
      </w:r>
      <w:r w:rsidR="00557B7C">
        <w:t xml:space="preserve">marvel </w:t>
      </w:r>
      <w:r w:rsidR="00FF68E2" w:rsidRPr="00FF68E2">
        <w:t xml:space="preserve">at </w:t>
      </w:r>
      <w:r w:rsidR="00557B7C">
        <w:t xml:space="preserve">the </w:t>
      </w:r>
      <w:r w:rsidR="00BD7AE0">
        <w:t>decree</w:t>
      </w:r>
      <w:r w:rsidR="00557B7C">
        <w:t xml:space="preserve"> of God</w:t>
      </w:r>
      <w:r>
        <w:t xml:space="preserve">? </w:t>
      </w:r>
      <w:r w:rsidR="00BD7AE0">
        <w:t xml:space="preserve">The </w:t>
      </w:r>
      <w:r w:rsidR="00557B7C">
        <w:t>mercy and blessings of God are</w:t>
      </w:r>
      <w:r w:rsidR="00BD7AE0">
        <w:t xml:space="preserve"> upon you</w:t>
      </w:r>
      <w:r w:rsidR="00FF68E2">
        <w:t xml:space="preserve">, </w:t>
      </w:r>
      <w:r w:rsidR="00BD7AE0">
        <w:t xml:space="preserve">O </w:t>
      </w:r>
      <w:r w:rsidR="00557B7C">
        <w:t xml:space="preserve">people </w:t>
      </w:r>
      <w:r w:rsidR="00FF68E2">
        <w:t xml:space="preserve">of the </w:t>
      </w:r>
      <w:r w:rsidR="00BD7AE0">
        <w:t>h</w:t>
      </w:r>
      <w:r w:rsidR="00FF68E2">
        <w:t>ouse</w:t>
      </w:r>
      <w:r w:rsidR="00BD7AE0">
        <w:t xml:space="preserve">. </w:t>
      </w:r>
      <w:r w:rsidR="00FF68E2">
        <w:t>He</w:t>
      </w:r>
      <w:r w:rsidR="00FF68E2" w:rsidRPr="00FF68E2">
        <w:t xml:space="preserve"> is</w:t>
      </w:r>
      <w:r w:rsidR="00557B7C">
        <w:t xml:space="preserve"> </w:t>
      </w:r>
      <w:r w:rsidR="00FF68E2" w:rsidRPr="00FF68E2">
        <w:t>Praiseworthy</w:t>
      </w:r>
      <w:r w:rsidR="00BD7AE0">
        <w:t xml:space="preserve"> and</w:t>
      </w:r>
      <w:r w:rsidR="00BD7AE0" w:rsidRPr="00FF68E2">
        <w:t xml:space="preserve"> </w:t>
      </w:r>
      <w:r w:rsidR="00FF68E2" w:rsidRPr="00FF68E2">
        <w:t>Glorious.</w:t>
      </w:r>
      <w:r w:rsidR="000508CE">
        <w:t>”</w:t>
      </w:r>
    </w:p>
    <w:p w:rsidR="00DE77A8" w:rsidRDefault="00FA1998" w:rsidP="00DE77A8">
      <w:r>
        <w:t>W</w:t>
      </w:r>
      <w:r w:rsidR="00FF68E2" w:rsidRPr="00FF68E2">
        <w:t xml:space="preserve">hen Abraham's fear subsided, and the good news had reached him, he </w:t>
      </w:r>
      <w:r w:rsidR="008C057E">
        <w:t xml:space="preserve">started pleading </w:t>
      </w:r>
      <w:r w:rsidR="00FF68E2" w:rsidRPr="00FF68E2">
        <w:t xml:space="preserve">with Us </w:t>
      </w:r>
      <w:r w:rsidR="006154B7">
        <w:t>concerning the people of Lot</w:t>
      </w:r>
      <w:r w:rsidR="00FF68E2" w:rsidRPr="00FF68E2">
        <w:t>.</w:t>
      </w:r>
    </w:p>
    <w:p w:rsidR="00FF68E2" w:rsidRDefault="00FF68E2" w:rsidP="00DE77A8">
      <w:r w:rsidRPr="00FF68E2">
        <w:t xml:space="preserve">Abraham was </w:t>
      </w:r>
      <w:r w:rsidR="00F4206B">
        <w:t>gentle</w:t>
      </w:r>
      <w:r w:rsidRPr="00FF68E2">
        <w:t xml:space="preserve">, kind, </w:t>
      </w:r>
      <w:r w:rsidR="006972BB">
        <w:t>penitent</w:t>
      </w:r>
      <w:r w:rsidRPr="00FF68E2">
        <w:t>.</w:t>
      </w:r>
    </w:p>
    <w:p w:rsidR="00DE77A8" w:rsidRDefault="000508CE" w:rsidP="00DE77A8">
      <w:r>
        <w:t>“</w:t>
      </w:r>
      <w:r w:rsidR="00AD66F9" w:rsidRPr="00AD66F9">
        <w:t xml:space="preserve">O Abraham, refrain from this. </w:t>
      </w:r>
      <w:r w:rsidR="00557B7C">
        <w:t>The command of your Lord has come</w:t>
      </w:r>
      <w:r w:rsidR="006972BB">
        <w:t xml:space="preserve">; they have incurred an </w:t>
      </w:r>
      <w:r w:rsidR="008C057E">
        <w:t xml:space="preserve">irreversible </w:t>
      </w:r>
      <w:r w:rsidR="006972BB">
        <w:t>punishment.</w:t>
      </w:r>
      <w:r>
        <w:t>”</w:t>
      </w:r>
    </w:p>
    <w:p w:rsidR="00AD66F9" w:rsidRDefault="006154B7" w:rsidP="00DE77A8">
      <w:r>
        <w:t>And w</w:t>
      </w:r>
      <w:r w:rsidR="00AD66F9" w:rsidRPr="00AD66F9">
        <w:t xml:space="preserve">hen </w:t>
      </w:r>
      <w:r w:rsidR="00B57DF9">
        <w:t>Our</w:t>
      </w:r>
      <w:r w:rsidR="00B57DF9" w:rsidRPr="00AD66F9">
        <w:t xml:space="preserve"> </w:t>
      </w:r>
      <w:r w:rsidR="00365A26">
        <w:t>envoys</w:t>
      </w:r>
      <w:r w:rsidR="00AD66F9" w:rsidRPr="00AD66F9">
        <w:t xml:space="preserve"> came to </w:t>
      </w:r>
      <w:r w:rsidR="00A77103">
        <w:t>Lot</w:t>
      </w:r>
      <w:r w:rsidR="00AD66F9" w:rsidRPr="00AD66F9">
        <w:t xml:space="preserve">, </w:t>
      </w:r>
      <w:r w:rsidR="00273CE5" w:rsidRPr="00273CE5">
        <w:t>he was anxious for them</w:t>
      </w:r>
      <w:r w:rsidR="00AD66F9" w:rsidRPr="00AD66F9">
        <w:t xml:space="preserve">, </w:t>
      </w:r>
      <w:r w:rsidR="00273CE5">
        <w:t>a</w:t>
      </w:r>
      <w:r w:rsidR="00273CE5" w:rsidRPr="00273CE5">
        <w:t>nd concerned for them</w:t>
      </w:r>
      <w:r w:rsidR="00AD66F9" w:rsidRPr="00AD66F9">
        <w:t xml:space="preserve">. He said, </w:t>
      </w:r>
      <w:r w:rsidR="000508CE">
        <w:t>“</w:t>
      </w:r>
      <w:r w:rsidR="00AD66F9" w:rsidRPr="00AD66F9">
        <w:t xml:space="preserve">This is a </w:t>
      </w:r>
      <w:r w:rsidR="008C057E">
        <w:t xml:space="preserve">dreadful </w:t>
      </w:r>
      <w:r w:rsidR="00AD66F9" w:rsidRPr="00AD66F9">
        <w:t>day.</w:t>
      </w:r>
      <w:r w:rsidR="000508CE">
        <w:t>”</w:t>
      </w:r>
    </w:p>
    <w:p w:rsidR="00DE77A8" w:rsidRDefault="008C057E" w:rsidP="00DE77A8">
      <w:r>
        <w:t>And h</w:t>
      </w:r>
      <w:r w:rsidR="00273CE5" w:rsidRPr="00273CE5">
        <w:t xml:space="preserve">is people came </w:t>
      </w:r>
      <w:r w:rsidR="00557B7C">
        <w:t xml:space="preserve">rushing </w:t>
      </w:r>
      <w:r w:rsidR="00273CE5">
        <w:t>towards him</w:t>
      </w:r>
      <w:r w:rsidR="0039238E">
        <w:t>—</w:t>
      </w:r>
      <w:r w:rsidR="00161C8B">
        <w:t xml:space="preserve">they were in the habit of committing </w:t>
      </w:r>
      <w:r w:rsidR="00C66DD9">
        <w:t>sins</w:t>
      </w:r>
      <w:r w:rsidR="00273CE5" w:rsidRPr="00273CE5">
        <w:t xml:space="preserve">. He said, </w:t>
      </w:r>
      <w:r w:rsidR="000508CE">
        <w:t>“</w:t>
      </w:r>
      <w:r w:rsidR="00EA16C0" w:rsidRPr="00EA16C0">
        <w:t xml:space="preserve">O my people, </w:t>
      </w:r>
      <w:r w:rsidR="00EA16C0">
        <w:t>these</w:t>
      </w:r>
      <w:r w:rsidR="00EA16C0" w:rsidRPr="00EA16C0">
        <w:t xml:space="preserve"> are my daughters</w:t>
      </w:r>
      <w:r w:rsidR="00024551">
        <w:t>;</w:t>
      </w:r>
      <w:r w:rsidR="00EA16C0" w:rsidRPr="00EA16C0">
        <w:t xml:space="preserve"> they are purer for you. </w:t>
      </w:r>
      <w:r>
        <w:t>So f</w:t>
      </w:r>
      <w:r w:rsidR="00EA16C0" w:rsidRPr="00EA16C0">
        <w:t xml:space="preserve">ear </w:t>
      </w:r>
      <w:r w:rsidR="00EA16C0">
        <w:t>God</w:t>
      </w:r>
      <w:r w:rsidR="00742CB7">
        <w:t>,</w:t>
      </w:r>
      <w:r w:rsidR="00EA16C0" w:rsidRPr="00EA16C0">
        <w:t xml:space="preserve"> and do not embarrass me </w:t>
      </w:r>
      <w:r w:rsidR="00EA16C0">
        <w:t>before</w:t>
      </w:r>
      <w:r w:rsidR="00EA16C0" w:rsidRPr="00EA16C0">
        <w:t xml:space="preserve"> my guests. Is there not </w:t>
      </w:r>
      <w:r w:rsidR="006C56B1">
        <w:t>one</w:t>
      </w:r>
      <w:r w:rsidR="00EA16C0" w:rsidRPr="00EA16C0">
        <w:t xml:space="preserve"> </w:t>
      </w:r>
      <w:r w:rsidR="006C56B1">
        <w:t>reasonable</w:t>
      </w:r>
      <w:r w:rsidR="00EA16C0" w:rsidRPr="00EA16C0">
        <w:t xml:space="preserve"> man among you?</w:t>
      </w:r>
      <w:r w:rsidR="000508CE">
        <w:t>”</w:t>
      </w:r>
    </w:p>
    <w:p w:rsidR="00DE77A8" w:rsidRDefault="006C56B1" w:rsidP="00DE77A8">
      <w:r w:rsidRPr="006C56B1">
        <w:t xml:space="preserve">They said, </w:t>
      </w:r>
      <w:r w:rsidR="000508CE">
        <w:t>“</w:t>
      </w:r>
      <w:r w:rsidR="00C33410">
        <w:t xml:space="preserve">You know </w:t>
      </w:r>
      <w:r w:rsidR="006F7D8B">
        <w:t xml:space="preserve">well </w:t>
      </w:r>
      <w:r w:rsidR="008C057E">
        <w:t xml:space="preserve">that </w:t>
      </w:r>
      <w:r w:rsidR="00C33410">
        <w:t>we have no right to your daughters</w:t>
      </w:r>
      <w:r w:rsidR="006154B7">
        <w:t>, and y</w:t>
      </w:r>
      <w:r>
        <w:t xml:space="preserve">ou </w:t>
      </w:r>
      <w:r w:rsidRPr="006C56B1">
        <w:t xml:space="preserve">know </w:t>
      </w:r>
      <w:r w:rsidR="008C057E">
        <w:t xml:space="preserve">well </w:t>
      </w:r>
      <w:r w:rsidRPr="006C56B1">
        <w:t>what we want.</w:t>
      </w:r>
      <w:r w:rsidR="000508CE">
        <w:t>”</w:t>
      </w:r>
    </w:p>
    <w:p w:rsidR="00DE77A8" w:rsidRDefault="00DE77A8" w:rsidP="00DE77A8">
      <w:r>
        <w:t xml:space="preserve">He said, </w:t>
      </w:r>
      <w:r w:rsidR="000508CE">
        <w:t>“</w:t>
      </w:r>
      <w:r w:rsidR="006C56B1" w:rsidRPr="006C56B1">
        <w:t>If only I had the strength to stop you</w:t>
      </w:r>
      <w:r w:rsidR="006C56B1">
        <w:t>,</w:t>
      </w:r>
      <w:r w:rsidR="006C56B1" w:rsidRPr="006C56B1">
        <w:t xml:space="preserve"> or could rely on</w:t>
      </w:r>
      <w:r w:rsidR="006C56B1">
        <w:t xml:space="preserve"> </w:t>
      </w:r>
      <w:r w:rsidR="004D13B1">
        <w:t xml:space="preserve">some </w:t>
      </w:r>
      <w:r w:rsidR="00054301">
        <w:t>strong support</w:t>
      </w:r>
      <w:r>
        <w:t>.</w:t>
      </w:r>
      <w:r w:rsidR="000508CE">
        <w:t>”</w:t>
      </w:r>
    </w:p>
    <w:p w:rsidR="00DE77A8" w:rsidRDefault="006C56B1" w:rsidP="00DE77A8">
      <w:r>
        <w:lastRenderedPageBreak/>
        <w:t>They</w:t>
      </w:r>
      <w:r w:rsidRPr="006C56B1">
        <w:t xml:space="preserve"> said, </w:t>
      </w:r>
      <w:r w:rsidR="000508CE">
        <w:t>“</w:t>
      </w:r>
      <w:r w:rsidRPr="006C56B1">
        <w:t xml:space="preserve">O </w:t>
      </w:r>
      <w:r w:rsidR="00A77103">
        <w:t>Lot</w:t>
      </w:r>
      <w:r w:rsidRPr="006C56B1">
        <w:t>,</w:t>
      </w:r>
      <w:r w:rsidR="009635DA" w:rsidRPr="009635DA">
        <w:t xml:space="preserve"> </w:t>
      </w:r>
      <w:r w:rsidR="009635DA">
        <w:t xml:space="preserve">we are </w:t>
      </w:r>
      <w:r w:rsidR="00557B7C">
        <w:t xml:space="preserve">the </w:t>
      </w:r>
      <w:r w:rsidR="009635DA">
        <w:t>envoys of your Lord</w:t>
      </w:r>
      <w:r w:rsidR="008C057E">
        <w:t>;</w:t>
      </w:r>
      <w:r w:rsidR="00557B7C">
        <w:t xml:space="preserve"> </w:t>
      </w:r>
      <w:r w:rsidR="008C057E">
        <w:t>t</w:t>
      </w:r>
      <w:r w:rsidR="00557B7C">
        <w:t xml:space="preserve">hey </w:t>
      </w:r>
      <w:r w:rsidR="009635DA">
        <w:t>will not reach you</w:t>
      </w:r>
      <w:r w:rsidR="008C057E">
        <w:t>. S</w:t>
      </w:r>
      <w:r w:rsidR="009635DA">
        <w:t xml:space="preserve">o </w:t>
      </w:r>
      <w:r w:rsidR="008C057E">
        <w:t xml:space="preserve">set out </w:t>
      </w:r>
      <w:r w:rsidR="009635DA">
        <w:t>with your family during the cover of the night</w:t>
      </w:r>
      <w:r w:rsidRPr="006C56B1">
        <w:t xml:space="preserve">, </w:t>
      </w:r>
      <w:r w:rsidR="00025173">
        <w:t xml:space="preserve">and </w:t>
      </w:r>
      <w:r w:rsidR="0095450B" w:rsidRPr="0095450B">
        <w:t>let none of you look back</w:t>
      </w:r>
      <w:r w:rsidRPr="006C56B1">
        <w:t xml:space="preserve">, except </w:t>
      </w:r>
      <w:r w:rsidR="00557B7C">
        <w:t xml:space="preserve">for </w:t>
      </w:r>
      <w:r w:rsidRPr="006C56B1">
        <w:t>your wife</w:t>
      </w:r>
      <w:r w:rsidR="009635DA">
        <w:t>. S</w:t>
      </w:r>
      <w:r w:rsidR="0095450B" w:rsidRPr="0095450B">
        <w:t xml:space="preserve">he will be struck by what </w:t>
      </w:r>
      <w:r w:rsidR="00370732">
        <w:t>will strike</w:t>
      </w:r>
      <w:r w:rsidR="00370732" w:rsidRPr="0095450B">
        <w:t xml:space="preserve"> </w:t>
      </w:r>
      <w:r w:rsidR="0095450B" w:rsidRPr="0095450B">
        <w:t>them</w:t>
      </w:r>
      <w:r w:rsidRPr="006C56B1">
        <w:t xml:space="preserve">. Their appointed time is </w:t>
      </w:r>
      <w:r w:rsidR="006154B7">
        <w:t>the morning</w:t>
      </w:r>
      <w:r w:rsidRPr="006C56B1">
        <w:t xml:space="preserve">. </w:t>
      </w:r>
      <w:r w:rsidR="008C057E">
        <w:t>Is not the morning near</w:t>
      </w:r>
      <w:r w:rsidRPr="006C56B1">
        <w:t>?</w:t>
      </w:r>
      <w:r w:rsidR="000508CE">
        <w:t>”</w:t>
      </w:r>
    </w:p>
    <w:p w:rsidR="00DE77A8" w:rsidRDefault="00A67242" w:rsidP="00DE77A8">
      <w:r>
        <w:t>And w</w:t>
      </w:r>
      <w:r w:rsidR="00025173" w:rsidRPr="00025173">
        <w:t xml:space="preserve">hen </w:t>
      </w:r>
      <w:r w:rsidR="00281695">
        <w:t>Our</w:t>
      </w:r>
      <w:r w:rsidR="00025173" w:rsidRPr="00025173">
        <w:t xml:space="preserve"> </w:t>
      </w:r>
      <w:r w:rsidR="00025173">
        <w:t>command</w:t>
      </w:r>
      <w:r w:rsidR="00025173" w:rsidRPr="00025173">
        <w:t xml:space="preserve"> came</w:t>
      </w:r>
      <w:r w:rsidR="00025173">
        <w:t xml:space="preserve"> </w:t>
      </w:r>
      <w:r w:rsidR="00025173" w:rsidRPr="00025173">
        <w:t xml:space="preserve">about, </w:t>
      </w:r>
      <w:r w:rsidR="00AF707C">
        <w:t>We</w:t>
      </w:r>
      <w:r w:rsidR="00025173" w:rsidRPr="00025173">
        <w:t xml:space="preserve"> turned it upside down, and We rained </w:t>
      </w:r>
      <w:r>
        <w:t>down on</w:t>
      </w:r>
      <w:r w:rsidR="006154B7">
        <w:t xml:space="preserve"> </w:t>
      </w:r>
      <w:r w:rsidR="00025173" w:rsidRPr="00025173">
        <w:t xml:space="preserve">it </w:t>
      </w:r>
      <w:r w:rsidR="00557B7C">
        <w:t xml:space="preserve">stones </w:t>
      </w:r>
      <w:r w:rsidR="00025173">
        <w:t>of baked clay.</w:t>
      </w:r>
    </w:p>
    <w:p w:rsidR="00DE77A8" w:rsidRDefault="00DE77A8" w:rsidP="00DE77A8">
      <w:r>
        <w:t xml:space="preserve">Marked from </w:t>
      </w:r>
      <w:r w:rsidR="004E0C8B">
        <w:t xml:space="preserve">your Lord, and </w:t>
      </w:r>
      <w:r w:rsidR="009E4DD0">
        <w:t xml:space="preserve">never </w:t>
      </w:r>
      <w:r w:rsidR="004E0C8B" w:rsidRPr="004E0C8B">
        <w:t xml:space="preserve">far from the </w:t>
      </w:r>
      <w:r w:rsidR="00557B7C">
        <w:t>wrongdoers</w:t>
      </w:r>
      <w:r>
        <w:t>.</w:t>
      </w:r>
    </w:p>
    <w:p w:rsidR="00DE77A8" w:rsidRDefault="00CC199B" w:rsidP="00DE77A8">
      <w:r>
        <w:t>And t</w:t>
      </w:r>
      <w:r w:rsidR="0058016C" w:rsidRPr="0058016C">
        <w:t xml:space="preserve">o </w:t>
      </w:r>
      <w:r w:rsidR="0058016C">
        <w:t>Median</w:t>
      </w:r>
      <w:r>
        <w:t>,</w:t>
      </w:r>
      <w:r w:rsidR="0026713C">
        <w:t xml:space="preserve"> </w:t>
      </w:r>
      <w:r w:rsidR="0058016C" w:rsidRPr="0058016C">
        <w:t xml:space="preserve">their brother </w:t>
      </w:r>
      <w:r w:rsidR="009E4DD0">
        <w:t>Shuaib</w:t>
      </w:r>
      <w:r w:rsidR="0058016C" w:rsidRPr="0058016C">
        <w:t xml:space="preserve">. He said, </w:t>
      </w:r>
      <w:r w:rsidR="000508CE">
        <w:t>“</w:t>
      </w:r>
      <w:r w:rsidR="0058016C" w:rsidRPr="0058016C">
        <w:t xml:space="preserve">O my people, worship </w:t>
      </w:r>
      <w:r w:rsidR="0058016C">
        <w:t>God</w:t>
      </w:r>
      <w:r w:rsidR="0088142A">
        <w:t>;</w:t>
      </w:r>
      <w:r w:rsidRPr="0058016C">
        <w:t xml:space="preserve"> </w:t>
      </w:r>
      <w:r w:rsidR="0058016C" w:rsidRPr="0058016C">
        <w:t xml:space="preserve">you </w:t>
      </w:r>
      <w:r w:rsidR="009E4DD0">
        <w:t>have no god other than Him</w:t>
      </w:r>
      <w:r w:rsidR="0058016C" w:rsidRPr="0058016C">
        <w:t xml:space="preserve">. </w:t>
      </w:r>
      <w:r w:rsidR="00024551">
        <w:t>And d</w:t>
      </w:r>
      <w:r w:rsidR="0026713C">
        <w:t xml:space="preserve">o not short measure or </w:t>
      </w:r>
      <w:r w:rsidR="006154B7">
        <w:t xml:space="preserve">short </w:t>
      </w:r>
      <w:r w:rsidR="0026713C">
        <w:t>weight</w:t>
      </w:r>
      <w:r w:rsidR="0058016C" w:rsidRPr="0058016C">
        <w:t xml:space="preserve">. I see </w:t>
      </w:r>
      <w:r w:rsidR="0026713C">
        <w:t>you in good circumstances</w:t>
      </w:r>
      <w:r w:rsidR="0058016C" w:rsidRPr="0058016C">
        <w:t xml:space="preserve">, </w:t>
      </w:r>
      <w:r w:rsidR="009E4DD0">
        <w:t xml:space="preserve">but </w:t>
      </w:r>
      <w:r w:rsidR="0058016C" w:rsidRPr="0058016C">
        <w:t xml:space="preserve">I fear for you the </w:t>
      </w:r>
      <w:r w:rsidR="0026713C">
        <w:t xml:space="preserve">agony </w:t>
      </w:r>
      <w:r w:rsidR="0058016C" w:rsidRPr="0058016C">
        <w:t xml:space="preserve">of an </w:t>
      </w:r>
      <w:r w:rsidR="00A67242">
        <w:t>encompassing</w:t>
      </w:r>
      <w:r w:rsidR="00A67242" w:rsidRPr="0058016C">
        <w:t xml:space="preserve"> </w:t>
      </w:r>
      <w:r w:rsidR="009E4DD0">
        <w:t>Day</w:t>
      </w:r>
      <w:r w:rsidR="0058016C" w:rsidRPr="0058016C">
        <w:t>.</w:t>
      </w:r>
      <w:r w:rsidR="000508CE">
        <w:t>”</w:t>
      </w:r>
    </w:p>
    <w:p w:rsidR="00DE77A8" w:rsidRDefault="000508CE" w:rsidP="00DE77A8">
      <w:r>
        <w:t>“</w:t>
      </w:r>
      <w:r w:rsidR="0058016C" w:rsidRPr="0058016C">
        <w:t>O my people</w:t>
      </w:r>
      <w:r w:rsidR="0026713C">
        <w:t>!</w:t>
      </w:r>
      <w:r w:rsidR="0026713C" w:rsidRPr="0058016C">
        <w:t xml:space="preserve"> </w:t>
      </w:r>
      <w:r w:rsidR="0026713C">
        <w:t>Give</w:t>
      </w:r>
      <w:r w:rsidR="0026713C" w:rsidRPr="0058016C">
        <w:t xml:space="preserve"> </w:t>
      </w:r>
      <w:r w:rsidR="0058016C" w:rsidRPr="0058016C">
        <w:t xml:space="preserve">full measure and full weight, </w:t>
      </w:r>
      <w:r w:rsidR="0058016C">
        <w:t>in</w:t>
      </w:r>
      <w:r w:rsidR="0058016C" w:rsidRPr="0058016C">
        <w:t xml:space="preserve"> all fairness</w:t>
      </w:r>
      <w:r w:rsidR="0058016C">
        <w:t>, and do</w:t>
      </w:r>
      <w:r w:rsidR="0058016C" w:rsidRPr="0058016C">
        <w:t xml:space="preserve"> not cheat </w:t>
      </w:r>
      <w:r w:rsidR="006154B7">
        <w:t xml:space="preserve">the </w:t>
      </w:r>
      <w:r w:rsidR="0058016C" w:rsidRPr="0058016C">
        <w:t xml:space="preserve">people out of their rights, </w:t>
      </w:r>
      <w:r w:rsidR="00A7739E">
        <w:t>and do not spread corruption in the land</w:t>
      </w:r>
      <w:r w:rsidR="0058016C" w:rsidRPr="0058016C">
        <w:t>.</w:t>
      </w:r>
    </w:p>
    <w:p w:rsidR="00DE77A8" w:rsidRDefault="00DE77A8" w:rsidP="00DE77A8">
      <w:r>
        <w:t xml:space="preserve">What </w:t>
      </w:r>
      <w:r w:rsidR="0026713C">
        <w:t xml:space="preserve">is left by God </w:t>
      </w:r>
      <w:r>
        <w:t xml:space="preserve">is </w:t>
      </w:r>
      <w:r w:rsidR="0026713C">
        <w:t xml:space="preserve">best </w:t>
      </w:r>
      <w:r>
        <w:t>for you</w:t>
      </w:r>
      <w:r w:rsidR="00866B60">
        <w:t>,</w:t>
      </w:r>
      <w:r w:rsidR="00866B60" w:rsidRPr="00866B60">
        <w:t xml:space="preserve"> if you are believers</w:t>
      </w:r>
      <w:r>
        <w:t xml:space="preserve">. </w:t>
      </w:r>
      <w:r w:rsidR="00B973EE">
        <w:t>And</w:t>
      </w:r>
      <w:r w:rsidR="0026713C">
        <w:t xml:space="preserve"> </w:t>
      </w:r>
      <w:r>
        <w:t>I am not a guardian over you.</w:t>
      </w:r>
      <w:r w:rsidR="000508CE">
        <w:t>”</w:t>
      </w:r>
    </w:p>
    <w:p w:rsidR="00DE77A8" w:rsidRDefault="00866B60">
      <w:r w:rsidRPr="00866B60">
        <w:t xml:space="preserve">They said, </w:t>
      </w:r>
      <w:r w:rsidR="000508CE">
        <w:t>“</w:t>
      </w:r>
      <w:r w:rsidRPr="00866B60">
        <w:t xml:space="preserve">O </w:t>
      </w:r>
      <w:r w:rsidR="00A7739E">
        <w:t>Shuaib</w:t>
      </w:r>
      <w:r>
        <w:t xml:space="preserve">, </w:t>
      </w:r>
      <w:r w:rsidRPr="00866B60">
        <w:t xml:space="preserve">does your </w:t>
      </w:r>
      <w:r w:rsidR="00A7739E">
        <w:t>prayer</w:t>
      </w:r>
      <w:r w:rsidR="0026713C">
        <w:t xml:space="preserve"> command you that we abandon what our ancestors worshiped, or doing with our wealth what we want? You are the one who is </w:t>
      </w:r>
      <w:r w:rsidR="00A7739E">
        <w:t>intelligent</w:t>
      </w:r>
      <w:r w:rsidR="00181B9E">
        <w:t xml:space="preserve"> </w:t>
      </w:r>
      <w:r w:rsidR="00A7739E">
        <w:t xml:space="preserve">and </w:t>
      </w:r>
      <w:r w:rsidR="006F00C9">
        <w:t>wise</w:t>
      </w:r>
      <w:r w:rsidRPr="00866B60">
        <w:t>.</w:t>
      </w:r>
      <w:r w:rsidR="000508CE">
        <w:t>”</w:t>
      </w:r>
    </w:p>
    <w:p w:rsidR="00C3021F" w:rsidRDefault="00DE77A8" w:rsidP="00DE77A8">
      <w:r>
        <w:t xml:space="preserve">He said, </w:t>
      </w:r>
      <w:r w:rsidR="000508CE">
        <w:t>“</w:t>
      </w:r>
      <w:r>
        <w:t xml:space="preserve">O my people, </w:t>
      </w:r>
      <w:r w:rsidR="00CC199B">
        <w:t>have you considered</w:t>
      </w:r>
      <w:r w:rsidR="00C3021F">
        <w:t xml:space="preserve">? </w:t>
      </w:r>
      <w:r w:rsidR="00181B9E">
        <w:t>What if I have clear evidence from my Lord</w:t>
      </w:r>
      <w:r w:rsidR="001740F4">
        <w:t xml:space="preserve">, </w:t>
      </w:r>
      <w:r w:rsidR="00181B9E">
        <w:t xml:space="preserve">and He has given me good livelihood from Himself? </w:t>
      </w:r>
      <w:r w:rsidR="009732B9">
        <w:t>I have no desire to do what I forbid you from doing</w:t>
      </w:r>
      <w:r w:rsidR="00C3021F" w:rsidRPr="00C3021F">
        <w:t>.</w:t>
      </w:r>
      <w:r w:rsidR="009732B9">
        <w:t xml:space="preserve"> I desire nothing but reform</w:t>
      </w:r>
      <w:r w:rsidR="00813828">
        <w:t>,</w:t>
      </w:r>
      <w:r w:rsidR="00C3021F" w:rsidRPr="00C3021F">
        <w:t xml:space="preserve"> </w:t>
      </w:r>
      <w:r w:rsidR="009732B9">
        <w:t>as far as I can</w:t>
      </w:r>
      <w:r w:rsidR="00C3021F" w:rsidRPr="00C3021F">
        <w:t xml:space="preserve">. </w:t>
      </w:r>
      <w:r w:rsidR="00813828">
        <w:t>M</w:t>
      </w:r>
      <w:r w:rsidR="00813828" w:rsidRPr="00813828">
        <w:t xml:space="preserve">y success lies </w:t>
      </w:r>
      <w:r w:rsidR="00192E74">
        <w:t xml:space="preserve">only </w:t>
      </w:r>
      <w:r w:rsidR="00813828" w:rsidRPr="00813828">
        <w:t xml:space="preserve">with </w:t>
      </w:r>
      <w:r w:rsidR="00813828">
        <w:t>God</w:t>
      </w:r>
      <w:r w:rsidR="00CC199B">
        <w:t>. I</w:t>
      </w:r>
      <w:r w:rsidR="00901F83">
        <w:t xml:space="preserve">n </w:t>
      </w:r>
      <w:r w:rsidR="00813828">
        <w:t xml:space="preserve">Him </w:t>
      </w:r>
      <w:r w:rsidR="006A191A">
        <w:t xml:space="preserve">I </w:t>
      </w:r>
      <w:r w:rsidR="00813828">
        <w:t>trust,</w:t>
      </w:r>
      <w:r w:rsidR="00C3021F" w:rsidRPr="00C3021F">
        <w:t xml:space="preserve"> </w:t>
      </w:r>
      <w:r w:rsidR="00813828" w:rsidRPr="00813828">
        <w:t xml:space="preserve">and to Him I </w:t>
      </w:r>
      <w:r w:rsidR="000E338D">
        <w:t>turn</w:t>
      </w:r>
      <w:r w:rsidR="00C3021F" w:rsidRPr="00C3021F">
        <w:t>.</w:t>
      </w:r>
      <w:r w:rsidR="000508CE">
        <w:t>”</w:t>
      </w:r>
    </w:p>
    <w:p w:rsidR="00DE77A8" w:rsidRDefault="000508CE" w:rsidP="00DE77A8">
      <w:r>
        <w:t>“</w:t>
      </w:r>
      <w:r w:rsidR="006A5FA0" w:rsidRPr="006A5FA0">
        <w:t xml:space="preserve">O my people, </w:t>
      </w:r>
      <w:r w:rsidR="00FA3613">
        <w:t xml:space="preserve">let not </w:t>
      </w:r>
      <w:r w:rsidR="006A5FA0" w:rsidRPr="006A5FA0">
        <w:t xml:space="preserve">your </w:t>
      </w:r>
      <w:r w:rsidR="00FA3613">
        <w:t xml:space="preserve">hostility towards </w:t>
      </w:r>
      <w:r w:rsidR="006A5FA0" w:rsidRPr="006A5FA0">
        <w:t xml:space="preserve">me </w:t>
      </w:r>
      <w:r w:rsidR="001A0510" w:rsidRPr="001A0510">
        <w:t xml:space="preserve">cause you </w:t>
      </w:r>
      <w:r w:rsidR="00FA3613">
        <w:t>to suffer what was suffered by the people of</w:t>
      </w:r>
      <w:r w:rsidR="001A0510" w:rsidRPr="001A0510">
        <w:t xml:space="preserve"> Noah, or </w:t>
      </w:r>
      <w:r w:rsidR="001A0510">
        <w:t xml:space="preserve">the people </w:t>
      </w:r>
      <w:r w:rsidR="001A0510" w:rsidRPr="001A0510">
        <w:t xml:space="preserve">of Hud, or </w:t>
      </w:r>
      <w:r w:rsidR="001A0510">
        <w:t xml:space="preserve">the people </w:t>
      </w:r>
      <w:r w:rsidR="001A0510" w:rsidRPr="001A0510">
        <w:t xml:space="preserve">of </w:t>
      </w:r>
      <w:r w:rsidR="001A0510">
        <w:t>Saleh</w:t>
      </w:r>
      <w:r w:rsidR="00CC199B">
        <w:t xml:space="preserve">. </w:t>
      </w:r>
      <w:r w:rsidR="000E338D">
        <w:t>T</w:t>
      </w:r>
      <w:r w:rsidR="001A0510" w:rsidRPr="001A0510">
        <w:t xml:space="preserve">he people of </w:t>
      </w:r>
      <w:r w:rsidR="00A77103">
        <w:t>Lot</w:t>
      </w:r>
      <w:r w:rsidR="001A0510" w:rsidRPr="001A0510">
        <w:t xml:space="preserve"> </w:t>
      </w:r>
      <w:r w:rsidR="001A0510">
        <w:t xml:space="preserve">are not </w:t>
      </w:r>
      <w:r w:rsidR="00FA3613">
        <w:t xml:space="preserve">far </w:t>
      </w:r>
      <w:r w:rsidR="000E338D">
        <w:t xml:space="preserve">away </w:t>
      </w:r>
      <w:r w:rsidR="001A0510">
        <w:t>from you.</w:t>
      </w:r>
      <w:r>
        <w:t>”</w:t>
      </w:r>
    </w:p>
    <w:p w:rsidR="00DE77A8" w:rsidRDefault="000508CE" w:rsidP="00DE77A8">
      <w:r>
        <w:t>“</w:t>
      </w:r>
      <w:r w:rsidR="00CC199B">
        <w:t xml:space="preserve">And </w:t>
      </w:r>
      <w:r w:rsidR="000E338D">
        <w:t>ask your Lord for forgiveness</w:t>
      </w:r>
      <w:r w:rsidR="00CC199B">
        <w:t>,</w:t>
      </w:r>
      <w:r w:rsidR="00CC199B" w:rsidRPr="001A0510">
        <w:t xml:space="preserve"> </w:t>
      </w:r>
      <w:r w:rsidR="006215AA">
        <w:t>and</w:t>
      </w:r>
      <w:r w:rsidR="006215AA" w:rsidRPr="001A0510">
        <w:t xml:space="preserve"> </w:t>
      </w:r>
      <w:r w:rsidR="001A0510" w:rsidRPr="001A0510">
        <w:t>repent to Him. My Lord is Merciful</w:t>
      </w:r>
      <w:r w:rsidR="0075562E">
        <w:t xml:space="preserve"> and </w:t>
      </w:r>
      <w:r w:rsidR="001A0510">
        <w:t>Loving</w:t>
      </w:r>
      <w:r w:rsidR="001A0510" w:rsidRPr="001A0510">
        <w:t>.</w:t>
      </w:r>
      <w:r>
        <w:t>”</w:t>
      </w:r>
    </w:p>
    <w:p w:rsidR="00DE77A8" w:rsidRDefault="007A4806" w:rsidP="00DE77A8">
      <w:r w:rsidRPr="007A4806">
        <w:t xml:space="preserve">They said, </w:t>
      </w:r>
      <w:r w:rsidR="000508CE">
        <w:t>“</w:t>
      </w:r>
      <w:r w:rsidRPr="007A4806">
        <w:t xml:space="preserve">O </w:t>
      </w:r>
      <w:r w:rsidRPr="0058016C">
        <w:t>Shua</w:t>
      </w:r>
      <w:r w:rsidR="00E6041D">
        <w:t>i</w:t>
      </w:r>
      <w:r w:rsidRPr="0058016C">
        <w:t>b</w:t>
      </w:r>
      <w:r>
        <w:t xml:space="preserve">, </w:t>
      </w:r>
      <w:r w:rsidRPr="007A4806">
        <w:t xml:space="preserve">we do not understand </w:t>
      </w:r>
      <w:r w:rsidR="001740F4">
        <w:t xml:space="preserve">much </w:t>
      </w:r>
      <w:r>
        <w:t>of what you say</w:t>
      </w:r>
      <w:r w:rsidRPr="007A4806">
        <w:t xml:space="preserve">, and we see that you </w:t>
      </w:r>
      <w:r w:rsidR="00712D06">
        <w:t xml:space="preserve">are </w:t>
      </w:r>
      <w:r w:rsidR="00E6041D">
        <w:t xml:space="preserve">weak </w:t>
      </w:r>
      <w:r w:rsidRPr="007A4806">
        <w:t xml:space="preserve">among us. </w:t>
      </w:r>
      <w:r>
        <w:t>W</w:t>
      </w:r>
      <w:r w:rsidRPr="007A4806">
        <w:t xml:space="preserve">ere it not for your tribe, we would have stoned you. </w:t>
      </w:r>
      <w:r w:rsidR="00E6041D">
        <w:t>You are of no value to us</w:t>
      </w:r>
      <w:r w:rsidRPr="007A4806">
        <w:t>.</w:t>
      </w:r>
      <w:r w:rsidR="000508CE">
        <w:t>”</w:t>
      </w:r>
    </w:p>
    <w:p w:rsidR="00DE77A8" w:rsidRDefault="0011524F" w:rsidP="00DE77A8">
      <w:r w:rsidRPr="0011524F">
        <w:t xml:space="preserve">He said, </w:t>
      </w:r>
      <w:r w:rsidR="000508CE">
        <w:t>“</w:t>
      </w:r>
      <w:r w:rsidRPr="0011524F">
        <w:t>O my people</w:t>
      </w:r>
      <w:r w:rsidR="00CC199B">
        <w:t>,</w:t>
      </w:r>
      <w:r w:rsidR="001740F4" w:rsidRPr="0011524F">
        <w:t xml:space="preserve"> </w:t>
      </w:r>
      <w:r w:rsidR="00CC199B">
        <w:t>i</w:t>
      </w:r>
      <w:r w:rsidR="00865575">
        <w:t>s my tribe more important to you than God</w:t>
      </w:r>
      <w:r>
        <w:t xml:space="preserve">? </w:t>
      </w:r>
      <w:r w:rsidR="00865575">
        <w:t xml:space="preserve">And you </w:t>
      </w:r>
      <w:r w:rsidR="00FA7AFC">
        <w:t xml:space="preserve">have </w:t>
      </w:r>
      <w:r w:rsidR="00865575">
        <w:t xml:space="preserve">turned your backs on Him? </w:t>
      </w:r>
      <w:r w:rsidR="00096A9C" w:rsidRPr="00096A9C">
        <w:t xml:space="preserve">My Lord </w:t>
      </w:r>
      <w:r w:rsidR="00865575">
        <w:t xml:space="preserve">comprehends </w:t>
      </w:r>
      <w:r w:rsidR="00096A9C">
        <w:t>everything</w:t>
      </w:r>
      <w:r w:rsidR="00096A9C" w:rsidRPr="00096A9C">
        <w:t xml:space="preserve"> you do.</w:t>
      </w:r>
      <w:r w:rsidR="000508CE">
        <w:t>”</w:t>
      </w:r>
    </w:p>
    <w:p w:rsidR="00DE77A8" w:rsidRDefault="000508CE" w:rsidP="00DE77A8">
      <w:r>
        <w:lastRenderedPageBreak/>
        <w:t>“</w:t>
      </w:r>
      <w:r w:rsidR="00096A9C" w:rsidRPr="00096A9C">
        <w:t xml:space="preserve">O my people, do </w:t>
      </w:r>
      <w:r w:rsidR="001740F4">
        <w:t>as you may</w:t>
      </w:r>
      <w:r w:rsidR="00096A9C" w:rsidRPr="00096A9C">
        <w:t xml:space="preserve">, </w:t>
      </w:r>
      <w:r w:rsidR="008C32E1">
        <w:t>and so will I</w:t>
      </w:r>
      <w:r w:rsidR="00096A9C" w:rsidRPr="00096A9C">
        <w:t xml:space="preserve">. </w:t>
      </w:r>
      <w:r w:rsidR="00077DC0">
        <w:t>Y</w:t>
      </w:r>
      <w:r w:rsidR="00B12F49">
        <w:t xml:space="preserve">ou will </w:t>
      </w:r>
      <w:r w:rsidR="00096A9C" w:rsidRPr="00096A9C">
        <w:t xml:space="preserve">know </w:t>
      </w:r>
      <w:r w:rsidR="00973C8D">
        <w:t>to whom will come a punishment that will shame him</w:t>
      </w:r>
      <w:r w:rsidR="00096A9C" w:rsidRPr="00096A9C">
        <w:t>, and who is a liar. So look out</w:t>
      </w:r>
      <w:r w:rsidR="001740F4">
        <w:t>;</w:t>
      </w:r>
      <w:r w:rsidR="001740F4" w:rsidRPr="00096A9C">
        <w:t xml:space="preserve"> </w:t>
      </w:r>
      <w:r w:rsidR="00096A9C" w:rsidRPr="00096A9C">
        <w:t xml:space="preserve">I </w:t>
      </w:r>
      <w:r w:rsidR="00077DC0">
        <w:t xml:space="preserve">am on </w:t>
      </w:r>
      <w:r w:rsidR="00096A9C" w:rsidRPr="00096A9C">
        <w:t>the lookout with you</w:t>
      </w:r>
      <w:r w:rsidR="00096A9C">
        <w:t>.</w:t>
      </w:r>
      <w:r>
        <w:t>”</w:t>
      </w:r>
    </w:p>
    <w:p w:rsidR="00DE77A8" w:rsidRDefault="000E338D" w:rsidP="00DE77A8">
      <w:r>
        <w:t>And w</w:t>
      </w:r>
      <w:r w:rsidR="00DF1954" w:rsidRPr="00DF1954">
        <w:t xml:space="preserve">hen </w:t>
      </w:r>
      <w:r w:rsidR="008C32E1">
        <w:t xml:space="preserve">Our </w:t>
      </w:r>
      <w:r w:rsidR="00DF1954">
        <w:t>command</w:t>
      </w:r>
      <w:r w:rsidR="00DF1954" w:rsidRPr="00DF1954">
        <w:t xml:space="preserve"> came, </w:t>
      </w:r>
      <w:r w:rsidR="00AF707C">
        <w:t>We</w:t>
      </w:r>
      <w:r w:rsidR="00DF1954" w:rsidRPr="00DF1954">
        <w:t xml:space="preserve"> saved </w:t>
      </w:r>
      <w:r w:rsidR="00DF1954" w:rsidRPr="0058016C">
        <w:t>Shua</w:t>
      </w:r>
      <w:r w:rsidR="008C32E1">
        <w:t>i</w:t>
      </w:r>
      <w:r w:rsidR="00DF1954" w:rsidRPr="0058016C">
        <w:t>b</w:t>
      </w:r>
      <w:r w:rsidR="00DF1954" w:rsidRPr="00DF1954">
        <w:t xml:space="preserve"> and those who believed with him, </w:t>
      </w:r>
      <w:r>
        <w:t>by</w:t>
      </w:r>
      <w:r w:rsidR="00A41521">
        <w:t xml:space="preserve"> </w:t>
      </w:r>
      <w:r w:rsidR="00DF1954" w:rsidRPr="00DF1954">
        <w:t>mercy from Us</w:t>
      </w:r>
      <w:r w:rsidR="00DF1954">
        <w:t>,</w:t>
      </w:r>
      <w:r w:rsidR="00DF1954" w:rsidRPr="00DF1954">
        <w:t xml:space="preserve"> </w:t>
      </w:r>
      <w:r w:rsidR="00DF1954">
        <w:t>and</w:t>
      </w:r>
      <w:r w:rsidR="00DF1954" w:rsidRPr="00DF1954">
        <w:t xml:space="preserve"> </w:t>
      </w:r>
      <w:r w:rsidR="00DF1954">
        <w:t>the</w:t>
      </w:r>
      <w:r w:rsidR="00DF1954" w:rsidRPr="00DF1954">
        <w:t xml:space="preserve"> </w:t>
      </w:r>
      <w:r w:rsidR="00A41521">
        <w:t>B</w:t>
      </w:r>
      <w:r w:rsidR="00A41521" w:rsidRPr="00DF1954">
        <w:t xml:space="preserve">last </w:t>
      </w:r>
      <w:r w:rsidR="001740F4">
        <w:t>s</w:t>
      </w:r>
      <w:r w:rsidR="00021620">
        <w:t xml:space="preserve">truck </w:t>
      </w:r>
      <w:r w:rsidR="00DF1954" w:rsidRPr="00DF1954">
        <w:t>the wrongdoers</w:t>
      </w:r>
      <w:r w:rsidR="00DF1954">
        <w:t>,</w:t>
      </w:r>
      <w:r w:rsidR="00DF1954" w:rsidRPr="00DF1954">
        <w:t xml:space="preserve"> </w:t>
      </w:r>
      <w:r>
        <w:t>and</w:t>
      </w:r>
      <w:r w:rsidRPr="00DF1954">
        <w:t xml:space="preserve"> </w:t>
      </w:r>
      <w:r w:rsidR="00DF1954" w:rsidRPr="00DF1954">
        <w:t xml:space="preserve">they </w:t>
      </w:r>
      <w:r w:rsidR="00DF1954">
        <w:t>became</w:t>
      </w:r>
      <w:r w:rsidR="00DF1954" w:rsidRPr="00DF1954">
        <w:t xml:space="preserve"> mo</w:t>
      </w:r>
      <w:r w:rsidR="00DF1954">
        <w:t>tionless bodies in their homes.</w:t>
      </w:r>
    </w:p>
    <w:p w:rsidR="00DE77A8" w:rsidRDefault="000E338D" w:rsidP="00DE77A8">
      <w:r>
        <w:t>As</w:t>
      </w:r>
      <w:r w:rsidR="000D16AE">
        <w:t xml:space="preserve"> though</w:t>
      </w:r>
      <w:r w:rsidR="000D16AE" w:rsidDel="000D16AE">
        <w:t xml:space="preserve"> </w:t>
      </w:r>
      <w:r w:rsidR="00F826D5" w:rsidRPr="00F826D5">
        <w:t>they</w:t>
      </w:r>
      <w:r w:rsidR="0011296D">
        <w:t xml:space="preserve"> </w:t>
      </w:r>
      <w:r w:rsidR="00DF1954" w:rsidRPr="00DF1954">
        <w:t xml:space="preserve">never </w:t>
      </w:r>
      <w:r w:rsidR="002B4680">
        <w:t>flourished</w:t>
      </w:r>
      <w:r w:rsidR="000D16AE">
        <w:t xml:space="preserve"> </w:t>
      </w:r>
      <w:r w:rsidR="00A41521">
        <w:t>therein</w:t>
      </w:r>
      <w:r w:rsidR="00DF1954" w:rsidRPr="00DF1954">
        <w:t xml:space="preserve">. </w:t>
      </w:r>
      <w:r>
        <w:t>Aw</w:t>
      </w:r>
      <w:r w:rsidR="00DF1954" w:rsidRPr="00DF1954">
        <w:t>ay with Median</w:t>
      </w:r>
      <w:r w:rsidR="00F826D5">
        <w:t>,</w:t>
      </w:r>
      <w:r w:rsidR="00F826D5" w:rsidRPr="00F826D5">
        <w:t xml:space="preserve"> </w:t>
      </w:r>
      <w:r w:rsidR="000D16AE">
        <w:t xml:space="preserve">as was done away with </w:t>
      </w:r>
      <w:r w:rsidR="00B750C4">
        <w:t>Thamood</w:t>
      </w:r>
      <w:r w:rsidR="000D16AE">
        <w:t>.</w:t>
      </w:r>
    </w:p>
    <w:p w:rsidR="00DE77A8" w:rsidRDefault="000E338D" w:rsidP="00DE77A8">
      <w:r>
        <w:t>And We sent Moses</w:t>
      </w:r>
      <w:r w:rsidR="00F826D5" w:rsidRPr="00F826D5">
        <w:t xml:space="preserve"> with </w:t>
      </w:r>
      <w:r w:rsidR="00F826D5">
        <w:t>Our</w:t>
      </w:r>
      <w:r w:rsidR="00F826D5" w:rsidRPr="00F826D5">
        <w:t xml:space="preserve"> signs and </w:t>
      </w:r>
      <w:r w:rsidR="006215AA">
        <w:t xml:space="preserve">a </w:t>
      </w:r>
      <w:r w:rsidR="00F826D5" w:rsidRPr="00F826D5">
        <w:t xml:space="preserve">clear </w:t>
      </w:r>
      <w:r w:rsidR="001740F4">
        <w:t>mandate</w:t>
      </w:r>
      <w:r w:rsidR="00F826D5" w:rsidRPr="00F826D5">
        <w:t>.</w:t>
      </w:r>
    </w:p>
    <w:p w:rsidR="00DE77A8" w:rsidRDefault="00F826D5" w:rsidP="00DE77A8">
      <w:r w:rsidRPr="00F826D5">
        <w:t xml:space="preserve">To Pharaoh and his </w:t>
      </w:r>
      <w:r w:rsidR="006215AA">
        <w:t>nobles</w:t>
      </w:r>
      <w:r w:rsidR="0034313B">
        <w:t>, b</w:t>
      </w:r>
      <w:r w:rsidRPr="00F826D5">
        <w:t xml:space="preserve">ut they followed the </w:t>
      </w:r>
      <w:r w:rsidR="00012419">
        <w:t>command</w:t>
      </w:r>
      <w:r w:rsidR="00012419" w:rsidRPr="00F826D5" w:rsidDel="0034313B">
        <w:t xml:space="preserve"> </w:t>
      </w:r>
      <w:r w:rsidRPr="00F826D5">
        <w:t xml:space="preserve">of Pharaoh, and </w:t>
      </w:r>
      <w:r w:rsidR="006215AA">
        <w:t>the</w:t>
      </w:r>
      <w:r w:rsidR="006215AA" w:rsidRPr="00F826D5">
        <w:t xml:space="preserve"> </w:t>
      </w:r>
      <w:r w:rsidR="00012419">
        <w:t>command</w:t>
      </w:r>
      <w:r w:rsidR="00012419" w:rsidRPr="00F826D5" w:rsidDel="0034313B">
        <w:t xml:space="preserve"> </w:t>
      </w:r>
      <w:r w:rsidR="006215AA">
        <w:t xml:space="preserve">of Pharaoh </w:t>
      </w:r>
      <w:r w:rsidR="00012419">
        <w:t>was</w:t>
      </w:r>
      <w:r w:rsidR="00012419" w:rsidRPr="00F826D5">
        <w:t xml:space="preserve"> </w:t>
      </w:r>
      <w:r w:rsidRPr="00F826D5">
        <w:t>not wise.</w:t>
      </w:r>
    </w:p>
    <w:p w:rsidR="00DE77A8" w:rsidRDefault="00F826D5" w:rsidP="00DE77A8">
      <w:r w:rsidRPr="00F826D5">
        <w:t xml:space="preserve">He will </w:t>
      </w:r>
      <w:r w:rsidR="0034313B">
        <w:t xml:space="preserve">precede </w:t>
      </w:r>
      <w:r w:rsidRPr="00F826D5">
        <w:t xml:space="preserve">his people on the Day of Resurrection, </w:t>
      </w:r>
      <w:r w:rsidR="0034313B">
        <w:t xml:space="preserve">and </w:t>
      </w:r>
      <w:r w:rsidR="00012419">
        <w:t xml:space="preserve">will </w:t>
      </w:r>
      <w:r w:rsidR="0034313B">
        <w:t xml:space="preserve">lead them into </w:t>
      </w:r>
      <w:r w:rsidRPr="00F826D5">
        <w:t>the Fire</w:t>
      </w:r>
      <w:r w:rsidR="00495A8D">
        <w:t>. Miserable</w:t>
      </w:r>
      <w:r w:rsidR="0034313B">
        <w:t xml:space="preserve"> is the place he placed them in.</w:t>
      </w:r>
    </w:p>
    <w:p w:rsidR="00DE77A8" w:rsidRDefault="00F06D4D" w:rsidP="00DE77A8">
      <w:r w:rsidRPr="00F06D4D">
        <w:t xml:space="preserve">They were </w:t>
      </w:r>
      <w:r>
        <w:t xml:space="preserve">followed by a curse in this, and </w:t>
      </w:r>
      <w:r w:rsidRPr="00F06D4D">
        <w:t>on the Day of Resurrection</w:t>
      </w:r>
      <w:r>
        <w:t xml:space="preserve">. </w:t>
      </w:r>
      <w:r w:rsidR="00495A8D">
        <w:t>Miserable is the path they followed</w:t>
      </w:r>
      <w:r>
        <w:t>.</w:t>
      </w:r>
    </w:p>
    <w:p w:rsidR="00DE77A8" w:rsidRDefault="00495A8D" w:rsidP="00DE77A8">
      <w:r>
        <w:t xml:space="preserve">These are </w:t>
      </w:r>
      <w:r w:rsidR="000E338D">
        <w:t xml:space="preserve">of the </w:t>
      </w:r>
      <w:r>
        <w:t xml:space="preserve">reports of </w:t>
      </w:r>
      <w:r w:rsidR="000E338D">
        <w:t xml:space="preserve">the </w:t>
      </w:r>
      <w:r w:rsidR="005169C1">
        <w:t>towns</w:t>
      </w:r>
      <w:r w:rsidR="0039238E">
        <w:t>—</w:t>
      </w:r>
      <w:r>
        <w:t xml:space="preserve">We relate </w:t>
      </w:r>
      <w:r w:rsidR="005169C1">
        <w:t xml:space="preserve">them </w:t>
      </w:r>
      <w:r>
        <w:t>to you</w:t>
      </w:r>
      <w:r w:rsidR="00F06D4D" w:rsidRPr="00F06D4D">
        <w:t xml:space="preserve">. Some are still standing, </w:t>
      </w:r>
      <w:r w:rsidR="00755B96">
        <w:t xml:space="preserve">and some </w:t>
      </w:r>
      <w:r w:rsidR="005C4730">
        <w:t>have withered away</w:t>
      </w:r>
      <w:r w:rsidR="00F06D4D" w:rsidRPr="00F06D4D">
        <w:t>.</w:t>
      </w:r>
    </w:p>
    <w:p w:rsidR="00DE77A8" w:rsidRDefault="0033496C" w:rsidP="00DE77A8">
      <w:r w:rsidRPr="0033496C">
        <w:t xml:space="preserve">We </w:t>
      </w:r>
      <w:r>
        <w:t xml:space="preserve">did not wrong </w:t>
      </w:r>
      <w:r w:rsidRPr="0033496C">
        <w:t>them</w:t>
      </w:r>
      <w:r>
        <w:t>,</w:t>
      </w:r>
      <w:r w:rsidRPr="0033496C">
        <w:t xml:space="preserve"> </w:t>
      </w:r>
      <w:r w:rsidR="0096756C">
        <w:t xml:space="preserve">but </w:t>
      </w:r>
      <w:r w:rsidRPr="0033496C">
        <w:t xml:space="preserve">they wronged </w:t>
      </w:r>
      <w:r w:rsidR="0096756C">
        <w:t>themselves</w:t>
      </w:r>
      <w:r w:rsidRPr="0033496C">
        <w:t xml:space="preserve">. </w:t>
      </w:r>
      <w:r w:rsidR="00EB5AE8">
        <w:t>Their</w:t>
      </w:r>
      <w:r w:rsidRPr="0033496C">
        <w:t xml:space="preserve"> gods</w:t>
      </w:r>
      <w:r w:rsidR="00EB5AE8">
        <w:t>,</w:t>
      </w:r>
      <w:r w:rsidRPr="0033496C">
        <w:t xml:space="preserve"> whom they </w:t>
      </w:r>
      <w:r w:rsidR="0096756C">
        <w:t xml:space="preserve">invoked </w:t>
      </w:r>
      <w:r w:rsidRPr="0033496C">
        <w:t xml:space="preserve">besides </w:t>
      </w:r>
      <w:r w:rsidR="00EB5AE8">
        <w:t>God,</w:t>
      </w:r>
      <w:r w:rsidRPr="0033496C">
        <w:t xml:space="preserve"> </w:t>
      </w:r>
      <w:r w:rsidR="0096756C">
        <w:t>availed them nothing</w:t>
      </w:r>
      <w:r w:rsidR="00EB5AE8" w:rsidRPr="00EB5AE8">
        <w:t xml:space="preserve"> when </w:t>
      </w:r>
      <w:r w:rsidR="00416CD8">
        <w:t xml:space="preserve">the </w:t>
      </w:r>
      <w:r w:rsidR="00EB5AE8">
        <w:t xml:space="preserve">command </w:t>
      </w:r>
      <w:r w:rsidR="00416CD8">
        <w:t>of your Lord arrived</w:t>
      </w:r>
      <w:r w:rsidR="0096756C">
        <w:t>. In fact, t</w:t>
      </w:r>
      <w:r w:rsidR="00EB5AE8" w:rsidRPr="00EB5AE8">
        <w:t xml:space="preserve">hey added </w:t>
      </w:r>
      <w:r w:rsidR="00416CD8">
        <w:t xml:space="preserve">only </w:t>
      </w:r>
      <w:r w:rsidR="00EB5AE8" w:rsidRPr="00EB5AE8">
        <w:t>to their ruin.</w:t>
      </w:r>
    </w:p>
    <w:p w:rsidR="00DE77A8" w:rsidRDefault="00F337B1" w:rsidP="00DE77A8">
      <w:r>
        <w:t xml:space="preserve">Such is </w:t>
      </w:r>
      <w:r w:rsidR="00365A26">
        <w:t>the</w:t>
      </w:r>
      <w:r>
        <w:t xml:space="preserve"> </w:t>
      </w:r>
      <w:r w:rsidR="00A2071E">
        <w:t xml:space="preserve">grip of your Lord </w:t>
      </w:r>
      <w:r>
        <w:t>when He seizes the towns in the midst of their sins.</w:t>
      </w:r>
      <w:r w:rsidR="003052A8">
        <w:t xml:space="preserve"> </w:t>
      </w:r>
      <w:r>
        <w:t xml:space="preserve">His grip is </w:t>
      </w:r>
      <w:r w:rsidR="00D0263D">
        <w:t xml:space="preserve">most painful, </w:t>
      </w:r>
      <w:r w:rsidR="00FB65B2">
        <w:t xml:space="preserve">most </w:t>
      </w:r>
      <w:r>
        <w:t>severe.</w:t>
      </w:r>
    </w:p>
    <w:p w:rsidR="00DE77A8" w:rsidRDefault="00DF528E" w:rsidP="00DE77A8">
      <w:r>
        <w:t>In that is</w:t>
      </w:r>
      <w:r w:rsidR="000D530C">
        <w:t xml:space="preserve"> a sign for </w:t>
      </w:r>
      <w:r>
        <w:t>whoever f</w:t>
      </w:r>
      <w:r w:rsidR="000D530C">
        <w:t xml:space="preserve">ears the punishment of the </w:t>
      </w:r>
      <w:r w:rsidR="0016671C" w:rsidRPr="0016671C">
        <w:t xml:space="preserve">Hereafter. That is a </w:t>
      </w:r>
      <w:r w:rsidR="00334534">
        <w:t>Day</w:t>
      </w:r>
      <w:r w:rsidR="0016671C" w:rsidRPr="0016671C">
        <w:t xml:space="preserve"> </w:t>
      </w:r>
      <w:r w:rsidR="00FB65B2">
        <w:t xml:space="preserve">for which humanity </w:t>
      </w:r>
      <w:r w:rsidR="004F7548">
        <w:t>will</w:t>
      </w:r>
      <w:r w:rsidR="0016671C" w:rsidRPr="0016671C">
        <w:t xml:space="preserve"> be gathered together</w:t>
      </w:r>
      <w:r w:rsidR="000D014F">
        <w:t>—</w:t>
      </w:r>
      <w:r w:rsidR="000E338D">
        <w:t xml:space="preserve">that is </w:t>
      </w:r>
      <w:r w:rsidR="0016671C" w:rsidRPr="0016671C">
        <w:t xml:space="preserve">a </w:t>
      </w:r>
      <w:r w:rsidR="00334534">
        <w:t>Day</w:t>
      </w:r>
      <w:r w:rsidR="0016671C" w:rsidRPr="0016671C">
        <w:t xml:space="preserve"> </w:t>
      </w:r>
      <w:r w:rsidR="000E338D">
        <w:t xml:space="preserve">to </w:t>
      </w:r>
      <w:r w:rsidR="00A2071E">
        <w:t>be witnessed</w:t>
      </w:r>
      <w:r w:rsidR="0016671C" w:rsidRPr="0016671C">
        <w:t>.</w:t>
      </w:r>
    </w:p>
    <w:p w:rsidR="000D530C" w:rsidRDefault="000D530C" w:rsidP="00DE77A8">
      <w:r>
        <w:t>We only postpone it until a predetermined time.</w:t>
      </w:r>
    </w:p>
    <w:p w:rsidR="00DE77A8" w:rsidRDefault="000D530C" w:rsidP="000D530C">
      <w:r>
        <w:t xml:space="preserve">On the </w:t>
      </w:r>
      <w:r w:rsidR="00DE77A8">
        <w:t xml:space="preserve">Day </w:t>
      </w:r>
      <w:r w:rsidR="00E04B96">
        <w:t xml:space="preserve">when </w:t>
      </w:r>
      <w:r w:rsidR="00DE77A8">
        <w:t xml:space="preserve">it </w:t>
      </w:r>
      <w:r w:rsidR="00573479">
        <w:t>arrives</w:t>
      </w:r>
      <w:r w:rsidR="004F7548">
        <w:t>,</w:t>
      </w:r>
      <w:r w:rsidR="00DE77A8">
        <w:t xml:space="preserve"> no soul will speak </w:t>
      </w:r>
      <w:r w:rsidR="00573479">
        <w:t>without His permission</w:t>
      </w:r>
      <w:r w:rsidR="00DE77A8">
        <w:t xml:space="preserve">. </w:t>
      </w:r>
      <w:r w:rsidR="004F7548" w:rsidRPr="004F7548">
        <w:t>Some will be miserable, and some will be happy.</w:t>
      </w:r>
    </w:p>
    <w:p w:rsidR="00DE77A8" w:rsidRDefault="004F7548" w:rsidP="00DE77A8">
      <w:r w:rsidRPr="004F7548">
        <w:t xml:space="preserve">As for </w:t>
      </w:r>
      <w:r w:rsidR="00573479">
        <w:t>those who are</w:t>
      </w:r>
      <w:r w:rsidR="00573479" w:rsidRPr="004F7548">
        <w:t xml:space="preserve"> </w:t>
      </w:r>
      <w:r w:rsidRPr="004F7548">
        <w:t xml:space="preserve">miserable, they will be in </w:t>
      </w:r>
      <w:r>
        <w:t>the Fire</w:t>
      </w:r>
      <w:r w:rsidR="000E338D">
        <w:t xml:space="preserve">. They will have therein </w:t>
      </w:r>
      <w:r w:rsidRPr="004F7548">
        <w:t>sighing and wail</w:t>
      </w:r>
      <w:r>
        <w:t>ing</w:t>
      </w:r>
      <w:r w:rsidRPr="004F7548">
        <w:t>.</w:t>
      </w:r>
    </w:p>
    <w:p w:rsidR="00DE77A8" w:rsidRDefault="00A2071E">
      <w:r>
        <w:t>R</w:t>
      </w:r>
      <w:r w:rsidR="00FB65B2">
        <w:t>emain</w:t>
      </w:r>
      <w:r>
        <w:t>ing</w:t>
      </w:r>
      <w:r w:rsidR="00FB65B2">
        <w:t xml:space="preserve"> </w:t>
      </w:r>
      <w:r>
        <w:t>therein</w:t>
      </w:r>
      <w:r w:rsidR="00FB65B2">
        <w:t xml:space="preserve"> </w:t>
      </w:r>
      <w:r>
        <w:t>for as</w:t>
      </w:r>
      <w:r w:rsidR="00FB65B2">
        <w:t xml:space="preserve"> long as the heavens and the earth endure, </w:t>
      </w:r>
      <w:r w:rsidR="004F7548" w:rsidRPr="004F7548">
        <w:t xml:space="preserve">except as your Lord wills. </w:t>
      </w:r>
      <w:r w:rsidR="00BF2AC6" w:rsidRPr="00BF2AC6">
        <w:t>Your Lord is Doer of whatever He wills.</w:t>
      </w:r>
    </w:p>
    <w:p w:rsidR="00DE77A8" w:rsidRDefault="00DF528E" w:rsidP="00DE77A8">
      <w:r>
        <w:lastRenderedPageBreak/>
        <w:t>And as</w:t>
      </w:r>
      <w:r w:rsidR="00BF2AC6" w:rsidRPr="00BF2AC6">
        <w:t xml:space="preserve"> for </w:t>
      </w:r>
      <w:r w:rsidR="00BF2AC6">
        <w:t xml:space="preserve">those </w:t>
      </w:r>
      <w:r w:rsidR="00BF2AC6" w:rsidRPr="00BF2AC6">
        <w:t xml:space="preserve">who are </w:t>
      </w:r>
      <w:r w:rsidR="00A2071E">
        <w:t>happy</w:t>
      </w:r>
      <w:r w:rsidR="00BF2AC6" w:rsidRPr="00BF2AC6">
        <w:t>, they will be in Paradise</w:t>
      </w:r>
      <w:r w:rsidR="00482649">
        <w:t>,</w:t>
      </w:r>
      <w:r w:rsidR="00FB65B2">
        <w:t xml:space="preserve"> </w:t>
      </w:r>
      <w:r w:rsidR="00482649">
        <w:t>remain</w:t>
      </w:r>
      <w:r w:rsidR="00A2071E">
        <w:t>ing</w:t>
      </w:r>
      <w:r w:rsidR="00FB65B2">
        <w:t xml:space="preserve"> </w:t>
      </w:r>
      <w:r w:rsidR="00A2071E">
        <w:t xml:space="preserve">therein for </w:t>
      </w:r>
      <w:r w:rsidR="00482649">
        <w:t xml:space="preserve">as long as the heavens and the earth </w:t>
      </w:r>
      <w:r w:rsidR="00FB65B2">
        <w:t>endure</w:t>
      </w:r>
      <w:r w:rsidR="00BF2AC6" w:rsidRPr="00BF2AC6">
        <w:t xml:space="preserve">, </w:t>
      </w:r>
      <w:r w:rsidR="00BF2AC6" w:rsidRPr="004F7548">
        <w:t>except as your Lord wills</w:t>
      </w:r>
      <w:r w:rsidR="0039238E">
        <w:t>—</w:t>
      </w:r>
      <w:r w:rsidR="00BF2AC6">
        <w:t xml:space="preserve">a </w:t>
      </w:r>
      <w:r w:rsidR="00482649">
        <w:t>reward</w:t>
      </w:r>
      <w:r w:rsidR="00482649" w:rsidRPr="00BF2AC6">
        <w:t xml:space="preserve"> </w:t>
      </w:r>
      <w:r w:rsidR="00BF2AC6" w:rsidRPr="00BF2AC6">
        <w:t>without end.</w:t>
      </w:r>
    </w:p>
    <w:p w:rsidR="00DE77A8" w:rsidRDefault="00F6489D" w:rsidP="00DE77A8">
      <w:r>
        <w:t xml:space="preserve">So </w:t>
      </w:r>
      <w:r w:rsidR="00365A26">
        <w:t>be</w:t>
      </w:r>
      <w:r w:rsidR="00E207E5">
        <w:t xml:space="preserve"> </w:t>
      </w:r>
      <w:r w:rsidR="00DF528E">
        <w:t>not</w:t>
      </w:r>
      <w:r>
        <w:t xml:space="preserve"> </w:t>
      </w:r>
      <w:r w:rsidR="00E207E5">
        <w:t xml:space="preserve">in </w:t>
      </w:r>
      <w:r>
        <w:t>doubt</w:t>
      </w:r>
      <w:r w:rsidR="003A0157">
        <w:t xml:space="preserve"> </w:t>
      </w:r>
      <w:r w:rsidR="00DF528E">
        <w:t>regarding</w:t>
      </w:r>
      <w:r>
        <w:t xml:space="preserve"> </w:t>
      </w:r>
      <w:r w:rsidR="003A0157">
        <w:t>what these people worship</w:t>
      </w:r>
      <w:r w:rsidR="0084303F">
        <w:t>.</w:t>
      </w:r>
      <w:r w:rsidR="0084303F" w:rsidRPr="0084303F">
        <w:t xml:space="preserve"> They worship </w:t>
      </w:r>
      <w:r w:rsidR="008C5B27">
        <w:t xml:space="preserve">only </w:t>
      </w:r>
      <w:r w:rsidR="0084303F">
        <w:t>as</w:t>
      </w:r>
      <w:r w:rsidR="0084303F" w:rsidRPr="0084303F">
        <w:t xml:space="preserve"> their </w:t>
      </w:r>
      <w:r>
        <w:t>ancestors</w:t>
      </w:r>
      <w:r w:rsidRPr="0084303F">
        <w:t xml:space="preserve"> </w:t>
      </w:r>
      <w:r w:rsidR="0084303F" w:rsidRPr="0084303F">
        <w:t xml:space="preserve">worshiped </w:t>
      </w:r>
      <w:r w:rsidR="003A0157">
        <w:t>before</w:t>
      </w:r>
      <w:r w:rsidR="0084303F">
        <w:t xml:space="preserve">. </w:t>
      </w:r>
      <w:r w:rsidR="0084303F" w:rsidRPr="0084303F">
        <w:t xml:space="preserve">We </w:t>
      </w:r>
      <w:r w:rsidR="0084303F">
        <w:t xml:space="preserve">will </w:t>
      </w:r>
      <w:r w:rsidR="0025480C">
        <w:t xml:space="preserve">pay </w:t>
      </w:r>
      <w:r w:rsidR="0084303F" w:rsidRPr="0084303F">
        <w:t xml:space="preserve">them </w:t>
      </w:r>
      <w:r w:rsidR="003A0157">
        <w:t xml:space="preserve">their </w:t>
      </w:r>
      <w:r w:rsidR="0025480C">
        <w:t xml:space="preserve">due </w:t>
      </w:r>
      <w:r w:rsidR="003A0157">
        <w:t>in full</w:t>
      </w:r>
      <w:r w:rsidR="0084303F" w:rsidRPr="0084303F">
        <w:t xml:space="preserve">, </w:t>
      </w:r>
      <w:r w:rsidR="00DF528E">
        <w:t xml:space="preserve">without </w:t>
      </w:r>
      <w:r w:rsidR="00A2071E">
        <w:t xml:space="preserve">any </w:t>
      </w:r>
      <w:r w:rsidR="00DF528E">
        <w:t>reduction</w:t>
      </w:r>
      <w:r w:rsidR="0084303F">
        <w:t>.</w:t>
      </w:r>
    </w:p>
    <w:p w:rsidR="00DE77A8" w:rsidRDefault="00834547" w:rsidP="00DE77A8">
      <w:r w:rsidRPr="00834547">
        <w:t xml:space="preserve">We </w:t>
      </w:r>
      <w:r w:rsidR="00F6489D">
        <w:t xml:space="preserve">gave </w:t>
      </w:r>
      <w:r w:rsidRPr="00834547">
        <w:t xml:space="preserve">Moses </w:t>
      </w:r>
      <w:r w:rsidR="0084303F" w:rsidRPr="0084303F">
        <w:t xml:space="preserve">the </w:t>
      </w:r>
      <w:r w:rsidR="0014409C">
        <w:t>Scripture</w:t>
      </w:r>
      <w:r>
        <w:t>,</w:t>
      </w:r>
      <w:r w:rsidR="0014409C" w:rsidRPr="0014409C">
        <w:t xml:space="preserve"> </w:t>
      </w:r>
      <w:r w:rsidR="0014409C">
        <w:t>but it was disputed</w:t>
      </w:r>
      <w:r>
        <w:t>.</w:t>
      </w:r>
      <w:r w:rsidR="0084303F" w:rsidRPr="0084303F">
        <w:t xml:space="preserve"> </w:t>
      </w:r>
      <w:r>
        <w:t>Were</w:t>
      </w:r>
      <w:r w:rsidRPr="00834547">
        <w:t xml:space="preserve"> it not for a prior </w:t>
      </w:r>
      <w:r w:rsidR="00F6489D">
        <w:t>word</w:t>
      </w:r>
      <w:r w:rsidR="00F6489D" w:rsidRPr="00834547">
        <w:t xml:space="preserve"> </w:t>
      </w:r>
      <w:r w:rsidRPr="00834547">
        <w:t xml:space="preserve">from your Lord, </w:t>
      </w:r>
      <w:r>
        <w:t xml:space="preserve">it </w:t>
      </w:r>
      <w:r w:rsidRPr="00834547">
        <w:t xml:space="preserve">would have been </w:t>
      </w:r>
      <w:r w:rsidR="00F6489D">
        <w:t xml:space="preserve">settled </w:t>
      </w:r>
      <w:r w:rsidR="00490E12">
        <w:t>between</w:t>
      </w:r>
      <w:r w:rsidR="00F6489D">
        <w:t xml:space="preserve"> </w:t>
      </w:r>
      <w:r>
        <w:t>them</w:t>
      </w:r>
      <w:r w:rsidRPr="00834547">
        <w:t>.</w:t>
      </w:r>
      <w:r w:rsidR="00490E12">
        <w:t xml:space="preserve"> T</w:t>
      </w:r>
      <w:r w:rsidR="00B41A81">
        <w:t>hey</w:t>
      </w:r>
      <w:r w:rsidRPr="00834547">
        <w:t xml:space="preserve"> are in </w:t>
      </w:r>
      <w:r>
        <w:t>serious</w:t>
      </w:r>
      <w:r w:rsidRPr="00834547">
        <w:t xml:space="preserve"> doubt concerning it.</w:t>
      </w:r>
    </w:p>
    <w:p w:rsidR="00DE77A8" w:rsidRDefault="00F57299" w:rsidP="00DE77A8">
      <w:r>
        <w:t xml:space="preserve">Your Lord will repay each one of them in full for their </w:t>
      </w:r>
      <w:r w:rsidR="00F6489D">
        <w:t>deeds</w:t>
      </w:r>
      <w:r w:rsidR="00197501" w:rsidRPr="00197501">
        <w:t xml:space="preserve">. He is </w:t>
      </w:r>
      <w:r w:rsidR="00DF528E">
        <w:t>A</w:t>
      </w:r>
      <w:r w:rsidR="00DF528E" w:rsidRPr="00197501">
        <w:t xml:space="preserve">ware </w:t>
      </w:r>
      <w:r w:rsidR="00197501" w:rsidRPr="00197501">
        <w:t xml:space="preserve">of </w:t>
      </w:r>
      <w:r w:rsidR="00ED2943">
        <w:t>everything</w:t>
      </w:r>
      <w:r w:rsidR="00ED2943" w:rsidRPr="00197501">
        <w:t xml:space="preserve"> </w:t>
      </w:r>
      <w:r w:rsidR="00197501" w:rsidRPr="00197501">
        <w:t>they do.</w:t>
      </w:r>
    </w:p>
    <w:p w:rsidR="00DE77A8" w:rsidRDefault="00F57299" w:rsidP="00DE77A8">
      <w:r>
        <w:t xml:space="preserve">So </w:t>
      </w:r>
      <w:r w:rsidR="00197501">
        <w:t>be upright</w:t>
      </w:r>
      <w:r>
        <w:t>,</w:t>
      </w:r>
      <w:r w:rsidR="00376FD1">
        <w:t xml:space="preserve"> </w:t>
      </w:r>
      <w:r w:rsidR="00DE77A8">
        <w:t xml:space="preserve">as you </w:t>
      </w:r>
      <w:r w:rsidR="00ED2943">
        <w:t xml:space="preserve">are </w:t>
      </w:r>
      <w:r w:rsidR="00197501">
        <w:t>commanded</w:t>
      </w:r>
      <w:r w:rsidR="00DE77A8">
        <w:t xml:space="preserve">, </w:t>
      </w:r>
      <w:r>
        <w:t xml:space="preserve">along with those </w:t>
      </w:r>
      <w:r w:rsidR="00197501" w:rsidRPr="00197501">
        <w:t xml:space="preserve">who </w:t>
      </w:r>
      <w:r w:rsidR="00ED2943">
        <w:t>repented</w:t>
      </w:r>
      <w:r w:rsidR="00ED2943" w:rsidRPr="00197501">
        <w:t xml:space="preserve"> </w:t>
      </w:r>
      <w:r w:rsidR="00197501" w:rsidRPr="00197501">
        <w:t>with you</w:t>
      </w:r>
      <w:r w:rsidR="00DF528E">
        <w:t>,</w:t>
      </w:r>
      <w:r w:rsidR="00F6489D" w:rsidRPr="00197501">
        <w:t xml:space="preserve"> </w:t>
      </w:r>
      <w:r w:rsidR="00197501" w:rsidRPr="00197501">
        <w:t>and do not transgress.</w:t>
      </w:r>
      <w:r>
        <w:t xml:space="preserve"> </w:t>
      </w:r>
      <w:r w:rsidR="00197501" w:rsidRPr="00197501">
        <w:t xml:space="preserve">He is </w:t>
      </w:r>
      <w:r w:rsidR="00376FD1" w:rsidRPr="00376FD1">
        <w:t xml:space="preserve">Seeing </w:t>
      </w:r>
      <w:r w:rsidR="00197501" w:rsidRPr="00197501">
        <w:t>of everything you do.</w:t>
      </w:r>
    </w:p>
    <w:p w:rsidR="00DE77A8" w:rsidRDefault="00ED2943" w:rsidP="00DE77A8">
      <w:r>
        <w:t>And d</w:t>
      </w:r>
      <w:r w:rsidR="000E2F21">
        <w:t>o</w:t>
      </w:r>
      <w:r w:rsidR="00DE77A8">
        <w:t xml:space="preserve"> not </w:t>
      </w:r>
      <w:r w:rsidR="00766A64">
        <w:t xml:space="preserve">incline </w:t>
      </w:r>
      <w:r w:rsidR="000E2F21">
        <w:t xml:space="preserve">towards </w:t>
      </w:r>
      <w:r w:rsidR="00DE77A8">
        <w:t>those who do wrong,</w:t>
      </w:r>
      <w:r w:rsidR="000E2F21" w:rsidRPr="000E2F21">
        <w:t xml:space="preserve"> </w:t>
      </w:r>
      <w:r w:rsidR="000E2F21">
        <w:t xml:space="preserve">or the Fire </w:t>
      </w:r>
      <w:r w:rsidR="00FA6605">
        <w:t xml:space="preserve">may </w:t>
      </w:r>
      <w:r w:rsidR="000E2F21">
        <w:t>touch you</w:t>
      </w:r>
      <w:r w:rsidR="00DF528E">
        <w:t xml:space="preserve">; </w:t>
      </w:r>
      <w:r w:rsidR="006D592D">
        <w:t xml:space="preserve">and </w:t>
      </w:r>
      <w:r w:rsidR="00F6489D">
        <w:t>y</w:t>
      </w:r>
      <w:r w:rsidR="00FA6605">
        <w:t xml:space="preserve">ou will have </w:t>
      </w:r>
      <w:r w:rsidR="00F6489D">
        <w:t xml:space="preserve">no protectors </w:t>
      </w:r>
      <w:r w:rsidR="00DF528E">
        <w:t>besides</w:t>
      </w:r>
      <w:r w:rsidR="00F6489D">
        <w:t xml:space="preserve"> God</w:t>
      </w:r>
      <w:r w:rsidR="00FA6605">
        <w:t xml:space="preserve">, </w:t>
      </w:r>
      <w:r w:rsidR="00F6489D">
        <w:t>and you will not be saved</w:t>
      </w:r>
      <w:r w:rsidR="00FA6605">
        <w:t>.</w:t>
      </w:r>
    </w:p>
    <w:p w:rsidR="00DE77A8" w:rsidRDefault="00D96FE7" w:rsidP="00DE77A8">
      <w:r>
        <w:t xml:space="preserve">Perform </w:t>
      </w:r>
      <w:r w:rsidR="00503B0E">
        <w:t xml:space="preserve">the </w:t>
      </w:r>
      <w:r w:rsidR="00DE77A8">
        <w:t xml:space="preserve">prayer </w:t>
      </w:r>
      <w:r w:rsidR="00F6489D">
        <w:t>at the borders</w:t>
      </w:r>
      <w:r w:rsidR="00503B0E" w:rsidRPr="00503B0E">
        <w:t xml:space="preserve"> of the day,</w:t>
      </w:r>
      <w:r w:rsidR="00C4517E" w:rsidRPr="00C4517E">
        <w:t xml:space="preserve"> </w:t>
      </w:r>
      <w:r w:rsidR="00C4517E">
        <w:t xml:space="preserve">and during the </w:t>
      </w:r>
      <w:r w:rsidR="00F6489D">
        <w:t>approaches of the night</w:t>
      </w:r>
      <w:r w:rsidR="00503B0E" w:rsidRPr="00503B0E">
        <w:t xml:space="preserve">. </w:t>
      </w:r>
      <w:r w:rsidR="00DF528E">
        <w:t>The g</w:t>
      </w:r>
      <w:r w:rsidR="00C4517E">
        <w:t xml:space="preserve">ood deeds take away </w:t>
      </w:r>
      <w:r w:rsidR="00DF528E">
        <w:t xml:space="preserve">the </w:t>
      </w:r>
      <w:r w:rsidR="00C4517E">
        <w:t>bad deeds</w:t>
      </w:r>
      <w:r w:rsidR="00503B0E" w:rsidRPr="00503B0E">
        <w:t>.</w:t>
      </w:r>
      <w:r w:rsidR="00C4517E">
        <w:t xml:space="preserve"> </w:t>
      </w:r>
      <w:r w:rsidR="00503B0E" w:rsidRPr="00503B0E">
        <w:t>This is a reminder for those who remember.</w:t>
      </w:r>
    </w:p>
    <w:p w:rsidR="00DE77A8" w:rsidRDefault="00503B0E" w:rsidP="00DE77A8">
      <w:r>
        <w:t>And be patient. God</w:t>
      </w:r>
      <w:r w:rsidRPr="00503B0E">
        <w:t xml:space="preserve"> </w:t>
      </w:r>
      <w:r w:rsidR="00365A26">
        <w:t>will</w:t>
      </w:r>
      <w:r w:rsidRPr="00503B0E">
        <w:t xml:space="preserve"> not waste the reward of the virtuous.</w:t>
      </w:r>
    </w:p>
    <w:p w:rsidR="000D53E4" w:rsidRDefault="000D53E4" w:rsidP="00DE77A8">
      <w:r w:rsidRPr="000D53E4">
        <w:t xml:space="preserve">If only </w:t>
      </w:r>
      <w:r w:rsidR="008A2063">
        <w:t>there were,</w:t>
      </w:r>
      <w:r w:rsidRPr="000D53E4">
        <w:t xml:space="preserve"> among the generations before </w:t>
      </w:r>
      <w:r w:rsidR="008A2063">
        <w:t xml:space="preserve">you, </w:t>
      </w:r>
      <w:r>
        <w:t>people</w:t>
      </w:r>
      <w:r w:rsidRPr="000D53E4">
        <w:t xml:space="preserve"> </w:t>
      </w:r>
      <w:r w:rsidR="00570AF7">
        <w:t>with</w:t>
      </w:r>
      <w:r w:rsidRPr="000D53E4">
        <w:t xml:space="preserve"> </w:t>
      </w:r>
      <w:r w:rsidR="008A2063">
        <w:t>wisdom</w:t>
      </w:r>
      <w:r w:rsidRPr="000D53E4">
        <w:t xml:space="preserve">, </w:t>
      </w:r>
      <w:r w:rsidR="008A2063">
        <w:t>who spoke against</w:t>
      </w:r>
      <w:r w:rsidR="008A2063" w:rsidRPr="000D53E4">
        <w:t xml:space="preserve"> </w:t>
      </w:r>
      <w:r w:rsidR="008A2063">
        <w:t>corruption</w:t>
      </w:r>
      <w:r w:rsidR="008A2063" w:rsidRPr="000D53E4">
        <w:t xml:space="preserve"> </w:t>
      </w:r>
      <w:r>
        <w:t>on</w:t>
      </w:r>
      <w:r w:rsidRPr="000D53E4">
        <w:t xml:space="preserve"> earth</w:t>
      </w:r>
      <w:r w:rsidR="0039238E">
        <w:t>—</w:t>
      </w:r>
      <w:r w:rsidR="008A2063">
        <w:t xml:space="preserve">except for the few whom We saved. </w:t>
      </w:r>
      <w:r w:rsidR="001B53E9">
        <w:t>But the wrongdoers pursued the luxuries they were indulged in</w:t>
      </w:r>
      <w:r w:rsidR="008A2063">
        <w:t>, and thus became guilty</w:t>
      </w:r>
      <w:r w:rsidR="00570AF7">
        <w:t>.</w:t>
      </w:r>
    </w:p>
    <w:p w:rsidR="00C91176" w:rsidRDefault="00C91176" w:rsidP="00DE77A8">
      <w:r>
        <w:t>Your Lord would never destroy the towns wrongfully, while their inhabitants are righteous.</w:t>
      </w:r>
      <w:r w:rsidDel="00C91176">
        <w:t xml:space="preserve"> </w:t>
      </w:r>
    </w:p>
    <w:p w:rsidR="00DE77A8" w:rsidRDefault="00A16456" w:rsidP="00DE77A8">
      <w:r>
        <w:t xml:space="preserve">Had </w:t>
      </w:r>
      <w:r w:rsidRPr="00A16456">
        <w:t xml:space="preserve">your Lord </w:t>
      </w:r>
      <w:r>
        <w:t>willed</w:t>
      </w:r>
      <w:r w:rsidRPr="00A16456">
        <w:t xml:space="preserve">, He </w:t>
      </w:r>
      <w:r w:rsidR="00B72C6D">
        <w:t>could</w:t>
      </w:r>
      <w:r w:rsidR="00C91176">
        <w:t xml:space="preserve"> </w:t>
      </w:r>
      <w:r w:rsidRPr="00A16456">
        <w:t xml:space="preserve">have made </w:t>
      </w:r>
      <w:r w:rsidR="00DF528E">
        <w:t>humanity</w:t>
      </w:r>
      <w:r w:rsidR="00DF528E" w:rsidRPr="00A16456">
        <w:t xml:space="preserve"> </w:t>
      </w:r>
      <w:r w:rsidR="00675736">
        <w:t>one</w:t>
      </w:r>
      <w:r w:rsidR="00C91176">
        <w:t xml:space="preserve"> </w:t>
      </w:r>
      <w:r w:rsidRPr="00A16456">
        <w:t xml:space="preserve">community, </w:t>
      </w:r>
      <w:r w:rsidR="00C91176">
        <w:t>but they continue to differ.</w:t>
      </w:r>
    </w:p>
    <w:p w:rsidR="00DE77A8" w:rsidRDefault="00B72C6D" w:rsidP="00DE77A8">
      <w:bookmarkStart w:id="0" w:name="_GoBack"/>
      <w:bookmarkEnd w:id="0"/>
      <w:r>
        <w:t>Except those on whom your Lord has mercy</w:t>
      </w:r>
      <w:r w:rsidR="0039238E">
        <w:t>—</w:t>
      </w:r>
      <w:r w:rsidR="00842417">
        <w:t>for</w:t>
      </w:r>
      <w:r w:rsidR="00842417" w:rsidRPr="00842417">
        <w:t xml:space="preserve"> </w:t>
      </w:r>
      <w:r w:rsidR="00675736">
        <w:t xml:space="preserve">that </w:t>
      </w:r>
      <w:r w:rsidR="00842417" w:rsidRPr="00842417">
        <w:t xml:space="preserve">reason He created them. </w:t>
      </w:r>
      <w:r w:rsidR="006B054F">
        <w:t>T</w:t>
      </w:r>
      <w:r w:rsidR="00842417">
        <w:t xml:space="preserve">he </w:t>
      </w:r>
      <w:r w:rsidR="00FA70E1">
        <w:t xml:space="preserve">Word </w:t>
      </w:r>
      <w:r w:rsidR="00842417">
        <w:t xml:space="preserve">of </w:t>
      </w:r>
      <w:r w:rsidR="00842417" w:rsidRPr="00842417">
        <w:t xml:space="preserve">your Lord </w:t>
      </w:r>
      <w:r w:rsidR="00FA70E1">
        <w:t>is final</w:t>
      </w:r>
      <w:r w:rsidR="00842417" w:rsidRPr="00842417">
        <w:t xml:space="preserve">: </w:t>
      </w:r>
      <w:r w:rsidR="000508CE">
        <w:t>“</w:t>
      </w:r>
      <w:r w:rsidR="00842417" w:rsidRPr="00842417">
        <w:t xml:space="preserve">I </w:t>
      </w:r>
      <w:r w:rsidR="00842417">
        <w:t>will</w:t>
      </w:r>
      <w:r w:rsidR="00842417" w:rsidRPr="00842417">
        <w:t xml:space="preserve"> fill Hell with </w:t>
      </w:r>
      <w:r w:rsidR="00842417">
        <w:t>jinn</w:t>
      </w:r>
      <w:r w:rsidR="00842417" w:rsidRPr="00842417">
        <w:t xml:space="preserve"> and </w:t>
      </w:r>
      <w:r w:rsidR="00842417">
        <w:t>humans</w:t>
      </w:r>
      <w:r w:rsidR="00FA70E1">
        <w:t>,</w:t>
      </w:r>
      <w:r w:rsidR="00842417" w:rsidRPr="00842417">
        <w:t xml:space="preserve"> altogether</w:t>
      </w:r>
      <w:r w:rsidR="00842417">
        <w:t>.</w:t>
      </w:r>
      <w:r w:rsidR="000508CE">
        <w:t>”</w:t>
      </w:r>
    </w:p>
    <w:p w:rsidR="00DE77A8" w:rsidRDefault="00531CE2" w:rsidP="00DE77A8">
      <w:r>
        <w:t xml:space="preserve">Everything </w:t>
      </w:r>
      <w:r w:rsidR="006B054F" w:rsidRPr="006B054F">
        <w:t xml:space="preserve">We narrate to you </w:t>
      </w:r>
      <w:r>
        <w:t xml:space="preserve">of </w:t>
      </w:r>
      <w:r w:rsidR="00675736">
        <w:t>the</w:t>
      </w:r>
      <w:r w:rsidR="00675736" w:rsidRPr="006B054F">
        <w:t xml:space="preserve"> </w:t>
      </w:r>
      <w:r w:rsidR="006B054F" w:rsidRPr="006B054F">
        <w:t xml:space="preserve">history of the messengers </w:t>
      </w:r>
      <w:r>
        <w:t xml:space="preserve">is </w:t>
      </w:r>
      <w:r w:rsidR="006B054F" w:rsidRPr="006B054F">
        <w:t>to strengthen your heart</w:t>
      </w:r>
      <w:r w:rsidR="00074D22">
        <w:t xml:space="preserve"> therewith</w:t>
      </w:r>
      <w:r w:rsidR="006B054F" w:rsidRPr="006B054F">
        <w:t xml:space="preserve">. The truth has come to </w:t>
      </w:r>
      <w:r w:rsidR="00A052A4">
        <w:t>you in this</w:t>
      </w:r>
      <w:r w:rsidR="006B054F" w:rsidRPr="006B054F">
        <w:t xml:space="preserve">, </w:t>
      </w:r>
      <w:r w:rsidR="00ED2943">
        <w:t>and a</w:t>
      </w:r>
      <w:r w:rsidR="006B054F" w:rsidRPr="006B054F">
        <w:t xml:space="preserve"> </w:t>
      </w:r>
      <w:r w:rsidR="00675736">
        <w:t>lesson</w:t>
      </w:r>
      <w:r w:rsidR="00490E12">
        <w:t>,</w:t>
      </w:r>
      <w:r w:rsidR="00675736">
        <w:t xml:space="preserve"> </w:t>
      </w:r>
      <w:r w:rsidR="00A052A4" w:rsidRPr="00A052A4">
        <w:t xml:space="preserve">and </w:t>
      </w:r>
      <w:r w:rsidR="00ED2943">
        <w:t xml:space="preserve">a </w:t>
      </w:r>
      <w:r w:rsidR="00675736">
        <w:t xml:space="preserve">reminder </w:t>
      </w:r>
      <w:r w:rsidR="00A052A4" w:rsidRPr="00A052A4">
        <w:t xml:space="preserve">for </w:t>
      </w:r>
      <w:r w:rsidR="00490E12">
        <w:t xml:space="preserve">the </w:t>
      </w:r>
      <w:r w:rsidR="00A052A4" w:rsidRPr="00A052A4">
        <w:t>believers</w:t>
      </w:r>
      <w:r w:rsidR="006B054F" w:rsidRPr="006B054F">
        <w:t>.</w:t>
      </w:r>
    </w:p>
    <w:p w:rsidR="00DE77A8" w:rsidRDefault="00BA28F4" w:rsidP="00DE77A8">
      <w:r>
        <w:lastRenderedPageBreak/>
        <w:t>And s</w:t>
      </w:r>
      <w:r w:rsidR="001A4A9B" w:rsidRPr="001A4A9B">
        <w:t xml:space="preserve">ay to those who do not believe, </w:t>
      </w:r>
      <w:r w:rsidR="000508CE">
        <w:t>“</w:t>
      </w:r>
      <w:r w:rsidR="008772C0">
        <w:t>Act according to your ability;</w:t>
      </w:r>
      <w:r w:rsidR="001A4A9B" w:rsidRPr="001A4A9B">
        <w:t xml:space="preserve"> </w:t>
      </w:r>
      <w:r w:rsidR="00675736">
        <w:t>and so will we</w:t>
      </w:r>
      <w:r w:rsidR="001A4A9B">
        <w:t>.</w:t>
      </w:r>
      <w:r w:rsidR="000508CE">
        <w:t>”</w:t>
      </w:r>
    </w:p>
    <w:p w:rsidR="00DE77A8" w:rsidRDefault="000508CE" w:rsidP="00DE77A8">
      <w:r>
        <w:t>“</w:t>
      </w:r>
      <w:r w:rsidR="001A4A9B">
        <w:t>A</w:t>
      </w:r>
      <w:r w:rsidR="001A4A9B" w:rsidRPr="001A4A9B">
        <w:t xml:space="preserve">nd </w:t>
      </w:r>
      <w:r w:rsidR="001A4A9B">
        <w:t>w</w:t>
      </w:r>
      <w:r w:rsidR="001A4A9B" w:rsidRPr="001A4A9B">
        <w:t>ait</w:t>
      </w:r>
      <w:r w:rsidR="001A4A9B">
        <w:t xml:space="preserve">; we </w:t>
      </w:r>
      <w:r w:rsidR="00490E12">
        <w:t xml:space="preserve">too </w:t>
      </w:r>
      <w:r w:rsidR="001A4A9B">
        <w:t>are waiting.</w:t>
      </w:r>
      <w:r>
        <w:t>”</w:t>
      </w:r>
    </w:p>
    <w:p w:rsidR="00DE77A8" w:rsidRPr="00A27B11" w:rsidRDefault="001A4A9B" w:rsidP="00DE77A8">
      <w:r>
        <w:t>To</w:t>
      </w:r>
      <w:r w:rsidRPr="001A4A9B">
        <w:t xml:space="preserve"> God </w:t>
      </w:r>
      <w:r w:rsidR="006937E4">
        <w:t>belongs</w:t>
      </w:r>
      <w:r w:rsidRPr="001A4A9B">
        <w:t xml:space="preserve"> the </w:t>
      </w:r>
      <w:r>
        <w:t>future</w:t>
      </w:r>
      <w:r w:rsidRPr="001A4A9B">
        <w:t xml:space="preserve"> of</w:t>
      </w:r>
      <w:r>
        <w:t xml:space="preserve"> the</w:t>
      </w:r>
      <w:r w:rsidRPr="001A4A9B">
        <w:t xml:space="preserve"> heavens and </w:t>
      </w:r>
      <w:r>
        <w:t>the e</w:t>
      </w:r>
      <w:r w:rsidR="00E63538">
        <w:t>arth</w:t>
      </w:r>
      <w:r w:rsidR="00675736">
        <w:t>,</w:t>
      </w:r>
      <w:r w:rsidR="00675736" w:rsidRPr="001A4A9B">
        <w:t xml:space="preserve"> </w:t>
      </w:r>
      <w:r w:rsidR="00490E12">
        <w:t>and to Him all authority goes back</w:t>
      </w:r>
      <w:r w:rsidRPr="001A4A9B">
        <w:t xml:space="preserve">. So </w:t>
      </w:r>
      <w:r>
        <w:t>worship</w:t>
      </w:r>
      <w:r w:rsidRPr="001A4A9B">
        <w:t xml:space="preserve"> Him</w:t>
      </w:r>
      <w:r w:rsidR="00675736">
        <w:t>,</w:t>
      </w:r>
      <w:r w:rsidRPr="001A4A9B">
        <w:t xml:space="preserve"> and </w:t>
      </w:r>
      <w:r w:rsidR="00E63538">
        <w:t>rely on</w:t>
      </w:r>
      <w:r w:rsidRPr="001A4A9B">
        <w:t xml:space="preserve"> Him. Your Lord is </w:t>
      </w:r>
      <w:r w:rsidR="00675736">
        <w:t xml:space="preserve">never </w:t>
      </w:r>
      <w:r w:rsidRPr="001A4A9B">
        <w:t>unaware of what you do.</w:t>
      </w:r>
    </w:p>
    <w:sectPr w:rsidR="00DE77A8" w:rsidRPr="00A27B11" w:rsidSect="00592EBD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99" w:rsidRDefault="00E11999" w:rsidP="00B370DD">
      <w:pPr>
        <w:spacing w:after="0" w:line="240" w:lineRule="auto"/>
      </w:pPr>
      <w:r>
        <w:separator/>
      </w:r>
    </w:p>
  </w:endnote>
  <w:endnote w:type="continuationSeparator" w:id="0">
    <w:p w:rsidR="00E11999" w:rsidRDefault="00E11999" w:rsidP="00B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99" w:rsidRDefault="00E11999" w:rsidP="00B370DD">
      <w:pPr>
        <w:spacing w:after="0" w:line="240" w:lineRule="auto"/>
      </w:pPr>
      <w:r>
        <w:separator/>
      </w:r>
    </w:p>
  </w:footnote>
  <w:footnote w:type="continuationSeparator" w:id="0">
    <w:p w:rsidR="00E11999" w:rsidRDefault="00E11999" w:rsidP="00B3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BB6"/>
    <w:rsid w:val="00012388"/>
    <w:rsid w:val="00012419"/>
    <w:rsid w:val="00016212"/>
    <w:rsid w:val="00021620"/>
    <w:rsid w:val="00024551"/>
    <w:rsid w:val="00025173"/>
    <w:rsid w:val="00036A2E"/>
    <w:rsid w:val="000508CE"/>
    <w:rsid w:val="00054301"/>
    <w:rsid w:val="00056C88"/>
    <w:rsid w:val="00073324"/>
    <w:rsid w:val="00074D22"/>
    <w:rsid w:val="00077DC0"/>
    <w:rsid w:val="00085F7F"/>
    <w:rsid w:val="00085F8B"/>
    <w:rsid w:val="00094639"/>
    <w:rsid w:val="00096A9C"/>
    <w:rsid w:val="00096B60"/>
    <w:rsid w:val="00096DB2"/>
    <w:rsid w:val="000A0807"/>
    <w:rsid w:val="000A2547"/>
    <w:rsid w:val="000A7E2A"/>
    <w:rsid w:val="000B1560"/>
    <w:rsid w:val="000B60D5"/>
    <w:rsid w:val="000D014F"/>
    <w:rsid w:val="000D16AE"/>
    <w:rsid w:val="000D530C"/>
    <w:rsid w:val="000D53E4"/>
    <w:rsid w:val="000E0F5F"/>
    <w:rsid w:val="000E2F21"/>
    <w:rsid w:val="000E338D"/>
    <w:rsid w:val="000F7168"/>
    <w:rsid w:val="00111320"/>
    <w:rsid w:val="0011296D"/>
    <w:rsid w:val="00113D6D"/>
    <w:rsid w:val="0011524F"/>
    <w:rsid w:val="001258E4"/>
    <w:rsid w:val="0012611E"/>
    <w:rsid w:val="00127414"/>
    <w:rsid w:val="00127A27"/>
    <w:rsid w:val="001412F9"/>
    <w:rsid w:val="0014409C"/>
    <w:rsid w:val="00144EE2"/>
    <w:rsid w:val="001505B7"/>
    <w:rsid w:val="001506DC"/>
    <w:rsid w:val="0015788C"/>
    <w:rsid w:val="00161C8B"/>
    <w:rsid w:val="0016671C"/>
    <w:rsid w:val="00167358"/>
    <w:rsid w:val="00172E5D"/>
    <w:rsid w:val="00173139"/>
    <w:rsid w:val="001740F4"/>
    <w:rsid w:val="00180E20"/>
    <w:rsid w:val="00181B9E"/>
    <w:rsid w:val="00182112"/>
    <w:rsid w:val="00182741"/>
    <w:rsid w:val="00192E74"/>
    <w:rsid w:val="00196480"/>
    <w:rsid w:val="00197501"/>
    <w:rsid w:val="001A0510"/>
    <w:rsid w:val="001A2409"/>
    <w:rsid w:val="001A4A9B"/>
    <w:rsid w:val="001B53E9"/>
    <w:rsid w:val="001B5630"/>
    <w:rsid w:val="001B5CE0"/>
    <w:rsid w:val="001B7656"/>
    <w:rsid w:val="001C5CED"/>
    <w:rsid w:val="001D761E"/>
    <w:rsid w:val="001F1392"/>
    <w:rsid w:val="00202AF2"/>
    <w:rsid w:val="002038CB"/>
    <w:rsid w:val="0020752E"/>
    <w:rsid w:val="00220AB5"/>
    <w:rsid w:val="00225E90"/>
    <w:rsid w:val="00226E47"/>
    <w:rsid w:val="00231E20"/>
    <w:rsid w:val="00234BDB"/>
    <w:rsid w:val="00243FBB"/>
    <w:rsid w:val="00250FFB"/>
    <w:rsid w:val="002538F3"/>
    <w:rsid w:val="0025480C"/>
    <w:rsid w:val="0025485D"/>
    <w:rsid w:val="002630AA"/>
    <w:rsid w:val="00263CD7"/>
    <w:rsid w:val="00264B6B"/>
    <w:rsid w:val="0026713C"/>
    <w:rsid w:val="00270710"/>
    <w:rsid w:val="0027279D"/>
    <w:rsid w:val="00273CE5"/>
    <w:rsid w:val="00274D99"/>
    <w:rsid w:val="002810B0"/>
    <w:rsid w:val="00281695"/>
    <w:rsid w:val="00286763"/>
    <w:rsid w:val="002929B4"/>
    <w:rsid w:val="002A25A4"/>
    <w:rsid w:val="002B404F"/>
    <w:rsid w:val="002B4680"/>
    <w:rsid w:val="002C312A"/>
    <w:rsid w:val="002E0393"/>
    <w:rsid w:val="002E2622"/>
    <w:rsid w:val="002E7B3E"/>
    <w:rsid w:val="002F04C5"/>
    <w:rsid w:val="002F6E33"/>
    <w:rsid w:val="002F7B45"/>
    <w:rsid w:val="00301AAF"/>
    <w:rsid w:val="0030288D"/>
    <w:rsid w:val="003052A8"/>
    <w:rsid w:val="00310A05"/>
    <w:rsid w:val="00320A41"/>
    <w:rsid w:val="00332F5B"/>
    <w:rsid w:val="00334534"/>
    <w:rsid w:val="0033468D"/>
    <w:rsid w:val="0033496C"/>
    <w:rsid w:val="003354AE"/>
    <w:rsid w:val="003416BF"/>
    <w:rsid w:val="0034313B"/>
    <w:rsid w:val="00365A26"/>
    <w:rsid w:val="00370732"/>
    <w:rsid w:val="00374362"/>
    <w:rsid w:val="00376FD1"/>
    <w:rsid w:val="003779A2"/>
    <w:rsid w:val="00377AED"/>
    <w:rsid w:val="00380A32"/>
    <w:rsid w:val="00386C74"/>
    <w:rsid w:val="0038797F"/>
    <w:rsid w:val="0039238E"/>
    <w:rsid w:val="00397D62"/>
    <w:rsid w:val="003A0157"/>
    <w:rsid w:val="003A3D57"/>
    <w:rsid w:val="003B04B3"/>
    <w:rsid w:val="003B0658"/>
    <w:rsid w:val="003D04F4"/>
    <w:rsid w:val="003E4EC0"/>
    <w:rsid w:val="003F7EDA"/>
    <w:rsid w:val="00401C12"/>
    <w:rsid w:val="00415E1D"/>
    <w:rsid w:val="00416CD8"/>
    <w:rsid w:val="00424CF0"/>
    <w:rsid w:val="00452A1C"/>
    <w:rsid w:val="004568FF"/>
    <w:rsid w:val="00482649"/>
    <w:rsid w:val="0048449F"/>
    <w:rsid w:val="00490E12"/>
    <w:rsid w:val="0049473A"/>
    <w:rsid w:val="00495A8D"/>
    <w:rsid w:val="00497A26"/>
    <w:rsid w:val="004A2C34"/>
    <w:rsid w:val="004A599E"/>
    <w:rsid w:val="004C3C6E"/>
    <w:rsid w:val="004C6964"/>
    <w:rsid w:val="004D13B1"/>
    <w:rsid w:val="004D4014"/>
    <w:rsid w:val="004D4818"/>
    <w:rsid w:val="004D5AA3"/>
    <w:rsid w:val="004E0C8B"/>
    <w:rsid w:val="004E44E3"/>
    <w:rsid w:val="004F1F77"/>
    <w:rsid w:val="004F2AD0"/>
    <w:rsid w:val="004F7548"/>
    <w:rsid w:val="0050170E"/>
    <w:rsid w:val="00503B0E"/>
    <w:rsid w:val="00505260"/>
    <w:rsid w:val="00506B58"/>
    <w:rsid w:val="00511DBD"/>
    <w:rsid w:val="005169C1"/>
    <w:rsid w:val="005200DD"/>
    <w:rsid w:val="00531CE2"/>
    <w:rsid w:val="00541111"/>
    <w:rsid w:val="00557B7C"/>
    <w:rsid w:val="00560532"/>
    <w:rsid w:val="005613E2"/>
    <w:rsid w:val="00570AF7"/>
    <w:rsid w:val="00573479"/>
    <w:rsid w:val="00577AEB"/>
    <w:rsid w:val="0058016C"/>
    <w:rsid w:val="005827CD"/>
    <w:rsid w:val="00592EBD"/>
    <w:rsid w:val="00597DBA"/>
    <w:rsid w:val="00597E43"/>
    <w:rsid w:val="005A06B1"/>
    <w:rsid w:val="005A1362"/>
    <w:rsid w:val="005A5453"/>
    <w:rsid w:val="005B3118"/>
    <w:rsid w:val="005B78B8"/>
    <w:rsid w:val="005C1578"/>
    <w:rsid w:val="005C4730"/>
    <w:rsid w:val="005D08E6"/>
    <w:rsid w:val="005E26D6"/>
    <w:rsid w:val="005E47C6"/>
    <w:rsid w:val="006115D5"/>
    <w:rsid w:val="006128E2"/>
    <w:rsid w:val="00614367"/>
    <w:rsid w:val="006154B7"/>
    <w:rsid w:val="00617F31"/>
    <w:rsid w:val="006215AA"/>
    <w:rsid w:val="0066026B"/>
    <w:rsid w:val="00666F82"/>
    <w:rsid w:val="00667E9B"/>
    <w:rsid w:val="00675736"/>
    <w:rsid w:val="00686763"/>
    <w:rsid w:val="0069059A"/>
    <w:rsid w:val="006937E4"/>
    <w:rsid w:val="006972BB"/>
    <w:rsid w:val="006A191A"/>
    <w:rsid w:val="006A2C44"/>
    <w:rsid w:val="006A42EA"/>
    <w:rsid w:val="006A5FA0"/>
    <w:rsid w:val="006A771B"/>
    <w:rsid w:val="006B054F"/>
    <w:rsid w:val="006C56B1"/>
    <w:rsid w:val="006D2AD4"/>
    <w:rsid w:val="006D592D"/>
    <w:rsid w:val="006D6C8F"/>
    <w:rsid w:val="006D74DD"/>
    <w:rsid w:val="006D7D47"/>
    <w:rsid w:val="006E1EB6"/>
    <w:rsid w:val="006E5225"/>
    <w:rsid w:val="006E647D"/>
    <w:rsid w:val="006E7932"/>
    <w:rsid w:val="006F00C9"/>
    <w:rsid w:val="006F2B57"/>
    <w:rsid w:val="006F7D8B"/>
    <w:rsid w:val="00701333"/>
    <w:rsid w:val="007030E0"/>
    <w:rsid w:val="00704D9C"/>
    <w:rsid w:val="00705DAF"/>
    <w:rsid w:val="00712D06"/>
    <w:rsid w:val="00722596"/>
    <w:rsid w:val="00733F39"/>
    <w:rsid w:val="00742C89"/>
    <w:rsid w:val="00742CB7"/>
    <w:rsid w:val="0075159E"/>
    <w:rsid w:val="007546B4"/>
    <w:rsid w:val="0075562E"/>
    <w:rsid w:val="00755B96"/>
    <w:rsid w:val="0076308A"/>
    <w:rsid w:val="00766A64"/>
    <w:rsid w:val="00766E6B"/>
    <w:rsid w:val="00770616"/>
    <w:rsid w:val="00790CF9"/>
    <w:rsid w:val="007A1050"/>
    <w:rsid w:val="007A29E1"/>
    <w:rsid w:val="007A4806"/>
    <w:rsid w:val="007A5B76"/>
    <w:rsid w:val="007B10C8"/>
    <w:rsid w:val="007B4804"/>
    <w:rsid w:val="007B79EB"/>
    <w:rsid w:val="007B7CDB"/>
    <w:rsid w:val="007C1606"/>
    <w:rsid w:val="007C206C"/>
    <w:rsid w:val="007C48A7"/>
    <w:rsid w:val="00800068"/>
    <w:rsid w:val="008062B6"/>
    <w:rsid w:val="00813828"/>
    <w:rsid w:val="00817231"/>
    <w:rsid w:val="00834547"/>
    <w:rsid w:val="00842417"/>
    <w:rsid w:val="008427C7"/>
    <w:rsid w:val="0084303F"/>
    <w:rsid w:val="00844CC0"/>
    <w:rsid w:val="00850522"/>
    <w:rsid w:val="00857F97"/>
    <w:rsid w:val="00864D3B"/>
    <w:rsid w:val="00865575"/>
    <w:rsid w:val="00866B60"/>
    <w:rsid w:val="00867662"/>
    <w:rsid w:val="00867C4B"/>
    <w:rsid w:val="00875D22"/>
    <w:rsid w:val="008772C0"/>
    <w:rsid w:val="0088142A"/>
    <w:rsid w:val="00897AC3"/>
    <w:rsid w:val="008A1B9B"/>
    <w:rsid w:val="008A2063"/>
    <w:rsid w:val="008A5D63"/>
    <w:rsid w:val="008A7D12"/>
    <w:rsid w:val="008B7E6B"/>
    <w:rsid w:val="008C057E"/>
    <w:rsid w:val="008C12E0"/>
    <w:rsid w:val="008C32E1"/>
    <w:rsid w:val="008C5B27"/>
    <w:rsid w:val="008E3C67"/>
    <w:rsid w:val="00901F83"/>
    <w:rsid w:val="009043A3"/>
    <w:rsid w:val="00905E1E"/>
    <w:rsid w:val="0091044B"/>
    <w:rsid w:val="0091093E"/>
    <w:rsid w:val="0091354F"/>
    <w:rsid w:val="009201D4"/>
    <w:rsid w:val="00926757"/>
    <w:rsid w:val="0093694B"/>
    <w:rsid w:val="00937CE0"/>
    <w:rsid w:val="0094132F"/>
    <w:rsid w:val="0094451A"/>
    <w:rsid w:val="009452A1"/>
    <w:rsid w:val="0095450B"/>
    <w:rsid w:val="0095515F"/>
    <w:rsid w:val="00962C62"/>
    <w:rsid w:val="009630E1"/>
    <w:rsid w:val="009635DA"/>
    <w:rsid w:val="0096756C"/>
    <w:rsid w:val="00970C11"/>
    <w:rsid w:val="009715F5"/>
    <w:rsid w:val="009732B9"/>
    <w:rsid w:val="00973C8D"/>
    <w:rsid w:val="009814AB"/>
    <w:rsid w:val="00991B65"/>
    <w:rsid w:val="00992D03"/>
    <w:rsid w:val="009A433D"/>
    <w:rsid w:val="009B10E9"/>
    <w:rsid w:val="009E3E2B"/>
    <w:rsid w:val="009E3F50"/>
    <w:rsid w:val="009E4DD0"/>
    <w:rsid w:val="009E7E77"/>
    <w:rsid w:val="009F371D"/>
    <w:rsid w:val="009F51D7"/>
    <w:rsid w:val="00A03014"/>
    <w:rsid w:val="00A052A4"/>
    <w:rsid w:val="00A0530A"/>
    <w:rsid w:val="00A07D96"/>
    <w:rsid w:val="00A156B0"/>
    <w:rsid w:val="00A16456"/>
    <w:rsid w:val="00A175FF"/>
    <w:rsid w:val="00A2071E"/>
    <w:rsid w:val="00A25DF4"/>
    <w:rsid w:val="00A266F3"/>
    <w:rsid w:val="00A269AB"/>
    <w:rsid w:val="00A27B11"/>
    <w:rsid w:val="00A3248E"/>
    <w:rsid w:val="00A34ABA"/>
    <w:rsid w:val="00A41521"/>
    <w:rsid w:val="00A575B2"/>
    <w:rsid w:val="00A63A8B"/>
    <w:rsid w:val="00A65128"/>
    <w:rsid w:val="00A67242"/>
    <w:rsid w:val="00A731EE"/>
    <w:rsid w:val="00A77103"/>
    <w:rsid w:val="00A7739E"/>
    <w:rsid w:val="00A775B7"/>
    <w:rsid w:val="00A80969"/>
    <w:rsid w:val="00AA4E47"/>
    <w:rsid w:val="00AB4A1C"/>
    <w:rsid w:val="00AC7705"/>
    <w:rsid w:val="00AD66F9"/>
    <w:rsid w:val="00AD6A42"/>
    <w:rsid w:val="00AE71EB"/>
    <w:rsid w:val="00AE7BB6"/>
    <w:rsid w:val="00AF707C"/>
    <w:rsid w:val="00B1016D"/>
    <w:rsid w:val="00B12F49"/>
    <w:rsid w:val="00B152C8"/>
    <w:rsid w:val="00B173E9"/>
    <w:rsid w:val="00B370DD"/>
    <w:rsid w:val="00B41A81"/>
    <w:rsid w:val="00B42CCA"/>
    <w:rsid w:val="00B47142"/>
    <w:rsid w:val="00B53C2D"/>
    <w:rsid w:val="00B57DF9"/>
    <w:rsid w:val="00B628A7"/>
    <w:rsid w:val="00B64987"/>
    <w:rsid w:val="00B72C6D"/>
    <w:rsid w:val="00B73304"/>
    <w:rsid w:val="00B750C4"/>
    <w:rsid w:val="00B82AFF"/>
    <w:rsid w:val="00B856C8"/>
    <w:rsid w:val="00B92219"/>
    <w:rsid w:val="00B96903"/>
    <w:rsid w:val="00B973EE"/>
    <w:rsid w:val="00BA0D63"/>
    <w:rsid w:val="00BA28F4"/>
    <w:rsid w:val="00BA6FA6"/>
    <w:rsid w:val="00BB05F1"/>
    <w:rsid w:val="00BC36DC"/>
    <w:rsid w:val="00BC45A1"/>
    <w:rsid w:val="00BD2448"/>
    <w:rsid w:val="00BD38DA"/>
    <w:rsid w:val="00BD4AB9"/>
    <w:rsid w:val="00BD730A"/>
    <w:rsid w:val="00BD7AE0"/>
    <w:rsid w:val="00BE3C57"/>
    <w:rsid w:val="00BF2AC6"/>
    <w:rsid w:val="00C029A3"/>
    <w:rsid w:val="00C04491"/>
    <w:rsid w:val="00C1447C"/>
    <w:rsid w:val="00C21E9B"/>
    <w:rsid w:val="00C3021F"/>
    <w:rsid w:val="00C33410"/>
    <w:rsid w:val="00C41FC3"/>
    <w:rsid w:val="00C43DFC"/>
    <w:rsid w:val="00C4517E"/>
    <w:rsid w:val="00C570A3"/>
    <w:rsid w:val="00C63D66"/>
    <w:rsid w:val="00C640F6"/>
    <w:rsid w:val="00C657B5"/>
    <w:rsid w:val="00C66DD9"/>
    <w:rsid w:val="00C67A0A"/>
    <w:rsid w:val="00C85B11"/>
    <w:rsid w:val="00C87F0A"/>
    <w:rsid w:val="00C91176"/>
    <w:rsid w:val="00C96021"/>
    <w:rsid w:val="00CA14A4"/>
    <w:rsid w:val="00CA36C7"/>
    <w:rsid w:val="00CB0E04"/>
    <w:rsid w:val="00CB5FC9"/>
    <w:rsid w:val="00CB67B0"/>
    <w:rsid w:val="00CB756F"/>
    <w:rsid w:val="00CC199B"/>
    <w:rsid w:val="00CC3E90"/>
    <w:rsid w:val="00CD4AE3"/>
    <w:rsid w:val="00CE5FAA"/>
    <w:rsid w:val="00CF6D71"/>
    <w:rsid w:val="00D0263D"/>
    <w:rsid w:val="00D06B17"/>
    <w:rsid w:val="00D1040E"/>
    <w:rsid w:val="00D12BAE"/>
    <w:rsid w:val="00D163E2"/>
    <w:rsid w:val="00D414B5"/>
    <w:rsid w:val="00D440BE"/>
    <w:rsid w:val="00D600CC"/>
    <w:rsid w:val="00D61320"/>
    <w:rsid w:val="00D620BC"/>
    <w:rsid w:val="00D663C6"/>
    <w:rsid w:val="00D8426F"/>
    <w:rsid w:val="00D95E35"/>
    <w:rsid w:val="00D96FE7"/>
    <w:rsid w:val="00DB6381"/>
    <w:rsid w:val="00DD6C4B"/>
    <w:rsid w:val="00DE4494"/>
    <w:rsid w:val="00DE77A8"/>
    <w:rsid w:val="00DF1954"/>
    <w:rsid w:val="00DF5273"/>
    <w:rsid w:val="00DF528E"/>
    <w:rsid w:val="00E02A00"/>
    <w:rsid w:val="00E04993"/>
    <w:rsid w:val="00E04B96"/>
    <w:rsid w:val="00E11999"/>
    <w:rsid w:val="00E207E5"/>
    <w:rsid w:val="00E26B57"/>
    <w:rsid w:val="00E30F5C"/>
    <w:rsid w:val="00E34A63"/>
    <w:rsid w:val="00E40038"/>
    <w:rsid w:val="00E41D0C"/>
    <w:rsid w:val="00E508F0"/>
    <w:rsid w:val="00E5213C"/>
    <w:rsid w:val="00E6041D"/>
    <w:rsid w:val="00E63538"/>
    <w:rsid w:val="00E659B0"/>
    <w:rsid w:val="00E677F0"/>
    <w:rsid w:val="00E76206"/>
    <w:rsid w:val="00E82692"/>
    <w:rsid w:val="00E8499C"/>
    <w:rsid w:val="00E9289D"/>
    <w:rsid w:val="00EA16C0"/>
    <w:rsid w:val="00EB5AE8"/>
    <w:rsid w:val="00ED2943"/>
    <w:rsid w:val="00ED72B4"/>
    <w:rsid w:val="00EE7247"/>
    <w:rsid w:val="00EE7CAD"/>
    <w:rsid w:val="00EF5EC2"/>
    <w:rsid w:val="00F001FA"/>
    <w:rsid w:val="00F022FA"/>
    <w:rsid w:val="00F04394"/>
    <w:rsid w:val="00F06D4D"/>
    <w:rsid w:val="00F1389B"/>
    <w:rsid w:val="00F14221"/>
    <w:rsid w:val="00F337B1"/>
    <w:rsid w:val="00F37487"/>
    <w:rsid w:val="00F4206B"/>
    <w:rsid w:val="00F47555"/>
    <w:rsid w:val="00F52FF1"/>
    <w:rsid w:val="00F54E4C"/>
    <w:rsid w:val="00F5586F"/>
    <w:rsid w:val="00F57299"/>
    <w:rsid w:val="00F6489D"/>
    <w:rsid w:val="00F678D1"/>
    <w:rsid w:val="00F72236"/>
    <w:rsid w:val="00F826D5"/>
    <w:rsid w:val="00F95A8F"/>
    <w:rsid w:val="00FA1998"/>
    <w:rsid w:val="00FA3613"/>
    <w:rsid w:val="00FA6605"/>
    <w:rsid w:val="00FA70E1"/>
    <w:rsid w:val="00FA7AFC"/>
    <w:rsid w:val="00FB65B2"/>
    <w:rsid w:val="00FC736F"/>
    <w:rsid w:val="00FD14D8"/>
    <w:rsid w:val="00FE43BF"/>
    <w:rsid w:val="00FE7386"/>
    <w:rsid w:val="00FE7A96"/>
    <w:rsid w:val="00FE7E2C"/>
    <w:rsid w:val="00FF45E1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BB451-2C0D-4548-BD55-4A4B42F1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60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9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B60"/>
    <w:pPr>
      <w:ind w:left="720"/>
      <w:contextualSpacing/>
    </w:pPr>
  </w:style>
  <w:style w:type="paragraph" w:styleId="NoSpacing">
    <w:name w:val="No Spacing"/>
    <w:uiPriority w:val="1"/>
    <w:qFormat/>
    <w:rsid w:val="00096B60"/>
    <w:pPr>
      <w:numPr>
        <w:numId w:val="2"/>
      </w:num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0DD"/>
  </w:style>
  <w:style w:type="paragraph" w:styleId="Footer">
    <w:name w:val="footer"/>
    <w:basedOn w:val="Normal"/>
    <w:link w:val="FooterChar"/>
    <w:uiPriority w:val="99"/>
    <w:semiHidden/>
    <w:unhideWhenUsed/>
    <w:rsid w:val="00B3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1561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42</cp:revision>
  <dcterms:created xsi:type="dcterms:W3CDTF">2011-12-10T21:02:00Z</dcterms:created>
  <dcterms:modified xsi:type="dcterms:W3CDTF">2015-01-09T20:31:00Z</dcterms:modified>
</cp:coreProperties>
</file>