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11" w:rsidRDefault="002610CC" w:rsidP="00A27B11">
      <w:r>
        <w:t>A</w:t>
      </w:r>
      <w:r w:rsidR="006F21A2">
        <w:t xml:space="preserve"> declaration of immunity from God and His Messenger to the polytheists with whom you had made a treaty. </w:t>
      </w:r>
    </w:p>
    <w:p w:rsidR="00A27B11" w:rsidRDefault="00EA1F3D" w:rsidP="00A27B11">
      <w:r>
        <w:t xml:space="preserve">So travel the </w:t>
      </w:r>
      <w:r w:rsidR="00E65982">
        <w:t>land</w:t>
      </w:r>
      <w:r>
        <w:t xml:space="preserve"> for </w:t>
      </w:r>
      <w:r w:rsidR="006F21A2">
        <w:t>four months</w:t>
      </w:r>
      <w:r w:rsidR="004A7321">
        <w:t>,</w:t>
      </w:r>
      <w:r w:rsidR="00A27B11">
        <w:t xml:space="preserve"> </w:t>
      </w:r>
      <w:r>
        <w:t xml:space="preserve">and </w:t>
      </w:r>
      <w:r w:rsidR="00A27B11">
        <w:t xml:space="preserve">know that you cannot </w:t>
      </w:r>
      <w:r w:rsidR="006F21A2">
        <w:t xml:space="preserve">escape </w:t>
      </w:r>
      <w:r w:rsidR="00896017">
        <w:t>God</w:t>
      </w:r>
      <w:r w:rsidR="004A7321">
        <w:t>,</w:t>
      </w:r>
      <w:r w:rsidR="00A27B11">
        <w:t xml:space="preserve"> and that </w:t>
      </w:r>
      <w:r w:rsidR="00896017">
        <w:t>God</w:t>
      </w:r>
      <w:r w:rsidR="00A27B11">
        <w:t xml:space="preserve"> will disgrace the disbelievers.</w:t>
      </w:r>
    </w:p>
    <w:p w:rsidR="00A27B11" w:rsidRDefault="009102AF" w:rsidP="00A27B11">
      <w:r>
        <w:t>And a</w:t>
      </w:r>
      <w:r w:rsidR="006F21A2">
        <w:t xml:space="preserve"> proclamation </w:t>
      </w:r>
      <w:r w:rsidR="004A7321" w:rsidRPr="004A7321">
        <w:t xml:space="preserve">from </w:t>
      </w:r>
      <w:r w:rsidR="00F0087E">
        <w:t>God</w:t>
      </w:r>
      <w:r w:rsidR="004A7321" w:rsidRPr="004A7321">
        <w:t xml:space="preserve"> and His </w:t>
      </w:r>
      <w:r>
        <w:t>M</w:t>
      </w:r>
      <w:r w:rsidRPr="004A7321">
        <w:t xml:space="preserve">essenger </w:t>
      </w:r>
      <w:r w:rsidR="004A7321" w:rsidRPr="004A7321">
        <w:t xml:space="preserve">to the people on the day of the </w:t>
      </w:r>
      <w:r w:rsidR="006F21A2">
        <w:t>G</w:t>
      </w:r>
      <w:r w:rsidR="006F21A2" w:rsidRPr="004A7321">
        <w:t xml:space="preserve">reater </w:t>
      </w:r>
      <w:r w:rsidR="006F21A2">
        <w:t>P</w:t>
      </w:r>
      <w:r w:rsidR="004A7321" w:rsidRPr="004A7321">
        <w:t xml:space="preserve">ilgrimage, </w:t>
      </w:r>
      <w:r w:rsidR="00F0087E" w:rsidRPr="00F0087E">
        <w:t xml:space="preserve">that God </w:t>
      </w:r>
      <w:r w:rsidR="006F21A2">
        <w:t>has disowned</w:t>
      </w:r>
      <w:r w:rsidR="0057592F">
        <w:t xml:space="preserve"> the</w:t>
      </w:r>
      <w:r w:rsidR="00F0087E" w:rsidRPr="00F0087E">
        <w:t xml:space="preserve"> polytheists, and so </w:t>
      </w:r>
      <w:r w:rsidR="0057592F">
        <w:t>did</w:t>
      </w:r>
      <w:r w:rsidR="0057592F" w:rsidRPr="00F0087E">
        <w:t xml:space="preserve"> </w:t>
      </w:r>
      <w:r w:rsidR="00F0087E" w:rsidRPr="00F0087E">
        <w:t>His Messenger</w:t>
      </w:r>
      <w:r w:rsidR="004A7321" w:rsidRPr="004A7321">
        <w:t xml:space="preserve">. </w:t>
      </w:r>
      <w:r>
        <w:t>I</w:t>
      </w:r>
      <w:r w:rsidR="00F0087E" w:rsidRPr="00F0087E">
        <w:t xml:space="preserve">f you repent, </w:t>
      </w:r>
      <w:r w:rsidR="00EA1F3D">
        <w:t xml:space="preserve">it </w:t>
      </w:r>
      <w:r w:rsidR="003E563A">
        <w:t>will be</w:t>
      </w:r>
      <w:r w:rsidR="00EA1F3D">
        <w:t xml:space="preserve"> better for you. </w:t>
      </w:r>
      <w:r>
        <w:t>But</w:t>
      </w:r>
      <w:r w:rsidR="0057592F">
        <w:t xml:space="preserve"> </w:t>
      </w:r>
      <w:r w:rsidR="00F0087E" w:rsidRPr="00F0087E">
        <w:t>if you turn away, know that you cannot escape God.</w:t>
      </w:r>
      <w:r w:rsidR="0057592F">
        <w:t xml:space="preserve"> </w:t>
      </w:r>
      <w:r w:rsidR="00EA1F3D">
        <w:t>And a</w:t>
      </w:r>
      <w:r w:rsidR="0057592F">
        <w:t xml:space="preserve">nnounce to </w:t>
      </w:r>
      <w:r w:rsidR="00EA1F3D">
        <w:t xml:space="preserve">those who disbelieve </w:t>
      </w:r>
      <w:r w:rsidR="0057592F">
        <w:t xml:space="preserve">a </w:t>
      </w:r>
      <w:r w:rsidR="00EA1F3D">
        <w:t xml:space="preserve">painful </w:t>
      </w:r>
      <w:r>
        <w:t>punishment</w:t>
      </w:r>
      <w:r w:rsidR="00EA1F3D">
        <w:t>.</w:t>
      </w:r>
    </w:p>
    <w:p w:rsidR="00B72099" w:rsidRDefault="0057592F" w:rsidP="00A27B11">
      <w:r>
        <w:t xml:space="preserve">Except for those </w:t>
      </w:r>
      <w:r w:rsidR="005E730F">
        <w:t>among</w:t>
      </w:r>
      <w:r>
        <w:t xml:space="preserve"> the polytheists with whom you </w:t>
      </w:r>
      <w:r w:rsidR="009020FA">
        <w:t>had</w:t>
      </w:r>
      <w:r>
        <w:t xml:space="preserve"> </w:t>
      </w:r>
      <w:r w:rsidR="00EA1F3D">
        <w:t xml:space="preserve">made </w:t>
      </w:r>
      <w:r>
        <w:t>a treaty</w:t>
      </w:r>
      <w:r w:rsidR="00F0087E" w:rsidRPr="00F0087E">
        <w:t xml:space="preserve">, </w:t>
      </w:r>
      <w:r w:rsidR="005E730F">
        <w:t>and did not violate any of its terms</w:t>
      </w:r>
      <w:r w:rsidR="00B72099">
        <w:t>,</w:t>
      </w:r>
      <w:r w:rsidR="00F0087E" w:rsidRPr="00F0087E">
        <w:t xml:space="preserve"> </w:t>
      </w:r>
      <w:r w:rsidR="005E730F">
        <w:t>nor aided anyone against you.</w:t>
      </w:r>
      <w:r w:rsidR="00F0087E" w:rsidRPr="00F0087E">
        <w:t xml:space="preserve"> </w:t>
      </w:r>
      <w:r w:rsidR="005E730F">
        <w:t>S</w:t>
      </w:r>
      <w:r w:rsidR="00B72099">
        <w:t>o</w:t>
      </w:r>
      <w:r w:rsidR="00B72099" w:rsidRPr="00B72099">
        <w:t xml:space="preserve"> fulfill </w:t>
      </w:r>
      <w:r w:rsidR="005E730F">
        <w:t xml:space="preserve">the </w:t>
      </w:r>
      <w:r w:rsidR="00B72099" w:rsidRPr="00B72099">
        <w:t xml:space="preserve">treaty with them </w:t>
      </w:r>
      <w:r w:rsidR="005E730F">
        <w:t>to the end of its term.</w:t>
      </w:r>
      <w:r w:rsidR="000E342F">
        <w:t xml:space="preserve"> </w:t>
      </w:r>
      <w:r w:rsidR="00B72099">
        <w:t>God</w:t>
      </w:r>
      <w:r w:rsidR="00F0087E" w:rsidRPr="00F0087E">
        <w:t xml:space="preserve"> loves </w:t>
      </w:r>
      <w:r w:rsidR="00EA1F3D">
        <w:t xml:space="preserve">the </w:t>
      </w:r>
      <w:r w:rsidR="00B72099">
        <w:t>righteous.</w:t>
      </w:r>
    </w:p>
    <w:p w:rsidR="00A27B11" w:rsidRDefault="00DA3AA6" w:rsidP="00A27B11">
      <w:r>
        <w:t>When the Sacred Months have passed</w:t>
      </w:r>
      <w:r w:rsidR="00266F36" w:rsidRPr="00266F36">
        <w:t xml:space="preserve">, kill the </w:t>
      </w:r>
      <w:r w:rsidR="00740E99">
        <w:t>polytheists</w:t>
      </w:r>
      <w:r w:rsidR="00EA1F3D" w:rsidRPr="00266F36">
        <w:t xml:space="preserve"> </w:t>
      </w:r>
      <w:r w:rsidR="00266F36" w:rsidRPr="00266F36">
        <w:t>wherever you find them</w:t>
      </w:r>
      <w:r w:rsidR="004B33C6">
        <w:t xml:space="preserve">. </w:t>
      </w:r>
      <w:r w:rsidR="00EA1F3D">
        <w:t>And c</w:t>
      </w:r>
      <w:r w:rsidR="004B33C6">
        <w:t xml:space="preserve">apture </w:t>
      </w:r>
      <w:r w:rsidR="00266F36" w:rsidRPr="00266F36">
        <w:t>them</w:t>
      </w:r>
      <w:r w:rsidR="004B33C6">
        <w:t>,</w:t>
      </w:r>
      <w:r w:rsidR="00266F36" w:rsidRPr="00266F36">
        <w:t xml:space="preserve"> </w:t>
      </w:r>
      <w:r w:rsidR="00EA1F3D">
        <w:t xml:space="preserve">and </w:t>
      </w:r>
      <w:r w:rsidR="00266F36" w:rsidRPr="00266F36">
        <w:t>besiege them</w:t>
      </w:r>
      <w:r w:rsidR="004B33C6">
        <w:t>,</w:t>
      </w:r>
      <w:r w:rsidR="00266F36" w:rsidRPr="00266F36">
        <w:t xml:space="preserve"> and lie in wait for them at every ambush. But if they repent, </w:t>
      </w:r>
      <w:r w:rsidR="00EA1F3D">
        <w:t xml:space="preserve">and </w:t>
      </w:r>
      <w:r w:rsidR="004B33C6">
        <w:t>perform</w:t>
      </w:r>
      <w:r w:rsidR="00266F36" w:rsidRPr="00266F36">
        <w:t xml:space="preserve"> the prayer</w:t>
      </w:r>
      <w:r w:rsidR="004B33C6">
        <w:t>s</w:t>
      </w:r>
      <w:r w:rsidR="00823534">
        <w:t>,</w:t>
      </w:r>
      <w:r w:rsidR="00266F36" w:rsidRPr="00266F36">
        <w:t xml:space="preserve"> and </w:t>
      </w:r>
      <w:r w:rsidR="004B33C6">
        <w:t>pay the alms</w:t>
      </w:r>
      <w:r w:rsidR="00266F36" w:rsidRPr="00266F36">
        <w:t xml:space="preserve">, </w:t>
      </w:r>
      <w:r w:rsidR="00740E99">
        <w:t xml:space="preserve">then </w:t>
      </w:r>
      <w:r w:rsidR="00823534" w:rsidRPr="00823534">
        <w:t>let them go their way</w:t>
      </w:r>
      <w:r w:rsidR="00266F36" w:rsidRPr="00266F36">
        <w:t xml:space="preserve">. </w:t>
      </w:r>
      <w:r w:rsidR="00823534">
        <w:t xml:space="preserve">God is </w:t>
      </w:r>
      <w:r w:rsidR="00EA1F3D">
        <w:t xml:space="preserve">Most </w:t>
      </w:r>
      <w:r w:rsidR="00823534">
        <w:t>F</w:t>
      </w:r>
      <w:r w:rsidR="00266F36" w:rsidRPr="00266F36">
        <w:t>orgiving</w:t>
      </w:r>
      <w:r w:rsidR="00EA1F3D">
        <w:t xml:space="preserve">, Most </w:t>
      </w:r>
      <w:r w:rsidR="00823534">
        <w:t>M</w:t>
      </w:r>
      <w:r w:rsidR="00266F36" w:rsidRPr="00266F36">
        <w:t>erciful.</w:t>
      </w:r>
    </w:p>
    <w:p w:rsidR="00A27B11" w:rsidRDefault="002F2A27" w:rsidP="00A27B11">
      <w:r>
        <w:t>And i</w:t>
      </w:r>
      <w:r w:rsidR="00823534" w:rsidRPr="00823534">
        <w:t>f</w:t>
      </w:r>
      <w:r w:rsidR="00677815" w:rsidRPr="00677815">
        <w:t xml:space="preserve"> </w:t>
      </w:r>
      <w:r w:rsidR="003E563A">
        <w:t>anyone</w:t>
      </w:r>
      <w:r w:rsidR="00EA1F3D">
        <w:t xml:space="preserve"> of the </w:t>
      </w:r>
      <w:r w:rsidR="00823534">
        <w:t>polytheists</w:t>
      </w:r>
      <w:r w:rsidR="00823534" w:rsidRPr="00823534">
        <w:t xml:space="preserve"> </w:t>
      </w:r>
      <w:r w:rsidR="00677815">
        <w:t>asks you for protection</w:t>
      </w:r>
      <w:r w:rsidR="00823534" w:rsidRPr="00823534">
        <w:t xml:space="preserve">, </w:t>
      </w:r>
      <w:r w:rsidR="00677815">
        <w:t>give</w:t>
      </w:r>
      <w:r w:rsidR="00677815" w:rsidRPr="00823534">
        <w:t xml:space="preserve"> </w:t>
      </w:r>
      <w:r w:rsidR="00823534" w:rsidRPr="00823534">
        <w:t xml:space="preserve">him protection </w:t>
      </w:r>
      <w:r w:rsidR="007F6EEF">
        <w:t>so that he may</w:t>
      </w:r>
      <w:r w:rsidR="00823534" w:rsidRPr="00823534">
        <w:t xml:space="preserve"> </w:t>
      </w:r>
      <w:r w:rsidR="00823534">
        <w:t xml:space="preserve">hear </w:t>
      </w:r>
      <w:r w:rsidR="00823534" w:rsidRPr="00823534">
        <w:t xml:space="preserve">the </w:t>
      </w:r>
      <w:r w:rsidR="00677815">
        <w:t xml:space="preserve">Word </w:t>
      </w:r>
      <w:r w:rsidR="00823534" w:rsidRPr="00823534">
        <w:t xml:space="preserve">of </w:t>
      </w:r>
      <w:r w:rsidR="00823534">
        <w:t>God</w:t>
      </w:r>
      <w:r w:rsidR="00740E99">
        <w:t xml:space="preserve">; </w:t>
      </w:r>
      <w:r w:rsidR="007F6EEF">
        <w:t>t</w:t>
      </w:r>
      <w:r w:rsidR="00823534" w:rsidRPr="00823534">
        <w:t xml:space="preserve">hen </w:t>
      </w:r>
      <w:r w:rsidR="007F6EEF">
        <w:t>escort</w:t>
      </w:r>
      <w:r w:rsidR="007F6EEF" w:rsidRPr="00823534">
        <w:t xml:space="preserve"> </w:t>
      </w:r>
      <w:r w:rsidR="00823534" w:rsidRPr="00823534">
        <w:t xml:space="preserve">him </w:t>
      </w:r>
      <w:r w:rsidR="009102AF">
        <w:t>to his place of safety</w:t>
      </w:r>
      <w:r w:rsidR="00823534" w:rsidRPr="00823534">
        <w:t>.</w:t>
      </w:r>
      <w:r w:rsidR="00606D59">
        <w:t xml:space="preserve"> </w:t>
      </w:r>
      <w:r w:rsidR="007F6EEF">
        <w:t xml:space="preserve">That </w:t>
      </w:r>
      <w:r w:rsidR="00606D59" w:rsidRPr="00606D59">
        <w:t xml:space="preserve">is because they are </w:t>
      </w:r>
      <w:r w:rsidR="009102AF">
        <w:t xml:space="preserve">a </w:t>
      </w:r>
      <w:r w:rsidR="00606D59" w:rsidRPr="00606D59">
        <w:t>people</w:t>
      </w:r>
      <w:r w:rsidR="007F6EEF">
        <w:t xml:space="preserve"> </w:t>
      </w:r>
      <w:r w:rsidR="00EA1F3D">
        <w:t>who do not know.</w:t>
      </w:r>
    </w:p>
    <w:p w:rsidR="00A27B11" w:rsidRDefault="009526EB" w:rsidP="00A27B11">
      <w:r>
        <w:t xml:space="preserve">How can there be a treaty with the </w:t>
      </w:r>
      <w:r w:rsidR="00740E99">
        <w:t>polytheists</w:t>
      </w:r>
      <w:r w:rsidR="00EA1F3D">
        <w:t xml:space="preserve"> </w:t>
      </w:r>
      <w:r>
        <w:t>on the part of God and His Messenger</w:t>
      </w:r>
      <w:r w:rsidR="00E5338C">
        <w:t>,</w:t>
      </w:r>
      <w:r w:rsidR="00E5338C" w:rsidRPr="00E5338C">
        <w:t xml:space="preserve"> </w:t>
      </w:r>
      <w:r>
        <w:t xml:space="preserve">except </w:t>
      </w:r>
      <w:r w:rsidR="00096545">
        <w:t>for</w:t>
      </w:r>
      <w:r>
        <w:t xml:space="preserve"> those with whom you made a treaty at the Sacred Mosque</w:t>
      </w:r>
      <w:r w:rsidR="00E5338C" w:rsidRPr="00E5338C">
        <w:t xml:space="preserve">? </w:t>
      </w:r>
      <w:r w:rsidR="00EA1F3D">
        <w:t>As</w:t>
      </w:r>
      <w:r w:rsidR="00EA1F3D" w:rsidRPr="00E5338C">
        <w:t xml:space="preserve"> </w:t>
      </w:r>
      <w:r w:rsidR="00E5338C" w:rsidRPr="00E5338C">
        <w:t>long as they are upright with you, be upright with them.</w:t>
      </w:r>
      <w:r w:rsidR="00E5338C">
        <w:t xml:space="preserve"> </w:t>
      </w:r>
      <w:r>
        <w:t xml:space="preserve">God loves </w:t>
      </w:r>
      <w:r w:rsidR="00EA1F3D">
        <w:t>the pious</w:t>
      </w:r>
      <w:r>
        <w:t>.</w:t>
      </w:r>
    </w:p>
    <w:p w:rsidR="00096545" w:rsidRDefault="00096545" w:rsidP="00A27B11">
      <w:r>
        <w:t xml:space="preserve">How? Whenever they </w:t>
      </w:r>
      <w:r w:rsidR="00740E99">
        <w:t>overcome you</w:t>
      </w:r>
      <w:r>
        <w:t xml:space="preserve">, they respect neither kinship nor </w:t>
      </w:r>
      <w:r w:rsidR="00263B85">
        <w:t xml:space="preserve">treaty </w:t>
      </w:r>
      <w:r>
        <w:t>with you.</w:t>
      </w:r>
      <w:r w:rsidR="00834C0D">
        <w:t xml:space="preserve"> They satisfy you with lip service, but their hearts </w:t>
      </w:r>
      <w:r w:rsidR="00740E99">
        <w:t>refuse</w:t>
      </w:r>
      <w:r w:rsidR="00834C0D">
        <w:t>, and most of them are immoral.</w:t>
      </w:r>
    </w:p>
    <w:p w:rsidR="009631E9" w:rsidRDefault="00834C0D" w:rsidP="00A27B11">
      <w:r>
        <w:t>They traded away God's revelations for a cheap price</w:t>
      </w:r>
      <w:r w:rsidR="009631E9">
        <w:t xml:space="preserve">, </w:t>
      </w:r>
      <w:r w:rsidR="00D41CC9">
        <w:t>so they</w:t>
      </w:r>
      <w:r w:rsidR="009102AF" w:rsidRPr="009631E9">
        <w:t xml:space="preserve"> </w:t>
      </w:r>
      <w:r w:rsidR="009631E9" w:rsidRPr="009631E9">
        <w:t xml:space="preserve">barred </w:t>
      </w:r>
      <w:r>
        <w:t xml:space="preserve">others </w:t>
      </w:r>
      <w:r w:rsidR="009631E9" w:rsidRPr="009631E9">
        <w:t>from His path.</w:t>
      </w:r>
      <w:r>
        <w:t xml:space="preserve"> How evil is </w:t>
      </w:r>
      <w:r w:rsidR="009631E9" w:rsidRPr="009631E9">
        <w:t>what they</w:t>
      </w:r>
      <w:r>
        <w:t xml:space="preserve"> did.</w:t>
      </w:r>
    </w:p>
    <w:p w:rsidR="000D36D6" w:rsidRDefault="00834C0D">
      <w:r>
        <w:t>Towards a believer they respect neither kinship nor treaty. T</w:t>
      </w:r>
      <w:r w:rsidR="009631E9" w:rsidRPr="009631E9">
        <w:t xml:space="preserve">hese are the </w:t>
      </w:r>
      <w:r w:rsidR="009102AF">
        <w:t>transgressors</w:t>
      </w:r>
      <w:r w:rsidR="009631E9" w:rsidRPr="009631E9">
        <w:t>.</w:t>
      </w:r>
    </w:p>
    <w:p w:rsidR="00A27B11" w:rsidRDefault="00A27B11" w:rsidP="00A27B11">
      <w:r>
        <w:t xml:space="preserve">But if they repent, </w:t>
      </w:r>
      <w:r w:rsidR="00263B85">
        <w:t xml:space="preserve">and </w:t>
      </w:r>
      <w:r w:rsidR="009B0D7D">
        <w:t>perform</w:t>
      </w:r>
      <w:r>
        <w:t xml:space="preserve"> </w:t>
      </w:r>
      <w:r w:rsidR="00F87403">
        <w:t xml:space="preserve">the </w:t>
      </w:r>
      <w:r>
        <w:t>prayer</w:t>
      </w:r>
      <w:r w:rsidR="009B0D7D">
        <w:t>s</w:t>
      </w:r>
      <w:r>
        <w:t xml:space="preserve">, </w:t>
      </w:r>
      <w:r w:rsidR="009B0D7D">
        <w:t>and give the obligatory charity</w:t>
      </w:r>
      <w:r>
        <w:t xml:space="preserve">, then they are your </w:t>
      </w:r>
      <w:r w:rsidR="00F87403" w:rsidRPr="00F87403">
        <w:t xml:space="preserve">brethren </w:t>
      </w:r>
      <w:r>
        <w:t xml:space="preserve">in </w:t>
      </w:r>
      <w:r w:rsidR="00F87403" w:rsidRPr="00F87403">
        <w:t>faith</w:t>
      </w:r>
      <w:r w:rsidR="009B0D7D">
        <w:t xml:space="preserve">. </w:t>
      </w:r>
      <w:r>
        <w:t xml:space="preserve">We detail the </w:t>
      </w:r>
      <w:r w:rsidR="00F87403">
        <w:t>revelations</w:t>
      </w:r>
      <w:r>
        <w:t xml:space="preserve"> for </w:t>
      </w:r>
      <w:r w:rsidR="009102AF">
        <w:t xml:space="preserve">a </w:t>
      </w:r>
      <w:r>
        <w:t>people who</w:t>
      </w:r>
      <w:r w:rsidR="009B0D7D" w:rsidRPr="009B0D7D">
        <w:t xml:space="preserve"> </w:t>
      </w:r>
      <w:r w:rsidR="00263B85">
        <w:t>know</w:t>
      </w:r>
      <w:r w:rsidR="009B0D7D">
        <w:t>.</w:t>
      </w:r>
    </w:p>
    <w:p w:rsidR="00A27B11" w:rsidRDefault="00263B85" w:rsidP="00A27B11">
      <w:r>
        <w:lastRenderedPageBreak/>
        <w:t>But i</w:t>
      </w:r>
      <w:r w:rsidR="00F87403">
        <w:t>f</w:t>
      </w:r>
      <w:r w:rsidR="00F87403" w:rsidRPr="00F87403">
        <w:t xml:space="preserve"> they </w:t>
      </w:r>
      <w:r w:rsidR="00CC64F4">
        <w:t xml:space="preserve">violate </w:t>
      </w:r>
      <w:r w:rsidR="00F87403" w:rsidRPr="00F87403">
        <w:t xml:space="preserve">their oaths after </w:t>
      </w:r>
      <w:r>
        <w:t xml:space="preserve">their </w:t>
      </w:r>
      <w:r w:rsidR="00740E99">
        <w:t>pledge</w:t>
      </w:r>
      <w:r w:rsidR="00F87403" w:rsidRPr="00F87403">
        <w:t>, and attack your religion,</w:t>
      </w:r>
      <w:r w:rsidR="00F87403">
        <w:t xml:space="preserve"> t</w:t>
      </w:r>
      <w:r w:rsidR="00F87403" w:rsidRPr="00F87403">
        <w:t xml:space="preserve">hen fight the leaders of </w:t>
      </w:r>
      <w:r w:rsidR="009051D5">
        <w:t>disbelief</w:t>
      </w:r>
      <w:r w:rsidR="0068446D">
        <w:t>—</w:t>
      </w:r>
      <w:r w:rsidR="00F87403" w:rsidRPr="00F87403">
        <w:t>they have no faith</w:t>
      </w:r>
      <w:r w:rsidR="00CA6729">
        <w:t>—</w:t>
      </w:r>
      <w:r w:rsidR="009102AF">
        <w:t>so that they may desist</w:t>
      </w:r>
      <w:r w:rsidR="00F87403" w:rsidRPr="00F87403">
        <w:t>.</w:t>
      </w:r>
    </w:p>
    <w:p w:rsidR="00A27B11" w:rsidRDefault="007B381F" w:rsidP="00A27B11">
      <w:r>
        <w:t>Will</w:t>
      </w:r>
      <w:r w:rsidRPr="00F87403">
        <w:t xml:space="preserve"> </w:t>
      </w:r>
      <w:r w:rsidR="00F87403" w:rsidRPr="00F87403">
        <w:t xml:space="preserve">you not fight </w:t>
      </w:r>
      <w:r w:rsidR="0061290F">
        <w:t xml:space="preserve">a </w:t>
      </w:r>
      <w:r w:rsidR="00F87403" w:rsidRPr="00F87403">
        <w:t xml:space="preserve">people who </w:t>
      </w:r>
      <w:r w:rsidR="007E5000">
        <w:t xml:space="preserve">violated </w:t>
      </w:r>
      <w:r w:rsidR="00F87403" w:rsidRPr="00F87403">
        <w:t>their oaths,</w:t>
      </w:r>
      <w:r w:rsidR="004C7CFA">
        <w:t xml:space="preserve"> </w:t>
      </w:r>
      <w:r w:rsidR="00263B85">
        <w:t xml:space="preserve">and planned </w:t>
      </w:r>
      <w:r w:rsidR="00F87403" w:rsidRPr="00F87403">
        <w:t xml:space="preserve">to </w:t>
      </w:r>
      <w:r w:rsidR="00263B85">
        <w:t>exile</w:t>
      </w:r>
      <w:r w:rsidR="00263B85" w:rsidRPr="00F87403">
        <w:t xml:space="preserve"> </w:t>
      </w:r>
      <w:r w:rsidR="00F87403" w:rsidRPr="00F87403">
        <w:t xml:space="preserve">the </w:t>
      </w:r>
      <w:r w:rsidR="007F2B3C">
        <w:t>M</w:t>
      </w:r>
      <w:r w:rsidR="00F87403" w:rsidRPr="00F87403">
        <w:t xml:space="preserve">essenger, </w:t>
      </w:r>
      <w:r w:rsidR="00263B85">
        <w:t xml:space="preserve">and </w:t>
      </w:r>
      <w:r w:rsidR="009A5AA5">
        <w:t>initiated hostilities against you</w:t>
      </w:r>
      <w:r w:rsidR="00F87403" w:rsidRPr="00F87403">
        <w:t xml:space="preserve">? </w:t>
      </w:r>
      <w:r w:rsidR="004C7CFA" w:rsidRPr="004C7CFA">
        <w:t xml:space="preserve">Do you fear them? It is </w:t>
      </w:r>
      <w:r w:rsidR="004C7CFA">
        <w:t xml:space="preserve">God you should fear, if you are </w:t>
      </w:r>
      <w:r w:rsidR="004C7CFA" w:rsidRPr="004C7CFA">
        <w:t>believers.</w:t>
      </w:r>
    </w:p>
    <w:p w:rsidR="00A27B11" w:rsidRDefault="00475274" w:rsidP="00A27B11">
      <w:r>
        <w:t>Fight</w:t>
      </w:r>
      <w:r w:rsidRPr="00475274">
        <w:t xml:space="preserve"> them</w:t>
      </w:r>
      <w:r w:rsidR="0061290F">
        <w:t xml:space="preserve">. </w:t>
      </w:r>
      <w:r>
        <w:t xml:space="preserve">God </w:t>
      </w:r>
      <w:r w:rsidRPr="00475274">
        <w:t>will punish them at your hands</w:t>
      </w:r>
      <w:r w:rsidR="0061290F">
        <w:t xml:space="preserve">, and </w:t>
      </w:r>
      <w:r w:rsidRPr="00475274">
        <w:t>humiliate them</w:t>
      </w:r>
      <w:r w:rsidR="005B61CF">
        <w:t>, a</w:t>
      </w:r>
      <w:r w:rsidR="003C0A56">
        <w:t xml:space="preserve">nd </w:t>
      </w:r>
      <w:r w:rsidR="0061290F">
        <w:t xml:space="preserve">help </w:t>
      </w:r>
      <w:r w:rsidR="003C0A56">
        <w:t>you against them</w:t>
      </w:r>
      <w:r w:rsidR="0061290F">
        <w:t>, and</w:t>
      </w:r>
      <w:r w:rsidR="003C0A56">
        <w:t xml:space="preserve"> heal</w:t>
      </w:r>
      <w:r w:rsidR="003C0A56" w:rsidRPr="00475274">
        <w:t xml:space="preserve"> </w:t>
      </w:r>
      <w:r w:rsidRPr="00475274">
        <w:t xml:space="preserve">the </w:t>
      </w:r>
      <w:r w:rsidR="0061290F">
        <w:t xml:space="preserve">hearts </w:t>
      </w:r>
      <w:r>
        <w:t xml:space="preserve">of </w:t>
      </w:r>
      <w:r w:rsidR="00740E99">
        <w:t>a believing people</w:t>
      </w:r>
      <w:r w:rsidR="0061290F">
        <w:t>.</w:t>
      </w:r>
    </w:p>
    <w:p w:rsidR="00A27B11" w:rsidRDefault="003E563A" w:rsidP="00A27B11">
      <w:r>
        <w:t xml:space="preserve">And </w:t>
      </w:r>
      <w:r w:rsidR="00257337">
        <w:t xml:space="preserve">He </w:t>
      </w:r>
      <w:r w:rsidR="00933D8C" w:rsidRPr="00933D8C">
        <w:t xml:space="preserve">will </w:t>
      </w:r>
      <w:r w:rsidR="0061290F">
        <w:t xml:space="preserve">remove </w:t>
      </w:r>
      <w:r w:rsidR="00933D8C" w:rsidRPr="00933D8C">
        <w:t xml:space="preserve">the </w:t>
      </w:r>
      <w:r w:rsidR="00933D8C">
        <w:t>anger</w:t>
      </w:r>
      <w:r w:rsidR="00933D8C" w:rsidRPr="00933D8C">
        <w:t xml:space="preserve"> </w:t>
      </w:r>
      <w:r w:rsidR="0061290F">
        <w:t xml:space="preserve">of </w:t>
      </w:r>
      <w:r w:rsidR="00933D8C">
        <w:t>their hearts</w:t>
      </w:r>
      <w:r w:rsidR="00933D8C" w:rsidRPr="00933D8C">
        <w:t xml:space="preserve">. </w:t>
      </w:r>
      <w:r w:rsidR="00933D8C">
        <w:t>God</w:t>
      </w:r>
      <w:r w:rsidR="00933D8C" w:rsidRPr="00933D8C">
        <w:t xml:space="preserve"> </w:t>
      </w:r>
      <w:r w:rsidR="0061290F">
        <w:t>redeems</w:t>
      </w:r>
      <w:r w:rsidR="0061290F" w:rsidRPr="00933D8C">
        <w:t xml:space="preserve"> </w:t>
      </w:r>
      <w:r w:rsidR="00933D8C" w:rsidRPr="00933D8C">
        <w:t xml:space="preserve">whomever He wills. </w:t>
      </w:r>
      <w:r w:rsidR="00CD7D88">
        <w:t>God</w:t>
      </w:r>
      <w:r w:rsidR="00CD7D88" w:rsidRPr="00CD7D88">
        <w:t xml:space="preserve"> is Knowledgeable</w:t>
      </w:r>
      <w:r w:rsidR="00257337">
        <w:t xml:space="preserve"> </w:t>
      </w:r>
      <w:r w:rsidR="0061290F">
        <w:t xml:space="preserve">and </w:t>
      </w:r>
      <w:r w:rsidR="00CD7D88" w:rsidRPr="00CD7D88">
        <w:t>Wise.</w:t>
      </w:r>
    </w:p>
    <w:p w:rsidR="00A27B11" w:rsidRDefault="009102AF" w:rsidP="00A27B11">
      <w:r>
        <w:t>Or d</w:t>
      </w:r>
      <w:r w:rsidR="00E66D00" w:rsidRPr="00E66D00">
        <w:t xml:space="preserve">o you think </w:t>
      </w:r>
      <w:r w:rsidR="00DF3434">
        <w:t xml:space="preserve">that </w:t>
      </w:r>
      <w:r w:rsidR="00E66D00">
        <w:t xml:space="preserve">you will be left </w:t>
      </w:r>
      <w:r w:rsidR="00E66D00" w:rsidRPr="00E66D00">
        <w:t>alone</w:t>
      </w:r>
      <w:r w:rsidR="001150A7">
        <w:t>,</w:t>
      </w:r>
      <w:r w:rsidR="00E66D00" w:rsidRPr="00E66D00">
        <w:t xml:space="preserve"> without God identifying which of you will strive</w:t>
      </w:r>
      <w:r w:rsidR="00CD3768">
        <w:t>,</w:t>
      </w:r>
      <w:r w:rsidR="00E66D00" w:rsidRPr="00E66D00">
        <w:t xml:space="preserve"> and take no supporters apart from God, His Messenger, and </w:t>
      </w:r>
      <w:r w:rsidR="00E66D00">
        <w:t>the</w:t>
      </w:r>
      <w:r w:rsidR="00E66D00" w:rsidRPr="00E66D00">
        <w:t xml:space="preserve"> believers? </w:t>
      </w:r>
      <w:r w:rsidR="00E66D00">
        <w:t>God</w:t>
      </w:r>
      <w:r w:rsidR="00E66D00" w:rsidRPr="00E66D00">
        <w:t xml:space="preserve"> is well </w:t>
      </w:r>
      <w:r w:rsidR="00740E99">
        <w:t>A</w:t>
      </w:r>
      <w:r w:rsidR="00740E99" w:rsidRPr="00E66D00">
        <w:t xml:space="preserve">ware </w:t>
      </w:r>
      <w:r w:rsidR="00E66D00" w:rsidRPr="00E66D00">
        <w:t>of what you do.</w:t>
      </w:r>
    </w:p>
    <w:p w:rsidR="00A27B11" w:rsidRDefault="006055F4" w:rsidP="00A27B11">
      <w:r>
        <w:t xml:space="preserve">It is not for the </w:t>
      </w:r>
      <w:r w:rsidR="003E563A">
        <w:t xml:space="preserve">polytheists </w:t>
      </w:r>
      <w:r>
        <w:t xml:space="preserve">to </w:t>
      </w:r>
      <w:r w:rsidR="00477392">
        <w:t>attend</w:t>
      </w:r>
      <w:r w:rsidR="00D41CC9">
        <w:t xml:space="preserve"> God’s places of worship</w:t>
      </w:r>
      <w:r w:rsidR="00E66D00">
        <w:t xml:space="preserve"> </w:t>
      </w:r>
      <w:r>
        <w:t xml:space="preserve">while </w:t>
      </w:r>
      <w:r w:rsidR="001150A7">
        <w:t xml:space="preserve">professing </w:t>
      </w:r>
      <w:r>
        <w:t xml:space="preserve">their </w:t>
      </w:r>
      <w:r w:rsidR="00E66D00" w:rsidRPr="00E66D00">
        <w:t>disbelief</w:t>
      </w:r>
      <w:r w:rsidR="00A27B11">
        <w:t xml:space="preserve">. </w:t>
      </w:r>
      <w:r>
        <w:t>These</w:t>
      </w:r>
      <w:r w:rsidR="0068446D">
        <w:t>—</w:t>
      </w:r>
      <w:r w:rsidR="00E66D00" w:rsidRPr="00E66D00">
        <w:t xml:space="preserve">their </w:t>
      </w:r>
      <w:r w:rsidR="009102AF">
        <w:t>works</w:t>
      </w:r>
      <w:r w:rsidR="003E563A">
        <w:t xml:space="preserve"> </w:t>
      </w:r>
      <w:r w:rsidR="009102AF">
        <w:t xml:space="preserve">are </w:t>
      </w:r>
      <w:r w:rsidR="00DF3434">
        <w:t>in vain</w:t>
      </w:r>
      <w:r w:rsidR="00E66D00" w:rsidRPr="00E66D00">
        <w:t xml:space="preserve">, and in the </w:t>
      </w:r>
      <w:r w:rsidR="00477392">
        <w:t>Fire</w:t>
      </w:r>
      <w:r w:rsidRPr="00E66D00">
        <w:t xml:space="preserve"> </w:t>
      </w:r>
      <w:r w:rsidR="00E66D00" w:rsidRPr="00E66D00">
        <w:t>they will abide</w:t>
      </w:r>
      <w:r>
        <w:t>.</w:t>
      </w:r>
    </w:p>
    <w:p w:rsidR="00477392" w:rsidRDefault="006055F4" w:rsidP="00A27B11">
      <w:r>
        <w:t xml:space="preserve">The only </w:t>
      </w:r>
      <w:r w:rsidR="00477392">
        <w:t>people</w:t>
      </w:r>
      <w:r>
        <w:t xml:space="preserve"> to </w:t>
      </w:r>
      <w:r w:rsidR="00477392">
        <w:t xml:space="preserve">attend </w:t>
      </w:r>
      <w:r>
        <w:t xml:space="preserve">God’s places of worship </w:t>
      </w:r>
      <w:r w:rsidR="00477392">
        <w:t xml:space="preserve">are </w:t>
      </w:r>
      <w:r>
        <w:t xml:space="preserve">those who believe in God and the Last Day, and </w:t>
      </w:r>
      <w:r w:rsidR="00927146">
        <w:t>pray regularly</w:t>
      </w:r>
      <w:r>
        <w:t xml:space="preserve">, </w:t>
      </w:r>
      <w:r w:rsidR="00BE7F66">
        <w:t xml:space="preserve">and </w:t>
      </w:r>
      <w:r>
        <w:t xml:space="preserve">practice regular charity, </w:t>
      </w:r>
      <w:r w:rsidR="00477392" w:rsidRPr="000363DB">
        <w:t xml:space="preserve">and fear </w:t>
      </w:r>
      <w:r w:rsidR="00477392">
        <w:t xml:space="preserve">none </w:t>
      </w:r>
      <w:r w:rsidR="009102AF">
        <w:t xml:space="preserve">but </w:t>
      </w:r>
      <w:r w:rsidR="00477392">
        <w:t>God</w:t>
      </w:r>
      <w:r>
        <w:t xml:space="preserve">. </w:t>
      </w:r>
      <w:r w:rsidR="00477392">
        <w:t xml:space="preserve">These </w:t>
      </w:r>
      <w:r w:rsidR="000900E0">
        <w:t>are</w:t>
      </w:r>
      <w:r w:rsidR="00477392">
        <w:t xml:space="preserve"> most likely to be guided.</w:t>
      </w:r>
    </w:p>
    <w:p w:rsidR="000D36D6" w:rsidRDefault="00FC5786">
      <w:r>
        <w:t>Do you consider giving water to pilgrim</w:t>
      </w:r>
      <w:r w:rsidR="00927146">
        <w:t>s</w:t>
      </w:r>
      <w:r>
        <w:t xml:space="preserve"> and maintaining the Sacred Mosque the same as </w:t>
      </w:r>
      <w:r w:rsidR="00BB3DA7">
        <w:t>believing</w:t>
      </w:r>
      <w:r>
        <w:t xml:space="preserve"> in God and the Last Day and </w:t>
      </w:r>
      <w:r w:rsidR="00BB3DA7">
        <w:t>striving</w:t>
      </w:r>
      <w:r>
        <w:t xml:space="preserve"> in God’s path?</w:t>
      </w:r>
      <w:r w:rsidR="00A131C7" w:rsidRPr="00A131C7">
        <w:t xml:space="preserve"> They are not </w:t>
      </w:r>
      <w:r w:rsidR="00A131C7">
        <w:t xml:space="preserve">equal </w:t>
      </w:r>
      <w:r w:rsidR="00A131C7" w:rsidRPr="00A131C7">
        <w:t xml:space="preserve">in </w:t>
      </w:r>
      <w:r w:rsidR="00BB3DA7">
        <w:t>God</w:t>
      </w:r>
      <w:r w:rsidR="009102AF">
        <w:t>’s sight</w:t>
      </w:r>
      <w:r w:rsidR="00A131C7" w:rsidRPr="00A131C7">
        <w:t xml:space="preserve">. </w:t>
      </w:r>
      <w:r w:rsidR="00A131C7">
        <w:t>God</w:t>
      </w:r>
      <w:r w:rsidR="00A131C7" w:rsidRPr="00A131C7">
        <w:t xml:space="preserve"> does not guide the </w:t>
      </w:r>
      <w:r w:rsidR="00927146">
        <w:t>unjust</w:t>
      </w:r>
      <w:r w:rsidR="00927146" w:rsidRPr="00A131C7">
        <w:t xml:space="preserve"> </w:t>
      </w:r>
      <w:r w:rsidR="00A131C7" w:rsidRPr="00A131C7">
        <w:t>people.</w:t>
      </w:r>
    </w:p>
    <w:p w:rsidR="00A27B11" w:rsidRDefault="00E05976" w:rsidP="00A27B11">
      <w:r w:rsidRPr="00E05976">
        <w:t xml:space="preserve">Those who believe, and emigrate, and strive </w:t>
      </w:r>
      <w:r w:rsidR="00527B8E">
        <w:t>in God’s path</w:t>
      </w:r>
      <w:r w:rsidRPr="00E05976">
        <w:t xml:space="preserve"> with their </w:t>
      </w:r>
      <w:r w:rsidR="00BB3DA7">
        <w:t xml:space="preserve">possessions </w:t>
      </w:r>
      <w:r w:rsidRPr="00E05976">
        <w:t xml:space="preserve">and </w:t>
      </w:r>
      <w:r w:rsidR="00BB3DA7">
        <w:t>their persons</w:t>
      </w:r>
      <w:r w:rsidR="00F07FB2">
        <w:t>,</w:t>
      </w:r>
      <w:r w:rsidRPr="00E05976">
        <w:t xml:space="preserve"> </w:t>
      </w:r>
      <w:r w:rsidR="00BB3DA7">
        <w:t>are of a higher rank with God</w:t>
      </w:r>
      <w:r w:rsidRPr="00E05976">
        <w:t>. These are the winners.</w:t>
      </w:r>
    </w:p>
    <w:p w:rsidR="00A27B11" w:rsidRDefault="00E05976" w:rsidP="00A27B11">
      <w:r w:rsidRPr="00E05976">
        <w:t xml:space="preserve">Their Lord </w:t>
      </w:r>
      <w:r w:rsidR="00527B8E">
        <w:t>announces to them good news</w:t>
      </w:r>
      <w:r w:rsidR="00927146">
        <w:t xml:space="preserve"> </w:t>
      </w:r>
      <w:r w:rsidR="00527B8E">
        <w:t xml:space="preserve">of mercy </w:t>
      </w:r>
      <w:r w:rsidR="00927146">
        <w:t xml:space="preserve">from Him, </w:t>
      </w:r>
      <w:r w:rsidR="00527B8E">
        <w:t>and acceptance</w:t>
      </w:r>
      <w:r w:rsidR="00927146">
        <w:t>,</w:t>
      </w:r>
      <w:r w:rsidR="002A0EF6" w:rsidRPr="002A0EF6">
        <w:t xml:space="preserve"> </w:t>
      </w:r>
      <w:r w:rsidR="00927146">
        <w:t xml:space="preserve">and gardens </w:t>
      </w:r>
      <w:r w:rsidR="00527B8E">
        <w:t xml:space="preserve">wherein </w:t>
      </w:r>
      <w:r w:rsidR="000857AD">
        <w:t>they will have</w:t>
      </w:r>
      <w:r w:rsidR="00527B8E">
        <w:t xml:space="preserve"> lasting bliss</w:t>
      </w:r>
      <w:r w:rsidR="002A0EF6">
        <w:t>.</w:t>
      </w:r>
    </w:p>
    <w:p w:rsidR="00A27B11" w:rsidRDefault="000857AD" w:rsidP="00A27B11">
      <w:r>
        <w:t>Abiding therein</w:t>
      </w:r>
      <w:r w:rsidR="00527B8E">
        <w:t xml:space="preserve"> f</w:t>
      </w:r>
      <w:r w:rsidR="006138BA" w:rsidRPr="006138BA">
        <w:t xml:space="preserve">orever. </w:t>
      </w:r>
      <w:r w:rsidR="002A0EF6">
        <w:t xml:space="preserve">With God </w:t>
      </w:r>
      <w:r w:rsidR="00740E99">
        <w:t xml:space="preserve">is </w:t>
      </w:r>
      <w:r w:rsidR="008A7F8E">
        <w:t xml:space="preserve">a great </w:t>
      </w:r>
      <w:r w:rsidR="00DE0789" w:rsidRPr="00DE0789">
        <w:t>reward.</w:t>
      </w:r>
    </w:p>
    <w:p w:rsidR="00A27B11" w:rsidRDefault="00243247" w:rsidP="00A27B11">
      <w:r>
        <w:t>O you who believe</w:t>
      </w:r>
      <w:r w:rsidR="002023BC">
        <w:t>!</w:t>
      </w:r>
      <w:r>
        <w:t xml:space="preserve"> </w:t>
      </w:r>
      <w:r w:rsidR="002023BC">
        <w:t>Do</w:t>
      </w:r>
      <w:r>
        <w:t xml:space="preserve"> not ally yourselves with your parents and your siblings if they prefer disbelief </w:t>
      </w:r>
      <w:r w:rsidR="002023BC">
        <w:t xml:space="preserve">to </w:t>
      </w:r>
      <w:r w:rsidR="00927146">
        <w:t>belief</w:t>
      </w:r>
      <w:r w:rsidR="00663A9C" w:rsidRPr="00663A9C">
        <w:t xml:space="preserve">. </w:t>
      </w:r>
      <w:r w:rsidR="00927146">
        <w:t>Whoever</w:t>
      </w:r>
      <w:r w:rsidR="00927146" w:rsidRPr="00663A9C">
        <w:t xml:space="preserve"> </w:t>
      </w:r>
      <w:r w:rsidR="002023BC">
        <w:t>of</w:t>
      </w:r>
      <w:r w:rsidR="002023BC" w:rsidRPr="00663A9C">
        <w:t xml:space="preserve"> </w:t>
      </w:r>
      <w:r w:rsidR="00663A9C" w:rsidRPr="00663A9C">
        <w:t xml:space="preserve">you </w:t>
      </w:r>
      <w:r w:rsidR="00927146">
        <w:t xml:space="preserve">allies himself </w:t>
      </w:r>
      <w:r w:rsidR="00663A9C" w:rsidRPr="00663A9C">
        <w:t>with them</w:t>
      </w:r>
      <w:r w:rsidR="0068446D">
        <w:t>—</w:t>
      </w:r>
      <w:r>
        <w:t>these are the wrongdoers</w:t>
      </w:r>
      <w:r w:rsidR="00663A9C" w:rsidRPr="00663A9C">
        <w:t>.</w:t>
      </w:r>
    </w:p>
    <w:p w:rsidR="00A27B11" w:rsidRDefault="008123DD" w:rsidP="00A27B11">
      <w:r>
        <w:t>Say</w:t>
      </w:r>
      <w:r w:rsidR="00243247">
        <w:t>,</w:t>
      </w:r>
      <w:r w:rsidR="00243247" w:rsidRPr="008123DD">
        <w:t xml:space="preserve"> </w:t>
      </w:r>
      <w:r w:rsidR="00433C5B">
        <w:t>“</w:t>
      </w:r>
      <w:r w:rsidR="000857AD">
        <w:t>If</w:t>
      </w:r>
      <w:r w:rsidR="002023BC">
        <w:t xml:space="preserve"> </w:t>
      </w:r>
      <w:r w:rsidR="000857AD">
        <w:t>your</w:t>
      </w:r>
      <w:r w:rsidR="002023BC" w:rsidRPr="008123DD">
        <w:t xml:space="preserve"> </w:t>
      </w:r>
      <w:r w:rsidRPr="008123DD">
        <w:t xml:space="preserve">parents, </w:t>
      </w:r>
      <w:r w:rsidR="002023BC">
        <w:t xml:space="preserve">and </w:t>
      </w:r>
      <w:r w:rsidRPr="008123DD">
        <w:t xml:space="preserve">your children, </w:t>
      </w:r>
      <w:r w:rsidR="002023BC">
        <w:t xml:space="preserve">and </w:t>
      </w:r>
      <w:r w:rsidRPr="008123DD">
        <w:t xml:space="preserve">your siblings, </w:t>
      </w:r>
      <w:r w:rsidR="002023BC">
        <w:t xml:space="preserve">and </w:t>
      </w:r>
      <w:r w:rsidRPr="008123DD">
        <w:t xml:space="preserve">your spouses, </w:t>
      </w:r>
      <w:r w:rsidR="002023BC">
        <w:t xml:space="preserve">and </w:t>
      </w:r>
      <w:r w:rsidRPr="008123DD">
        <w:t xml:space="preserve">your </w:t>
      </w:r>
      <w:r w:rsidR="002023BC">
        <w:t>relatives</w:t>
      </w:r>
      <w:r w:rsidRPr="008123DD">
        <w:t xml:space="preserve">, </w:t>
      </w:r>
      <w:r w:rsidR="002023BC">
        <w:t xml:space="preserve">and </w:t>
      </w:r>
      <w:r w:rsidR="00243247">
        <w:t xml:space="preserve">the wealth </w:t>
      </w:r>
      <w:r w:rsidRPr="008123DD">
        <w:t xml:space="preserve">you </w:t>
      </w:r>
      <w:r w:rsidR="00927146">
        <w:t xml:space="preserve">have </w:t>
      </w:r>
      <w:r w:rsidR="00243247">
        <w:t>acquire</w:t>
      </w:r>
      <w:r w:rsidR="00927146">
        <w:t>d</w:t>
      </w:r>
      <w:r w:rsidRPr="008123DD">
        <w:t xml:space="preserve">, </w:t>
      </w:r>
      <w:r w:rsidR="002023BC">
        <w:t xml:space="preserve">and </w:t>
      </w:r>
      <w:r w:rsidR="00243247">
        <w:t xml:space="preserve">a </w:t>
      </w:r>
      <w:r w:rsidRPr="008123DD">
        <w:t xml:space="preserve">business you worry about, and homes you </w:t>
      </w:r>
      <w:r w:rsidR="00243247">
        <w:t>love</w:t>
      </w:r>
      <w:r w:rsidR="002023BC">
        <w:t xml:space="preserve">, </w:t>
      </w:r>
      <w:r w:rsidRPr="008123DD">
        <w:t xml:space="preserve">are </w:t>
      </w:r>
      <w:r w:rsidR="002023BC">
        <w:t xml:space="preserve">more dear </w:t>
      </w:r>
      <w:r w:rsidRPr="008123DD">
        <w:t xml:space="preserve">to you than </w:t>
      </w:r>
      <w:r>
        <w:t>God</w:t>
      </w:r>
      <w:r w:rsidR="00A07AC1">
        <w:t xml:space="preserve">, </w:t>
      </w:r>
      <w:r w:rsidR="00927146">
        <w:t xml:space="preserve">and </w:t>
      </w:r>
      <w:r w:rsidRPr="008123DD">
        <w:t xml:space="preserve">His </w:t>
      </w:r>
      <w:r>
        <w:t>M</w:t>
      </w:r>
      <w:r w:rsidRPr="008123DD">
        <w:t>essenger,</w:t>
      </w:r>
      <w:r w:rsidR="00243247">
        <w:t xml:space="preserve"> </w:t>
      </w:r>
      <w:r w:rsidRPr="008123DD">
        <w:t xml:space="preserve">and </w:t>
      </w:r>
      <w:r w:rsidR="00243247">
        <w:t>the struggle in His cause</w:t>
      </w:r>
      <w:r w:rsidRPr="008123DD">
        <w:t xml:space="preserve">, then wait until </w:t>
      </w:r>
      <w:r>
        <w:t>God</w:t>
      </w:r>
      <w:r w:rsidRPr="008123DD">
        <w:t xml:space="preserve"> </w:t>
      </w:r>
      <w:r w:rsidR="00243247">
        <w:t xml:space="preserve">executes </w:t>
      </w:r>
      <w:r w:rsidRPr="008123DD">
        <w:t xml:space="preserve">His </w:t>
      </w:r>
      <w:r w:rsidR="00243247">
        <w:t>judgment</w:t>
      </w:r>
      <w:r w:rsidRPr="008123DD">
        <w:t>.</w:t>
      </w:r>
      <w:r w:rsidR="00433C5B">
        <w:t>”</w:t>
      </w:r>
      <w:r w:rsidRPr="008123DD">
        <w:t xml:space="preserve"> </w:t>
      </w:r>
      <w:r>
        <w:t>God</w:t>
      </w:r>
      <w:r w:rsidRPr="008123DD">
        <w:t xml:space="preserve"> does not guide the </w:t>
      </w:r>
      <w:r w:rsidR="000857AD">
        <w:t xml:space="preserve">sinful </w:t>
      </w:r>
      <w:r w:rsidRPr="008123DD">
        <w:t>people.</w:t>
      </w:r>
    </w:p>
    <w:p w:rsidR="00A27B11" w:rsidRDefault="00532AB0" w:rsidP="00A27B11">
      <w:r>
        <w:lastRenderedPageBreak/>
        <w:t>God</w:t>
      </w:r>
      <w:r w:rsidRPr="00532AB0">
        <w:t xml:space="preserve"> </w:t>
      </w:r>
      <w:r w:rsidR="00740E99">
        <w:t>has given</w:t>
      </w:r>
      <w:r w:rsidR="00740E99" w:rsidRPr="00532AB0">
        <w:t xml:space="preserve"> </w:t>
      </w:r>
      <w:r w:rsidRPr="00532AB0">
        <w:t xml:space="preserve">you victory in </w:t>
      </w:r>
      <w:r w:rsidR="00B40DAA">
        <w:t>numerous</w:t>
      </w:r>
      <w:r w:rsidR="00B40DAA" w:rsidRPr="00532AB0">
        <w:t xml:space="preserve"> </w:t>
      </w:r>
      <w:r w:rsidRPr="00532AB0">
        <w:t>regions</w:t>
      </w:r>
      <w:r w:rsidR="00D41CC9">
        <w:t>;</w:t>
      </w:r>
      <w:r>
        <w:t xml:space="preserve"> b</w:t>
      </w:r>
      <w:r w:rsidRPr="00532AB0">
        <w:t xml:space="preserve">ut on the day of Hunayn, your </w:t>
      </w:r>
      <w:r w:rsidR="009F44C7">
        <w:t xml:space="preserve">great </w:t>
      </w:r>
      <w:r w:rsidRPr="00532AB0">
        <w:t>number impressed you</w:t>
      </w:r>
      <w:r>
        <w:t>,</w:t>
      </w:r>
      <w:r w:rsidRPr="00532AB0">
        <w:t xml:space="preserve"> </w:t>
      </w:r>
      <w:r>
        <w:t xml:space="preserve">but it </w:t>
      </w:r>
      <w:r w:rsidR="000857AD">
        <w:t>availed you nothing</w:t>
      </w:r>
      <w:r w:rsidR="00B40DAA">
        <w:t>; a</w:t>
      </w:r>
      <w:r w:rsidR="00927146">
        <w:t>nd t</w:t>
      </w:r>
      <w:r w:rsidR="002023BC">
        <w:rPr>
          <w:rFonts w:ascii="Calibri" w:hAnsi="Calibri" w:cs="Calibri"/>
        </w:rPr>
        <w:t xml:space="preserve">he </w:t>
      </w:r>
      <w:r w:rsidR="000857AD">
        <w:rPr>
          <w:rFonts w:ascii="Calibri" w:hAnsi="Calibri" w:cs="Calibri"/>
        </w:rPr>
        <w:t>land</w:t>
      </w:r>
      <w:r w:rsidR="002023BC">
        <w:rPr>
          <w:rFonts w:ascii="Calibri" w:hAnsi="Calibri" w:cs="Calibri"/>
        </w:rPr>
        <w:t xml:space="preserve">, </w:t>
      </w:r>
      <w:r w:rsidR="00DF3434">
        <w:rPr>
          <w:rFonts w:ascii="Calibri" w:hAnsi="Calibri" w:cs="Calibri"/>
        </w:rPr>
        <w:t xml:space="preserve">as </w:t>
      </w:r>
      <w:r w:rsidR="002023BC">
        <w:rPr>
          <w:rFonts w:ascii="Calibri" w:hAnsi="Calibri" w:cs="Calibri"/>
        </w:rPr>
        <w:t>spacious as it was, narrowed for you</w:t>
      </w:r>
      <w:r w:rsidR="00D41CC9">
        <w:rPr>
          <w:rFonts w:ascii="Calibri" w:hAnsi="Calibri" w:cs="Calibri"/>
        </w:rPr>
        <w:t>;</w:t>
      </w:r>
      <w:r w:rsidR="002023BC">
        <w:rPr>
          <w:rFonts w:ascii="Calibri" w:hAnsi="Calibri" w:cs="Calibri"/>
        </w:rPr>
        <w:t xml:space="preserve"> and you turned </w:t>
      </w:r>
      <w:r w:rsidR="000857AD">
        <w:rPr>
          <w:rFonts w:ascii="Calibri" w:hAnsi="Calibri" w:cs="Calibri"/>
        </w:rPr>
        <w:t>your backs in retreat</w:t>
      </w:r>
      <w:r w:rsidR="002023BC">
        <w:rPr>
          <w:rFonts w:ascii="Calibri" w:hAnsi="Calibri" w:cs="Calibri"/>
        </w:rPr>
        <w:t>.</w:t>
      </w:r>
    </w:p>
    <w:p w:rsidR="00A27B11" w:rsidRDefault="00A27B11">
      <w:r>
        <w:t xml:space="preserve">Then </w:t>
      </w:r>
      <w:r w:rsidR="00896017">
        <w:t>God</w:t>
      </w:r>
      <w:r>
        <w:t xml:space="preserve"> </w:t>
      </w:r>
      <w:r w:rsidR="000857AD">
        <w:t xml:space="preserve">sent </w:t>
      </w:r>
      <w:r w:rsidR="00390D7C">
        <w:t xml:space="preserve">down </w:t>
      </w:r>
      <w:r w:rsidR="000857AD">
        <w:t xml:space="preserve">His serenity upon His Messenger, </w:t>
      </w:r>
      <w:r>
        <w:t xml:space="preserve">and </w:t>
      </w:r>
      <w:r w:rsidR="00EC0344">
        <w:t xml:space="preserve">upon </w:t>
      </w:r>
      <w:r>
        <w:t>the believers</w:t>
      </w:r>
      <w:r w:rsidR="00D41CC9">
        <w:t>;</w:t>
      </w:r>
      <w:r>
        <w:t xml:space="preserve"> and </w:t>
      </w:r>
      <w:r w:rsidR="00C25898">
        <w:t xml:space="preserve">He </w:t>
      </w:r>
      <w:r>
        <w:t xml:space="preserve">sent down </w:t>
      </w:r>
      <w:r w:rsidR="00E453D1" w:rsidRPr="00E453D1">
        <w:t xml:space="preserve">troops </w:t>
      </w:r>
      <w:r>
        <w:t>you did not see</w:t>
      </w:r>
      <w:r w:rsidR="00D41CC9">
        <w:t>;</w:t>
      </w:r>
      <w:r w:rsidR="00C832E1">
        <w:t xml:space="preserve"> and </w:t>
      </w:r>
      <w:r w:rsidR="00263919">
        <w:t xml:space="preserve">He </w:t>
      </w:r>
      <w:r>
        <w:t>punished those who disbelieved.</w:t>
      </w:r>
      <w:r w:rsidR="00EC0344">
        <w:t xml:space="preserve"> </w:t>
      </w:r>
      <w:r w:rsidR="00E453D1" w:rsidRPr="00E453D1">
        <w:t xml:space="preserve">Such is the </w:t>
      </w:r>
      <w:r w:rsidR="00EC0344">
        <w:t xml:space="preserve">recompense </w:t>
      </w:r>
      <w:r w:rsidR="00E453D1" w:rsidRPr="00E453D1">
        <w:t>of the disbelievers.</w:t>
      </w:r>
    </w:p>
    <w:p w:rsidR="00A27B11" w:rsidRDefault="000857AD">
      <w:r>
        <w:t xml:space="preserve">Then, after that, God </w:t>
      </w:r>
      <w:r w:rsidR="00390D7C">
        <w:t>will relent</w:t>
      </w:r>
      <w:r>
        <w:t xml:space="preserve"> towards whomever</w:t>
      </w:r>
      <w:r w:rsidR="00011141" w:rsidRPr="00011141">
        <w:t xml:space="preserve"> He wills. </w:t>
      </w:r>
      <w:r w:rsidR="00011141">
        <w:t xml:space="preserve">God is </w:t>
      </w:r>
      <w:r w:rsidR="00011141" w:rsidRPr="00011141">
        <w:t>Forgiving</w:t>
      </w:r>
      <w:r w:rsidR="00CD152D">
        <w:t xml:space="preserve"> and </w:t>
      </w:r>
      <w:r w:rsidR="00011141" w:rsidRPr="00011141">
        <w:t>Merciful.</w:t>
      </w:r>
    </w:p>
    <w:p w:rsidR="00A27B11" w:rsidRDefault="00FD478D" w:rsidP="00A27B11">
      <w:r w:rsidRPr="00FD478D">
        <w:t>O you who believe</w:t>
      </w:r>
      <w:r w:rsidR="00DB23E0">
        <w:t>!</w:t>
      </w:r>
      <w:r w:rsidR="00DB23E0" w:rsidRPr="00FD478D">
        <w:t xml:space="preserve"> </w:t>
      </w:r>
      <w:r w:rsidR="00DB23E0">
        <w:t>T</w:t>
      </w:r>
      <w:r w:rsidRPr="00FD478D">
        <w:t xml:space="preserve">he </w:t>
      </w:r>
      <w:r w:rsidR="00CD152D">
        <w:t>p</w:t>
      </w:r>
      <w:r w:rsidR="00CD152D" w:rsidRPr="00FD478D">
        <w:t xml:space="preserve">olytheists </w:t>
      </w:r>
      <w:r w:rsidRPr="00FD478D">
        <w:t xml:space="preserve">are </w:t>
      </w:r>
      <w:r w:rsidR="00CD152D">
        <w:t>polluted</w:t>
      </w:r>
      <w:r>
        <w:t>,</w:t>
      </w:r>
      <w:r w:rsidR="00CD152D">
        <w:t xml:space="preserve"> so let them not approach </w:t>
      </w:r>
      <w:r w:rsidRPr="00FD478D">
        <w:t>the Sacred Mosque after this year</w:t>
      </w:r>
      <w:r w:rsidR="005B5EC6">
        <w:t xml:space="preserve"> of theirs</w:t>
      </w:r>
      <w:r>
        <w:t xml:space="preserve">. </w:t>
      </w:r>
      <w:r w:rsidR="00DB23E0">
        <w:t>And i</w:t>
      </w:r>
      <w:r w:rsidR="005B062B">
        <w:t>f</w:t>
      </w:r>
      <w:r w:rsidRPr="00FD478D">
        <w:t xml:space="preserve"> you fear </w:t>
      </w:r>
      <w:r>
        <w:t>poverty</w:t>
      </w:r>
      <w:r w:rsidRPr="00FD478D">
        <w:t xml:space="preserve">, </w:t>
      </w:r>
      <w:r w:rsidR="005B062B">
        <w:t>God</w:t>
      </w:r>
      <w:r w:rsidR="005B062B" w:rsidRPr="005B062B">
        <w:t xml:space="preserve"> will enrich you </w:t>
      </w:r>
      <w:r w:rsidR="00390D7C">
        <w:t>from</w:t>
      </w:r>
      <w:r w:rsidR="00CD152D">
        <w:t xml:space="preserve"> </w:t>
      </w:r>
      <w:r w:rsidR="005B062B" w:rsidRPr="005B062B">
        <w:t xml:space="preserve">His </w:t>
      </w:r>
      <w:r w:rsidR="00CD152D">
        <w:t>grace</w:t>
      </w:r>
      <w:r w:rsidR="005B062B">
        <w:t>,</w:t>
      </w:r>
      <w:r w:rsidR="005B062B" w:rsidRPr="005B062B">
        <w:t xml:space="preserve"> if He wills. God is Aware</w:t>
      </w:r>
      <w:r w:rsidR="00DB23E0">
        <w:t xml:space="preserve"> and </w:t>
      </w:r>
      <w:r w:rsidR="005B062B" w:rsidRPr="005B062B">
        <w:t>Wise.</w:t>
      </w:r>
    </w:p>
    <w:p w:rsidR="00A27B11" w:rsidRDefault="005B062B" w:rsidP="00A27B11">
      <w:r w:rsidRPr="005B062B">
        <w:t xml:space="preserve">Fight those who do not </w:t>
      </w:r>
      <w:r>
        <w:t xml:space="preserve">believe in God, </w:t>
      </w:r>
      <w:r w:rsidRPr="005B062B">
        <w:t xml:space="preserve">nor in the Last Day, nor forbid what </w:t>
      </w:r>
      <w:r>
        <w:t>God</w:t>
      </w:r>
      <w:r w:rsidRPr="005B062B">
        <w:t xml:space="preserve"> and His </w:t>
      </w:r>
      <w:r>
        <w:t>Messenger</w:t>
      </w:r>
      <w:r w:rsidRPr="005B062B">
        <w:t xml:space="preserve"> have forbidden, nor </w:t>
      </w:r>
      <w:r w:rsidR="000F476E">
        <w:t xml:space="preserve">abide by </w:t>
      </w:r>
      <w:r w:rsidRPr="005B062B">
        <w:t>the religion</w:t>
      </w:r>
      <w:r>
        <w:t xml:space="preserve"> of truth</w:t>
      </w:r>
      <w:r w:rsidR="0068446D">
        <w:t>—</w:t>
      </w:r>
      <w:r w:rsidR="000F476E">
        <w:t xml:space="preserve">from among </w:t>
      </w:r>
      <w:r w:rsidRPr="005B062B">
        <w:t xml:space="preserve">those who </w:t>
      </w:r>
      <w:r w:rsidR="000F476E">
        <w:t>received</w:t>
      </w:r>
      <w:r w:rsidRPr="005B062B">
        <w:t xml:space="preserve"> the </w:t>
      </w:r>
      <w:r>
        <w:t>Scripture</w:t>
      </w:r>
      <w:r w:rsidR="0068446D">
        <w:t>—</w:t>
      </w:r>
      <w:r w:rsidRPr="005B062B">
        <w:t xml:space="preserve">until they pay the </w:t>
      </w:r>
      <w:r w:rsidR="000F476E">
        <w:t>due tax, willingly or unwillingly.</w:t>
      </w:r>
    </w:p>
    <w:p w:rsidR="00A27B11" w:rsidRDefault="00D6186D" w:rsidP="00A27B11">
      <w:r w:rsidRPr="00D6186D">
        <w:t xml:space="preserve">The Jews said, </w:t>
      </w:r>
      <w:r w:rsidR="00433C5B">
        <w:t>“</w:t>
      </w:r>
      <w:r w:rsidRPr="00D6186D">
        <w:t xml:space="preserve">Ezra is the son of </w:t>
      </w:r>
      <w:r>
        <w:t>God</w:t>
      </w:r>
      <w:r w:rsidRPr="00D6186D">
        <w:t>,</w:t>
      </w:r>
      <w:r w:rsidR="00433C5B">
        <w:t>”</w:t>
      </w:r>
      <w:r w:rsidRPr="00D6186D">
        <w:t xml:space="preserve"> </w:t>
      </w:r>
      <w:r>
        <w:t>and</w:t>
      </w:r>
      <w:r w:rsidRPr="00D6186D">
        <w:t xml:space="preserve"> the Christians said, </w:t>
      </w:r>
      <w:r w:rsidR="00433C5B">
        <w:t>“</w:t>
      </w:r>
      <w:r>
        <w:t>The Messiah</w:t>
      </w:r>
      <w:r w:rsidRPr="00D6186D">
        <w:t xml:space="preserve"> is the son of </w:t>
      </w:r>
      <w:r>
        <w:t>God.</w:t>
      </w:r>
      <w:r w:rsidR="00433C5B">
        <w:t>”</w:t>
      </w:r>
      <w:r w:rsidRPr="00D6186D">
        <w:t xml:space="preserve"> </w:t>
      </w:r>
      <w:r>
        <w:t>These</w:t>
      </w:r>
      <w:r w:rsidRPr="00D6186D">
        <w:t xml:space="preserve"> are the</w:t>
      </w:r>
      <w:r>
        <w:t>ir</w:t>
      </w:r>
      <w:r w:rsidRPr="00D6186D">
        <w:t xml:space="preserve"> </w:t>
      </w:r>
      <w:r w:rsidR="000B751B">
        <w:t>statements</w:t>
      </w:r>
      <w:r w:rsidR="005D6DA0">
        <w:t>, out of t</w:t>
      </w:r>
      <w:r w:rsidRPr="00D6186D">
        <w:t xml:space="preserve">heir mouths. </w:t>
      </w:r>
      <w:r>
        <w:t>They</w:t>
      </w:r>
      <w:r w:rsidRPr="00D6186D">
        <w:t xml:space="preserve"> </w:t>
      </w:r>
      <w:r w:rsidR="000B751B">
        <w:t>emulate</w:t>
      </w:r>
      <w:r w:rsidR="000B751B" w:rsidRPr="00D6186D">
        <w:t xml:space="preserve"> </w:t>
      </w:r>
      <w:r w:rsidRPr="00D6186D">
        <w:t xml:space="preserve">the </w:t>
      </w:r>
      <w:r w:rsidR="000B751B">
        <w:t xml:space="preserve">statements </w:t>
      </w:r>
      <w:r w:rsidRPr="00D6186D">
        <w:t xml:space="preserve">of those who </w:t>
      </w:r>
      <w:r w:rsidR="005B5EC6">
        <w:t>blasphemed</w:t>
      </w:r>
      <w:r w:rsidR="005B5EC6" w:rsidRPr="00D6186D">
        <w:t xml:space="preserve"> </w:t>
      </w:r>
      <w:r w:rsidR="005D6DA0">
        <w:t>before</w:t>
      </w:r>
      <w:r w:rsidRPr="00D6186D">
        <w:t xml:space="preserve">. </w:t>
      </w:r>
      <w:r w:rsidR="005D6DA0">
        <w:t xml:space="preserve">May God </w:t>
      </w:r>
      <w:r w:rsidR="00375B86">
        <w:t xml:space="preserve">assail </w:t>
      </w:r>
      <w:r w:rsidR="005D6DA0">
        <w:t xml:space="preserve">them! How </w:t>
      </w:r>
      <w:r w:rsidR="005B5EC6">
        <w:t>deceived they are</w:t>
      </w:r>
      <w:r w:rsidR="00375B86">
        <w:t>!</w:t>
      </w:r>
    </w:p>
    <w:p w:rsidR="00A27B11" w:rsidRDefault="00A27B11" w:rsidP="00A27B11">
      <w:r>
        <w:t xml:space="preserve">They </w:t>
      </w:r>
      <w:r w:rsidR="00C205E0">
        <w:t>have taken</w:t>
      </w:r>
      <w:r w:rsidR="00375B86">
        <w:t xml:space="preserve"> </w:t>
      </w:r>
      <w:r>
        <w:t xml:space="preserve">their </w:t>
      </w:r>
      <w:r w:rsidR="000B751B">
        <w:t xml:space="preserve">rabbis </w:t>
      </w:r>
      <w:r>
        <w:t>and</w:t>
      </w:r>
      <w:r w:rsidR="00EE3DE4">
        <w:t xml:space="preserve"> </w:t>
      </w:r>
      <w:r w:rsidR="00C606D4">
        <w:t xml:space="preserve">their </w:t>
      </w:r>
      <w:r w:rsidR="000B751B">
        <w:t>priests</w:t>
      </w:r>
      <w:r>
        <w:t xml:space="preserve"> </w:t>
      </w:r>
      <w:r w:rsidR="00C606D4">
        <w:t>as</w:t>
      </w:r>
      <w:r w:rsidR="005B5EC6">
        <w:t xml:space="preserve"> </w:t>
      </w:r>
      <w:r>
        <w:t>lords</w:t>
      </w:r>
      <w:r w:rsidR="00F5057D">
        <w:t xml:space="preserve"> instead of </w:t>
      </w:r>
      <w:r w:rsidR="00896017">
        <w:t>God</w:t>
      </w:r>
      <w:r>
        <w:t>,</w:t>
      </w:r>
      <w:r w:rsidR="00F5057D">
        <w:t xml:space="preserve"> </w:t>
      </w:r>
      <w:r w:rsidR="00375B86">
        <w:t xml:space="preserve">as well as </w:t>
      </w:r>
      <w:r w:rsidR="005B5EC6">
        <w:t xml:space="preserve">the Messiah </w:t>
      </w:r>
      <w:r w:rsidR="00375B86">
        <w:t>son of Mary</w:t>
      </w:r>
      <w:r>
        <w:t xml:space="preserve">. </w:t>
      </w:r>
      <w:r w:rsidR="000B751B">
        <w:t xml:space="preserve">Although </w:t>
      </w:r>
      <w:r w:rsidR="005325F9">
        <w:t>t</w:t>
      </w:r>
      <w:r w:rsidR="00375B86">
        <w:t>hey</w:t>
      </w:r>
      <w:r w:rsidR="00EE3DE4" w:rsidRPr="00EE3DE4">
        <w:t xml:space="preserve"> were commanded to worship </w:t>
      </w:r>
      <w:r w:rsidR="008C2E7A">
        <w:t xml:space="preserve">none but </w:t>
      </w:r>
      <w:r w:rsidR="00C606D4">
        <w:t xml:space="preserve">The </w:t>
      </w:r>
      <w:r w:rsidR="005B5EC6">
        <w:t>O</w:t>
      </w:r>
      <w:r w:rsidR="00EE3DE4" w:rsidRPr="00EE3DE4">
        <w:t xml:space="preserve">ne God. There is no god except </w:t>
      </w:r>
      <w:r w:rsidR="00C606D4">
        <w:t>He</w:t>
      </w:r>
      <w:r w:rsidR="00EE3DE4">
        <w:t>.</w:t>
      </w:r>
      <w:r w:rsidR="00EE3DE4" w:rsidRPr="00EE3DE4">
        <w:t xml:space="preserve"> Glory </w:t>
      </w:r>
      <w:r w:rsidR="00C606D4">
        <w:t xml:space="preserve">be </w:t>
      </w:r>
      <w:r w:rsidR="00EE3DE4" w:rsidRPr="00EE3DE4">
        <w:t>to Him</w:t>
      </w:r>
      <w:r w:rsidR="00D41CC9">
        <w:t>;</w:t>
      </w:r>
      <w:r w:rsidR="00EE3DE4" w:rsidRPr="00EE3DE4">
        <w:t xml:space="preserve"> </w:t>
      </w:r>
      <w:r w:rsidR="00D41CC9">
        <w:t>H</w:t>
      </w:r>
      <w:r w:rsidR="00375B86">
        <w:t>igh</w:t>
      </w:r>
      <w:r w:rsidR="00375B86" w:rsidRPr="00EE3DE4">
        <w:t xml:space="preserve"> </w:t>
      </w:r>
      <w:r w:rsidR="00EE3DE4" w:rsidRPr="00EE3DE4">
        <w:t xml:space="preserve">above </w:t>
      </w:r>
      <w:r w:rsidR="00DC14AF">
        <w:t xml:space="preserve">what </w:t>
      </w:r>
      <w:r w:rsidR="00EE3DE4">
        <w:t>they associate with Him.</w:t>
      </w:r>
    </w:p>
    <w:p w:rsidR="00A27B11" w:rsidRDefault="00503D0A">
      <w:r w:rsidRPr="00503D0A">
        <w:t xml:space="preserve">They </w:t>
      </w:r>
      <w:r w:rsidR="00C606D4">
        <w:t>want</w:t>
      </w:r>
      <w:r w:rsidR="005B5EC6">
        <w:t xml:space="preserve"> to extinguish God’s light with their mouths, </w:t>
      </w:r>
      <w:r w:rsidRPr="00503D0A">
        <w:t xml:space="preserve">but </w:t>
      </w:r>
      <w:r>
        <w:t>God</w:t>
      </w:r>
      <w:r w:rsidRPr="00503D0A">
        <w:t xml:space="preserve"> refuses except to </w:t>
      </w:r>
      <w:r w:rsidR="006302B0">
        <w:t>complete</w:t>
      </w:r>
      <w:r w:rsidR="005B5EC6" w:rsidRPr="00503D0A">
        <w:t xml:space="preserve"> </w:t>
      </w:r>
      <w:r w:rsidRPr="00503D0A">
        <w:t xml:space="preserve">His light, even </w:t>
      </w:r>
      <w:r w:rsidR="00DC14AF">
        <w:t>though</w:t>
      </w:r>
      <w:r w:rsidR="005B5EC6" w:rsidRPr="00503D0A">
        <w:t xml:space="preserve"> </w:t>
      </w:r>
      <w:r w:rsidRPr="00503D0A">
        <w:t xml:space="preserve">the </w:t>
      </w:r>
      <w:r>
        <w:t>disbelievers</w:t>
      </w:r>
      <w:r w:rsidRPr="00503D0A">
        <w:t xml:space="preserve"> </w:t>
      </w:r>
      <w:r w:rsidR="008E45C1">
        <w:t>dislike</w:t>
      </w:r>
      <w:r w:rsidR="008E45C1" w:rsidRPr="00503D0A">
        <w:t xml:space="preserve"> </w:t>
      </w:r>
      <w:r w:rsidRPr="00503D0A">
        <w:t>it.</w:t>
      </w:r>
    </w:p>
    <w:p w:rsidR="00A27B11" w:rsidRDefault="00C606D4" w:rsidP="00A27B11">
      <w:r>
        <w:t>It is He</w:t>
      </w:r>
      <w:r w:rsidR="008E45C1">
        <w:t xml:space="preserve"> </w:t>
      </w:r>
      <w:r w:rsidR="00503D0A">
        <w:t>w</w:t>
      </w:r>
      <w:r w:rsidR="00503D0A" w:rsidRPr="00503D0A">
        <w:t xml:space="preserve">ho sent His </w:t>
      </w:r>
      <w:r w:rsidR="000B751B">
        <w:t>M</w:t>
      </w:r>
      <w:r w:rsidR="00503D0A" w:rsidRPr="00503D0A">
        <w:t>essenger</w:t>
      </w:r>
      <w:r w:rsidR="006302B0">
        <w:t xml:space="preserve"> </w:t>
      </w:r>
      <w:r w:rsidR="00503D0A" w:rsidRPr="00503D0A">
        <w:t xml:space="preserve">with </w:t>
      </w:r>
      <w:r w:rsidR="000B751B">
        <w:t xml:space="preserve">the </w:t>
      </w:r>
      <w:r w:rsidR="00503D0A" w:rsidRPr="00503D0A">
        <w:t xml:space="preserve">guidance and the religion of truth, </w:t>
      </w:r>
      <w:r w:rsidR="00443695">
        <w:t xml:space="preserve">in order </w:t>
      </w:r>
      <w:r w:rsidR="00503D0A">
        <w:t xml:space="preserve">to make </w:t>
      </w:r>
      <w:r w:rsidR="00503D0A" w:rsidRPr="00503D0A">
        <w:t xml:space="preserve">it </w:t>
      </w:r>
      <w:r w:rsidR="00503D0A">
        <w:t>prevail over</w:t>
      </w:r>
      <w:r w:rsidR="00503D0A" w:rsidRPr="00503D0A">
        <w:t xml:space="preserve"> all religions, even </w:t>
      </w:r>
      <w:r w:rsidR="00DC14AF">
        <w:t>though</w:t>
      </w:r>
      <w:r w:rsidR="006302B0" w:rsidRPr="00503D0A">
        <w:t xml:space="preserve"> </w:t>
      </w:r>
      <w:r w:rsidR="00503D0A" w:rsidRPr="00503D0A">
        <w:t xml:space="preserve">the </w:t>
      </w:r>
      <w:r w:rsidR="00763458">
        <w:t xml:space="preserve">idolaters </w:t>
      </w:r>
      <w:r w:rsidR="008E45C1">
        <w:t>dislike</w:t>
      </w:r>
      <w:r w:rsidR="008E45C1" w:rsidRPr="00503D0A">
        <w:t xml:space="preserve"> </w:t>
      </w:r>
      <w:r w:rsidR="00503D0A" w:rsidRPr="00503D0A">
        <w:t>it.</w:t>
      </w:r>
    </w:p>
    <w:p w:rsidR="00A27B11" w:rsidRDefault="00503D0A" w:rsidP="00A27B11">
      <w:r w:rsidRPr="00503D0A">
        <w:t>O you who believe</w:t>
      </w:r>
      <w:r w:rsidR="00C606D4">
        <w:t>!</w:t>
      </w:r>
      <w:r w:rsidR="00C606D4" w:rsidRPr="00503D0A">
        <w:t xml:space="preserve"> </w:t>
      </w:r>
      <w:r w:rsidR="00C606D4">
        <w:t>M</w:t>
      </w:r>
      <w:r w:rsidRPr="00503D0A">
        <w:t xml:space="preserve">any </w:t>
      </w:r>
      <w:r w:rsidR="000B751B">
        <w:t xml:space="preserve">of the rabbis </w:t>
      </w:r>
      <w:r w:rsidRPr="00503D0A">
        <w:t xml:space="preserve">and </w:t>
      </w:r>
      <w:r w:rsidR="000B751B">
        <w:t xml:space="preserve">priests </w:t>
      </w:r>
      <w:r w:rsidR="00534E23" w:rsidRPr="00534E23">
        <w:t xml:space="preserve">consume </w:t>
      </w:r>
      <w:r w:rsidRPr="00503D0A">
        <w:t xml:space="preserve">people's </w:t>
      </w:r>
      <w:r w:rsidR="006302B0">
        <w:t>wealth</w:t>
      </w:r>
      <w:r w:rsidR="006302B0" w:rsidRPr="00503D0A">
        <w:t xml:space="preserve"> </w:t>
      </w:r>
      <w:r w:rsidR="000C111E">
        <w:t>illicitly</w:t>
      </w:r>
      <w:r w:rsidRPr="00503D0A">
        <w:t xml:space="preserve">, and </w:t>
      </w:r>
      <w:r w:rsidR="006302B0">
        <w:t>hinder</w:t>
      </w:r>
      <w:r w:rsidR="006302B0" w:rsidRPr="00534E23">
        <w:t xml:space="preserve"> </w:t>
      </w:r>
      <w:r w:rsidRPr="00503D0A">
        <w:t xml:space="preserve">from </w:t>
      </w:r>
      <w:r w:rsidR="00C606D4">
        <w:t>God</w:t>
      </w:r>
      <w:r w:rsidR="00DF3434">
        <w:t>’s path</w:t>
      </w:r>
      <w:r w:rsidRPr="00503D0A">
        <w:t xml:space="preserve">. </w:t>
      </w:r>
      <w:r w:rsidR="00534E23" w:rsidRPr="00534E23">
        <w:t xml:space="preserve">Those who hoard gold and silver, and do not spend </w:t>
      </w:r>
      <w:r w:rsidR="000B751B">
        <w:t>them</w:t>
      </w:r>
      <w:r w:rsidR="00DF3434">
        <w:t xml:space="preserve"> in</w:t>
      </w:r>
      <w:r w:rsidR="006302B0" w:rsidRPr="00534E23">
        <w:t xml:space="preserve"> </w:t>
      </w:r>
      <w:r w:rsidR="00C606D4">
        <w:t>God</w:t>
      </w:r>
      <w:r w:rsidR="000B751B">
        <w:t>’s cause</w:t>
      </w:r>
      <w:r w:rsidR="00534E23" w:rsidRPr="00534E23">
        <w:t xml:space="preserve">, inform them </w:t>
      </w:r>
      <w:r w:rsidR="00534E23">
        <w:t xml:space="preserve">of </w:t>
      </w:r>
      <w:r w:rsidR="00534E23" w:rsidRPr="00534E23">
        <w:t>a painful punishment.</w:t>
      </w:r>
    </w:p>
    <w:p w:rsidR="00A27B11" w:rsidRDefault="00534E23" w:rsidP="00A27B11">
      <w:r>
        <w:t>On</w:t>
      </w:r>
      <w:r w:rsidRPr="00534E23">
        <w:t xml:space="preserve"> the Day</w:t>
      </w:r>
      <w:r w:rsidR="00723A21" w:rsidRPr="00723A21">
        <w:t xml:space="preserve"> when</w:t>
      </w:r>
      <w:r w:rsidRPr="00534E23">
        <w:t xml:space="preserve"> </w:t>
      </w:r>
      <w:r w:rsidR="000B751B">
        <w:t>they</w:t>
      </w:r>
      <w:r w:rsidR="000B751B" w:rsidRPr="00534E23">
        <w:t xml:space="preserve"> </w:t>
      </w:r>
      <w:r>
        <w:t>will</w:t>
      </w:r>
      <w:r w:rsidRPr="00534E23">
        <w:t xml:space="preserve"> </w:t>
      </w:r>
      <w:r w:rsidR="00CA246D">
        <w:t xml:space="preserve">be </w:t>
      </w:r>
      <w:r w:rsidRPr="00534E23">
        <w:t xml:space="preserve">heated in the </w:t>
      </w:r>
      <w:r w:rsidR="00606BD0">
        <w:t>Fire</w:t>
      </w:r>
      <w:r w:rsidRPr="00534E23">
        <w:t xml:space="preserve"> of Hell</w:t>
      </w:r>
      <w:r>
        <w:t>,</w:t>
      </w:r>
      <w:r w:rsidRPr="00534E23">
        <w:t xml:space="preserve"> </w:t>
      </w:r>
      <w:r>
        <w:t>then</w:t>
      </w:r>
      <w:r w:rsidRPr="00534E23">
        <w:t xml:space="preserve"> their foreheads</w:t>
      </w:r>
      <w:r w:rsidR="000C111E">
        <w:t xml:space="preserve">, </w:t>
      </w:r>
      <w:r w:rsidR="006302B0">
        <w:t xml:space="preserve">and </w:t>
      </w:r>
      <w:r w:rsidR="000C111E">
        <w:t>their</w:t>
      </w:r>
      <w:r>
        <w:t xml:space="preserve"> </w:t>
      </w:r>
      <w:r w:rsidRPr="00534E23">
        <w:t>sides</w:t>
      </w:r>
      <w:r>
        <w:t>,</w:t>
      </w:r>
      <w:r w:rsidRPr="00534E23">
        <w:t xml:space="preserve"> and </w:t>
      </w:r>
      <w:r>
        <w:t xml:space="preserve">their </w:t>
      </w:r>
      <w:r w:rsidRPr="00534E23">
        <w:t>backs</w:t>
      </w:r>
      <w:r>
        <w:t xml:space="preserve"> will be </w:t>
      </w:r>
      <w:r w:rsidRPr="00534E23">
        <w:t xml:space="preserve">branded with </w:t>
      </w:r>
      <w:r w:rsidR="00DC14AF">
        <w:t>them</w:t>
      </w:r>
      <w:r w:rsidRPr="00534E23">
        <w:t xml:space="preserve">: </w:t>
      </w:r>
      <w:r w:rsidR="00433C5B">
        <w:t>“</w:t>
      </w:r>
      <w:r w:rsidRPr="00534E23">
        <w:t>This is what you hoarded for yourselves</w:t>
      </w:r>
      <w:r w:rsidR="000B751B">
        <w:t>;</w:t>
      </w:r>
      <w:r w:rsidR="000B751B" w:rsidRPr="00534E23">
        <w:t xml:space="preserve"> </w:t>
      </w:r>
      <w:r w:rsidR="00723A21" w:rsidRPr="00723A21">
        <w:t>so taste what you used to hoard</w:t>
      </w:r>
      <w:r>
        <w:t>.</w:t>
      </w:r>
      <w:r w:rsidR="00433C5B">
        <w:t>”</w:t>
      </w:r>
    </w:p>
    <w:p w:rsidR="00A27B11" w:rsidRDefault="00723A21" w:rsidP="00A27B11">
      <w:r>
        <w:lastRenderedPageBreak/>
        <w:t>T</w:t>
      </w:r>
      <w:r w:rsidRPr="00723A21">
        <w:t>he number of months</w:t>
      </w:r>
      <w:r w:rsidR="006302B0">
        <w:t>,</w:t>
      </w:r>
      <w:r w:rsidRPr="00723A21">
        <w:t xml:space="preserve"> </w:t>
      </w:r>
      <w:r w:rsidR="006302B0">
        <w:t>according to</w:t>
      </w:r>
      <w:r w:rsidR="006302B0" w:rsidRPr="00723A21">
        <w:t xml:space="preserve"> </w:t>
      </w:r>
      <w:r>
        <w:t>God</w:t>
      </w:r>
      <w:r w:rsidR="006302B0">
        <w:t>,</w:t>
      </w:r>
      <w:r w:rsidRPr="00723A21">
        <w:t xml:space="preserve"> is twelve</w:t>
      </w:r>
      <w:r w:rsidR="00242079">
        <w:t xml:space="preserve"> </w:t>
      </w:r>
      <w:r w:rsidR="000C111E">
        <w:t>months</w:t>
      </w:r>
      <w:r w:rsidR="0068446D">
        <w:t>—</w:t>
      </w:r>
      <w:r w:rsidRPr="00723A21">
        <w:t xml:space="preserve">in </w:t>
      </w:r>
      <w:r w:rsidR="006302B0">
        <w:t>the decree of God</w:t>
      </w:r>
      <w:r w:rsidR="0068446D">
        <w:t>—</w:t>
      </w:r>
      <w:r w:rsidR="00E953E7">
        <w:t xml:space="preserve">since </w:t>
      </w:r>
      <w:r w:rsidRPr="00723A21">
        <w:t xml:space="preserve">the </w:t>
      </w:r>
      <w:r w:rsidR="00A44C43">
        <w:t>Day</w:t>
      </w:r>
      <w:r w:rsidRPr="00723A21">
        <w:t xml:space="preserve"> He cr</w:t>
      </w:r>
      <w:r>
        <w:t>eated the heavens and the earth</w:t>
      </w:r>
      <w:r w:rsidR="00C606D4">
        <w:t>,</w:t>
      </w:r>
      <w:r w:rsidR="006302B0">
        <w:t xml:space="preserve"> o</w:t>
      </w:r>
      <w:r w:rsidR="00E953E7">
        <w:t>f which four are sacred</w:t>
      </w:r>
      <w:r w:rsidRPr="00723A21">
        <w:t xml:space="preserve">. </w:t>
      </w:r>
      <w:r w:rsidR="00242079">
        <w:t>This</w:t>
      </w:r>
      <w:r w:rsidRPr="00723A21">
        <w:t xml:space="preserve"> is the correct religion</w:t>
      </w:r>
      <w:r>
        <w:t>. S</w:t>
      </w:r>
      <w:r w:rsidRPr="00723A21">
        <w:t xml:space="preserve">o do not wrong yourselves during them. </w:t>
      </w:r>
      <w:r w:rsidR="006302B0">
        <w:t>And f</w:t>
      </w:r>
      <w:r w:rsidRPr="00723A21">
        <w:t xml:space="preserve">ight the </w:t>
      </w:r>
      <w:r>
        <w:t>polytheists</w:t>
      </w:r>
      <w:r w:rsidRPr="00723A21">
        <w:t xml:space="preserve"> collectively</w:t>
      </w:r>
      <w:r w:rsidR="00242079">
        <w:t>,</w:t>
      </w:r>
      <w:r w:rsidRPr="00723A21">
        <w:t xml:space="preserve"> as they fight you collectively</w:t>
      </w:r>
      <w:r w:rsidR="00E953E7">
        <w:t>, and</w:t>
      </w:r>
      <w:r w:rsidRPr="00723A21">
        <w:t xml:space="preserve"> know that </w:t>
      </w:r>
      <w:r w:rsidR="00242079">
        <w:t>God</w:t>
      </w:r>
      <w:r w:rsidRPr="00723A21">
        <w:t xml:space="preserve"> is with th</w:t>
      </w:r>
      <w:r>
        <w:t>e righteous.</w:t>
      </w:r>
    </w:p>
    <w:p w:rsidR="00A27B11" w:rsidRDefault="006302B0">
      <w:r>
        <w:t>Postponement is an increase in disbelief</w:t>
      </w:r>
      <w:r w:rsidR="0068446D">
        <w:t>—</w:t>
      </w:r>
      <w:r w:rsidR="00A27B11">
        <w:t xml:space="preserve">by which those who disbelieve are </w:t>
      </w:r>
      <w:r w:rsidR="00096289">
        <w:t>led astray</w:t>
      </w:r>
      <w:r w:rsidR="00A27B11">
        <w:t xml:space="preserve">. </w:t>
      </w:r>
      <w:r w:rsidR="00242079" w:rsidRPr="00242079">
        <w:t>They allow it one year</w:t>
      </w:r>
      <w:r w:rsidR="00242079">
        <w:t>,</w:t>
      </w:r>
      <w:r w:rsidR="00242079" w:rsidRPr="00242079">
        <w:t xml:space="preserve"> and forbid it another year</w:t>
      </w:r>
      <w:r w:rsidR="00242079">
        <w:t>,</w:t>
      </w:r>
      <w:r w:rsidR="00242079" w:rsidRPr="00242079">
        <w:t xml:space="preserve"> in order to </w:t>
      </w:r>
      <w:r w:rsidR="00E953E7">
        <w:t xml:space="preserve">conform to the </w:t>
      </w:r>
      <w:r w:rsidR="00242079" w:rsidRPr="00242079">
        <w:t xml:space="preserve">number </w:t>
      </w:r>
      <w:r w:rsidR="005B2D3D">
        <w:t>made</w:t>
      </w:r>
      <w:r w:rsidR="00242079">
        <w:t xml:space="preserve"> sacred</w:t>
      </w:r>
      <w:r w:rsidR="005B2D3D">
        <w:t xml:space="preserve"> by God</w:t>
      </w:r>
      <w:r w:rsidR="00096289">
        <w:t>, thus permitting what God has forbidden</w:t>
      </w:r>
      <w:r w:rsidR="00242079" w:rsidRPr="00242079">
        <w:t xml:space="preserve">. </w:t>
      </w:r>
      <w:r w:rsidR="005B2D3D" w:rsidRPr="005B2D3D">
        <w:t>T</w:t>
      </w:r>
      <w:r w:rsidR="00DC14AF">
        <w:t xml:space="preserve">he evil of their </w:t>
      </w:r>
      <w:r w:rsidR="000E24C9">
        <w:t>deeds</w:t>
      </w:r>
      <w:r w:rsidR="00DC14AF">
        <w:t xml:space="preserve"> s</w:t>
      </w:r>
      <w:r w:rsidR="00752E40">
        <w:t>eem</w:t>
      </w:r>
      <w:r w:rsidR="000E24C9">
        <w:t>s</w:t>
      </w:r>
      <w:r w:rsidR="00752E40">
        <w:t xml:space="preserve"> good </w:t>
      </w:r>
      <w:r w:rsidR="000E24C9">
        <w:t>to them</w:t>
      </w:r>
      <w:r w:rsidR="00096289">
        <w:t xml:space="preserve">. </w:t>
      </w:r>
      <w:r w:rsidR="005B2D3D">
        <w:t>God</w:t>
      </w:r>
      <w:r w:rsidR="005B2D3D" w:rsidRPr="005B2D3D">
        <w:t xml:space="preserve"> does not guide the disbelieving people.</w:t>
      </w:r>
    </w:p>
    <w:p w:rsidR="00A27B11" w:rsidRDefault="009E5ECD" w:rsidP="00A27B11">
      <w:r w:rsidRPr="009E5ECD">
        <w:t xml:space="preserve">O you who </w:t>
      </w:r>
      <w:r>
        <w:t>believe</w:t>
      </w:r>
      <w:r w:rsidR="00C606D4">
        <w:t>! W</w:t>
      </w:r>
      <w:r w:rsidRPr="009E5ECD">
        <w:t>hat is</w:t>
      </w:r>
      <w:r w:rsidR="00B26F5B">
        <w:t xml:space="preserve"> the matter</w:t>
      </w:r>
      <w:r w:rsidRPr="009E5ECD">
        <w:t xml:space="preserve"> with you, when </w:t>
      </w:r>
      <w:r w:rsidR="009D463A">
        <w:t>it is said to you</w:t>
      </w:r>
      <w:r>
        <w:t xml:space="preserve">, </w:t>
      </w:r>
      <w:r w:rsidR="00433C5B">
        <w:t>“</w:t>
      </w:r>
      <w:r w:rsidR="008C3EB1">
        <w:t>Mobilize</w:t>
      </w:r>
      <w:r w:rsidR="00D44845" w:rsidRPr="009E5ECD">
        <w:t xml:space="preserve"> </w:t>
      </w:r>
      <w:r w:rsidRPr="009E5ECD">
        <w:t xml:space="preserve">in the cause of </w:t>
      </w:r>
      <w:r>
        <w:t>God</w:t>
      </w:r>
      <w:r w:rsidRPr="009E5ECD">
        <w:t>,</w:t>
      </w:r>
      <w:r w:rsidR="00433C5B">
        <w:t>”</w:t>
      </w:r>
      <w:r w:rsidRPr="009E5ECD">
        <w:t xml:space="preserve"> </w:t>
      </w:r>
      <w:r>
        <w:t xml:space="preserve">you </w:t>
      </w:r>
      <w:r w:rsidRPr="009E5ECD">
        <w:t xml:space="preserve">cling </w:t>
      </w:r>
      <w:r w:rsidR="004D0B62">
        <w:t>heavily</w:t>
      </w:r>
      <w:r w:rsidRPr="009E5ECD">
        <w:t xml:space="preserve"> to the earth? </w:t>
      </w:r>
      <w:r w:rsidR="00B26F5B">
        <w:t>Do you prefer</w:t>
      </w:r>
      <w:r w:rsidR="00B26F5B" w:rsidRPr="009E5ECD" w:rsidDel="00B26F5B">
        <w:t xml:space="preserve"> </w:t>
      </w:r>
      <w:r>
        <w:t xml:space="preserve">the </w:t>
      </w:r>
      <w:r w:rsidR="009D463A">
        <w:t>present</w:t>
      </w:r>
      <w:r w:rsidR="009D463A" w:rsidRPr="009E5ECD">
        <w:t xml:space="preserve"> </w:t>
      </w:r>
      <w:r w:rsidRPr="009E5ECD">
        <w:t xml:space="preserve">life </w:t>
      </w:r>
      <w:r w:rsidR="00B26F5B">
        <w:t>to</w:t>
      </w:r>
      <w:r>
        <w:t xml:space="preserve"> the Hereafter? T</w:t>
      </w:r>
      <w:r w:rsidRPr="009E5ECD">
        <w:t xml:space="preserve">he </w:t>
      </w:r>
      <w:r w:rsidR="00B0015F">
        <w:t xml:space="preserve">enjoyment </w:t>
      </w:r>
      <w:r w:rsidRPr="009E5ECD">
        <w:t xml:space="preserve">of </w:t>
      </w:r>
      <w:r w:rsidR="00B0015F">
        <w:t xml:space="preserve">the </w:t>
      </w:r>
      <w:r w:rsidR="009D463A">
        <w:t>present</w:t>
      </w:r>
      <w:r w:rsidR="009D463A" w:rsidRPr="009E5ECD">
        <w:t xml:space="preserve"> </w:t>
      </w:r>
      <w:r w:rsidRPr="009E5ECD">
        <w:t>life</w:t>
      </w:r>
      <w:r w:rsidR="00B0015F">
        <w:t>,</w:t>
      </w:r>
      <w:r w:rsidRPr="009E5ECD">
        <w:t xml:space="preserve"> compared to the Hereafter</w:t>
      </w:r>
      <w:r w:rsidR="00B0015F">
        <w:t>,</w:t>
      </w:r>
      <w:r w:rsidRPr="009E5ECD">
        <w:t xml:space="preserve"> </w:t>
      </w:r>
      <w:r>
        <w:t>is only</w:t>
      </w:r>
      <w:r w:rsidRPr="009E5ECD">
        <w:t xml:space="preserve"> </w:t>
      </w:r>
      <w:r w:rsidR="009573A6">
        <w:t>a</w:t>
      </w:r>
      <w:r w:rsidR="00B0015F">
        <w:t xml:space="preserve"> </w:t>
      </w:r>
      <w:r w:rsidRPr="009E5ECD">
        <w:t>little.</w:t>
      </w:r>
    </w:p>
    <w:p w:rsidR="00A27B11" w:rsidRDefault="00096289" w:rsidP="00A27B11">
      <w:r>
        <w:t>Unless you</w:t>
      </w:r>
      <w:r w:rsidR="00922F5A" w:rsidRPr="004D0B62" w:rsidDel="00922F5A">
        <w:t xml:space="preserve"> </w:t>
      </w:r>
      <w:r w:rsidR="008C3EB1">
        <w:t>mobilize</w:t>
      </w:r>
      <w:r w:rsidR="004D0B62" w:rsidRPr="004D0B62">
        <w:t xml:space="preserve">, He will punish you </w:t>
      </w:r>
      <w:r w:rsidR="00922F5A">
        <w:t>most painfully,</w:t>
      </w:r>
      <w:r w:rsidR="00922F5A" w:rsidRPr="004D0B62">
        <w:t xml:space="preserve"> </w:t>
      </w:r>
      <w:r>
        <w:t xml:space="preserve">and </w:t>
      </w:r>
      <w:r w:rsidR="00CF3A89">
        <w:t xml:space="preserve">will </w:t>
      </w:r>
      <w:r>
        <w:t>replace you with another people</w:t>
      </w:r>
      <w:r w:rsidR="009D463A">
        <w:t>, and</w:t>
      </w:r>
      <w:r>
        <w:t xml:space="preserve"> </w:t>
      </w:r>
      <w:r w:rsidR="009D463A">
        <w:t>y</w:t>
      </w:r>
      <w:r w:rsidR="004D0B62" w:rsidRPr="004D0B62">
        <w:t xml:space="preserve">ou </w:t>
      </w:r>
      <w:r w:rsidR="00922F5A">
        <w:t>will not</w:t>
      </w:r>
      <w:r w:rsidR="00922F5A" w:rsidRPr="004D0B62">
        <w:t xml:space="preserve"> </w:t>
      </w:r>
      <w:r>
        <w:t xml:space="preserve">harm </w:t>
      </w:r>
      <w:r w:rsidR="004D0B62">
        <w:t>Him</w:t>
      </w:r>
      <w:r>
        <w:t xml:space="preserve"> at all</w:t>
      </w:r>
      <w:r w:rsidR="004D0B62">
        <w:t xml:space="preserve">. God </w:t>
      </w:r>
      <w:r w:rsidR="004D0B62" w:rsidRPr="004D0B62">
        <w:t>has power over all things.</w:t>
      </w:r>
    </w:p>
    <w:p w:rsidR="00A27B11" w:rsidRDefault="00096289" w:rsidP="00A27B11">
      <w:r>
        <w:t>I</w:t>
      </w:r>
      <w:r w:rsidR="004D0B62" w:rsidRPr="004D0B62">
        <w:t xml:space="preserve">f you </w:t>
      </w:r>
      <w:r w:rsidR="004D0B62">
        <w:t>do not</w:t>
      </w:r>
      <w:r w:rsidR="004D0B62" w:rsidRPr="004D0B62">
        <w:t xml:space="preserve"> </w:t>
      </w:r>
      <w:r w:rsidR="00A70445">
        <w:t xml:space="preserve">help </w:t>
      </w:r>
      <w:r w:rsidR="004D0B62">
        <w:t>him</w:t>
      </w:r>
      <w:r w:rsidR="004D0B62" w:rsidRPr="004D0B62">
        <w:t xml:space="preserve">, </w:t>
      </w:r>
      <w:r w:rsidR="004D0B62">
        <w:t>God</w:t>
      </w:r>
      <w:r w:rsidR="004D0B62" w:rsidRPr="004D0B62">
        <w:t xml:space="preserve"> has </w:t>
      </w:r>
      <w:r w:rsidR="00DC14AF">
        <w:t xml:space="preserve">already </w:t>
      </w:r>
      <w:r w:rsidR="00A70445">
        <w:t xml:space="preserve">helped </w:t>
      </w:r>
      <w:r w:rsidR="004D0B62" w:rsidRPr="004D0B62">
        <w:t>him</w:t>
      </w:r>
      <w:r w:rsidR="00E95F86">
        <w:t>, w</w:t>
      </w:r>
      <w:r w:rsidR="004D0B62" w:rsidRPr="004D0B62">
        <w:t xml:space="preserve">hen </w:t>
      </w:r>
      <w:r w:rsidR="00DC14AF">
        <w:t>those who disbelieved</w:t>
      </w:r>
      <w:r w:rsidR="00E95F86">
        <w:t xml:space="preserve"> </w:t>
      </w:r>
      <w:r w:rsidR="004D0B62">
        <w:t>expelled him</w:t>
      </w:r>
      <w:r w:rsidR="00A70445">
        <w:t xml:space="preserve">, </w:t>
      </w:r>
      <w:r w:rsidR="008F6A58" w:rsidRPr="008F6A58">
        <w:t xml:space="preserve">and he was </w:t>
      </w:r>
      <w:r w:rsidR="000E24C9">
        <w:t>the second of two in the cave. H</w:t>
      </w:r>
      <w:r w:rsidR="008F6A58" w:rsidRPr="008F6A58">
        <w:t xml:space="preserve">e said to his friend, </w:t>
      </w:r>
      <w:r w:rsidR="00433C5B">
        <w:t>“</w:t>
      </w:r>
      <w:r w:rsidR="008F6A58" w:rsidRPr="008F6A58">
        <w:t>Do not worry</w:t>
      </w:r>
      <w:r w:rsidR="00936524">
        <w:t>,</w:t>
      </w:r>
      <w:r w:rsidR="008F6A58" w:rsidRPr="008F6A58">
        <w:t xml:space="preserve"> </w:t>
      </w:r>
      <w:r w:rsidR="008F6A58">
        <w:t>God</w:t>
      </w:r>
      <w:r w:rsidR="008F6A58" w:rsidRPr="008F6A58">
        <w:t xml:space="preserve"> is with us.</w:t>
      </w:r>
      <w:r w:rsidR="00433C5B">
        <w:t>”</w:t>
      </w:r>
      <w:r w:rsidR="008F6A58" w:rsidRPr="008F6A58">
        <w:t xml:space="preserve"> </w:t>
      </w:r>
      <w:r w:rsidR="00DF3434">
        <w:t xml:space="preserve">And </w:t>
      </w:r>
      <w:r w:rsidR="00A70445">
        <w:t xml:space="preserve">God made </w:t>
      </w:r>
      <w:r w:rsidR="00BC2168">
        <w:t>His</w:t>
      </w:r>
      <w:r w:rsidR="00A70445">
        <w:t xml:space="preserve"> tranquility descend upon him</w:t>
      </w:r>
      <w:r w:rsidR="008F6A58" w:rsidRPr="008F6A58">
        <w:t xml:space="preserve">, and </w:t>
      </w:r>
      <w:r w:rsidR="008F6A58">
        <w:t xml:space="preserve">supported him </w:t>
      </w:r>
      <w:r w:rsidR="008F6A58" w:rsidRPr="008F6A58">
        <w:t xml:space="preserve">with </w:t>
      </w:r>
      <w:r w:rsidR="00604C9C">
        <w:t>forces</w:t>
      </w:r>
      <w:r w:rsidR="00604C9C" w:rsidRPr="008F6A58">
        <w:t xml:space="preserve"> </w:t>
      </w:r>
      <w:r w:rsidR="008F6A58" w:rsidRPr="008F6A58">
        <w:t xml:space="preserve">you </w:t>
      </w:r>
      <w:r w:rsidR="00DC14AF">
        <w:t xml:space="preserve">did </w:t>
      </w:r>
      <w:r w:rsidR="008F6A58" w:rsidRPr="008F6A58">
        <w:t>not see</w:t>
      </w:r>
      <w:r w:rsidR="00DC14AF">
        <w:t xml:space="preserve">, and </w:t>
      </w:r>
      <w:r w:rsidR="008F6A58" w:rsidRPr="008F6A58">
        <w:t xml:space="preserve">made the word </w:t>
      </w:r>
      <w:r w:rsidR="00AD3D29">
        <w:t xml:space="preserve">of </w:t>
      </w:r>
      <w:r w:rsidR="000E24C9">
        <w:t>those who disbelieved</w:t>
      </w:r>
      <w:r w:rsidR="008F6A58">
        <w:t xml:space="preserve"> </w:t>
      </w:r>
      <w:r w:rsidR="001A4410">
        <w:t>the lowest</w:t>
      </w:r>
      <w:r w:rsidR="00A348D4">
        <w:t xml:space="preserve">, </w:t>
      </w:r>
      <w:r w:rsidR="00DC14AF">
        <w:t>while</w:t>
      </w:r>
      <w:r w:rsidR="00A348D4">
        <w:t xml:space="preserve"> </w:t>
      </w:r>
      <w:r w:rsidR="008C3EB1">
        <w:t>the Word of God</w:t>
      </w:r>
      <w:r w:rsidR="00604C9C">
        <w:t xml:space="preserve"> </w:t>
      </w:r>
      <w:r w:rsidR="00A70445">
        <w:t xml:space="preserve">is </w:t>
      </w:r>
      <w:r w:rsidR="001A4410">
        <w:t>the Highest</w:t>
      </w:r>
      <w:r w:rsidR="00A70445">
        <w:t>.</w:t>
      </w:r>
      <w:r w:rsidR="001A4410">
        <w:t xml:space="preserve"> </w:t>
      </w:r>
      <w:r w:rsidR="008F6A58">
        <w:t>God</w:t>
      </w:r>
      <w:r w:rsidR="008F6A58" w:rsidRPr="008F6A58">
        <w:t xml:space="preserve"> is </w:t>
      </w:r>
      <w:r w:rsidR="008F6A58">
        <w:t>M</w:t>
      </w:r>
      <w:r w:rsidR="008F6A58" w:rsidRPr="008F6A58">
        <w:t>ighty</w:t>
      </w:r>
      <w:r w:rsidR="00DC14AF">
        <w:t xml:space="preserve"> and </w:t>
      </w:r>
      <w:r w:rsidR="008F6A58" w:rsidRPr="008F6A58">
        <w:t>Wise.</w:t>
      </w:r>
    </w:p>
    <w:p w:rsidR="00A27B11" w:rsidRDefault="00936524" w:rsidP="00A27B11">
      <w:r>
        <w:t>Mo</w:t>
      </w:r>
      <w:r w:rsidRPr="00936524">
        <w:t xml:space="preserve">bilize, light or heavy, and strive with your </w:t>
      </w:r>
      <w:r w:rsidR="00F072F8" w:rsidRPr="00F072F8">
        <w:t xml:space="preserve">possessions </w:t>
      </w:r>
      <w:r w:rsidRPr="00936524">
        <w:t xml:space="preserve">and your lives in the cause of </w:t>
      </w:r>
      <w:r w:rsidR="00F072F8">
        <w:t>God</w:t>
      </w:r>
      <w:r w:rsidRPr="00936524">
        <w:t xml:space="preserve">. </w:t>
      </w:r>
      <w:r w:rsidR="00604C9C">
        <w:t>That</w:t>
      </w:r>
      <w:r w:rsidR="00604C9C" w:rsidRPr="00936524">
        <w:t xml:space="preserve"> </w:t>
      </w:r>
      <w:r w:rsidRPr="00936524">
        <w:t>is better for you, if you only knew.</w:t>
      </w:r>
    </w:p>
    <w:p w:rsidR="00A27B11" w:rsidRDefault="00EE2B7C" w:rsidP="00A27B11">
      <w:r>
        <w:t>Had the gain been immediate</w:t>
      </w:r>
      <w:r w:rsidR="00604C9C">
        <w:t>,</w:t>
      </w:r>
      <w:r>
        <w:t xml:space="preserve"> and the journey shorter, </w:t>
      </w:r>
      <w:r w:rsidR="0049702F">
        <w:t xml:space="preserve">they </w:t>
      </w:r>
      <w:r w:rsidR="00A27B11">
        <w:t>would have followed you</w:t>
      </w:r>
      <w:r w:rsidR="00604C9C">
        <w:t xml:space="preserve">; </w:t>
      </w:r>
      <w:r>
        <w:t xml:space="preserve">but </w:t>
      </w:r>
      <w:r w:rsidR="00604C9C">
        <w:t xml:space="preserve">the </w:t>
      </w:r>
      <w:r w:rsidR="00DC14AF">
        <w:t>distance</w:t>
      </w:r>
      <w:r w:rsidR="00604C9C">
        <w:t xml:space="preserve"> </w:t>
      </w:r>
      <w:r w:rsidR="000E24C9">
        <w:t>seemed</w:t>
      </w:r>
      <w:r w:rsidR="00604C9C">
        <w:t xml:space="preserve"> too </w:t>
      </w:r>
      <w:r w:rsidR="000E24C9">
        <w:t>long</w:t>
      </w:r>
      <w:r w:rsidR="00604C9C">
        <w:t xml:space="preserve"> for them</w:t>
      </w:r>
      <w:r w:rsidR="00A27B11">
        <w:t xml:space="preserve">. </w:t>
      </w:r>
      <w:r w:rsidR="000E24C9">
        <w:t>Still</w:t>
      </w:r>
      <w:r w:rsidR="008C3EB1">
        <w:t xml:space="preserve"> they</w:t>
      </w:r>
      <w:r>
        <w:t xml:space="preserve"> </w:t>
      </w:r>
      <w:r w:rsidR="008C3EB1">
        <w:t>swear</w:t>
      </w:r>
      <w:r w:rsidR="008C3EB1" w:rsidRPr="0049702F">
        <w:t xml:space="preserve"> </w:t>
      </w:r>
      <w:r w:rsidR="0049702F" w:rsidRPr="0049702F">
        <w:t xml:space="preserve">by </w:t>
      </w:r>
      <w:r w:rsidR="0049702F">
        <w:t>God</w:t>
      </w:r>
      <w:r w:rsidR="0049702F" w:rsidRPr="0049702F">
        <w:t xml:space="preserve">: </w:t>
      </w:r>
      <w:r w:rsidR="00433C5B">
        <w:t>“</w:t>
      </w:r>
      <w:r w:rsidR="000E24C9">
        <w:t>Had we bee</w:t>
      </w:r>
      <w:r w:rsidR="00DC585E">
        <w:t>n</w:t>
      </w:r>
      <w:r w:rsidR="000E24C9">
        <w:t xml:space="preserve"> able</w:t>
      </w:r>
      <w:r w:rsidR="0049702F" w:rsidRPr="0049702F">
        <w:t xml:space="preserve">, we would have </w:t>
      </w:r>
      <w:r w:rsidR="000E24C9">
        <w:t>marched out</w:t>
      </w:r>
      <w:r w:rsidR="00DC14AF">
        <w:t xml:space="preserve"> </w:t>
      </w:r>
      <w:r w:rsidR="0049702F" w:rsidRPr="0049702F">
        <w:t>with you.</w:t>
      </w:r>
      <w:r w:rsidR="00433C5B">
        <w:t>”</w:t>
      </w:r>
      <w:r w:rsidR="0049702F" w:rsidRPr="0049702F">
        <w:t xml:space="preserve"> </w:t>
      </w:r>
      <w:r w:rsidR="00A402DE">
        <w:t>T</w:t>
      </w:r>
      <w:r w:rsidR="00604C9C">
        <w:t>hey</w:t>
      </w:r>
      <w:r w:rsidR="0049702F">
        <w:t xml:space="preserve"> </w:t>
      </w:r>
      <w:r w:rsidR="000E24C9">
        <w:t>damn</w:t>
      </w:r>
      <w:r w:rsidR="00DC14AF">
        <w:t xml:space="preserve"> </w:t>
      </w:r>
      <w:r>
        <w:t xml:space="preserve">their </w:t>
      </w:r>
      <w:r w:rsidR="008C3EB1">
        <w:t xml:space="preserve">own </w:t>
      </w:r>
      <w:r>
        <w:t>souls</w:t>
      </w:r>
      <w:r w:rsidR="00604C9C">
        <w:t xml:space="preserve">, and </w:t>
      </w:r>
      <w:r w:rsidR="0049702F">
        <w:t xml:space="preserve">God </w:t>
      </w:r>
      <w:r w:rsidR="0049702F" w:rsidRPr="0049702F">
        <w:t>know</w:t>
      </w:r>
      <w:r w:rsidR="0049702F">
        <w:t>s</w:t>
      </w:r>
      <w:r w:rsidR="0049702F" w:rsidRPr="0049702F">
        <w:t xml:space="preserve"> </w:t>
      </w:r>
      <w:r w:rsidR="000E24C9">
        <w:t xml:space="preserve">that </w:t>
      </w:r>
      <w:r w:rsidR="0049702F" w:rsidRPr="0049702F">
        <w:t>they are lying.</w:t>
      </w:r>
    </w:p>
    <w:p w:rsidR="00A60B63" w:rsidRDefault="00EE2B7C" w:rsidP="00A27B11">
      <w:r>
        <w:t xml:space="preserve">May </w:t>
      </w:r>
      <w:r w:rsidR="00A50810">
        <w:t>God</w:t>
      </w:r>
      <w:r>
        <w:t xml:space="preserve"> </w:t>
      </w:r>
      <w:r w:rsidR="008C3EB1">
        <w:t xml:space="preserve">pardon </w:t>
      </w:r>
      <w:r>
        <w:t>you</w:t>
      </w:r>
      <w:r w:rsidR="000E24C9">
        <w:t>! W</w:t>
      </w:r>
      <w:r w:rsidR="00A50810" w:rsidRPr="00A50810">
        <w:t xml:space="preserve">hy did you give them </w:t>
      </w:r>
      <w:r w:rsidR="008C3EB1">
        <w:t xml:space="preserve">permission </w:t>
      </w:r>
      <w:r w:rsidR="00A60B63">
        <w:t>before</w:t>
      </w:r>
      <w:r w:rsidR="00A50810" w:rsidRPr="00A50810">
        <w:t xml:space="preserve"> </w:t>
      </w:r>
      <w:r w:rsidR="00A60B63">
        <w:t xml:space="preserve">it </w:t>
      </w:r>
      <w:r w:rsidR="000E24C9">
        <w:t xml:space="preserve">became </w:t>
      </w:r>
      <w:r w:rsidR="00A60B63">
        <w:t xml:space="preserve">clear to you </w:t>
      </w:r>
      <w:r w:rsidR="000E24C9">
        <w:t>who are the truthful ones, and who are the liars?</w:t>
      </w:r>
    </w:p>
    <w:p w:rsidR="00A60B63" w:rsidRDefault="00A60B63" w:rsidP="00A27B11">
      <w:r>
        <w:t xml:space="preserve">Those who believe in God and the Last Day </w:t>
      </w:r>
      <w:r w:rsidR="00F937C8">
        <w:t xml:space="preserve">do not </w:t>
      </w:r>
      <w:r>
        <w:t xml:space="preserve">ask you </w:t>
      </w:r>
      <w:r w:rsidR="0007595C">
        <w:t>for exemption</w:t>
      </w:r>
      <w:r>
        <w:t xml:space="preserve"> from striving with their </w:t>
      </w:r>
      <w:r w:rsidR="00F937C8">
        <w:t xml:space="preserve">possessions </w:t>
      </w:r>
      <w:r>
        <w:t>and their lives. God is fully aware of the righteous.</w:t>
      </w:r>
    </w:p>
    <w:p w:rsidR="00A27B11" w:rsidRDefault="007E7026">
      <w:r>
        <w:t>Only those</w:t>
      </w:r>
      <w:r w:rsidR="000A381D">
        <w:t xml:space="preserve"> who do not believe in God and the Last Day ask you </w:t>
      </w:r>
      <w:r w:rsidR="0007595C">
        <w:t>for exemption</w:t>
      </w:r>
      <w:r w:rsidR="000A381D">
        <w:t>.</w:t>
      </w:r>
      <w:r>
        <w:t xml:space="preserve"> </w:t>
      </w:r>
      <w:r w:rsidR="00B432DB" w:rsidRPr="00B432DB">
        <w:t xml:space="preserve">Their hearts are </w:t>
      </w:r>
      <w:r>
        <w:t>full of doubt</w:t>
      </w:r>
      <w:r w:rsidR="00F937C8">
        <w:t>s, so t</w:t>
      </w:r>
      <w:r>
        <w:t>hey waver in their doubt</w:t>
      </w:r>
      <w:r w:rsidR="00F937C8">
        <w:t>s</w:t>
      </w:r>
      <w:r>
        <w:t>.</w:t>
      </w:r>
    </w:p>
    <w:p w:rsidR="00F84216" w:rsidRDefault="008902BB" w:rsidP="00F84216">
      <w:r>
        <w:lastRenderedPageBreak/>
        <w:t>Had they wanted to mobilize</w:t>
      </w:r>
      <w:r w:rsidR="00F84216">
        <w:t>,</w:t>
      </w:r>
      <w:r w:rsidR="00F84216" w:rsidRPr="00F84216">
        <w:t xml:space="preserve"> they would have made </w:t>
      </w:r>
      <w:r>
        <w:t>preparation</w:t>
      </w:r>
      <w:r w:rsidR="008C3EB1">
        <w:t>s</w:t>
      </w:r>
      <w:r>
        <w:t xml:space="preserve"> </w:t>
      </w:r>
      <w:r w:rsidR="00F84216" w:rsidRPr="00F84216">
        <w:t>for it</w:t>
      </w:r>
      <w:r>
        <w:t xml:space="preserve">; but </w:t>
      </w:r>
      <w:r w:rsidR="00F84216">
        <w:t xml:space="preserve">God disliked their participation, so he held </w:t>
      </w:r>
      <w:r w:rsidR="00F84216" w:rsidRPr="00F84216">
        <w:t>them back</w:t>
      </w:r>
      <w:r w:rsidR="00F84216">
        <w:t xml:space="preserve">, </w:t>
      </w:r>
      <w:r w:rsidR="008C3EB1">
        <w:t>and it was said</w:t>
      </w:r>
      <w:r w:rsidR="00F84216">
        <w:t xml:space="preserve">, </w:t>
      </w:r>
      <w:r w:rsidR="00433C5B">
        <w:t>“</w:t>
      </w:r>
      <w:r w:rsidR="00F84216" w:rsidRPr="00F84216">
        <w:t xml:space="preserve">Stay </w:t>
      </w:r>
      <w:r w:rsidR="00F84216">
        <w:t xml:space="preserve">behind </w:t>
      </w:r>
      <w:r w:rsidR="00F84216" w:rsidRPr="00F84216">
        <w:t xml:space="preserve">with those who </w:t>
      </w:r>
      <w:r w:rsidR="00F937C8">
        <w:t>stay</w:t>
      </w:r>
      <w:r>
        <w:t xml:space="preserve"> </w:t>
      </w:r>
      <w:r w:rsidR="00F84216" w:rsidRPr="00F84216">
        <w:t>behind.</w:t>
      </w:r>
      <w:r w:rsidR="00433C5B">
        <w:t>”</w:t>
      </w:r>
    </w:p>
    <w:p w:rsidR="00A27B11" w:rsidRDefault="00CC060D" w:rsidP="00A27B11">
      <w:r w:rsidRPr="00CC060D">
        <w:t xml:space="preserve">Had they mobilized with you, </w:t>
      </w:r>
      <w:r w:rsidR="004B2B2A">
        <w:t xml:space="preserve">they would have added </w:t>
      </w:r>
      <w:r w:rsidR="008C3EB1">
        <w:t xml:space="preserve">only </w:t>
      </w:r>
      <w:r w:rsidR="004B2B2A">
        <w:t>to your difficulties</w:t>
      </w:r>
      <w:r w:rsidR="00566F8F">
        <w:t>, and</w:t>
      </w:r>
      <w:r w:rsidR="004B2B2A">
        <w:t xml:space="preserve"> </w:t>
      </w:r>
      <w:r w:rsidR="00566F8F">
        <w:t>t</w:t>
      </w:r>
      <w:r w:rsidR="004B2B2A">
        <w:t>hey would have spread rumors in your midst</w:t>
      </w:r>
      <w:r w:rsidR="00405C34">
        <w:t xml:space="preserve">, </w:t>
      </w:r>
      <w:r w:rsidR="004B2B2A">
        <w:t>trying to sow discord among you</w:t>
      </w:r>
      <w:r w:rsidR="00405C34" w:rsidRPr="00405C34">
        <w:t>.</w:t>
      </w:r>
      <w:r w:rsidR="009310A8">
        <w:t xml:space="preserve"> Some of</w:t>
      </w:r>
      <w:r w:rsidR="004C7928">
        <w:t xml:space="preserve"> you are avid listeners to them</w:t>
      </w:r>
      <w:r w:rsidR="009504C0">
        <w:t>.</w:t>
      </w:r>
      <w:r w:rsidR="009310A8">
        <w:t xml:space="preserve"> </w:t>
      </w:r>
      <w:r w:rsidR="00405C34">
        <w:t>God</w:t>
      </w:r>
      <w:r w:rsidR="00405C34" w:rsidRPr="00405C34">
        <w:t xml:space="preserve"> is </w:t>
      </w:r>
      <w:r w:rsidR="008C3EB1">
        <w:t>A</w:t>
      </w:r>
      <w:r w:rsidR="008C3EB1" w:rsidRPr="00405C34">
        <w:t xml:space="preserve">ware </w:t>
      </w:r>
      <w:r w:rsidR="00405C34" w:rsidRPr="00405C34">
        <w:t xml:space="preserve">of the </w:t>
      </w:r>
      <w:r w:rsidR="004B2B2A">
        <w:t>wrongdoers</w:t>
      </w:r>
      <w:r w:rsidR="00405C34" w:rsidRPr="00405C34">
        <w:t>.</w:t>
      </w:r>
    </w:p>
    <w:p w:rsidR="00A27B11" w:rsidRDefault="00227BF1" w:rsidP="00A27B11">
      <w:r w:rsidRPr="00227BF1">
        <w:t xml:space="preserve">They tried to cause conflict before, </w:t>
      </w:r>
      <w:r w:rsidR="006623EA">
        <w:t xml:space="preserve">and </w:t>
      </w:r>
      <w:r w:rsidR="008C3EB1">
        <w:t xml:space="preserve">they </w:t>
      </w:r>
      <w:r w:rsidR="006623EA">
        <w:t>hatched plots against you</w:t>
      </w:r>
      <w:r w:rsidRPr="00227BF1">
        <w:t xml:space="preserve">, </w:t>
      </w:r>
      <w:r>
        <w:t>u</w:t>
      </w:r>
      <w:r w:rsidRPr="00227BF1">
        <w:t xml:space="preserve">ntil the truth </w:t>
      </w:r>
      <w:r w:rsidR="006623EA">
        <w:t>prevailed</w:t>
      </w:r>
      <w:r>
        <w:t xml:space="preserve">, </w:t>
      </w:r>
      <w:r w:rsidRPr="00227BF1">
        <w:t xml:space="preserve">and </w:t>
      </w:r>
      <w:r w:rsidR="008427F5">
        <w:t>the command</w:t>
      </w:r>
      <w:r w:rsidRPr="00227BF1">
        <w:t xml:space="preserve"> </w:t>
      </w:r>
      <w:r w:rsidR="00DC14AF">
        <w:t xml:space="preserve">of God </w:t>
      </w:r>
      <w:r>
        <w:t xml:space="preserve">became </w:t>
      </w:r>
      <w:r w:rsidR="008427F5">
        <w:t>evident</w:t>
      </w:r>
      <w:r w:rsidR="00CA6729">
        <w:t>—</w:t>
      </w:r>
      <w:r w:rsidR="008427F5">
        <w:t xml:space="preserve">in spite of their </w:t>
      </w:r>
      <w:r w:rsidR="006623EA">
        <w:t>dislike.</w:t>
      </w:r>
    </w:p>
    <w:p w:rsidR="001A2EC9" w:rsidRDefault="00227BF1" w:rsidP="00A27B11">
      <w:r>
        <w:t>A</w:t>
      </w:r>
      <w:r w:rsidRPr="00227BF1">
        <w:t xml:space="preserve">mong them is he who says, </w:t>
      </w:r>
      <w:r w:rsidR="00433C5B">
        <w:t>“</w:t>
      </w:r>
      <w:r w:rsidR="008427F5">
        <w:t>Excuse me</w:t>
      </w:r>
      <w:r w:rsidR="001A2EC9">
        <w:t>,</w:t>
      </w:r>
      <w:r w:rsidRPr="00227BF1">
        <w:t xml:space="preserve"> and do </w:t>
      </w:r>
      <w:r w:rsidR="001A2EC9" w:rsidRPr="001A2EC9">
        <w:t>not trouble me</w:t>
      </w:r>
      <w:r w:rsidRPr="00227BF1">
        <w:t>.</w:t>
      </w:r>
      <w:r w:rsidR="00433C5B">
        <w:t>”</w:t>
      </w:r>
      <w:r w:rsidRPr="00227BF1">
        <w:t xml:space="preserve"> </w:t>
      </w:r>
      <w:r w:rsidR="001A2EC9">
        <w:t xml:space="preserve">In fact, they sunk </w:t>
      </w:r>
      <w:r w:rsidR="0007595C">
        <w:t xml:space="preserve">into </w:t>
      </w:r>
      <w:r w:rsidR="001A2EC9">
        <w:t>trouble</w:t>
      </w:r>
      <w:r w:rsidR="0013102F">
        <w:t xml:space="preserve">. </w:t>
      </w:r>
      <w:r w:rsidR="008427F5">
        <w:t xml:space="preserve">In fact, </w:t>
      </w:r>
      <w:r w:rsidR="001A2EC9">
        <w:t xml:space="preserve">Hell </w:t>
      </w:r>
      <w:r w:rsidR="0013102F">
        <w:t xml:space="preserve">will engulf </w:t>
      </w:r>
      <w:r w:rsidR="001A2EC9">
        <w:t>the disbelievers.</w:t>
      </w:r>
    </w:p>
    <w:p w:rsidR="00A27B11" w:rsidRDefault="004717AE" w:rsidP="00A27B11">
      <w:r w:rsidRPr="004717AE">
        <w:t>If something good happens to you, it upsets them</w:t>
      </w:r>
      <w:r w:rsidR="00D41CC9">
        <w:t>;</w:t>
      </w:r>
      <w:r w:rsidRPr="004717AE">
        <w:t xml:space="preserve"> and if </w:t>
      </w:r>
      <w:r>
        <w:t xml:space="preserve">a </w:t>
      </w:r>
      <w:r w:rsidR="008427F5">
        <w:t xml:space="preserve">calamity befalls </w:t>
      </w:r>
      <w:r>
        <w:t>you</w:t>
      </w:r>
      <w:r w:rsidRPr="004717AE">
        <w:t xml:space="preserve">, they say, </w:t>
      </w:r>
      <w:r w:rsidR="00433C5B">
        <w:t>“</w:t>
      </w:r>
      <w:r w:rsidR="000A6B76" w:rsidRPr="000A6B76">
        <w:t xml:space="preserve">We took our precautions </w:t>
      </w:r>
      <w:r w:rsidR="000A6B76">
        <w:t>in advance,</w:t>
      </w:r>
      <w:r w:rsidR="00433C5B">
        <w:t>”</w:t>
      </w:r>
      <w:r w:rsidRPr="004717AE">
        <w:t xml:space="preserve"> </w:t>
      </w:r>
      <w:r w:rsidR="000A6B76" w:rsidRPr="000A6B76">
        <w:t xml:space="preserve">and they </w:t>
      </w:r>
      <w:r w:rsidR="0013102F">
        <w:t>depart,</w:t>
      </w:r>
      <w:r w:rsidR="000A6B76" w:rsidRPr="000A6B76">
        <w:t xml:space="preserve"> happy.</w:t>
      </w:r>
    </w:p>
    <w:p w:rsidR="00A27B11" w:rsidRDefault="000A6B76" w:rsidP="00A27B11">
      <w:r w:rsidRPr="000A6B76">
        <w:t xml:space="preserve">Say, </w:t>
      </w:r>
      <w:r w:rsidR="00433C5B">
        <w:t>“</w:t>
      </w:r>
      <w:r w:rsidRPr="000A6B76">
        <w:t xml:space="preserve">Nothing </w:t>
      </w:r>
      <w:r w:rsidR="008427F5">
        <w:t xml:space="preserve">will </w:t>
      </w:r>
      <w:r w:rsidR="005B1FCA">
        <w:t xml:space="preserve">happen </w:t>
      </w:r>
      <w:r w:rsidRPr="000A6B76">
        <w:t xml:space="preserve">to us except what </w:t>
      </w:r>
      <w:r>
        <w:t>God</w:t>
      </w:r>
      <w:r w:rsidRPr="000A6B76">
        <w:t xml:space="preserve"> has </w:t>
      </w:r>
      <w:r w:rsidR="005B1FCA">
        <w:t xml:space="preserve">ordained </w:t>
      </w:r>
      <w:r w:rsidRPr="000A6B76">
        <w:t>for us</w:t>
      </w:r>
      <w:r w:rsidR="008427F5">
        <w:t>;</w:t>
      </w:r>
      <w:r w:rsidR="008427F5" w:rsidRPr="000A6B76">
        <w:t xml:space="preserve"> </w:t>
      </w:r>
      <w:r w:rsidRPr="000A6B76">
        <w:t xml:space="preserve">He is our </w:t>
      </w:r>
      <w:r w:rsidR="005B1FCA">
        <w:t>Protector.</w:t>
      </w:r>
      <w:r w:rsidR="00433C5B">
        <w:t>”</w:t>
      </w:r>
      <w:r w:rsidR="005B1FCA">
        <w:t xml:space="preserve"> In God let the faithful put their trust</w:t>
      </w:r>
      <w:r w:rsidRPr="000A6B76">
        <w:t>.</w:t>
      </w:r>
    </w:p>
    <w:p w:rsidR="00E30F19" w:rsidRDefault="000A6B76" w:rsidP="00A27B11">
      <w:r>
        <w:t xml:space="preserve">Say, </w:t>
      </w:r>
      <w:r w:rsidR="00433C5B">
        <w:t>“</w:t>
      </w:r>
      <w:r w:rsidR="008427F5">
        <w:t xml:space="preserve">Are you expecting </w:t>
      </w:r>
      <w:r w:rsidR="00E30F19">
        <w:t xml:space="preserve">for us </w:t>
      </w:r>
      <w:r w:rsidR="005B1FCA">
        <w:t xml:space="preserve">anything </w:t>
      </w:r>
      <w:r w:rsidRPr="000A6B76">
        <w:t xml:space="preserve">other than one of </w:t>
      </w:r>
      <w:r w:rsidR="00E30F19">
        <w:t xml:space="preserve">the </w:t>
      </w:r>
      <w:r w:rsidRPr="000A6B76">
        <w:t xml:space="preserve">two excellences? </w:t>
      </w:r>
      <w:r w:rsidR="008427F5">
        <w:t>As for us</w:t>
      </w:r>
      <w:r w:rsidR="00D41CC9">
        <w:t>:</w:t>
      </w:r>
      <w:r w:rsidR="008427F5">
        <w:t xml:space="preserve"> </w:t>
      </w:r>
      <w:r w:rsidR="00E30F19" w:rsidRPr="00E30F19">
        <w:t xml:space="preserve">we </w:t>
      </w:r>
      <w:r w:rsidR="008427F5">
        <w:t xml:space="preserve">are </w:t>
      </w:r>
      <w:r w:rsidR="00E30F19" w:rsidRPr="00E30F19">
        <w:t>expect</w:t>
      </w:r>
      <w:r w:rsidR="008427F5">
        <w:t>ing</w:t>
      </w:r>
      <w:r w:rsidR="00E30F19" w:rsidRPr="00E30F19">
        <w:t xml:space="preserve"> that God will </w:t>
      </w:r>
      <w:r w:rsidR="00E30F19">
        <w:t xml:space="preserve">afflict you with </w:t>
      </w:r>
      <w:r w:rsidR="00556E59">
        <w:t xml:space="preserve">a </w:t>
      </w:r>
      <w:r w:rsidR="00E30F19" w:rsidRPr="00E30F19">
        <w:t xml:space="preserve">punishment from Himself, or </w:t>
      </w:r>
      <w:r w:rsidR="0007595C">
        <w:t xml:space="preserve">at </w:t>
      </w:r>
      <w:r w:rsidR="00E30F19" w:rsidRPr="00E30F19">
        <w:t>our hands. So wai</w:t>
      </w:r>
      <w:r w:rsidR="00E30F19">
        <w:t xml:space="preserve">t, </w:t>
      </w:r>
      <w:r w:rsidR="00E30F19" w:rsidRPr="00E30F19">
        <w:t xml:space="preserve">we </w:t>
      </w:r>
      <w:r w:rsidR="00E30F19">
        <w:t>are waiting</w:t>
      </w:r>
      <w:r w:rsidR="00E30F19" w:rsidRPr="00E30F19">
        <w:t xml:space="preserve"> with you.</w:t>
      </w:r>
      <w:r w:rsidR="00433C5B">
        <w:t>”</w:t>
      </w:r>
    </w:p>
    <w:p w:rsidR="00A27B11" w:rsidRDefault="00A27B11" w:rsidP="00A27B11">
      <w:r>
        <w:t xml:space="preserve">Say, </w:t>
      </w:r>
      <w:r w:rsidR="00433C5B">
        <w:t>“</w:t>
      </w:r>
      <w:r w:rsidR="00633578">
        <w:t>Whether you s</w:t>
      </w:r>
      <w:r w:rsidR="0079061E">
        <w:t>pend willingly or unwillingly,</w:t>
      </w:r>
      <w:r>
        <w:t xml:space="preserve"> </w:t>
      </w:r>
      <w:r w:rsidR="0079061E" w:rsidRPr="0079061E">
        <w:t>it will not be accepted from you. You are evil people.</w:t>
      </w:r>
      <w:r w:rsidR="00433C5B">
        <w:t>”</w:t>
      </w:r>
    </w:p>
    <w:p w:rsidR="00A27B11" w:rsidRDefault="001F5FE9" w:rsidP="00A27B11">
      <w:r>
        <w:t>What prevents the acceptance of their contributions is nothing but the fact that they disbelieved in God and His Messenger</w:t>
      </w:r>
      <w:r w:rsidR="001C46D9">
        <w:t>,</w:t>
      </w:r>
      <w:r w:rsidR="00F601B4">
        <w:t xml:space="preserve"> </w:t>
      </w:r>
      <w:r w:rsidR="001C46D9">
        <w:t>a</w:t>
      </w:r>
      <w:r w:rsidR="00F601B4">
        <w:t xml:space="preserve">nd </w:t>
      </w:r>
      <w:r w:rsidR="001C46D9">
        <w:t xml:space="preserve">that </w:t>
      </w:r>
      <w:r w:rsidR="00F601B4">
        <w:t>t</w:t>
      </w:r>
      <w:r w:rsidR="0079061E" w:rsidRPr="0079061E">
        <w:t xml:space="preserve">hey do not </w:t>
      </w:r>
      <w:r w:rsidR="00F601B4">
        <w:t xml:space="preserve">approach the </w:t>
      </w:r>
      <w:r w:rsidR="0079061E">
        <w:t>prayer</w:t>
      </w:r>
      <w:r w:rsidR="0079061E" w:rsidRPr="0079061E">
        <w:t xml:space="preserve"> except lazily</w:t>
      </w:r>
      <w:r w:rsidR="001C46D9">
        <w:t>,</w:t>
      </w:r>
      <w:r w:rsidR="00F601B4">
        <w:t xml:space="preserve"> </w:t>
      </w:r>
      <w:r w:rsidR="001C46D9">
        <w:t>a</w:t>
      </w:r>
      <w:r w:rsidR="00F601B4">
        <w:t xml:space="preserve">nd </w:t>
      </w:r>
      <w:r w:rsidR="001C46D9">
        <w:t xml:space="preserve">that </w:t>
      </w:r>
      <w:r w:rsidR="00F601B4">
        <w:t>t</w:t>
      </w:r>
      <w:r w:rsidR="0079061E" w:rsidRPr="0079061E">
        <w:t xml:space="preserve">hey do not </w:t>
      </w:r>
      <w:r w:rsidR="009F723F">
        <w:t>spend</w:t>
      </w:r>
      <w:r w:rsidR="0079061E" w:rsidRPr="0079061E">
        <w:t xml:space="preserve"> except grudgingly.</w:t>
      </w:r>
    </w:p>
    <w:p w:rsidR="00A27B11" w:rsidRDefault="001C46D9">
      <w:r>
        <w:t>Let neither their possessions nor their children impress you</w:t>
      </w:r>
      <w:r w:rsidR="00DD200A" w:rsidRPr="00DD200A">
        <w:t xml:space="preserve">. </w:t>
      </w:r>
      <w:r w:rsidR="00DD200A">
        <w:t>God</w:t>
      </w:r>
      <w:r w:rsidR="00DD200A" w:rsidRPr="00DD200A">
        <w:t xml:space="preserve"> intends to </w:t>
      </w:r>
      <w:r w:rsidR="00E52ECD">
        <w:t>torment</w:t>
      </w:r>
      <w:r w:rsidR="00E52ECD" w:rsidRPr="00DD200A">
        <w:t xml:space="preserve"> </w:t>
      </w:r>
      <w:r w:rsidR="00DD200A" w:rsidRPr="00DD200A">
        <w:t xml:space="preserve">them through them in </w:t>
      </w:r>
      <w:r w:rsidR="00DD200A">
        <w:t xml:space="preserve">this </w:t>
      </w:r>
      <w:r w:rsidR="00DD200A" w:rsidRPr="00DD200A">
        <w:t>worldly life</w:t>
      </w:r>
      <w:r w:rsidR="00DD200A">
        <w:t>,</w:t>
      </w:r>
      <w:r w:rsidR="00DD200A" w:rsidRPr="00DD200A">
        <w:t xml:space="preserve"> </w:t>
      </w:r>
      <w:r w:rsidR="00DD200A">
        <w:t>and</w:t>
      </w:r>
      <w:r w:rsidR="00DD200A" w:rsidRPr="00DD200A">
        <w:t xml:space="preserve"> </w:t>
      </w:r>
      <w:r w:rsidR="00E52ECD">
        <w:t xml:space="preserve">that </w:t>
      </w:r>
      <w:r w:rsidR="00DD200A" w:rsidRPr="00DD200A">
        <w:t>their</w:t>
      </w:r>
      <w:r w:rsidR="00E52ECD">
        <w:t xml:space="preserve"> souls depart</w:t>
      </w:r>
      <w:r w:rsidR="00E52ECD" w:rsidRPr="00DD200A">
        <w:t xml:space="preserve"> </w:t>
      </w:r>
      <w:r w:rsidR="00DD200A" w:rsidRPr="00DD200A">
        <w:t>while they are disbelievers.</w:t>
      </w:r>
    </w:p>
    <w:p w:rsidR="00A27B11" w:rsidRDefault="00E52ECD" w:rsidP="00A27B11">
      <w:r>
        <w:t>They</w:t>
      </w:r>
      <w:r w:rsidR="00A27B11">
        <w:t xml:space="preserve"> swear by </w:t>
      </w:r>
      <w:r w:rsidR="00896017">
        <w:t>God</w:t>
      </w:r>
      <w:r w:rsidR="00A27B11">
        <w:t xml:space="preserve"> </w:t>
      </w:r>
      <w:r>
        <w:t xml:space="preserve">that they </w:t>
      </w:r>
      <w:r w:rsidR="00F601B4">
        <w:t>are of you</w:t>
      </w:r>
      <w:r w:rsidR="001C46D9">
        <w:t>. B</w:t>
      </w:r>
      <w:r>
        <w:t>ut they</w:t>
      </w:r>
      <w:r w:rsidR="00F601B4">
        <w:t xml:space="preserve"> are not of you</w:t>
      </w:r>
      <w:r>
        <w:t>. They</w:t>
      </w:r>
      <w:r w:rsidR="00D23F0C" w:rsidRPr="00D23F0C">
        <w:t xml:space="preserve"> </w:t>
      </w:r>
      <w:r>
        <w:t>are</w:t>
      </w:r>
      <w:r w:rsidRPr="00D23F0C">
        <w:t xml:space="preserve"> </w:t>
      </w:r>
      <w:r w:rsidR="00D23F0C" w:rsidRPr="00D23F0C">
        <w:t>divisive people.</w:t>
      </w:r>
    </w:p>
    <w:p w:rsidR="00901A71" w:rsidRDefault="001C46D9">
      <w:r>
        <w:t>Were they to find</w:t>
      </w:r>
      <w:r w:rsidR="00BE2B3C">
        <w:t xml:space="preserve"> a </w:t>
      </w:r>
      <w:r w:rsidR="00F601B4">
        <w:t>shelter</w:t>
      </w:r>
      <w:r w:rsidR="00D23F0C" w:rsidRPr="00D23F0C">
        <w:t>, or</w:t>
      </w:r>
      <w:r w:rsidR="00D23F0C">
        <w:t xml:space="preserve"> a cave</w:t>
      </w:r>
      <w:r w:rsidR="00D23F0C" w:rsidRPr="00D23F0C">
        <w:t>, or a hideout, they would go to it, rushing.</w:t>
      </w:r>
    </w:p>
    <w:p w:rsidR="00A27B11" w:rsidRDefault="00A24F25">
      <w:r>
        <w:t>And a</w:t>
      </w:r>
      <w:r w:rsidR="00901A71">
        <w:t xml:space="preserve">mong them are those who criticize you in regard to charities. </w:t>
      </w:r>
      <w:r w:rsidR="00D23F0C" w:rsidRPr="00D23F0C">
        <w:t xml:space="preserve">If they are given </w:t>
      </w:r>
      <w:r w:rsidR="00BE2B3C">
        <w:t>some of it,</w:t>
      </w:r>
      <w:r w:rsidR="00D23F0C" w:rsidRPr="00D23F0C">
        <w:t xml:space="preserve"> they </w:t>
      </w:r>
      <w:r w:rsidR="00BE2B3C">
        <w:t>become</w:t>
      </w:r>
      <w:r w:rsidR="00BE2B3C" w:rsidRPr="00D23F0C">
        <w:t xml:space="preserve"> </w:t>
      </w:r>
      <w:r w:rsidR="00BE2B3C">
        <w:t>pleased</w:t>
      </w:r>
      <w:r w:rsidR="00D41CC9">
        <w:t>;</w:t>
      </w:r>
      <w:r w:rsidR="00D23F0C" w:rsidRPr="00D23F0C">
        <w:t xml:space="preserve"> but if they </w:t>
      </w:r>
      <w:r w:rsidR="00BE2B3C">
        <w:t>are not given any</w:t>
      </w:r>
      <w:r w:rsidR="00D23F0C" w:rsidRPr="00D23F0C">
        <w:t>,</w:t>
      </w:r>
      <w:r w:rsidR="00BE2B3C">
        <w:t xml:space="preserve"> </w:t>
      </w:r>
      <w:r w:rsidR="00D23F0C" w:rsidRPr="00D23F0C">
        <w:t xml:space="preserve">they </w:t>
      </w:r>
      <w:r w:rsidR="00DC585E">
        <w:t>grow resentful</w:t>
      </w:r>
      <w:r w:rsidR="00D23F0C" w:rsidRPr="00D23F0C">
        <w:t>.</w:t>
      </w:r>
    </w:p>
    <w:p w:rsidR="00A27B11" w:rsidRDefault="0067117B" w:rsidP="00A27B11">
      <w:r w:rsidRPr="0067117B">
        <w:lastRenderedPageBreak/>
        <w:t xml:space="preserve">If only they </w:t>
      </w:r>
      <w:r w:rsidR="00EB5AC0">
        <w:t>were</w:t>
      </w:r>
      <w:r w:rsidR="00EB5AC0" w:rsidRPr="0067117B">
        <w:t xml:space="preserve"> </w:t>
      </w:r>
      <w:r w:rsidR="00EB5AC0">
        <w:t xml:space="preserve">content </w:t>
      </w:r>
      <w:r w:rsidRPr="0067117B">
        <w:t>with what God and His Messenger</w:t>
      </w:r>
      <w:r w:rsidR="00EB5AC0">
        <w:t xml:space="preserve"> </w:t>
      </w:r>
      <w:r w:rsidR="00901A71">
        <w:t xml:space="preserve">have given </w:t>
      </w:r>
      <w:r w:rsidRPr="0067117B">
        <w:t>them</w:t>
      </w:r>
      <w:r>
        <w:t>,</w:t>
      </w:r>
      <w:r w:rsidRPr="0067117B">
        <w:t xml:space="preserve"> and said, </w:t>
      </w:r>
      <w:r w:rsidR="00433C5B">
        <w:t>“</w:t>
      </w:r>
      <w:r w:rsidRPr="0067117B">
        <w:t>God is sufficient for us</w:t>
      </w:r>
      <w:r w:rsidR="00901A71">
        <w:t>;</w:t>
      </w:r>
      <w:r w:rsidR="00901A71" w:rsidRPr="0067117B">
        <w:t xml:space="preserve"> </w:t>
      </w:r>
      <w:r w:rsidRPr="0067117B">
        <w:t>God will give us of His bounty, and so will His Messenger</w:t>
      </w:r>
      <w:r w:rsidR="00901A71">
        <w:t>;</w:t>
      </w:r>
      <w:r w:rsidR="00901A71" w:rsidRPr="0067117B">
        <w:t xml:space="preserve"> </w:t>
      </w:r>
      <w:r w:rsidR="00901A71">
        <w:t>t</w:t>
      </w:r>
      <w:r w:rsidRPr="0067117B">
        <w:t xml:space="preserve">o </w:t>
      </w:r>
      <w:r>
        <w:t>God</w:t>
      </w:r>
      <w:r w:rsidRPr="0067117B">
        <w:t xml:space="preserve"> we eagerly turn</w:t>
      </w:r>
      <w:r>
        <w:t>.</w:t>
      </w:r>
      <w:r w:rsidR="00433C5B">
        <w:t>”</w:t>
      </w:r>
    </w:p>
    <w:p w:rsidR="00A27B11" w:rsidRDefault="0067117B" w:rsidP="00A27B11">
      <w:r w:rsidRPr="0067117B">
        <w:t xml:space="preserve">Charities </w:t>
      </w:r>
      <w:r>
        <w:t xml:space="preserve">are for </w:t>
      </w:r>
      <w:r w:rsidRPr="0067117B">
        <w:t>the poor</w:t>
      </w:r>
      <w:r w:rsidR="003E7071">
        <w:t>,</w:t>
      </w:r>
      <w:r w:rsidR="0019515D">
        <w:t xml:space="preserve"> and </w:t>
      </w:r>
      <w:r w:rsidRPr="0067117B">
        <w:t xml:space="preserve">the </w:t>
      </w:r>
      <w:r>
        <w:t>destitute</w:t>
      </w:r>
      <w:r w:rsidR="003E7071">
        <w:t xml:space="preserve">, and </w:t>
      </w:r>
      <w:r w:rsidRPr="0067117B">
        <w:t xml:space="preserve">those who </w:t>
      </w:r>
      <w:r w:rsidR="0019515D">
        <w:t xml:space="preserve">administer </w:t>
      </w:r>
      <w:r>
        <w:t>them</w:t>
      </w:r>
      <w:r w:rsidRPr="0067117B">
        <w:t xml:space="preserve">, </w:t>
      </w:r>
      <w:r w:rsidR="003E7071">
        <w:t xml:space="preserve">and </w:t>
      </w:r>
      <w:r>
        <w:t xml:space="preserve">for </w:t>
      </w:r>
      <w:r w:rsidRPr="0067117B">
        <w:t xml:space="preserve">reconciling hearts, </w:t>
      </w:r>
      <w:r w:rsidR="003E7071">
        <w:t xml:space="preserve">and </w:t>
      </w:r>
      <w:r w:rsidRPr="0067117B">
        <w:t xml:space="preserve">for freeing </w:t>
      </w:r>
      <w:r w:rsidR="0019515D">
        <w:t>slaves</w:t>
      </w:r>
      <w:r w:rsidRPr="0067117B">
        <w:t xml:space="preserve">, </w:t>
      </w:r>
      <w:r w:rsidR="003E7071">
        <w:t xml:space="preserve">and </w:t>
      </w:r>
      <w:r>
        <w:t xml:space="preserve">for </w:t>
      </w:r>
      <w:r w:rsidRPr="0067117B">
        <w:t>those in debt,</w:t>
      </w:r>
      <w:r w:rsidR="003E7071">
        <w:t xml:space="preserve"> </w:t>
      </w:r>
      <w:r w:rsidR="00771207">
        <w:t>and in</w:t>
      </w:r>
      <w:r w:rsidR="003E7071">
        <w:t xml:space="preserve"> </w:t>
      </w:r>
      <w:r w:rsidRPr="0067117B">
        <w:t xml:space="preserve">the </w:t>
      </w:r>
      <w:r w:rsidR="00771207">
        <w:t>path</w:t>
      </w:r>
      <w:r w:rsidR="00771207" w:rsidRPr="0067117B">
        <w:t xml:space="preserve"> </w:t>
      </w:r>
      <w:r w:rsidRPr="0067117B">
        <w:t xml:space="preserve">of </w:t>
      </w:r>
      <w:r>
        <w:t>God</w:t>
      </w:r>
      <w:r w:rsidRPr="0067117B">
        <w:t xml:space="preserve">, </w:t>
      </w:r>
      <w:r w:rsidR="0019515D">
        <w:t>and for the traveler in need</w:t>
      </w:r>
      <w:r w:rsidR="0068446D">
        <w:t>—</w:t>
      </w:r>
      <w:r w:rsidR="00E9590A">
        <w:t xml:space="preserve">an </w:t>
      </w:r>
      <w:r w:rsidR="00E9590A" w:rsidRPr="00E9590A">
        <w:t xml:space="preserve">obligation from </w:t>
      </w:r>
      <w:r w:rsidR="00E9590A">
        <w:t>God</w:t>
      </w:r>
      <w:r w:rsidRPr="0067117B">
        <w:t xml:space="preserve">. </w:t>
      </w:r>
      <w:r w:rsidR="00E9590A">
        <w:t>God</w:t>
      </w:r>
      <w:r w:rsidR="00E9590A" w:rsidRPr="00E9590A">
        <w:t xml:space="preserve"> is </w:t>
      </w:r>
      <w:r w:rsidR="0019515D">
        <w:t>All-K</w:t>
      </w:r>
      <w:r w:rsidR="0019515D" w:rsidRPr="00E9590A">
        <w:t>nowing</w:t>
      </w:r>
      <w:r w:rsidR="00E9590A" w:rsidRPr="00E9590A">
        <w:t xml:space="preserve">, </w:t>
      </w:r>
      <w:r w:rsidR="00901A71">
        <w:t xml:space="preserve">Most </w:t>
      </w:r>
      <w:r w:rsidR="00E9590A" w:rsidRPr="00E9590A">
        <w:t>Wise.</w:t>
      </w:r>
    </w:p>
    <w:p w:rsidR="00A27B11" w:rsidRDefault="00F07FB2" w:rsidP="00A27B11">
      <w:r>
        <w:t>And am</w:t>
      </w:r>
      <w:r w:rsidR="00087E3B" w:rsidRPr="00087E3B">
        <w:t xml:space="preserve">ong them are those who </w:t>
      </w:r>
      <w:r w:rsidR="00B67DF3" w:rsidRPr="00B67DF3">
        <w:t xml:space="preserve">insult </w:t>
      </w:r>
      <w:r w:rsidR="00087E3B" w:rsidRPr="00087E3B">
        <w:t>the Prophet</w:t>
      </w:r>
      <w:r w:rsidR="00B60681">
        <w:t>,</w:t>
      </w:r>
      <w:r w:rsidR="00087E3B" w:rsidRPr="00087E3B">
        <w:t xml:space="preserve"> and say, </w:t>
      </w:r>
      <w:r w:rsidR="00433C5B">
        <w:t>“</w:t>
      </w:r>
      <w:r w:rsidR="00087E3B" w:rsidRPr="00087E3B">
        <w:t>He is all ears.</w:t>
      </w:r>
      <w:r w:rsidR="00433C5B">
        <w:t>”</w:t>
      </w:r>
      <w:r w:rsidR="00087E3B" w:rsidRPr="00087E3B">
        <w:t xml:space="preserve"> Say, </w:t>
      </w:r>
      <w:r w:rsidR="00433C5B">
        <w:t>“</w:t>
      </w:r>
      <w:r w:rsidR="0019515D">
        <w:t>He listens for your own good</w:t>
      </w:r>
      <w:r w:rsidR="00087E3B" w:rsidRPr="00087E3B">
        <w:t xml:space="preserve">. He believes in </w:t>
      </w:r>
      <w:r w:rsidR="00087E3B">
        <w:t>God</w:t>
      </w:r>
      <w:r w:rsidR="00A442F8">
        <w:t>,</w:t>
      </w:r>
      <w:r w:rsidR="0019515D">
        <w:t xml:space="preserve"> and </w:t>
      </w:r>
      <w:r w:rsidR="00087E3B" w:rsidRPr="00087E3B">
        <w:t>trusts the believers</w:t>
      </w:r>
      <w:r w:rsidR="00A945CF">
        <w:t xml:space="preserve">, and </w:t>
      </w:r>
      <w:r w:rsidR="00B60681">
        <w:t xml:space="preserve">is </w:t>
      </w:r>
      <w:r w:rsidR="00087E3B" w:rsidRPr="00087E3B">
        <w:t xml:space="preserve">mercy for those </w:t>
      </w:r>
      <w:r w:rsidR="00A945CF">
        <w:t xml:space="preserve">of </w:t>
      </w:r>
      <w:r w:rsidR="00A442F8">
        <w:t>you who believe</w:t>
      </w:r>
      <w:r w:rsidR="00087E3B" w:rsidRPr="00087E3B">
        <w:t>.</w:t>
      </w:r>
      <w:r w:rsidR="00433C5B">
        <w:t>”</w:t>
      </w:r>
      <w:r w:rsidR="00A442F8">
        <w:t xml:space="preserve"> Those who insult </w:t>
      </w:r>
      <w:r w:rsidR="00A945CF">
        <w:t>the M</w:t>
      </w:r>
      <w:r w:rsidR="00A442F8">
        <w:t>essenger</w:t>
      </w:r>
      <w:r w:rsidR="00A945CF">
        <w:t xml:space="preserve"> of God </w:t>
      </w:r>
      <w:r w:rsidR="0007595C">
        <w:t xml:space="preserve">will </w:t>
      </w:r>
      <w:r w:rsidR="00A442F8">
        <w:t xml:space="preserve">have a painful </w:t>
      </w:r>
      <w:r w:rsidR="00A945CF">
        <w:t>penalty</w:t>
      </w:r>
      <w:r w:rsidR="00A442F8">
        <w:t>.</w:t>
      </w:r>
    </w:p>
    <w:p w:rsidR="00A27B11" w:rsidRDefault="00E76D72" w:rsidP="00A27B11">
      <w:r>
        <w:t xml:space="preserve">They swear </w:t>
      </w:r>
      <w:r w:rsidR="001C46D9">
        <w:t xml:space="preserve">to you </w:t>
      </w:r>
      <w:r w:rsidR="00A945CF">
        <w:t xml:space="preserve">by God </w:t>
      </w:r>
      <w:r>
        <w:t>to please you</w:t>
      </w:r>
      <w:r w:rsidR="00254172">
        <w:t>. But i</w:t>
      </w:r>
      <w:r w:rsidR="00254172" w:rsidRPr="00254172">
        <w:t xml:space="preserve">t is more </w:t>
      </w:r>
      <w:r w:rsidR="00A945CF">
        <w:t>proper</w:t>
      </w:r>
      <w:r w:rsidR="00A945CF" w:rsidRPr="00254172">
        <w:t xml:space="preserve"> </w:t>
      </w:r>
      <w:r w:rsidR="00254172">
        <w:t xml:space="preserve">for them </w:t>
      </w:r>
      <w:r w:rsidR="00254172" w:rsidRPr="00254172">
        <w:t xml:space="preserve">to </w:t>
      </w:r>
      <w:r>
        <w:t xml:space="preserve">please </w:t>
      </w:r>
      <w:r w:rsidR="00254172" w:rsidRPr="00254172">
        <w:t xml:space="preserve">God and His </w:t>
      </w:r>
      <w:r w:rsidR="001C46D9">
        <w:t>M</w:t>
      </w:r>
      <w:r w:rsidR="001C46D9" w:rsidRPr="00254172">
        <w:t>essenger</w:t>
      </w:r>
      <w:r w:rsidR="00254172">
        <w:t>,</w:t>
      </w:r>
      <w:r w:rsidR="00254172" w:rsidRPr="00254172">
        <w:t xml:space="preserve"> if they are believers.</w:t>
      </w:r>
    </w:p>
    <w:p w:rsidR="00A27B11" w:rsidRDefault="00987A4A" w:rsidP="00A27B11">
      <w:r>
        <w:t>Do they not know that whoever opposes God and His Messenger</w:t>
      </w:r>
      <w:r w:rsidR="001C46D9">
        <w:t>,</w:t>
      </w:r>
      <w:r w:rsidR="00771207">
        <w:t xml:space="preserve"> </w:t>
      </w:r>
      <w:r>
        <w:t xml:space="preserve">will have the Fire of Hell, </w:t>
      </w:r>
      <w:r w:rsidR="0007595C">
        <w:t>abiding in it forever</w:t>
      </w:r>
      <w:r w:rsidR="00254172" w:rsidRPr="00254172">
        <w:t xml:space="preserve">? </w:t>
      </w:r>
      <w:r>
        <w:t>That is the supreme disgrace.</w:t>
      </w:r>
    </w:p>
    <w:p w:rsidR="00A27B11" w:rsidRDefault="00486004">
      <w:r>
        <w:t xml:space="preserve">The hypocrites worry </w:t>
      </w:r>
      <w:r w:rsidR="001C46D9">
        <w:t>lest</w:t>
      </w:r>
      <w:r>
        <w:t xml:space="preserve"> a chapter may be revealed about them, informing them of what is in their hearts. </w:t>
      </w:r>
      <w:r w:rsidR="002D770A" w:rsidRPr="002D770A">
        <w:t xml:space="preserve">Say, </w:t>
      </w:r>
      <w:r w:rsidR="00433C5B">
        <w:t>“</w:t>
      </w:r>
      <w:r w:rsidR="00A945CF">
        <w:t xml:space="preserve">Go </w:t>
      </w:r>
      <w:r>
        <w:t xml:space="preserve">on mocking; God will </w:t>
      </w:r>
      <w:r w:rsidR="00C271E3">
        <w:t>bring out</w:t>
      </w:r>
      <w:r>
        <w:t xml:space="preserve"> what you </w:t>
      </w:r>
      <w:r w:rsidR="001C46D9">
        <w:t>fear</w:t>
      </w:r>
      <w:r w:rsidR="002D770A" w:rsidRPr="002D770A">
        <w:t>.</w:t>
      </w:r>
      <w:r w:rsidR="00433C5B">
        <w:t>”</w:t>
      </w:r>
    </w:p>
    <w:p w:rsidR="00A27B11" w:rsidRDefault="00AD3792" w:rsidP="00A27B11">
      <w:r>
        <w:t>I</w:t>
      </w:r>
      <w:r w:rsidR="00C950A1">
        <w:t xml:space="preserve">f </w:t>
      </w:r>
      <w:r w:rsidR="00A27B11">
        <w:t>you</w:t>
      </w:r>
      <w:r w:rsidR="00CF70C1">
        <w:t xml:space="preserve"> </w:t>
      </w:r>
      <w:r w:rsidR="00C271E3">
        <w:t xml:space="preserve">ask </w:t>
      </w:r>
      <w:r w:rsidR="00A27B11">
        <w:t xml:space="preserve">them, they </w:t>
      </w:r>
      <w:r w:rsidR="00C271E3">
        <w:t xml:space="preserve">will </w:t>
      </w:r>
      <w:r w:rsidR="00A27B11">
        <w:t>say</w:t>
      </w:r>
      <w:r w:rsidR="006E1F1D">
        <w:t xml:space="preserve">, </w:t>
      </w:r>
      <w:r w:rsidR="00433C5B">
        <w:t>“</w:t>
      </w:r>
      <w:r w:rsidR="00A27B11">
        <w:t xml:space="preserve">We were </w:t>
      </w:r>
      <w:r w:rsidR="00CF70C1">
        <w:t xml:space="preserve">just </w:t>
      </w:r>
      <w:r>
        <w:t xml:space="preserve">joking </w:t>
      </w:r>
      <w:r w:rsidR="00A27B11">
        <w:t xml:space="preserve">and </w:t>
      </w:r>
      <w:r w:rsidR="0007595C">
        <w:t>playing</w:t>
      </w:r>
      <w:r w:rsidR="00A27B11">
        <w:t>.</w:t>
      </w:r>
      <w:r w:rsidR="00433C5B">
        <w:t>”</w:t>
      </w:r>
      <w:r w:rsidR="00CF70C1">
        <w:t xml:space="preserve"> Say, </w:t>
      </w:r>
      <w:r w:rsidR="00433C5B">
        <w:t>“</w:t>
      </w:r>
      <w:r w:rsidR="00CF70C1">
        <w:t xml:space="preserve">Were you making jokes about God, His </w:t>
      </w:r>
      <w:r w:rsidR="00D41CC9">
        <w:t>revelations</w:t>
      </w:r>
      <w:r w:rsidR="00CF70C1">
        <w:t>, and His</w:t>
      </w:r>
      <w:r w:rsidR="00D41CC9">
        <w:t xml:space="preserve"> </w:t>
      </w:r>
      <w:r w:rsidR="00D41CC9">
        <w:t>Messenger</w:t>
      </w:r>
      <w:r w:rsidR="00CF70C1">
        <w:t>?</w:t>
      </w:r>
      <w:r w:rsidR="00433C5B">
        <w:t>”</w:t>
      </w:r>
    </w:p>
    <w:p w:rsidR="00A27B11" w:rsidRDefault="000B3D7B" w:rsidP="00A27B11">
      <w:r w:rsidRPr="000B3D7B">
        <w:t xml:space="preserve">Do not apologize. You have disbelieved after </w:t>
      </w:r>
      <w:r w:rsidR="00771207">
        <w:t>your belief</w:t>
      </w:r>
      <w:r w:rsidRPr="000B3D7B">
        <w:t xml:space="preserve">. </w:t>
      </w:r>
      <w:r w:rsidR="00616A39">
        <w:t>If</w:t>
      </w:r>
      <w:r w:rsidR="00616A39" w:rsidRPr="000B3D7B">
        <w:t xml:space="preserve"> </w:t>
      </w:r>
      <w:r w:rsidR="00616A39">
        <w:t>We</w:t>
      </w:r>
      <w:r w:rsidR="00616A39" w:rsidRPr="000B3D7B">
        <w:t xml:space="preserve"> </w:t>
      </w:r>
      <w:r w:rsidRPr="000B3D7B">
        <w:t xml:space="preserve">pardon </w:t>
      </w:r>
      <w:r w:rsidR="006E65D6">
        <w:t xml:space="preserve">some </w:t>
      </w:r>
      <w:r>
        <w:t>of</w:t>
      </w:r>
      <w:r w:rsidRPr="000B3D7B">
        <w:t xml:space="preserve"> you, We will punish </w:t>
      </w:r>
      <w:r w:rsidR="00B145D3">
        <w:t>others</w:t>
      </w:r>
      <w:r>
        <w:t>,</w:t>
      </w:r>
      <w:r w:rsidRPr="000B3D7B">
        <w:t xml:space="preserve"> because they </w:t>
      </w:r>
      <w:r w:rsidR="00B145D3">
        <w:t>are guilty</w:t>
      </w:r>
      <w:r w:rsidRPr="000B3D7B">
        <w:t>.</w:t>
      </w:r>
    </w:p>
    <w:p w:rsidR="00A27B11" w:rsidRDefault="000B3D7B" w:rsidP="00A27B11">
      <w:r w:rsidRPr="000B3D7B">
        <w:t xml:space="preserve">The </w:t>
      </w:r>
      <w:r w:rsidR="002F36D4">
        <w:t xml:space="preserve">hypocrite </w:t>
      </w:r>
      <w:r w:rsidRPr="000B3D7B">
        <w:t xml:space="preserve">men and </w:t>
      </w:r>
      <w:r w:rsidR="002F36D4">
        <w:t xml:space="preserve">hypocrite </w:t>
      </w:r>
      <w:r w:rsidRPr="000B3D7B">
        <w:t xml:space="preserve">women </w:t>
      </w:r>
      <w:r w:rsidR="002F36D4">
        <w:t>are of one another</w:t>
      </w:r>
      <w:r w:rsidR="0007619F">
        <w:t>. They</w:t>
      </w:r>
      <w:r w:rsidR="0007619F" w:rsidRPr="0007619F">
        <w:t xml:space="preserve"> </w:t>
      </w:r>
      <w:r w:rsidR="0007619F">
        <w:t>advocate</w:t>
      </w:r>
      <w:r w:rsidR="0007619F" w:rsidRPr="0007619F">
        <w:t xml:space="preserve"> </w:t>
      </w:r>
      <w:r w:rsidR="002F36D4">
        <w:t>evil</w:t>
      </w:r>
      <w:r w:rsidR="0007619F">
        <w:t xml:space="preserve">, </w:t>
      </w:r>
      <w:r w:rsidR="005D2E82">
        <w:t xml:space="preserve">and </w:t>
      </w:r>
      <w:r w:rsidR="002F36D4">
        <w:t>prohibit righteousness</w:t>
      </w:r>
      <w:r w:rsidRPr="000B3D7B">
        <w:t xml:space="preserve">, </w:t>
      </w:r>
      <w:r w:rsidR="0007619F" w:rsidRPr="0007619F">
        <w:t xml:space="preserve">and </w:t>
      </w:r>
      <w:r w:rsidR="000412C6" w:rsidRPr="000412C6">
        <w:t xml:space="preserve">withhold </w:t>
      </w:r>
      <w:r w:rsidR="0007619F" w:rsidRPr="0007619F">
        <w:t xml:space="preserve">their </w:t>
      </w:r>
      <w:r w:rsidR="0007619F">
        <w:t>hands</w:t>
      </w:r>
      <w:r w:rsidRPr="000B3D7B">
        <w:t xml:space="preserve">. They forgot </w:t>
      </w:r>
      <w:r w:rsidR="0007619F">
        <w:t>God</w:t>
      </w:r>
      <w:r w:rsidRPr="000B3D7B">
        <w:t xml:space="preserve">, so He forgot them. The hypocrites are </w:t>
      </w:r>
      <w:r w:rsidR="0007619F">
        <w:t>the</w:t>
      </w:r>
      <w:r w:rsidRPr="000B3D7B">
        <w:t xml:space="preserve"> </w:t>
      </w:r>
      <w:r w:rsidR="000412C6">
        <w:t>sinners</w:t>
      </w:r>
      <w:r w:rsidRPr="000B3D7B">
        <w:t>.</w:t>
      </w:r>
    </w:p>
    <w:p w:rsidR="00A27B11" w:rsidRDefault="000412C6" w:rsidP="00A27B11">
      <w:r>
        <w:t xml:space="preserve">God </w:t>
      </w:r>
      <w:r w:rsidR="00264F61">
        <w:t xml:space="preserve">has </w:t>
      </w:r>
      <w:r>
        <w:t>promised</w:t>
      </w:r>
      <w:r w:rsidRPr="000412C6">
        <w:t xml:space="preserve"> </w:t>
      </w:r>
      <w:r w:rsidR="0057117E">
        <w:t xml:space="preserve">the </w:t>
      </w:r>
      <w:r w:rsidR="00264F61">
        <w:t xml:space="preserve">hypocrite </w:t>
      </w:r>
      <w:r w:rsidRPr="000412C6">
        <w:t>men</w:t>
      </w:r>
      <w:r w:rsidR="00577ACA">
        <w:t xml:space="preserve"> </w:t>
      </w:r>
      <w:r w:rsidRPr="000412C6">
        <w:t xml:space="preserve">and </w:t>
      </w:r>
      <w:r w:rsidR="00264F61">
        <w:t xml:space="preserve">hypocrite </w:t>
      </w:r>
      <w:r w:rsidRPr="000412C6">
        <w:t xml:space="preserve">women, </w:t>
      </w:r>
      <w:r w:rsidR="00D915C1">
        <w:t>and</w:t>
      </w:r>
      <w:r w:rsidRPr="000412C6">
        <w:t xml:space="preserve"> the disbelievers, the </w:t>
      </w:r>
      <w:r w:rsidR="00606BD0">
        <w:t>Fire</w:t>
      </w:r>
      <w:r w:rsidR="002F36D4" w:rsidRPr="000412C6">
        <w:t xml:space="preserve"> </w:t>
      </w:r>
      <w:r w:rsidRPr="000412C6">
        <w:t>of Hell,</w:t>
      </w:r>
      <w:r w:rsidR="00264F61">
        <w:t xml:space="preserve"> </w:t>
      </w:r>
      <w:r w:rsidR="0007595C">
        <w:t>abiding therein forever</w:t>
      </w:r>
      <w:r w:rsidRPr="000412C6">
        <w:t xml:space="preserve">. </w:t>
      </w:r>
      <w:r>
        <w:t>It</w:t>
      </w:r>
      <w:r w:rsidRPr="000412C6">
        <w:t xml:space="preserve"> is </w:t>
      </w:r>
      <w:r w:rsidR="00A8724A">
        <w:t>their due</w:t>
      </w:r>
      <w:r w:rsidRPr="000412C6">
        <w:t xml:space="preserve">. </w:t>
      </w:r>
      <w:r w:rsidR="00AD7003">
        <w:t xml:space="preserve">And </w:t>
      </w:r>
      <w:r w:rsidR="0072566E">
        <w:t>God</w:t>
      </w:r>
      <w:r w:rsidR="0072566E" w:rsidRPr="0072566E">
        <w:t xml:space="preserve"> </w:t>
      </w:r>
      <w:r w:rsidR="00F169B4">
        <w:t xml:space="preserve">has </w:t>
      </w:r>
      <w:r w:rsidR="0072566E" w:rsidRPr="0072566E">
        <w:t>cursed them</w:t>
      </w:r>
      <w:r w:rsidR="00264F61">
        <w:t xml:space="preserve">. They will have a lasting </w:t>
      </w:r>
      <w:r w:rsidR="00C271E3">
        <w:t>punishment</w:t>
      </w:r>
      <w:r w:rsidR="00264F61">
        <w:t>.</w:t>
      </w:r>
    </w:p>
    <w:p w:rsidR="00A27B11" w:rsidRDefault="004462E4" w:rsidP="00A27B11">
      <w:r>
        <w:t xml:space="preserve">Like those </w:t>
      </w:r>
      <w:r w:rsidR="00FD1308">
        <w:t>before you</w:t>
      </w:r>
      <w:r w:rsidR="00616A39">
        <w:t xml:space="preserve">. </w:t>
      </w:r>
      <w:r w:rsidR="0021312E">
        <w:t>They</w:t>
      </w:r>
      <w:r w:rsidR="00275719">
        <w:t xml:space="preserve"> </w:t>
      </w:r>
      <w:r w:rsidRPr="004462E4">
        <w:t xml:space="preserve">were </w:t>
      </w:r>
      <w:r w:rsidR="00616A39">
        <w:t>more powerful</w:t>
      </w:r>
      <w:r w:rsidR="00616A39" w:rsidRPr="004462E4">
        <w:t xml:space="preserve"> </w:t>
      </w:r>
      <w:r w:rsidRPr="004462E4">
        <w:t>than you</w:t>
      </w:r>
      <w:r>
        <w:t>, a</w:t>
      </w:r>
      <w:r w:rsidRPr="004462E4">
        <w:t xml:space="preserve">nd </w:t>
      </w:r>
      <w:r w:rsidR="00FD1308">
        <w:t xml:space="preserve">had </w:t>
      </w:r>
      <w:r w:rsidRPr="004462E4">
        <w:t xml:space="preserve">more </w:t>
      </w:r>
      <w:r>
        <w:t>wealth</w:t>
      </w:r>
      <w:r w:rsidRPr="004462E4">
        <w:t xml:space="preserve"> and children.</w:t>
      </w:r>
      <w:r w:rsidR="00A27B11">
        <w:t xml:space="preserve"> </w:t>
      </w:r>
      <w:r>
        <w:t xml:space="preserve">They enjoyed their </w:t>
      </w:r>
      <w:r w:rsidR="00275719">
        <w:t>share</w:t>
      </w:r>
      <w:r>
        <w:t>,</w:t>
      </w:r>
      <w:r w:rsidRPr="004462E4">
        <w:t xml:space="preserve"> </w:t>
      </w:r>
      <w:r>
        <w:t>and</w:t>
      </w:r>
      <w:r w:rsidRPr="004462E4">
        <w:t xml:space="preserve"> </w:t>
      </w:r>
      <w:r>
        <w:t xml:space="preserve">you </w:t>
      </w:r>
      <w:r w:rsidRPr="004462E4">
        <w:t>enjoy</w:t>
      </w:r>
      <w:r>
        <w:t>ed</w:t>
      </w:r>
      <w:r w:rsidRPr="004462E4">
        <w:t xml:space="preserve"> your </w:t>
      </w:r>
      <w:r w:rsidR="00275719">
        <w:t>share</w:t>
      </w:r>
      <w:r>
        <w:t>,</w:t>
      </w:r>
      <w:r w:rsidRPr="004462E4">
        <w:t xml:space="preserve"> as those before you enjoyed </w:t>
      </w:r>
      <w:r>
        <w:t xml:space="preserve">their </w:t>
      </w:r>
      <w:r w:rsidR="00275719">
        <w:t>share</w:t>
      </w:r>
      <w:r w:rsidR="00A27B11">
        <w:t xml:space="preserve">. </w:t>
      </w:r>
      <w:r w:rsidR="0028433D">
        <w:t>And</w:t>
      </w:r>
      <w:r w:rsidRPr="004462E4">
        <w:t xml:space="preserve"> you </w:t>
      </w:r>
      <w:r w:rsidR="00FD1308">
        <w:t xml:space="preserve">indulged, </w:t>
      </w:r>
      <w:r w:rsidR="0028433D">
        <w:t>as</w:t>
      </w:r>
      <w:r w:rsidRPr="004462E4">
        <w:t xml:space="preserve"> </w:t>
      </w:r>
      <w:r w:rsidR="0028433D">
        <w:t>they</w:t>
      </w:r>
      <w:r w:rsidRPr="004462E4">
        <w:t xml:space="preserve"> </w:t>
      </w:r>
      <w:r w:rsidR="00FD1308">
        <w:t>indulged</w:t>
      </w:r>
      <w:r w:rsidRPr="004462E4">
        <w:t>.</w:t>
      </w:r>
      <w:r w:rsidR="0028433D">
        <w:t xml:space="preserve"> </w:t>
      </w:r>
      <w:r w:rsidR="0028433D" w:rsidRPr="0028433D">
        <w:t xml:space="preserve">It is they whose works </w:t>
      </w:r>
      <w:r w:rsidR="0028433D">
        <w:t>wi</w:t>
      </w:r>
      <w:r w:rsidR="00FD1308">
        <w:t>l</w:t>
      </w:r>
      <w:r w:rsidR="0028433D">
        <w:t>l</w:t>
      </w:r>
      <w:r w:rsidR="00FD1308">
        <w:t xml:space="preserve"> fail in this world and </w:t>
      </w:r>
      <w:r w:rsidR="00616A39">
        <w:t xml:space="preserve">in </w:t>
      </w:r>
      <w:r w:rsidR="00FD1308">
        <w:t>the Hereafter</w:t>
      </w:r>
      <w:r w:rsidR="0028433D">
        <w:t>. I</w:t>
      </w:r>
      <w:r w:rsidR="0028433D" w:rsidRPr="0028433D">
        <w:t xml:space="preserve">t is they who </w:t>
      </w:r>
      <w:r w:rsidR="0028433D">
        <w:t>are</w:t>
      </w:r>
      <w:r w:rsidR="0028433D" w:rsidRPr="0028433D">
        <w:t xml:space="preserve"> the </w:t>
      </w:r>
      <w:r w:rsidR="00FD1308">
        <w:t>losers</w:t>
      </w:r>
      <w:r w:rsidR="0028433D" w:rsidRPr="0028433D">
        <w:t>.</w:t>
      </w:r>
    </w:p>
    <w:p w:rsidR="00A27B11" w:rsidRDefault="00661A48" w:rsidP="00A27B11">
      <w:r>
        <w:lastRenderedPageBreak/>
        <w:t>Have they not heard the stories of those before them? T</w:t>
      </w:r>
      <w:r w:rsidR="00060C51">
        <w:t>he</w:t>
      </w:r>
      <w:r w:rsidR="0028433D" w:rsidRPr="0028433D">
        <w:t xml:space="preserve"> people of Noah</w:t>
      </w:r>
      <w:r>
        <w:t xml:space="preserve">, </w:t>
      </w:r>
      <w:r w:rsidR="00616A39">
        <w:t xml:space="preserve">and </w:t>
      </w:r>
      <w:r w:rsidR="0028433D" w:rsidRPr="0028433D">
        <w:t>Aad</w:t>
      </w:r>
      <w:r>
        <w:t xml:space="preserve">, </w:t>
      </w:r>
      <w:r w:rsidR="0028433D" w:rsidRPr="0028433D">
        <w:t xml:space="preserve">and </w:t>
      </w:r>
      <w:r w:rsidR="000F4170">
        <w:t>Thamood</w:t>
      </w:r>
      <w:r>
        <w:t>;</w:t>
      </w:r>
      <w:r w:rsidRPr="0028433D">
        <w:t xml:space="preserve"> </w:t>
      </w:r>
      <w:r w:rsidR="00616A39">
        <w:t xml:space="preserve">and </w:t>
      </w:r>
      <w:r w:rsidR="0028433D" w:rsidRPr="0028433D">
        <w:t>the people of Abraham</w:t>
      </w:r>
      <w:r w:rsidR="0028433D">
        <w:t>,</w:t>
      </w:r>
      <w:r w:rsidR="0028433D" w:rsidRPr="0028433D">
        <w:t xml:space="preserve"> </w:t>
      </w:r>
      <w:r w:rsidR="00616A39">
        <w:t xml:space="preserve">and </w:t>
      </w:r>
      <w:r w:rsidR="0028433D" w:rsidRPr="0028433D">
        <w:t xml:space="preserve">the inhabitants of </w:t>
      </w:r>
      <w:r w:rsidR="0021312E">
        <w:t>Median</w:t>
      </w:r>
      <w:r>
        <w:t>,</w:t>
      </w:r>
      <w:r w:rsidRPr="0028433D" w:rsidDel="00661A48">
        <w:t xml:space="preserve"> </w:t>
      </w:r>
      <w:r w:rsidR="0028433D" w:rsidRPr="0028433D">
        <w:t xml:space="preserve">and the </w:t>
      </w:r>
      <w:r w:rsidR="00D41CC9">
        <w:t>O</w:t>
      </w:r>
      <w:r>
        <w:t xml:space="preserve">verturned </w:t>
      </w:r>
      <w:r w:rsidR="00D41CC9">
        <w:t>C</w:t>
      </w:r>
      <w:r>
        <w:t>ities</w:t>
      </w:r>
      <w:r w:rsidR="0028433D" w:rsidRPr="0028433D">
        <w:t xml:space="preserve">? Their messengers came to them with </w:t>
      </w:r>
      <w:r w:rsidR="003421FE">
        <w:t xml:space="preserve">the </w:t>
      </w:r>
      <w:r w:rsidR="0028433D" w:rsidRPr="0028433D">
        <w:t xml:space="preserve">clear proofs. </w:t>
      </w:r>
      <w:r w:rsidR="00060C51">
        <w:t>God</w:t>
      </w:r>
      <w:r w:rsidR="00060C51" w:rsidRPr="00060C51">
        <w:t xml:space="preserve"> </w:t>
      </w:r>
      <w:r w:rsidR="00692BD3">
        <w:t>never wronged them</w:t>
      </w:r>
      <w:r w:rsidR="00060C51" w:rsidRPr="00060C51">
        <w:t xml:space="preserve">, but they </w:t>
      </w:r>
      <w:r w:rsidR="00616A39">
        <w:t xml:space="preserve">used to wrong </w:t>
      </w:r>
      <w:r>
        <w:t>their own selves.</w:t>
      </w:r>
    </w:p>
    <w:p w:rsidR="00A27B11" w:rsidRDefault="00A27B11" w:rsidP="00A27B11">
      <w:r>
        <w:t xml:space="preserve">The believing men and </w:t>
      </w:r>
      <w:r w:rsidR="00926D32">
        <w:t xml:space="preserve">believing </w:t>
      </w:r>
      <w:r>
        <w:t xml:space="preserve">women </w:t>
      </w:r>
      <w:r w:rsidR="00060C51" w:rsidRPr="00060C51">
        <w:t xml:space="preserve">are </w:t>
      </w:r>
      <w:r w:rsidR="00926D32">
        <w:t>friends</w:t>
      </w:r>
      <w:r w:rsidR="00926D32" w:rsidRPr="00060C51">
        <w:t xml:space="preserve"> </w:t>
      </w:r>
      <w:r w:rsidR="00060C51" w:rsidRPr="00060C51">
        <w:t xml:space="preserve">of one another. </w:t>
      </w:r>
      <w:r w:rsidR="00AF23E4">
        <w:t>Th</w:t>
      </w:r>
      <w:r w:rsidR="00060C51" w:rsidRPr="00060C51">
        <w:t xml:space="preserve">ey </w:t>
      </w:r>
      <w:r w:rsidR="00926D32">
        <w:t>advocate virtue</w:t>
      </w:r>
      <w:r w:rsidR="00C35233">
        <w:t xml:space="preserve">, </w:t>
      </w:r>
      <w:r w:rsidR="00060C51" w:rsidRPr="00060C51">
        <w:t xml:space="preserve">forbid </w:t>
      </w:r>
      <w:r w:rsidR="00D41CC9">
        <w:t xml:space="preserve">evil, </w:t>
      </w:r>
      <w:r w:rsidR="00926D32">
        <w:t xml:space="preserve">perform </w:t>
      </w:r>
      <w:r w:rsidR="00D41CC9">
        <w:t>the</w:t>
      </w:r>
      <w:r w:rsidR="00926D32">
        <w:t xml:space="preserve"> prayers,</w:t>
      </w:r>
      <w:r w:rsidR="00060C51" w:rsidRPr="00060C51">
        <w:t xml:space="preserve"> </w:t>
      </w:r>
      <w:r w:rsidR="00926D32">
        <w:t>practice charity</w:t>
      </w:r>
      <w:r w:rsidR="00060C51" w:rsidRPr="00060C51">
        <w:t xml:space="preserve">, and obey </w:t>
      </w:r>
      <w:r w:rsidR="00926A64">
        <w:t>God</w:t>
      </w:r>
      <w:r w:rsidR="00060C51" w:rsidRPr="00060C51">
        <w:t xml:space="preserve"> and His Messenger. </w:t>
      </w:r>
      <w:r w:rsidR="00926A64">
        <w:t>These</w:t>
      </w:r>
      <w:r w:rsidR="0068446D">
        <w:t>—</w:t>
      </w:r>
      <w:r w:rsidR="00926A64">
        <w:t>God</w:t>
      </w:r>
      <w:r w:rsidR="00926A64" w:rsidRPr="00926A64">
        <w:t xml:space="preserve"> will have mercy </w:t>
      </w:r>
      <w:r w:rsidR="00926A64">
        <w:t>on</w:t>
      </w:r>
      <w:r w:rsidR="00926A64" w:rsidRPr="00926A64">
        <w:t xml:space="preserve"> them. God is </w:t>
      </w:r>
      <w:r w:rsidR="00926D32">
        <w:t>Noble and</w:t>
      </w:r>
      <w:r w:rsidR="00926A64" w:rsidRPr="00926A64">
        <w:t xml:space="preserve"> Wise.</w:t>
      </w:r>
    </w:p>
    <w:p w:rsidR="00A27B11" w:rsidRDefault="00896017" w:rsidP="00A27B11">
      <w:r>
        <w:t>God</w:t>
      </w:r>
      <w:r w:rsidR="00A27B11">
        <w:t xml:space="preserve"> </w:t>
      </w:r>
      <w:r w:rsidR="00687521">
        <w:t xml:space="preserve">promises </w:t>
      </w:r>
      <w:r w:rsidR="00A27B11">
        <w:t xml:space="preserve">the </w:t>
      </w:r>
      <w:r w:rsidR="00687521">
        <w:t xml:space="preserve">believers, </w:t>
      </w:r>
      <w:r w:rsidR="00A27B11">
        <w:t>men and women</w:t>
      </w:r>
      <w:r w:rsidR="00687521">
        <w:t>,</w:t>
      </w:r>
      <w:r w:rsidR="00A27B11">
        <w:t xml:space="preserve"> gardens beneath which rivers flow, </w:t>
      </w:r>
      <w:r w:rsidR="00692BD3">
        <w:t>abiding therein forever</w:t>
      </w:r>
      <w:r w:rsidR="00A27B11">
        <w:t xml:space="preserve">, </w:t>
      </w:r>
      <w:r w:rsidR="00AC4DA5" w:rsidRPr="00AC4DA5">
        <w:t xml:space="preserve">and fine </w:t>
      </w:r>
      <w:r w:rsidR="00AC4DA5">
        <w:t>homes</w:t>
      </w:r>
      <w:r w:rsidR="00AC4DA5" w:rsidRPr="00AC4DA5">
        <w:t xml:space="preserve"> in the Gardens of Eden. </w:t>
      </w:r>
      <w:r w:rsidR="00C35233">
        <w:t>But</w:t>
      </w:r>
      <w:r w:rsidR="00C35233" w:rsidRPr="00AC4DA5">
        <w:t xml:space="preserve"> </w:t>
      </w:r>
      <w:r w:rsidR="00687521">
        <w:t>approval from God is</w:t>
      </w:r>
      <w:r w:rsidR="00E77695">
        <w:t xml:space="preserve"> </w:t>
      </w:r>
      <w:r w:rsidR="00687521">
        <w:t xml:space="preserve">even </w:t>
      </w:r>
      <w:r w:rsidR="00E77695">
        <w:t>greater</w:t>
      </w:r>
      <w:r w:rsidR="00AC4DA5" w:rsidRPr="00AC4DA5">
        <w:t xml:space="preserve">. </w:t>
      </w:r>
      <w:r w:rsidR="00C35233">
        <w:t xml:space="preserve">That </w:t>
      </w:r>
      <w:r w:rsidR="00E77695">
        <w:t xml:space="preserve">is the </w:t>
      </w:r>
      <w:r w:rsidR="00687521">
        <w:t xml:space="preserve">supreme </w:t>
      </w:r>
      <w:r w:rsidR="001429D5">
        <w:t>a</w:t>
      </w:r>
      <w:r w:rsidR="00687521">
        <w:t>chievement</w:t>
      </w:r>
      <w:r w:rsidR="00E77695" w:rsidRPr="00E77695">
        <w:t>.</w:t>
      </w:r>
    </w:p>
    <w:p w:rsidR="00A27B11" w:rsidRDefault="0087418D" w:rsidP="00A27B11">
      <w:r>
        <w:t>O</w:t>
      </w:r>
      <w:r w:rsidRPr="00095DD7">
        <w:t xml:space="preserve"> </w:t>
      </w:r>
      <w:r w:rsidR="00095DD7" w:rsidRPr="00095DD7">
        <w:t>Prophet</w:t>
      </w:r>
      <w:r w:rsidR="0021312E">
        <w:t>!</w:t>
      </w:r>
      <w:r w:rsidR="0021312E" w:rsidRPr="00095DD7">
        <w:t xml:space="preserve"> </w:t>
      </w:r>
      <w:r w:rsidR="00C271E3">
        <w:t>Strive</w:t>
      </w:r>
      <w:r>
        <w:t xml:space="preserve"> </w:t>
      </w:r>
      <w:r w:rsidR="00095DD7" w:rsidRPr="00095DD7">
        <w:t>against the disbelievers and the hypocrites</w:t>
      </w:r>
      <w:r w:rsidR="00095DD7">
        <w:t>,</w:t>
      </w:r>
      <w:r w:rsidR="00095DD7" w:rsidRPr="00095DD7">
        <w:t xml:space="preserve"> and be </w:t>
      </w:r>
      <w:r>
        <w:t xml:space="preserve">stern </w:t>
      </w:r>
      <w:r w:rsidR="00095DD7">
        <w:t>with</w:t>
      </w:r>
      <w:r w:rsidR="00095DD7" w:rsidRPr="00095DD7">
        <w:t xml:space="preserve"> them.</w:t>
      </w:r>
      <w:r>
        <w:t xml:space="preserve"> </w:t>
      </w:r>
      <w:r w:rsidR="00095DD7" w:rsidRPr="00095DD7">
        <w:t xml:space="preserve">Their </w:t>
      </w:r>
      <w:r w:rsidR="00F42364">
        <w:t xml:space="preserve">abode </w:t>
      </w:r>
      <w:r w:rsidR="00095DD7">
        <w:t xml:space="preserve">is </w:t>
      </w:r>
      <w:r w:rsidR="00095DD7" w:rsidRPr="00095DD7">
        <w:t>Hell</w:t>
      </w:r>
      <w:r w:rsidR="0068446D">
        <w:t>—</w:t>
      </w:r>
      <w:r w:rsidR="00E54450">
        <w:t>w</w:t>
      </w:r>
      <w:r w:rsidR="00095DD7" w:rsidRPr="00095DD7">
        <w:t xml:space="preserve">hat </w:t>
      </w:r>
      <w:r w:rsidR="00095DD7">
        <w:t>a</w:t>
      </w:r>
      <w:r w:rsidR="00095DD7" w:rsidRPr="00095DD7">
        <w:t xml:space="preserve"> miserable destinati</w:t>
      </w:r>
      <w:r w:rsidR="00DC585E">
        <w:t>on!</w:t>
      </w:r>
    </w:p>
    <w:p w:rsidR="00A27B11" w:rsidRDefault="00095DD7" w:rsidP="00A27B11">
      <w:r w:rsidRPr="00095DD7">
        <w:t xml:space="preserve">They swear by </w:t>
      </w:r>
      <w:r>
        <w:t>God</w:t>
      </w:r>
      <w:r w:rsidRPr="00095DD7">
        <w:t xml:space="preserve"> </w:t>
      </w:r>
      <w:r w:rsidR="000D36D6">
        <w:t xml:space="preserve">that they </w:t>
      </w:r>
      <w:r w:rsidR="0021312E">
        <w:t>said nothing</w:t>
      </w:r>
      <w:r w:rsidR="00D41CC9">
        <w:t>;</w:t>
      </w:r>
      <w:r w:rsidRPr="00095DD7">
        <w:t xml:space="preserve"> </w:t>
      </w:r>
      <w:r w:rsidR="000D36D6">
        <w:t>but they did utter the word of blasphemy</w:t>
      </w:r>
      <w:r>
        <w:t>,</w:t>
      </w:r>
      <w:r w:rsidRPr="00095DD7">
        <w:t xml:space="preserve"> and </w:t>
      </w:r>
      <w:r w:rsidR="00A155F0">
        <w:t xml:space="preserve">they </w:t>
      </w:r>
      <w:r w:rsidR="000D36D6">
        <w:t>renounced faith</w:t>
      </w:r>
      <w:r w:rsidR="000D36D6" w:rsidRPr="00095DD7">
        <w:t xml:space="preserve"> </w:t>
      </w:r>
      <w:r w:rsidRPr="00095DD7">
        <w:t xml:space="preserve">after their </w:t>
      </w:r>
      <w:r>
        <w:t>submission</w:t>
      </w:r>
      <w:r w:rsidRPr="00095DD7">
        <w:t>.</w:t>
      </w:r>
      <w:r w:rsidR="00A155F0">
        <w:t xml:space="preserve"> </w:t>
      </w:r>
      <w:r w:rsidR="006B51F0">
        <w:t>And t</w:t>
      </w:r>
      <w:r w:rsidRPr="00095DD7">
        <w:t xml:space="preserve">hey </w:t>
      </w:r>
      <w:r w:rsidR="0048612B">
        <w:t xml:space="preserve">plotted </w:t>
      </w:r>
      <w:r w:rsidRPr="00095DD7">
        <w:t xml:space="preserve">what they could not </w:t>
      </w:r>
      <w:r w:rsidR="0021312E">
        <w:t>attain</w:t>
      </w:r>
      <w:r w:rsidR="000D36D6">
        <w:t xml:space="preserve">. </w:t>
      </w:r>
      <w:r w:rsidR="0021312E">
        <w:t>T</w:t>
      </w:r>
      <w:r w:rsidR="0048612B">
        <w:t>hey were</w:t>
      </w:r>
      <w:r w:rsidR="0048612B" w:rsidRPr="00095DD7">
        <w:t xml:space="preserve"> </w:t>
      </w:r>
      <w:r w:rsidRPr="00095DD7">
        <w:t xml:space="preserve">resentful </w:t>
      </w:r>
      <w:r w:rsidR="00A155F0">
        <w:t>only</w:t>
      </w:r>
      <w:r w:rsidR="000D36D6">
        <w:t xml:space="preserve"> because </w:t>
      </w:r>
      <w:r w:rsidR="007A77AF">
        <w:t>God</w:t>
      </w:r>
      <w:r w:rsidRPr="00095DD7">
        <w:t xml:space="preserve"> and His Messenger </w:t>
      </w:r>
      <w:r w:rsidR="00583B00">
        <w:t>have</w:t>
      </w:r>
      <w:r w:rsidR="00DC585E">
        <w:t xml:space="preserve"> </w:t>
      </w:r>
      <w:r w:rsidRPr="00095DD7">
        <w:t xml:space="preserve">enriched </w:t>
      </w:r>
      <w:r w:rsidR="000D36D6">
        <w:t>them out of His grace</w:t>
      </w:r>
      <w:r w:rsidR="007A77AF">
        <w:t>.</w:t>
      </w:r>
      <w:r w:rsidR="007A77AF" w:rsidRPr="007A77AF">
        <w:t xml:space="preserve"> If they repent, it would be </w:t>
      </w:r>
      <w:r w:rsidR="000D36D6">
        <w:t xml:space="preserve">best </w:t>
      </w:r>
      <w:r w:rsidR="007A77AF" w:rsidRPr="007A77AF">
        <w:t>for them</w:t>
      </w:r>
      <w:r w:rsidR="0048612B">
        <w:t>;</w:t>
      </w:r>
      <w:r w:rsidR="0048612B" w:rsidRPr="007A77AF">
        <w:t xml:space="preserve"> </w:t>
      </w:r>
      <w:r w:rsidR="0048612B">
        <w:t>b</w:t>
      </w:r>
      <w:r w:rsidR="007A77AF" w:rsidRPr="007A77AF">
        <w:t xml:space="preserve">ut if they turn away, </w:t>
      </w:r>
      <w:r w:rsidR="007A77AF">
        <w:t>God</w:t>
      </w:r>
      <w:r w:rsidR="007A77AF" w:rsidRPr="007A77AF">
        <w:t xml:space="preserve"> will </w:t>
      </w:r>
      <w:r w:rsidR="00A155F0">
        <w:t xml:space="preserve">afflict </w:t>
      </w:r>
      <w:r w:rsidR="007A77AF" w:rsidRPr="007A77AF">
        <w:t>them with a painful punishment</w:t>
      </w:r>
      <w:r w:rsidR="0068446D">
        <w:t>—</w:t>
      </w:r>
      <w:r w:rsidR="007A77AF" w:rsidRPr="007A77AF">
        <w:t xml:space="preserve">in this </w:t>
      </w:r>
      <w:r w:rsidR="001F64AF">
        <w:t>life</w:t>
      </w:r>
      <w:r w:rsidR="00564E43" w:rsidRPr="007A77AF">
        <w:t xml:space="preserve"> </w:t>
      </w:r>
      <w:r w:rsidR="007A77AF" w:rsidRPr="007A77AF">
        <w:t>and</w:t>
      </w:r>
      <w:r w:rsidR="000D36D6">
        <w:t xml:space="preserve"> in</w:t>
      </w:r>
      <w:r w:rsidR="007A77AF" w:rsidRPr="007A77AF">
        <w:t xml:space="preserve"> the Hereafter</w:t>
      </w:r>
      <w:r w:rsidR="00D41CC9">
        <w:t>—</w:t>
      </w:r>
      <w:r w:rsidR="00A155F0">
        <w:t xml:space="preserve">and they will </w:t>
      </w:r>
      <w:r w:rsidR="0048612B">
        <w:t>have on</w:t>
      </w:r>
      <w:r w:rsidR="00A155F0">
        <w:t xml:space="preserve"> earth </w:t>
      </w:r>
      <w:r w:rsidR="0048612B">
        <w:t xml:space="preserve">no </w:t>
      </w:r>
      <w:r w:rsidR="00A155F0">
        <w:t>protector</w:t>
      </w:r>
      <w:r w:rsidR="0048612B">
        <w:t xml:space="preserve"> and no savior</w:t>
      </w:r>
      <w:r w:rsidR="00A155F0">
        <w:t>.</w:t>
      </w:r>
    </w:p>
    <w:p w:rsidR="00A27B11" w:rsidRDefault="00A155F0" w:rsidP="00A27B11">
      <w:r>
        <w:t xml:space="preserve">Among them are those who </w:t>
      </w:r>
      <w:r w:rsidR="0048612B">
        <w:t xml:space="preserve">promised </w:t>
      </w:r>
      <w:r>
        <w:t xml:space="preserve">God: </w:t>
      </w:r>
      <w:r w:rsidR="00433C5B">
        <w:t>“</w:t>
      </w:r>
      <w:r>
        <w:t xml:space="preserve">If </w:t>
      </w:r>
      <w:r w:rsidR="00690D8E" w:rsidRPr="00690D8E">
        <w:t xml:space="preserve">He gives </w:t>
      </w:r>
      <w:r w:rsidR="00D62E79">
        <w:t xml:space="preserve">us </w:t>
      </w:r>
      <w:r w:rsidR="0021312E">
        <w:t>of</w:t>
      </w:r>
      <w:r w:rsidR="00690D8E" w:rsidRPr="00690D8E">
        <w:t xml:space="preserve"> His bounty</w:t>
      </w:r>
      <w:r w:rsidR="00690D8E">
        <w:t>,</w:t>
      </w:r>
      <w:r w:rsidR="00690D8E" w:rsidRPr="00690D8E">
        <w:t xml:space="preserve"> we will donate and </w:t>
      </w:r>
      <w:r>
        <w:t>be among the upright</w:t>
      </w:r>
      <w:r w:rsidR="00690D8E">
        <w:t>.</w:t>
      </w:r>
      <w:r w:rsidR="00433C5B">
        <w:t>”</w:t>
      </w:r>
    </w:p>
    <w:p w:rsidR="00A27B11" w:rsidRDefault="00A27B11" w:rsidP="00A27B11">
      <w:r>
        <w:t xml:space="preserve">But when </w:t>
      </w:r>
      <w:r w:rsidR="007E4A46">
        <w:t xml:space="preserve">He </w:t>
      </w:r>
      <w:r w:rsidR="00692BD3">
        <w:t xml:space="preserve">has given </w:t>
      </w:r>
      <w:r>
        <w:t xml:space="preserve">them </w:t>
      </w:r>
      <w:r w:rsidR="0021312E">
        <w:t>of</w:t>
      </w:r>
      <w:r w:rsidR="0048612B">
        <w:t xml:space="preserve"> </w:t>
      </w:r>
      <w:r>
        <w:t xml:space="preserve">His bounty, they </w:t>
      </w:r>
      <w:r w:rsidR="00692BD3">
        <w:t>became</w:t>
      </w:r>
      <w:r w:rsidR="0048612B">
        <w:t xml:space="preserve"> </w:t>
      </w:r>
      <w:r>
        <w:t>stingy with it</w:t>
      </w:r>
      <w:r w:rsidR="007061C5">
        <w:t>,</w:t>
      </w:r>
      <w:r>
        <w:t xml:space="preserve"> </w:t>
      </w:r>
      <w:r w:rsidR="007061C5" w:rsidRPr="007061C5">
        <w:t>and turned away in aversion.</w:t>
      </w:r>
    </w:p>
    <w:p w:rsidR="00A27B11" w:rsidRDefault="00A27B11" w:rsidP="00A27B11">
      <w:r>
        <w:t xml:space="preserve">So He </w:t>
      </w:r>
      <w:r w:rsidR="007E4A46">
        <w:t>penalized them with hypocrisy</w:t>
      </w:r>
      <w:r w:rsidR="007E4A46" w:rsidDel="007E4A46">
        <w:t xml:space="preserve"> </w:t>
      </w:r>
      <w:r>
        <w:t>in their hearts</w:t>
      </w:r>
      <w:r w:rsidR="007061C5">
        <w:t>,</w:t>
      </w:r>
      <w:r>
        <w:t xml:space="preserve"> </w:t>
      </w:r>
      <w:r w:rsidR="007061C5">
        <w:t>unti</w:t>
      </w:r>
      <w:r w:rsidR="007061C5" w:rsidRPr="007061C5">
        <w:t xml:space="preserve">l the </w:t>
      </w:r>
      <w:r w:rsidR="00A44C43">
        <w:t>Day</w:t>
      </w:r>
      <w:r w:rsidR="007061C5" w:rsidRPr="007061C5">
        <w:t xml:space="preserve"> they </w:t>
      </w:r>
      <w:r w:rsidR="007E4A46">
        <w:t>face</w:t>
      </w:r>
      <w:r w:rsidR="007E4A46" w:rsidRPr="007061C5">
        <w:t xml:space="preserve"> </w:t>
      </w:r>
      <w:r w:rsidR="007061C5" w:rsidRPr="007061C5">
        <w:t>Him</w:t>
      </w:r>
      <w:r w:rsidR="0068446D">
        <w:t>—</w:t>
      </w:r>
      <w:r w:rsidR="00BA77D9">
        <w:t>because they broke their promise to God</w:t>
      </w:r>
      <w:r w:rsidR="00672D19">
        <w:t xml:space="preserve">, </w:t>
      </w:r>
      <w:r w:rsidR="007E4A46">
        <w:t>and because they used to lie.</w:t>
      </w:r>
    </w:p>
    <w:p w:rsidR="00A27B11" w:rsidRDefault="00672D19" w:rsidP="00A27B11">
      <w:r>
        <w:t>Do</w:t>
      </w:r>
      <w:r w:rsidR="00A27B11">
        <w:t xml:space="preserve"> they not know that </w:t>
      </w:r>
      <w:r w:rsidR="00896017">
        <w:t>God</w:t>
      </w:r>
      <w:r w:rsidR="00A27B11">
        <w:t xml:space="preserve"> knows their secrets</w:t>
      </w:r>
      <w:r w:rsidR="00BA77D9">
        <w:t xml:space="preserve"> </w:t>
      </w:r>
      <w:r w:rsidR="00A27B11">
        <w:t xml:space="preserve">and their </w:t>
      </w:r>
      <w:r w:rsidRPr="00672D19">
        <w:t>conspiracies</w:t>
      </w:r>
      <w:r w:rsidR="00BA77D9">
        <w:t xml:space="preserve">? </w:t>
      </w:r>
      <w:r w:rsidR="0048612B">
        <w:t>And t</w:t>
      </w:r>
      <w:r w:rsidR="00A27B11">
        <w:t xml:space="preserve">hat </w:t>
      </w:r>
      <w:r w:rsidR="00896017">
        <w:t>God</w:t>
      </w:r>
      <w:r w:rsidR="00A27B11">
        <w:t xml:space="preserve"> is the Knower of the unseen</w:t>
      </w:r>
      <w:r w:rsidR="003B0C7F">
        <w:t>?</w:t>
      </w:r>
    </w:p>
    <w:p w:rsidR="00EF085F" w:rsidRDefault="00E20B72">
      <w:r>
        <w:t xml:space="preserve">Those who criticize the believers who give charity voluntarily, </w:t>
      </w:r>
      <w:r w:rsidR="00EF085F">
        <w:t>and</w:t>
      </w:r>
      <w:r>
        <w:t xml:space="preserve"> </w:t>
      </w:r>
      <w:r w:rsidR="00BA77D9">
        <w:t xml:space="preserve">ridicule </w:t>
      </w:r>
      <w:r w:rsidR="00EF085F">
        <w:t xml:space="preserve">those who </w:t>
      </w:r>
      <w:r>
        <w:t xml:space="preserve">find nothing to give </w:t>
      </w:r>
      <w:r w:rsidR="00EF085F">
        <w:t>except their</w:t>
      </w:r>
      <w:r>
        <w:t xml:space="preserve"> own</w:t>
      </w:r>
      <w:r w:rsidR="00EF085F">
        <w:t xml:space="preserve"> </w:t>
      </w:r>
      <w:r>
        <w:t>efforts</w:t>
      </w:r>
      <w:r w:rsidR="0068446D">
        <w:t>—</w:t>
      </w:r>
      <w:r w:rsidR="00896017">
        <w:t>God</w:t>
      </w:r>
      <w:r w:rsidR="00A27B11">
        <w:t xml:space="preserve"> ridicule</w:t>
      </w:r>
      <w:r w:rsidR="00084385">
        <w:t>s</w:t>
      </w:r>
      <w:r w:rsidR="00A27B11">
        <w:t xml:space="preserve"> them</w:t>
      </w:r>
      <w:r w:rsidR="00EF085F">
        <w:t xml:space="preserve">. </w:t>
      </w:r>
      <w:r>
        <w:t>They will have a painful punishment</w:t>
      </w:r>
      <w:r w:rsidR="00A27B11">
        <w:t>.</w:t>
      </w:r>
    </w:p>
    <w:p w:rsidR="00A27B11" w:rsidRDefault="00A909E8" w:rsidP="00A27B11">
      <w:r w:rsidRPr="00A909E8">
        <w:t>Whether you ask forgiveness for them, or do not ask forgiveness for them</w:t>
      </w:r>
      <w:r w:rsidR="0068446D">
        <w:t>—</w:t>
      </w:r>
      <w:r w:rsidRPr="00A909E8">
        <w:t>even if you ask forgiveness for them seventy times</w:t>
      </w:r>
      <w:r w:rsidR="00692BD3">
        <w:t xml:space="preserve">, </w:t>
      </w:r>
      <w:r>
        <w:t>God</w:t>
      </w:r>
      <w:r w:rsidRPr="00A909E8">
        <w:t xml:space="preserve"> will not forgive them. </w:t>
      </w:r>
      <w:r w:rsidR="0021312E">
        <w:lastRenderedPageBreak/>
        <w:t xml:space="preserve">That </w:t>
      </w:r>
      <w:r w:rsidRPr="00A909E8">
        <w:t>is because they disbelieve</w:t>
      </w:r>
      <w:r>
        <w:t>d</w:t>
      </w:r>
      <w:r w:rsidRPr="00A909E8">
        <w:t xml:space="preserve"> in </w:t>
      </w:r>
      <w:r>
        <w:t>God</w:t>
      </w:r>
      <w:r w:rsidRPr="00A909E8">
        <w:t xml:space="preserve"> and His </w:t>
      </w:r>
      <w:r w:rsidR="00D41CC9">
        <w:t>M</w:t>
      </w:r>
      <w:r w:rsidRPr="00A909E8">
        <w:t>essenger</w:t>
      </w:r>
      <w:r w:rsidR="007501A1">
        <w:t xml:space="preserve">. </w:t>
      </w:r>
      <w:r>
        <w:t>God</w:t>
      </w:r>
      <w:r w:rsidRPr="00A909E8">
        <w:t xml:space="preserve"> does not guide the immoral people.</w:t>
      </w:r>
    </w:p>
    <w:p w:rsidR="00A27B11" w:rsidRDefault="001873D9" w:rsidP="00A27B11">
      <w:r w:rsidRPr="001873D9">
        <w:t xml:space="preserve">Those who </w:t>
      </w:r>
      <w:r>
        <w:t>stayed</w:t>
      </w:r>
      <w:r w:rsidRPr="001873D9">
        <w:t xml:space="preserve"> behind </w:t>
      </w:r>
      <w:r w:rsidR="007A70A6">
        <w:t xml:space="preserve">rejoiced </w:t>
      </w:r>
      <w:r w:rsidR="00692BD3">
        <w:t>at</w:t>
      </w:r>
      <w:r w:rsidR="00692BD3" w:rsidDel="007A70A6">
        <w:t xml:space="preserve"> </w:t>
      </w:r>
      <w:r>
        <w:t xml:space="preserve">their staying </w:t>
      </w:r>
      <w:r w:rsidRPr="001873D9">
        <w:t xml:space="preserve">behind </w:t>
      </w:r>
      <w:r>
        <w:t>the Messenger of God</w:t>
      </w:r>
      <w:r w:rsidR="007A70A6">
        <w:t xml:space="preserve">. </w:t>
      </w:r>
      <w:r w:rsidR="0021312E">
        <w:t>And t</w:t>
      </w:r>
      <w:r w:rsidR="007A70A6">
        <w:t xml:space="preserve">hey </w:t>
      </w:r>
      <w:r w:rsidR="004D150B" w:rsidRPr="004D150B">
        <w:t xml:space="preserve">hated to strive with their </w:t>
      </w:r>
      <w:r w:rsidR="004D150B">
        <w:t>wealth</w:t>
      </w:r>
      <w:r w:rsidR="004D150B" w:rsidRPr="004D150B">
        <w:t xml:space="preserve"> and </w:t>
      </w:r>
      <w:r w:rsidR="00972E26">
        <w:t xml:space="preserve">their </w:t>
      </w:r>
      <w:r w:rsidR="004D150B" w:rsidRPr="004D150B">
        <w:t xml:space="preserve">lives in </w:t>
      </w:r>
      <w:r w:rsidR="000B54E4">
        <w:t>God’s way</w:t>
      </w:r>
      <w:r w:rsidR="004D150B" w:rsidRPr="004D150B">
        <w:t>.</w:t>
      </w:r>
      <w:r w:rsidR="007A70A6">
        <w:t xml:space="preserve"> </w:t>
      </w:r>
      <w:r w:rsidR="007D57DA">
        <w:t>And t</w:t>
      </w:r>
      <w:r w:rsidR="004D150B">
        <w:t>hey said</w:t>
      </w:r>
      <w:r w:rsidR="004D150B" w:rsidRPr="004D150B">
        <w:t xml:space="preserve">, </w:t>
      </w:r>
      <w:r w:rsidR="00433C5B">
        <w:t>“</w:t>
      </w:r>
      <w:r w:rsidR="004D150B">
        <w:t>D</w:t>
      </w:r>
      <w:r w:rsidR="004D150B" w:rsidRPr="004D150B">
        <w:t xml:space="preserve">o not </w:t>
      </w:r>
      <w:r w:rsidR="007A70A6">
        <w:t>venture out</w:t>
      </w:r>
      <w:r w:rsidR="007A70A6" w:rsidRPr="004D150B" w:rsidDel="007A70A6">
        <w:t xml:space="preserve"> </w:t>
      </w:r>
      <w:r w:rsidR="004D150B" w:rsidRPr="004D150B">
        <w:t>in the heat</w:t>
      </w:r>
      <w:r w:rsidR="004D150B">
        <w:t>.</w:t>
      </w:r>
      <w:r w:rsidR="00433C5B">
        <w:t>”</w:t>
      </w:r>
      <w:r w:rsidR="004D150B" w:rsidRPr="004D150B">
        <w:t xml:space="preserve"> Say, </w:t>
      </w:r>
      <w:r w:rsidR="00433C5B">
        <w:t>“</w:t>
      </w:r>
      <w:r w:rsidR="004D150B" w:rsidRPr="004D150B">
        <w:t xml:space="preserve">The </w:t>
      </w:r>
      <w:r w:rsidR="00606BD0">
        <w:t>Fire</w:t>
      </w:r>
      <w:r w:rsidR="004D150B" w:rsidRPr="004D150B">
        <w:t xml:space="preserve"> of Hell is </w:t>
      </w:r>
      <w:r w:rsidR="007A70A6">
        <w:t xml:space="preserve">much </w:t>
      </w:r>
      <w:r w:rsidR="004D150B" w:rsidRPr="004D150B">
        <w:t>hotter</w:t>
      </w:r>
      <w:r w:rsidR="007A70A6">
        <w:t>,</w:t>
      </w:r>
      <w:r w:rsidR="00692BD3">
        <w:t xml:space="preserve"> </w:t>
      </w:r>
      <w:r w:rsidR="007A70A6">
        <w:t>if they only understood</w:t>
      </w:r>
      <w:r w:rsidR="004D150B" w:rsidRPr="004D150B">
        <w:t>.</w:t>
      </w:r>
      <w:r w:rsidR="00433C5B">
        <w:t>”</w:t>
      </w:r>
    </w:p>
    <w:p w:rsidR="00A27B11" w:rsidRDefault="004D150B" w:rsidP="00A27B11">
      <w:r w:rsidRPr="004D150B">
        <w:t xml:space="preserve">Let them laugh a little, and </w:t>
      </w:r>
      <w:r w:rsidR="007A70A6">
        <w:t xml:space="preserve">weep much; </w:t>
      </w:r>
      <w:r w:rsidR="000B54E4">
        <w:t>in recompense</w:t>
      </w:r>
      <w:r w:rsidR="007A70A6">
        <w:t xml:space="preserve"> </w:t>
      </w:r>
      <w:r w:rsidR="00972E26">
        <w:t xml:space="preserve">for </w:t>
      </w:r>
      <w:r w:rsidR="007A70A6">
        <w:t xml:space="preserve">what they </w:t>
      </w:r>
      <w:r w:rsidR="00066428">
        <w:t>used to earn</w:t>
      </w:r>
      <w:r w:rsidR="007A70A6">
        <w:t>.</w:t>
      </w:r>
    </w:p>
    <w:p w:rsidR="007A70A6" w:rsidRDefault="000B54E4">
      <w:r>
        <w:t xml:space="preserve">If God </w:t>
      </w:r>
      <w:r w:rsidR="00692BD3">
        <w:t xml:space="preserve">brings you back </w:t>
      </w:r>
      <w:r w:rsidR="00066428">
        <w:t xml:space="preserve">to a party of them, and they </w:t>
      </w:r>
      <w:r w:rsidR="00692BD3">
        <w:t>ask</w:t>
      </w:r>
      <w:r w:rsidR="00066428">
        <w:t xml:space="preserve"> your permission to go out, say, </w:t>
      </w:r>
      <w:r w:rsidR="00433C5B">
        <w:t>“</w:t>
      </w:r>
      <w:r w:rsidR="002C511F" w:rsidRPr="004D150B">
        <w:t xml:space="preserve">You will </w:t>
      </w:r>
      <w:r w:rsidR="002C511F">
        <w:t>not</w:t>
      </w:r>
      <w:r w:rsidR="002C511F" w:rsidRPr="004D150B">
        <w:t xml:space="preserve"> go out with me, </w:t>
      </w:r>
      <w:r w:rsidR="00DC0FC2">
        <w:t xml:space="preserve">ever, </w:t>
      </w:r>
      <w:r w:rsidR="002C511F" w:rsidRPr="004D150B">
        <w:t xml:space="preserve">nor </w:t>
      </w:r>
      <w:r w:rsidR="002C511F">
        <w:t>will you</w:t>
      </w:r>
      <w:r w:rsidR="00B822D3">
        <w:t xml:space="preserve"> ever </w:t>
      </w:r>
      <w:r w:rsidR="002C511F" w:rsidRPr="004D150B">
        <w:t xml:space="preserve">fight an enemy with me. </w:t>
      </w:r>
      <w:r w:rsidR="002C511F" w:rsidRPr="006638C5">
        <w:t xml:space="preserve">You were </w:t>
      </w:r>
      <w:r w:rsidR="002C511F">
        <w:t>content</w:t>
      </w:r>
      <w:r w:rsidR="002C511F" w:rsidRPr="006638C5">
        <w:t xml:space="preserve"> to </w:t>
      </w:r>
      <w:r w:rsidR="002C511F">
        <w:t>sit back the first time</w:t>
      </w:r>
      <w:r w:rsidR="002C511F" w:rsidRPr="004D150B">
        <w:t xml:space="preserve">, </w:t>
      </w:r>
      <w:r w:rsidR="002C511F">
        <w:t>so sit back with those who stay behind.</w:t>
      </w:r>
      <w:r w:rsidR="00433C5B">
        <w:t>”</w:t>
      </w:r>
    </w:p>
    <w:p w:rsidR="00A27B11" w:rsidRDefault="00B822D3">
      <w:r>
        <w:t xml:space="preserve">You are never to pray over </w:t>
      </w:r>
      <w:r w:rsidR="00DC0FC2">
        <w:t xml:space="preserve">anyone </w:t>
      </w:r>
      <w:r>
        <w:t xml:space="preserve">of them who </w:t>
      </w:r>
      <w:r w:rsidR="00DC0FC2">
        <w:t>dies</w:t>
      </w:r>
      <w:r>
        <w:t xml:space="preserve">, </w:t>
      </w:r>
      <w:r w:rsidR="004911A0">
        <w:t xml:space="preserve">nor </w:t>
      </w:r>
      <w:r w:rsidR="00DC0FC2">
        <w:t xml:space="preserve">are you to </w:t>
      </w:r>
      <w:r w:rsidR="004911A0">
        <w:t>stand at his graveside</w:t>
      </w:r>
      <w:r>
        <w:t>.</w:t>
      </w:r>
      <w:r w:rsidR="000A1187">
        <w:t xml:space="preserve"> T</w:t>
      </w:r>
      <w:r w:rsidR="006638C5" w:rsidRPr="006638C5">
        <w:t xml:space="preserve">hey rejected </w:t>
      </w:r>
      <w:r w:rsidR="000A1187">
        <w:t xml:space="preserve">God and His Messenger, </w:t>
      </w:r>
      <w:r w:rsidR="000A1187" w:rsidRPr="000A1187">
        <w:t xml:space="preserve">and died </w:t>
      </w:r>
      <w:r w:rsidR="00DC0FC2">
        <w:t xml:space="preserve">while </w:t>
      </w:r>
      <w:r w:rsidR="007D57DA">
        <w:t xml:space="preserve">they were </w:t>
      </w:r>
      <w:r>
        <w:t>sinners</w:t>
      </w:r>
      <w:r w:rsidR="000A1187" w:rsidRPr="000A1187">
        <w:t>.</w:t>
      </w:r>
    </w:p>
    <w:p w:rsidR="00A27B11" w:rsidRDefault="004911A0" w:rsidP="00A27B11">
      <w:r>
        <w:t>Do not let their possessions and their children impress you</w:t>
      </w:r>
      <w:r w:rsidR="000A1187">
        <w:t>. God</w:t>
      </w:r>
      <w:r w:rsidR="000A1187" w:rsidRPr="000A1187">
        <w:t xml:space="preserve"> </w:t>
      </w:r>
      <w:r>
        <w:t>desires</w:t>
      </w:r>
      <w:r w:rsidR="000A1187" w:rsidRPr="000A1187">
        <w:t xml:space="preserve"> to </w:t>
      </w:r>
      <w:r>
        <w:t>torment</w:t>
      </w:r>
      <w:r w:rsidRPr="000A1187">
        <w:t xml:space="preserve"> </w:t>
      </w:r>
      <w:r w:rsidR="000A1187" w:rsidRPr="000A1187">
        <w:t xml:space="preserve">them through them in this world, and their souls </w:t>
      </w:r>
      <w:r>
        <w:t xml:space="preserve">expire while </w:t>
      </w:r>
      <w:r w:rsidR="007D57DA">
        <w:t xml:space="preserve">they are </w:t>
      </w:r>
      <w:r>
        <w:t>disbelievers</w:t>
      </w:r>
      <w:r w:rsidR="000A1187" w:rsidRPr="000A1187">
        <w:t>.</w:t>
      </w:r>
    </w:p>
    <w:p w:rsidR="00437BA3" w:rsidRDefault="004911A0" w:rsidP="00A27B11">
      <w:r>
        <w:t>W</w:t>
      </w:r>
      <w:r w:rsidR="00437BA3">
        <w:t xml:space="preserve">hen </w:t>
      </w:r>
      <w:r w:rsidR="00437BA3" w:rsidRPr="00437BA3">
        <w:t xml:space="preserve">a </w:t>
      </w:r>
      <w:r w:rsidR="00437BA3">
        <w:t>chapter</w:t>
      </w:r>
      <w:r w:rsidR="00437BA3" w:rsidRPr="00437BA3">
        <w:t xml:space="preserve"> is revealed, </w:t>
      </w:r>
      <w:r w:rsidR="00437BA3">
        <w:t xml:space="preserve">stating: </w:t>
      </w:r>
      <w:r w:rsidR="00433C5B">
        <w:t>“</w:t>
      </w:r>
      <w:r w:rsidR="00437BA3" w:rsidRPr="00437BA3">
        <w:t xml:space="preserve">Believe in </w:t>
      </w:r>
      <w:r w:rsidR="00437BA3">
        <w:t>God</w:t>
      </w:r>
      <w:r w:rsidR="00DC0FC2">
        <w:t xml:space="preserve"> </w:t>
      </w:r>
      <w:r w:rsidR="00437BA3" w:rsidRPr="00437BA3">
        <w:t xml:space="preserve">and strive with His </w:t>
      </w:r>
      <w:r w:rsidR="00995288">
        <w:t>M</w:t>
      </w:r>
      <w:r w:rsidR="00995288" w:rsidRPr="00437BA3">
        <w:t>essenger</w:t>
      </w:r>
      <w:r w:rsidR="00437BA3" w:rsidRPr="00437BA3">
        <w:t>,</w:t>
      </w:r>
      <w:r w:rsidR="00433C5B">
        <w:t>”</w:t>
      </w:r>
      <w:r w:rsidR="00437BA3">
        <w:t xml:space="preserve"> </w:t>
      </w:r>
      <w:r w:rsidR="00437BA3" w:rsidRPr="00437BA3">
        <w:t xml:space="preserve">the </w:t>
      </w:r>
      <w:r w:rsidR="00DC0FC2">
        <w:t>prominent</w:t>
      </w:r>
      <w:r w:rsidR="00DC0FC2" w:rsidRPr="00437BA3">
        <w:t xml:space="preserve"> </w:t>
      </w:r>
      <w:r w:rsidR="00437BA3" w:rsidRPr="00437BA3">
        <w:t xml:space="preserve">among </w:t>
      </w:r>
      <w:r w:rsidR="00DC0FC2">
        <w:t xml:space="preserve">them ask you for </w:t>
      </w:r>
      <w:r w:rsidR="00A2784D">
        <w:t>exemption</w:t>
      </w:r>
      <w:r w:rsidR="00DC0FC2">
        <w:t>. They say</w:t>
      </w:r>
      <w:r w:rsidR="00437BA3" w:rsidRPr="00437BA3">
        <w:t xml:space="preserve">, </w:t>
      </w:r>
      <w:r w:rsidR="00433C5B">
        <w:t>“</w:t>
      </w:r>
      <w:r w:rsidR="00995288">
        <w:t xml:space="preserve">Allow </w:t>
      </w:r>
      <w:r w:rsidR="00437BA3" w:rsidRPr="00437BA3">
        <w:t xml:space="preserve">us </w:t>
      </w:r>
      <w:r w:rsidR="00995288">
        <w:t xml:space="preserve">to stay </w:t>
      </w:r>
      <w:r w:rsidR="00437BA3" w:rsidRPr="00437BA3">
        <w:t>with those who stay behind.</w:t>
      </w:r>
      <w:r w:rsidR="00433C5B">
        <w:t>”</w:t>
      </w:r>
    </w:p>
    <w:p w:rsidR="00A27B11" w:rsidRDefault="00446A85" w:rsidP="00A27B11">
      <w:r>
        <w:t xml:space="preserve">They prefer </w:t>
      </w:r>
      <w:r w:rsidR="0075087E" w:rsidRPr="0075087E">
        <w:t>to be with those who stay behind</w:t>
      </w:r>
      <w:r w:rsidR="009A6BB2">
        <w:t>. T</w:t>
      </w:r>
      <w:r w:rsidR="0075087E" w:rsidRPr="0075087E">
        <w:t xml:space="preserve">heir hearts </w:t>
      </w:r>
      <w:r w:rsidR="00066428">
        <w:t>were</w:t>
      </w:r>
      <w:r w:rsidR="009A6BB2" w:rsidRPr="0075087E">
        <w:t xml:space="preserve"> </w:t>
      </w:r>
      <w:r w:rsidR="0075087E" w:rsidRPr="0075087E">
        <w:t>sealed</w:t>
      </w:r>
      <w:r w:rsidR="0075087E">
        <w:t>, s</w:t>
      </w:r>
      <w:r w:rsidR="0075087E" w:rsidRPr="0075087E">
        <w:t xml:space="preserve">o they do not </w:t>
      </w:r>
      <w:r w:rsidR="000A0574">
        <w:t>understand</w:t>
      </w:r>
      <w:r w:rsidR="0075087E" w:rsidRPr="0075087E">
        <w:t>.</w:t>
      </w:r>
    </w:p>
    <w:p w:rsidR="00A27B11" w:rsidRDefault="0075087E" w:rsidP="00A27B11">
      <w:r>
        <w:t xml:space="preserve">But </w:t>
      </w:r>
      <w:r w:rsidRPr="0075087E">
        <w:t xml:space="preserve">the </w:t>
      </w:r>
      <w:r>
        <w:t>M</w:t>
      </w:r>
      <w:r w:rsidRPr="0075087E">
        <w:t>essenger a</w:t>
      </w:r>
      <w:r w:rsidR="0018776E">
        <w:t xml:space="preserve">nd those who believe with him </w:t>
      </w:r>
      <w:r w:rsidR="000A0574">
        <w:t>struggl</w:t>
      </w:r>
      <w:r w:rsidR="00692BD3">
        <w:t>e</w:t>
      </w:r>
      <w:r w:rsidR="000A0574" w:rsidRPr="0018776E">
        <w:t xml:space="preserve"> </w:t>
      </w:r>
      <w:r w:rsidRPr="0075087E">
        <w:t xml:space="preserve">with their </w:t>
      </w:r>
      <w:r w:rsidR="0018776E" w:rsidRPr="0018776E">
        <w:t xml:space="preserve">possessions </w:t>
      </w:r>
      <w:r w:rsidRPr="0075087E">
        <w:t>and their lives.</w:t>
      </w:r>
      <w:r w:rsidR="000A0574">
        <w:t xml:space="preserve"> These have deserved the good things. These are the successful.</w:t>
      </w:r>
    </w:p>
    <w:p w:rsidR="00A27B11" w:rsidRDefault="00896017" w:rsidP="00A27B11">
      <w:r>
        <w:t>God</w:t>
      </w:r>
      <w:r w:rsidR="00A27B11">
        <w:t xml:space="preserve"> has prepared for them </w:t>
      </w:r>
      <w:r w:rsidR="000B54E4">
        <w:t>g</w:t>
      </w:r>
      <w:r w:rsidR="00066428">
        <w:t xml:space="preserve">ardens </w:t>
      </w:r>
      <w:r w:rsidR="00A27B11">
        <w:t>beneath which rivers flow,</w:t>
      </w:r>
      <w:r w:rsidR="004203AD">
        <w:t xml:space="preserve"> </w:t>
      </w:r>
      <w:r w:rsidR="000A0574">
        <w:t xml:space="preserve">wherein they </w:t>
      </w:r>
      <w:r w:rsidR="00A2784D">
        <w:t xml:space="preserve">will </w:t>
      </w:r>
      <w:r w:rsidR="000A0574">
        <w:t xml:space="preserve">abide </w:t>
      </w:r>
      <w:r w:rsidR="00696BDF">
        <w:t>forever</w:t>
      </w:r>
      <w:r w:rsidR="00A27B11">
        <w:t xml:space="preserve">. </w:t>
      </w:r>
      <w:r w:rsidR="00066428">
        <w:t xml:space="preserve">That </w:t>
      </w:r>
      <w:r w:rsidR="004203AD" w:rsidRPr="004203AD">
        <w:t xml:space="preserve">is the </w:t>
      </w:r>
      <w:r w:rsidR="00696BDF">
        <w:t>great victory</w:t>
      </w:r>
      <w:r w:rsidR="004203AD" w:rsidRPr="004203AD">
        <w:t>.</w:t>
      </w:r>
    </w:p>
    <w:p w:rsidR="00696BDF" w:rsidRDefault="00696BDF" w:rsidP="00A27B11">
      <w:r>
        <w:t xml:space="preserve">Some of the </w:t>
      </w:r>
      <w:r w:rsidR="00C84E92">
        <w:t>Desert-</w:t>
      </w:r>
      <w:r>
        <w:t xml:space="preserve">Arabs came to make excuses, asking to be granted exemption, while those who </w:t>
      </w:r>
      <w:r w:rsidR="00A957CC">
        <w:t xml:space="preserve">were untrue to </w:t>
      </w:r>
      <w:r>
        <w:t xml:space="preserve">God and His Messenger stayed behind. </w:t>
      </w:r>
      <w:r w:rsidR="00D106A2">
        <w:t>A</w:t>
      </w:r>
      <w:r>
        <w:t xml:space="preserve"> painful punishment</w:t>
      </w:r>
      <w:r w:rsidR="00D106A2">
        <w:t xml:space="preserve"> will afflict those among them who disbelieved.</w:t>
      </w:r>
    </w:p>
    <w:p w:rsidR="00A27B11" w:rsidRDefault="00C03A2B" w:rsidP="00A27B11">
      <w:r w:rsidRPr="00C03A2B">
        <w:t>The</w:t>
      </w:r>
      <w:r>
        <w:t xml:space="preserve">re is no blame on the weak, </w:t>
      </w:r>
      <w:r w:rsidR="00692BD3">
        <w:t>n</w:t>
      </w:r>
      <w:r>
        <w:t>or</w:t>
      </w:r>
      <w:r w:rsidR="00A957CC">
        <w:t xml:space="preserve"> on</w:t>
      </w:r>
      <w:r>
        <w:t xml:space="preserve"> </w:t>
      </w:r>
      <w:r w:rsidRPr="00C03A2B">
        <w:t xml:space="preserve">the sick, </w:t>
      </w:r>
      <w:r w:rsidR="00692BD3">
        <w:t>n</w:t>
      </w:r>
      <w:r>
        <w:t xml:space="preserve">or </w:t>
      </w:r>
      <w:r w:rsidR="00A957CC">
        <w:t xml:space="preserve">on </w:t>
      </w:r>
      <w:r w:rsidRPr="00C03A2B">
        <w:t xml:space="preserve">those </w:t>
      </w:r>
      <w:r w:rsidR="005B2A95">
        <w:t xml:space="preserve">who </w:t>
      </w:r>
      <w:r w:rsidR="00A957CC">
        <w:t xml:space="preserve">have nothing </w:t>
      </w:r>
      <w:r w:rsidR="005B2A95">
        <w:t>to</w:t>
      </w:r>
      <w:r w:rsidR="006E7A2F">
        <w:t xml:space="preserve"> </w:t>
      </w:r>
      <w:r w:rsidR="00A957CC">
        <w:t>give</w:t>
      </w:r>
      <w:r w:rsidRPr="00C03A2B">
        <w:t xml:space="preserve">, provided they are </w:t>
      </w:r>
      <w:r w:rsidR="00A957CC">
        <w:t>true</w:t>
      </w:r>
      <w:r w:rsidR="00A957CC" w:rsidRPr="00C03A2B" w:rsidDel="005B2A95">
        <w:t xml:space="preserve"> </w:t>
      </w:r>
      <w:r w:rsidRPr="00C03A2B">
        <w:t xml:space="preserve">to God and His Messenger. </w:t>
      </w:r>
      <w:r w:rsidR="005B2A95">
        <w:t xml:space="preserve">In no way can the </w:t>
      </w:r>
      <w:r w:rsidR="00F12ABB">
        <w:t xml:space="preserve">righteous </w:t>
      </w:r>
      <w:r w:rsidR="005B2A95">
        <w:t xml:space="preserve">be </w:t>
      </w:r>
      <w:r w:rsidR="00F12ABB">
        <w:t>blamed</w:t>
      </w:r>
      <w:r>
        <w:t xml:space="preserve">. God </w:t>
      </w:r>
      <w:r w:rsidRPr="00C03A2B">
        <w:t>is</w:t>
      </w:r>
      <w:r>
        <w:t xml:space="preserve"> F</w:t>
      </w:r>
      <w:r w:rsidRPr="00C03A2B">
        <w:t>orgiving</w:t>
      </w:r>
      <w:r w:rsidR="005B2A95">
        <w:t xml:space="preserve"> and</w:t>
      </w:r>
      <w:r w:rsidR="005B2A95" w:rsidRPr="00C03A2B">
        <w:t xml:space="preserve"> </w:t>
      </w:r>
      <w:r>
        <w:t>M</w:t>
      </w:r>
      <w:r w:rsidRPr="00C03A2B">
        <w:t>erciful.</w:t>
      </w:r>
    </w:p>
    <w:p w:rsidR="00A27B11" w:rsidRDefault="00585D85" w:rsidP="00A27B11">
      <w:r w:rsidRPr="00585D85">
        <w:lastRenderedPageBreak/>
        <w:t>Nor</w:t>
      </w:r>
      <w:r w:rsidR="00066428">
        <w:t xml:space="preserve"> on</w:t>
      </w:r>
      <w:r w:rsidRPr="00585D85">
        <w:t xml:space="preserve"> those who </w:t>
      </w:r>
      <w:r w:rsidR="00066428">
        <w:t>approach you</w:t>
      </w:r>
      <w:r w:rsidR="00F53C6C">
        <w:t>,</w:t>
      </w:r>
      <w:r w:rsidR="00890D22">
        <w:t xml:space="preserve"> </w:t>
      </w:r>
      <w:r w:rsidR="00F53C6C">
        <w:t xml:space="preserve">wishing </w:t>
      </w:r>
      <w:r w:rsidR="00890D22">
        <w:t xml:space="preserve">to </w:t>
      </w:r>
      <w:r w:rsidRPr="00585D85">
        <w:t xml:space="preserve">ride </w:t>
      </w:r>
      <w:r>
        <w:t>with you</w:t>
      </w:r>
      <w:r w:rsidR="00890D22">
        <w:t xml:space="preserve">, and you </w:t>
      </w:r>
      <w:r w:rsidRPr="00585D85">
        <w:t>said</w:t>
      </w:r>
      <w:r w:rsidR="00890D22">
        <w:t xml:space="preserve">, </w:t>
      </w:r>
      <w:r w:rsidR="00433C5B">
        <w:t>“</w:t>
      </w:r>
      <w:r w:rsidRPr="00585D85">
        <w:t xml:space="preserve">I have </w:t>
      </w:r>
      <w:r w:rsidR="00723E7F">
        <w:t>nothing</w:t>
      </w:r>
      <w:r w:rsidRPr="00585D85">
        <w:t xml:space="preserve"> to carry you on</w:t>
      </w:r>
      <w:r w:rsidR="00890D22">
        <w:t>.</w:t>
      </w:r>
      <w:r w:rsidR="00433C5B">
        <w:t>”</w:t>
      </w:r>
      <w:r w:rsidRPr="00585D85">
        <w:t xml:space="preserve"> </w:t>
      </w:r>
      <w:r w:rsidR="00890D22">
        <w:t>So t</w:t>
      </w:r>
      <w:r>
        <w:t xml:space="preserve">hey </w:t>
      </w:r>
      <w:r w:rsidR="00890D22">
        <w:t xml:space="preserve">went </w:t>
      </w:r>
      <w:r w:rsidR="00066428">
        <w:t>away</w:t>
      </w:r>
      <w:r w:rsidR="00890D22">
        <w:t>,</w:t>
      </w:r>
      <w:r w:rsidRPr="00585D85">
        <w:t xml:space="preserve"> with </w:t>
      </w:r>
      <w:r w:rsidR="00A957CC">
        <w:t xml:space="preserve">their </w:t>
      </w:r>
      <w:r w:rsidRPr="00585D85">
        <w:t xml:space="preserve">eyes overflowing with tears, </w:t>
      </w:r>
      <w:r w:rsidR="002E098B">
        <w:t>sorrowing for not finding the means to spend</w:t>
      </w:r>
      <w:r w:rsidRPr="00585D85">
        <w:t>.</w:t>
      </w:r>
    </w:p>
    <w:p w:rsidR="00A27B11" w:rsidRDefault="005F5660" w:rsidP="00A27B11">
      <w:r>
        <w:t>But b</w:t>
      </w:r>
      <w:r w:rsidR="00BC6700" w:rsidRPr="00BC6700">
        <w:t xml:space="preserve">lame is on those who </w:t>
      </w:r>
      <w:r w:rsidR="00A957CC">
        <w:t>ask you for</w:t>
      </w:r>
      <w:r w:rsidR="00BC6700" w:rsidRPr="00BC6700">
        <w:t xml:space="preserve"> </w:t>
      </w:r>
      <w:r w:rsidR="009939EA">
        <w:t>exemption</w:t>
      </w:r>
      <w:r w:rsidR="00BC6700" w:rsidRPr="00BC6700">
        <w:t>,</w:t>
      </w:r>
      <w:r w:rsidR="009939EA">
        <w:t xml:space="preserve"> </w:t>
      </w:r>
      <w:r w:rsidR="002E098B">
        <w:t>although</w:t>
      </w:r>
      <w:r w:rsidR="00A957CC">
        <w:t xml:space="preserve"> they are </w:t>
      </w:r>
      <w:r w:rsidR="00066428">
        <w:t>rich</w:t>
      </w:r>
      <w:r w:rsidR="00BC6700" w:rsidRPr="00BC6700">
        <w:t xml:space="preserve">. They </w:t>
      </w:r>
      <w:r w:rsidR="00BC6700">
        <w:t>are</w:t>
      </w:r>
      <w:r w:rsidR="00BC6700" w:rsidRPr="00BC6700">
        <w:t xml:space="preserve"> </w:t>
      </w:r>
      <w:r w:rsidR="002E098B">
        <w:t xml:space="preserve">content </w:t>
      </w:r>
      <w:r w:rsidR="00BC6700" w:rsidRPr="00BC6700">
        <w:t>to be with those who stay behind.</w:t>
      </w:r>
      <w:r w:rsidR="00BC6700">
        <w:t xml:space="preserve"> God</w:t>
      </w:r>
      <w:r w:rsidR="00BC6700" w:rsidRPr="00BC6700">
        <w:t xml:space="preserve"> has sealed their hearts, so they </w:t>
      </w:r>
      <w:r w:rsidR="00BC6700">
        <w:t>do not know.</w:t>
      </w:r>
    </w:p>
    <w:p w:rsidR="00A27B11" w:rsidRDefault="00BC6700" w:rsidP="00A27B11">
      <w:r w:rsidRPr="00BC6700">
        <w:t xml:space="preserve">They </w:t>
      </w:r>
      <w:r w:rsidR="002E098B">
        <w:t>present</w:t>
      </w:r>
      <w:r w:rsidR="00066428">
        <w:t xml:space="preserve"> excuses</w:t>
      </w:r>
      <w:r w:rsidR="00066428" w:rsidRPr="00BC6700">
        <w:t xml:space="preserve"> </w:t>
      </w:r>
      <w:r w:rsidRPr="00BC6700">
        <w:t xml:space="preserve">to you when you return to them. Say, </w:t>
      </w:r>
      <w:r w:rsidR="00433C5B">
        <w:t>“</w:t>
      </w:r>
      <w:r w:rsidRPr="00BC6700">
        <w:t xml:space="preserve">Do not </w:t>
      </w:r>
      <w:r w:rsidR="002E098B">
        <w:t xml:space="preserve">offer </w:t>
      </w:r>
      <w:r w:rsidR="00873AE5">
        <w:t>excuses</w:t>
      </w:r>
      <w:r w:rsidR="00BF294E">
        <w:t>;</w:t>
      </w:r>
      <w:r w:rsidR="00BF294E" w:rsidRPr="00BC6700">
        <w:t xml:space="preserve"> </w:t>
      </w:r>
      <w:r w:rsidR="006A5B95" w:rsidRPr="006A5B95">
        <w:t xml:space="preserve">we </w:t>
      </w:r>
      <w:r w:rsidR="00873AE5">
        <w:t>do not trust you</w:t>
      </w:r>
      <w:r w:rsidR="00A957CC">
        <w:t xml:space="preserve">; </w:t>
      </w:r>
      <w:r w:rsidR="006A5B95">
        <w:t>God</w:t>
      </w:r>
      <w:r w:rsidRPr="00BC6700">
        <w:t xml:space="preserve"> has informed us </w:t>
      </w:r>
      <w:r w:rsidR="00DB6B4F">
        <w:t>of</w:t>
      </w:r>
      <w:r w:rsidRPr="00BC6700">
        <w:t xml:space="preserve"> you.</w:t>
      </w:r>
      <w:r w:rsidR="008C741D">
        <w:t xml:space="preserve"> And</w:t>
      </w:r>
      <w:r w:rsidR="00873AE5">
        <w:t xml:space="preserve"> </w:t>
      </w:r>
      <w:r w:rsidR="006A5B95">
        <w:t>God</w:t>
      </w:r>
      <w:r w:rsidRPr="00BC6700">
        <w:t xml:space="preserve"> will </w:t>
      </w:r>
      <w:r w:rsidR="006A5B95" w:rsidRPr="006A5B95">
        <w:t xml:space="preserve">watch </w:t>
      </w:r>
      <w:r w:rsidR="006A5B95">
        <w:t xml:space="preserve">your </w:t>
      </w:r>
      <w:r w:rsidR="006A5B95" w:rsidRPr="006A5B95">
        <w:t>actions</w:t>
      </w:r>
      <w:r w:rsidRPr="00BC6700">
        <w:t xml:space="preserve">, </w:t>
      </w:r>
      <w:r w:rsidR="00873AE5">
        <w:t xml:space="preserve">and so </w:t>
      </w:r>
      <w:r w:rsidRPr="00BC6700">
        <w:t xml:space="preserve">will the </w:t>
      </w:r>
      <w:r w:rsidR="002E098B">
        <w:t>M</w:t>
      </w:r>
      <w:r w:rsidR="002E098B" w:rsidRPr="00BC6700">
        <w:t>essenger</w:t>
      </w:r>
      <w:r w:rsidR="00A957CC">
        <w:t>;</w:t>
      </w:r>
      <w:r w:rsidR="00A957CC" w:rsidRPr="00BC6700">
        <w:t xml:space="preserve"> </w:t>
      </w:r>
      <w:r w:rsidRPr="00BC6700">
        <w:t xml:space="preserve">then you will be returned to the Knower of </w:t>
      </w:r>
      <w:r w:rsidR="006A5B95">
        <w:t xml:space="preserve">the </w:t>
      </w:r>
      <w:r w:rsidR="006A5B95" w:rsidRPr="006A5B95">
        <w:t xml:space="preserve">Invisible </w:t>
      </w:r>
      <w:r w:rsidRPr="00BC6700">
        <w:t xml:space="preserve">and </w:t>
      </w:r>
      <w:r w:rsidR="00B55873">
        <w:t xml:space="preserve">the </w:t>
      </w:r>
      <w:r w:rsidR="006A5B95" w:rsidRPr="006A5B95">
        <w:t>Visible</w:t>
      </w:r>
      <w:r w:rsidRPr="00BC6700">
        <w:t xml:space="preserve">, </w:t>
      </w:r>
      <w:r w:rsidR="00873AE5">
        <w:t xml:space="preserve">and </w:t>
      </w:r>
      <w:r w:rsidR="006A5B95" w:rsidRPr="006A5B95">
        <w:t>He will inform you of what you used to do</w:t>
      </w:r>
      <w:r w:rsidRPr="00BC6700">
        <w:t>.</w:t>
      </w:r>
      <w:r w:rsidR="00433C5B">
        <w:t>”</w:t>
      </w:r>
    </w:p>
    <w:p w:rsidR="00A27B11" w:rsidRDefault="00FC6939" w:rsidP="00A27B11">
      <w:r>
        <w:t>They will swear to you by God, when you return to them, that you may leave them alone</w:t>
      </w:r>
      <w:r w:rsidR="006A5B95" w:rsidRPr="006A5B95">
        <w:t xml:space="preserve">. </w:t>
      </w:r>
      <w:r w:rsidR="006A5B95">
        <w:t>So leave them alone</w:t>
      </w:r>
      <w:r w:rsidR="006A5B95" w:rsidRPr="006A5B95">
        <w:t xml:space="preserve">. They are </w:t>
      </w:r>
      <w:r w:rsidR="0061191F">
        <w:t>a disgrace</w:t>
      </w:r>
      <w:r w:rsidR="006A5B95" w:rsidRPr="006A5B95">
        <w:t xml:space="preserve">, and </w:t>
      </w:r>
      <w:r w:rsidR="006A5B95">
        <w:t>their</w:t>
      </w:r>
      <w:r w:rsidR="006A5B95" w:rsidRPr="006A5B95">
        <w:t xml:space="preserve"> </w:t>
      </w:r>
      <w:r>
        <w:t xml:space="preserve">destiny is </w:t>
      </w:r>
      <w:r w:rsidR="006A5B95" w:rsidRPr="006A5B95">
        <w:t>Hell</w:t>
      </w:r>
      <w:r>
        <w:t xml:space="preserve">; </w:t>
      </w:r>
      <w:r w:rsidR="002E098B">
        <w:t>a reward</w:t>
      </w:r>
      <w:r w:rsidR="00BF294E">
        <w:t xml:space="preserve"> for </w:t>
      </w:r>
      <w:r>
        <w:t>what they used to earn.</w:t>
      </w:r>
    </w:p>
    <w:p w:rsidR="00A27B11" w:rsidRDefault="00F53D60" w:rsidP="00A27B11">
      <w:r w:rsidRPr="00F53D60">
        <w:t xml:space="preserve">They </w:t>
      </w:r>
      <w:r w:rsidR="00FC6939">
        <w:t xml:space="preserve">will </w:t>
      </w:r>
      <w:r w:rsidRPr="00F53D60">
        <w:t>swear to you</w:t>
      </w:r>
      <w:r w:rsidR="002E098B">
        <w:t xml:space="preserve"> </w:t>
      </w:r>
      <w:r w:rsidR="00FC6939">
        <w:t xml:space="preserve">that you may </w:t>
      </w:r>
      <w:r w:rsidR="00060790">
        <w:t xml:space="preserve">accept </w:t>
      </w:r>
      <w:r w:rsidR="00FC6939">
        <w:t>them</w:t>
      </w:r>
      <w:r w:rsidRPr="00F53D60">
        <w:t xml:space="preserve">. </w:t>
      </w:r>
      <w:r w:rsidR="00FC6939">
        <w:t>But e</w:t>
      </w:r>
      <w:r w:rsidRPr="00F53D60">
        <w:t xml:space="preserve">ven if you </w:t>
      </w:r>
      <w:r w:rsidR="00060790">
        <w:t xml:space="preserve">accept </w:t>
      </w:r>
      <w:r w:rsidRPr="00F53D60">
        <w:t xml:space="preserve">them, God </w:t>
      </w:r>
      <w:r w:rsidR="00060790">
        <w:t xml:space="preserve">does </w:t>
      </w:r>
      <w:r w:rsidRPr="00F53D60">
        <w:t xml:space="preserve">not </w:t>
      </w:r>
      <w:r w:rsidR="00060790">
        <w:t xml:space="preserve">accept </w:t>
      </w:r>
      <w:r w:rsidRPr="00F53D60">
        <w:t>the wicked people.</w:t>
      </w:r>
    </w:p>
    <w:p w:rsidR="00A27B11" w:rsidRDefault="00F53D60" w:rsidP="00A27B11">
      <w:r w:rsidRPr="00F53D60">
        <w:t xml:space="preserve">The </w:t>
      </w:r>
      <w:r w:rsidR="00C84E92">
        <w:t>Desert-Arabs</w:t>
      </w:r>
      <w:r w:rsidRPr="00F53D60">
        <w:t xml:space="preserve"> are the </w:t>
      </w:r>
      <w:r w:rsidR="002E098B">
        <w:t>most steeped</w:t>
      </w:r>
      <w:r w:rsidR="002E098B" w:rsidRPr="00F53D60">
        <w:t xml:space="preserve"> </w:t>
      </w:r>
      <w:r w:rsidRPr="00F53D60">
        <w:t xml:space="preserve">in disbelief and hypocrisy, and the most likely to </w:t>
      </w:r>
      <w:r>
        <w:t xml:space="preserve">ignore the </w:t>
      </w:r>
      <w:r w:rsidRPr="00F53D60">
        <w:t xml:space="preserve">limits </w:t>
      </w:r>
      <w:r>
        <w:t xml:space="preserve">that God </w:t>
      </w:r>
      <w:r w:rsidRPr="00F53D60">
        <w:t xml:space="preserve">revealed to His Messenger. </w:t>
      </w:r>
      <w:r>
        <w:t>God</w:t>
      </w:r>
      <w:r w:rsidRPr="00F53D60">
        <w:t xml:space="preserve"> is </w:t>
      </w:r>
      <w:r w:rsidR="00BF294E">
        <w:t>Knowing</w:t>
      </w:r>
      <w:r w:rsidR="0061191F">
        <w:t xml:space="preserve"> and</w:t>
      </w:r>
      <w:r w:rsidR="0061191F" w:rsidRPr="00F53D60">
        <w:t xml:space="preserve"> </w:t>
      </w:r>
      <w:r w:rsidRPr="00F53D60">
        <w:t>Wise.</w:t>
      </w:r>
    </w:p>
    <w:p w:rsidR="00A27B11" w:rsidRDefault="009876E2" w:rsidP="00A27B11">
      <w:r>
        <w:t>And a</w:t>
      </w:r>
      <w:r w:rsidR="00060790">
        <w:t>mong the</w:t>
      </w:r>
      <w:r w:rsidR="00607C82">
        <w:t xml:space="preserve"> </w:t>
      </w:r>
      <w:r w:rsidR="00C84E92">
        <w:t>D</w:t>
      </w:r>
      <w:r w:rsidR="00607C82">
        <w:t>esert</w:t>
      </w:r>
      <w:r w:rsidR="00C84E92">
        <w:t>-</w:t>
      </w:r>
      <w:r w:rsidR="0032248F">
        <w:t xml:space="preserve">Arabs </w:t>
      </w:r>
      <w:r w:rsidR="00060790">
        <w:t xml:space="preserve">are those who </w:t>
      </w:r>
      <w:r w:rsidR="0032248F">
        <w:t>consider</w:t>
      </w:r>
      <w:r w:rsidR="007917CA">
        <w:t xml:space="preserve"> </w:t>
      </w:r>
      <w:r w:rsidR="0032248F">
        <w:t xml:space="preserve">their </w:t>
      </w:r>
      <w:r w:rsidR="00060790">
        <w:t xml:space="preserve">contribution </w:t>
      </w:r>
      <w:r w:rsidR="0032248F">
        <w:t>to be a fine</w:t>
      </w:r>
      <w:r w:rsidR="00060790">
        <w:t xml:space="preserve">. And they </w:t>
      </w:r>
      <w:r w:rsidR="0032248F">
        <w:t>wait for a reversal of your fortunes</w:t>
      </w:r>
      <w:r w:rsidR="007917CA">
        <w:t xml:space="preserve">. </w:t>
      </w:r>
      <w:r w:rsidR="0032248F">
        <w:t>Upon them will fall the cycle of misfortune</w:t>
      </w:r>
      <w:r w:rsidR="007917CA" w:rsidRPr="007917CA">
        <w:t xml:space="preserve">. God is </w:t>
      </w:r>
      <w:r w:rsidR="0061191F">
        <w:t>Hearing and Knowing</w:t>
      </w:r>
      <w:r w:rsidR="007917CA" w:rsidRPr="007917CA">
        <w:t>.</w:t>
      </w:r>
    </w:p>
    <w:p w:rsidR="007917CA" w:rsidRDefault="00B42E29" w:rsidP="00A27B11">
      <w:r>
        <w:t xml:space="preserve">Yet </w:t>
      </w:r>
      <w:r w:rsidR="00607C82">
        <w:t xml:space="preserve">among the </w:t>
      </w:r>
      <w:r w:rsidR="00C84E92">
        <w:t>Desert-</w:t>
      </w:r>
      <w:r w:rsidR="007917CA">
        <w:t>Arabs</w:t>
      </w:r>
      <w:r w:rsidR="007917CA" w:rsidRPr="007917CA">
        <w:t xml:space="preserve"> </w:t>
      </w:r>
      <w:r w:rsidR="00607C82">
        <w:t xml:space="preserve">are those who </w:t>
      </w:r>
      <w:r w:rsidR="007917CA" w:rsidRPr="007917CA">
        <w:t xml:space="preserve">believe in </w:t>
      </w:r>
      <w:r w:rsidR="007917CA">
        <w:t>God</w:t>
      </w:r>
      <w:r w:rsidR="007917CA" w:rsidRPr="007917CA">
        <w:t xml:space="preserve"> and the Last Day, and </w:t>
      </w:r>
      <w:r>
        <w:t xml:space="preserve">consider their </w:t>
      </w:r>
      <w:r w:rsidR="00607C82">
        <w:t xml:space="preserve">contribution </w:t>
      </w:r>
      <w:r>
        <w:t>to be a means towards God</w:t>
      </w:r>
      <w:r w:rsidR="007917CA" w:rsidRPr="007917CA">
        <w:t>, and the prayers</w:t>
      </w:r>
      <w:r>
        <w:t xml:space="preserve"> of the Messenger</w:t>
      </w:r>
      <w:r w:rsidR="007917CA" w:rsidRPr="007917CA">
        <w:t>.</w:t>
      </w:r>
      <w:r>
        <w:t xml:space="preserve"> </w:t>
      </w:r>
      <w:r w:rsidR="00BF294E">
        <w:t>Surely i</w:t>
      </w:r>
      <w:r>
        <w:t xml:space="preserve">t will </w:t>
      </w:r>
      <w:r w:rsidR="00754A54">
        <w:t>draw</w:t>
      </w:r>
      <w:r>
        <w:t xml:space="preserve"> them </w:t>
      </w:r>
      <w:r w:rsidR="00754A54">
        <w:t xml:space="preserve">closer, and </w:t>
      </w:r>
      <w:r>
        <w:t xml:space="preserve">God will admit them into His mercy. God is </w:t>
      </w:r>
      <w:r w:rsidR="00754A54">
        <w:t>Forgiving</w:t>
      </w:r>
      <w:r w:rsidR="0061191F">
        <w:t xml:space="preserve"> and </w:t>
      </w:r>
      <w:r w:rsidR="00754A54">
        <w:t>Compassionate.</w:t>
      </w:r>
    </w:p>
    <w:p w:rsidR="00A27B11" w:rsidRDefault="00581C81" w:rsidP="00A27B11">
      <w:r>
        <w:t>The Pioneers</w:t>
      </w:r>
      <w:r w:rsidR="0068446D">
        <w:t>—</w:t>
      </w:r>
      <w:r w:rsidR="00990A0F">
        <w:t>The</w:t>
      </w:r>
      <w:r w:rsidRPr="00581C81">
        <w:t xml:space="preserve"> first </w:t>
      </w:r>
      <w:r>
        <w:t xml:space="preserve">of the </w:t>
      </w:r>
      <w:r w:rsidRPr="00581C81">
        <w:t>Migrants</w:t>
      </w:r>
      <w:r w:rsidR="000941C9">
        <w:t xml:space="preserve"> and </w:t>
      </w:r>
      <w:r w:rsidR="00974BE6">
        <w:t xml:space="preserve">the </w:t>
      </w:r>
      <w:r w:rsidRPr="00581C81">
        <w:t>Supporters</w:t>
      </w:r>
      <w:r>
        <w:t>,</w:t>
      </w:r>
      <w:r w:rsidRPr="00581C81">
        <w:t xml:space="preserve"> and those who followed them in righteousness</w:t>
      </w:r>
      <w:r w:rsidR="000941C9">
        <w:t>. God</w:t>
      </w:r>
      <w:r w:rsidR="000941C9" w:rsidRPr="000941C9">
        <w:t xml:space="preserve"> is pleased with them, and they are pleased with Him. He has prepared for them </w:t>
      </w:r>
      <w:r w:rsidR="0061191F">
        <w:t>G</w:t>
      </w:r>
      <w:r w:rsidR="0061191F" w:rsidRPr="000941C9">
        <w:t xml:space="preserve">ardens </w:t>
      </w:r>
      <w:r w:rsidR="000941C9">
        <w:t>beneath</w:t>
      </w:r>
      <w:r w:rsidR="000941C9" w:rsidRPr="000941C9">
        <w:t xml:space="preserve"> which rivers flow, </w:t>
      </w:r>
      <w:r w:rsidR="00607C82">
        <w:t>where they will abide forever</w:t>
      </w:r>
      <w:r w:rsidR="000941C9" w:rsidRPr="000941C9">
        <w:t xml:space="preserve">. That is the </w:t>
      </w:r>
      <w:r w:rsidR="0061191F">
        <w:t>sublime</w:t>
      </w:r>
      <w:r w:rsidR="0061191F" w:rsidRPr="000941C9">
        <w:t xml:space="preserve"> </w:t>
      </w:r>
      <w:r w:rsidR="0061191F">
        <w:t>triumph</w:t>
      </w:r>
      <w:r w:rsidR="000941C9" w:rsidRPr="000941C9">
        <w:t>.</w:t>
      </w:r>
    </w:p>
    <w:p w:rsidR="00A27B11" w:rsidRDefault="005F4437" w:rsidP="00A27B11">
      <w:r>
        <w:t xml:space="preserve">Among the </w:t>
      </w:r>
      <w:r w:rsidR="00C84E92">
        <w:t>Desert-</w:t>
      </w:r>
      <w:r>
        <w:t xml:space="preserve">Arabs </w:t>
      </w:r>
      <w:r w:rsidR="0061191F">
        <w:t>around</w:t>
      </w:r>
      <w:r>
        <w:t xml:space="preserve"> you </w:t>
      </w:r>
      <w:r w:rsidR="00BF294E">
        <w:t xml:space="preserve">there are some </w:t>
      </w:r>
      <w:r>
        <w:t>hypocrites, and among the inhabitants of Medina too</w:t>
      </w:r>
      <w:r w:rsidR="00EF577D">
        <w:t>. T</w:t>
      </w:r>
      <w:r w:rsidR="00990A0F" w:rsidRPr="00990A0F">
        <w:t xml:space="preserve">hey </w:t>
      </w:r>
      <w:r w:rsidR="00974BE6">
        <w:t>have become adamant in hypocrisy</w:t>
      </w:r>
      <w:r w:rsidR="00507F4B">
        <w:t xml:space="preserve">. You do not </w:t>
      </w:r>
      <w:r w:rsidR="00990A0F" w:rsidRPr="00990A0F">
        <w:t>know</w:t>
      </w:r>
      <w:r w:rsidR="00BF294E">
        <w:t xml:space="preserve"> them</w:t>
      </w:r>
      <w:r w:rsidR="00990A0F" w:rsidRPr="00990A0F">
        <w:t xml:space="preserve">, </w:t>
      </w:r>
      <w:r w:rsidR="00507F4B">
        <w:t xml:space="preserve">but </w:t>
      </w:r>
      <w:r w:rsidR="00990A0F" w:rsidRPr="00990A0F">
        <w:t xml:space="preserve">We know them. We </w:t>
      </w:r>
      <w:r w:rsidR="00507F4B">
        <w:t>will punish them twice</w:t>
      </w:r>
      <w:r w:rsidR="00974BE6">
        <w:t xml:space="preserve">; </w:t>
      </w:r>
      <w:r w:rsidR="00974BE6" w:rsidRPr="00507F4B">
        <w:t>then</w:t>
      </w:r>
      <w:r w:rsidR="00507F4B" w:rsidRPr="00507F4B">
        <w:t xml:space="preserve"> they will be </w:t>
      </w:r>
      <w:r>
        <w:t>returned</w:t>
      </w:r>
      <w:r w:rsidR="00607C82">
        <w:t xml:space="preserve"> </w:t>
      </w:r>
      <w:r w:rsidR="00507F4B" w:rsidRPr="00507F4B">
        <w:t xml:space="preserve">to a </w:t>
      </w:r>
      <w:r w:rsidR="00BF294E">
        <w:t>severe</w:t>
      </w:r>
      <w:r w:rsidR="00974BE6">
        <w:t xml:space="preserve"> </w:t>
      </w:r>
      <w:r>
        <w:t>torment</w:t>
      </w:r>
      <w:r w:rsidR="00507F4B" w:rsidRPr="00507F4B">
        <w:t>.</w:t>
      </w:r>
    </w:p>
    <w:p w:rsidR="00A27B11" w:rsidRDefault="002E098B">
      <w:r>
        <w:lastRenderedPageBreak/>
        <w:t>O</w:t>
      </w:r>
      <w:r w:rsidR="005F4437">
        <w:t xml:space="preserve">thers have </w:t>
      </w:r>
      <w:r>
        <w:t>confessed</w:t>
      </w:r>
      <w:r w:rsidR="005F4437">
        <w:t xml:space="preserve"> their </w:t>
      </w:r>
      <w:r>
        <w:t>sins</w:t>
      </w:r>
      <w:r w:rsidR="005F4437">
        <w:t xml:space="preserve">, having mixed </w:t>
      </w:r>
      <w:r w:rsidR="00A90C19">
        <w:t>good deed</w:t>
      </w:r>
      <w:r w:rsidR="00EE1C1C">
        <w:t>s</w:t>
      </w:r>
      <w:r w:rsidR="000A2FAC" w:rsidRPr="000A2FAC">
        <w:t xml:space="preserve"> with </w:t>
      </w:r>
      <w:r w:rsidR="00A90C19">
        <w:t>bad deed</w:t>
      </w:r>
      <w:r w:rsidR="00EE1C1C">
        <w:t>s</w:t>
      </w:r>
      <w:r w:rsidR="000A2FAC" w:rsidRPr="000A2FAC">
        <w:t xml:space="preserve">. </w:t>
      </w:r>
      <w:r w:rsidR="00A90C19">
        <w:t>Perhaps God</w:t>
      </w:r>
      <w:r w:rsidR="000A2FAC" w:rsidRPr="000A2FAC">
        <w:t xml:space="preserve"> will redeem them</w:t>
      </w:r>
      <w:r w:rsidR="00A90C19">
        <w:t xml:space="preserve">. </w:t>
      </w:r>
      <w:r w:rsidR="00EE1C1C">
        <w:t>God is Forgiving</w:t>
      </w:r>
      <w:r>
        <w:t xml:space="preserve"> and </w:t>
      </w:r>
      <w:r w:rsidR="00EE1C1C">
        <w:t>Merciful.</w:t>
      </w:r>
    </w:p>
    <w:p w:rsidR="00A27B11" w:rsidRDefault="00EE1C1C" w:rsidP="00A27B11">
      <w:r>
        <w:t xml:space="preserve">Receive </w:t>
      </w:r>
      <w:r w:rsidR="005F4437">
        <w:t xml:space="preserve">contributions </w:t>
      </w:r>
      <w:r>
        <w:t xml:space="preserve">from their </w:t>
      </w:r>
      <w:r w:rsidR="005F4437">
        <w:t>wealth</w:t>
      </w:r>
      <w:r>
        <w:t xml:space="preserve">, to purify them and sanctify them with </w:t>
      </w:r>
      <w:r w:rsidR="0061191F">
        <w:t>it</w:t>
      </w:r>
      <w:r w:rsidR="005F4437">
        <w:t xml:space="preserve">; </w:t>
      </w:r>
      <w:r w:rsidR="00A90C19" w:rsidRPr="00A90C19">
        <w:t xml:space="preserve">and pray for them. </w:t>
      </w:r>
      <w:r w:rsidR="00A90C19">
        <w:t>Your</w:t>
      </w:r>
      <w:r w:rsidR="00A90C19" w:rsidRPr="00A90C19">
        <w:t xml:space="preserve"> prayer </w:t>
      </w:r>
      <w:r w:rsidR="00A90C19">
        <w:t xml:space="preserve">is </w:t>
      </w:r>
      <w:r>
        <w:t xml:space="preserve">comfort </w:t>
      </w:r>
      <w:r w:rsidR="005F4437">
        <w:t xml:space="preserve">for </w:t>
      </w:r>
      <w:r w:rsidR="00A90C19">
        <w:t xml:space="preserve">them. God is </w:t>
      </w:r>
      <w:r w:rsidR="00A90C19" w:rsidRPr="00A90C19">
        <w:t>Hearing</w:t>
      </w:r>
      <w:r w:rsidR="005F4437">
        <w:t xml:space="preserve"> and </w:t>
      </w:r>
      <w:r w:rsidR="00A90C19" w:rsidRPr="00A90C19">
        <w:t>Knowing.</w:t>
      </w:r>
    </w:p>
    <w:p w:rsidR="00A27B11" w:rsidRDefault="00E204DB" w:rsidP="00A27B11">
      <w:r w:rsidRPr="00E204DB">
        <w:t xml:space="preserve">Do they not </w:t>
      </w:r>
      <w:r>
        <w:t>know</w:t>
      </w:r>
      <w:r w:rsidRPr="00E204DB">
        <w:t xml:space="preserve"> that </w:t>
      </w:r>
      <w:r>
        <w:t>God</w:t>
      </w:r>
      <w:r w:rsidRPr="00E204DB">
        <w:t xml:space="preserve"> accepts the repentance of His </w:t>
      </w:r>
      <w:r w:rsidR="005F4437">
        <w:t>servants</w:t>
      </w:r>
      <w:r>
        <w:t xml:space="preserve">, </w:t>
      </w:r>
      <w:r w:rsidR="007124C8">
        <w:t xml:space="preserve">and that He </w:t>
      </w:r>
      <w:r w:rsidRPr="00E204DB">
        <w:t xml:space="preserve">receives the </w:t>
      </w:r>
      <w:r w:rsidR="005F4437">
        <w:t>contributions</w:t>
      </w:r>
      <w:r w:rsidRPr="00E204DB">
        <w:t>, and tha</w:t>
      </w:r>
      <w:r>
        <w:t xml:space="preserve">t God is the </w:t>
      </w:r>
      <w:r w:rsidR="0061191F">
        <w:t>Accept</w:t>
      </w:r>
      <w:r w:rsidR="00F34149">
        <w:t>o</w:t>
      </w:r>
      <w:r w:rsidR="0061191F">
        <w:t>r of Repentance</w:t>
      </w:r>
      <w:r>
        <w:t>, the Merciful?</w:t>
      </w:r>
    </w:p>
    <w:p w:rsidR="00A27B11" w:rsidRDefault="00E204DB" w:rsidP="00A27B11">
      <w:r w:rsidRPr="00E204DB">
        <w:t xml:space="preserve">Say, </w:t>
      </w:r>
      <w:r w:rsidR="00433C5B">
        <w:t>“</w:t>
      </w:r>
      <w:r w:rsidRPr="00E204DB">
        <w:t>Work</w:t>
      </w:r>
      <w:r w:rsidR="005F4437">
        <w:t xml:space="preserve">. </w:t>
      </w:r>
      <w:r>
        <w:t>God</w:t>
      </w:r>
      <w:r w:rsidRPr="00E204DB">
        <w:t xml:space="preserve"> will see your work, and so will His </w:t>
      </w:r>
      <w:r>
        <w:t>M</w:t>
      </w:r>
      <w:r w:rsidRPr="00E204DB">
        <w:t>essenger</w:t>
      </w:r>
      <w:r w:rsidR="005F4437">
        <w:t>,</w:t>
      </w:r>
      <w:r w:rsidR="00670810">
        <w:t xml:space="preserve"> </w:t>
      </w:r>
      <w:r w:rsidRPr="00E204DB">
        <w:t xml:space="preserve">and the believers. </w:t>
      </w:r>
      <w:r w:rsidR="00917DF9">
        <w:t>Then</w:t>
      </w:r>
      <w:r>
        <w:t xml:space="preserve"> you </w:t>
      </w:r>
      <w:r w:rsidRPr="00E204DB">
        <w:t xml:space="preserve">will be </w:t>
      </w:r>
      <w:r w:rsidR="00670810">
        <w:t xml:space="preserve">returned </w:t>
      </w:r>
      <w:r w:rsidRPr="00E204DB">
        <w:t>to the</w:t>
      </w:r>
      <w:r w:rsidR="00910A49">
        <w:t xml:space="preserve"> Knower of </w:t>
      </w:r>
      <w:r w:rsidR="00670810">
        <w:t xml:space="preserve">secrets </w:t>
      </w:r>
      <w:r w:rsidRPr="00E204DB">
        <w:t xml:space="preserve">and </w:t>
      </w:r>
      <w:r w:rsidR="00670810">
        <w:t>declarations</w:t>
      </w:r>
      <w:r w:rsidR="00910A49">
        <w:t>,</w:t>
      </w:r>
      <w:r w:rsidRPr="00E204DB">
        <w:t xml:space="preserve"> </w:t>
      </w:r>
      <w:r w:rsidR="00910A49" w:rsidRPr="00910A49">
        <w:t>and He will inform you of what you used to do</w:t>
      </w:r>
      <w:r w:rsidR="00910A49">
        <w:t>.</w:t>
      </w:r>
      <w:r w:rsidR="00433C5B">
        <w:t>”</w:t>
      </w:r>
    </w:p>
    <w:p w:rsidR="00A27B11" w:rsidRDefault="00D97DE2">
      <w:r>
        <w:t xml:space="preserve">Others are held in suspense, awaiting </w:t>
      </w:r>
      <w:r w:rsidR="002E098B">
        <w:t>God’s decree</w:t>
      </w:r>
      <w:r>
        <w:t xml:space="preserve">, as to whether He will punish them, </w:t>
      </w:r>
      <w:r w:rsidR="002E098B">
        <w:t xml:space="preserve">or </w:t>
      </w:r>
      <w:r w:rsidR="00F34149">
        <w:t>accept their repentance</w:t>
      </w:r>
      <w:r>
        <w:t xml:space="preserve">. God is </w:t>
      </w:r>
      <w:r w:rsidR="00565FB4">
        <w:t>Aware</w:t>
      </w:r>
      <w:r>
        <w:t xml:space="preserve"> and </w:t>
      </w:r>
      <w:r w:rsidR="00565FB4" w:rsidRPr="00565FB4">
        <w:t>Wise.</w:t>
      </w:r>
    </w:p>
    <w:p w:rsidR="00A27B11" w:rsidRDefault="004A5870" w:rsidP="00A27B11">
      <w:r>
        <w:t>Then t</w:t>
      </w:r>
      <w:r w:rsidR="0098744A">
        <w:t>here are those who</w:t>
      </w:r>
      <w:r w:rsidR="0098744A" w:rsidDel="0098744A">
        <w:t xml:space="preserve"> </w:t>
      </w:r>
      <w:r w:rsidR="008E0B81">
        <w:t xml:space="preserve">establish </w:t>
      </w:r>
      <w:r w:rsidR="00A27B11">
        <w:t xml:space="preserve">a mosque </w:t>
      </w:r>
      <w:r w:rsidR="008E0B81">
        <w:t>to</w:t>
      </w:r>
      <w:r w:rsidR="00A27B11">
        <w:t xml:space="preserve"> caus</w:t>
      </w:r>
      <w:r w:rsidR="008E0B81">
        <w:t>e</w:t>
      </w:r>
      <w:r w:rsidR="00A27B11">
        <w:t xml:space="preserve"> harm</w:t>
      </w:r>
      <w:r w:rsidR="008E0B81">
        <w:t>,</w:t>
      </w:r>
      <w:r w:rsidR="00A27B11">
        <w:t xml:space="preserve"> </w:t>
      </w:r>
      <w:r w:rsidR="00F34149">
        <w:t xml:space="preserve">and </w:t>
      </w:r>
      <w:r w:rsidR="00A27B11">
        <w:t>disbelief</w:t>
      </w:r>
      <w:r w:rsidR="008E0B81">
        <w:t>,</w:t>
      </w:r>
      <w:r w:rsidR="00A27B11">
        <w:t xml:space="preserve"> and </w:t>
      </w:r>
      <w:r w:rsidR="0098744A">
        <w:t xml:space="preserve">disunity </w:t>
      </w:r>
      <w:r w:rsidR="00A27B11">
        <w:t>among the believers</w:t>
      </w:r>
      <w:r w:rsidR="0098744A">
        <w:t xml:space="preserve">, and </w:t>
      </w:r>
      <w:r w:rsidR="008E0B81" w:rsidRPr="008E0B81">
        <w:t xml:space="preserve">as an outpost for those who </w:t>
      </w:r>
      <w:r w:rsidR="00D97DE2">
        <w:t>fight</w:t>
      </w:r>
      <w:r w:rsidR="00D97DE2" w:rsidRPr="008E0B81">
        <w:t xml:space="preserve"> </w:t>
      </w:r>
      <w:r w:rsidR="008E0B81" w:rsidRPr="008E0B81">
        <w:t>God and His Messenger</w:t>
      </w:r>
      <w:r w:rsidR="00A27B11">
        <w:t xml:space="preserve">. </w:t>
      </w:r>
      <w:r w:rsidR="008E0B81">
        <w:t>T</w:t>
      </w:r>
      <w:r w:rsidR="00A27B11">
        <w:t>hey will swear</w:t>
      </w:r>
      <w:r w:rsidR="0098744A">
        <w:t xml:space="preserve">: </w:t>
      </w:r>
      <w:r w:rsidR="00433C5B">
        <w:t>“</w:t>
      </w:r>
      <w:r w:rsidR="0098744A">
        <w:t>Our intentions are nothing but good</w:t>
      </w:r>
      <w:r w:rsidR="00D41CC9">
        <w:t>.</w:t>
      </w:r>
      <w:r w:rsidR="00433C5B">
        <w:t>”</w:t>
      </w:r>
      <w:r w:rsidR="00A27B11">
        <w:t xml:space="preserve"> </w:t>
      </w:r>
      <w:r w:rsidR="00D41CC9">
        <w:t>B</w:t>
      </w:r>
      <w:r w:rsidR="0098744A">
        <w:t xml:space="preserve">ut </w:t>
      </w:r>
      <w:r w:rsidR="008E0B81">
        <w:t>God</w:t>
      </w:r>
      <w:r w:rsidR="008E0B81" w:rsidRPr="008E0B81">
        <w:t xml:space="preserve"> bears witness that they are liars.</w:t>
      </w:r>
    </w:p>
    <w:p w:rsidR="00A27B11" w:rsidRDefault="003B7E00" w:rsidP="00A27B11">
      <w:r>
        <w:t xml:space="preserve">Do not </w:t>
      </w:r>
      <w:r w:rsidR="00CA6879">
        <w:t xml:space="preserve">stand </w:t>
      </w:r>
      <w:r>
        <w:t xml:space="preserve">in </w:t>
      </w:r>
      <w:r w:rsidR="00A27B11">
        <w:t>it</w:t>
      </w:r>
      <w:r>
        <w:t>,</w:t>
      </w:r>
      <w:r w:rsidR="00A27B11">
        <w:t xml:space="preserve"> ever. </w:t>
      </w:r>
      <w:r w:rsidRPr="003B7E00">
        <w:t xml:space="preserve">A </w:t>
      </w:r>
      <w:r>
        <w:t>mosque</w:t>
      </w:r>
      <w:r w:rsidRPr="003B7E00">
        <w:t xml:space="preserve"> </w:t>
      </w:r>
      <w:r w:rsidR="00CA6879">
        <w:t>founded</w:t>
      </w:r>
      <w:r w:rsidRPr="003B7E00">
        <w:t xml:space="preserve"> </w:t>
      </w:r>
      <w:r w:rsidR="004A3F6F">
        <w:t>upon</w:t>
      </w:r>
      <w:r w:rsidR="004A3F6F" w:rsidRPr="003B7E00">
        <w:t xml:space="preserve"> </w:t>
      </w:r>
      <w:r>
        <w:t>piety</w:t>
      </w:r>
      <w:r w:rsidRPr="003B7E00">
        <w:t xml:space="preserve"> from the first day </w:t>
      </w:r>
      <w:r w:rsidR="00ED32A1">
        <w:t>is worthier of your standing in it</w:t>
      </w:r>
      <w:r>
        <w:t xml:space="preserve">. </w:t>
      </w:r>
      <w:r w:rsidR="000F2D95">
        <w:t>In it</w:t>
      </w:r>
      <w:r w:rsidR="00ED32A1">
        <w:t xml:space="preserve"> </w:t>
      </w:r>
      <w:r w:rsidRPr="003B7E00">
        <w:t xml:space="preserve">are </w:t>
      </w:r>
      <w:r>
        <w:t>men</w:t>
      </w:r>
      <w:r w:rsidRPr="003B7E00">
        <w:t xml:space="preserve"> who love to be purifie</w:t>
      </w:r>
      <w:r>
        <w:t>d</w:t>
      </w:r>
      <w:r w:rsidR="00D97DE2">
        <w:t>.</w:t>
      </w:r>
      <w:r w:rsidR="00BF294E">
        <w:t xml:space="preserve"> </w:t>
      </w:r>
      <w:r>
        <w:t xml:space="preserve">God </w:t>
      </w:r>
      <w:r w:rsidRPr="003B7E00">
        <w:t>loves those who purify themselves.</w:t>
      </w:r>
    </w:p>
    <w:p w:rsidR="00A27B11" w:rsidRDefault="00677759" w:rsidP="00A27B11">
      <w:r w:rsidRPr="00677759">
        <w:t xml:space="preserve">Is </w:t>
      </w:r>
      <w:r w:rsidR="00B05068">
        <w:t>he</w:t>
      </w:r>
      <w:r w:rsidR="00B05068" w:rsidRPr="00677759">
        <w:t xml:space="preserve"> </w:t>
      </w:r>
      <w:r w:rsidRPr="00677759">
        <w:t xml:space="preserve">who </w:t>
      </w:r>
      <w:r w:rsidR="00F34149">
        <w:t>founds</w:t>
      </w:r>
      <w:r w:rsidR="00B05068">
        <w:t xml:space="preserve"> </w:t>
      </w:r>
      <w:r w:rsidRPr="00677759">
        <w:t xml:space="preserve">his </w:t>
      </w:r>
      <w:r w:rsidR="00F34149">
        <w:t>structure</w:t>
      </w:r>
      <w:r w:rsidR="00F34149" w:rsidRPr="00677759">
        <w:t xml:space="preserve"> </w:t>
      </w:r>
      <w:r w:rsidR="00743E52">
        <w:t>upon</w:t>
      </w:r>
      <w:r w:rsidR="00B05068">
        <w:t xml:space="preserve"> </w:t>
      </w:r>
      <w:r>
        <w:t xml:space="preserve">piety and acceptance from God </w:t>
      </w:r>
      <w:r w:rsidRPr="00677759">
        <w:t xml:space="preserve">better, or </w:t>
      </w:r>
      <w:r w:rsidR="00B05068">
        <w:t>he</w:t>
      </w:r>
      <w:r w:rsidR="00743E52">
        <w:t xml:space="preserve"> who</w:t>
      </w:r>
      <w:r w:rsidR="00B05068" w:rsidRPr="00677759">
        <w:t xml:space="preserve"> </w:t>
      </w:r>
      <w:r w:rsidR="00F34149">
        <w:t>founds</w:t>
      </w:r>
      <w:r w:rsidR="00B05068">
        <w:t xml:space="preserve"> </w:t>
      </w:r>
      <w:r w:rsidRPr="00677759">
        <w:t xml:space="preserve">his </w:t>
      </w:r>
      <w:r w:rsidR="00F34149">
        <w:t>structure</w:t>
      </w:r>
      <w:r w:rsidR="00F34149" w:rsidRPr="00677759">
        <w:t xml:space="preserve"> </w:t>
      </w:r>
      <w:r>
        <w:t>on</w:t>
      </w:r>
      <w:r w:rsidRPr="00677759">
        <w:t xml:space="preserve"> the </w:t>
      </w:r>
      <w:r w:rsidR="00E8521F">
        <w:t>brink</w:t>
      </w:r>
      <w:r w:rsidR="00E8521F" w:rsidRPr="00677759">
        <w:t xml:space="preserve"> </w:t>
      </w:r>
      <w:r w:rsidRPr="00677759">
        <w:t xml:space="preserve">of a cliff </w:t>
      </w:r>
      <w:r w:rsidR="00F34149">
        <w:t xml:space="preserve">that is </w:t>
      </w:r>
      <w:r w:rsidRPr="00677759">
        <w:t xml:space="preserve">about to </w:t>
      </w:r>
      <w:r w:rsidR="00E8521F">
        <w:t>tumble</w:t>
      </w:r>
      <w:r w:rsidRPr="00677759">
        <w:t xml:space="preserve">, </w:t>
      </w:r>
      <w:r>
        <w:t>s</w:t>
      </w:r>
      <w:r w:rsidRPr="00677759">
        <w:t xml:space="preserve">o it </w:t>
      </w:r>
      <w:r w:rsidR="00E8521F">
        <w:t>tumbles</w:t>
      </w:r>
      <w:r w:rsidR="00E8521F" w:rsidRPr="00677759">
        <w:t xml:space="preserve"> </w:t>
      </w:r>
      <w:r w:rsidRPr="00677759">
        <w:t xml:space="preserve">with him into </w:t>
      </w:r>
      <w:r>
        <w:t xml:space="preserve">the </w:t>
      </w:r>
      <w:r w:rsidR="00606BD0">
        <w:t>Fire</w:t>
      </w:r>
      <w:r>
        <w:t xml:space="preserve"> of Hell</w:t>
      </w:r>
      <w:r w:rsidRPr="00677759">
        <w:t>? God do</w:t>
      </w:r>
      <w:r>
        <w:t xml:space="preserve">es not guide </w:t>
      </w:r>
      <w:r w:rsidRPr="00677759">
        <w:t xml:space="preserve">the </w:t>
      </w:r>
      <w:r w:rsidR="00B05068">
        <w:t xml:space="preserve">unjust </w:t>
      </w:r>
      <w:r w:rsidRPr="00677759">
        <w:t>people</w:t>
      </w:r>
      <w:r>
        <w:t>.</w:t>
      </w:r>
    </w:p>
    <w:p w:rsidR="00A27B11" w:rsidRDefault="00743E52" w:rsidP="00A27B11">
      <w:r>
        <w:t xml:space="preserve">The structure </w:t>
      </w:r>
      <w:r w:rsidR="00E8521F">
        <w:t xml:space="preserve">which </w:t>
      </w:r>
      <w:r>
        <w:t xml:space="preserve">they built will remain questionable in their hearts, until </w:t>
      </w:r>
      <w:r w:rsidR="00EC286B" w:rsidRPr="00EC286B">
        <w:t xml:space="preserve">their hearts are </w:t>
      </w:r>
      <w:r>
        <w:t>stopped</w:t>
      </w:r>
      <w:r w:rsidR="00EC286B" w:rsidRPr="00EC286B">
        <w:t>.</w:t>
      </w:r>
      <w:r>
        <w:t xml:space="preserve"> </w:t>
      </w:r>
      <w:r w:rsidR="00EC286B" w:rsidRPr="00EC286B">
        <w:t xml:space="preserve">God is </w:t>
      </w:r>
      <w:r w:rsidR="00F34149">
        <w:t xml:space="preserve">Knowing </w:t>
      </w:r>
      <w:r w:rsidR="004A3F6F">
        <w:t xml:space="preserve">and </w:t>
      </w:r>
      <w:r w:rsidR="00F34149">
        <w:t>W</w:t>
      </w:r>
      <w:r w:rsidR="00EC286B" w:rsidRPr="00EC286B">
        <w:t>ise.</w:t>
      </w:r>
    </w:p>
    <w:p w:rsidR="00A27B11" w:rsidRDefault="00EC286B" w:rsidP="00A27B11">
      <w:r>
        <w:t>God</w:t>
      </w:r>
      <w:r w:rsidRPr="00EC286B">
        <w:t xml:space="preserve"> has </w:t>
      </w:r>
      <w:r w:rsidR="007E3E7E">
        <w:t xml:space="preserve">purchased </w:t>
      </w:r>
      <w:r w:rsidRPr="00EC286B">
        <w:t xml:space="preserve">from the believers their lives and their properties in </w:t>
      </w:r>
      <w:r w:rsidR="007E3E7E">
        <w:t xml:space="preserve">exchange </w:t>
      </w:r>
      <w:r w:rsidRPr="00EC286B">
        <w:t>for Paradise.</w:t>
      </w:r>
      <w:r>
        <w:t xml:space="preserve"> T</w:t>
      </w:r>
      <w:r w:rsidRPr="00EC286B">
        <w:t xml:space="preserve">hey fight in </w:t>
      </w:r>
      <w:r>
        <w:t>God</w:t>
      </w:r>
      <w:r w:rsidR="006D4E7A">
        <w:t>’s way</w:t>
      </w:r>
      <w:r w:rsidRPr="00EC286B">
        <w:t xml:space="preserve">, </w:t>
      </w:r>
      <w:r w:rsidR="006D4E7A">
        <w:t>and</w:t>
      </w:r>
      <w:r w:rsidR="006D4E7A" w:rsidRPr="00EC286B">
        <w:t xml:space="preserve"> </w:t>
      </w:r>
      <w:r w:rsidRPr="00EC286B">
        <w:t xml:space="preserve">they kill and </w:t>
      </w:r>
      <w:r w:rsidR="00E8521F">
        <w:t>get</w:t>
      </w:r>
      <w:r w:rsidR="006D4E7A" w:rsidRPr="00EC286B">
        <w:t xml:space="preserve"> </w:t>
      </w:r>
      <w:r w:rsidRPr="00EC286B">
        <w:t>killed.</w:t>
      </w:r>
      <w:r>
        <w:t xml:space="preserve"> It is a </w:t>
      </w:r>
      <w:r w:rsidRPr="00EC286B">
        <w:t>promise binding on Him in the Torah</w:t>
      </w:r>
      <w:r>
        <w:t xml:space="preserve">, </w:t>
      </w:r>
      <w:r w:rsidR="00F34149">
        <w:t xml:space="preserve">and </w:t>
      </w:r>
      <w:r>
        <w:t xml:space="preserve">the Gospel, and the Quran. </w:t>
      </w:r>
      <w:r w:rsidRPr="00EC286B">
        <w:t xml:space="preserve">And who is </w:t>
      </w:r>
      <w:r w:rsidR="004A3F6F">
        <w:t>more true</w:t>
      </w:r>
      <w:r w:rsidR="004A3F6F" w:rsidRPr="00EC286B">
        <w:t xml:space="preserve"> </w:t>
      </w:r>
      <w:r w:rsidRPr="00EC286B">
        <w:t xml:space="preserve">to his promise than </w:t>
      </w:r>
      <w:r>
        <w:t>God</w:t>
      </w:r>
      <w:r w:rsidRPr="00EC286B">
        <w:t xml:space="preserve">? </w:t>
      </w:r>
      <w:r>
        <w:t xml:space="preserve">So </w:t>
      </w:r>
      <w:r w:rsidRPr="00EC286B">
        <w:t>rejoice in making such an exchange</w:t>
      </w:r>
      <w:r w:rsidR="0068446D">
        <w:t>—</w:t>
      </w:r>
      <w:r w:rsidR="007E3E7E">
        <w:t>t</w:t>
      </w:r>
      <w:r w:rsidR="00E67246" w:rsidRPr="00E67246">
        <w:t xml:space="preserve">hat </w:t>
      </w:r>
      <w:r w:rsidRPr="00EC286B">
        <w:t xml:space="preserve">is the </w:t>
      </w:r>
      <w:r w:rsidR="00B83E13">
        <w:t xml:space="preserve">supreme </w:t>
      </w:r>
      <w:r w:rsidRPr="00EC286B">
        <w:t>triumph.</w:t>
      </w:r>
    </w:p>
    <w:p w:rsidR="00A27B11" w:rsidRDefault="00E3424E">
      <w:r>
        <w:t>Those who repent, those who worship, those w</w:t>
      </w:r>
      <w:r w:rsidR="006D4E7A">
        <w:t>ho praise, those who journey</w:t>
      </w:r>
      <w:r>
        <w:t>,</w:t>
      </w:r>
      <w:r w:rsidR="006D4E7A">
        <w:t xml:space="preserve"> those who kneel,</w:t>
      </w:r>
      <w:r>
        <w:t xml:space="preserve"> those who </w:t>
      </w:r>
      <w:r w:rsidR="00951940">
        <w:t>bow down</w:t>
      </w:r>
      <w:r>
        <w:t xml:space="preserve">, those who advocate righteousness and forbid evil, </w:t>
      </w:r>
      <w:r w:rsidR="00D41CC9">
        <w:t xml:space="preserve">and </w:t>
      </w:r>
      <w:r>
        <w:t>those who keep God</w:t>
      </w:r>
      <w:r w:rsidR="00D41CC9">
        <w:t>’s limits</w:t>
      </w:r>
      <w:r w:rsidR="0068446D">
        <w:t>—</w:t>
      </w:r>
      <w:r w:rsidR="00155B3B">
        <w:t>give</w:t>
      </w:r>
      <w:r>
        <w:t xml:space="preserve"> </w:t>
      </w:r>
      <w:r w:rsidR="00952178" w:rsidRPr="00952178">
        <w:t xml:space="preserve">good news to </w:t>
      </w:r>
      <w:r w:rsidR="00952178">
        <w:t>the</w:t>
      </w:r>
      <w:r w:rsidR="00952178" w:rsidRPr="00952178">
        <w:t xml:space="preserve"> believers.</w:t>
      </w:r>
    </w:p>
    <w:p w:rsidR="00A27B11" w:rsidRDefault="00A27B11" w:rsidP="00A27B11">
      <w:r>
        <w:lastRenderedPageBreak/>
        <w:t>It is not for the Prophet and</w:t>
      </w:r>
      <w:r w:rsidR="006D4E7A">
        <w:t xml:space="preserve"> those who believe </w:t>
      </w:r>
      <w:r>
        <w:t xml:space="preserve">to ask </w:t>
      </w:r>
      <w:r w:rsidR="0039087A">
        <w:t>forgiveness</w:t>
      </w:r>
      <w:r w:rsidR="006D4E7A">
        <w:t xml:space="preserve"> </w:t>
      </w:r>
      <w:r>
        <w:t xml:space="preserve">for the polytheists, </w:t>
      </w:r>
      <w:r w:rsidR="00BF343B">
        <w:t xml:space="preserve">even if </w:t>
      </w:r>
      <w:r>
        <w:t xml:space="preserve">they </w:t>
      </w:r>
      <w:r w:rsidR="00E82DF0">
        <w:t>are</w:t>
      </w:r>
      <w:r>
        <w:t xml:space="preserve"> </w:t>
      </w:r>
      <w:r w:rsidR="0039087A">
        <w:t xml:space="preserve">near </w:t>
      </w:r>
      <w:r w:rsidR="00E82DF0" w:rsidRPr="00E82DF0">
        <w:t>relatives</w:t>
      </w:r>
      <w:r>
        <w:t>, after it has become clear to them that they are</w:t>
      </w:r>
      <w:r w:rsidR="00E82DF0">
        <w:t xml:space="preserve"> </w:t>
      </w:r>
      <w:r w:rsidR="0039087A">
        <w:t>people</w:t>
      </w:r>
      <w:r w:rsidR="00BF343B">
        <w:t xml:space="preserve"> </w:t>
      </w:r>
      <w:r>
        <w:t xml:space="preserve">of </w:t>
      </w:r>
      <w:r w:rsidR="00951940">
        <w:t>Hellfire</w:t>
      </w:r>
      <w:r>
        <w:t>.</w:t>
      </w:r>
    </w:p>
    <w:p w:rsidR="00A27B11" w:rsidRDefault="00D90B7C" w:rsidP="00A27B11">
      <w:r>
        <w:t xml:space="preserve">Abraham </w:t>
      </w:r>
      <w:r w:rsidR="0039087A">
        <w:t>asked</w:t>
      </w:r>
      <w:r w:rsidR="00F2429B">
        <w:t xml:space="preserve"> forgiveness for his father</w:t>
      </w:r>
      <w:r>
        <w:t xml:space="preserve"> only because of a promise he had made to him</w:t>
      </w:r>
      <w:r w:rsidR="00CC30E0" w:rsidRPr="00CC30E0">
        <w:t xml:space="preserve">. But </w:t>
      </w:r>
      <w:r w:rsidR="006D4E7A">
        <w:t>when</w:t>
      </w:r>
      <w:r w:rsidR="006D4E7A" w:rsidRPr="00CC30E0">
        <w:t xml:space="preserve"> </w:t>
      </w:r>
      <w:r w:rsidR="00F2429B">
        <w:t xml:space="preserve">it became clear to him </w:t>
      </w:r>
      <w:r w:rsidR="00CC30E0" w:rsidRPr="00CC30E0">
        <w:t xml:space="preserve">that he was an enemy of </w:t>
      </w:r>
      <w:r w:rsidR="00CC30E0">
        <w:t>God</w:t>
      </w:r>
      <w:r w:rsidR="00CC30E0" w:rsidRPr="00CC30E0">
        <w:t>, he disowned him. Abraham was kind</w:t>
      </w:r>
      <w:r w:rsidR="00951940">
        <w:t xml:space="preserve"> and</w:t>
      </w:r>
      <w:r w:rsidR="00CC30E0" w:rsidRPr="00CC30E0">
        <w:t xml:space="preserve"> </w:t>
      </w:r>
      <w:r w:rsidR="00DF5EDA">
        <w:t>clement</w:t>
      </w:r>
      <w:r w:rsidR="00CC30E0" w:rsidRPr="00CC30E0">
        <w:t>.</w:t>
      </w:r>
    </w:p>
    <w:p w:rsidR="00A27B11" w:rsidRDefault="00EC6DDC" w:rsidP="00A27B11">
      <w:r>
        <w:t>God</w:t>
      </w:r>
      <w:r w:rsidRPr="00EC6DDC">
        <w:t xml:space="preserve"> </w:t>
      </w:r>
      <w:r>
        <w:t xml:space="preserve">would </w:t>
      </w:r>
      <w:r w:rsidR="00DF5EDA">
        <w:t xml:space="preserve">never </w:t>
      </w:r>
      <w:r w:rsidRPr="00EC6DDC">
        <w:t>lead a people astray</w:t>
      </w:r>
      <w:r w:rsidR="00DF5EDA">
        <w:t>,</w:t>
      </w:r>
      <w:r w:rsidRPr="00EC6DDC">
        <w:t xml:space="preserve"> after </w:t>
      </w:r>
      <w:r w:rsidR="0039087A">
        <w:t xml:space="preserve">He </w:t>
      </w:r>
      <w:r w:rsidR="00BA1D3B">
        <w:t>had</w:t>
      </w:r>
      <w:r w:rsidR="0039087A">
        <w:t xml:space="preserve"> guided them</w:t>
      </w:r>
      <w:r w:rsidR="00DF5EDA">
        <w:t>,</w:t>
      </w:r>
      <w:r w:rsidRPr="00EC6DDC">
        <w:t xml:space="preserve"> </w:t>
      </w:r>
      <w:r w:rsidR="0039087A">
        <w:t>until He makes clear to them</w:t>
      </w:r>
      <w:r w:rsidR="00DF5EDA">
        <w:t xml:space="preserve"> what </w:t>
      </w:r>
      <w:r w:rsidR="00BB6905">
        <w:t xml:space="preserve">they should </w:t>
      </w:r>
      <w:r w:rsidR="006D4E7A">
        <w:t>guard against</w:t>
      </w:r>
      <w:r w:rsidRPr="00EC6DDC">
        <w:t xml:space="preserve">. </w:t>
      </w:r>
      <w:r w:rsidR="00732645">
        <w:t>God</w:t>
      </w:r>
      <w:r w:rsidR="006722F5" w:rsidRPr="006722F5">
        <w:t xml:space="preserve"> has </w:t>
      </w:r>
      <w:r w:rsidR="009876E2">
        <w:t>k</w:t>
      </w:r>
      <w:r w:rsidR="006722F5" w:rsidRPr="006722F5">
        <w:t>nowledge of all things.</w:t>
      </w:r>
    </w:p>
    <w:p w:rsidR="00A27B11" w:rsidRDefault="00732645" w:rsidP="00A27B11">
      <w:r w:rsidRPr="00732645">
        <w:t xml:space="preserve">To </w:t>
      </w:r>
      <w:r>
        <w:t>God</w:t>
      </w:r>
      <w:r w:rsidRPr="00732645">
        <w:t xml:space="preserve"> belongs the </w:t>
      </w:r>
      <w:r w:rsidR="00DF5EDA">
        <w:t xml:space="preserve">dominion </w:t>
      </w:r>
      <w:r w:rsidRPr="00732645">
        <w:t>of the heavens and the earth. He gives life</w:t>
      </w:r>
      <w:r w:rsidR="00F2429B">
        <w:t>,</w:t>
      </w:r>
      <w:r w:rsidR="001952FF">
        <w:t xml:space="preserve"> and </w:t>
      </w:r>
      <w:r w:rsidR="00F2429B">
        <w:t xml:space="preserve">He </w:t>
      </w:r>
      <w:r w:rsidRPr="00732645">
        <w:t>causes death</w:t>
      </w:r>
      <w:r w:rsidR="00DF5EDA">
        <w:t xml:space="preserve">. </w:t>
      </w:r>
      <w:r w:rsidR="00951940">
        <w:t>And b</w:t>
      </w:r>
      <w:r w:rsidR="00DF5EDA">
        <w:t>esides God, you have neither protector</w:t>
      </w:r>
      <w:r w:rsidR="00D943BC">
        <w:t>,</w:t>
      </w:r>
      <w:r w:rsidR="00DF5EDA">
        <w:t xml:space="preserve"> nor </w:t>
      </w:r>
      <w:r w:rsidR="00051947">
        <w:t>supporter</w:t>
      </w:r>
      <w:r w:rsidRPr="00732645">
        <w:t>.</w:t>
      </w:r>
    </w:p>
    <w:p w:rsidR="00A27B11" w:rsidRDefault="00E743AA" w:rsidP="00A27B11">
      <w:r>
        <w:t>God</w:t>
      </w:r>
      <w:r w:rsidRPr="00E743AA">
        <w:t xml:space="preserve"> has redeemed the </w:t>
      </w:r>
      <w:r>
        <w:t>P</w:t>
      </w:r>
      <w:r w:rsidRPr="00E743AA">
        <w:t xml:space="preserve">rophet, </w:t>
      </w:r>
      <w:r w:rsidR="003728CE">
        <w:t xml:space="preserve">and </w:t>
      </w:r>
      <w:r w:rsidRPr="00E743AA">
        <w:t>the Emigrants</w:t>
      </w:r>
      <w:r w:rsidR="006D4E7A">
        <w:t>,</w:t>
      </w:r>
      <w:r w:rsidR="003728CE">
        <w:t xml:space="preserve"> </w:t>
      </w:r>
      <w:r w:rsidRPr="00E743AA">
        <w:t xml:space="preserve">and the </w:t>
      </w:r>
      <w:r w:rsidR="003728CE">
        <w:t>Supporters</w:t>
      </w:r>
      <w:r w:rsidR="0068446D">
        <w:t>—</w:t>
      </w:r>
      <w:r w:rsidR="003728CE">
        <w:t xml:space="preserve">those </w:t>
      </w:r>
      <w:r w:rsidRPr="00E743AA">
        <w:t xml:space="preserve">who followed him in the hour of </w:t>
      </w:r>
      <w:r w:rsidR="00665830">
        <w:t>difficulty</w:t>
      </w:r>
      <w:r w:rsidR="0068446D">
        <w:t>—</w:t>
      </w:r>
      <w:r w:rsidR="003728CE">
        <w:t xml:space="preserve">after the hearts of some of them </w:t>
      </w:r>
      <w:r w:rsidR="0039087A">
        <w:t xml:space="preserve">almost </w:t>
      </w:r>
      <w:r w:rsidR="00665830">
        <w:t>swerved</w:t>
      </w:r>
      <w:r>
        <w:t xml:space="preserve">. </w:t>
      </w:r>
      <w:r w:rsidR="0038267F">
        <w:t xml:space="preserve">Then </w:t>
      </w:r>
      <w:r w:rsidR="00EA146D">
        <w:t xml:space="preserve">He </w:t>
      </w:r>
      <w:r w:rsidR="003728CE">
        <w:t xml:space="preserve">pardoned </w:t>
      </w:r>
      <w:r>
        <w:t>them.</w:t>
      </w:r>
      <w:r w:rsidR="00AE3DB6">
        <w:t xml:space="preserve"> </w:t>
      </w:r>
      <w:r w:rsidRPr="00E743AA">
        <w:t xml:space="preserve">He is </w:t>
      </w:r>
      <w:r w:rsidR="003728CE">
        <w:t>K</w:t>
      </w:r>
      <w:r w:rsidR="00980393" w:rsidRPr="00980393">
        <w:t>ind</w:t>
      </w:r>
      <w:r w:rsidR="003728CE">
        <w:t xml:space="preserve"> towards them</w:t>
      </w:r>
      <w:r w:rsidRPr="00E743AA">
        <w:t>,</w:t>
      </w:r>
      <w:r w:rsidR="003728CE">
        <w:t xml:space="preserve"> </w:t>
      </w:r>
      <w:r w:rsidR="00951940">
        <w:t>Compassionate</w:t>
      </w:r>
      <w:r w:rsidRPr="00E743AA">
        <w:t>.</w:t>
      </w:r>
    </w:p>
    <w:p w:rsidR="00DD4A4C" w:rsidRDefault="00DD4A4C" w:rsidP="00DD4A4C">
      <w:r>
        <w:t xml:space="preserve">Also </w:t>
      </w:r>
      <w:r w:rsidR="006D4E7A">
        <w:t xml:space="preserve">towards </w:t>
      </w:r>
      <w:r>
        <w:t xml:space="preserve">the three </w:t>
      </w:r>
      <w:r w:rsidRPr="00DD4A4C">
        <w:t>who were left</w:t>
      </w:r>
      <w:r>
        <w:t xml:space="preserve"> behind. </w:t>
      </w:r>
      <w:r w:rsidR="006D4E7A">
        <w:t>Then, w</w:t>
      </w:r>
      <w:r>
        <w:t xml:space="preserve">hen </w:t>
      </w:r>
      <w:r w:rsidRPr="00DD4A4C">
        <w:t xml:space="preserve">the </w:t>
      </w:r>
      <w:r w:rsidR="00BA5827">
        <w:t>earth</w:t>
      </w:r>
      <w:r w:rsidRPr="00DD4A4C">
        <w:t xml:space="preserve">, as vast as it is, closed in </w:t>
      </w:r>
      <w:r w:rsidR="00AA149E">
        <w:t>on</w:t>
      </w:r>
      <w:r w:rsidRPr="00DD4A4C">
        <w:t xml:space="preserve"> them, </w:t>
      </w:r>
      <w:r w:rsidR="00BF563C">
        <w:t>and their very souls closed in on them</w:t>
      </w:r>
      <w:r w:rsidRPr="00DD4A4C">
        <w:t xml:space="preserve">, and they </w:t>
      </w:r>
      <w:r w:rsidR="00AA149E" w:rsidRPr="00AA149E">
        <w:t>realized</w:t>
      </w:r>
      <w:r w:rsidR="00E84B2D">
        <w:t xml:space="preserve"> that</w:t>
      </w:r>
      <w:r w:rsidR="00AA149E" w:rsidRPr="00AA149E">
        <w:t xml:space="preserve"> </w:t>
      </w:r>
      <w:r w:rsidRPr="00DD4A4C">
        <w:t xml:space="preserve">there </w:t>
      </w:r>
      <w:r w:rsidR="00C774EE">
        <w:t>was</w:t>
      </w:r>
      <w:r w:rsidR="00BA5827">
        <w:t xml:space="preserve"> </w:t>
      </w:r>
      <w:r w:rsidRPr="00DD4A4C">
        <w:t xml:space="preserve">no </w:t>
      </w:r>
      <w:r w:rsidR="0039087A">
        <w:t>refuge</w:t>
      </w:r>
      <w:r w:rsidR="001875FA" w:rsidRPr="00AA149E">
        <w:t xml:space="preserve"> </w:t>
      </w:r>
      <w:r w:rsidRPr="00DD4A4C">
        <w:t>from God</w:t>
      </w:r>
      <w:r w:rsidR="00BF563C">
        <w:t>,</w:t>
      </w:r>
      <w:r w:rsidRPr="00DD4A4C">
        <w:t xml:space="preserve"> except </w:t>
      </w:r>
      <w:r w:rsidR="00AA149E" w:rsidRPr="00AA149E">
        <w:t xml:space="preserve">in </w:t>
      </w:r>
      <w:r w:rsidRPr="00DD4A4C">
        <w:t>Him</w:t>
      </w:r>
      <w:r w:rsidR="007D57DA">
        <w:t xml:space="preserve">, </w:t>
      </w:r>
      <w:r w:rsidR="00AA149E" w:rsidRPr="00AA149E">
        <w:t xml:space="preserve">He </w:t>
      </w:r>
      <w:r w:rsidR="00AA149E">
        <w:t>redeemed</w:t>
      </w:r>
      <w:r w:rsidR="00AA149E" w:rsidRPr="00AA149E">
        <w:t xml:space="preserve"> them</w:t>
      </w:r>
      <w:r w:rsidR="00BA5827">
        <w:t xml:space="preserve">, so </w:t>
      </w:r>
      <w:r w:rsidR="00E84B2D">
        <w:t xml:space="preserve">that </w:t>
      </w:r>
      <w:r w:rsidR="00AA149E" w:rsidRPr="00AA149E">
        <w:t xml:space="preserve">they </w:t>
      </w:r>
      <w:r w:rsidR="00BF563C">
        <w:t xml:space="preserve">may </w:t>
      </w:r>
      <w:r w:rsidR="00AA149E">
        <w:t>repent</w:t>
      </w:r>
      <w:r w:rsidRPr="00DD4A4C">
        <w:t>. God is the Redeemer, the Merciful.</w:t>
      </w:r>
    </w:p>
    <w:p w:rsidR="00A27B11" w:rsidRDefault="00E84B2D" w:rsidP="00A27B11">
      <w:r w:rsidRPr="00E84B2D">
        <w:t>O you who believe</w:t>
      </w:r>
      <w:r w:rsidR="004A6C82">
        <w:t>!</w:t>
      </w:r>
      <w:r w:rsidR="004A6C82" w:rsidRPr="00E84B2D">
        <w:t xml:space="preserve"> </w:t>
      </w:r>
      <w:r w:rsidR="004A6C82">
        <w:t>B</w:t>
      </w:r>
      <w:r w:rsidR="00BA5827">
        <w:t>e conscious of God</w:t>
      </w:r>
      <w:r w:rsidRPr="00E84B2D">
        <w:t xml:space="preserve">, and be </w:t>
      </w:r>
      <w:r w:rsidR="00BA5827">
        <w:t>with</w:t>
      </w:r>
      <w:r w:rsidR="00BA5827" w:rsidRPr="00E84B2D">
        <w:t xml:space="preserve"> </w:t>
      </w:r>
      <w:r w:rsidRPr="00E84B2D">
        <w:t xml:space="preserve">the </w:t>
      </w:r>
      <w:r w:rsidR="00BF563C">
        <w:t>sincere</w:t>
      </w:r>
      <w:r w:rsidRPr="00E84B2D">
        <w:t>.</w:t>
      </w:r>
    </w:p>
    <w:p w:rsidR="00A27B11" w:rsidRDefault="00E84B2D" w:rsidP="00A27B11">
      <w:r w:rsidRPr="00E84B2D">
        <w:t xml:space="preserve">It </w:t>
      </w:r>
      <w:r>
        <w:t>is</w:t>
      </w:r>
      <w:r w:rsidRPr="00E84B2D">
        <w:t xml:space="preserve"> not for </w:t>
      </w:r>
      <w:r w:rsidR="00CA1F65">
        <w:t xml:space="preserve">the </w:t>
      </w:r>
      <w:r w:rsidR="00BA5827">
        <w:t>inhabitants</w:t>
      </w:r>
      <w:r w:rsidR="00BA5827" w:rsidRPr="00E84B2D">
        <w:t xml:space="preserve"> </w:t>
      </w:r>
      <w:r w:rsidRPr="00E84B2D">
        <w:t xml:space="preserve">of </w:t>
      </w:r>
      <w:r>
        <w:t>Medina</w:t>
      </w:r>
      <w:r w:rsidRPr="00E84B2D">
        <w:t xml:space="preserve"> and the </w:t>
      </w:r>
      <w:r w:rsidR="00C84E92">
        <w:t>D</w:t>
      </w:r>
      <w:r w:rsidRPr="00E84B2D">
        <w:t>esert</w:t>
      </w:r>
      <w:r w:rsidR="00C84E92">
        <w:t>-</w:t>
      </w:r>
      <w:r>
        <w:t>Arabs</w:t>
      </w:r>
      <w:r w:rsidRPr="00E84B2D">
        <w:t xml:space="preserve"> </w:t>
      </w:r>
      <w:r w:rsidR="00BA5827">
        <w:t xml:space="preserve">around them </w:t>
      </w:r>
      <w:r w:rsidRPr="00E84B2D">
        <w:t xml:space="preserve">to </w:t>
      </w:r>
      <w:r w:rsidR="00BA5827">
        <w:t xml:space="preserve">stay </w:t>
      </w:r>
      <w:r w:rsidRPr="00E84B2D">
        <w:t xml:space="preserve">behind </w:t>
      </w:r>
      <w:r w:rsidR="0087139A">
        <w:t>the Messenger of God</w:t>
      </w:r>
      <w:r>
        <w:t>,</w:t>
      </w:r>
      <w:r w:rsidRPr="00E84B2D">
        <w:t xml:space="preserve"> </w:t>
      </w:r>
      <w:r w:rsidR="00806361">
        <w:t xml:space="preserve">nor to </w:t>
      </w:r>
      <w:r w:rsidR="00BA5827">
        <w:t>prefer themselves to him</w:t>
      </w:r>
      <w:r w:rsidRPr="00E84B2D">
        <w:t xml:space="preserve">. </w:t>
      </w:r>
      <w:r w:rsidR="00465151">
        <w:t xml:space="preserve">That </w:t>
      </w:r>
      <w:r w:rsidRPr="00E84B2D">
        <w:t xml:space="preserve">is because they </w:t>
      </w:r>
      <w:r w:rsidR="00465151">
        <w:t>never</w:t>
      </w:r>
      <w:r w:rsidR="00465151" w:rsidRPr="00E84B2D">
        <w:t xml:space="preserve"> </w:t>
      </w:r>
      <w:r w:rsidRPr="00E84B2D">
        <w:t xml:space="preserve">suffer any thirst, </w:t>
      </w:r>
      <w:r w:rsidR="00286D73">
        <w:t>n</w:t>
      </w:r>
      <w:r w:rsidRPr="00E84B2D">
        <w:t xml:space="preserve">or </w:t>
      </w:r>
      <w:r w:rsidR="00E321ED">
        <w:t>fatigue</w:t>
      </w:r>
      <w:r w:rsidRPr="00E84B2D">
        <w:t xml:space="preserve">, </w:t>
      </w:r>
      <w:r w:rsidR="00286D73">
        <w:t>n</w:t>
      </w:r>
      <w:r w:rsidRPr="00E84B2D">
        <w:t xml:space="preserve">or hunger in the cause of </w:t>
      </w:r>
      <w:r w:rsidR="00E321ED">
        <w:t>God</w:t>
      </w:r>
      <w:r w:rsidRPr="00E84B2D">
        <w:t xml:space="preserve">, </w:t>
      </w:r>
      <w:r w:rsidR="00286D73">
        <w:t>n</w:t>
      </w:r>
      <w:r w:rsidRPr="00E84B2D">
        <w:t xml:space="preserve">or </w:t>
      </w:r>
      <w:r w:rsidR="0087139A">
        <w:t xml:space="preserve">do they </w:t>
      </w:r>
      <w:r w:rsidRPr="00E84B2D">
        <w:t xml:space="preserve">take </w:t>
      </w:r>
      <w:r w:rsidR="00806361">
        <w:t>one</w:t>
      </w:r>
      <w:r w:rsidR="00806361" w:rsidRPr="00E84B2D">
        <w:t xml:space="preserve"> </w:t>
      </w:r>
      <w:r w:rsidRPr="00E84B2D">
        <w:t xml:space="preserve">step that enrages the disbelievers, </w:t>
      </w:r>
      <w:r w:rsidR="006D4E7A">
        <w:t>nor do they gain anything from an enemy</w:t>
      </w:r>
      <w:r w:rsidR="00D41CC9">
        <w:t>,</w:t>
      </w:r>
      <w:r w:rsidRPr="00E84B2D">
        <w:t xml:space="preserve"> </w:t>
      </w:r>
      <w:r w:rsidR="00DB4D08">
        <w:t>but</w:t>
      </w:r>
      <w:r w:rsidR="00E321ED" w:rsidRPr="00E321ED">
        <w:t xml:space="preserve"> it </w:t>
      </w:r>
      <w:r w:rsidR="00DB4D08">
        <w:t xml:space="preserve">is </w:t>
      </w:r>
      <w:r w:rsidR="00806361">
        <w:t>recorded</w:t>
      </w:r>
      <w:r w:rsidR="00806361" w:rsidRPr="00E321ED">
        <w:t xml:space="preserve"> </w:t>
      </w:r>
      <w:r w:rsidR="00E321ED" w:rsidRPr="00E321ED">
        <w:t xml:space="preserve">to their credit as a </w:t>
      </w:r>
      <w:r w:rsidR="00E321ED">
        <w:t>righteous deed</w:t>
      </w:r>
      <w:r w:rsidRPr="00E84B2D">
        <w:t>.</w:t>
      </w:r>
      <w:r w:rsidR="00465151">
        <w:t xml:space="preserve"> </w:t>
      </w:r>
      <w:r w:rsidR="00E321ED">
        <w:t>God</w:t>
      </w:r>
      <w:r w:rsidR="00E321ED" w:rsidRPr="00E321ED">
        <w:t xml:space="preserve"> </w:t>
      </w:r>
      <w:r w:rsidR="00465151">
        <w:t xml:space="preserve">does not </w:t>
      </w:r>
      <w:r w:rsidR="00E321ED">
        <w:t xml:space="preserve">waste </w:t>
      </w:r>
      <w:r w:rsidR="00E321ED" w:rsidRPr="00E321ED">
        <w:t>the reward of the</w:t>
      </w:r>
      <w:r w:rsidR="00465151">
        <w:t xml:space="preserve"> righteous.</w:t>
      </w:r>
    </w:p>
    <w:p w:rsidR="00A27B11" w:rsidRDefault="00DB4D08" w:rsidP="00A27B11">
      <w:r>
        <w:t xml:space="preserve">Nor do they spend </w:t>
      </w:r>
      <w:r w:rsidR="00B75089">
        <w:t xml:space="preserve">any </w:t>
      </w:r>
      <w:r w:rsidR="00CC17AC">
        <w:t>expenditure</w:t>
      </w:r>
      <w:r>
        <w:t xml:space="preserve">, </w:t>
      </w:r>
      <w:r w:rsidRPr="00DB4D08">
        <w:t xml:space="preserve">small or </w:t>
      </w:r>
      <w:r>
        <w:t xml:space="preserve">large, </w:t>
      </w:r>
      <w:r w:rsidRPr="00DB4D08">
        <w:t xml:space="preserve">nor </w:t>
      </w:r>
      <w:r>
        <w:t xml:space="preserve">do they </w:t>
      </w:r>
      <w:r w:rsidRPr="00DB4D08">
        <w:t>cross</w:t>
      </w:r>
      <w:r>
        <w:t xml:space="preserve"> any </w:t>
      </w:r>
      <w:r w:rsidRPr="00DB4D08">
        <w:t xml:space="preserve">valley, </w:t>
      </w:r>
      <w:r>
        <w:t>but it is</w:t>
      </w:r>
      <w:r w:rsidRPr="00E321ED">
        <w:t xml:space="preserve"> </w:t>
      </w:r>
      <w:r w:rsidR="00B75089">
        <w:t>recorded</w:t>
      </w:r>
      <w:r w:rsidR="00B75089" w:rsidRPr="00E321ED">
        <w:t xml:space="preserve"> </w:t>
      </w:r>
      <w:r>
        <w:t xml:space="preserve">to their credit. </w:t>
      </w:r>
      <w:r w:rsidR="00465151">
        <w:t>T</w:t>
      </w:r>
      <w:r w:rsidR="00B75089">
        <w:t xml:space="preserve">hat God </w:t>
      </w:r>
      <w:r w:rsidR="00465151">
        <w:t xml:space="preserve">may </w:t>
      </w:r>
      <w:r w:rsidR="00B75089">
        <w:t>reward them in accordance with the best of their deeds.</w:t>
      </w:r>
    </w:p>
    <w:p w:rsidR="00A27B11" w:rsidRDefault="00DB4D08" w:rsidP="00A27B11">
      <w:r>
        <w:t>I</w:t>
      </w:r>
      <w:r w:rsidRPr="00DB4D08">
        <w:t xml:space="preserve">t is not </w:t>
      </w:r>
      <w:r w:rsidR="00FC7A4B">
        <w:t xml:space="preserve">advisable </w:t>
      </w:r>
      <w:r w:rsidRPr="00DB4D08">
        <w:t xml:space="preserve">for the believers to </w:t>
      </w:r>
      <w:r w:rsidR="0077075A">
        <w:t>march</w:t>
      </w:r>
      <w:r w:rsidRPr="00DB4D08">
        <w:t xml:space="preserve"> </w:t>
      </w:r>
      <w:r w:rsidR="00FC7A4B">
        <w:t xml:space="preserve">out </w:t>
      </w:r>
      <w:r w:rsidR="00465151" w:rsidRPr="00DB4D08">
        <w:t>altogether</w:t>
      </w:r>
      <w:r w:rsidRPr="00DB4D08">
        <w:t xml:space="preserve">. </w:t>
      </w:r>
      <w:r w:rsidR="0030337D">
        <w:t xml:space="preserve">Of </w:t>
      </w:r>
      <w:r w:rsidRPr="00DB4D08">
        <w:t xml:space="preserve">every </w:t>
      </w:r>
      <w:r w:rsidR="0077075A" w:rsidRPr="0077075A">
        <w:t xml:space="preserve">division </w:t>
      </w:r>
      <w:r w:rsidRPr="00DB4D08">
        <w:t>that marches out, let a group remain</w:t>
      </w:r>
      <w:r w:rsidR="0077075A">
        <w:t xml:space="preserve"> behind,</w:t>
      </w:r>
      <w:r w:rsidRPr="00DB4D08">
        <w:t xml:space="preserve"> </w:t>
      </w:r>
      <w:r w:rsidR="0077075A" w:rsidRPr="0077075A">
        <w:t>to gain understanding of the religion</w:t>
      </w:r>
      <w:r w:rsidR="0030337D">
        <w:t xml:space="preserve">, and to notify </w:t>
      </w:r>
      <w:r w:rsidRPr="00DB4D08">
        <w:t xml:space="preserve">their people when they </w:t>
      </w:r>
      <w:r w:rsidR="0087139A">
        <w:t>have returned</w:t>
      </w:r>
      <w:r w:rsidR="005F0D01" w:rsidRPr="00DB4D08">
        <w:t xml:space="preserve"> </w:t>
      </w:r>
      <w:r w:rsidRPr="00DB4D08">
        <w:t xml:space="preserve">to them, </w:t>
      </w:r>
      <w:r w:rsidR="0077075A" w:rsidRPr="0077075A">
        <w:t xml:space="preserve">that they may </w:t>
      </w:r>
      <w:r w:rsidR="0087139A">
        <w:t>beware</w:t>
      </w:r>
      <w:r w:rsidRPr="00DB4D08">
        <w:t>.</w:t>
      </w:r>
    </w:p>
    <w:p w:rsidR="00A27B11" w:rsidRDefault="00AB21C7" w:rsidP="00A27B11">
      <w:r>
        <w:lastRenderedPageBreak/>
        <w:t xml:space="preserve">O </w:t>
      </w:r>
      <w:r w:rsidR="0030337D">
        <w:t>you who believe! F</w:t>
      </w:r>
      <w:r>
        <w:t>ight</w:t>
      </w:r>
      <w:r w:rsidRPr="00AB21C7">
        <w:t xml:space="preserve"> </w:t>
      </w:r>
      <w:r w:rsidR="0087139A">
        <w:t>those of the disbelievers</w:t>
      </w:r>
      <w:r>
        <w:t xml:space="preserve"> </w:t>
      </w:r>
      <w:r w:rsidR="0030337D">
        <w:t>who attack you</w:t>
      </w:r>
      <w:r w:rsidR="00916E28">
        <w:t>,</w:t>
      </w:r>
      <w:r>
        <w:t xml:space="preserve"> </w:t>
      </w:r>
      <w:r w:rsidR="00A27B11">
        <w:t xml:space="preserve">and let them find </w:t>
      </w:r>
      <w:r w:rsidR="00465151">
        <w:t>severity in you</w:t>
      </w:r>
      <w:r w:rsidR="00916E28">
        <w:t>, and</w:t>
      </w:r>
      <w:r>
        <w:t xml:space="preserve"> </w:t>
      </w:r>
      <w:r w:rsidR="00A27B11">
        <w:t xml:space="preserve">know that </w:t>
      </w:r>
      <w:r w:rsidR="00896017">
        <w:t>God</w:t>
      </w:r>
      <w:r w:rsidR="00A27B11">
        <w:t xml:space="preserve"> is with the righteous.</w:t>
      </w:r>
    </w:p>
    <w:p w:rsidR="00A27B11" w:rsidRDefault="00465151" w:rsidP="00A27B11">
      <w:r>
        <w:t xml:space="preserve">Whenever </w:t>
      </w:r>
      <w:r w:rsidR="00A27B11">
        <w:t xml:space="preserve">a </w:t>
      </w:r>
      <w:r w:rsidR="0015030D" w:rsidRPr="0015030D">
        <w:t xml:space="preserve">chapter </w:t>
      </w:r>
      <w:r w:rsidR="00A27B11">
        <w:t xml:space="preserve">is revealed, </w:t>
      </w:r>
      <w:r w:rsidR="0015030D" w:rsidRPr="0015030D">
        <w:t>some of them say</w:t>
      </w:r>
      <w:r w:rsidR="00A27B11">
        <w:t xml:space="preserve">, </w:t>
      </w:r>
      <w:r w:rsidR="00433C5B">
        <w:t>“</w:t>
      </w:r>
      <w:r w:rsidR="0015030D" w:rsidRPr="0015030D">
        <w:t xml:space="preserve">Which of you </w:t>
      </w:r>
      <w:r w:rsidR="0030337D">
        <w:t xml:space="preserve">has this </w:t>
      </w:r>
      <w:r w:rsidR="0015030D" w:rsidRPr="0015030D">
        <w:t>increase</w:t>
      </w:r>
      <w:r w:rsidR="00C72BDA">
        <w:t>d</w:t>
      </w:r>
      <w:r w:rsidR="0015030D" w:rsidRPr="0015030D">
        <w:t xml:space="preserve"> in faith</w:t>
      </w:r>
      <w:r w:rsidR="00A27B11">
        <w:t>?</w:t>
      </w:r>
      <w:r w:rsidR="00433C5B">
        <w:t>”</w:t>
      </w:r>
      <w:r w:rsidR="00A27B11">
        <w:t xml:space="preserve"> </w:t>
      </w:r>
      <w:r w:rsidR="0015030D" w:rsidRPr="0015030D">
        <w:t xml:space="preserve">As for those who </w:t>
      </w:r>
      <w:r w:rsidR="0015030D">
        <w:t>believe</w:t>
      </w:r>
      <w:r w:rsidR="00D41CC9">
        <w:t>:</w:t>
      </w:r>
      <w:r w:rsidR="0015030D" w:rsidRPr="0015030D">
        <w:t xml:space="preserve"> it increases them in faith, </w:t>
      </w:r>
      <w:r w:rsidR="006339D6">
        <w:t xml:space="preserve">and they </w:t>
      </w:r>
      <w:r>
        <w:t>rejoice</w:t>
      </w:r>
      <w:r w:rsidR="0015030D" w:rsidRPr="0015030D">
        <w:t>.</w:t>
      </w:r>
    </w:p>
    <w:p w:rsidR="00A27B11" w:rsidRDefault="006339D6" w:rsidP="00A27B11">
      <w:r>
        <w:t xml:space="preserve">But as for those </w:t>
      </w:r>
      <w:r w:rsidR="009A153B">
        <w:t>in whose hearts is sickness</w:t>
      </w:r>
      <w:r w:rsidR="00D41CC9">
        <w:t>:</w:t>
      </w:r>
      <w:bookmarkStart w:id="0" w:name="_GoBack"/>
      <w:bookmarkEnd w:id="0"/>
      <w:r w:rsidR="0015030D" w:rsidRPr="0015030D">
        <w:t xml:space="preserve"> it adds </w:t>
      </w:r>
      <w:r w:rsidR="009A153B">
        <w:t>disgrace</w:t>
      </w:r>
      <w:r w:rsidR="009A153B" w:rsidRPr="0015030D">
        <w:t xml:space="preserve"> </w:t>
      </w:r>
      <w:r w:rsidR="0015030D" w:rsidRPr="0015030D">
        <w:t xml:space="preserve">to their </w:t>
      </w:r>
      <w:r w:rsidR="009A153B">
        <w:t>disgrace</w:t>
      </w:r>
      <w:r w:rsidR="0015030D">
        <w:t>,</w:t>
      </w:r>
      <w:r w:rsidR="0015030D" w:rsidRPr="0015030D">
        <w:t xml:space="preserve"> and they die </w:t>
      </w:r>
      <w:r w:rsidR="0015030D">
        <w:t>as</w:t>
      </w:r>
      <w:r w:rsidR="0015030D" w:rsidRPr="0015030D">
        <w:t xml:space="preserve"> unbelievers.</w:t>
      </w:r>
    </w:p>
    <w:p w:rsidR="00662609" w:rsidRDefault="00662609" w:rsidP="00A27B11">
      <w:r w:rsidRPr="00662609">
        <w:t xml:space="preserve">Do they not </w:t>
      </w:r>
      <w:r w:rsidR="0014715D">
        <w:t>see</w:t>
      </w:r>
      <w:r w:rsidR="009A153B" w:rsidRPr="00662609">
        <w:t xml:space="preserve"> </w:t>
      </w:r>
      <w:r w:rsidRPr="00662609">
        <w:t xml:space="preserve">that they are </w:t>
      </w:r>
      <w:r w:rsidR="006339D6">
        <w:t xml:space="preserve">tested </w:t>
      </w:r>
      <w:r w:rsidRPr="00662609">
        <w:t xml:space="preserve">once or twice every year? Yet they do not repent, </w:t>
      </w:r>
      <w:r w:rsidR="009A153B">
        <w:t>and they do not learn</w:t>
      </w:r>
      <w:r w:rsidR="00465151">
        <w:t>.</w:t>
      </w:r>
      <w:r w:rsidRPr="00662609">
        <w:t xml:space="preserve"> </w:t>
      </w:r>
    </w:p>
    <w:p w:rsidR="00A27B11" w:rsidRDefault="0087139A" w:rsidP="00A27B11">
      <w:r>
        <w:t>And w</w:t>
      </w:r>
      <w:r w:rsidR="00B34B78" w:rsidRPr="00B34B78">
        <w:t xml:space="preserve">henever a </w:t>
      </w:r>
      <w:r w:rsidR="00B34B78">
        <w:t>chapter</w:t>
      </w:r>
      <w:r w:rsidR="00B34B78" w:rsidRPr="00B34B78">
        <w:t xml:space="preserve"> is revealed, they look at </w:t>
      </w:r>
      <w:r w:rsidR="00C72BDA">
        <w:t>one</w:t>
      </w:r>
      <w:r w:rsidR="00DD40A7" w:rsidRPr="00B34B78">
        <w:t xml:space="preserve"> </w:t>
      </w:r>
      <w:r w:rsidR="00B34B78" w:rsidRPr="00B34B78">
        <w:t>another,</w:t>
      </w:r>
      <w:r w:rsidR="00B34B78">
        <w:t xml:space="preserve"> </w:t>
      </w:r>
      <w:r w:rsidR="00433C5B">
        <w:t>“</w:t>
      </w:r>
      <w:r w:rsidR="00DD40A7">
        <w:t xml:space="preserve">Does </w:t>
      </w:r>
      <w:r w:rsidR="00621D0C">
        <w:t>anyone see you</w:t>
      </w:r>
      <w:r w:rsidR="00B34B78" w:rsidRPr="00B34B78">
        <w:t>?</w:t>
      </w:r>
      <w:r w:rsidR="00433C5B">
        <w:t>”</w:t>
      </w:r>
      <w:r w:rsidR="00B34B78" w:rsidRPr="00B34B78">
        <w:t xml:space="preserve"> Then they </w:t>
      </w:r>
      <w:r w:rsidR="00621D0C">
        <w:t xml:space="preserve">slip </w:t>
      </w:r>
      <w:r w:rsidR="00B34B78" w:rsidRPr="00B34B78">
        <w:t xml:space="preserve">away. </w:t>
      </w:r>
      <w:r w:rsidR="00B34B78">
        <w:t>God</w:t>
      </w:r>
      <w:r w:rsidR="00B34B78" w:rsidRPr="00B34B78">
        <w:t xml:space="preserve"> has </w:t>
      </w:r>
      <w:r w:rsidR="00621D0C">
        <w:t xml:space="preserve">diverted </w:t>
      </w:r>
      <w:r w:rsidR="00B34B78" w:rsidRPr="00B34B78">
        <w:t>their hearts</w:t>
      </w:r>
      <w:r w:rsidR="00B34B78">
        <w:t>,</w:t>
      </w:r>
      <w:r w:rsidR="00B34B78" w:rsidRPr="00B34B78">
        <w:t xml:space="preserve"> because they are </w:t>
      </w:r>
      <w:r w:rsidR="00300FB0">
        <w:t xml:space="preserve">a </w:t>
      </w:r>
      <w:r w:rsidR="00B34B78" w:rsidRPr="00B34B78">
        <w:t xml:space="preserve">people who do not </w:t>
      </w:r>
      <w:r w:rsidR="00DD40A7">
        <w:t>understand</w:t>
      </w:r>
      <w:r w:rsidR="00B34B78" w:rsidRPr="00B34B78">
        <w:t>.</w:t>
      </w:r>
    </w:p>
    <w:p w:rsidR="00A27B11" w:rsidRDefault="00C72BDA" w:rsidP="00A27B11">
      <w:r>
        <w:t>T</w:t>
      </w:r>
      <w:r w:rsidR="00DD40A7">
        <w:t xml:space="preserve">here has come to you </w:t>
      </w:r>
      <w:r w:rsidR="00300FB0">
        <w:t>a messenger</w:t>
      </w:r>
      <w:r w:rsidR="003810A5">
        <w:t xml:space="preserve"> </w:t>
      </w:r>
      <w:r w:rsidR="00A27B11">
        <w:t xml:space="preserve">from </w:t>
      </w:r>
      <w:r w:rsidR="00BF3A25" w:rsidRPr="00BF3A25">
        <w:t>among</w:t>
      </w:r>
      <w:r w:rsidR="00BF3A25">
        <w:t xml:space="preserve"> </w:t>
      </w:r>
      <w:r w:rsidR="00A27B11">
        <w:t>yourselves</w:t>
      </w:r>
      <w:r w:rsidR="00BF3A25">
        <w:t>, concerned over your suffering, anxious over you</w:t>
      </w:r>
      <w:r w:rsidR="00300FB0">
        <w:t>. T</w:t>
      </w:r>
      <w:r w:rsidR="00BF3A25">
        <w:t>owards the believers</w:t>
      </w:r>
      <w:r w:rsidR="00DD40A7">
        <w:t>,</w:t>
      </w:r>
      <w:r w:rsidR="00BF3A25">
        <w:t xml:space="preserve"> he is </w:t>
      </w:r>
      <w:r w:rsidR="00DD40A7">
        <w:t>compassionate</w:t>
      </w:r>
      <w:r w:rsidR="00DD40A7" w:rsidRPr="00100941">
        <w:t xml:space="preserve"> </w:t>
      </w:r>
      <w:r w:rsidR="00100941">
        <w:t xml:space="preserve">and </w:t>
      </w:r>
      <w:r w:rsidR="00BF3A25">
        <w:t>merciful.</w:t>
      </w:r>
    </w:p>
    <w:p w:rsidR="00A27B11" w:rsidRPr="00A27B11" w:rsidRDefault="00C72BDA" w:rsidP="00A27B11">
      <w:r>
        <w:t>I</w:t>
      </w:r>
      <w:r w:rsidR="00A27B11">
        <w:t>f they turn away,</w:t>
      </w:r>
      <w:r w:rsidR="00BF3A25">
        <w:t xml:space="preserve"> </w:t>
      </w:r>
      <w:r w:rsidR="00A27B11">
        <w:t xml:space="preserve">say, </w:t>
      </w:r>
      <w:r w:rsidR="00433C5B">
        <w:t>“</w:t>
      </w:r>
      <w:r w:rsidR="00BF3A25">
        <w:t xml:space="preserve">God is </w:t>
      </w:r>
      <w:r w:rsidR="00300FB0">
        <w:t xml:space="preserve">enough </w:t>
      </w:r>
      <w:r w:rsidR="00BF3A25">
        <w:t>for me</w:t>
      </w:r>
      <w:r w:rsidR="0087139A">
        <w:t>;</w:t>
      </w:r>
      <w:r w:rsidR="00300FB0">
        <w:t xml:space="preserve"> </w:t>
      </w:r>
      <w:r w:rsidR="0087139A">
        <w:t>t</w:t>
      </w:r>
      <w:r w:rsidR="00100941">
        <w:t xml:space="preserve">here is no </w:t>
      </w:r>
      <w:r w:rsidR="00300FB0">
        <w:t xml:space="preserve">god </w:t>
      </w:r>
      <w:r w:rsidR="00100941">
        <w:t xml:space="preserve">except </w:t>
      </w:r>
      <w:r w:rsidR="00300FB0">
        <w:t>He</w:t>
      </w:r>
      <w:r w:rsidR="0087139A">
        <w:t>; i</w:t>
      </w:r>
      <w:r w:rsidR="00300FB0">
        <w:t xml:space="preserve">n </w:t>
      </w:r>
      <w:r w:rsidR="00A27B11">
        <w:t xml:space="preserve">Him I </w:t>
      </w:r>
      <w:r w:rsidR="00A3799B">
        <w:t xml:space="preserve">have </w:t>
      </w:r>
      <w:r w:rsidR="00BF3A25">
        <w:t>put my trust</w:t>
      </w:r>
      <w:r w:rsidR="0087139A">
        <w:t xml:space="preserve">; </w:t>
      </w:r>
      <w:r w:rsidR="00A27B11">
        <w:t xml:space="preserve">He is the Lord of the </w:t>
      </w:r>
      <w:r w:rsidR="00300FB0">
        <w:t xml:space="preserve">Sublime </w:t>
      </w:r>
      <w:r w:rsidR="00A27B11">
        <w:t>Throne.</w:t>
      </w:r>
      <w:r w:rsidR="00433C5B">
        <w:t>”</w:t>
      </w:r>
    </w:p>
    <w:sectPr w:rsidR="00A27B11" w:rsidRPr="00A27B11" w:rsidSect="00896017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1141"/>
    <w:rsid w:val="000363DB"/>
    <w:rsid w:val="000412C6"/>
    <w:rsid w:val="00051947"/>
    <w:rsid w:val="00060790"/>
    <w:rsid w:val="00060C51"/>
    <w:rsid w:val="00066428"/>
    <w:rsid w:val="0007595C"/>
    <w:rsid w:val="0007619F"/>
    <w:rsid w:val="000810AF"/>
    <w:rsid w:val="00084385"/>
    <w:rsid w:val="000857AD"/>
    <w:rsid w:val="00087E3B"/>
    <w:rsid w:val="000900E0"/>
    <w:rsid w:val="000941C9"/>
    <w:rsid w:val="00095DD7"/>
    <w:rsid w:val="00096289"/>
    <w:rsid w:val="00096545"/>
    <w:rsid w:val="000A0574"/>
    <w:rsid w:val="000A1187"/>
    <w:rsid w:val="000A2FAC"/>
    <w:rsid w:val="000A381D"/>
    <w:rsid w:val="000A6B76"/>
    <w:rsid w:val="000B3D7B"/>
    <w:rsid w:val="000B54E4"/>
    <w:rsid w:val="000B751B"/>
    <w:rsid w:val="000C111E"/>
    <w:rsid w:val="000C706C"/>
    <w:rsid w:val="000D36D6"/>
    <w:rsid w:val="000D52AD"/>
    <w:rsid w:val="000D7C1E"/>
    <w:rsid w:val="000E24C9"/>
    <w:rsid w:val="000E342F"/>
    <w:rsid w:val="000F2D95"/>
    <w:rsid w:val="000F4170"/>
    <w:rsid w:val="000F476E"/>
    <w:rsid w:val="000F6D6A"/>
    <w:rsid w:val="00100941"/>
    <w:rsid w:val="001150A7"/>
    <w:rsid w:val="0013102F"/>
    <w:rsid w:val="001429D5"/>
    <w:rsid w:val="0014715D"/>
    <w:rsid w:val="0015030D"/>
    <w:rsid w:val="001506DC"/>
    <w:rsid w:val="00155B3B"/>
    <w:rsid w:val="0017499D"/>
    <w:rsid w:val="001873D9"/>
    <w:rsid w:val="001875FA"/>
    <w:rsid w:val="0018776E"/>
    <w:rsid w:val="0019515D"/>
    <w:rsid w:val="001952FF"/>
    <w:rsid w:val="001957D6"/>
    <w:rsid w:val="001A2EC9"/>
    <w:rsid w:val="001A4410"/>
    <w:rsid w:val="001C3BAA"/>
    <w:rsid w:val="001C467C"/>
    <w:rsid w:val="001C46D9"/>
    <w:rsid w:val="001D761E"/>
    <w:rsid w:val="001E1FAD"/>
    <w:rsid w:val="001F5FE9"/>
    <w:rsid w:val="001F64AF"/>
    <w:rsid w:val="002023BC"/>
    <w:rsid w:val="00202AF2"/>
    <w:rsid w:val="0021312E"/>
    <w:rsid w:val="00227BF1"/>
    <w:rsid w:val="002349B0"/>
    <w:rsid w:val="00242079"/>
    <w:rsid w:val="00243247"/>
    <w:rsid w:val="00254172"/>
    <w:rsid w:val="00255D4A"/>
    <w:rsid w:val="00257337"/>
    <w:rsid w:val="002610CC"/>
    <w:rsid w:val="00263919"/>
    <w:rsid w:val="00263B85"/>
    <w:rsid w:val="00264F61"/>
    <w:rsid w:val="00266F36"/>
    <w:rsid w:val="002710D0"/>
    <w:rsid w:val="00275719"/>
    <w:rsid w:val="0028433D"/>
    <w:rsid w:val="00286D73"/>
    <w:rsid w:val="002A0EF6"/>
    <w:rsid w:val="002C511F"/>
    <w:rsid w:val="002D0121"/>
    <w:rsid w:val="002D5370"/>
    <w:rsid w:val="002D770A"/>
    <w:rsid w:val="002E098B"/>
    <w:rsid w:val="002E0A4C"/>
    <w:rsid w:val="002E2622"/>
    <w:rsid w:val="002E7F9F"/>
    <w:rsid w:val="002F039E"/>
    <w:rsid w:val="002F2A27"/>
    <w:rsid w:val="002F36D4"/>
    <w:rsid w:val="00300FB0"/>
    <w:rsid w:val="0030337D"/>
    <w:rsid w:val="003041B3"/>
    <w:rsid w:val="0032248F"/>
    <w:rsid w:val="00323093"/>
    <w:rsid w:val="00334273"/>
    <w:rsid w:val="003421FE"/>
    <w:rsid w:val="003728CE"/>
    <w:rsid w:val="00375B86"/>
    <w:rsid w:val="00377395"/>
    <w:rsid w:val="003810A5"/>
    <w:rsid w:val="0038267F"/>
    <w:rsid w:val="0039087A"/>
    <w:rsid w:val="00390D7C"/>
    <w:rsid w:val="003A3D57"/>
    <w:rsid w:val="003B0C7F"/>
    <w:rsid w:val="003B7E00"/>
    <w:rsid w:val="003C062E"/>
    <w:rsid w:val="003C0A56"/>
    <w:rsid w:val="003D04F4"/>
    <w:rsid w:val="003D0719"/>
    <w:rsid w:val="003D4AC3"/>
    <w:rsid w:val="003E563A"/>
    <w:rsid w:val="003E7071"/>
    <w:rsid w:val="003F7828"/>
    <w:rsid w:val="00405C34"/>
    <w:rsid w:val="00407164"/>
    <w:rsid w:val="004203AD"/>
    <w:rsid w:val="00433C5B"/>
    <w:rsid w:val="00437BA3"/>
    <w:rsid w:val="00443695"/>
    <w:rsid w:val="004462E4"/>
    <w:rsid w:val="00446A85"/>
    <w:rsid w:val="004558EF"/>
    <w:rsid w:val="00465151"/>
    <w:rsid w:val="004717AE"/>
    <w:rsid w:val="00475274"/>
    <w:rsid w:val="00477392"/>
    <w:rsid w:val="00486004"/>
    <w:rsid w:val="0048612B"/>
    <w:rsid w:val="004911A0"/>
    <w:rsid w:val="00495621"/>
    <w:rsid w:val="0049702F"/>
    <w:rsid w:val="004A3F6F"/>
    <w:rsid w:val="004A5870"/>
    <w:rsid w:val="004A6C82"/>
    <w:rsid w:val="004A7321"/>
    <w:rsid w:val="004B2B2A"/>
    <w:rsid w:val="004B33C6"/>
    <w:rsid w:val="004B5E49"/>
    <w:rsid w:val="004C7928"/>
    <w:rsid w:val="004C7CFA"/>
    <w:rsid w:val="004D0B62"/>
    <w:rsid w:val="004D150B"/>
    <w:rsid w:val="004D2C72"/>
    <w:rsid w:val="00503D0A"/>
    <w:rsid w:val="00504697"/>
    <w:rsid w:val="00506270"/>
    <w:rsid w:val="00507F4B"/>
    <w:rsid w:val="00514DCA"/>
    <w:rsid w:val="00525B2C"/>
    <w:rsid w:val="00527B8E"/>
    <w:rsid w:val="005325F9"/>
    <w:rsid w:val="00532AB0"/>
    <w:rsid w:val="00534E23"/>
    <w:rsid w:val="0054516D"/>
    <w:rsid w:val="00556E59"/>
    <w:rsid w:val="00564E43"/>
    <w:rsid w:val="00565FB4"/>
    <w:rsid w:val="00566F8F"/>
    <w:rsid w:val="0057117E"/>
    <w:rsid w:val="0057592F"/>
    <w:rsid w:val="00577ACA"/>
    <w:rsid w:val="00581C81"/>
    <w:rsid w:val="005827CD"/>
    <w:rsid w:val="00583B00"/>
    <w:rsid w:val="00585D85"/>
    <w:rsid w:val="005B062B"/>
    <w:rsid w:val="005B1FCA"/>
    <w:rsid w:val="005B2A95"/>
    <w:rsid w:val="005B2D3D"/>
    <w:rsid w:val="005B5EC6"/>
    <w:rsid w:val="005B61CF"/>
    <w:rsid w:val="005C3B12"/>
    <w:rsid w:val="005D0D8C"/>
    <w:rsid w:val="005D2E82"/>
    <w:rsid w:val="005D6C3B"/>
    <w:rsid w:val="005D6DA0"/>
    <w:rsid w:val="005E730F"/>
    <w:rsid w:val="005F0D01"/>
    <w:rsid w:val="005F11C6"/>
    <w:rsid w:val="005F35A4"/>
    <w:rsid w:val="005F4437"/>
    <w:rsid w:val="005F5660"/>
    <w:rsid w:val="00604C9C"/>
    <w:rsid w:val="006055F4"/>
    <w:rsid w:val="00606BD0"/>
    <w:rsid w:val="00606D59"/>
    <w:rsid w:val="00607C82"/>
    <w:rsid w:val="0061191F"/>
    <w:rsid w:val="0061290F"/>
    <w:rsid w:val="006138BA"/>
    <w:rsid w:val="00616A39"/>
    <w:rsid w:val="00621D0C"/>
    <w:rsid w:val="006302B0"/>
    <w:rsid w:val="00633578"/>
    <w:rsid w:val="006339D6"/>
    <w:rsid w:val="0064299B"/>
    <w:rsid w:val="00661A48"/>
    <w:rsid w:val="006623EA"/>
    <w:rsid w:val="00662609"/>
    <w:rsid w:val="006638C5"/>
    <w:rsid w:val="00663913"/>
    <w:rsid w:val="00663A9C"/>
    <w:rsid w:val="00665830"/>
    <w:rsid w:val="00670810"/>
    <w:rsid w:val="00670C69"/>
    <w:rsid w:val="0067117B"/>
    <w:rsid w:val="006722F5"/>
    <w:rsid w:val="00672D19"/>
    <w:rsid w:val="00677759"/>
    <w:rsid w:val="00677815"/>
    <w:rsid w:val="0068446D"/>
    <w:rsid w:val="00687521"/>
    <w:rsid w:val="00690D8E"/>
    <w:rsid w:val="00692BD3"/>
    <w:rsid w:val="00696BDF"/>
    <w:rsid w:val="00697FFB"/>
    <w:rsid w:val="006A0F91"/>
    <w:rsid w:val="006A31DF"/>
    <w:rsid w:val="006A5A22"/>
    <w:rsid w:val="006A5B95"/>
    <w:rsid w:val="006B2CD9"/>
    <w:rsid w:val="006B51F0"/>
    <w:rsid w:val="006B7258"/>
    <w:rsid w:val="006C2A70"/>
    <w:rsid w:val="006D180E"/>
    <w:rsid w:val="006D4E7A"/>
    <w:rsid w:val="006E124C"/>
    <w:rsid w:val="006E1F1D"/>
    <w:rsid w:val="006E65D6"/>
    <w:rsid w:val="006E7A2F"/>
    <w:rsid w:val="006F10EC"/>
    <w:rsid w:val="006F21A2"/>
    <w:rsid w:val="007061C5"/>
    <w:rsid w:val="007124C8"/>
    <w:rsid w:val="00723A21"/>
    <w:rsid w:val="00723A4E"/>
    <w:rsid w:val="00723E7F"/>
    <w:rsid w:val="0072566E"/>
    <w:rsid w:val="00732645"/>
    <w:rsid w:val="00740E99"/>
    <w:rsid w:val="00743E52"/>
    <w:rsid w:val="007501A1"/>
    <w:rsid w:val="0075087E"/>
    <w:rsid w:val="00752E40"/>
    <w:rsid w:val="00754A54"/>
    <w:rsid w:val="00755F3B"/>
    <w:rsid w:val="00763458"/>
    <w:rsid w:val="0077075A"/>
    <w:rsid w:val="00771207"/>
    <w:rsid w:val="0079061E"/>
    <w:rsid w:val="007917CA"/>
    <w:rsid w:val="00791C85"/>
    <w:rsid w:val="007A70A6"/>
    <w:rsid w:val="007A77AF"/>
    <w:rsid w:val="007A7B80"/>
    <w:rsid w:val="007B381F"/>
    <w:rsid w:val="007B79EB"/>
    <w:rsid w:val="007C63D3"/>
    <w:rsid w:val="007D3F65"/>
    <w:rsid w:val="007D57DA"/>
    <w:rsid w:val="007E3E7E"/>
    <w:rsid w:val="007E4A46"/>
    <w:rsid w:val="007E5000"/>
    <w:rsid w:val="007E7026"/>
    <w:rsid w:val="007F2B3C"/>
    <w:rsid w:val="007F6EEF"/>
    <w:rsid w:val="00800CD5"/>
    <w:rsid w:val="00804FDE"/>
    <w:rsid w:val="00806361"/>
    <w:rsid w:val="008123DD"/>
    <w:rsid w:val="00823534"/>
    <w:rsid w:val="00834C0D"/>
    <w:rsid w:val="008427F5"/>
    <w:rsid w:val="00847943"/>
    <w:rsid w:val="00867D45"/>
    <w:rsid w:val="0087139A"/>
    <w:rsid w:val="00873AE5"/>
    <w:rsid w:val="0087418D"/>
    <w:rsid w:val="0087777F"/>
    <w:rsid w:val="00886048"/>
    <w:rsid w:val="008902BB"/>
    <w:rsid w:val="00890D22"/>
    <w:rsid w:val="00896017"/>
    <w:rsid w:val="008A7F8E"/>
    <w:rsid w:val="008C2E7A"/>
    <w:rsid w:val="008C3EB1"/>
    <w:rsid w:val="008C741D"/>
    <w:rsid w:val="008E0B81"/>
    <w:rsid w:val="008E45C1"/>
    <w:rsid w:val="008F6A58"/>
    <w:rsid w:val="009001CA"/>
    <w:rsid w:val="00901A71"/>
    <w:rsid w:val="009020FA"/>
    <w:rsid w:val="009051D5"/>
    <w:rsid w:val="00907B48"/>
    <w:rsid w:val="009102AF"/>
    <w:rsid w:val="00910A49"/>
    <w:rsid w:val="00916E28"/>
    <w:rsid w:val="00917DF9"/>
    <w:rsid w:val="00922F5A"/>
    <w:rsid w:val="00926A64"/>
    <w:rsid w:val="00926D32"/>
    <w:rsid w:val="00927146"/>
    <w:rsid w:val="00930D8F"/>
    <w:rsid w:val="009310A8"/>
    <w:rsid w:val="00933D8C"/>
    <w:rsid w:val="00936524"/>
    <w:rsid w:val="00943F0B"/>
    <w:rsid w:val="009504C0"/>
    <w:rsid w:val="00951940"/>
    <w:rsid w:val="00952178"/>
    <w:rsid w:val="009526EB"/>
    <w:rsid w:val="00956F3F"/>
    <w:rsid w:val="009573A6"/>
    <w:rsid w:val="009631E9"/>
    <w:rsid w:val="00972E26"/>
    <w:rsid w:val="00974BE6"/>
    <w:rsid w:val="00980393"/>
    <w:rsid w:val="0098744A"/>
    <w:rsid w:val="009876E2"/>
    <w:rsid w:val="00987A4A"/>
    <w:rsid w:val="00990A0F"/>
    <w:rsid w:val="00991B65"/>
    <w:rsid w:val="009939EA"/>
    <w:rsid w:val="00995288"/>
    <w:rsid w:val="009A153B"/>
    <w:rsid w:val="009A5AA5"/>
    <w:rsid w:val="009A6BB2"/>
    <w:rsid w:val="009B0D7D"/>
    <w:rsid w:val="009C7DB0"/>
    <w:rsid w:val="009D463A"/>
    <w:rsid w:val="009D590B"/>
    <w:rsid w:val="009E5ECD"/>
    <w:rsid w:val="009F44C7"/>
    <w:rsid w:val="009F723F"/>
    <w:rsid w:val="00A02F6A"/>
    <w:rsid w:val="00A07AC1"/>
    <w:rsid w:val="00A131C7"/>
    <w:rsid w:val="00A155F0"/>
    <w:rsid w:val="00A20B38"/>
    <w:rsid w:val="00A24B15"/>
    <w:rsid w:val="00A24F25"/>
    <w:rsid w:val="00A269AB"/>
    <w:rsid w:val="00A2784D"/>
    <w:rsid w:val="00A27B11"/>
    <w:rsid w:val="00A348D4"/>
    <w:rsid w:val="00A3775B"/>
    <w:rsid w:val="00A3799B"/>
    <w:rsid w:val="00A402DE"/>
    <w:rsid w:val="00A442F8"/>
    <w:rsid w:val="00A44C43"/>
    <w:rsid w:val="00A50810"/>
    <w:rsid w:val="00A53DA9"/>
    <w:rsid w:val="00A572F1"/>
    <w:rsid w:val="00A60B63"/>
    <w:rsid w:val="00A70445"/>
    <w:rsid w:val="00A8724A"/>
    <w:rsid w:val="00A909E8"/>
    <w:rsid w:val="00A90C19"/>
    <w:rsid w:val="00A945CF"/>
    <w:rsid w:val="00A957CC"/>
    <w:rsid w:val="00A96D3E"/>
    <w:rsid w:val="00AA149E"/>
    <w:rsid w:val="00AA68D2"/>
    <w:rsid w:val="00AB21C7"/>
    <w:rsid w:val="00AB47A9"/>
    <w:rsid w:val="00AB55F9"/>
    <w:rsid w:val="00AC4DA5"/>
    <w:rsid w:val="00AC7B3F"/>
    <w:rsid w:val="00AD3792"/>
    <w:rsid w:val="00AD3D29"/>
    <w:rsid w:val="00AD7003"/>
    <w:rsid w:val="00AE0715"/>
    <w:rsid w:val="00AE3DB6"/>
    <w:rsid w:val="00AE7BB6"/>
    <w:rsid w:val="00AF23E4"/>
    <w:rsid w:val="00AF357D"/>
    <w:rsid w:val="00AF609E"/>
    <w:rsid w:val="00B0015F"/>
    <w:rsid w:val="00B013FF"/>
    <w:rsid w:val="00B0447F"/>
    <w:rsid w:val="00B05068"/>
    <w:rsid w:val="00B112F1"/>
    <w:rsid w:val="00B145D3"/>
    <w:rsid w:val="00B170CC"/>
    <w:rsid w:val="00B23208"/>
    <w:rsid w:val="00B26F5B"/>
    <w:rsid w:val="00B34B78"/>
    <w:rsid w:val="00B40DAA"/>
    <w:rsid w:val="00B42E29"/>
    <w:rsid w:val="00B432DB"/>
    <w:rsid w:val="00B47142"/>
    <w:rsid w:val="00B50753"/>
    <w:rsid w:val="00B55873"/>
    <w:rsid w:val="00B60681"/>
    <w:rsid w:val="00B67DF3"/>
    <w:rsid w:val="00B72099"/>
    <w:rsid w:val="00B75089"/>
    <w:rsid w:val="00B822D3"/>
    <w:rsid w:val="00B83E13"/>
    <w:rsid w:val="00BA1D3B"/>
    <w:rsid w:val="00BA5827"/>
    <w:rsid w:val="00BA77D9"/>
    <w:rsid w:val="00BB3DA7"/>
    <w:rsid w:val="00BB6905"/>
    <w:rsid w:val="00BC2168"/>
    <w:rsid w:val="00BC6700"/>
    <w:rsid w:val="00BD271F"/>
    <w:rsid w:val="00BD48B4"/>
    <w:rsid w:val="00BE2B3C"/>
    <w:rsid w:val="00BE7F66"/>
    <w:rsid w:val="00BF0F8D"/>
    <w:rsid w:val="00BF294E"/>
    <w:rsid w:val="00BF343B"/>
    <w:rsid w:val="00BF3A25"/>
    <w:rsid w:val="00BF563C"/>
    <w:rsid w:val="00C03A2B"/>
    <w:rsid w:val="00C205E0"/>
    <w:rsid w:val="00C25898"/>
    <w:rsid w:val="00C271E3"/>
    <w:rsid w:val="00C35233"/>
    <w:rsid w:val="00C511C3"/>
    <w:rsid w:val="00C53671"/>
    <w:rsid w:val="00C606D4"/>
    <w:rsid w:val="00C72BDA"/>
    <w:rsid w:val="00C73F4A"/>
    <w:rsid w:val="00C76AAF"/>
    <w:rsid w:val="00C774EE"/>
    <w:rsid w:val="00C832E1"/>
    <w:rsid w:val="00C84581"/>
    <w:rsid w:val="00C84E92"/>
    <w:rsid w:val="00C903DC"/>
    <w:rsid w:val="00C950A1"/>
    <w:rsid w:val="00CA1F65"/>
    <w:rsid w:val="00CA246D"/>
    <w:rsid w:val="00CA6729"/>
    <w:rsid w:val="00CA6879"/>
    <w:rsid w:val="00CA76F8"/>
    <w:rsid w:val="00CC060D"/>
    <w:rsid w:val="00CC17AC"/>
    <w:rsid w:val="00CC30E0"/>
    <w:rsid w:val="00CC64F4"/>
    <w:rsid w:val="00CD152D"/>
    <w:rsid w:val="00CD3768"/>
    <w:rsid w:val="00CD41F3"/>
    <w:rsid w:val="00CD7D88"/>
    <w:rsid w:val="00CF3681"/>
    <w:rsid w:val="00CF3A89"/>
    <w:rsid w:val="00CF70C1"/>
    <w:rsid w:val="00D1040E"/>
    <w:rsid w:val="00D106A2"/>
    <w:rsid w:val="00D23F0C"/>
    <w:rsid w:val="00D306F5"/>
    <w:rsid w:val="00D41CC9"/>
    <w:rsid w:val="00D44845"/>
    <w:rsid w:val="00D522CD"/>
    <w:rsid w:val="00D6186D"/>
    <w:rsid w:val="00D62E79"/>
    <w:rsid w:val="00D86E8A"/>
    <w:rsid w:val="00D90B7C"/>
    <w:rsid w:val="00D915C1"/>
    <w:rsid w:val="00D91FFB"/>
    <w:rsid w:val="00D943BC"/>
    <w:rsid w:val="00D97DE2"/>
    <w:rsid w:val="00DA3AA6"/>
    <w:rsid w:val="00DB23E0"/>
    <w:rsid w:val="00DB4D08"/>
    <w:rsid w:val="00DB6B4F"/>
    <w:rsid w:val="00DC0FC2"/>
    <w:rsid w:val="00DC14AF"/>
    <w:rsid w:val="00DC2261"/>
    <w:rsid w:val="00DC4DF8"/>
    <w:rsid w:val="00DC585E"/>
    <w:rsid w:val="00DD03D1"/>
    <w:rsid w:val="00DD0B72"/>
    <w:rsid w:val="00DD200A"/>
    <w:rsid w:val="00DD40A7"/>
    <w:rsid w:val="00DD4A4C"/>
    <w:rsid w:val="00DE0789"/>
    <w:rsid w:val="00DF3434"/>
    <w:rsid w:val="00DF5248"/>
    <w:rsid w:val="00DF5EDA"/>
    <w:rsid w:val="00E039AC"/>
    <w:rsid w:val="00E05976"/>
    <w:rsid w:val="00E111A1"/>
    <w:rsid w:val="00E204DB"/>
    <w:rsid w:val="00E20B72"/>
    <w:rsid w:val="00E30F19"/>
    <w:rsid w:val="00E321ED"/>
    <w:rsid w:val="00E3424E"/>
    <w:rsid w:val="00E453D1"/>
    <w:rsid w:val="00E459D3"/>
    <w:rsid w:val="00E52ECD"/>
    <w:rsid w:val="00E5338C"/>
    <w:rsid w:val="00E54450"/>
    <w:rsid w:val="00E54FA2"/>
    <w:rsid w:val="00E645C7"/>
    <w:rsid w:val="00E65982"/>
    <w:rsid w:val="00E66D00"/>
    <w:rsid w:val="00E67246"/>
    <w:rsid w:val="00E743AA"/>
    <w:rsid w:val="00E76D72"/>
    <w:rsid w:val="00E77695"/>
    <w:rsid w:val="00E80CE2"/>
    <w:rsid w:val="00E82DF0"/>
    <w:rsid w:val="00E84B2D"/>
    <w:rsid w:val="00E8521F"/>
    <w:rsid w:val="00E929F6"/>
    <w:rsid w:val="00E953E7"/>
    <w:rsid w:val="00E9590A"/>
    <w:rsid w:val="00E95F86"/>
    <w:rsid w:val="00EA146D"/>
    <w:rsid w:val="00EA1F3D"/>
    <w:rsid w:val="00EB5AC0"/>
    <w:rsid w:val="00EC0344"/>
    <w:rsid w:val="00EC286B"/>
    <w:rsid w:val="00EC6DDC"/>
    <w:rsid w:val="00ED32A1"/>
    <w:rsid w:val="00ED6704"/>
    <w:rsid w:val="00EE1C1C"/>
    <w:rsid w:val="00EE2B7C"/>
    <w:rsid w:val="00EE3DE4"/>
    <w:rsid w:val="00EF085F"/>
    <w:rsid w:val="00EF577D"/>
    <w:rsid w:val="00F0087E"/>
    <w:rsid w:val="00F072F8"/>
    <w:rsid w:val="00F07FB2"/>
    <w:rsid w:val="00F1066A"/>
    <w:rsid w:val="00F11E5C"/>
    <w:rsid w:val="00F12ABB"/>
    <w:rsid w:val="00F169B4"/>
    <w:rsid w:val="00F2429B"/>
    <w:rsid w:val="00F34149"/>
    <w:rsid w:val="00F42364"/>
    <w:rsid w:val="00F5057D"/>
    <w:rsid w:val="00F535A5"/>
    <w:rsid w:val="00F53C6C"/>
    <w:rsid w:val="00F53D60"/>
    <w:rsid w:val="00F54E4C"/>
    <w:rsid w:val="00F601B4"/>
    <w:rsid w:val="00F6576B"/>
    <w:rsid w:val="00F76E7A"/>
    <w:rsid w:val="00F84216"/>
    <w:rsid w:val="00F87403"/>
    <w:rsid w:val="00F937C8"/>
    <w:rsid w:val="00FA20B5"/>
    <w:rsid w:val="00FC5786"/>
    <w:rsid w:val="00FC6939"/>
    <w:rsid w:val="00FC77A8"/>
    <w:rsid w:val="00FC7A4B"/>
    <w:rsid w:val="00FD1308"/>
    <w:rsid w:val="00FD422D"/>
    <w:rsid w:val="00FD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69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67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C69"/>
    <w:pPr>
      <w:ind w:left="720"/>
      <w:contextualSpacing/>
    </w:pPr>
  </w:style>
  <w:style w:type="paragraph" w:styleId="NoSpacing">
    <w:name w:val="No Spacing"/>
    <w:uiPriority w:val="1"/>
    <w:qFormat/>
    <w:rsid w:val="00670C69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5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C8C8C8"/>
                    <w:right w:val="none" w:sz="0" w:space="0" w:color="auto"/>
                  </w:divBdr>
                </w:div>
              </w:divsChild>
            </w:div>
            <w:div w:id="24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1452</TotalTime>
  <Pages>12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26</cp:revision>
  <dcterms:created xsi:type="dcterms:W3CDTF">2012-01-21T17:43:00Z</dcterms:created>
  <dcterms:modified xsi:type="dcterms:W3CDTF">2012-05-09T15:58:00Z</dcterms:modified>
</cp:coreProperties>
</file>