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DC" w:rsidRDefault="001506DC" w:rsidP="001506DC">
      <w:r>
        <w:t>Alif</w:t>
      </w:r>
      <w:r w:rsidR="00890233">
        <w:t>,</w:t>
      </w:r>
      <w:r w:rsidR="00FE6984">
        <w:t xml:space="preserve"> </w:t>
      </w:r>
      <w:r>
        <w:t>Lam</w:t>
      </w:r>
      <w:r w:rsidR="00890233">
        <w:t>,</w:t>
      </w:r>
      <w:r>
        <w:t xml:space="preserve"> Meem</w:t>
      </w:r>
      <w:r w:rsidR="00890233">
        <w:t>,</w:t>
      </w:r>
      <w:r>
        <w:t xml:space="preserve"> </w:t>
      </w:r>
      <w:r w:rsidR="00821B41">
        <w:t>Sa</w:t>
      </w:r>
      <w:r w:rsidR="00477241">
        <w:t>a</w:t>
      </w:r>
      <w:r w:rsidR="00821B41">
        <w:t>d</w:t>
      </w:r>
      <w:r>
        <w:t>.</w:t>
      </w:r>
    </w:p>
    <w:p w:rsidR="001506DC" w:rsidRDefault="001A0B55" w:rsidP="001506DC">
      <w:r>
        <w:t xml:space="preserve">A </w:t>
      </w:r>
      <w:r w:rsidR="001C052D">
        <w:t xml:space="preserve">Scripture </w:t>
      </w:r>
      <w:r>
        <w:t>was revealed to you</w:t>
      </w:r>
      <w:r w:rsidR="001506DC">
        <w:t xml:space="preserve">, </w:t>
      </w:r>
      <w:r>
        <w:t xml:space="preserve">so </w:t>
      </w:r>
      <w:r w:rsidR="00821B41" w:rsidRPr="00821B41">
        <w:t>let there be no anxiety in your heart because of it</w:t>
      </w:r>
      <w:r>
        <w:t>. You are to war</w:t>
      </w:r>
      <w:r w:rsidR="000F62EA">
        <w:t>n</w:t>
      </w:r>
      <w:r>
        <w:t xml:space="preserve"> with i</w:t>
      </w:r>
      <w:r w:rsidR="00C12E58">
        <w:t>t</w:t>
      </w:r>
      <w:r w:rsidR="00157A32">
        <w:t>—</w:t>
      </w:r>
      <w:r w:rsidR="00C12E58">
        <w:t xml:space="preserve">and </w:t>
      </w:r>
      <w:r w:rsidR="00821B41" w:rsidRPr="00821B41">
        <w:t>a reminder for the believers.</w:t>
      </w:r>
    </w:p>
    <w:p w:rsidR="00A0060A" w:rsidRDefault="00821B41" w:rsidP="001506DC">
      <w:r>
        <w:t>Follow</w:t>
      </w:r>
      <w:r w:rsidRPr="00821B41">
        <w:t xml:space="preserve"> what </w:t>
      </w:r>
      <w:r w:rsidR="001A0B55">
        <w:t xml:space="preserve">is </w:t>
      </w:r>
      <w:r w:rsidRPr="00821B41">
        <w:t>revealed to you from your Lord</w:t>
      </w:r>
      <w:r w:rsidR="00A0060A">
        <w:t>,</w:t>
      </w:r>
      <w:r w:rsidRPr="00821B41">
        <w:t xml:space="preserve"> </w:t>
      </w:r>
      <w:r w:rsidR="00A0060A" w:rsidRPr="00A0060A">
        <w:t xml:space="preserve">and </w:t>
      </w:r>
      <w:r w:rsidR="001A0B55">
        <w:t>do not follow other masters beside Him</w:t>
      </w:r>
      <w:r w:rsidRPr="00821B41">
        <w:t xml:space="preserve">. </w:t>
      </w:r>
      <w:r w:rsidR="001C052D">
        <w:t>L</w:t>
      </w:r>
      <w:r w:rsidR="00E33FE6">
        <w:t>ittle you recollect</w:t>
      </w:r>
      <w:r w:rsidR="001A0B55">
        <w:t>.</w:t>
      </w:r>
    </w:p>
    <w:p w:rsidR="001506DC" w:rsidRDefault="001A0B55" w:rsidP="001506DC">
      <w:r>
        <w:t>H</w:t>
      </w:r>
      <w:r w:rsidR="00A0060A">
        <w:t>ow m</w:t>
      </w:r>
      <w:r w:rsidR="00A0060A" w:rsidRPr="00A0060A">
        <w:t xml:space="preserve">any </w:t>
      </w:r>
      <w:r w:rsidR="002E6571">
        <w:t>a town</w:t>
      </w:r>
      <w:r>
        <w:t xml:space="preserve"> </w:t>
      </w:r>
      <w:r w:rsidR="00A0060A">
        <w:t xml:space="preserve">have </w:t>
      </w:r>
      <w:r w:rsidR="005A34AF">
        <w:t>We</w:t>
      </w:r>
      <w:r w:rsidR="00A0060A" w:rsidRPr="00A0060A">
        <w:t xml:space="preserve"> destroyed</w:t>
      </w:r>
      <w:r w:rsidR="00A0060A">
        <w:t>?</w:t>
      </w:r>
      <w:r w:rsidR="00A0060A" w:rsidRPr="00A0060A">
        <w:t xml:space="preserve"> Our </w:t>
      </w:r>
      <w:r w:rsidR="00A0060A">
        <w:t>might</w:t>
      </w:r>
      <w:r w:rsidR="00A0060A" w:rsidRPr="00A0060A">
        <w:t xml:space="preserve"> came </w:t>
      </w:r>
      <w:r>
        <w:t>upon</w:t>
      </w:r>
      <w:r w:rsidRPr="00A0060A">
        <w:t xml:space="preserve"> </w:t>
      </w:r>
      <w:r w:rsidR="001712D5">
        <w:t xml:space="preserve">them </w:t>
      </w:r>
      <w:r>
        <w:t xml:space="preserve">by </w:t>
      </w:r>
      <w:r w:rsidR="00A0060A">
        <w:t>night,</w:t>
      </w:r>
      <w:r w:rsidR="00A0060A" w:rsidRPr="00A0060A">
        <w:t xml:space="preserve"> </w:t>
      </w:r>
      <w:r w:rsidR="001712D5">
        <w:t>or while they were napping.</w:t>
      </w:r>
    </w:p>
    <w:p w:rsidR="001506DC" w:rsidRDefault="006D3610" w:rsidP="001506DC">
      <w:r>
        <w:t xml:space="preserve">When Our </w:t>
      </w:r>
      <w:r w:rsidR="001C052D">
        <w:t>might</w:t>
      </w:r>
      <w:r>
        <w:t xml:space="preserve"> came upon them, their only cry was</w:t>
      </w:r>
      <w:r w:rsidR="001712D5">
        <w:t xml:space="preserve">, </w:t>
      </w:r>
      <w:r w:rsidR="00887DDA">
        <w:t>“</w:t>
      </w:r>
      <w:r w:rsidR="002735D4">
        <w:t>We</w:t>
      </w:r>
      <w:r w:rsidR="002735D4" w:rsidRPr="002735D4">
        <w:t xml:space="preserve"> were </w:t>
      </w:r>
      <w:r w:rsidR="001712D5">
        <w:t xml:space="preserve">indeed </w:t>
      </w:r>
      <w:r>
        <w:t>wrongdoers</w:t>
      </w:r>
      <w:r w:rsidR="002735D4">
        <w:t>.</w:t>
      </w:r>
      <w:r w:rsidR="00887DDA">
        <w:t>”</w:t>
      </w:r>
    </w:p>
    <w:p w:rsidR="001506DC" w:rsidRDefault="001712D5" w:rsidP="001506DC">
      <w:r>
        <w:t>We will question those to whom messengers were sent</w:t>
      </w:r>
      <w:r w:rsidR="002735D4" w:rsidRPr="002735D4">
        <w:t xml:space="preserve">, and </w:t>
      </w:r>
      <w:r>
        <w:t xml:space="preserve">We </w:t>
      </w:r>
      <w:r w:rsidR="002735D4" w:rsidRPr="002735D4">
        <w:t>will question the messengers.</w:t>
      </w:r>
    </w:p>
    <w:p w:rsidR="001506DC" w:rsidRDefault="000B2C5F" w:rsidP="001506DC">
      <w:r w:rsidRPr="000B2C5F">
        <w:t>We will narrate to them with knowledge</w:t>
      </w:r>
      <w:r w:rsidR="001712D5">
        <w:t xml:space="preserve">, for </w:t>
      </w:r>
      <w:r w:rsidR="005A34AF">
        <w:t>We</w:t>
      </w:r>
      <w:r w:rsidR="001712D5">
        <w:t xml:space="preserve"> were never absent.</w:t>
      </w:r>
    </w:p>
    <w:p w:rsidR="001506DC" w:rsidRDefault="00771B9C" w:rsidP="001506DC">
      <w:r>
        <w:t>T</w:t>
      </w:r>
      <w:r w:rsidR="000B2C5F" w:rsidRPr="000B2C5F">
        <w:t xml:space="preserve">he scales on that Day will be </w:t>
      </w:r>
      <w:r w:rsidR="001712D5">
        <w:t>just</w:t>
      </w:r>
      <w:r w:rsidR="000B2C5F" w:rsidRPr="000B2C5F">
        <w:t xml:space="preserve">. </w:t>
      </w:r>
      <w:r w:rsidR="00510A93">
        <w:t xml:space="preserve">Those whose weights are heavy—it is they who are </w:t>
      </w:r>
      <w:r w:rsidR="00202760">
        <w:t xml:space="preserve">the </w:t>
      </w:r>
      <w:r w:rsidR="002E6571">
        <w:t>successful</w:t>
      </w:r>
      <w:r w:rsidR="00E639A9">
        <w:t>.</w:t>
      </w:r>
    </w:p>
    <w:p w:rsidR="00E639A9" w:rsidRDefault="00B6094F" w:rsidP="001506DC">
      <w:r>
        <w:t>But a</w:t>
      </w:r>
      <w:r w:rsidR="00E639A9">
        <w:t>s fo</w:t>
      </w:r>
      <w:r>
        <w:t>r those whose weights are light</w:t>
      </w:r>
      <w:r w:rsidR="00157A32">
        <w:t>—</w:t>
      </w:r>
      <w:r>
        <w:t xml:space="preserve">it is they who have lost their souls, because they used to </w:t>
      </w:r>
      <w:r w:rsidR="008D1B99">
        <w:t xml:space="preserve">mistreat </w:t>
      </w:r>
      <w:r>
        <w:t xml:space="preserve">Our </w:t>
      </w:r>
      <w:r w:rsidR="008D1B99">
        <w:t>revelations</w:t>
      </w:r>
      <w:r>
        <w:t>.</w:t>
      </w:r>
    </w:p>
    <w:p w:rsidR="001506DC" w:rsidRDefault="00B6094F" w:rsidP="001506DC">
      <w:r>
        <w:t xml:space="preserve">We </w:t>
      </w:r>
      <w:r w:rsidR="008D1B99">
        <w:t xml:space="preserve">have </w:t>
      </w:r>
      <w:r>
        <w:t xml:space="preserve">established </w:t>
      </w:r>
      <w:r w:rsidR="008D1B99">
        <w:t xml:space="preserve">you </w:t>
      </w:r>
      <w:r>
        <w:t>firmly on earth</w:t>
      </w:r>
      <w:r w:rsidR="00877EF1" w:rsidRPr="00877EF1">
        <w:t xml:space="preserve">, </w:t>
      </w:r>
      <w:r w:rsidR="00E33FE6">
        <w:t>and made for you in it livelihood</w:t>
      </w:r>
      <w:r w:rsidR="00157A32">
        <w:t>—</w:t>
      </w:r>
      <w:r w:rsidR="00E33FE6">
        <w:t xml:space="preserve">but </w:t>
      </w:r>
      <w:r>
        <w:t>r</w:t>
      </w:r>
      <w:r w:rsidR="00877EF1" w:rsidRPr="00877EF1">
        <w:t xml:space="preserve">arely </w:t>
      </w:r>
      <w:r w:rsidR="0007224D">
        <w:t>do</w:t>
      </w:r>
      <w:r w:rsidR="00877EF1" w:rsidRPr="00877EF1">
        <w:t xml:space="preserve"> you </w:t>
      </w:r>
      <w:r w:rsidR="00877EF1">
        <w:t>give thanks</w:t>
      </w:r>
      <w:r w:rsidR="00877EF1" w:rsidRPr="00877EF1">
        <w:t>.</w:t>
      </w:r>
    </w:p>
    <w:p w:rsidR="001506DC" w:rsidRDefault="0007224D" w:rsidP="001506DC">
      <w:r w:rsidRPr="0007224D">
        <w:t xml:space="preserve">We created you, then We shaped you, then We said to the </w:t>
      </w:r>
      <w:r w:rsidR="00262819">
        <w:t>a</w:t>
      </w:r>
      <w:r w:rsidRPr="0007224D">
        <w:t>ngels</w:t>
      </w:r>
      <w:r w:rsidR="00B6094F">
        <w:t>,</w:t>
      </w:r>
      <w:r w:rsidR="00B6094F" w:rsidRPr="0007224D">
        <w:t xml:space="preserve"> </w:t>
      </w:r>
      <w:r w:rsidR="00887DDA">
        <w:t>“</w:t>
      </w:r>
      <w:r w:rsidR="00262819">
        <w:t>B</w:t>
      </w:r>
      <w:r w:rsidR="00262819" w:rsidRPr="00262819">
        <w:t xml:space="preserve">ow down </w:t>
      </w:r>
      <w:r w:rsidR="00B6094F">
        <w:t xml:space="preserve">before </w:t>
      </w:r>
      <w:r w:rsidR="00262819" w:rsidRPr="00262819">
        <w:t>Adam</w:t>
      </w:r>
      <w:r w:rsidR="00C12E58">
        <w:t>;</w:t>
      </w:r>
      <w:r w:rsidR="00887DDA">
        <w:t>”</w:t>
      </w:r>
      <w:r w:rsidRPr="0007224D">
        <w:t xml:space="preserve"> </w:t>
      </w:r>
      <w:r w:rsidR="00C12E58">
        <w:t xml:space="preserve">so they </w:t>
      </w:r>
      <w:r w:rsidR="00262819">
        <w:t>bowed</w:t>
      </w:r>
      <w:r w:rsidR="00B6094F">
        <w:t xml:space="preserve"> </w:t>
      </w:r>
      <w:r w:rsidR="00262819">
        <w:t>down</w:t>
      </w:r>
      <w:r w:rsidR="00B6094F">
        <w:t>,</w:t>
      </w:r>
      <w:r w:rsidR="00262819">
        <w:t xml:space="preserve"> </w:t>
      </w:r>
      <w:r w:rsidR="00C729CE">
        <w:t>except for Satan</w:t>
      </w:r>
      <w:r w:rsidR="00C12E58">
        <w:t>; h</w:t>
      </w:r>
      <w:r w:rsidR="00C729CE">
        <w:t xml:space="preserve">e </w:t>
      </w:r>
      <w:r w:rsidRPr="0007224D">
        <w:t xml:space="preserve">was not of those who </w:t>
      </w:r>
      <w:r w:rsidR="00262819">
        <w:t>bowed down</w:t>
      </w:r>
      <w:r w:rsidRPr="0007224D">
        <w:t>.</w:t>
      </w:r>
    </w:p>
    <w:p w:rsidR="001506DC" w:rsidRDefault="00750927" w:rsidP="001506DC">
      <w:r w:rsidRPr="00750927">
        <w:t xml:space="preserve">He said, </w:t>
      </w:r>
      <w:r w:rsidR="00887DDA">
        <w:t>“</w:t>
      </w:r>
      <w:r w:rsidRPr="00750927">
        <w:t xml:space="preserve">What prevented you from </w:t>
      </w:r>
      <w:r>
        <w:t>bowing down</w:t>
      </w:r>
      <w:r w:rsidRPr="00750927">
        <w:t xml:space="preserve"> when I </w:t>
      </w:r>
      <w:r w:rsidR="001C052D">
        <w:t xml:space="preserve">have </w:t>
      </w:r>
      <w:r>
        <w:t>commanded</w:t>
      </w:r>
      <w:r w:rsidRPr="00750927">
        <w:t xml:space="preserve"> you?</w:t>
      </w:r>
      <w:r w:rsidR="00887DDA">
        <w:t>”</w:t>
      </w:r>
      <w:r w:rsidRPr="00750927">
        <w:t xml:space="preserve"> He said, </w:t>
      </w:r>
      <w:r w:rsidR="00887DDA">
        <w:t>“</w:t>
      </w:r>
      <w:r w:rsidRPr="00750927">
        <w:t xml:space="preserve">I am better than </w:t>
      </w:r>
      <w:r w:rsidR="00C12E58">
        <w:t>he</w:t>
      </w:r>
      <w:r w:rsidRPr="00750927">
        <w:t xml:space="preserve">; You created me from fire, and </w:t>
      </w:r>
      <w:r w:rsidR="008D1B99">
        <w:t xml:space="preserve">You </w:t>
      </w:r>
      <w:r w:rsidRPr="00750927">
        <w:t>created him from mud.</w:t>
      </w:r>
      <w:r w:rsidR="00887DDA">
        <w:t>”</w:t>
      </w:r>
    </w:p>
    <w:p w:rsidR="001506DC" w:rsidRDefault="00750927" w:rsidP="001506DC">
      <w:r w:rsidRPr="00750927">
        <w:t>He said</w:t>
      </w:r>
      <w:r>
        <w:t xml:space="preserve">, </w:t>
      </w:r>
      <w:r w:rsidR="00887DDA">
        <w:t>“</w:t>
      </w:r>
      <w:r w:rsidR="00E9704E">
        <w:t xml:space="preserve">Get down from </w:t>
      </w:r>
      <w:r w:rsidR="001C052D">
        <w:t>it</w:t>
      </w:r>
      <w:r w:rsidR="008D1B99">
        <w:t xml:space="preserve">! </w:t>
      </w:r>
      <w:r w:rsidR="002E6571">
        <w:t>I</w:t>
      </w:r>
      <w:r w:rsidR="008D1B99">
        <w:t xml:space="preserve">t is not for you to act arrogantly </w:t>
      </w:r>
      <w:r w:rsidR="001C052D">
        <w:t>in it</w:t>
      </w:r>
      <w:r>
        <w:t>.</w:t>
      </w:r>
      <w:r w:rsidRPr="00750927">
        <w:t xml:space="preserve"> </w:t>
      </w:r>
      <w:r>
        <w:t>Get</w:t>
      </w:r>
      <w:r w:rsidRPr="00750927">
        <w:t xml:space="preserve"> out</w:t>
      </w:r>
      <w:r w:rsidR="00E9704E">
        <w:t>!</w:t>
      </w:r>
      <w:r w:rsidR="00E9704E" w:rsidRPr="00750927">
        <w:t xml:space="preserve"> </w:t>
      </w:r>
      <w:r w:rsidRPr="00750927">
        <w:t xml:space="preserve">You </w:t>
      </w:r>
      <w:r w:rsidR="00C12E58">
        <w:t>are one of the lowly!</w:t>
      </w:r>
      <w:r w:rsidR="00887DDA">
        <w:t>”</w:t>
      </w:r>
    </w:p>
    <w:p w:rsidR="001506DC" w:rsidRDefault="00750927" w:rsidP="001506DC">
      <w:r w:rsidRPr="00750927">
        <w:t xml:space="preserve">He said, </w:t>
      </w:r>
      <w:r w:rsidR="00887DDA">
        <w:t>“</w:t>
      </w:r>
      <w:r w:rsidR="008D1B99">
        <w:t xml:space="preserve">Give me </w:t>
      </w:r>
      <w:r w:rsidR="001C052D">
        <w:t>respite</w:t>
      </w:r>
      <w:r w:rsidR="008D1B99">
        <w:t xml:space="preserve">, </w:t>
      </w:r>
      <w:r w:rsidR="00117EE5" w:rsidRPr="00117EE5">
        <w:t>until the Day they are resurrected</w:t>
      </w:r>
      <w:r w:rsidRPr="00750927">
        <w:t>.</w:t>
      </w:r>
      <w:r w:rsidR="00887DDA">
        <w:t>”</w:t>
      </w:r>
    </w:p>
    <w:p w:rsidR="001506DC" w:rsidRDefault="00B2390E" w:rsidP="001506DC">
      <w:r>
        <w:t>He</w:t>
      </w:r>
      <w:r w:rsidR="001506DC">
        <w:t xml:space="preserve"> said, </w:t>
      </w:r>
      <w:r w:rsidR="00887DDA">
        <w:t>“</w:t>
      </w:r>
      <w:r w:rsidR="00E9704E">
        <w:t xml:space="preserve">You </w:t>
      </w:r>
      <w:r w:rsidR="008D1B99">
        <w:t xml:space="preserve">are of those given </w:t>
      </w:r>
      <w:r w:rsidR="001C052D">
        <w:t>respite</w:t>
      </w:r>
      <w:r>
        <w:t>.</w:t>
      </w:r>
      <w:r w:rsidR="00887DDA">
        <w:t>”</w:t>
      </w:r>
    </w:p>
    <w:p w:rsidR="001506DC" w:rsidRDefault="00B2390E" w:rsidP="001506DC">
      <w:r>
        <w:t>He</w:t>
      </w:r>
      <w:r w:rsidR="001506DC">
        <w:t xml:space="preserve"> said, </w:t>
      </w:r>
      <w:r w:rsidR="00887DDA">
        <w:t>“</w:t>
      </w:r>
      <w:r w:rsidR="001C052D">
        <w:t>Because</w:t>
      </w:r>
      <w:r w:rsidR="008D1B99">
        <w:t xml:space="preserve"> you have lured me</w:t>
      </w:r>
      <w:r w:rsidR="001506DC">
        <w:t xml:space="preserve">, I </w:t>
      </w:r>
      <w:r w:rsidR="008D1B99">
        <w:t>will waylay them</w:t>
      </w:r>
      <w:r w:rsidR="00E9704E" w:rsidDel="00E9704E">
        <w:t xml:space="preserve"> </w:t>
      </w:r>
      <w:r w:rsidR="001506DC">
        <w:t>on Your straight path.</w:t>
      </w:r>
    </w:p>
    <w:p w:rsidR="001506DC" w:rsidRDefault="00B2390E" w:rsidP="001506DC">
      <w:r w:rsidRPr="00B2390E">
        <w:lastRenderedPageBreak/>
        <w:t>Then</w:t>
      </w:r>
      <w:r>
        <w:t xml:space="preserve"> </w:t>
      </w:r>
      <w:r w:rsidRPr="00B2390E">
        <w:t xml:space="preserve">I will come </w:t>
      </w:r>
      <w:r w:rsidR="00E9704E">
        <w:t xml:space="preserve">at </w:t>
      </w:r>
      <w:r w:rsidRPr="00B2390E">
        <w:t>them</w:t>
      </w:r>
      <w:r w:rsidR="008D1B99">
        <w:t xml:space="preserve"> </w:t>
      </w:r>
      <w:r w:rsidR="00E9704E">
        <w:t>from before them, and from behind them</w:t>
      </w:r>
      <w:r w:rsidRPr="00B2390E">
        <w:t>, and from t</w:t>
      </w:r>
      <w:r w:rsidR="00E46BD0">
        <w:t xml:space="preserve">heir right, and from their </w:t>
      </w:r>
      <w:r w:rsidR="00C12E58">
        <w:t xml:space="preserve">left; </w:t>
      </w:r>
      <w:r w:rsidR="008D1B99">
        <w:t>and you will not find most of them appreciative</w:t>
      </w:r>
      <w:r w:rsidRPr="00B2390E">
        <w:t>.</w:t>
      </w:r>
      <w:r w:rsidR="00887DDA">
        <w:t>”</w:t>
      </w:r>
    </w:p>
    <w:p w:rsidR="001506DC" w:rsidRDefault="002636E8" w:rsidP="001506DC">
      <w:r>
        <w:t xml:space="preserve">He </w:t>
      </w:r>
      <w:r w:rsidR="001506DC">
        <w:t xml:space="preserve">said, </w:t>
      </w:r>
      <w:r w:rsidR="00887DDA">
        <w:t>“</w:t>
      </w:r>
      <w:r w:rsidR="001506DC">
        <w:t xml:space="preserve">Get out of </w:t>
      </w:r>
      <w:r>
        <w:t>it</w:t>
      </w:r>
      <w:r w:rsidR="00151CCB">
        <w:t xml:space="preserve">, </w:t>
      </w:r>
      <w:r w:rsidRPr="002636E8">
        <w:t xml:space="preserve">despised </w:t>
      </w:r>
      <w:r w:rsidR="001506DC">
        <w:t xml:space="preserve">and </w:t>
      </w:r>
      <w:r w:rsidR="00C12E58">
        <w:t>vanquished</w:t>
      </w:r>
      <w:r w:rsidR="00151CCB">
        <w:t xml:space="preserve">. </w:t>
      </w:r>
      <w:r w:rsidR="00E33FE6">
        <w:t>Whoever among them follows</w:t>
      </w:r>
      <w:r w:rsidR="00151CCB">
        <w:t xml:space="preserve"> you</w:t>
      </w:r>
      <w:r w:rsidR="00157A32">
        <w:t>—</w:t>
      </w:r>
      <w:r w:rsidR="00151CCB">
        <w:t xml:space="preserve">I will fill </w:t>
      </w:r>
      <w:r w:rsidR="00E33FE6">
        <w:t xml:space="preserve">up </w:t>
      </w:r>
      <w:r w:rsidR="00151CCB">
        <w:t>Hell with you all</w:t>
      </w:r>
      <w:r w:rsidRPr="002636E8">
        <w:t>.</w:t>
      </w:r>
    </w:p>
    <w:p w:rsidR="001506DC" w:rsidRDefault="006A5FC9" w:rsidP="001506DC">
      <w:r>
        <w:t xml:space="preserve">And </w:t>
      </w:r>
      <w:r w:rsidR="00151CCB">
        <w:t xml:space="preserve">you, </w:t>
      </w:r>
      <w:r w:rsidR="001506DC">
        <w:t xml:space="preserve">Adam, </w:t>
      </w:r>
      <w:r w:rsidR="00E33FE6">
        <w:t xml:space="preserve">inhabit </w:t>
      </w:r>
      <w:r w:rsidR="00504C5C">
        <w:t>the Garden, you and your wife</w:t>
      </w:r>
      <w:r>
        <w:t>,</w:t>
      </w:r>
      <w:r w:rsidR="001506DC">
        <w:t xml:space="preserve"> </w:t>
      </w:r>
      <w:r w:rsidR="00A43829">
        <w:t>and eat whatever you</w:t>
      </w:r>
      <w:r w:rsidR="00504C5C">
        <w:t xml:space="preserve"> </w:t>
      </w:r>
      <w:r w:rsidR="001C052D">
        <w:t>wish</w:t>
      </w:r>
      <w:r w:rsidR="002E6571">
        <w:t>;</w:t>
      </w:r>
      <w:r w:rsidR="00A43829">
        <w:t xml:space="preserve"> but do not </w:t>
      </w:r>
      <w:r w:rsidR="00504C5C">
        <w:t>approach</w:t>
      </w:r>
      <w:r w:rsidR="00A43829">
        <w:t xml:space="preserve"> this tree, lest you become sinners</w:t>
      </w:r>
      <w:r w:rsidR="001506DC">
        <w:t>.</w:t>
      </w:r>
      <w:r w:rsidR="00887DDA">
        <w:t>”</w:t>
      </w:r>
    </w:p>
    <w:p w:rsidR="00321033" w:rsidRDefault="00C12E58" w:rsidP="001506DC">
      <w:r>
        <w:t>But</w:t>
      </w:r>
      <w:r w:rsidR="001C052D">
        <w:t xml:space="preserve"> </w:t>
      </w:r>
      <w:r w:rsidR="000E21BC">
        <w:t xml:space="preserve">Satan </w:t>
      </w:r>
      <w:r w:rsidR="000E21BC" w:rsidRPr="000E21BC">
        <w:t xml:space="preserve">whispered to them, to </w:t>
      </w:r>
      <w:r w:rsidR="00504C5C">
        <w:t xml:space="preserve">reveal </w:t>
      </w:r>
      <w:r w:rsidR="000E21BC">
        <w:t xml:space="preserve">to them </w:t>
      </w:r>
      <w:r w:rsidR="000E21BC" w:rsidRPr="000E21BC">
        <w:t xml:space="preserve">their </w:t>
      </w:r>
      <w:r w:rsidR="00962C0D">
        <w:t>nakedness</w:t>
      </w:r>
      <w:r w:rsidR="000E21BC" w:rsidRPr="000E21BC">
        <w:t xml:space="preserve">, which </w:t>
      </w:r>
      <w:r w:rsidR="00321033">
        <w:t>was</w:t>
      </w:r>
      <w:r w:rsidR="00321033" w:rsidRPr="000E21BC">
        <w:t xml:space="preserve"> </w:t>
      </w:r>
      <w:r w:rsidR="000E21BC" w:rsidRPr="000E21BC">
        <w:t xml:space="preserve">invisible to them. </w:t>
      </w:r>
      <w:r w:rsidR="00962C0D">
        <w:t>H</w:t>
      </w:r>
      <w:r w:rsidR="000E21BC" w:rsidRPr="000E21BC">
        <w:t xml:space="preserve">e said, </w:t>
      </w:r>
      <w:r w:rsidR="00887DDA">
        <w:t>“</w:t>
      </w:r>
      <w:r w:rsidR="00321033">
        <w:t xml:space="preserve">Your Lord </w:t>
      </w:r>
      <w:r w:rsidR="00504C5C">
        <w:t>has</w:t>
      </w:r>
      <w:r w:rsidR="00321033">
        <w:t xml:space="preserve"> </w:t>
      </w:r>
      <w:r w:rsidR="00504C5C">
        <w:t xml:space="preserve">only </w:t>
      </w:r>
      <w:r w:rsidR="00321033">
        <w:t>forbidden you this tree</w:t>
      </w:r>
      <w:r w:rsidR="00504C5C">
        <w:t>,</w:t>
      </w:r>
      <w:r w:rsidR="00321033">
        <w:t xml:space="preserve"> lest you become angels</w:t>
      </w:r>
      <w:r w:rsidR="00A51A0E">
        <w:t>,</w:t>
      </w:r>
      <w:r w:rsidR="00D41E5B">
        <w:t xml:space="preserve"> </w:t>
      </w:r>
      <w:r w:rsidR="00321033">
        <w:t>or</w:t>
      </w:r>
      <w:r w:rsidR="00504C5C">
        <w:t xml:space="preserve"> </w:t>
      </w:r>
      <w:r w:rsidR="00A51A0E">
        <w:t xml:space="preserve">become </w:t>
      </w:r>
      <w:r w:rsidR="00504C5C">
        <w:t>immortals</w:t>
      </w:r>
      <w:r w:rsidR="00321033">
        <w:t>.</w:t>
      </w:r>
      <w:r w:rsidR="00887DDA">
        <w:t>”</w:t>
      </w:r>
    </w:p>
    <w:p w:rsidR="001506DC" w:rsidRDefault="00A51A0E" w:rsidP="001506DC">
      <w:r>
        <w:t>And h</w:t>
      </w:r>
      <w:r w:rsidR="000E21BC" w:rsidRPr="000E21BC">
        <w:t xml:space="preserve">e swore to them, </w:t>
      </w:r>
      <w:r w:rsidR="00887DDA">
        <w:t>“</w:t>
      </w:r>
      <w:r w:rsidR="00B60879">
        <w:t xml:space="preserve">I </w:t>
      </w:r>
      <w:r w:rsidR="00A42FDC">
        <w:t xml:space="preserve">am </w:t>
      </w:r>
      <w:r w:rsidR="00C12E58">
        <w:t>a sincere</w:t>
      </w:r>
      <w:r w:rsidR="00504C5C">
        <w:t xml:space="preserve"> advisor to you</w:t>
      </w:r>
      <w:r w:rsidR="000E21BC" w:rsidRPr="000E21BC">
        <w:t>.</w:t>
      </w:r>
      <w:r w:rsidR="00887DDA">
        <w:t>”</w:t>
      </w:r>
    </w:p>
    <w:p w:rsidR="001506DC" w:rsidRDefault="00504C5C" w:rsidP="001506DC">
      <w:r>
        <w:t>So h</w:t>
      </w:r>
      <w:r w:rsidR="002249FD">
        <w:t>e</w:t>
      </w:r>
      <w:r w:rsidR="002249FD" w:rsidRPr="002249FD">
        <w:t xml:space="preserve"> lured them with </w:t>
      </w:r>
      <w:r w:rsidR="00A51A0E">
        <w:t>deceit</w:t>
      </w:r>
      <w:r w:rsidR="001506DC">
        <w:t xml:space="preserve">. </w:t>
      </w:r>
      <w:r>
        <w:t xml:space="preserve">And </w:t>
      </w:r>
      <w:r w:rsidR="00A51A0E">
        <w:t>w</w:t>
      </w:r>
      <w:r w:rsidR="002249FD">
        <w:t xml:space="preserve">hen </w:t>
      </w:r>
      <w:r w:rsidR="002249FD" w:rsidRPr="002249FD">
        <w:t xml:space="preserve">they tasted the tree, </w:t>
      </w:r>
      <w:r w:rsidR="00A51A0E">
        <w:t xml:space="preserve">their nakedness became </w:t>
      </w:r>
      <w:r>
        <w:t xml:space="preserve">evident </w:t>
      </w:r>
      <w:r w:rsidR="00A51A0E">
        <w:t>to them</w:t>
      </w:r>
      <w:r w:rsidR="002249FD" w:rsidRPr="002249FD">
        <w:t xml:space="preserve">, </w:t>
      </w:r>
      <w:r w:rsidR="00A51A0E">
        <w:t xml:space="preserve">and they </w:t>
      </w:r>
      <w:r>
        <w:t xml:space="preserve">began </w:t>
      </w:r>
      <w:r w:rsidR="00A51A0E">
        <w:t>cover</w:t>
      </w:r>
      <w:r w:rsidR="001C052D">
        <w:t>ing</w:t>
      </w:r>
      <w:r w:rsidR="00A51A0E">
        <w:t xml:space="preserve"> themselves with the leaves of </w:t>
      </w:r>
      <w:r>
        <w:t>the Garden</w:t>
      </w:r>
      <w:r w:rsidR="002249FD" w:rsidRPr="002249FD">
        <w:t xml:space="preserve">. </w:t>
      </w:r>
      <w:r w:rsidR="001C052D">
        <w:t>And</w:t>
      </w:r>
      <w:r>
        <w:t xml:space="preserve"> t</w:t>
      </w:r>
      <w:r w:rsidR="002249FD" w:rsidRPr="002249FD">
        <w:t xml:space="preserve">heir Lord called </w:t>
      </w:r>
      <w:r w:rsidR="001C052D">
        <w:t xml:space="preserve">out </w:t>
      </w:r>
      <w:r w:rsidR="002249FD">
        <w:t>to</w:t>
      </w:r>
      <w:r w:rsidR="002249FD" w:rsidRPr="002249FD">
        <w:t xml:space="preserve"> them</w:t>
      </w:r>
      <w:r>
        <w:t>,</w:t>
      </w:r>
      <w:r w:rsidRPr="002249FD">
        <w:t xml:space="preserve"> </w:t>
      </w:r>
      <w:r w:rsidR="00887DDA">
        <w:t>“</w:t>
      </w:r>
      <w:r w:rsidR="002249FD" w:rsidRPr="002249FD">
        <w:t xml:space="preserve">Did I not forbid you from </w:t>
      </w:r>
      <w:r w:rsidR="003F35D0">
        <w:t>this</w:t>
      </w:r>
      <w:r w:rsidR="002249FD" w:rsidRPr="002249FD">
        <w:t xml:space="preserve"> tree</w:t>
      </w:r>
      <w:r w:rsidR="00E32B2F">
        <w:t>,</w:t>
      </w:r>
      <w:r w:rsidR="00A51A0E">
        <w:t xml:space="preserve"> </w:t>
      </w:r>
      <w:r w:rsidR="002249FD" w:rsidRPr="002249FD">
        <w:t xml:space="preserve">and </w:t>
      </w:r>
      <w:r w:rsidR="00C12E58">
        <w:t>say to</w:t>
      </w:r>
      <w:r w:rsidR="00C12E58" w:rsidRPr="002249FD">
        <w:t xml:space="preserve"> </w:t>
      </w:r>
      <w:r w:rsidR="002249FD" w:rsidRPr="002249FD">
        <w:t xml:space="preserve">you that Satan </w:t>
      </w:r>
      <w:r w:rsidR="00A356E0">
        <w:t xml:space="preserve">is </w:t>
      </w:r>
      <w:r w:rsidR="00E33FE6">
        <w:t>a</w:t>
      </w:r>
      <w:r>
        <w:t xml:space="preserve"> </w:t>
      </w:r>
      <w:r w:rsidR="00C12E58">
        <w:t>sworn</w:t>
      </w:r>
      <w:r>
        <w:t xml:space="preserve"> enemy to you</w:t>
      </w:r>
      <w:r w:rsidR="002249FD" w:rsidRPr="002249FD">
        <w:t>?</w:t>
      </w:r>
      <w:r w:rsidR="00887DDA">
        <w:t>”</w:t>
      </w:r>
    </w:p>
    <w:p w:rsidR="001506DC" w:rsidRDefault="00C526BB" w:rsidP="001506DC">
      <w:r w:rsidRPr="00C526BB">
        <w:t xml:space="preserve">They said, </w:t>
      </w:r>
      <w:r w:rsidR="00887DDA">
        <w:t>“</w:t>
      </w:r>
      <w:r w:rsidRPr="00C526BB">
        <w:t xml:space="preserve">Our Lord, we have </w:t>
      </w:r>
      <w:r w:rsidR="00E33FE6">
        <w:t>done wrong to</w:t>
      </w:r>
      <w:r w:rsidR="00E33FE6" w:rsidRPr="00C526BB">
        <w:t xml:space="preserve"> </w:t>
      </w:r>
      <w:r w:rsidRPr="00C526BB">
        <w:t>our</w:t>
      </w:r>
      <w:r w:rsidR="00504C5C">
        <w:t>selves. U</w:t>
      </w:r>
      <w:r w:rsidRPr="00C526BB">
        <w:t>nless You forgive us</w:t>
      </w:r>
      <w:r w:rsidR="00C12E58">
        <w:t>,</w:t>
      </w:r>
      <w:r w:rsidRPr="00C526BB">
        <w:t xml:space="preserve"> and have mercy on us, we will be </w:t>
      </w:r>
      <w:r w:rsidR="00504C5C">
        <w:t>among the losers</w:t>
      </w:r>
      <w:r w:rsidRPr="00C526BB">
        <w:t>.</w:t>
      </w:r>
      <w:r w:rsidR="00887DDA">
        <w:t>”</w:t>
      </w:r>
    </w:p>
    <w:p w:rsidR="001506DC" w:rsidRDefault="00702FC8" w:rsidP="001506DC">
      <w:r>
        <w:t xml:space="preserve">He </w:t>
      </w:r>
      <w:r w:rsidR="001506DC">
        <w:t xml:space="preserve">said, </w:t>
      </w:r>
      <w:r w:rsidR="00887DDA">
        <w:t>“</w:t>
      </w:r>
      <w:r w:rsidR="00504C5C">
        <w:t>Fall</w:t>
      </w:r>
      <w:r w:rsidR="001506DC">
        <w:t xml:space="preserve">, </w:t>
      </w:r>
      <w:r>
        <w:t xml:space="preserve">some of you </w:t>
      </w:r>
      <w:r w:rsidR="001506DC">
        <w:t>enemies</w:t>
      </w:r>
      <w:r>
        <w:t xml:space="preserve"> to </w:t>
      </w:r>
      <w:r w:rsidR="00504C5C">
        <w:t>one another</w:t>
      </w:r>
      <w:r w:rsidR="001506DC">
        <w:t xml:space="preserve">. </w:t>
      </w:r>
      <w:r w:rsidR="009A212D">
        <w:t>O</w:t>
      </w:r>
      <w:r w:rsidRPr="00702FC8">
        <w:t xml:space="preserve">n earth you will have residence and </w:t>
      </w:r>
      <w:r w:rsidR="009A212D">
        <w:t xml:space="preserve">livelihood </w:t>
      </w:r>
      <w:r w:rsidRPr="00702FC8">
        <w:t>for a while.</w:t>
      </w:r>
      <w:r w:rsidR="00887DDA">
        <w:t>”</w:t>
      </w:r>
    </w:p>
    <w:p w:rsidR="001506DC" w:rsidRDefault="00702FC8" w:rsidP="001506DC">
      <w:r w:rsidRPr="00702FC8">
        <w:t xml:space="preserve">He said, </w:t>
      </w:r>
      <w:r w:rsidR="00887DDA">
        <w:t>“</w:t>
      </w:r>
      <w:r w:rsidR="002E6571">
        <w:t>In it</w:t>
      </w:r>
      <w:r w:rsidR="00C12E58">
        <w:t xml:space="preserve"> </w:t>
      </w:r>
      <w:r w:rsidRPr="00702FC8">
        <w:t xml:space="preserve">you will live, </w:t>
      </w:r>
      <w:r w:rsidR="006940D8">
        <w:t xml:space="preserve">and </w:t>
      </w:r>
      <w:r w:rsidR="002E6571">
        <w:t>in it</w:t>
      </w:r>
      <w:r w:rsidRPr="00702FC8">
        <w:t xml:space="preserve"> you will die, and from it you will be brought out.</w:t>
      </w:r>
      <w:r w:rsidR="00887DDA">
        <w:t>”</w:t>
      </w:r>
    </w:p>
    <w:p w:rsidR="001506DC" w:rsidRDefault="00015C9D" w:rsidP="001506DC">
      <w:r w:rsidRPr="00015C9D">
        <w:t>O children of Adam</w:t>
      </w:r>
      <w:r w:rsidR="001C052D">
        <w:t>!</w:t>
      </w:r>
      <w:r w:rsidR="00E33FE6" w:rsidRPr="00015C9D">
        <w:t xml:space="preserve"> </w:t>
      </w:r>
      <w:r w:rsidR="005A34AF">
        <w:t>We</w:t>
      </w:r>
      <w:r w:rsidR="009A212D">
        <w:t xml:space="preserve"> have provided you with </w:t>
      </w:r>
      <w:r w:rsidR="001C052D">
        <w:t xml:space="preserve">clothing </w:t>
      </w:r>
      <w:r w:rsidR="009A212D">
        <w:t>to cover your bodies</w:t>
      </w:r>
      <w:r w:rsidRPr="00015C9D">
        <w:t xml:space="preserve">, </w:t>
      </w:r>
      <w:r>
        <w:t>and</w:t>
      </w:r>
      <w:r w:rsidRPr="00015C9D">
        <w:t xml:space="preserve"> for luxury. </w:t>
      </w:r>
      <w:r w:rsidR="009A212D">
        <w:t xml:space="preserve">But the clothing of </w:t>
      </w:r>
      <w:r w:rsidR="00A1734E">
        <w:t>piety</w:t>
      </w:r>
      <w:r w:rsidR="00157A32">
        <w:t>—</w:t>
      </w:r>
      <w:r w:rsidR="009A212D">
        <w:t>that is best.</w:t>
      </w:r>
      <w:r w:rsidRPr="00015C9D">
        <w:t xml:space="preserve"> These are some of </w:t>
      </w:r>
      <w:r w:rsidR="003C060E">
        <w:t>God’s revelations</w:t>
      </w:r>
      <w:r w:rsidR="0013472B">
        <w:t xml:space="preserve">, </w:t>
      </w:r>
      <w:r w:rsidR="003C060E">
        <w:t xml:space="preserve">so </w:t>
      </w:r>
      <w:r w:rsidR="0013472B">
        <w:t xml:space="preserve">that they </w:t>
      </w:r>
      <w:r w:rsidR="00890233">
        <w:t xml:space="preserve">may </w:t>
      </w:r>
      <w:r w:rsidR="00A1734E">
        <w:t>take heed</w:t>
      </w:r>
      <w:r w:rsidR="0013472B">
        <w:t>.</w:t>
      </w:r>
    </w:p>
    <w:p w:rsidR="001506DC" w:rsidRDefault="000F56C2" w:rsidP="001506DC">
      <w:r>
        <w:t xml:space="preserve">O </w:t>
      </w:r>
      <w:r w:rsidR="0013472B">
        <w:t xml:space="preserve">Children </w:t>
      </w:r>
      <w:r>
        <w:t>of Adam</w:t>
      </w:r>
      <w:r w:rsidR="00E76E4D">
        <w:t>!</w:t>
      </w:r>
      <w:r w:rsidR="00E76E4D" w:rsidRPr="00015C9D">
        <w:t xml:space="preserve"> </w:t>
      </w:r>
      <w:r w:rsidR="00A1734E">
        <w:t>Do not let</w:t>
      </w:r>
      <w:r w:rsidR="003C060E">
        <w:t xml:space="preserve"> Satan</w:t>
      </w:r>
      <w:r w:rsidR="00E76E4D">
        <w:t xml:space="preserve"> </w:t>
      </w:r>
      <w:r w:rsidRPr="000F56C2">
        <w:t xml:space="preserve">seduce </w:t>
      </w:r>
      <w:r w:rsidR="003C060E">
        <w:t>you</w:t>
      </w:r>
      <w:r>
        <w:t>,</w:t>
      </w:r>
      <w:r w:rsidR="00015C9D" w:rsidRPr="00015C9D">
        <w:t xml:space="preserve"> </w:t>
      </w:r>
      <w:r w:rsidR="0013472B">
        <w:t xml:space="preserve">as he drove your parents out of </w:t>
      </w:r>
      <w:r w:rsidR="003C060E">
        <w:t>the Garden</w:t>
      </w:r>
      <w:r w:rsidR="001C052D">
        <w:t xml:space="preserve">, </w:t>
      </w:r>
      <w:r w:rsidR="00A1734E">
        <w:t>stripping</w:t>
      </w:r>
      <w:r w:rsidR="0013472B">
        <w:t xml:space="preserve"> </w:t>
      </w:r>
      <w:r>
        <w:t>them of their garments</w:t>
      </w:r>
      <w:r w:rsidR="00E76E4D">
        <w:t>,</w:t>
      </w:r>
      <w:r w:rsidRPr="000F56C2">
        <w:t xml:space="preserve"> to </w:t>
      </w:r>
      <w:r w:rsidR="0013472B">
        <w:t xml:space="preserve">show </w:t>
      </w:r>
      <w:r>
        <w:t xml:space="preserve">them their </w:t>
      </w:r>
      <w:r w:rsidR="0013472B">
        <w:t>nakedness</w:t>
      </w:r>
      <w:r w:rsidR="00015C9D" w:rsidRPr="00015C9D">
        <w:t xml:space="preserve">. </w:t>
      </w:r>
      <w:r w:rsidR="00E76E4D">
        <w:t xml:space="preserve">He sees you, him and his clan, from </w:t>
      </w:r>
      <w:r>
        <w:t>where</w:t>
      </w:r>
      <w:r w:rsidR="00015C9D" w:rsidRPr="00015C9D">
        <w:t xml:space="preserve"> you </w:t>
      </w:r>
      <w:r w:rsidR="0013472B">
        <w:t>cannot</w:t>
      </w:r>
      <w:r w:rsidR="00015C9D" w:rsidRPr="00015C9D">
        <w:t xml:space="preserve"> see them. </w:t>
      </w:r>
      <w:r w:rsidR="0013472B">
        <w:t>We have made the devils friends of those who do not believe.</w:t>
      </w:r>
    </w:p>
    <w:p w:rsidR="001506DC" w:rsidRDefault="003B0C6F" w:rsidP="001506DC">
      <w:r>
        <w:t>And w</w:t>
      </w:r>
      <w:r w:rsidR="001506DC">
        <w:t>hen they commit</w:t>
      </w:r>
      <w:r>
        <w:t xml:space="preserve"> an</w:t>
      </w:r>
      <w:r w:rsidR="001506DC">
        <w:t xml:space="preserve"> </w:t>
      </w:r>
      <w:r>
        <w:t>indecency</w:t>
      </w:r>
      <w:r w:rsidR="001506DC">
        <w:t xml:space="preserve">, they say, </w:t>
      </w:r>
      <w:r w:rsidR="00887DDA">
        <w:t>“</w:t>
      </w:r>
      <w:r w:rsidR="001506DC">
        <w:t xml:space="preserve">We found our </w:t>
      </w:r>
      <w:r w:rsidR="006F00B6">
        <w:t>parents</w:t>
      </w:r>
      <w:r w:rsidR="001506DC">
        <w:t xml:space="preserve"> doing </w:t>
      </w:r>
      <w:r w:rsidR="006F00B6" w:rsidRPr="006F00B6">
        <w:t>this</w:t>
      </w:r>
      <w:r w:rsidR="001506DC">
        <w:t xml:space="preserve">, and </w:t>
      </w:r>
      <w:r w:rsidR="00821B41">
        <w:t>God</w:t>
      </w:r>
      <w:r w:rsidR="001506DC">
        <w:t xml:space="preserve"> </w:t>
      </w:r>
      <w:r w:rsidR="00527B3C">
        <w:t xml:space="preserve">has </w:t>
      </w:r>
      <w:r w:rsidR="006F00B6">
        <w:t>commanded</w:t>
      </w:r>
      <w:r w:rsidR="001506DC">
        <w:t xml:space="preserve"> us to do it.</w:t>
      </w:r>
      <w:r w:rsidR="00887DDA">
        <w:t>”</w:t>
      </w:r>
      <w:r w:rsidR="001506DC">
        <w:t xml:space="preserve"> Say, </w:t>
      </w:r>
      <w:r w:rsidR="00887DDA">
        <w:t>“</w:t>
      </w:r>
      <w:r w:rsidR="00F12DF1">
        <w:t xml:space="preserve">God </w:t>
      </w:r>
      <w:r>
        <w:t xml:space="preserve">does not </w:t>
      </w:r>
      <w:r w:rsidR="000E66E9">
        <w:t xml:space="preserve">command </w:t>
      </w:r>
      <w:r>
        <w:t>indecencies</w:t>
      </w:r>
      <w:r w:rsidR="001506DC">
        <w:t xml:space="preserve">. </w:t>
      </w:r>
      <w:r w:rsidR="00F12DF1">
        <w:t>Are you attributing to God what you do not know</w:t>
      </w:r>
      <w:r w:rsidR="001506DC">
        <w:t>?</w:t>
      </w:r>
      <w:r w:rsidR="00887DDA">
        <w:t>”</w:t>
      </w:r>
    </w:p>
    <w:p w:rsidR="00CD5E3C" w:rsidRDefault="00CD5E3C" w:rsidP="001506DC">
      <w:r>
        <w:t xml:space="preserve">Say, </w:t>
      </w:r>
      <w:r w:rsidR="00887DDA">
        <w:t>“</w:t>
      </w:r>
      <w:r>
        <w:t xml:space="preserve">My Lord </w:t>
      </w:r>
      <w:r w:rsidR="000E66E9">
        <w:t xml:space="preserve">commands </w:t>
      </w:r>
      <w:r>
        <w:t xml:space="preserve">justice, and to stand devoted at every place of worship. </w:t>
      </w:r>
      <w:r w:rsidR="003B0C6F">
        <w:t>So c</w:t>
      </w:r>
      <w:r>
        <w:t xml:space="preserve">all upon </w:t>
      </w:r>
      <w:r w:rsidR="003C060E">
        <w:t>Him</w:t>
      </w:r>
      <w:r>
        <w:t xml:space="preserve">, </w:t>
      </w:r>
      <w:r w:rsidR="003B0C6F">
        <w:t xml:space="preserve">and dedicate </w:t>
      </w:r>
      <w:r>
        <w:t>your faith to Him alone. Just</w:t>
      </w:r>
      <w:r w:rsidRPr="00CD5E3C">
        <w:t xml:space="preserve"> </w:t>
      </w:r>
      <w:r>
        <w:t xml:space="preserve">as He </w:t>
      </w:r>
      <w:r w:rsidR="003B0C6F">
        <w:t xml:space="preserve">originated </w:t>
      </w:r>
      <w:r>
        <w:t>you, so you will return.</w:t>
      </w:r>
      <w:r w:rsidR="00887DDA">
        <w:t>”</w:t>
      </w:r>
    </w:p>
    <w:p w:rsidR="001506DC" w:rsidRDefault="00CD5E3C" w:rsidP="001506DC">
      <w:r w:rsidRPr="00CF7A60" w:rsidDel="00CD5E3C">
        <w:lastRenderedPageBreak/>
        <w:t xml:space="preserve"> </w:t>
      </w:r>
      <w:r>
        <w:t xml:space="preserve">Some </w:t>
      </w:r>
      <w:r w:rsidR="001506DC">
        <w:t>He</w:t>
      </w:r>
      <w:r w:rsidR="007D5573">
        <w:t xml:space="preserve"> has</w:t>
      </w:r>
      <w:r w:rsidR="00DD623F">
        <w:t xml:space="preserve"> </w:t>
      </w:r>
      <w:proofErr w:type="gramStart"/>
      <w:r w:rsidR="00CA0A52">
        <w:t>guided</w:t>
      </w:r>
      <w:r w:rsidR="002E6571">
        <w:t>,</w:t>
      </w:r>
      <w:proofErr w:type="gramEnd"/>
      <w:r>
        <w:t xml:space="preserve"> </w:t>
      </w:r>
      <w:r w:rsidR="001506DC">
        <w:t xml:space="preserve">and </w:t>
      </w:r>
      <w:r>
        <w:t>some</w:t>
      </w:r>
      <w:r w:rsidR="001506DC">
        <w:t xml:space="preserve"> </w:t>
      </w:r>
      <w:r w:rsidR="007D5573">
        <w:t xml:space="preserve">have </w:t>
      </w:r>
      <w:r w:rsidR="001506DC">
        <w:t>deserv</w:t>
      </w:r>
      <w:r>
        <w:t>e</w:t>
      </w:r>
      <w:r w:rsidR="007D5573">
        <w:t>d</w:t>
      </w:r>
      <w:r w:rsidR="001506DC">
        <w:t xml:space="preserve"> </w:t>
      </w:r>
      <w:r w:rsidR="00DD623F" w:rsidRPr="00DD623F">
        <w:t>misguidance</w:t>
      </w:r>
      <w:r w:rsidR="00DD623F">
        <w:t xml:space="preserve">. </w:t>
      </w:r>
      <w:r w:rsidR="00DD623F" w:rsidRPr="00DD623F">
        <w:t xml:space="preserve">They </w:t>
      </w:r>
      <w:r w:rsidR="002E0EDE">
        <w:t>have adopted</w:t>
      </w:r>
      <w:r w:rsidR="00DD623F" w:rsidRPr="00DD623F">
        <w:t xml:space="preserve"> the devils </w:t>
      </w:r>
      <w:r w:rsidR="00CA0A52">
        <w:t>for patrons rather than</w:t>
      </w:r>
      <w:r w:rsidR="00DD623F" w:rsidRPr="00DD623F">
        <w:t xml:space="preserve"> </w:t>
      </w:r>
      <w:r w:rsidR="00DD623F">
        <w:t>God</w:t>
      </w:r>
      <w:r w:rsidR="00DD623F" w:rsidRPr="00DD623F">
        <w:t xml:space="preserve">, </w:t>
      </w:r>
      <w:r w:rsidR="00D24CC2">
        <w:t>and</w:t>
      </w:r>
      <w:r w:rsidR="007D5573">
        <w:t xml:space="preserve"> </w:t>
      </w:r>
      <w:r w:rsidR="00DD623F" w:rsidRPr="00DD623F">
        <w:t xml:space="preserve">they </w:t>
      </w:r>
      <w:r w:rsidR="003C060E">
        <w:t>assume</w:t>
      </w:r>
      <w:r w:rsidR="003C060E" w:rsidRPr="00DD623F">
        <w:t xml:space="preserve"> </w:t>
      </w:r>
      <w:r w:rsidR="002E0EDE">
        <w:t xml:space="preserve">that </w:t>
      </w:r>
      <w:r w:rsidR="00DD623F" w:rsidRPr="00DD623F">
        <w:t>they are guided.</w:t>
      </w:r>
    </w:p>
    <w:p w:rsidR="001506DC" w:rsidRDefault="006317D2" w:rsidP="001506DC">
      <w:r w:rsidRPr="006317D2">
        <w:t xml:space="preserve">O </w:t>
      </w:r>
      <w:r>
        <w:t>Children</w:t>
      </w:r>
      <w:r w:rsidRPr="006317D2">
        <w:t xml:space="preserve"> of Adam</w:t>
      </w:r>
      <w:r w:rsidR="002E0EDE">
        <w:t>! D</w:t>
      </w:r>
      <w:r w:rsidR="00D23472">
        <w:t>ress properly at every</w:t>
      </w:r>
      <w:r w:rsidR="00D23472" w:rsidRPr="006317D2">
        <w:t xml:space="preserve"> </w:t>
      </w:r>
      <w:r w:rsidR="00D23472">
        <w:t>place of worship</w:t>
      </w:r>
      <w:r>
        <w:t>, and eat and drink</w:t>
      </w:r>
      <w:r w:rsidRPr="006317D2">
        <w:t xml:space="preserve">, but do </w:t>
      </w:r>
      <w:r>
        <w:t>not be</w:t>
      </w:r>
      <w:r w:rsidRPr="006317D2">
        <w:t xml:space="preserve"> excessive</w:t>
      </w:r>
      <w:r>
        <w:t xml:space="preserve">. </w:t>
      </w:r>
      <w:r w:rsidR="00EC7CD1">
        <w:t>He</w:t>
      </w:r>
      <w:r>
        <w:t xml:space="preserve"> does not love the </w:t>
      </w:r>
      <w:r w:rsidRPr="006317D2">
        <w:t>excessive</w:t>
      </w:r>
      <w:r>
        <w:t>.</w:t>
      </w:r>
    </w:p>
    <w:p w:rsidR="001506DC" w:rsidRDefault="006317D2">
      <w:r w:rsidRPr="006317D2">
        <w:t>Say</w:t>
      </w:r>
      <w:r w:rsidR="00AA2461">
        <w:t>,</w:t>
      </w:r>
      <w:r w:rsidRPr="006317D2">
        <w:t xml:space="preserve"> </w:t>
      </w:r>
      <w:r w:rsidR="00887DDA">
        <w:t>“</w:t>
      </w:r>
      <w:r w:rsidR="004B6CA3">
        <w:t xml:space="preserve">Who forbade God’s finery which He </w:t>
      </w:r>
      <w:r w:rsidR="002E6571">
        <w:t xml:space="preserve">has </w:t>
      </w:r>
      <w:r w:rsidR="004B6CA3">
        <w:t>produce</w:t>
      </w:r>
      <w:r w:rsidR="00ED75C0">
        <w:t>d</w:t>
      </w:r>
      <w:r w:rsidR="004B6CA3">
        <w:t xml:space="preserve"> for His servants, and the d</w:t>
      </w:r>
      <w:r w:rsidR="00D23472">
        <w:t>elights of livelihood</w:t>
      </w:r>
      <w:r w:rsidR="00AA2461">
        <w:t>?</w:t>
      </w:r>
      <w:r w:rsidR="00887DDA">
        <w:t>”</w:t>
      </w:r>
      <w:r w:rsidRPr="006317D2">
        <w:t xml:space="preserve"> Say</w:t>
      </w:r>
      <w:r w:rsidR="00D23472">
        <w:t>,</w:t>
      </w:r>
      <w:r w:rsidR="00D23472" w:rsidRPr="006317D2">
        <w:t xml:space="preserve"> </w:t>
      </w:r>
      <w:r w:rsidR="00887DDA">
        <w:t>“</w:t>
      </w:r>
      <w:r w:rsidR="00AA2461" w:rsidRPr="00AA2461">
        <w:t>They are for those who believe</w:t>
      </w:r>
      <w:r w:rsidR="004B6CA3">
        <w:t>,</w:t>
      </w:r>
      <w:r w:rsidR="00AA2461" w:rsidRPr="00AA2461">
        <w:t xml:space="preserve"> </w:t>
      </w:r>
      <w:r w:rsidR="003738A8">
        <w:t xml:space="preserve">in </w:t>
      </w:r>
      <w:r w:rsidR="00D23472">
        <w:t xml:space="preserve">this </w:t>
      </w:r>
      <w:r w:rsidR="004B6CA3">
        <w:t>present world</w:t>
      </w:r>
      <w:r w:rsidR="00D23472">
        <w:t>,</w:t>
      </w:r>
      <w:r w:rsidR="00AA2461" w:rsidRPr="00AA2461">
        <w:t xml:space="preserve"> </w:t>
      </w:r>
      <w:r w:rsidR="00D23472">
        <w:t xml:space="preserve">but </w:t>
      </w:r>
      <w:r w:rsidR="00AA2461" w:rsidRPr="00AA2461">
        <w:t xml:space="preserve">exclusively </w:t>
      </w:r>
      <w:r w:rsidR="003738A8">
        <w:t xml:space="preserve">theirs </w:t>
      </w:r>
      <w:r w:rsidR="00AA2461" w:rsidRPr="00AA2461">
        <w:t>on the Day of Resurrection.</w:t>
      </w:r>
      <w:r w:rsidR="00887DDA">
        <w:t>”</w:t>
      </w:r>
      <w:r w:rsidR="00AA2461" w:rsidRPr="00AA2461">
        <w:t xml:space="preserve"> </w:t>
      </w:r>
      <w:r w:rsidR="00AA2461">
        <w:t xml:space="preserve">We thus </w:t>
      </w:r>
      <w:r w:rsidR="003738A8">
        <w:t xml:space="preserve">detail </w:t>
      </w:r>
      <w:r w:rsidR="00AA2461" w:rsidRPr="00AA2461">
        <w:t>the revelations for people who know.</w:t>
      </w:r>
    </w:p>
    <w:p w:rsidR="000A4503" w:rsidRDefault="001506DC">
      <w:r>
        <w:t xml:space="preserve">Say, </w:t>
      </w:r>
      <w:r w:rsidR="00887DDA">
        <w:t>“</w:t>
      </w:r>
      <w:r>
        <w:t xml:space="preserve">My Lord </w:t>
      </w:r>
      <w:r w:rsidR="00D453EF">
        <w:t>has forbidden</w:t>
      </w:r>
      <w:r w:rsidR="003738A8" w:rsidDel="003738A8">
        <w:t xml:space="preserve"> </w:t>
      </w:r>
      <w:r>
        <w:t>immoralities</w:t>
      </w:r>
      <w:r w:rsidR="00157A32">
        <w:t>—</w:t>
      </w:r>
      <w:r w:rsidR="003738A8">
        <w:t>both open and secret</w:t>
      </w:r>
      <w:r w:rsidR="00157A32">
        <w:t>—</w:t>
      </w:r>
      <w:r>
        <w:t xml:space="preserve">and sin, </w:t>
      </w:r>
      <w:r w:rsidR="00C7394A" w:rsidRPr="00C7394A">
        <w:t>and unjustified aggression</w:t>
      </w:r>
      <w:r>
        <w:t xml:space="preserve">, </w:t>
      </w:r>
      <w:r w:rsidR="003738A8">
        <w:t>and that you associate with God anything for which He</w:t>
      </w:r>
      <w:r w:rsidR="00C73B7A">
        <w:t xml:space="preserve"> </w:t>
      </w:r>
      <w:r w:rsidR="00D453EF">
        <w:t xml:space="preserve">revealed </w:t>
      </w:r>
      <w:r w:rsidR="00C73B7A">
        <w:t>no</w:t>
      </w:r>
      <w:r w:rsidR="003738A8">
        <w:t xml:space="preserve"> </w:t>
      </w:r>
      <w:r w:rsidR="00C73B7A">
        <w:t>sanction,</w:t>
      </w:r>
      <w:r>
        <w:t xml:space="preserve"> </w:t>
      </w:r>
      <w:r w:rsidR="00C7394A" w:rsidRPr="00C7394A">
        <w:t xml:space="preserve">and </w:t>
      </w:r>
      <w:r w:rsidR="00C7394A">
        <w:t>that you</w:t>
      </w:r>
      <w:r w:rsidR="00C7394A" w:rsidRPr="00C7394A">
        <w:t xml:space="preserve"> say about </w:t>
      </w:r>
      <w:r w:rsidR="00C7394A">
        <w:t>God</w:t>
      </w:r>
      <w:r w:rsidR="00C7394A" w:rsidRPr="00C7394A">
        <w:t xml:space="preserve"> what you do not know.</w:t>
      </w:r>
      <w:r w:rsidR="00887DDA">
        <w:t>”</w:t>
      </w:r>
    </w:p>
    <w:p w:rsidR="001506DC" w:rsidRDefault="008467F7" w:rsidP="001506DC">
      <w:r>
        <w:t>For every nation is an</w:t>
      </w:r>
      <w:r w:rsidR="00C73B7A">
        <w:t xml:space="preserve"> appointed time</w:t>
      </w:r>
      <w:r w:rsidR="004806F1">
        <w:t>.</w:t>
      </w:r>
      <w:r w:rsidR="00396D11">
        <w:t xml:space="preserve"> </w:t>
      </w:r>
      <w:r w:rsidR="002E6571">
        <w:t>W</w:t>
      </w:r>
      <w:r w:rsidR="00C73B7A">
        <w:t xml:space="preserve">hen their time </w:t>
      </w:r>
      <w:r w:rsidR="00396D11">
        <w:t xml:space="preserve">has </w:t>
      </w:r>
      <w:r w:rsidR="00C73B7A">
        <w:t>come</w:t>
      </w:r>
      <w:r w:rsidR="004806F1">
        <w:t>,</w:t>
      </w:r>
      <w:r w:rsidR="004806F1" w:rsidRPr="004806F1">
        <w:t xml:space="preserve"> they </w:t>
      </w:r>
      <w:r w:rsidR="00396D11">
        <w:t xml:space="preserve">cannot </w:t>
      </w:r>
      <w:r w:rsidR="004806F1" w:rsidRPr="004806F1">
        <w:t>delay it by one hour, nor</w:t>
      </w:r>
      <w:r w:rsidR="00C73B7A">
        <w:t xml:space="preserve"> </w:t>
      </w:r>
      <w:r w:rsidR="00396D11">
        <w:t>can</w:t>
      </w:r>
      <w:r w:rsidR="00C73B7A">
        <w:t xml:space="preserve"> they</w:t>
      </w:r>
      <w:r w:rsidR="004806F1" w:rsidRPr="004806F1">
        <w:t xml:space="preserve"> advance it.</w:t>
      </w:r>
    </w:p>
    <w:p w:rsidR="00227DE5" w:rsidRDefault="004806F1" w:rsidP="001506DC">
      <w:r>
        <w:t xml:space="preserve">O </w:t>
      </w:r>
      <w:r w:rsidRPr="004806F1">
        <w:t>Children of Adam</w:t>
      </w:r>
      <w:r w:rsidR="003C060E">
        <w:t>!</w:t>
      </w:r>
      <w:r w:rsidR="003C060E" w:rsidRPr="004806F1">
        <w:t xml:space="preserve"> </w:t>
      </w:r>
      <w:r w:rsidR="003C060E">
        <w:t>W</w:t>
      </w:r>
      <w:r w:rsidRPr="004806F1">
        <w:t xml:space="preserve">hen messengers </w:t>
      </w:r>
      <w:r w:rsidR="00227DE5" w:rsidRPr="004806F1">
        <w:t xml:space="preserve">from among you </w:t>
      </w:r>
      <w:r w:rsidRPr="004806F1">
        <w:t xml:space="preserve">come to you, </w:t>
      </w:r>
      <w:r w:rsidR="00227DE5">
        <w:t xml:space="preserve">relating </w:t>
      </w:r>
      <w:r w:rsidR="00227DE5" w:rsidRPr="004806F1">
        <w:t xml:space="preserve">to you </w:t>
      </w:r>
      <w:r w:rsidRPr="004806F1">
        <w:t>My revelations</w:t>
      </w:r>
      <w:r w:rsidR="00157A32">
        <w:t>—</w:t>
      </w:r>
      <w:r w:rsidR="00227DE5">
        <w:t>whoever practices piety and reforms</w:t>
      </w:r>
      <w:r w:rsidR="00157A32">
        <w:t>—</w:t>
      </w:r>
      <w:r w:rsidR="00227DE5">
        <w:t>upon them shall be no fear, nor shall they grieve.</w:t>
      </w:r>
    </w:p>
    <w:p w:rsidR="001506DC" w:rsidRDefault="0022618F" w:rsidP="001506DC">
      <w:r>
        <w:t xml:space="preserve">But as for those who reject </w:t>
      </w:r>
      <w:r w:rsidR="00FB4D48">
        <w:t>Our</w:t>
      </w:r>
      <w:r>
        <w:t xml:space="preserve"> revelations, and are too proud to accept them</w:t>
      </w:r>
      <w:r w:rsidR="00157A32">
        <w:t>—</w:t>
      </w:r>
      <w:r w:rsidR="0071752F" w:rsidRPr="0071752F">
        <w:t xml:space="preserve">these are the inmates of the Fire, where they </w:t>
      </w:r>
      <w:r w:rsidR="0071752F">
        <w:t>will</w:t>
      </w:r>
      <w:r w:rsidR="0071752F" w:rsidRPr="0071752F">
        <w:t xml:space="preserve"> remain </w:t>
      </w:r>
      <w:r w:rsidR="0071752F">
        <w:t>forever</w:t>
      </w:r>
      <w:r w:rsidR="0071752F" w:rsidRPr="0071752F">
        <w:t>.</w:t>
      </w:r>
    </w:p>
    <w:p w:rsidR="001506DC" w:rsidRDefault="001A776C" w:rsidP="001506DC">
      <w:r>
        <w:t>Who does greater wrong than</w:t>
      </w:r>
      <w:r w:rsidR="00FC2104">
        <w:t xml:space="preserve"> </w:t>
      </w:r>
      <w:r>
        <w:t xml:space="preserve">he </w:t>
      </w:r>
      <w:r w:rsidR="00AC0755" w:rsidRPr="00AC0755">
        <w:t>who invent</w:t>
      </w:r>
      <w:r w:rsidR="00AC0755">
        <w:t>s</w:t>
      </w:r>
      <w:r w:rsidR="00AC0755" w:rsidRPr="00AC0755">
        <w:t xml:space="preserve"> lies about </w:t>
      </w:r>
      <w:r w:rsidR="00AC0755">
        <w:t>God</w:t>
      </w:r>
      <w:r w:rsidR="006A7DE1">
        <w:t xml:space="preserve">, </w:t>
      </w:r>
      <w:r w:rsidR="00AC0755" w:rsidRPr="00AC0755">
        <w:t xml:space="preserve">or </w:t>
      </w:r>
      <w:r w:rsidR="006A7DE1">
        <w:t xml:space="preserve">denies </w:t>
      </w:r>
      <w:r w:rsidR="00AC0755" w:rsidRPr="00AC0755">
        <w:t xml:space="preserve">His </w:t>
      </w:r>
      <w:r w:rsidR="00893FC2">
        <w:t>revelations</w:t>
      </w:r>
      <w:r w:rsidR="00AC0755" w:rsidRPr="00AC0755">
        <w:t xml:space="preserve">? </w:t>
      </w:r>
      <w:r w:rsidR="00FC2104" w:rsidRPr="00FC2104">
        <w:t>These</w:t>
      </w:r>
      <w:r w:rsidR="00157A32">
        <w:t>—</w:t>
      </w:r>
      <w:r w:rsidR="00FC2104" w:rsidRPr="00FC2104">
        <w:t xml:space="preserve">their </w:t>
      </w:r>
      <w:r w:rsidR="00FC2104">
        <w:t>share</w:t>
      </w:r>
      <w:r w:rsidR="00FC2104" w:rsidRPr="00FC2104">
        <w:t xml:space="preserve"> of the </w:t>
      </w:r>
      <w:r w:rsidR="008467F7">
        <w:t>decree</w:t>
      </w:r>
      <w:r w:rsidR="008467F7" w:rsidRPr="00FC2104">
        <w:t xml:space="preserve"> </w:t>
      </w:r>
      <w:r w:rsidR="00FC2104">
        <w:t>will</w:t>
      </w:r>
      <w:r w:rsidR="00FC2104" w:rsidRPr="00FC2104">
        <w:t xml:space="preserve"> reach them</w:t>
      </w:r>
      <w:r w:rsidR="00FC2104">
        <w:t>.</w:t>
      </w:r>
      <w:r w:rsidR="00FC2104" w:rsidRPr="00FC2104">
        <w:t xml:space="preserve"> </w:t>
      </w:r>
      <w:r w:rsidR="008467F7">
        <w:t>Until</w:t>
      </w:r>
      <w:r w:rsidR="00FC2104" w:rsidRPr="00FC2104">
        <w:t xml:space="preserve">, when </w:t>
      </w:r>
      <w:r w:rsidR="006A7DE1">
        <w:t>Our</w:t>
      </w:r>
      <w:r w:rsidR="006A7DE1" w:rsidRPr="00FC2104">
        <w:t xml:space="preserve"> </w:t>
      </w:r>
      <w:r w:rsidR="001A3E32">
        <w:t xml:space="preserve">envoys </w:t>
      </w:r>
      <w:r w:rsidR="006A7DE1">
        <w:t xml:space="preserve">come </w:t>
      </w:r>
      <w:r w:rsidR="008467F7">
        <w:t xml:space="preserve">to them, </w:t>
      </w:r>
      <w:r w:rsidR="00FC2104">
        <w:t>to</w:t>
      </w:r>
      <w:r w:rsidR="00FC2104" w:rsidRPr="00FC2104">
        <w:t xml:space="preserve"> </w:t>
      </w:r>
      <w:r w:rsidR="004B6CA3">
        <w:t xml:space="preserve">take </w:t>
      </w:r>
      <w:r w:rsidR="006A7DE1">
        <w:t>their souls</w:t>
      </w:r>
      <w:r w:rsidR="008467F7">
        <w:t xml:space="preserve"> away</w:t>
      </w:r>
      <w:r w:rsidR="00FC2104" w:rsidRPr="00FC2104">
        <w:t xml:space="preserve">, they </w:t>
      </w:r>
      <w:r w:rsidR="001A3E32">
        <w:t xml:space="preserve">will </w:t>
      </w:r>
      <w:r w:rsidR="00FC2104" w:rsidRPr="00FC2104">
        <w:t>say</w:t>
      </w:r>
      <w:r w:rsidR="00FC2104">
        <w:t>,</w:t>
      </w:r>
      <w:r w:rsidR="00FC2104" w:rsidRPr="00FC2104">
        <w:t xml:space="preserve"> </w:t>
      </w:r>
      <w:r w:rsidR="00887DDA">
        <w:t>“</w:t>
      </w:r>
      <w:r w:rsidR="00104EC6">
        <w:t xml:space="preserve">Where are they whom you used to </w:t>
      </w:r>
      <w:r w:rsidR="008467F7">
        <w:t xml:space="preserve">pray to </w:t>
      </w:r>
      <w:r w:rsidR="00104EC6">
        <w:t>besides God</w:t>
      </w:r>
      <w:r w:rsidR="00FC2104" w:rsidRPr="00FC2104">
        <w:t>?</w:t>
      </w:r>
      <w:r w:rsidR="00887DDA">
        <w:t>”</w:t>
      </w:r>
      <w:r w:rsidR="00FC2104" w:rsidRPr="00FC2104">
        <w:t xml:space="preserve"> They will say</w:t>
      </w:r>
      <w:r w:rsidR="002920A0">
        <w:t xml:space="preserve">, </w:t>
      </w:r>
      <w:r w:rsidR="00887DDA">
        <w:t>“</w:t>
      </w:r>
      <w:r w:rsidR="00FC2104" w:rsidRPr="00FC2104">
        <w:t xml:space="preserve">They have </w:t>
      </w:r>
      <w:r>
        <w:t>abandoned</w:t>
      </w:r>
      <w:r w:rsidR="008467F7">
        <w:t xml:space="preserve"> </w:t>
      </w:r>
      <w:r w:rsidR="00FC2104" w:rsidRPr="00FC2104">
        <w:t>us</w:t>
      </w:r>
      <w:r w:rsidR="00104EC6">
        <w:t>,</w:t>
      </w:r>
      <w:r w:rsidR="00887DDA">
        <w:t>”</w:t>
      </w:r>
      <w:r w:rsidR="00104EC6" w:rsidRPr="00FC2104">
        <w:t xml:space="preserve"> </w:t>
      </w:r>
      <w:r w:rsidR="00104EC6">
        <w:t>and they will testify against themselves that they were faithless</w:t>
      </w:r>
      <w:r w:rsidR="00FC2104" w:rsidRPr="00FC2104">
        <w:t>.</w:t>
      </w:r>
    </w:p>
    <w:p w:rsidR="001506DC" w:rsidRDefault="003E6323" w:rsidP="001506DC">
      <w:r w:rsidRPr="003E6323">
        <w:t xml:space="preserve">He will say, </w:t>
      </w:r>
      <w:r w:rsidR="00887DDA">
        <w:t>“</w:t>
      </w:r>
      <w:r w:rsidR="00893FC2">
        <w:t>Join the crowds of jinn and humans who have gone into the Fire</w:t>
      </w:r>
      <w:r w:rsidR="00F60D23">
        <w:t xml:space="preserve"> before you</w:t>
      </w:r>
      <w:r w:rsidRPr="003E6323">
        <w:t>.</w:t>
      </w:r>
      <w:r w:rsidR="00887DDA">
        <w:t>”</w:t>
      </w:r>
      <w:r w:rsidRPr="003E6323">
        <w:t xml:space="preserve"> </w:t>
      </w:r>
      <w:r w:rsidR="00E0031A">
        <w:t>Every time a crowd enters</w:t>
      </w:r>
      <w:r w:rsidRPr="003E6323">
        <w:t xml:space="preserve">, </w:t>
      </w:r>
      <w:r>
        <w:t>it</w:t>
      </w:r>
      <w:r w:rsidRPr="003E6323">
        <w:t xml:space="preserve"> </w:t>
      </w:r>
      <w:r w:rsidR="001A776C">
        <w:t>will curse</w:t>
      </w:r>
      <w:r w:rsidR="001A776C" w:rsidRPr="003E6323">
        <w:t xml:space="preserve"> </w:t>
      </w:r>
      <w:r>
        <w:t>its</w:t>
      </w:r>
      <w:r w:rsidRPr="003E6323">
        <w:t xml:space="preserve"> </w:t>
      </w:r>
      <w:r>
        <w:t>sister</w:t>
      </w:r>
      <w:r w:rsidR="004B6CA3">
        <w:t>-</w:t>
      </w:r>
      <w:r w:rsidR="00E0031A">
        <w:t>crowd</w:t>
      </w:r>
      <w:r w:rsidR="001A776C">
        <w:t>. U</w:t>
      </w:r>
      <w:r w:rsidR="00E0031A">
        <w:t>ntil</w:t>
      </w:r>
      <w:r w:rsidR="00625A75">
        <w:t>,</w:t>
      </w:r>
      <w:r w:rsidR="00E0031A">
        <w:t xml:space="preserve"> when they </w:t>
      </w:r>
      <w:r w:rsidR="00625A75">
        <w:t>are all</w:t>
      </w:r>
      <w:r w:rsidR="00E0031A">
        <w:t xml:space="preserve"> in</w:t>
      </w:r>
      <w:r w:rsidR="00E0031A" w:rsidDel="00E0031A">
        <w:t xml:space="preserve"> </w:t>
      </w:r>
      <w:r w:rsidR="00E0031A">
        <w:t>it</w:t>
      </w:r>
      <w:r w:rsidRPr="003E6323">
        <w:t xml:space="preserve">, </w:t>
      </w:r>
      <w:r w:rsidR="00D02ADC">
        <w:t xml:space="preserve">the </w:t>
      </w:r>
      <w:r w:rsidR="006F6EE0">
        <w:t>last</w:t>
      </w:r>
      <w:r w:rsidR="00D02ADC">
        <w:t xml:space="preserve"> </w:t>
      </w:r>
      <w:r w:rsidR="00F60D23">
        <w:t xml:space="preserve">of them </w:t>
      </w:r>
      <w:r w:rsidR="00D02ADC">
        <w:t xml:space="preserve">will say </w:t>
      </w:r>
      <w:r w:rsidR="00625A75">
        <w:t>to</w:t>
      </w:r>
      <w:r w:rsidR="00D02ADC">
        <w:t xml:space="preserve"> the </w:t>
      </w:r>
      <w:r w:rsidR="00F60D23">
        <w:t>first of them</w:t>
      </w:r>
      <w:r w:rsidRPr="003E6323">
        <w:t xml:space="preserve">, </w:t>
      </w:r>
      <w:r w:rsidR="00887DDA">
        <w:t>“</w:t>
      </w:r>
      <w:r w:rsidR="00E2494E" w:rsidRPr="00E2494E">
        <w:t>Our Lord, t</w:t>
      </w:r>
      <w:r w:rsidR="00E2494E">
        <w:t>hese are the ones who misled us, so</w:t>
      </w:r>
      <w:r w:rsidR="00E2494E" w:rsidRPr="00E2494E">
        <w:t xml:space="preserve"> </w:t>
      </w:r>
      <w:r w:rsidR="004B6CA3">
        <w:t>inflict on</w:t>
      </w:r>
      <w:r w:rsidR="004B6CA3" w:rsidRPr="00E2494E">
        <w:t xml:space="preserve"> </w:t>
      </w:r>
      <w:r w:rsidR="00E2494E" w:rsidRPr="00E2494E">
        <w:t xml:space="preserve">them </w:t>
      </w:r>
      <w:r w:rsidR="001A776C">
        <w:t xml:space="preserve">a </w:t>
      </w:r>
      <w:r w:rsidR="00E2494E" w:rsidRPr="00E2494E">
        <w:t xml:space="preserve">double punishment </w:t>
      </w:r>
      <w:r w:rsidR="00E2494E">
        <w:t>in the Fire</w:t>
      </w:r>
      <w:r w:rsidR="00E2494E" w:rsidRPr="00E2494E">
        <w:t>.</w:t>
      </w:r>
      <w:r w:rsidR="00887DDA">
        <w:t>”</w:t>
      </w:r>
      <w:r w:rsidR="00E2494E" w:rsidRPr="00E2494E">
        <w:t xml:space="preserve"> He will say, </w:t>
      </w:r>
      <w:r w:rsidR="00887DDA">
        <w:t>“</w:t>
      </w:r>
      <w:r w:rsidR="00E2494E" w:rsidRPr="00E2494E">
        <w:t xml:space="preserve">Each </w:t>
      </w:r>
      <w:r w:rsidR="00F60D23">
        <w:t xml:space="preserve">will </w:t>
      </w:r>
      <w:r w:rsidR="004B6CA3">
        <w:t>have</w:t>
      </w:r>
      <w:r w:rsidR="00F60D23" w:rsidRPr="00E2494E">
        <w:t xml:space="preserve"> </w:t>
      </w:r>
      <w:r w:rsidR="001A776C">
        <w:t xml:space="preserve">a </w:t>
      </w:r>
      <w:r w:rsidR="00E2494E" w:rsidRPr="00E2494E">
        <w:t>double, but you do not know.</w:t>
      </w:r>
      <w:r w:rsidR="00887DDA">
        <w:t>”</w:t>
      </w:r>
    </w:p>
    <w:p w:rsidR="001506DC" w:rsidRDefault="006F6EE0" w:rsidP="001506DC">
      <w:r>
        <w:t>T</w:t>
      </w:r>
      <w:r w:rsidR="00573022" w:rsidRPr="00573022">
        <w:t xml:space="preserve">he </w:t>
      </w:r>
      <w:r w:rsidR="00F60D23">
        <w:t xml:space="preserve">first of them will say </w:t>
      </w:r>
      <w:r>
        <w:t xml:space="preserve">to the last </w:t>
      </w:r>
      <w:r w:rsidR="002E0EDE">
        <w:t>of them</w:t>
      </w:r>
      <w:r w:rsidR="00573022" w:rsidRPr="00573022">
        <w:t xml:space="preserve">, </w:t>
      </w:r>
      <w:r w:rsidR="00887DDA">
        <w:t>“</w:t>
      </w:r>
      <w:r w:rsidR="00573022" w:rsidRPr="00573022">
        <w:t xml:space="preserve">You </w:t>
      </w:r>
      <w:r w:rsidR="00573022">
        <w:t xml:space="preserve">have no </w:t>
      </w:r>
      <w:r w:rsidR="00573022" w:rsidRPr="00573022">
        <w:t xml:space="preserve">advantage </w:t>
      </w:r>
      <w:r w:rsidR="00573022">
        <w:t xml:space="preserve">over us, so </w:t>
      </w:r>
      <w:r w:rsidR="00400CAE" w:rsidRPr="00400CAE">
        <w:t xml:space="preserve">taste the </w:t>
      </w:r>
      <w:r w:rsidR="0099176A">
        <w:t>torment</w:t>
      </w:r>
      <w:r w:rsidR="0099176A" w:rsidRPr="00400CAE">
        <w:t xml:space="preserve"> </w:t>
      </w:r>
      <w:r w:rsidR="00F60D23">
        <w:t>for what you used to earn</w:t>
      </w:r>
      <w:r w:rsidR="00573022">
        <w:t>.</w:t>
      </w:r>
      <w:r w:rsidR="00887DDA">
        <w:t>”</w:t>
      </w:r>
    </w:p>
    <w:p w:rsidR="001506DC" w:rsidRDefault="005A4B52" w:rsidP="001506DC">
      <w:r>
        <w:t>T</w:t>
      </w:r>
      <w:r w:rsidR="00E44488" w:rsidRPr="00E44488">
        <w:t xml:space="preserve">hose who reject </w:t>
      </w:r>
      <w:r>
        <w:t>Our</w:t>
      </w:r>
      <w:r w:rsidRPr="00E44488">
        <w:t xml:space="preserve"> </w:t>
      </w:r>
      <w:r w:rsidR="00E44488" w:rsidRPr="00E44488">
        <w:t>revelations</w:t>
      </w:r>
      <w:r>
        <w:t xml:space="preserve"> and are too arrogant to </w:t>
      </w:r>
      <w:r w:rsidR="00DB13B0">
        <w:t>uphold</w:t>
      </w:r>
      <w:r>
        <w:t xml:space="preserve"> them</w:t>
      </w:r>
      <w:r w:rsidR="00157A32">
        <w:t>—</w:t>
      </w:r>
      <w:r w:rsidR="00E44488" w:rsidRPr="00E44488">
        <w:t xml:space="preserve">the </w:t>
      </w:r>
      <w:r w:rsidR="001A776C">
        <w:t>doors</w:t>
      </w:r>
      <w:r w:rsidR="001A776C" w:rsidRPr="00E44488">
        <w:t xml:space="preserve"> </w:t>
      </w:r>
      <w:r w:rsidR="00E44488" w:rsidRPr="00E44488">
        <w:t xml:space="preserve">of </w:t>
      </w:r>
      <w:r>
        <w:t xml:space="preserve">Heaven </w:t>
      </w:r>
      <w:r w:rsidR="00E44488" w:rsidRPr="00E44488">
        <w:t xml:space="preserve">will </w:t>
      </w:r>
      <w:r w:rsidR="00E44488">
        <w:t>not</w:t>
      </w:r>
      <w:r w:rsidR="00E44488" w:rsidRPr="00E44488">
        <w:t xml:space="preserve"> </w:t>
      </w:r>
      <w:r w:rsidR="007C4862">
        <w:t>be opened</w:t>
      </w:r>
      <w:r w:rsidR="00E44488" w:rsidRPr="00E44488">
        <w:t xml:space="preserve"> for them, nor will they enter Paradise</w:t>
      </w:r>
      <w:r w:rsidR="00E44488">
        <w:t>,</w:t>
      </w:r>
      <w:r w:rsidR="00E44488" w:rsidRPr="00E44488">
        <w:t xml:space="preserve"> until the camel passes through the eye</w:t>
      </w:r>
      <w:r w:rsidR="00E44488">
        <w:t xml:space="preserve"> of the needle</w:t>
      </w:r>
      <w:r w:rsidR="00E44488" w:rsidRPr="00E44488">
        <w:t xml:space="preserve">. </w:t>
      </w:r>
      <w:r w:rsidR="001A776C">
        <w:t>Thus</w:t>
      </w:r>
      <w:r>
        <w:t xml:space="preserve"> We repay the guilty</w:t>
      </w:r>
      <w:r w:rsidR="00E44488">
        <w:t>.</w:t>
      </w:r>
    </w:p>
    <w:p w:rsidR="00074903" w:rsidRDefault="00F60D23" w:rsidP="001506DC">
      <w:r>
        <w:lastRenderedPageBreak/>
        <w:t xml:space="preserve">For them is a </w:t>
      </w:r>
      <w:r w:rsidR="004B6CA3">
        <w:t>couch</w:t>
      </w:r>
      <w:r>
        <w:t xml:space="preserve"> of hell</w:t>
      </w:r>
      <w:r w:rsidR="00074903">
        <w:t xml:space="preserve">, and above them </w:t>
      </w:r>
      <w:r w:rsidR="004B6CA3">
        <w:t xml:space="preserve">are </w:t>
      </w:r>
      <w:r w:rsidR="00074903">
        <w:t>sheets of fire</w:t>
      </w:r>
      <w:r w:rsidR="00773457">
        <w:t xml:space="preserve">. </w:t>
      </w:r>
      <w:r w:rsidR="001A776C">
        <w:t>Thus</w:t>
      </w:r>
      <w:r w:rsidR="00074903">
        <w:t xml:space="preserve"> We repay the wrongdoers.</w:t>
      </w:r>
    </w:p>
    <w:p w:rsidR="001506DC" w:rsidRDefault="00773457" w:rsidP="001506DC">
      <w:r w:rsidRPr="00773457">
        <w:t xml:space="preserve">As for </w:t>
      </w:r>
      <w:r>
        <w:t xml:space="preserve">those who believe </w:t>
      </w:r>
      <w:r w:rsidR="001506DC">
        <w:t xml:space="preserve">and </w:t>
      </w:r>
      <w:r>
        <w:t>do</w:t>
      </w:r>
      <w:r w:rsidR="001506DC">
        <w:t xml:space="preserve"> </w:t>
      </w:r>
      <w:r w:rsidR="002E0EDE">
        <w:t xml:space="preserve">righteous </w:t>
      </w:r>
      <w:r w:rsidR="00074903">
        <w:t>works</w:t>
      </w:r>
      <w:r w:rsidR="00157A32">
        <w:t>—</w:t>
      </w:r>
      <w:r w:rsidR="00074903">
        <w:t>We</w:t>
      </w:r>
      <w:r w:rsidR="00074903" w:rsidRPr="00773457">
        <w:t xml:space="preserve"> </w:t>
      </w:r>
      <w:r w:rsidR="00074903">
        <w:t xml:space="preserve">never </w:t>
      </w:r>
      <w:r w:rsidRPr="00773457">
        <w:t xml:space="preserve">burden any soul </w:t>
      </w:r>
      <w:r>
        <w:t>beyond its capacity</w:t>
      </w:r>
      <w:r w:rsidR="00157A32">
        <w:t>—</w:t>
      </w:r>
      <w:r w:rsidR="00074903">
        <w:t>t</w:t>
      </w:r>
      <w:r w:rsidRPr="00773457">
        <w:t xml:space="preserve">hese </w:t>
      </w:r>
      <w:r>
        <w:t xml:space="preserve">are the </w:t>
      </w:r>
      <w:r w:rsidR="00F60D23">
        <w:t xml:space="preserve">inhabitants </w:t>
      </w:r>
      <w:r>
        <w:t xml:space="preserve">of </w:t>
      </w:r>
      <w:r w:rsidR="00AE278A">
        <w:t>the Garden</w:t>
      </w:r>
      <w:r>
        <w:t xml:space="preserve">; </w:t>
      </w:r>
      <w:r w:rsidR="004B6CA3">
        <w:t>abiding therein eternally</w:t>
      </w:r>
      <w:r w:rsidR="00074903">
        <w:t>.</w:t>
      </w:r>
    </w:p>
    <w:p w:rsidR="001506DC" w:rsidRDefault="00773457" w:rsidP="001506DC">
      <w:r w:rsidRPr="00773457">
        <w:t xml:space="preserve">We will remove </w:t>
      </w:r>
      <w:r w:rsidR="002E0EDE">
        <w:t>whatever rancor is in their</w:t>
      </w:r>
      <w:r w:rsidRPr="00773457">
        <w:t xml:space="preserve"> hearts</w:t>
      </w:r>
      <w:r w:rsidR="00DC070C">
        <w:t>. R</w:t>
      </w:r>
      <w:r w:rsidRPr="00773457">
        <w:t>ivers will flow beneath them</w:t>
      </w:r>
      <w:r w:rsidR="00DC070C">
        <w:t xml:space="preserve">. </w:t>
      </w:r>
      <w:r w:rsidR="0041708C">
        <w:t>And t</w:t>
      </w:r>
      <w:r w:rsidRPr="00773457">
        <w:t xml:space="preserve">hey will say, </w:t>
      </w:r>
      <w:r w:rsidR="00887DDA">
        <w:t>“</w:t>
      </w:r>
      <w:r w:rsidR="004307A4">
        <w:t xml:space="preserve">Praise </w:t>
      </w:r>
      <w:r w:rsidR="007E2D42">
        <w:t xml:space="preserve">be </w:t>
      </w:r>
      <w:r w:rsidR="004307A4">
        <w:t>to God</w:t>
      </w:r>
      <w:r w:rsidR="007E2D42">
        <w:t>,</w:t>
      </w:r>
      <w:r w:rsidR="004307A4">
        <w:t xml:space="preserve"> </w:t>
      </w:r>
      <w:r w:rsidR="004307A4" w:rsidRPr="004307A4">
        <w:t xml:space="preserve">who </w:t>
      </w:r>
      <w:r w:rsidR="0041708C">
        <w:t xml:space="preserve">has </w:t>
      </w:r>
      <w:r w:rsidR="004307A4" w:rsidRPr="004307A4">
        <w:t>guided us to this</w:t>
      </w:r>
      <w:r w:rsidR="002E0EDE">
        <w:t>. H</w:t>
      </w:r>
      <w:r w:rsidR="002E0EDE" w:rsidRPr="004307A4">
        <w:t xml:space="preserve">ad </w:t>
      </w:r>
      <w:r w:rsidR="002E0EDE">
        <w:t>God</w:t>
      </w:r>
      <w:r w:rsidR="002E0EDE" w:rsidRPr="004307A4">
        <w:t xml:space="preserve"> not guided us</w:t>
      </w:r>
      <w:r w:rsidR="002E0EDE">
        <w:t xml:space="preserve">, </w:t>
      </w:r>
      <w:r w:rsidR="00DC070C">
        <w:t>w</w:t>
      </w:r>
      <w:r w:rsidR="004307A4" w:rsidRPr="004307A4">
        <w:t xml:space="preserve">e would </w:t>
      </w:r>
      <w:r w:rsidR="00DC070C">
        <w:t>never</w:t>
      </w:r>
      <w:r w:rsidR="00DC070C" w:rsidRPr="004307A4">
        <w:t xml:space="preserve"> </w:t>
      </w:r>
      <w:r w:rsidR="00DC070C">
        <w:t>be</w:t>
      </w:r>
      <w:r w:rsidR="004307A4" w:rsidRPr="004307A4">
        <w:t xml:space="preserve"> guided</w:t>
      </w:r>
      <w:r w:rsidRPr="00773457">
        <w:t xml:space="preserve">. The messengers of our Lord </w:t>
      </w:r>
      <w:r w:rsidR="00A8498E">
        <w:t>did come</w:t>
      </w:r>
      <w:r w:rsidR="004B6CA3">
        <w:t xml:space="preserve"> with </w:t>
      </w:r>
      <w:r w:rsidRPr="00773457">
        <w:t>the truth.</w:t>
      </w:r>
      <w:r w:rsidR="00887DDA">
        <w:t>”</w:t>
      </w:r>
      <w:r w:rsidRPr="00773457">
        <w:t xml:space="preserve"> </w:t>
      </w:r>
      <w:r w:rsidR="002E0EDE">
        <w:t>And i</w:t>
      </w:r>
      <w:r w:rsidR="009A4727">
        <w:t>t will be proclaimed to them</w:t>
      </w:r>
      <w:r w:rsidR="00AE2EC8">
        <w:t>,</w:t>
      </w:r>
      <w:r w:rsidR="00AE2EC8" w:rsidRPr="00773457">
        <w:t xml:space="preserve"> </w:t>
      </w:r>
      <w:r w:rsidR="00887DDA">
        <w:t>“</w:t>
      </w:r>
      <w:r w:rsidRPr="00773457">
        <w:t xml:space="preserve">This is </w:t>
      </w:r>
      <w:r w:rsidR="00AE2EC8">
        <w:t xml:space="preserve">the Garden you </w:t>
      </w:r>
      <w:r w:rsidR="00752D85">
        <w:t xml:space="preserve">are </w:t>
      </w:r>
      <w:r w:rsidR="00AE2EC8">
        <w:t>made to inherit</w:t>
      </w:r>
      <w:r w:rsidR="00DC070C">
        <w:t>,</w:t>
      </w:r>
      <w:r w:rsidR="00AE2EC8">
        <w:t xml:space="preserve"> </w:t>
      </w:r>
      <w:r w:rsidR="00DC070C">
        <w:t>on account of what you used to do</w:t>
      </w:r>
      <w:r w:rsidRPr="00773457">
        <w:t>.</w:t>
      </w:r>
      <w:r w:rsidR="00887DDA">
        <w:t>”</w:t>
      </w:r>
    </w:p>
    <w:p w:rsidR="001506DC" w:rsidRDefault="00351C0B" w:rsidP="001506DC">
      <w:r>
        <w:t>And t</w:t>
      </w:r>
      <w:r w:rsidR="0058068C" w:rsidRPr="0058068C">
        <w:t xml:space="preserve">he </w:t>
      </w:r>
      <w:r w:rsidR="00CF08D1">
        <w:t>inhabitants</w:t>
      </w:r>
      <w:r w:rsidR="00CF08D1" w:rsidRPr="0058068C">
        <w:t xml:space="preserve"> </w:t>
      </w:r>
      <w:r w:rsidR="0058068C" w:rsidRPr="0058068C">
        <w:t xml:space="preserve">of </w:t>
      </w:r>
      <w:r w:rsidR="00CF08D1">
        <w:t xml:space="preserve">the Garden </w:t>
      </w:r>
      <w:r w:rsidR="0058068C" w:rsidRPr="0058068C">
        <w:t xml:space="preserve">will </w:t>
      </w:r>
      <w:r w:rsidR="002E0EDE">
        <w:t>call</w:t>
      </w:r>
      <w:r w:rsidR="004045F2" w:rsidRPr="0058068C">
        <w:t xml:space="preserve"> </w:t>
      </w:r>
      <w:r w:rsidR="0058068C">
        <w:t xml:space="preserve">out to </w:t>
      </w:r>
      <w:r w:rsidR="0058068C" w:rsidRPr="0058068C">
        <w:t xml:space="preserve">the </w:t>
      </w:r>
      <w:r w:rsidR="00CF08D1">
        <w:t>inmates</w:t>
      </w:r>
      <w:r w:rsidR="00CF08D1" w:rsidRPr="0058068C">
        <w:t xml:space="preserve"> </w:t>
      </w:r>
      <w:r w:rsidR="0058068C" w:rsidRPr="0058068C">
        <w:t xml:space="preserve">of </w:t>
      </w:r>
      <w:r w:rsidR="0058068C">
        <w:t>the Fire</w:t>
      </w:r>
      <w:r w:rsidR="00CF08D1">
        <w:t>,</w:t>
      </w:r>
      <w:r w:rsidR="0058068C" w:rsidRPr="0058068C">
        <w:t xml:space="preserve"> </w:t>
      </w:r>
      <w:r w:rsidR="00887DDA">
        <w:t>“</w:t>
      </w:r>
      <w:r w:rsidR="00CF08D1">
        <w:t xml:space="preserve">We </w:t>
      </w:r>
      <w:r w:rsidR="00DC070C">
        <w:t>found what our Lord promised us</w:t>
      </w:r>
      <w:r w:rsidR="00D05AA2">
        <w:t xml:space="preserve"> to be</w:t>
      </w:r>
      <w:r w:rsidR="00DC070C">
        <w:t xml:space="preserve"> true</w:t>
      </w:r>
      <w:r w:rsidR="00D05AA2">
        <w:t xml:space="preserve">; </w:t>
      </w:r>
      <w:r w:rsidR="00DC070C">
        <w:t xml:space="preserve">did </w:t>
      </w:r>
      <w:r w:rsidR="00CF08D1">
        <w:t xml:space="preserve">you </w:t>
      </w:r>
      <w:r w:rsidR="00DC070C">
        <w:t xml:space="preserve">find what your Lord promised you </w:t>
      </w:r>
      <w:r w:rsidR="00D05AA2">
        <w:t xml:space="preserve">to be </w:t>
      </w:r>
      <w:r w:rsidR="00DC070C">
        <w:t>true</w:t>
      </w:r>
      <w:r w:rsidR="0058068C" w:rsidRPr="0058068C">
        <w:t>?</w:t>
      </w:r>
      <w:r w:rsidR="00887DDA">
        <w:t>”</w:t>
      </w:r>
      <w:r w:rsidR="0058068C" w:rsidRPr="0058068C">
        <w:t xml:space="preserve"> </w:t>
      </w:r>
      <w:r w:rsidR="0058068C">
        <w:t>T</w:t>
      </w:r>
      <w:r w:rsidR="0058068C" w:rsidRPr="0058068C">
        <w:t xml:space="preserve">hey will </w:t>
      </w:r>
      <w:r w:rsidR="0058068C">
        <w:t>say</w:t>
      </w:r>
      <w:r w:rsidR="0058068C" w:rsidRPr="0058068C">
        <w:t xml:space="preserve">, </w:t>
      </w:r>
      <w:r w:rsidR="00887DDA">
        <w:t>“</w:t>
      </w:r>
      <w:r w:rsidR="0058068C" w:rsidRPr="0058068C">
        <w:t>Yes</w:t>
      </w:r>
      <w:r w:rsidR="0058068C">
        <w:t>.</w:t>
      </w:r>
      <w:r w:rsidR="00887DDA">
        <w:t>”</w:t>
      </w:r>
      <w:r w:rsidR="0058068C">
        <w:t xml:space="preserve"> </w:t>
      </w:r>
      <w:r w:rsidR="00D05AA2">
        <w:t>Thereupon</w:t>
      </w:r>
      <w:r w:rsidR="002E0EDE">
        <w:t xml:space="preserve"> </w:t>
      </w:r>
      <w:r w:rsidR="00CF08D1">
        <w:t>a caller will announce in their midst,</w:t>
      </w:r>
      <w:r w:rsidR="0058068C" w:rsidRPr="0058068C">
        <w:t xml:space="preserve"> </w:t>
      </w:r>
      <w:r w:rsidR="00887DDA">
        <w:t>“</w:t>
      </w:r>
      <w:r w:rsidR="00DC070C">
        <w:t xml:space="preserve">The curse of God </w:t>
      </w:r>
      <w:r w:rsidR="0058068C">
        <w:t>is</w:t>
      </w:r>
      <w:r w:rsidR="0058068C" w:rsidRPr="0058068C">
        <w:t xml:space="preserve"> </w:t>
      </w:r>
      <w:r w:rsidR="002E0EDE">
        <w:t>upon</w:t>
      </w:r>
      <w:r w:rsidR="00DC070C" w:rsidRPr="0058068C">
        <w:t xml:space="preserve"> </w:t>
      </w:r>
      <w:r w:rsidR="0058068C" w:rsidRPr="0058068C">
        <w:t xml:space="preserve">the </w:t>
      </w:r>
      <w:r w:rsidR="00CF08D1">
        <w:t>wrongdoers</w:t>
      </w:r>
      <w:r w:rsidR="0058068C">
        <w:t>.</w:t>
      </w:r>
      <w:r w:rsidR="00887DDA">
        <w:t>”</w:t>
      </w:r>
    </w:p>
    <w:p w:rsidR="001506DC" w:rsidRDefault="00887DDA" w:rsidP="001506DC">
      <w:r>
        <w:t>“</w:t>
      </w:r>
      <w:r w:rsidR="00CF08D1">
        <w:t>Those w</w:t>
      </w:r>
      <w:r w:rsidR="00D96E6B">
        <w:t>ho</w:t>
      </w:r>
      <w:r w:rsidR="00BE7515" w:rsidRPr="00BE7515">
        <w:t xml:space="preserve"> </w:t>
      </w:r>
      <w:r w:rsidR="00DC070C">
        <w:t>hinder</w:t>
      </w:r>
      <w:r w:rsidR="00DC070C" w:rsidRPr="00BE7515">
        <w:t xml:space="preserve"> </w:t>
      </w:r>
      <w:r w:rsidR="00BE7515" w:rsidRPr="00BE7515">
        <w:t xml:space="preserve">from the path of </w:t>
      </w:r>
      <w:r w:rsidR="00BE7515">
        <w:t>God</w:t>
      </w:r>
      <w:r w:rsidR="00DC070C">
        <w:t xml:space="preserve">, </w:t>
      </w:r>
      <w:r w:rsidR="00BE7515" w:rsidRPr="00BE7515">
        <w:t xml:space="preserve">and seek </w:t>
      </w:r>
      <w:r w:rsidR="00D96E6B">
        <w:t xml:space="preserve">to </w:t>
      </w:r>
      <w:r w:rsidR="00DC070C">
        <w:t>distort it,</w:t>
      </w:r>
      <w:r w:rsidR="00556CD9">
        <w:t xml:space="preserve"> and who deny</w:t>
      </w:r>
      <w:r w:rsidR="00CF08D1">
        <w:t xml:space="preserve"> the Hereafter</w:t>
      </w:r>
      <w:r w:rsidR="00D05AA2">
        <w:t>.</w:t>
      </w:r>
      <w:r>
        <w:t>”</w:t>
      </w:r>
    </w:p>
    <w:p w:rsidR="00AE7A18" w:rsidRDefault="004045F2" w:rsidP="001506DC">
      <w:r>
        <w:t>And between</w:t>
      </w:r>
      <w:r w:rsidR="001506DC">
        <w:t xml:space="preserve"> </w:t>
      </w:r>
      <w:r>
        <w:t xml:space="preserve">them is </w:t>
      </w:r>
      <w:r w:rsidR="008F0BA6">
        <w:t>a partition</w:t>
      </w:r>
      <w:r>
        <w:t xml:space="preserve">, </w:t>
      </w:r>
      <w:r w:rsidR="008F0BA6">
        <w:t>and on the</w:t>
      </w:r>
      <w:r w:rsidR="001506DC">
        <w:t xml:space="preserve"> </w:t>
      </w:r>
      <w:r w:rsidR="007B748A">
        <w:t xml:space="preserve">Elevations </w:t>
      </w:r>
      <w:r w:rsidR="001506DC">
        <w:t xml:space="preserve">are men who recognize </w:t>
      </w:r>
      <w:r w:rsidR="008F0BA6" w:rsidRPr="008F0BA6">
        <w:t xml:space="preserve">everyone </w:t>
      </w:r>
      <w:r w:rsidR="001506DC">
        <w:t xml:space="preserve">by their </w:t>
      </w:r>
      <w:r w:rsidR="008F0BA6" w:rsidRPr="008F0BA6">
        <w:t>features</w:t>
      </w:r>
      <w:r w:rsidR="001506DC">
        <w:t xml:space="preserve">. </w:t>
      </w:r>
      <w:r w:rsidR="002E6571">
        <w:t>T</w:t>
      </w:r>
      <w:r w:rsidR="00556CD9">
        <w:t xml:space="preserve">hey will </w:t>
      </w:r>
      <w:r w:rsidR="008F0BA6" w:rsidRPr="008F0BA6">
        <w:t xml:space="preserve">call to the </w:t>
      </w:r>
      <w:r w:rsidR="00556CD9">
        <w:t>inhabitants</w:t>
      </w:r>
      <w:r w:rsidR="00556CD9" w:rsidRPr="008F0BA6">
        <w:t xml:space="preserve"> </w:t>
      </w:r>
      <w:r w:rsidR="008F0BA6" w:rsidRPr="008F0BA6">
        <w:t xml:space="preserve">of </w:t>
      </w:r>
      <w:r>
        <w:t>the Garden</w:t>
      </w:r>
      <w:r w:rsidR="008F0BA6" w:rsidRPr="008F0BA6">
        <w:t xml:space="preserve">, </w:t>
      </w:r>
      <w:r w:rsidR="00887DDA">
        <w:t>“</w:t>
      </w:r>
      <w:r w:rsidR="008F0BA6" w:rsidRPr="008F0BA6">
        <w:t xml:space="preserve">Peace </w:t>
      </w:r>
      <w:proofErr w:type="gramStart"/>
      <w:r w:rsidR="008F0BA6" w:rsidRPr="008F0BA6">
        <w:t>be</w:t>
      </w:r>
      <w:proofErr w:type="gramEnd"/>
      <w:r w:rsidR="008F0BA6" w:rsidRPr="008F0BA6">
        <w:t xml:space="preserve"> upon you</w:t>
      </w:r>
      <w:r w:rsidR="008F0BA6">
        <w:t>.</w:t>
      </w:r>
      <w:r w:rsidR="00887DDA">
        <w:t>”</w:t>
      </w:r>
      <w:r w:rsidR="00AE7A18">
        <w:t xml:space="preserve"> </w:t>
      </w:r>
      <w:r w:rsidR="00556CD9">
        <w:t xml:space="preserve">They have not entered it, but they are </w:t>
      </w:r>
      <w:r w:rsidR="00DC070C">
        <w:t>hoping</w:t>
      </w:r>
      <w:r w:rsidR="00556CD9">
        <w:t>.</w:t>
      </w:r>
    </w:p>
    <w:p w:rsidR="001506DC" w:rsidRDefault="00DC070C" w:rsidP="001506DC">
      <w:r>
        <w:t>And w</w:t>
      </w:r>
      <w:r w:rsidR="005E4666" w:rsidRPr="005E4666">
        <w:t xml:space="preserve">hen their </w:t>
      </w:r>
      <w:r w:rsidR="00556CD9">
        <w:t xml:space="preserve">eyes </w:t>
      </w:r>
      <w:r w:rsidR="00DA4665">
        <w:t xml:space="preserve">are directed </w:t>
      </w:r>
      <w:r w:rsidR="00556CD9">
        <w:t>towards</w:t>
      </w:r>
      <w:r w:rsidR="005E4666" w:rsidRPr="005E4666">
        <w:t xml:space="preserve"> the </w:t>
      </w:r>
      <w:r w:rsidR="00556CD9">
        <w:t>inmates</w:t>
      </w:r>
      <w:r w:rsidR="00556CD9" w:rsidRPr="005E4666">
        <w:t xml:space="preserve"> </w:t>
      </w:r>
      <w:r w:rsidR="005E4666" w:rsidRPr="005E4666">
        <w:t>of the Fire, they will say</w:t>
      </w:r>
      <w:r w:rsidR="005E4666">
        <w:t>,</w:t>
      </w:r>
      <w:r w:rsidR="005E4666" w:rsidRPr="005E4666">
        <w:t xml:space="preserve"> </w:t>
      </w:r>
      <w:r w:rsidR="00887DDA">
        <w:t>“</w:t>
      </w:r>
      <w:r w:rsidR="005E4666" w:rsidRPr="005E4666">
        <w:t xml:space="preserve">Our Lord, do </w:t>
      </w:r>
      <w:r w:rsidR="00FD0A7D">
        <w:t xml:space="preserve">not </w:t>
      </w:r>
      <w:r w:rsidR="00D05AA2">
        <w:t>place</w:t>
      </w:r>
      <w:r w:rsidR="00556CD9" w:rsidRPr="005E4666" w:rsidDel="00556CD9">
        <w:t xml:space="preserve"> </w:t>
      </w:r>
      <w:r w:rsidR="006D685A">
        <w:t xml:space="preserve">us </w:t>
      </w:r>
      <w:r w:rsidR="00D05AA2">
        <w:t>among</w:t>
      </w:r>
      <w:r w:rsidR="00D05AA2" w:rsidRPr="005E4666">
        <w:t xml:space="preserve"> </w:t>
      </w:r>
      <w:r w:rsidR="005E4666" w:rsidRPr="005E4666">
        <w:t xml:space="preserve">the </w:t>
      </w:r>
      <w:r w:rsidR="00D05AA2">
        <w:t>wrongdoing</w:t>
      </w:r>
      <w:r w:rsidR="00D05AA2" w:rsidRPr="00D813CE">
        <w:t xml:space="preserve"> </w:t>
      </w:r>
      <w:r w:rsidR="005E4666" w:rsidRPr="005E4666">
        <w:t>people</w:t>
      </w:r>
      <w:r w:rsidR="00D813CE">
        <w:t>.</w:t>
      </w:r>
      <w:r w:rsidR="00887DDA">
        <w:t>”</w:t>
      </w:r>
    </w:p>
    <w:p w:rsidR="001506DC" w:rsidRDefault="006050BC" w:rsidP="001506DC">
      <w:r>
        <w:t>And t</w:t>
      </w:r>
      <w:r w:rsidR="00633A31" w:rsidRPr="00633A31">
        <w:t xml:space="preserve">he </w:t>
      </w:r>
      <w:r w:rsidR="007B748A">
        <w:t xml:space="preserve">dwellers </w:t>
      </w:r>
      <w:r w:rsidR="00633A31">
        <w:t>of</w:t>
      </w:r>
      <w:r w:rsidR="00633A31" w:rsidRPr="00633A31">
        <w:t xml:space="preserve"> the </w:t>
      </w:r>
      <w:r w:rsidR="007B748A">
        <w:t xml:space="preserve">Elevations </w:t>
      </w:r>
      <w:r w:rsidR="00633A31" w:rsidRPr="00633A31">
        <w:t>will call to men</w:t>
      </w:r>
      <w:r w:rsidR="00633A31">
        <w:t xml:space="preserve"> </w:t>
      </w:r>
      <w:r w:rsidR="00633A31" w:rsidRPr="00633A31">
        <w:t xml:space="preserve">they </w:t>
      </w:r>
      <w:r w:rsidR="00633A31">
        <w:t>recognize by their features, saying,</w:t>
      </w:r>
      <w:r w:rsidR="00633A31" w:rsidRPr="00633A31">
        <w:t xml:space="preserve"> </w:t>
      </w:r>
      <w:r w:rsidR="00887DDA">
        <w:t>“</w:t>
      </w:r>
      <w:r w:rsidR="00FD0A7D">
        <w:t>Your hoardings did not avail you</w:t>
      </w:r>
      <w:r w:rsidR="00633A31" w:rsidRPr="00633A31">
        <w:t>, nor did your arrogance.</w:t>
      </w:r>
      <w:r w:rsidR="00887DDA">
        <w:t>”</w:t>
      </w:r>
    </w:p>
    <w:p w:rsidR="001506DC" w:rsidRDefault="00887DDA" w:rsidP="001506DC">
      <w:r>
        <w:t>“</w:t>
      </w:r>
      <w:r w:rsidR="00077317" w:rsidRPr="00077317">
        <w:t xml:space="preserve">Are these the </w:t>
      </w:r>
      <w:r w:rsidR="00077317">
        <w:t>ones</w:t>
      </w:r>
      <w:r w:rsidR="00077317" w:rsidRPr="00077317">
        <w:t xml:space="preserve"> you swore </w:t>
      </w:r>
      <w:r w:rsidR="00077317">
        <w:t>God</w:t>
      </w:r>
      <w:r w:rsidR="00077317" w:rsidRPr="00077317">
        <w:t xml:space="preserve"> will </w:t>
      </w:r>
      <w:r w:rsidR="00DA4665">
        <w:t xml:space="preserve">not </w:t>
      </w:r>
      <w:r w:rsidR="00077317" w:rsidRPr="00077317">
        <w:t xml:space="preserve">touch with </w:t>
      </w:r>
      <w:r w:rsidR="00C13416">
        <w:t>mercy?</w:t>
      </w:r>
      <w:r>
        <w:t>”</w:t>
      </w:r>
      <w:r w:rsidR="00C13416">
        <w:t xml:space="preserve"> </w:t>
      </w:r>
      <w:r>
        <w:t>“</w:t>
      </w:r>
      <w:r w:rsidR="00077317" w:rsidRPr="00077317">
        <w:t xml:space="preserve">Enter </w:t>
      </w:r>
      <w:r w:rsidR="005831A0">
        <w:t>the Garden</w:t>
      </w:r>
      <w:r w:rsidR="00FD0A7D">
        <w:t>;</w:t>
      </w:r>
      <w:r w:rsidR="00FD0A7D" w:rsidRPr="00077317">
        <w:t xml:space="preserve"> </w:t>
      </w:r>
      <w:r w:rsidR="00FD0A7D">
        <w:t>y</w:t>
      </w:r>
      <w:r w:rsidR="005831A0">
        <w:t>ou</w:t>
      </w:r>
      <w:r w:rsidR="005831A0" w:rsidRPr="00077317">
        <w:t xml:space="preserve"> </w:t>
      </w:r>
      <w:r w:rsidR="00077317" w:rsidRPr="00077317">
        <w:t>have nothing to fear</w:t>
      </w:r>
      <w:r w:rsidR="00DA4665">
        <w:t>, and you will not grieve</w:t>
      </w:r>
      <w:r w:rsidR="00077317" w:rsidRPr="00077317">
        <w:t>.</w:t>
      </w:r>
      <w:r>
        <w:t>”</w:t>
      </w:r>
    </w:p>
    <w:p w:rsidR="001506DC" w:rsidRDefault="005831A0" w:rsidP="001506DC">
      <w:r>
        <w:t>T</w:t>
      </w:r>
      <w:r w:rsidR="00C13416" w:rsidRPr="00C13416">
        <w:t xml:space="preserve">he </w:t>
      </w:r>
      <w:r>
        <w:t>inmates</w:t>
      </w:r>
      <w:r w:rsidRPr="00C13416">
        <w:t xml:space="preserve"> </w:t>
      </w:r>
      <w:r w:rsidR="00C13416" w:rsidRPr="00C13416">
        <w:t xml:space="preserve">of </w:t>
      </w:r>
      <w:r w:rsidR="00C13416">
        <w:t>the Fire</w:t>
      </w:r>
      <w:r w:rsidR="00C13416" w:rsidRPr="00C13416">
        <w:t xml:space="preserve"> will ca</w:t>
      </w:r>
      <w:r w:rsidR="00C13416">
        <w:t xml:space="preserve">ll on the </w:t>
      </w:r>
      <w:r>
        <w:t xml:space="preserve">inhabitants </w:t>
      </w:r>
      <w:r w:rsidR="00C13416">
        <w:t xml:space="preserve">of </w:t>
      </w:r>
      <w:r>
        <w:t>the Garden,</w:t>
      </w:r>
      <w:r w:rsidR="00C13416">
        <w:t xml:space="preserve"> </w:t>
      </w:r>
      <w:r w:rsidR="00887DDA">
        <w:t>“</w:t>
      </w:r>
      <w:r w:rsidR="003E3F27">
        <w:t>Pour</w:t>
      </w:r>
      <w:r w:rsidR="00C13416" w:rsidRPr="00C13416">
        <w:t xml:space="preserve"> </w:t>
      </w:r>
      <w:r w:rsidR="00FD0A7D">
        <w:t xml:space="preserve">some </w:t>
      </w:r>
      <w:r w:rsidR="00DA4665">
        <w:t>water over us</w:t>
      </w:r>
      <w:r w:rsidR="00C13416" w:rsidRPr="00C13416">
        <w:t xml:space="preserve">, </w:t>
      </w:r>
      <w:r w:rsidR="002F3738" w:rsidRPr="002F3738">
        <w:t xml:space="preserve">or </w:t>
      </w:r>
      <w:r w:rsidR="00FD0A7D">
        <w:t>some</w:t>
      </w:r>
      <w:r w:rsidR="00FD0A7D" w:rsidRPr="002F3738">
        <w:t xml:space="preserve"> </w:t>
      </w:r>
      <w:r w:rsidR="002F3738" w:rsidRPr="002F3738">
        <w:t xml:space="preserve">of what </w:t>
      </w:r>
      <w:r w:rsidR="002F3738">
        <w:t>God</w:t>
      </w:r>
      <w:r w:rsidR="002F3738" w:rsidRPr="002F3738">
        <w:t xml:space="preserve"> </w:t>
      </w:r>
      <w:r>
        <w:t xml:space="preserve">has </w:t>
      </w:r>
      <w:r w:rsidR="00FD0A7D">
        <w:t>provided for you</w:t>
      </w:r>
      <w:r w:rsidR="00C13416" w:rsidRPr="00C13416">
        <w:t>.</w:t>
      </w:r>
      <w:r w:rsidR="00887DDA">
        <w:t>”</w:t>
      </w:r>
      <w:r w:rsidR="00C13416" w:rsidRPr="00C13416">
        <w:t xml:space="preserve"> They will say, </w:t>
      </w:r>
      <w:r w:rsidR="00887DDA">
        <w:t>“</w:t>
      </w:r>
      <w:r w:rsidR="00C13416">
        <w:t>God</w:t>
      </w:r>
      <w:r w:rsidR="00C13416" w:rsidRPr="00C13416">
        <w:t xml:space="preserve"> has forbidden them for the disbelievers.</w:t>
      </w:r>
      <w:r w:rsidR="00887DDA">
        <w:t>”</w:t>
      </w:r>
    </w:p>
    <w:p w:rsidR="000A4503" w:rsidRDefault="003A45FE">
      <w:r>
        <w:t>Those</w:t>
      </w:r>
      <w:r w:rsidR="00606A71">
        <w:t xml:space="preserve"> who took their religion lightly</w:t>
      </w:r>
      <w:r w:rsidR="00DA4665">
        <w:t>,</w:t>
      </w:r>
      <w:r w:rsidR="00606A71">
        <w:t xml:space="preserve"> and in </w:t>
      </w:r>
      <w:r>
        <w:t>jest</w:t>
      </w:r>
      <w:r w:rsidR="00606A71">
        <w:t xml:space="preserve">, and whom </w:t>
      </w:r>
      <w:r>
        <w:t xml:space="preserve">the worldly </w:t>
      </w:r>
      <w:r w:rsidR="00606A71">
        <w:t xml:space="preserve">life </w:t>
      </w:r>
      <w:r w:rsidR="00DA4665">
        <w:t>deceived</w:t>
      </w:r>
      <w:r w:rsidR="00606A71">
        <w:t>.</w:t>
      </w:r>
      <w:r>
        <w:t xml:space="preserve"> </w:t>
      </w:r>
      <w:r w:rsidR="00DA4665">
        <w:t>T</w:t>
      </w:r>
      <w:r w:rsidR="000753CC" w:rsidRPr="000753CC">
        <w:t xml:space="preserve">oday We </w:t>
      </w:r>
      <w:r w:rsidR="000753CC">
        <w:t xml:space="preserve">will </w:t>
      </w:r>
      <w:r>
        <w:t xml:space="preserve">ignore </w:t>
      </w:r>
      <w:r w:rsidR="000753CC" w:rsidRPr="000753CC">
        <w:t>them</w:t>
      </w:r>
      <w:r w:rsidR="000753CC">
        <w:t>,</w:t>
      </w:r>
      <w:r w:rsidR="00A62306">
        <w:t xml:space="preserve"> </w:t>
      </w:r>
      <w:r w:rsidR="000753CC" w:rsidRPr="000753CC">
        <w:t xml:space="preserve">as they </w:t>
      </w:r>
      <w:r>
        <w:t xml:space="preserve">ignored </w:t>
      </w:r>
      <w:r w:rsidR="00DA4665">
        <w:t>the</w:t>
      </w:r>
      <w:r w:rsidR="00DA4665" w:rsidRPr="000753CC">
        <w:t xml:space="preserve"> </w:t>
      </w:r>
      <w:r w:rsidR="000753CC" w:rsidRPr="000753CC">
        <w:t>meeting on this Day</w:t>
      </w:r>
      <w:r w:rsidR="00DA4665">
        <w:t xml:space="preserve"> of theirs</w:t>
      </w:r>
      <w:r>
        <w:t xml:space="preserve">, </w:t>
      </w:r>
      <w:r w:rsidR="000753CC">
        <w:t>a</w:t>
      </w:r>
      <w:r w:rsidR="000753CC" w:rsidRPr="000753CC">
        <w:t xml:space="preserve">nd </w:t>
      </w:r>
      <w:r w:rsidR="00DA4665">
        <w:t xml:space="preserve">they </w:t>
      </w:r>
      <w:r w:rsidR="00A62306">
        <w:t>used to deny</w:t>
      </w:r>
      <w:r w:rsidR="000753CC" w:rsidRPr="000753CC">
        <w:t xml:space="preserve"> Our </w:t>
      </w:r>
      <w:r>
        <w:t>revelations</w:t>
      </w:r>
      <w:r w:rsidR="000753CC" w:rsidRPr="000753CC">
        <w:t>.</w:t>
      </w:r>
    </w:p>
    <w:p w:rsidR="001506DC" w:rsidRDefault="009C7FE2" w:rsidP="001506DC">
      <w:r w:rsidRPr="009C7FE2">
        <w:t xml:space="preserve">We </w:t>
      </w:r>
      <w:r>
        <w:t xml:space="preserve">have </w:t>
      </w:r>
      <w:r w:rsidR="00B5233F">
        <w:t xml:space="preserve">given </w:t>
      </w:r>
      <w:r w:rsidRPr="009C7FE2">
        <w:t xml:space="preserve">them a </w:t>
      </w:r>
      <w:r w:rsidR="00B5233F">
        <w:t>Scripture</w:t>
      </w:r>
      <w:r>
        <w:t>,</w:t>
      </w:r>
      <w:r w:rsidRPr="009C7FE2">
        <w:t xml:space="preserve"> which We detailed </w:t>
      </w:r>
      <w:r>
        <w:t>with</w:t>
      </w:r>
      <w:r w:rsidRPr="009C7FE2">
        <w:t xml:space="preserve"> knowledge</w:t>
      </w:r>
      <w:r w:rsidR="00157A32">
        <w:t>—</w:t>
      </w:r>
      <w:r w:rsidRPr="009C7FE2">
        <w:t xml:space="preserve">guidance and mercy </w:t>
      </w:r>
      <w:r>
        <w:t>for</w:t>
      </w:r>
      <w:r w:rsidRPr="009C7FE2">
        <w:t xml:space="preserve"> people who believe.</w:t>
      </w:r>
    </w:p>
    <w:p w:rsidR="001506DC" w:rsidRDefault="009C7FE2" w:rsidP="001506DC">
      <w:r w:rsidRPr="009C7FE2">
        <w:lastRenderedPageBreak/>
        <w:t xml:space="preserve">Are they waiting </w:t>
      </w:r>
      <w:r>
        <w:t xml:space="preserve">for </w:t>
      </w:r>
      <w:r w:rsidR="00DA4665">
        <w:t xml:space="preserve">anything but </w:t>
      </w:r>
      <w:r>
        <w:t>its fulfillment</w:t>
      </w:r>
      <w:r w:rsidRPr="009C7FE2">
        <w:t xml:space="preserve">? </w:t>
      </w:r>
      <w:r w:rsidR="00DA4665">
        <w:t>T</w:t>
      </w:r>
      <w:r w:rsidRPr="009C7FE2">
        <w:t>he Day its fulfil</w:t>
      </w:r>
      <w:r>
        <w:t>l</w:t>
      </w:r>
      <w:r w:rsidRPr="009C7FE2">
        <w:t xml:space="preserve">ment </w:t>
      </w:r>
      <w:r w:rsidR="00B5233F">
        <w:t>comes true</w:t>
      </w:r>
      <w:r w:rsidRPr="009C7FE2">
        <w:t xml:space="preserve">, those who disregarded it </w:t>
      </w:r>
      <w:r w:rsidR="00DA4665">
        <w:t>before</w:t>
      </w:r>
      <w:r w:rsidRPr="009C7FE2">
        <w:t xml:space="preserve"> will say, </w:t>
      </w:r>
      <w:r w:rsidR="00887DDA">
        <w:t>“</w:t>
      </w:r>
      <w:r w:rsidR="00B5233F">
        <w:t xml:space="preserve">The messengers of our Lord </w:t>
      </w:r>
      <w:r w:rsidR="00CC4645">
        <w:t>did come</w:t>
      </w:r>
      <w:r w:rsidR="00DA4665">
        <w:t xml:space="preserve"> </w:t>
      </w:r>
      <w:r w:rsidR="00B5233F">
        <w:t>with the truth</w:t>
      </w:r>
      <w:r w:rsidRPr="009C7FE2">
        <w:t xml:space="preserve">. </w:t>
      </w:r>
      <w:r w:rsidR="00D05AA2">
        <w:t>Have we</w:t>
      </w:r>
      <w:r w:rsidRPr="009C7FE2">
        <w:t xml:space="preserve"> any intercessors to intercede </w:t>
      </w:r>
      <w:r w:rsidR="00DA090D">
        <w:t>for us</w:t>
      </w:r>
      <w:r w:rsidRPr="009C7FE2">
        <w:t xml:space="preserve">? </w:t>
      </w:r>
      <w:r w:rsidR="00DA090D" w:rsidRPr="00DA090D">
        <w:t>Or</w:t>
      </w:r>
      <w:r w:rsidR="00B5233F">
        <w:t>,</w:t>
      </w:r>
      <w:r w:rsidR="00DA090D" w:rsidRPr="00DA090D">
        <w:t xml:space="preserve"> </w:t>
      </w:r>
      <w:r w:rsidR="00B5233F">
        <w:t>could</w:t>
      </w:r>
      <w:r w:rsidR="00B5233F" w:rsidRPr="00DA090D">
        <w:t xml:space="preserve"> </w:t>
      </w:r>
      <w:r w:rsidR="00DA090D" w:rsidRPr="00DA090D">
        <w:t>we be sent back</w:t>
      </w:r>
      <w:r w:rsidR="00D05AA2">
        <w:t>,</w:t>
      </w:r>
      <w:r w:rsidR="00DA090D" w:rsidRPr="00DA090D">
        <w:t xml:space="preserve"> to behave differently from the way we behaved before</w:t>
      </w:r>
      <w:r w:rsidRPr="009C7FE2">
        <w:t>?</w:t>
      </w:r>
      <w:r w:rsidR="00887DDA">
        <w:t>”</w:t>
      </w:r>
      <w:r w:rsidRPr="009C7FE2">
        <w:t xml:space="preserve"> They </w:t>
      </w:r>
      <w:r w:rsidR="00E61776">
        <w:t xml:space="preserve">ruined </w:t>
      </w:r>
      <w:r w:rsidRPr="009C7FE2">
        <w:t xml:space="preserve">their souls, </w:t>
      </w:r>
      <w:r w:rsidR="00DA090D" w:rsidRPr="00DA090D">
        <w:t xml:space="preserve">and what they used to </w:t>
      </w:r>
      <w:r w:rsidR="00B5233F">
        <w:t>invent</w:t>
      </w:r>
      <w:r w:rsidR="00B5233F" w:rsidRPr="00DA090D">
        <w:t xml:space="preserve"> </w:t>
      </w:r>
      <w:r w:rsidR="005C6776">
        <w:t xml:space="preserve">has </w:t>
      </w:r>
      <w:r w:rsidR="004E33A9">
        <w:t>failed</w:t>
      </w:r>
      <w:r w:rsidR="00DA090D" w:rsidRPr="00DA090D">
        <w:t xml:space="preserve"> them.</w:t>
      </w:r>
    </w:p>
    <w:p w:rsidR="001506DC" w:rsidRDefault="004E33A9" w:rsidP="001506DC">
      <w:r>
        <w:t>Y</w:t>
      </w:r>
      <w:r w:rsidR="00AF43E9" w:rsidRPr="00AF43E9">
        <w:t>our Lord is God</w:t>
      </w:r>
      <w:r w:rsidR="002E6571">
        <w:t>;</w:t>
      </w:r>
      <w:r w:rsidR="00AF43E9" w:rsidRPr="00AF43E9">
        <w:t xml:space="preserve"> </w:t>
      </w:r>
      <w:r w:rsidR="005C6776">
        <w:t xml:space="preserve">He who </w:t>
      </w:r>
      <w:r w:rsidR="00AF43E9" w:rsidRPr="00AF43E9">
        <w:t xml:space="preserve">created the heavens and </w:t>
      </w:r>
      <w:r w:rsidR="006D685A">
        <w:t xml:space="preserve">the </w:t>
      </w:r>
      <w:r w:rsidR="00AF43E9" w:rsidRPr="00AF43E9">
        <w:t xml:space="preserve">earth in six </w:t>
      </w:r>
      <w:r>
        <w:t>d</w:t>
      </w:r>
      <w:r w:rsidRPr="00AF43E9">
        <w:t>ays</w:t>
      </w:r>
      <w:r w:rsidR="00AF43E9" w:rsidRPr="00AF43E9">
        <w:t>, then es</w:t>
      </w:r>
      <w:r w:rsidR="00AF43E9">
        <w:t xml:space="preserve">tablished Himself on the </w:t>
      </w:r>
      <w:r w:rsidR="00A35759">
        <w:t>Throne</w:t>
      </w:r>
      <w:r w:rsidR="00AF43E9">
        <w:t>.</w:t>
      </w:r>
      <w:r w:rsidR="00AF43E9" w:rsidRPr="00AF43E9">
        <w:t xml:space="preserve"> </w:t>
      </w:r>
      <w:r w:rsidR="00E61776">
        <w:t>The night overtakes the day, as it pursues it persistently</w:t>
      </w:r>
      <w:r w:rsidR="009C154F">
        <w:t xml:space="preserve">; </w:t>
      </w:r>
      <w:r w:rsidR="00E61776">
        <w:t xml:space="preserve">and the sun, </w:t>
      </w:r>
      <w:r w:rsidR="009C154F">
        <w:t xml:space="preserve">and </w:t>
      </w:r>
      <w:r w:rsidR="00E61776">
        <w:t xml:space="preserve">the moon, and the stars are subservient </w:t>
      </w:r>
      <w:r>
        <w:t xml:space="preserve">by </w:t>
      </w:r>
      <w:r w:rsidR="00E61776">
        <w:t>His command</w:t>
      </w:r>
      <w:r w:rsidR="00EA08BF">
        <w:t>.</w:t>
      </w:r>
      <w:r w:rsidR="00E61776">
        <w:t xml:space="preserve"> </w:t>
      </w:r>
      <w:r w:rsidR="00EA08BF" w:rsidRPr="00EA08BF">
        <w:t xml:space="preserve">His </w:t>
      </w:r>
      <w:r w:rsidR="00EA08BF">
        <w:t>is the creation</w:t>
      </w:r>
      <w:r w:rsidR="00E61776">
        <w:t xml:space="preserve">, and His is the </w:t>
      </w:r>
      <w:r w:rsidR="00EA08BF">
        <w:t>command. B</w:t>
      </w:r>
      <w:r w:rsidR="00EA08BF" w:rsidRPr="00EA08BF">
        <w:t xml:space="preserve">lessed is </w:t>
      </w:r>
      <w:r w:rsidR="00EA08BF">
        <w:t>God</w:t>
      </w:r>
      <w:r w:rsidR="00EA08BF" w:rsidRPr="00EA08BF">
        <w:t>,</w:t>
      </w:r>
      <w:r w:rsidR="00E61776" w:rsidRPr="00E61776">
        <w:t xml:space="preserve"> </w:t>
      </w:r>
      <w:r w:rsidR="00EA08BF" w:rsidRPr="00EA08BF">
        <w:t xml:space="preserve">Lord of </w:t>
      </w:r>
      <w:r w:rsidR="0031151B">
        <w:t>all beings</w:t>
      </w:r>
      <w:r w:rsidR="00EA08BF" w:rsidRPr="00EA08BF">
        <w:t>.</w:t>
      </w:r>
    </w:p>
    <w:p w:rsidR="001506DC" w:rsidRDefault="001506DC" w:rsidP="001506DC">
      <w:r>
        <w:t xml:space="preserve">Call </w:t>
      </w:r>
      <w:r w:rsidR="0031151B">
        <w:t xml:space="preserve">upon </w:t>
      </w:r>
      <w:r>
        <w:t xml:space="preserve">your Lord </w:t>
      </w:r>
      <w:r w:rsidR="006C3F8F" w:rsidRPr="006C3F8F">
        <w:t xml:space="preserve">humbly </w:t>
      </w:r>
      <w:r w:rsidR="006C3F8F">
        <w:t>and privately.</w:t>
      </w:r>
      <w:r>
        <w:t xml:space="preserve"> </w:t>
      </w:r>
      <w:r w:rsidR="006C3F8F" w:rsidRPr="006C3F8F">
        <w:t xml:space="preserve">He does not </w:t>
      </w:r>
      <w:r w:rsidR="006C3F8F">
        <w:t>love</w:t>
      </w:r>
      <w:r w:rsidR="006C3F8F" w:rsidRPr="006C3F8F">
        <w:t xml:space="preserve"> the aggressors.</w:t>
      </w:r>
    </w:p>
    <w:p w:rsidR="001506DC" w:rsidRDefault="009C154F" w:rsidP="001506DC">
      <w:r>
        <w:t>And d</w:t>
      </w:r>
      <w:r w:rsidR="00230D67">
        <w:t>o</w:t>
      </w:r>
      <w:r w:rsidR="006C3F8F">
        <w:t xml:space="preserve"> not </w:t>
      </w:r>
      <w:r>
        <w:t>corrupt</w:t>
      </w:r>
      <w:r w:rsidR="001506DC">
        <w:t xml:space="preserve"> </w:t>
      </w:r>
      <w:r w:rsidR="006C3F8F">
        <w:t>on</w:t>
      </w:r>
      <w:r w:rsidR="001506DC">
        <w:t xml:space="preserve"> earth after its reformation</w:t>
      </w:r>
      <w:r w:rsidR="00230D67">
        <w:t xml:space="preserve">, and </w:t>
      </w:r>
      <w:r>
        <w:t xml:space="preserve">pray to </w:t>
      </w:r>
      <w:r w:rsidR="006C3F8F" w:rsidRPr="006C3F8F">
        <w:t xml:space="preserve">Him </w:t>
      </w:r>
      <w:r w:rsidR="00230D67">
        <w:t>with fear and hope</w:t>
      </w:r>
      <w:r w:rsidR="006C3F8F" w:rsidRPr="006C3F8F">
        <w:t xml:space="preserve">. </w:t>
      </w:r>
      <w:r w:rsidR="004B696E">
        <w:t>God’s mercy</w:t>
      </w:r>
      <w:r w:rsidR="00230D67">
        <w:t xml:space="preserve"> </w:t>
      </w:r>
      <w:r w:rsidR="006C3F8F" w:rsidRPr="006C3F8F">
        <w:t xml:space="preserve">is close to the </w:t>
      </w:r>
      <w:r w:rsidR="005C6776">
        <w:t>doers of good.</w:t>
      </w:r>
    </w:p>
    <w:p w:rsidR="00572E82" w:rsidRDefault="009C154F" w:rsidP="001506DC">
      <w:r>
        <w:t>It is He</w:t>
      </w:r>
      <w:r w:rsidR="00572E82">
        <w:t xml:space="preserve"> who sends the wind ahead of His mercy. </w:t>
      </w:r>
      <w:r w:rsidR="0031151B">
        <w:t xml:space="preserve">Then, when </w:t>
      </w:r>
      <w:r w:rsidR="00572E82">
        <w:t xml:space="preserve">they </w:t>
      </w:r>
      <w:r w:rsidR="007E7BC8">
        <w:t xml:space="preserve">have gathered </w:t>
      </w:r>
      <w:r w:rsidR="00E671CD">
        <w:t xml:space="preserve">up </w:t>
      </w:r>
      <w:r w:rsidR="00572E82">
        <w:t xml:space="preserve">heavy clouds, </w:t>
      </w:r>
      <w:r w:rsidR="008E001F">
        <w:t>We</w:t>
      </w:r>
      <w:r w:rsidR="00572E82">
        <w:t xml:space="preserve"> drive them to </w:t>
      </w:r>
      <w:r w:rsidR="008E001F">
        <w:t xml:space="preserve">a </w:t>
      </w:r>
      <w:r w:rsidR="00572E82">
        <w:t xml:space="preserve">dead land, </w:t>
      </w:r>
      <w:r w:rsidR="008E001F">
        <w:t xml:space="preserve">where </w:t>
      </w:r>
      <w:r>
        <w:t>We make</w:t>
      </w:r>
      <w:r w:rsidR="008E001F">
        <w:t xml:space="preserve"> water come down</w:t>
      </w:r>
      <w:r w:rsidR="00572E82">
        <w:t xml:space="preserve">, </w:t>
      </w:r>
      <w:r>
        <w:t xml:space="preserve">and </w:t>
      </w:r>
      <w:r w:rsidR="004B696E">
        <w:t>with it We bring out</w:t>
      </w:r>
      <w:r w:rsidR="008E001F">
        <w:t xml:space="preserve"> all </w:t>
      </w:r>
      <w:r w:rsidR="00572E82">
        <w:t xml:space="preserve">kinds of fruits. </w:t>
      </w:r>
      <w:r>
        <w:t>T</w:t>
      </w:r>
      <w:r w:rsidR="008E001F">
        <w:t xml:space="preserve">hus </w:t>
      </w:r>
      <w:r>
        <w:t xml:space="preserve">We </w:t>
      </w:r>
      <w:r w:rsidR="004B696E">
        <w:t xml:space="preserve">bring out </w:t>
      </w:r>
      <w:r w:rsidR="00572E82">
        <w:t>the dead</w:t>
      </w:r>
      <w:r w:rsidR="00157A32">
        <w:t>—</w:t>
      </w:r>
      <w:r w:rsidR="0070197A">
        <w:t>p</w:t>
      </w:r>
      <w:r w:rsidR="008E001F">
        <w:t>erhaps</w:t>
      </w:r>
      <w:r w:rsidR="00572E82">
        <w:t xml:space="preserve"> you </w:t>
      </w:r>
      <w:r w:rsidR="008E001F">
        <w:t>will</w:t>
      </w:r>
      <w:r w:rsidR="00572E82">
        <w:t xml:space="preserve"> </w:t>
      </w:r>
      <w:r w:rsidR="00313AE0">
        <w:t>reflect</w:t>
      </w:r>
      <w:r w:rsidR="00572E82">
        <w:t>.</w:t>
      </w:r>
    </w:p>
    <w:p w:rsidR="0003264D" w:rsidRDefault="009C154F">
      <w:r>
        <w:t xml:space="preserve">As for the good land, it </w:t>
      </w:r>
      <w:r w:rsidR="00FE6984">
        <w:t>yields its produce by the leave of its Lord</w:t>
      </w:r>
      <w:r>
        <w:t xml:space="preserve">. </w:t>
      </w:r>
      <w:r w:rsidR="007E7BC8">
        <w:t>But</w:t>
      </w:r>
      <w:r>
        <w:t xml:space="preserve"> as for the </w:t>
      </w:r>
      <w:r w:rsidR="00FE6984">
        <w:t>bad</w:t>
      </w:r>
      <w:r>
        <w:t>,</w:t>
      </w:r>
      <w:r w:rsidR="00FE6984">
        <w:t xml:space="preserve"> </w:t>
      </w:r>
      <w:r w:rsidR="005B0A12">
        <w:t xml:space="preserve">it </w:t>
      </w:r>
      <w:r w:rsidR="004B696E">
        <w:t xml:space="preserve">produces </w:t>
      </w:r>
      <w:r w:rsidR="00FE6984">
        <w:t xml:space="preserve">nothing </w:t>
      </w:r>
      <w:r>
        <w:t xml:space="preserve">but </w:t>
      </w:r>
      <w:r w:rsidR="00FE6984">
        <w:t xml:space="preserve">hardship and misery. </w:t>
      </w:r>
      <w:r w:rsidR="003160A1">
        <w:t>Thus We explain the revelations in various ways</w:t>
      </w:r>
      <w:r w:rsidR="002E6571">
        <w:t xml:space="preserve"> </w:t>
      </w:r>
      <w:r w:rsidR="00FE6984">
        <w:t xml:space="preserve">for people who are </w:t>
      </w:r>
      <w:r w:rsidR="0003264D">
        <w:t>thankful</w:t>
      </w:r>
      <w:r w:rsidR="00FE6984">
        <w:t>.</w:t>
      </w:r>
    </w:p>
    <w:p w:rsidR="001506DC" w:rsidRDefault="001A5B97" w:rsidP="001506DC">
      <w:r w:rsidRPr="001A5B97">
        <w:t xml:space="preserve">We sent Noah to his people. He said, </w:t>
      </w:r>
      <w:r w:rsidR="00887DDA">
        <w:t>“</w:t>
      </w:r>
      <w:r>
        <w:t>O m</w:t>
      </w:r>
      <w:r w:rsidRPr="001A5B97">
        <w:t>y people</w:t>
      </w:r>
      <w:r w:rsidR="002E6571">
        <w:t>! W</w:t>
      </w:r>
      <w:r w:rsidRPr="001A5B97">
        <w:t>orship God</w:t>
      </w:r>
      <w:r>
        <w:t xml:space="preserve">; </w:t>
      </w:r>
      <w:r w:rsidRPr="001A5B97">
        <w:t>you have no god other than Him. I fear for you th</w:t>
      </w:r>
      <w:r>
        <w:t xml:space="preserve">e punishment of a </w:t>
      </w:r>
      <w:r w:rsidRPr="001A5B97">
        <w:t xml:space="preserve">tremendous </w:t>
      </w:r>
      <w:r>
        <w:t>Day.</w:t>
      </w:r>
      <w:r w:rsidR="00887DDA">
        <w:t>”</w:t>
      </w:r>
    </w:p>
    <w:p w:rsidR="001506DC" w:rsidRDefault="001A5B97" w:rsidP="001506DC">
      <w:r w:rsidRPr="001A5B97">
        <w:t xml:space="preserve">The </w:t>
      </w:r>
      <w:r w:rsidR="004B696E">
        <w:t xml:space="preserve">dignitaries among </w:t>
      </w:r>
      <w:r w:rsidRPr="001A5B97">
        <w:t xml:space="preserve">his people said, </w:t>
      </w:r>
      <w:r w:rsidR="00887DDA">
        <w:t>“</w:t>
      </w:r>
      <w:r w:rsidR="0003264D">
        <w:t xml:space="preserve">We see that you </w:t>
      </w:r>
      <w:r w:rsidR="00E8651E">
        <w:t xml:space="preserve">are </w:t>
      </w:r>
      <w:r w:rsidR="005B0A12">
        <w:t>in obvious error</w:t>
      </w:r>
      <w:r w:rsidRPr="001A5B97">
        <w:t>.</w:t>
      </w:r>
      <w:r w:rsidR="00887DDA">
        <w:t>”</w:t>
      </w:r>
    </w:p>
    <w:p w:rsidR="001506DC" w:rsidRDefault="001A5B97" w:rsidP="001506DC">
      <w:r w:rsidRPr="001A5B97">
        <w:t xml:space="preserve">He said, </w:t>
      </w:r>
      <w:r w:rsidR="00887DDA">
        <w:t>“</w:t>
      </w:r>
      <w:r w:rsidRPr="001A5B97">
        <w:t xml:space="preserve">O my people, </w:t>
      </w:r>
      <w:r>
        <w:t xml:space="preserve">I am not </w:t>
      </w:r>
      <w:r w:rsidR="005B0A12">
        <w:t>in error</w:t>
      </w:r>
      <w:r w:rsidRPr="001A5B97">
        <w:t xml:space="preserve">, but I am a messenger from the Lord </w:t>
      </w:r>
      <w:r w:rsidR="00ED31AD">
        <w:t xml:space="preserve">of the </w:t>
      </w:r>
      <w:r w:rsidR="0003264D">
        <w:t>Worlds</w:t>
      </w:r>
      <w:r w:rsidRPr="001A5B97">
        <w:t>.</w:t>
      </w:r>
      <w:r w:rsidR="00887DDA">
        <w:t>”</w:t>
      </w:r>
    </w:p>
    <w:p w:rsidR="001506DC" w:rsidRDefault="00887DDA" w:rsidP="001506DC">
      <w:r>
        <w:t>“</w:t>
      </w:r>
      <w:r w:rsidR="001506DC">
        <w:t xml:space="preserve">I </w:t>
      </w:r>
      <w:r w:rsidR="004B696E">
        <w:t xml:space="preserve">deliver </w:t>
      </w:r>
      <w:r w:rsidR="001506DC">
        <w:t>to you the messages of my Lord</w:t>
      </w:r>
      <w:r w:rsidR="001A5B97">
        <w:t xml:space="preserve">, and I </w:t>
      </w:r>
      <w:r w:rsidR="001506DC">
        <w:t>advise you</w:t>
      </w:r>
      <w:r w:rsidR="00D97413">
        <w:t>, and</w:t>
      </w:r>
      <w:r w:rsidR="005B0A12">
        <w:t xml:space="preserve"> </w:t>
      </w:r>
      <w:r w:rsidR="001506DC">
        <w:t xml:space="preserve">I know from </w:t>
      </w:r>
      <w:r w:rsidR="00821B41">
        <w:t>God</w:t>
      </w:r>
      <w:r w:rsidR="001506DC">
        <w:t xml:space="preserve"> what you do not know.</w:t>
      </w:r>
      <w:r>
        <w:t>”</w:t>
      </w:r>
    </w:p>
    <w:p w:rsidR="001506DC" w:rsidRDefault="00887DDA" w:rsidP="001506DC">
      <w:r>
        <w:t>“</w:t>
      </w:r>
      <w:r w:rsidR="004B696E">
        <w:t>Do you wonder that</w:t>
      </w:r>
      <w:r w:rsidR="001A5B97" w:rsidRPr="001A5B97">
        <w:t xml:space="preserve"> a reminder </w:t>
      </w:r>
      <w:r w:rsidR="00463261">
        <w:t>has</w:t>
      </w:r>
      <w:r w:rsidR="001A5B97" w:rsidRPr="001A5B97">
        <w:t xml:space="preserve"> come to you from your Lord</w:t>
      </w:r>
      <w:r w:rsidR="00463261">
        <w:t>,</w:t>
      </w:r>
      <w:r w:rsidR="001A5B97" w:rsidRPr="001A5B97">
        <w:t xml:space="preserve"> </w:t>
      </w:r>
      <w:r w:rsidR="0003264D">
        <w:t xml:space="preserve">through </w:t>
      </w:r>
      <w:r w:rsidR="001A5B97" w:rsidRPr="001A5B97">
        <w:t xml:space="preserve">a man </w:t>
      </w:r>
      <w:r w:rsidR="0003264D">
        <w:t xml:space="preserve">from </w:t>
      </w:r>
      <w:r w:rsidR="001A5B97" w:rsidRPr="001A5B97">
        <w:t>among you, to warn you</w:t>
      </w:r>
      <w:r w:rsidR="005B0A12">
        <w:t>,</w:t>
      </w:r>
      <w:r w:rsidR="004D6BC7" w:rsidRPr="004D6BC7">
        <w:t xml:space="preserve"> </w:t>
      </w:r>
      <w:r w:rsidR="004D6BC7">
        <w:t xml:space="preserve">and to lead you to righteousness, </w:t>
      </w:r>
      <w:r w:rsidR="004B696E">
        <w:t xml:space="preserve">so </w:t>
      </w:r>
      <w:r w:rsidR="004D6BC7">
        <w:t>that you may attain mercy?</w:t>
      </w:r>
      <w:r>
        <w:t>”</w:t>
      </w:r>
    </w:p>
    <w:p w:rsidR="001506DC" w:rsidRDefault="001506DC" w:rsidP="001506DC">
      <w:r>
        <w:t xml:space="preserve">But </w:t>
      </w:r>
      <w:r w:rsidR="005B0A12">
        <w:t xml:space="preserve">they called him a liar. </w:t>
      </w:r>
      <w:r w:rsidR="00A51F3A">
        <w:t>So</w:t>
      </w:r>
      <w:r w:rsidR="005B0A12">
        <w:t xml:space="preserve"> </w:t>
      </w:r>
      <w:r w:rsidR="00463261">
        <w:t>We</w:t>
      </w:r>
      <w:r w:rsidR="00463261" w:rsidRPr="00463261">
        <w:t xml:space="preserve"> saved him and those with him in the </w:t>
      </w:r>
      <w:r w:rsidR="004D6BC7">
        <w:t>Ark, and W</w:t>
      </w:r>
      <w:r w:rsidR="000409F7" w:rsidRPr="000409F7">
        <w:t xml:space="preserve">e drowned those who </w:t>
      </w:r>
      <w:r w:rsidR="004D6BC7">
        <w:t xml:space="preserve">rejected </w:t>
      </w:r>
      <w:r w:rsidR="00A368CA">
        <w:t>Our</w:t>
      </w:r>
      <w:r w:rsidR="000409F7" w:rsidRPr="000409F7">
        <w:t xml:space="preserve"> revelations</w:t>
      </w:r>
      <w:r w:rsidR="000409F7">
        <w:t>.</w:t>
      </w:r>
      <w:r w:rsidR="000409F7" w:rsidRPr="000409F7">
        <w:t xml:space="preserve"> They were blind people.</w:t>
      </w:r>
    </w:p>
    <w:p w:rsidR="001506DC" w:rsidRDefault="00D97413" w:rsidP="001506DC">
      <w:r>
        <w:lastRenderedPageBreak/>
        <w:t>And t</w:t>
      </w:r>
      <w:r w:rsidR="00784F5E">
        <w:t>o Aad</w:t>
      </w:r>
      <w:r w:rsidR="005B0A12">
        <w:t xml:space="preserve">, </w:t>
      </w:r>
      <w:r w:rsidR="001506DC">
        <w:t xml:space="preserve">their brother Hud. He said, </w:t>
      </w:r>
      <w:r w:rsidR="00887DDA">
        <w:t>“</w:t>
      </w:r>
      <w:r w:rsidR="001506DC">
        <w:t>O my people</w:t>
      </w:r>
      <w:r w:rsidR="002E6571">
        <w:t>! W</w:t>
      </w:r>
      <w:r w:rsidR="001506DC">
        <w:t xml:space="preserve">orship </w:t>
      </w:r>
      <w:r w:rsidR="00821B41">
        <w:t>God</w:t>
      </w:r>
      <w:r w:rsidR="001506DC">
        <w:t xml:space="preserve">; you have no </w:t>
      </w:r>
      <w:r w:rsidR="00784F5E">
        <w:t>god</w:t>
      </w:r>
      <w:r w:rsidR="001506DC">
        <w:t xml:space="preserve"> other than Him. </w:t>
      </w:r>
      <w:r w:rsidR="004D6BC7">
        <w:t>Will you not take heed?</w:t>
      </w:r>
      <w:r w:rsidR="00887DDA">
        <w:t>”</w:t>
      </w:r>
    </w:p>
    <w:p w:rsidR="001506DC" w:rsidRDefault="00355768" w:rsidP="001506DC">
      <w:r w:rsidRPr="00355768">
        <w:t xml:space="preserve">The elite </w:t>
      </w:r>
      <w:r w:rsidR="00867F34">
        <w:t>of</w:t>
      </w:r>
      <w:r w:rsidR="00867F34" w:rsidRPr="00355768">
        <w:t xml:space="preserve"> </w:t>
      </w:r>
      <w:r w:rsidRPr="00355768">
        <w:t xml:space="preserve">his people who </w:t>
      </w:r>
      <w:r>
        <w:t>disbelieved said</w:t>
      </w:r>
      <w:r w:rsidR="001506DC">
        <w:t xml:space="preserve">, </w:t>
      </w:r>
      <w:r w:rsidR="00887DDA">
        <w:t>“</w:t>
      </w:r>
      <w:r w:rsidR="00867F34">
        <w:t xml:space="preserve">We </w:t>
      </w:r>
      <w:r w:rsidR="005B0A12">
        <w:t xml:space="preserve">see </w:t>
      </w:r>
      <w:r w:rsidR="00D97413">
        <w:t>foolishness in you</w:t>
      </w:r>
      <w:r w:rsidR="001506DC">
        <w:t xml:space="preserve">, </w:t>
      </w:r>
      <w:r>
        <w:t>and</w:t>
      </w:r>
      <w:r w:rsidR="001506DC">
        <w:t xml:space="preserve"> </w:t>
      </w:r>
      <w:r>
        <w:t>we</w:t>
      </w:r>
      <w:r w:rsidRPr="00355768">
        <w:t xml:space="preserve"> think </w:t>
      </w:r>
      <w:r w:rsidR="00312EDA">
        <w:t xml:space="preserve">that </w:t>
      </w:r>
      <w:r w:rsidRPr="00355768">
        <w:t>you are a liar</w:t>
      </w:r>
      <w:r w:rsidR="001506DC">
        <w:t>.</w:t>
      </w:r>
      <w:r w:rsidR="00887DDA">
        <w:t>”</w:t>
      </w:r>
    </w:p>
    <w:p w:rsidR="001506DC" w:rsidRDefault="00ED31AD" w:rsidP="001506DC">
      <w:r w:rsidRPr="00ED31AD">
        <w:t xml:space="preserve">He said, </w:t>
      </w:r>
      <w:r w:rsidR="00887DDA">
        <w:t>“</w:t>
      </w:r>
      <w:r w:rsidRPr="00ED31AD">
        <w:t>O my people</w:t>
      </w:r>
      <w:r w:rsidR="002E6571">
        <w:t>! T</w:t>
      </w:r>
      <w:r w:rsidR="00D97413">
        <w:t>here is no foolishness in me</w:t>
      </w:r>
      <w:r>
        <w:t>, but</w:t>
      </w:r>
      <w:r w:rsidRPr="00ED31AD">
        <w:t xml:space="preserve"> I am a messenger from the Lord of the </w:t>
      </w:r>
      <w:r w:rsidR="00884BF7">
        <w:t>Worlds</w:t>
      </w:r>
      <w:r w:rsidRPr="00ED31AD">
        <w:t>.</w:t>
      </w:r>
    </w:p>
    <w:p w:rsidR="001506DC" w:rsidRDefault="00887DDA" w:rsidP="001506DC">
      <w:r>
        <w:t>“</w:t>
      </w:r>
      <w:r w:rsidR="001506DC">
        <w:t xml:space="preserve">I </w:t>
      </w:r>
      <w:r w:rsidR="00335F84">
        <w:t xml:space="preserve">convey </w:t>
      </w:r>
      <w:r w:rsidR="001506DC">
        <w:t xml:space="preserve">to you the messages of my Lord, and I am </w:t>
      </w:r>
      <w:r w:rsidR="005B0A12">
        <w:t xml:space="preserve">a </w:t>
      </w:r>
      <w:r w:rsidR="001C0A92">
        <w:t xml:space="preserve">trustworthy </w:t>
      </w:r>
      <w:r w:rsidR="001506DC">
        <w:t>adviser</w:t>
      </w:r>
      <w:r w:rsidR="00D97413">
        <w:t xml:space="preserve"> to you</w:t>
      </w:r>
      <w:r w:rsidR="001506DC">
        <w:t>.</w:t>
      </w:r>
      <w:r>
        <w:t>”</w:t>
      </w:r>
    </w:p>
    <w:p w:rsidR="001506DC" w:rsidRDefault="00887DDA" w:rsidP="001506DC">
      <w:r>
        <w:t>“</w:t>
      </w:r>
      <w:r w:rsidR="00092632">
        <w:t>A</w:t>
      </w:r>
      <w:r w:rsidR="00092632" w:rsidRPr="001A5B97">
        <w:t xml:space="preserve">re you </w:t>
      </w:r>
      <w:r w:rsidR="00335F84">
        <w:t xml:space="preserve">surprised </w:t>
      </w:r>
      <w:r w:rsidR="00092632" w:rsidRPr="001A5B97">
        <w:t xml:space="preserve">that a reminder </w:t>
      </w:r>
      <w:r w:rsidR="00092632">
        <w:t>has</w:t>
      </w:r>
      <w:r w:rsidR="00092632" w:rsidRPr="001A5B97">
        <w:t xml:space="preserve"> come to you from your Lord</w:t>
      </w:r>
      <w:r w:rsidR="00092632">
        <w:t>,</w:t>
      </w:r>
      <w:r w:rsidR="00092632" w:rsidRPr="001A5B97">
        <w:t xml:space="preserve"> </w:t>
      </w:r>
      <w:r w:rsidR="00335F84">
        <w:t xml:space="preserve">through </w:t>
      </w:r>
      <w:r w:rsidR="00092632" w:rsidRPr="001A5B97">
        <w:t xml:space="preserve">a man </w:t>
      </w:r>
      <w:r w:rsidR="00E455E8">
        <w:t xml:space="preserve">from </w:t>
      </w:r>
      <w:r w:rsidR="00092632" w:rsidRPr="001A5B97">
        <w:t>among you, to warn you</w:t>
      </w:r>
      <w:r w:rsidR="00092632">
        <w:t>?</w:t>
      </w:r>
      <w:r w:rsidR="00092632" w:rsidRPr="001A5B97">
        <w:t xml:space="preserve"> </w:t>
      </w:r>
      <w:r w:rsidR="000D2148">
        <w:t xml:space="preserve">Remember how He made you successors </w:t>
      </w:r>
      <w:r w:rsidR="005B0A12">
        <w:t>after the people of Noah</w:t>
      </w:r>
      <w:r w:rsidR="00092632">
        <w:t>,</w:t>
      </w:r>
      <w:r w:rsidR="00092632" w:rsidRPr="00092632">
        <w:t xml:space="preserve"> and increased you greatly in stature. </w:t>
      </w:r>
      <w:r w:rsidR="00A51F3A">
        <w:t>And</w:t>
      </w:r>
      <w:r w:rsidR="00D97413">
        <w:t xml:space="preserve"> r</w:t>
      </w:r>
      <w:r w:rsidR="00092632" w:rsidRPr="00092632">
        <w:t xml:space="preserve">emember </w:t>
      </w:r>
      <w:r w:rsidR="005B0A12">
        <w:t>God</w:t>
      </w:r>
      <w:r w:rsidR="00A51F3A">
        <w:t>’s blessings</w:t>
      </w:r>
      <w:r w:rsidR="00092632">
        <w:t xml:space="preserve">, </w:t>
      </w:r>
      <w:r w:rsidR="00D97413">
        <w:t xml:space="preserve">so </w:t>
      </w:r>
      <w:r w:rsidR="00092632" w:rsidRPr="00092632">
        <w:t xml:space="preserve">that you </w:t>
      </w:r>
      <w:r w:rsidR="00092632">
        <w:t>may</w:t>
      </w:r>
      <w:r w:rsidR="00092632" w:rsidRPr="00092632">
        <w:t xml:space="preserve"> </w:t>
      </w:r>
      <w:r w:rsidR="000D2148">
        <w:t>prosper</w:t>
      </w:r>
      <w:r w:rsidR="00092632" w:rsidRPr="00092632">
        <w:t>.</w:t>
      </w:r>
      <w:r>
        <w:t>”</w:t>
      </w:r>
    </w:p>
    <w:p w:rsidR="001506DC" w:rsidRDefault="001506DC" w:rsidP="001506DC">
      <w:r>
        <w:t xml:space="preserve">They said, </w:t>
      </w:r>
      <w:r w:rsidR="00887DDA">
        <w:t>“</w:t>
      </w:r>
      <w:r w:rsidR="00B30DE6">
        <w:t xml:space="preserve">Did you come to us </w:t>
      </w:r>
      <w:r w:rsidR="00E83A14">
        <w:t>to make us</w:t>
      </w:r>
      <w:r>
        <w:t xml:space="preserve"> worship </w:t>
      </w:r>
      <w:r w:rsidR="00821B41">
        <w:t>God</w:t>
      </w:r>
      <w:r>
        <w:t xml:space="preserve"> alone</w:t>
      </w:r>
      <w:r w:rsidR="00B30DE6">
        <w:t>,</w:t>
      </w:r>
      <w:r>
        <w:t xml:space="preserve"> </w:t>
      </w:r>
      <w:r w:rsidR="00B30DE6" w:rsidRPr="00B30DE6">
        <w:t xml:space="preserve">and </w:t>
      </w:r>
      <w:r w:rsidR="00E83A14">
        <w:t xml:space="preserve">abandon </w:t>
      </w:r>
      <w:r w:rsidR="00B30DE6" w:rsidRPr="00B30DE6">
        <w:t xml:space="preserve">what our </w:t>
      </w:r>
      <w:r w:rsidR="00D97413">
        <w:t>ancestors</w:t>
      </w:r>
      <w:r w:rsidR="00D97413" w:rsidRPr="00B30DE6">
        <w:t xml:space="preserve"> </w:t>
      </w:r>
      <w:r w:rsidR="004B696E">
        <w:t>used to worship</w:t>
      </w:r>
      <w:r>
        <w:t xml:space="preserve">? </w:t>
      </w:r>
      <w:r w:rsidR="00A51F3A">
        <w:t>Then</w:t>
      </w:r>
      <w:r w:rsidR="00D97413">
        <w:t xml:space="preserve"> b</w:t>
      </w:r>
      <w:r w:rsidR="00B30DE6" w:rsidRPr="00B30DE6">
        <w:t xml:space="preserve">ring us what you threaten us with, </w:t>
      </w:r>
      <w:r w:rsidR="00E83A14">
        <w:t>if you are truthful</w:t>
      </w:r>
      <w:r w:rsidR="00B30DE6" w:rsidRPr="00B30DE6">
        <w:t>.</w:t>
      </w:r>
      <w:r w:rsidR="00887DDA">
        <w:t>”</w:t>
      </w:r>
    </w:p>
    <w:p w:rsidR="001506DC" w:rsidRDefault="006355E6" w:rsidP="001506DC">
      <w:r w:rsidRPr="006355E6">
        <w:t xml:space="preserve">He said, </w:t>
      </w:r>
      <w:r w:rsidR="00887DDA">
        <w:t>“</w:t>
      </w:r>
      <w:r w:rsidR="00B21CFD">
        <w:t>C</w:t>
      </w:r>
      <w:r w:rsidRPr="006355E6">
        <w:t xml:space="preserve">ondemnation and </w:t>
      </w:r>
      <w:r w:rsidR="00B21CFD">
        <w:t xml:space="preserve">wrath have </w:t>
      </w:r>
      <w:r w:rsidR="00E455E8">
        <w:t xml:space="preserve">befallen </w:t>
      </w:r>
      <w:r w:rsidR="00B21CFD">
        <w:t>you from your Lord</w:t>
      </w:r>
      <w:r w:rsidRPr="006355E6">
        <w:t xml:space="preserve">. </w:t>
      </w:r>
      <w:r w:rsidR="000322BF">
        <w:t>Are you arguing</w:t>
      </w:r>
      <w:r w:rsidR="000322BF" w:rsidRPr="006355E6" w:rsidDel="000322BF">
        <w:t xml:space="preserve"> </w:t>
      </w:r>
      <w:r w:rsidRPr="006355E6">
        <w:t xml:space="preserve">with me </w:t>
      </w:r>
      <w:r w:rsidR="00D97413">
        <w:t>over</w:t>
      </w:r>
      <w:r w:rsidR="00D97413" w:rsidRPr="00845D9D" w:rsidDel="00B21CFD">
        <w:t xml:space="preserve"> </w:t>
      </w:r>
      <w:r w:rsidR="00B21CFD" w:rsidRPr="006355E6">
        <w:t>names, which</w:t>
      </w:r>
      <w:r w:rsidR="00845D9D">
        <w:t xml:space="preserve"> </w:t>
      </w:r>
      <w:r w:rsidRPr="006355E6">
        <w:t xml:space="preserve">you and your </w:t>
      </w:r>
      <w:r w:rsidR="00B21CFD" w:rsidRPr="006355E6">
        <w:t>ancestors</w:t>
      </w:r>
      <w:r w:rsidRPr="006355E6">
        <w:t xml:space="preserve"> </w:t>
      </w:r>
      <w:r w:rsidR="004B696E">
        <w:t>invented</w:t>
      </w:r>
      <w:r w:rsidR="000322BF">
        <w:t xml:space="preserve">, </w:t>
      </w:r>
      <w:r w:rsidR="00312EDA">
        <w:t xml:space="preserve">for </w:t>
      </w:r>
      <w:r w:rsidR="004B696E">
        <w:t>which God sent down no authority</w:t>
      </w:r>
      <w:r w:rsidRPr="006355E6">
        <w:t>?</w:t>
      </w:r>
      <w:r w:rsidR="00845D9D">
        <w:t xml:space="preserve"> </w:t>
      </w:r>
      <w:r w:rsidR="000322BF">
        <w:t>J</w:t>
      </w:r>
      <w:r w:rsidR="00845D9D">
        <w:t>ust wait</w:t>
      </w:r>
      <w:r w:rsidR="00E455E8">
        <w:t>;</w:t>
      </w:r>
      <w:r w:rsidR="00E455E8" w:rsidRPr="000322BF">
        <w:t xml:space="preserve"> </w:t>
      </w:r>
      <w:r w:rsidR="000322BF">
        <w:t>I am waiting with you</w:t>
      </w:r>
      <w:r w:rsidR="00845D9D" w:rsidRPr="00845D9D">
        <w:t>.</w:t>
      </w:r>
      <w:r w:rsidR="00887DDA">
        <w:t>”</w:t>
      </w:r>
      <w:r w:rsidR="001457AD">
        <w:t xml:space="preserve"> </w:t>
      </w:r>
    </w:p>
    <w:p w:rsidR="001506DC" w:rsidRDefault="005F263A" w:rsidP="001506DC">
      <w:r>
        <w:t xml:space="preserve">So </w:t>
      </w:r>
      <w:r w:rsidR="005E2C89">
        <w:t xml:space="preserve">We </w:t>
      </w:r>
      <w:r w:rsidR="0073317E">
        <w:t>saved</w:t>
      </w:r>
      <w:r w:rsidR="0073317E" w:rsidRPr="0073317E">
        <w:t xml:space="preserve"> him and those with him</w:t>
      </w:r>
      <w:r w:rsidR="0073317E">
        <w:t>,</w:t>
      </w:r>
      <w:r w:rsidR="0073317E" w:rsidRPr="0073317E">
        <w:t xml:space="preserve"> </w:t>
      </w:r>
      <w:r w:rsidR="00E455E8">
        <w:t xml:space="preserve">by </w:t>
      </w:r>
      <w:r w:rsidR="0073317E" w:rsidRPr="0073317E">
        <w:t xml:space="preserve">mercy from Us, </w:t>
      </w:r>
      <w:r w:rsidR="000322BF">
        <w:t xml:space="preserve">and We </w:t>
      </w:r>
      <w:r w:rsidR="00E455E8">
        <w:t xml:space="preserve">cut off </w:t>
      </w:r>
      <w:r w:rsidR="00100B2B">
        <w:t>the roots</w:t>
      </w:r>
      <w:r w:rsidR="00E455E8">
        <w:t xml:space="preserve"> of those </w:t>
      </w:r>
      <w:r w:rsidR="0073317E" w:rsidRPr="0073317E">
        <w:t xml:space="preserve">who </w:t>
      </w:r>
      <w:r w:rsidR="0073317E">
        <w:t>rejected</w:t>
      </w:r>
      <w:r w:rsidR="0073317E" w:rsidRPr="0073317E">
        <w:t xml:space="preserve"> Our </w:t>
      </w:r>
      <w:r w:rsidR="000322BF">
        <w:t>revelations</w:t>
      </w:r>
      <w:r w:rsidR="005E2C89">
        <w:t xml:space="preserve"> and </w:t>
      </w:r>
      <w:r w:rsidR="00E455E8">
        <w:t>were not</w:t>
      </w:r>
      <w:r w:rsidR="005E2C89">
        <w:t xml:space="preserve"> believers.</w:t>
      </w:r>
    </w:p>
    <w:p w:rsidR="001506DC" w:rsidRDefault="00D97413" w:rsidP="001506DC">
      <w:r>
        <w:t>And t</w:t>
      </w:r>
      <w:r w:rsidR="000C18E0" w:rsidRPr="000C18E0">
        <w:t xml:space="preserve">o </w:t>
      </w:r>
      <w:r w:rsidR="007E7BBD">
        <w:t>Thamood</w:t>
      </w:r>
      <w:r w:rsidR="00E455E8">
        <w:t xml:space="preserve">, </w:t>
      </w:r>
      <w:r w:rsidR="000C18E0" w:rsidRPr="000C18E0">
        <w:t xml:space="preserve">their brother </w:t>
      </w:r>
      <w:r w:rsidR="00BE32D4">
        <w:t>S</w:t>
      </w:r>
      <w:r w:rsidR="00E455E8">
        <w:t>a</w:t>
      </w:r>
      <w:r w:rsidR="00BE32D4">
        <w:t>leh</w:t>
      </w:r>
      <w:r w:rsidR="000C18E0" w:rsidRPr="000C18E0">
        <w:t xml:space="preserve">. He said, </w:t>
      </w:r>
      <w:r w:rsidR="00887DDA">
        <w:t>“</w:t>
      </w:r>
      <w:r w:rsidR="000C18E0" w:rsidRPr="000C18E0">
        <w:t>O my people</w:t>
      </w:r>
      <w:r w:rsidR="002E6571">
        <w:t>! W</w:t>
      </w:r>
      <w:r w:rsidR="000C18E0" w:rsidRPr="000C18E0">
        <w:t xml:space="preserve">orship </w:t>
      </w:r>
      <w:r w:rsidR="000C18E0">
        <w:t>God</w:t>
      </w:r>
      <w:r w:rsidR="000C18E0" w:rsidRPr="000C18E0">
        <w:t xml:space="preserve">; </w:t>
      </w:r>
      <w:r w:rsidR="000C18E0">
        <w:t>you have no god other than Him</w:t>
      </w:r>
      <w:r w:rsidR="000C18E0" w:rsidRPr="000C18E0">
        <w:t xml:space="preserve">. </w:t>
      </w:r>
      <w:r w:rsidR="00E455E8">
        <w:t xml:space="preserve">Clarification </w:t>
      </w:r>
      <w:r w:rsidR="000C18E0" w:rsidRPr="000C18E0">
        <w:t>has come to you from your Lord</w:t>
      </w:r>
      <w:r w:rsidR="00E455E8">
        <w:t>. This she-camel of God is a sign for you</w:t>
      </w:r>
      <w:r w:rsidR="00BE32D4">
        <w:t xml:space="preserve">. </w:t>
      </w:r>
      <w:r w:rsidR="00100B2B">
        <w:t>So l</w:t>
      </w:r>
      <w:r w:rsidR="00BE32D4">
        <w:t xml:space="preserve">eave her to graze </w:t>
      </w:r>
      <w:r w:rsidR="00E455E8">
        <w:t>on</w:t>
      </w:r>
      <w:r w:rsidR="00BE32D4">
        <w:t xml:space="preserve"> God</w:t>
      </w:r>
      <w:r w:rsidR="00E455E8">
        <w:t>’s earth</w:t>
      </w:r>
      <w:r w:rsidR="00DC0332" w:rsidRPr="00DC0332">
        <w:t xml:space="preserve">, </w:t>
      </w:r>
      <w:r w:rsidR="00BE32D4">
        <w:t>and do her no harm</w:t>
      </w:r>
      <w:r w:rsidR="00DC0332" w:rsidRPr="00DC0332">
        <w:t xml:space="preserve">, </w:t>
      </w:r>
      <w:r w:rsidR="00E455E8">
        <w:t>lest a painful penalty seizes you</w:t>
      </w:r>
      <w:r w:rsidR="00DC0332" w:rsidRPr="00DC0332">
        <w:t>.</w:t>
      </w:r>
      <w:r w:rsidR="00887DDA">
        <w:t>”</w:t>
      </w:r>
    </w:p>
    <w:p w:rsidR="001506DC" w:rsidRDefault="002E6571" w:rsidP="001506DC">
      <w:r>
        <w:t>“</w:t>
      </w:r>
      <w:r w:rsidR="00D97413">
        <w:t>And r</w:t>
      </w:r>
      <w:r w:rsidR="00BE32D4">
        <w:t>emember how He made</w:t>
      </w:r>
      <w:r w:rsidR="009C7F27">
        <w:t xml:space="preserve"> you successors </w:t>
      </w:r>
      <w:r w:rsidR="008360D3">
        <w:t>after Aad</w:t>
      </w:r>
      <w:r w:rsidR="009C7F27">
        <w:t xml:space="preserve">, </w:t>
      </w:r>
      <w:r w:rsidR="00DC0332" w:rsidRPr="00DC0332">
        <w:t xml:space="preserve">and </w:t>
      </w:r>
      <w:r w:rsidR="00100B2B">
        <w:t xml:space="preserve">settled </w:t>
      </w:r>
      <w:r w:rsidR="008360D3">
        <w:t xml:space="preserve">you </w:t>
      </w:r>
      <w:r w:rsidR="008E6286">
        <w:t>in the land</w:t>
      </w:r>
      <w:r w:rsidR="009C7F27">
        <w:t xml:space="preserve">. You </w:t>
      </w:r>
      <w:r w:rsidR="008360D3">
        <w:t xml:space="preserve">make for yourselves </w:t>
      </w:r>
      <w:r w:rsidR="009C7F27">
        <w:t>mansions on its plains</w:t>
      </w:r>
      <w:r w:rsidR="00DC0332" w:rsidRPr="00DC0332">
        <w:t xml:space="preserve">, </w:t>
      </w:r>
      <w:r w:rsidR="009C7F27">
        <w:t xml:space="preserve">and </w:t>
      </w:r>
      <w:r w:rsidR="008360D3">
        <w:t xml:space="preserve">carve out dwellings in </w:t>
      </w:r>
      <w:r w:rsidR="009C7F27">
        <w:t>the mountains</w:t>
      </w:r>
      <w:r w:rsidR="00DC0332" w:rsidRPr="00DC0332">
        <w:t xml:space="preserve">. </w:t>
      </w:r>
      <w:r w:rsidR="00D97413">
        <w:t>So r</w:t>
      </w:r>
      <w:r w:rsidR="009C7F27">
        <w:t xml:space="preserve">emember </w:t>
      </w:r>
      <w:r w:rsidR="008360D3">
        <w:t>God</w:t>
      </w:r>
      <w:r w:rsidR="00A51F3A">
        <w:t>’s benefits</w:t>
      </w:r>
      <w:r w:rsidR="008E6286" w:rsidRPr="008E6286">
        <w:t xml:space="preserve">, </w:t>
      </w:r>
      <w:r w:rsidR="001A0854">
        <w:t xml:space="preserve">and do not roam the earth </w:t>
      </w:r>
      <w:r w:rsidR="00312EDA">
        <w:t>corruptingly</w:t>
      </w:r>
      <w:r w:rsidR="001A0854">
        <w:t>.</w:t>
      </w:r>
      <w:r w:rsidR="00887DDA">
        <w:t>”</w:t>
      </w:r>
    </w:p>
    <w:p w:rsidR="001506DC" w:rsidRDefault="008E6286" w:rsidP="001506DC">
      <w:r w:rsidRPr="008E6286">
        <w:t xml:space="preserve">The </w:t>
      </w:r>
      <w:r>
        <w:t>elite</w:t>
      </w:r>
      <w:r w:rsidRPr="008E6286">
        <w:t xml:space="preserve"> </w:t>
      </w:r>
      <w:r w:rsidR="007B0AEC">
        <w:t>of</w:t>
      </w:r>
      <w:r w:rsidR="007B0AEC" w:rsidRPr="008E6286">
        <w:t xml:space="preserve"> </w:t>
      </w:r>
      <w:r w:rsidRPr="008E6286">
        <w:t>his people</w:t>
      </w:r>
      <w:r w:rsidR="00A51F3A">
        <w:t>, who were arrogant,</w:t>
      </w:r>
      <w:r w:rsidRPr="008E6286">
        <w:t xml:space="preserve"> said to the common people who </w:t>
      </w:r>
      <w:r w:rsidR="00100B2B">
        <w:t xml:space="preserve">had </w:t>
      </w:r>
      <w:r w:rsidRPr="008E6286">
        <w:t xml:space="preserve">believed, </w:t>
      </w:r>
      <w:r w:rsidR="00887DDA">
        <w:t>“</w:t>
      </w:r>
      <w:r w:rsidR="008360D3">
        <w:t xml:space="preserve">Do you know that Saleh </w:t>
      </w:r>
      <w:r w:rsidR="00412876">
        <w:t>is sent</w:t>
      </w:r>
      <w:r w:rsidR="008360D3">
        <w:t xml:space="preserve"> from his Lord</w:t>
      </w:r>
      <w:r w:rsidRPr="008E6286">
        <w:t>?</w:t>
      </w:r>
      <w:r w:rsidR="00887DDA">
        <w:t>”</w:t>
      </w:r>
      <w:r w:rsidRPr="008E6286">
        <w:t xml:space="preserve"> They said, </w:t>
      </w:r>
      <w:r w:rsidR="00887DDA">
        <w:t>“</w:t>
      </w:r>
      <w:r w:rsidR="00E37E6D">
        <w:t xml:space="preserve">We </w:t>
      </w:r>
      <w:r w:rsidR="008360D3">
        <w:t>are believers</w:t>
      </w:r>
      <w:r w:rsidR="00E37E6D">
        <w:t xml:space="preserve"> in </w:t>
      </w:r>
      <w:r w:rsidR="008360D3">
        <w:t>what</w:t>
      </w:r>
      <w:r w:rsidR="00100B2B">
        <w:t xml:space="preserve"> he was sent with</w:t>
      </w:r>
      <w:r w:rsidRPr="008E6286">
        <w:t>.</w:t>
      </w:r>
      <w:r w:rsidR="00887DDA">
        <w:t>”</w:t>
      </w:r>
    </w:p>
    <w:p w:rsidR="001506DC" w:rsidRDefault="00A51F3A" w:rsidP="001506DC">
      <w:r>
        <w:t>Those who were</w:t>
      </w:r>
      <w:r w:rsidRPr="0085439A">
        <w:t xml:space="preserve"> </w:t>
      </w:r>
      <w:r w:rsidR="0085439A" w:rsidRPr="0085439A">
        <w:t xml:space="preserve">arrogant said, </w:t>
      </w:r>
      <w:r w:rsidR="00887DDA">
        <w:t>“</w:t>
      </w:r>
      <w:r w:rsidR="00E37E6D">
        <w:t>We reject what you believe in</w:t>
      </w:r>
      <w:r w:rsidR="0085439A" w:rsidRPr="0085439A">
        <w:t>.</w:t>
      </w:r>
      <w:r w:rsidR="00887DDA">
        <w:t>”</w:t>
      </w:r>
    </w:p>
    <w:p w:rsidR="001506DC" w:rsidRDefault="00A51F3A" w:rsidP="001506DC">
      <w:r>
        <w:lastRenderedPageBreak/>
        <w:t>So</w:t>
      </w:r>
      <w:r w:rsidR="00F046C6" w:rsidRPr="0085439A">
        <w:t xml:space="preserve"> </w:t>
      </w:r>
      <w:r w:rsidR="0085439A" w:rsidRPr="0085439A">
        <w:t xml:space="preserve">they </w:t>
      </w:r>
      <w:r w:rsidR="00E37E6D">
        <w:t xml:space="preserve">hamstrung </w:t>
      </w:r>
      <w:r w:rsidR="0085439A" w:rsidRPr="0085439A">
        <w:t xml:space="preserve">the </w:t>
      </w:r>
      <w:r w:rsidR="0085439A">
        <w:t>she-</w:t>
      </w:r>
      <w:r w:rsidR="0085439A" w:rsidRPr="0085439A">
        <w:t xml:space="preserve">camel, </w:t>
      </w:r>
      <w:r w:rsidR="00D97413">
        <w:t xml:space="preserve">and </w:t>
      </w:r>
      <w:r w:rsidR="00E37E6D">
        <w:t>defied the command of their Lord</w:t>
      </w:r>
      <w:r w:rsidR="0085439A" w:rsidRPr="0085439A">
        <w:t xml:space="preserve">, and said, </w:t>
      </w:r>
      <w:r w:rsidR="00887DDA">
        <w:t>“</w:t>
      </w:r>
      <w:r w:rsidR="0085439A">
        <w:t xml:space="preserve">O </w:t>
      </w:r>
      <w:r w:rsidR="00E37E6D">
        <w:t>Saleh</w:t>
      </w:r>
      <w:r w:rsidR="0085439A">
        <w:t>, b</w:t>
      </w:r>
      <w:r w:rsidR="0085439A" w:rsidRPr="00B30DE6">
        <w:t xml:space="preserve">ring </w:t>
      </w:r>
      <w:r w:rsidR="00F046C6">
        <w:t xml:space="preserve">upon </w:t>
      </w:r>
      <w:r w:rsidR="0085439A" w:rsidRPr="00B30DE6">
        <w:t xml:space="preserve">us what you threaten us with, </w:t>
      </w:r>
      <w:r w:rsidR="00A5042B">
        <w:t xml:space="preserve">if you </w:t>
      </w:r>
      <w:r w:rsidR="00F046C6">
        <w:t>are one of the messengers</w:t>
      </w:r>
      <w:r w:rsidR="0085439A" w:rsidRPr="0085439A">
        <w:t>.</w:t>
      </w:r>
      <w:r w:rsidR="00887DDA">
        <w:t>”</w:t>
      </w:r>
    </w:p>
    <w:p w:rsidR="001506DC" w:rsidRDefault="009810B7" w:rsidP="001506DC">
      <w:r>
        <w:t>Whereupon</w:t>
      </w:r>
      <w:r w:rsidR="00A51F3A">
        <w:t xml:space="preserve"> t</w:t>
      </w:r>
      <w:r w:rsidR="001506DC">
        <w:t xml:space="preserve">he </w:t>
      </w:r>
      <w:r w:rsidR="00F046C6">
        <w:t xml:space="preserve">quake </w:t>
      </w:r>
      <w:r>
        <w:t xml:space="preserve">overtook </w:t>
      </w:r>
      <w:r w:rsidR="001506DC">
        <w:t xml:space="preserve">them, </w:t>
      </w:r>
      <w:r w:rsidR="00A5042B">
        <w:t>and they became lifeless bodies in their homes.</w:t>
      </w:r>
      <w:r w:rsidR="00A5042B" w:rsidDel="00A5042B">
        <w:t xml:space="preserve"> </w:t>
      </w:r>
    </w:p>
    <w:p w:rsidR="001506DC" w:rsidRDefault="00F046C6" w:rsidP="001506DC">
      <w:r>
        <w:t>Then h</w:t>
      </w:r>
      <w:r w:rsidR="001506DC">
        <w:t>e turned away from them</w:t>
      </w:r>
      <w:r w:rsidR="00A5042B">
        <w:t>,</w:t>
      </w:r>
      <w:r w:rsidR="001506DC">
        <w:t xml:space="preserve"> </w:t>
      </w:r>
      <w:r>
        <w:t>and said</w:t>
      </w:r>
      <w:r w:rsidR="001506DC">
        <w:t xml:space="preserve">, </w:t>
      </w:r>
      <w:r w:rsidR="00887DDA">
        <w:t>“</w:t>
      </w:r>
      <w:r w:rsidR="00BA0157" w:rsidRPr="00BA0157">
        <w:t>O my people,</w:t>
      </w:r>
      <w:r w:rsidR="00A5042B" w:rsidRPr="00A5042B">
        <w:t xml:space="preserve"> </w:t>
      </w:r>
      <w:r w:rsidR="00A5042B">
        <w:t xml:space="preserve">I </w:t>
      </w:r>
      <w:r w:rsidR="002A511E">
        <w:t xml:space="preserve">have </w:t>
      </w:r>
      <w:r w:rsidR="00A5042B">
        <w:t>deliver</w:t>
      </w:r>
      <w:r w:rsidR="002A511E">
        <w:t>ed</w:t>
      </w:r>
      <w:r w:rsidR="00A5042B">
        <w:t xml:space="preserve"> </w:t>
      </w:r>
      <w:r w:rsidR="00D97413">
        <w:t>to you</w:t>
      </w:r>
      <w:r w:rsidR="00D97413" w:rsidDel="00F046C6">
        <w:t xml:space="preserve"> </w:t>
      </w:r>
      <w:r>
        <w:t>the message of my Lord</w:t>
      </w:r>
      <w:r w:rsidR="00BA0157" w:rsidRPr="00BA0157">
        <w:t xml:space="preserve">, </w:t>
      </w:r>
      <w:r w:rsidR="00D97413">
        <w:t>and I have advised you</w:t>
      </w:r>
      <w:r w:rsidR="00BA0157" w:rsidRPr="00BA0157">
        <w:t xml:space="preserve">, </w:t>
      </w:r>
      <w:r w:rsidR="002A511E">
        <w:t xml:space="preserve">but you do not like </w:t>
      </w:r>
      <w:r w:rsidR="00D97413">
        <w:t>those who give advice</w:t>
      </w:r>
      <w:r w:rsidR="001506DC">
        <w:t>.</w:t>
      </w:r>
      <w:r w:rsidR="00887DDA">
        <w:t>”</w:t>
      </w:r>
    </w:p>
    <w:p w:rsidR="001506DC" w:rsidRDefault="00CF344B" w:rsidP="001506DC">
      <w:r w:rsidRPr="00CF344B">
        <w:t xml:space="preserve">And </w:t>
      </w:r>
      <w:r w:rsidR="002A511E">
        <w:t>Lot</w:t>
      </w:r>
      <w:r w:rsidRPr="00CF344B">
        <w:t xml:space="preserve">, when he said to his people, </w:t>
      </w:r>
      <w:r w:rsidR="00887DDA">
        <w:t>“</w:t>
      </w:r>
      <w:r w:rsidRPr="00CF344B">
        <w:t>Do you commit lewdness</w:t>
      </w:r>
      <w:r w:rsidR="00C66FDF">
        <w:t xml:space="preserve"> no people anywhere have ever committed before you</w:t>
      </w:r>
      <w:r w:rsidRPr="00CF344B">
        <w:t>?</w:t>
      </w:r>
      <w:r w:rsidR="00887DDA">
        <w:t>”</w:t>
      </w:r>
    </w:p>
    <w:p w:rsidR="001506DC" w:rsidRDefault="00887DDA" w:rsidP="001506DC">
      <w:r>
        <w:t>“</w:t>
      </w:r>
      <w:r w:rsidR="00CF344B" w:rsidRPr="00CF344B">
        <w:t>You lust after men rather than women</w:t>
      </w:r>
      <w:r w:rsidR="00CF344B">
        <w:t xml:space="preserve">. </w:t>
      </w:r>
      <w:r w:rsidR="00C66FDF">
        <w:t xml:space="preserve">You are </w:t>
      </w:r>
      <w:r w:rsidR="00CF344B" w:rsidRPr="00CF344B">
        <w:t>a</w:t>
      </w:r>
      <w:r w:rsidR="00A51F3A">
        <w:t>n</w:t>
      </w:r>
      <w:r w:rsidR="00CF344B" w:rsidRPr="00CF344B">
        <w:t xml:space="preserve"> </w:t>
      </w:r>
      <w:r w:rsidR="00A51F3A">
        <w:t>excessive</w:t>
      </w:r>
      <w:r w:rsidR="00A51F3A" w:rsidRPr="00CF344B">
        <w:t xml:space="preserve"> </w:t>
      </w:r>
      <w:r w:rsidR="00CF344B" w:rsidRPr="00CF344B">
        <w:t>people</w:t>
      </w:r>
      <w:r w:rsidR="00CF344B">
        <w:t>.</w:t>
      </w:r>
      <w:r>
        <w:t>”</w:t>
      </w:r>
    </w:p>
    <w:p w:rsidR="001506DC" w:rsidRDefault="0097795C" w:rsidP="001506DC">
      <w:r>
        <w:t>And hi</w:t>
      </w:r>
      <w:r w:rsidR="00C66FDF">
        <w:t xml:space="preserve">s people's </w:t>
      </w:r>
      <w:r w:rsidR="00F046C6">
        <w:t>only answer was</w:t>
      </w:r>
      <w:r w:rsidR="00C66FDF">
        <w:t xml:space="preserve"> to say,</w:t>
      </w:r>
      <w:r w:rsidR="00C71A6D">
        <w:t xml:space="preserve"> </w:t>
      </w:r>
      <w:r w:rsidR="00887DDA">
        <w:t>“</w:t>
      </w:r>
      <w:r w:rsidR="00DE0094">
        <w:t xml:space="preserve">Expel </w:t>
      </w:r>
      <w:r w:rsidR="002E6571">
        <w:t>them from your town; t</w:t>
      </w:r>
      <w:r w:rsidR="00C71A6D" w:rsidRPr="00C71A6D">
        <w:t xml:space="preserve">hey are </w:t>
      </w:r>
      <w:r w:rsidR="00DE0094">
        <w:t>purist people</w:t>
      </w:r>
      <w:r w:rsidR="00C71A6D" w:rsidRPr="00C71A6D">
        <w:t>.</w:t>
      </w:r>
      <w:r w:rsidR="00887DDA">
        <w:t>”</w:t>
      </w:r>
    </w:p>
    <w:p w:rsidR="001506DC" w:rsidRDefault="00F046C6" w:rsidP="001506DC">
      <w:r>
        <w:t xml:space="preserve">But </w:t>
      </w:r>
      <w:r w:rsidR="001506DC">
        <w:t xml:space="preserve">We saved him and his family, except for his wife; she was of those who </w:t>
      </w:r>
      <w:r>
        <w:t xml:space="preserve">lagged </w:t>
      </w:r>
      <w:r w:rsidR="00C71A6D">
        <w:t>behind</w:t>
      </w:r>
      <w:r w:rsidR="001506DC">
        <w:t>.</w:t>
      </w:r>
    </w:p>
    <w:p w:rsidR="001506DC" w:rsidRDefault="00C71A6D" w:rsidP="001506DC">
      <w:r>
        <w:t xml:space="preserve">And We rained </w:t>
      </w:r>
      <w:r w:rsidR="00DE0094">
        <w:t xml:space="preserve">down on </w:t>
      </w:r>
      <w:r>
        <w:t>them a rain</w:t>
      </w:r>
      <w:r w:rsidR="00DE0094">
        <w:t xml:space="preserve">; note the consequences for the </w:t>
      </w:r>
      <w:r w:rsidR="00A51F3A">
        <w:t>sinners</w:t>
      </w:r>
      <w:r w:rsidR="00DE0094">
        <w:t>.</w:t>
      </w:r>
    </w:p>
    <w:p w:rsidR="001506DC" w:rsidRDefault="00313CC2" w:rsidP="001506DC">
      <w:r>
        <w:t>And t</w:t>
      </w:r>
      <w:r w:rsidR="00941478" w:rsidRPr="00941478">
        <w:t xml:space="preserve">o </w:t>
      </w:r>
      <w:r>
        <w:t>Median</w:t>
      </w:r>
      <w:r w:rsidR="00F046C6">
        <w:t xml:space="preserve">, </w:t>
      </w:r>
      <w:r w:rsidR="00941478" w:rsidRPr="00941478">
        <w:t xml:space="preserve">their brother </w:t>
      </w:r>
      <w:r w:rsidR="005A031B">
        <w:t>Shuaib</w:t>
      </w:r>
      <w:r w:rsidR="00941478" w:rsidRPr="00941478">
        <w:t xml:space="preserve">. He said, </w:t>
      </w:r>
      <w:r w:rsidR="00887DDA">
        <w:t>“</w:t>
      </w:r>
      <w:r w:rsidR="00941478" w:rsidRPr="00941478">
        <w:t xml:space="preserve">O my people, worship </w:t>
      </w:r>
      <w:r w:rsidR="00941478">
        <w:t>God</w:t>
      </w:r>
      <w:r w:rsidR="00941478" w:rsidRPr="00941478">
        <w:t xml:space="preserve">; </w:t>
      </w:r>
      <w:r w:rsidR="00941478">
        <w:t>you have no god other than Him</w:t>
      </w:r>
      <w:r w:rsidR="00941478" w:rsidRPr="00941478">
        <w:t xml:space="preserve">. </w:t>
      </w:r>
      <w:r w:rsidR="00954D3A">
        <w:t>A c</w:t>
      </w:r>
      <w:r w:rsidR="005A031B">
        <w:t xml:space="preserve">lear proof </w:t>
      </w:r>
      <w:r w:rsidR="00941478" w:rsidRPr="00941478">
        <w:t xml:space="preserve">has come to you from your Lord. </w:t>
      </w:r>
      <w:r w:rsidR="005A031B">
        <w:t>G</w:t>
      </w:r>
      <w:r w:rsidR="00941478" w:rsidRPr="00941478">
        <w:t>ive full measure</w:t>
      </w:r>
      <w:r w:rsidR="00941478">
        <w:t xml:space="preserve"> and weight, </w:t>
      </w:r>
      <w:r w:rsidR="00312EDA">
        <w:t xml:space="preserve">and </w:t>
      </w:r>
      <w:r w:rsidR="00941478">
        <w:t>d</w:t>
      </w:r>
      <w:r w:rsidR="00941478" w:rsidRPr="00941478">
        <w:t>o not cheat</w:t>
      </w:r>
      <w:r w:rsidR="00941478">
        <w:t xml:space="preserve"> people out of their rights, and </w:t>
      </w:r>
      <w:r w:rsidR="00941478" w:rsidRPr="00941478">
        <w:t xml:space="preserve">do not </w:t>
      </w:r>
      <w:r w:rsidR="005A031B">
        <w:t xml:space="preserve">corrupt </w:t>
      </w:r>
      <w:r w:rsidR="00941478" w:rsidRPr="00941478">
        <w:t xml:space="preserve">the land </w:t>
      </w:r>
      <w:r w:rsidR="005A031B">
        <w:t>once</w:t>
      </w:r>
      <w:r w:rsidR="005A031B" w:rsidRPr="00941478">
        <w:t xml:space="preserve"> </w:t>
      </w:r>
      <w:r w:rsidR="00941478" w:rsidRPr="00941478">
        <w:t xml:space="preserve">it has been </w:t>
      </w:r>
      <w:r w:rsidR="005A031B">
        <w:t xml:space="preserve">set </w:t>
      </w:r>
      <w:r w:rsidR="00462F5E">
        <w:t>right</w:t>
      </w:r>
      <w:r w:rsidR="00941478" w:rsidRPr="00941478">
        <w:t>.</w:t>
      </w:r>
      <w:r w:rsidR="00941478">
        <w:t xml:space="preserve"> </w:t>
      </w:r>
      <w:r w:rsidR="00462F5E">
        <w:t>This</w:t>
      </w:r>
      <w:r w:rsidR="00462F5E" w:rsidRPr="00941478">
        <w:t xml:space="preserve"> </w:t>
      </w:r>
      <w:r w:rsidR="00941478" w:rsidRPr="00941478">
        <w:t>is better for you, if you are believers.</w:t>
      </w:r>
      <w:r w:rsidR="00887DDA">
        <w:t>”</w:t>
      </w:r>
    </w:p>
    <w:p w:rsidR="00494EB7" w:rsidRDefault="00887DDA" w:rsidP="001506DC">
      <w:r>
        <w:t>“</w:t>
      </w:r>
      <w:r w:rsidR="00F046C6">
        <w:t>And d</w:t>
      </w:r>
      <w:r w:rsidR="00F24801" w:rsidRPr="00F24801">
        <w:t xml:space="preserve">o not </w:t>
      </w:r>
      <w:r w:rsidR="00A51F3A">
        <w:t>lurk on</w:t>
      </w:r>
      <w:r w:rsidR="00F24801" w:rsidRPr="00F24801">
        <w:t xml:space="preserve"> every </w:t>
      </w:r>
      <w:r w:rsidR="00313CC2">
        <w:t>path</w:t>
      </w:r>
      <w:r w:rsidR="00F24801" w:rsidRPr="00F24801">
        <w:t xml:space="preserve">, </w:t>
      </w:r>
      <w:r w:rsidR="00462F5E">
        <w:t>making threats and turning away</w:t>
      </w:r>
      <w:r w:rsidR="00462F5E" w:rsidRPr="00F24801" w:rsidDel="00462F5E">
        <w:t xml:space="preserve"> </w:t>
      </w:r>
      <w:r w:rsidR="00F24801" w:rsidRPr="00F24801">
        <w:t xml:space="preserve">from the </w:t>
      </w:r>
      <w:r w:rsidR="00F24801">
        <w:t>path</w:t>
      </w:r>
      <w:r w:rsidR="00F24801" w:rsidRPr="00F24801">
        <w:t xml:space="preserve"> of </w:t>
      </w:r>
      <w:r w:rsidR="00F24801">
        <w:t>God</w:t>
      </w:r>
      <w:r w:rsidR="00462F5E">
        <w:t xml:space="preserve"> </w:t>
      </w:r>
      <w:r w:rsidR="00462F5E" w:rsidRPr="00F24801">
        <w:t xml:space="preserve">those who </w:t>
      </w:r>
      <w:r w:rsidR="00462F5E">
        <w:t>believe in Him</w:t>
      </w:r>
      <w:r w:rsidR="00F24801" w:rsidRPr="00F24801">
        <w:t xml:space="preserve">, </w:t>
      </w:r>
      <w:r w:rsidR="002019E4">
        <w:t>seeking to distort it</w:t>
      </w:r>
      <w:r w:rsidR="00F24801" w:rsidRPr="00F24801">
        <w:t>.</w:t>
      </w:r>
      <w:r w:rsidR="00494EB7" w:rsidRPr="00494EB7">
        <w:t xml:space="preserve"> </w:t>
      </w:r>
      <w:r w:rsidR="002019E4">
        <w:t>And r</w:t>
      </w:r>
      <w:r w:rsidR="00494EB7">
        <w:t xml:space="preserve">emember </w:t>
      </w:r>
      <w:r w:rsidR="002019E4">
        <w:t xml:space="preserve">how </w:t>
      </w:r>
      <w:r w:rsidR="00494EB7">
        <w:t xml:space="preserve">you were few, and how He </w:t>
      </w:r>
      <w:r w:rsidR="00A51F3A">
        <w:t>made you numerous</w:t>
      </w:r>
      <w:r w:rsidR="002019E4">
        <w:t>. So n</w:t>
      </w:r>
      <w:r w:rsidR="00494EB7">
        <w:t>ote the consequences for the corrupters.</w:t>
      </w:r>
      <w:r>
        <w:t>”</w:t>
      </w:r>
    </w:p>
    <w:p w:rsidR="00DE4FB2" w:rsidRDefault="00887DDA" w:rsidP="001506DC">
      <w:r>
        <w:t>“</w:t>
      </w:r>
      <w:r w:rsidR="004F40E8">
        <w:t xml:space="preserve">Since </w:t>
      </w:r>
      <w:r w:rsidR="00DE4FB2">
        <w:t xml:space="preserve">some of you believed in what I was sent with, and some </w:t>
      </w:r>
      <w:r w:rsidR="00184CF6">
        <w:t>did</w:t>
      </w:r>
      <w:r w:rsidR="00DE4FB2">
        <w:t xml:space="preserve"> </w:t>
      </w:r>
      <w:r w:rsidR="00F44982">
        <w:t>not believe</w:t>
      </w:r>
      <w:r w:rsidR="00DE4FB2">
        <w:t>, be patient until God judges between us</w:t>
      </w:r>
      <w:r w:rsidR="00954D3A">
        <w:t>; for</w:t>
      </w:r>
      <w:r w:rsidR="002019E4">
        <w:t xml:space="preserve"> </w:t>
      </w:r>
      <w:r w:rsidR="00F44982">
        <w:t xml:space="preserve">He </w:t>
      </w:r>
      <w:r w:rsidR="00DE4FB2">
        <w:t xml:space="preserve">is the </w:t>
      </w:r>
      <w:r w:rsidR="006C3707">
        <w:t>Best</w:t>
      </w:r>
      <w:r w:rsidR="00DE4FB2">
        <w:t xml:space="preserve"> of </w:t>
      </w:r>
      <w:r w:rsidR="006C3707">
        <w:t>Judges</w:t>
      </w:r>
      <w:r w:rsidR="00DE4FB2">
        <w:t>.</w:t>
      </w:r>
      <w:r>
        <w:t>”</w:t>
      </w:r>
    </w:p>
    <w:p w:rsidR="001506DC" w:rsidRDefault="0062050E" w:rsidP="001506DC">
      <w:r w:rsidRPr="0062050E">
        <w:t xml:space="preserve">The arrogant </w:t>
      </w:r>
      <w:r>
        <w:t>elite</w:t>
      </w:r>
      <w:r w:rsidRPr="0062050E">
        <w:t xml:space="preserve"> </w:t>
      </w:r>
      <w:r w:rsidR="002019E4">
        <w:t xml:space="preserve">among </w:t>
      </w:r>
      <w:r w:rsidRPr="0062050E">
        <w:t xml:space="preserve">his people said, </w:t>
      </w:r>
      <w:r w:rsidR="00887DDA">
        <w:t>“</w:t>
      </w:r>
      <w:r w:rsidR="005D08AE" w:rsidRPr="0062050E">
        <w:t xml:space="preserve">O </w:t>
      </w:r>
      <w:r w:rsidR="005D08AE" w:rsidRPr="00941478">
        <w:t>Shu</w:t>
      </w:r>
      <w:r w:rsidR="005D08AE">
        <w:t>ai</w:t>
      </w:r>
      <w:r w:rsidR="005D08AE" w:rsidRPr="00941478">
        <w:t>b</w:t>
      </w:r>
      <w:r w:rsidR="005D08AE">
        <w:t>,</w:t>
      </w:r>
      <w:r w:rsidR="005D08AE" w:rsidRPr="0062050E">
        <w:t xml:space="preserve"> </w:t>
      </w:r>
      <w:r w:rsidRPr="0062050E">
        <w:t>We will evict you</w:t>
      </w:r>
      <w:r w:rsidR="005D08AE">
        <w:t xml:space="preserve"> </w:t>
      </w:r>
      <w:r w:rsidR="005D08AE" w:rsidRPr="0062050E">
        <w:t>from our town</w:t>
      </w:r>
      <w:r w:rsidRPr="0062050E">
        <w:t xml:space="preserve">, </w:t>
      </w:r>
      <w:r w:rsidR="002019E4">
        <w:t xml:space="preserve">along with </w:t>
      </w:r>
      <w:r w:rsidRPr="0062050E">
        <w:t>those who believe with you,</w:t>
      </w:r>
      <w:r w:rsidR="005D08AE">
        <w:t xml:space="preserve"> </w:t>
      </w:r>
      <w:r w:rsidRPr="0062050E">
        <w:t xml:space="preserve">unless you return to our </w:t>
      </w:r>
      <w:r w:rsidR="00954D3A">
        <w:t>religion</w:t>
      </w:r>
      <w:r w:rsidRPr="0062050E">
        <w:t>.</w:t>
      </w:r>
      <w:r w:rsidR="00887DDA">
        <w:t>”</w:t>
      </w:r>
      <w:r w:rsidRPr="0062050E">
        <w:t xml:space="preserve"> He said, </w:t>
      </w:r>
      <w:r w:rsidR="00887DDA">
        <w:t>“</w:t>
      </w:r>
      <w:r w:rsidR="005D08AE">
        <w:t>Even</w:t>
      </w:r>
      <w:r w:rsidR="002019E4">
        <w:t xml:space="preserve"> if we are </w:t>
      </w:r>
      <w:r w:rsidR="00617723">
        <w:t>unwilling</w:t>
      </w:r>
      <w:r w:rsidRPr="0062050E">
        <w:t>?</w:t>
      </w:r>
      <w:r w:rsidR="00887DDA">
        <w:t>”</w:t>
      </w:r>
    </w:p>
    <w:p w:rsidR="001506DC" w:rsidRDefault="00887DDA" w:rsidP="001506DC">
      <w:r>
        <w:t>“</w:t>
      </w:r>
      <w:r w:rsidR="007506F8" w:rsidRPr="007506F8">
        <w:t xml:space="preserve">We </w:t>
      </w:r>
      <w:r w:rsidR="00C83101">
        <w:t xml:space="preserve">would </w:t>
      </w:r>
      <w:r w:rsidR="00617723">
        <w:t>be</w:t>
      </w:r>
      <w:r w:rsidR="00C83101">
        <w:t xml:space="preserve"> </w:t>
      </w:r>
      <w:r w:rsidR="00617723">
        <w:t xml:space="preserve">fabricating </w:t>
      </w:r>
      <w:r w:rsidR="00C83101">
        <w:t>falsehood against God,</w:t>
      </w:r>
      <w:r w:rsidR="00617723">
        <w:t xml:space="preserve"> if we </w:t>
      </w:r>
      <w:r w:rsidR="00954D3A">
        <w:t xml:space="preserve">were to </w:t>
      </w:r>
      <w:r w:rsidR="00617723">
        <w:t>return</w:t>
      </w:r>
      <w:r w:rsidR="00C83101">
        <w:t xml:space="preserve"> to your </w:t>
      </w:r>
      <w:r w:rsidR="00954D3A">
        <w:t>religion</w:t>
      </w:r>
      <w:r w:rsidR="00C83101">
        <w:t>, after God has saved us from it</w:t>
      </w:r>
      <w:r w:rsidR="007506F8" w:rsidRPr="007506F8">
        <w:t xml:space="preserve">. </w:t>
      </w:r>
      <w:r w:rsidR="00C83101">
        <w:t>It is not for us to return to it</w:t>
      </w:r>
      <w:r w:rsidR="00954D3A">
        <w:t>,</w:t>
      </w:r>
      <w:r w:rsidR="00C83101">
        <w:t xml:space="preserve"> unless God,</w:t>
      </w:r>
      <w:r w:rsidR="007506F8" w:rsidRPr="007506F8">
        <w:t xml:space="preserve"> our Lord</w:t>
      </w:r>
      <w:r w:rsidR="00C83101">
        <w:t>,</w:t>
      </w:r>
      <w:r w:rsidR="007506F8" w:rsidRPr="007506F8">
        <w:t xml:space="preserve"> </w:t>
      </w:r>
      <w:r w:rsidR="007506F8">
        <w:t>wills</w:t>
      </w:r>
      <w:r w:rsidR="007506F8" w:rsidRPr="007506F8">
        <w:t xml:space="preserve">. </w:t>
      </w:r>
      <w:r w:rsidR="00A029FF">
        <w:t xml:space="preserve">Our </w:t>
      </w:r>
      <w:r w:rsidR="00C83101">
        <w:t xml:space="preserve">Lord </w:t>
      </w:r>
      <w:r w:rsidR="00617723">
        <w:t>embraces</w:t>
      </w:r>
      <w:r w:rsidR="00C83101">
        <w:t xml:space="preserve"> all things </w:t>
      </w:r>
      <w:r w:rsidR="00617723">
        <w:t>in</w:t>
      </w:r>
      <w:r w:rsidR="00C83101">
        <w:t xml:space="preserve"> knowledge</w:t>
      </w:r>
      <w:r w:rsidR="007506F8" w:rsidRPr="007506F8">
        <w:t xml:space="preserve">. </w:t>
      </w:r>
      <w:r w:rsidR="006C3707">
        <w:t>In</w:t>
      </w:r>
      <w:r w:rsidR="00A029FF">
        <w:t xml:space="preserve"> </w:t>
      </w:r>
      <w:r w:rsidR="006C3707">
        <w:t>God</w:t>
      </w:r>
      <w:r w:rsidR="00A029FF">
        <w:t xml:space="preserve"> we </w:t>
      </w:r>
      <w:r w:rsidR="00C83101">
        <w:t>place</w:t>
      </w:r>
      <w:r w:rsidR="00A029FF">
        <w:t xml:space="preserve"> </w:t>
      </w:r>
      <w:r w:rsidR="00A029FF">
        <w:lastRenderedPageBreak/>
        <w:t>our trust.</w:t>
      </w:r>
      <w:r w:rsidR="007506F8" w:rsidRPr="007506F8">
        <w:t xml:space="preserve"> Our Lord</w:t>
      </w:r>
      <w:r w:rsidR="00617723">
        <w:t>,</w:t>
      </w:r>
      <w:r w:rsidR="00AF3ED9" w:rsidRPr="007506F8">
        <w:t xml:space="preserve"> </w:t>
      </w:r>
      <w:r w:rsidR="00617723">
        <w:t>d</w:t>
      </w:r>
      <w:r w:rsidR="007506F8" w:rsidRPr="007506F8">
        <w:t>ecide between us and our people</w:t>
      </w:r>
      <w:r w:rsidR="00954D3A">
        <w:t xml:space="preserve"> in</w:t>
      </w:r>
      <w:r w:rsidR="00954D3A" w:rsidRPr="007506F8">
        <w:t xml:space="preserve"> truth</w:t>
      </w:r>
      <w:r w:rsidR="00954D3A">
        <w:t>, for</w:t>
      </w:r>
      <w:r w:rsidR="006C3707">
        <w:t xml:space="preserve"> Y</w:t>
      </w:r>
      <w:r w:rsidR="007506F8" w:rsidRPr="007506F8">
        <w:t xml:space="preserve">ou are the </w:t>
      </w:r>
      <w:r w:rsidR="006C3707">
        <w:t>Best</w:t>
      </w:r>
      <w:r w:rsidR="006C3707" w:rsidRPr="007506F8">
        <w:t xml:space="preserve"> </w:t>
      </w:r>
      <w:r w:rsidR="007771E1">
        <w:t>of</w:t>
      </w:r>
      <w:r w:rsidR="007771E1" w:rsidRPr="007771E1">
        <w:t xml:space="preserve"> </w:t>
      </w:r>
      <w:r w:rsidR="006C3707">
        <w:t>Deciders</w:t>
      </w:r>
      <w:r w:rsidR="007506F8" w:rsidRPr="007506F8">
        <w:t>.</w:t>
      </w:r>
      <w:r>
        <w:t>”</w:t>
      </w:r>
    </w:p>
    <w:p w:rsidR="001506DC" w:rsidRDefault="007771E1" w:rsidP="001506DC">
      <w:r w:rsidRPr="007771E1">
        <w:t xml:space="preserve">The elite of his people who </w:t>
      </w:r>
      <w:r>
        <w:t xml:space="preserve">disbelieved </w:t>
      </w:r>
      <w:r w:rsidRPr="007771E1">
        <w:t xml:space="preserve">said, </w:t>
      </w:r>
      <w:r w:rsidR="00887DDA">
        <w:t>“</w:t>
      </w:r>
      <w:r w:rsidRPr="007771E1">
        <w:t xml:space="preserve">If you follow </w:t>
      </w:r>
      <w:r w:rsidR="00035956">
        <w:t>Shuaib</w:t>
      </w:r>
      <w:r w:rsidRPr="007771E1">
        <w:t xml:space="preserve">, </w:t>
      </w:r>
      <w:r w:rsidR="00035956">
        <w:t>you will be losers</w:t>
      </w:r>
      <w:r w:rsidRPr="007771E1">
        <w:t>.</w:t>
      </w:r>
      <w:r w:rsidR="00887DDA">
        <w:t>”</w:t>
      </w:r>
    </w:p>
    <w:p w:rsidR="001506DC" w:rsidRDefault="00873332" w:rsidP="001506DC">
      <w:r>
        <w:t>Thereupon,</w:t>
      </w:r>
      <w:r w:rsidR="007E35EC">
        <w:t xml:space="preserve"> the </w:t>
      </w:r>
      <w:r w:rsidR="007771E1" w:rsidRPr="007771E1">
        <w:t xml:space="preserve">quake </w:t>
      </w:r>
      <w:r w:rsidR="00035956">
        <w:rPr>
          <w:rStyle w:val="col"/>
        </w:rPr>
        <w:t xml:space="preserve">struck </w:t>
      </w:r>
      <w:r w:rsidR="007E35EC">
        <w:t xml:space="preserve">them; </w:t>
      </w:r>
      <w:r w:rsidR="00AF3ED9">
        <w:t xml:space="preserve">and </w:t>
      </w:r>
      <w:r w:rsidR="00035956">
        <w:t>they became lifeless bodies in their homes.</w:t>
      </w:r>
    </w:p>
    <w:p w:rsidR="001506DC" w:rsidRDefault="007771E1" w:rsidP="001506DC">
      <w:r w:rsidRPr="007771E1">
        <w:t xml:space="preserve">Those who rejected </w:t>
      </w:r>
      <w:r w:rsidR="00035956">
        <w:t>Shuaib</w:t>
      </w:r>
      <w:r w:rsidR="00157A32">
        <w:t>—</w:t>
      </w:r>
      <w:r w:rsidRPr="007771E1">
        <w:t xml:space="preserve">as if they </w:t>
      </w:r>
      <w:r w:rsidR="00BE5F08">
        <w:t xml:space="preserve">never </w:t>
      </w:r>
      <w:r w:rsidR="00035956">
        <w:t>prospered therein</w:t>
      </w:r>
      <w:r w:rsidRPr="007771E1">
        <w:t xml:space="preserve">. </w:t>
      </w:r>
      <w:r w:rsidR="00BE5F08" w:rsidRPr="00BE5F08">
        <w:t xml:space="preserve">Those who rejected </w:t>
      </w:r>
      <w:r w:rsidR="007E0683">
        <w:t>Shuaib</w:t>
      </w:r>
      <w:r w:rsidR="00157A32">
        <w:t>—</w:t>
      </w:r>
      <w:r w:rsidR="007E0683">
        <w:t>it was they who were the losers.</w:t>
      </w:r>
    </w:p>
    <w:p w:rsidR="001506DC" w:rsidRDefault="00546945" w:rsidP="001506DC">
      <w:r>
        <w:t>So</w:t>
      </w:r>
      <w:r w:rsidR="007E35EC">
        <w:t xml:space="preserve"> </w:t>
      </w:r>
      <w:r w:rsidR="00EB6236">
        <w:t>h</w:t>
      </w:r>
      <w:r w:rsidR="00EB6236" w:rsidRPr="00EB6236">
        <w:t xml:space="preserve">e turned away from them, </w:t>
      </w:r>
      <w:r w:rsidR="00AF3ED9">
        <w:t>and said</w:t>
      </w:r>
      <w:r w:rsidR="00EB6236" w:rsidRPr="00EB6236">
        <w:t xml:space="preserve">, </w:t>
      </w:r>
      <w:r w:rsidR="00887DDA">
        <w:t>“</w:t>
      </w:r>
      <w:r w:rsidR="00EB6236" w:rsidRPr="00EB6236">
        <w:t xml:space="preserve">O my people, I </w:t>
      </w:r>
      <w:r w:rsidR="00802DE7">
        <w:t xml:space="preserve">have </w:t>
      </w:r>
      <w:r w:rsidR="00EB6236" w:rsidRPr="00EB6236">
        <w:t xml:space="preserve">delivered to you </w:t>
      </w:r>
      <w:r w:rsidR="007E35EC">
        <w:t>the messages of my Lord</w:t>
      </w:r>
      <w:r w:rsidR="00EB6236" w:rsidRPr="00EB6236">
        <w:t xml:space="preserve">, and I </w:t>
      </w:r>
      <w:r w:rsidR="00AF3ED9">
        <w:t xml:space="preserve">have </w:t>
      </w:r>
      <w:r w:rsidR="00EB6236" w:rsidRPr="00EB6236">
        <w:t>advised you</w:t>
      </w:r>
      <w:r w:rsidR="00802DE7">
        <w:t xml:space="preserve">, so why should I grieve over </w:t>
      </w:r>
      <w:r w:rsidR="007E35EC">
        <w:t xml:space="preserve">a </w:t>
      </w:r>
      <w:r w:rsidR="00802DE7">
        <w:t>disbelieving people</w:t>
      </w:r>
      <w:r w:rsidR="00EB6236">
        <w:t>?</w:t>
      </w:r>
      <w:r w:rsidR="00887DDA">
        <w:t>”</w:t>
      </w:r>
    </w:p>
    <w:p w:rsidR="00617723" w:rsidRDefault="00617723">
      <w:r>
        <w:t xml:space="preserve">We </w:t>
      </w:r>
      <w:r w:rsidR="00873332">
        <w:t>did not send</w:t>
      </w:r>
      <w:r>
        <w:t xml:space="preserve"> any prophet to </w:t>
      </w:r>
      <w:r w:rsidR="00F86C69">
        <w:t>any</w:t>
      </w:r>
      <w:r>
        <w:t xml:space="preserve"> town </w:t>
      </w:r>
      <w:r w:rsidR="00F86C69">
        <w:t xml:space="preserve">but </w:t>
      </w:r>
      <w:r w:rsidR="00DA3C36">
        <w:t xml:space="preserve">We </w:t>
      </w:r>
      <w:r w:rsidR="00F86C69">
        <w:t xml:space="preserve">afflicted its people with misery and adversity, </w:t>
      </w:r>
      <w:r>
        <w:t>so that they may humble themselves.</w:t>
      </w:r>
    </w:p>
    <w:p w:rsidR="003209BB" w:rsidRDefault="003209BB" w:rsidP="001506DC">
      <w:r w:rsidRPr="00EE7C6D">
        <w:t xml:space="preserve">Then </w:t>
      </w:r>
      <w:r w:rsidR="005A34AF">
        <w:t>We</w:t>
      </w:r>
      <w:r w:rsidRPr="00EE7C6D">
        <w:t xml:space="preserve"> substituted</w:t>
      </w:r>
      <w:r>
        <w:t xml:space="preserve"> prosperity in place of hardship</w:t>
      </w:r>
      <w:r w:rsidR="00F86C69">
        <w:t>. U</w:t>
      </w:r>
      <w:r>
        <w:t xml:space="preserve">ntil </w:t>
      </w:r>
      <w:r w:rsidR="007E35EC">
        <w:t xml:space="preserve">they </w:t>
      </w:r>
      <w:r w:rsidR="00295510">
        <w:t>increased in number</w:t>
      </w:r>
      <w:r w:rsidR="00546945">
        <w:t>, and</w:t>
      </w:r>
      <w:r w:rsidR="007E35EC">
        <w:t xml:space="preserve"> </w:t>
      </w:r>
      <w:r>
        <w:t xml:space="preserve">said, </w:t>
      </w:r>
      <w:r w:rsidR="00887DDA">
        <w:t>“</w:t>
      </w:r>
      <w:r w:rsidR="007E35EC">
        <w:t>A</w:t>
      </w:r>
      <w:r>
        <w:t>dversity and prosperity</w:t>
      </w:r>
      <w:r w:rsidR="007E35EC">
        <w:t xml:space="preserve"> </w:t>
      </w:r>
      <w:r w:rsidR="00EF78CF">
        <w:t xml:space="preserve">has </w:t>
      </w:r>
      <w:r w:rsidR="007E35EC">
        <w:t>touched our ancestors</w:t>
      </w:r>
      <w:r w:rsidR="00E9042C">
        <w:t>.</w:t>
      </w:r>
      <w:r w:rsidR="00887DDA">
        <w:t>”</w:t>
      </w:r>
      <w:r w:rsidR="00E9042C">
        <w:t xml:space="preserve"> </w:t>
      </w:r>
      <w:r w:rsidR="00DA3C36">
        <w:t>Then</w:t>
      </w:r>
      <w:r w:rsidR="00546945">
        <w:t xml:space="preserve"> </w:t>
      </w:r>
      <w:r w:rsidR="00E9042C">
        <w:t xml:space="preserve">We </w:t>
      </w:r>
      <w:r w:rsidR="00E9042C" w:rsidRPr="00EF1144">
        <w:t xml:space="preserve">seized </w:t>
      </w:r>
      <w:r w:rsidR="00312EDA">
        <w:t>them</w:t>
      </w:r>
      <w:r w:rsidR="007E35EC">
        <w:t xml:space="preserve"> suddenly</w:t>
      </w:r>
      <w:r w:rsidR="00E9042C">
        <w:t xml:space="preserve">, </w:t>
      </w:r>
      <w:r w:rsidR="00617723">
        <w:t>while they were unaware.</w:t>
      </w:r>
    </w:p>
    <w:p w:rsidR="00E9042C" w:rsidRDefault="00E9042C" w:rsidP="001506DC">
      <w:r>
        <w:t xml:space="preserve">Had the people of </w:t>
      </w:r>
      <w:r w:rsidRPr="00D60987">
        <w:t xml:space="preserve">the </w:t>
      </w:r>
      <w:r>
        <w:t xml:space="preserve">towns believed </w:t>
      </w:r>
      <w:r w:rsidRPr="00D60987">
        <w:t xml:space="preserve">and </w:t>
      </w:r>
      <w:r>
        <w:t xml:space="preserve">turned </w:t>
      </w:r>
      <w:r w:rsidRPr="00D60987">
        <w:t>righteous,</w:t>
      </w:r>
      <w:r>
        <w:t xml:space="preserve"> We would have </w:t>
      </w:r>
      <w:r w:rsidR="001C7E00">
        <w:t>opened for them the blessings of the heaven and the earth</w:t>
      </w:r>
      <w:r w:rsidR="00617723">
        <w:t xml:space="preserve">; </w:t>
      </w:r>
      <w:r>
        <w:t xml:space="preserve">but they rejected the truth, so We seized them </w:t>
      </w:r>
      <w:r w:rsidR="001C7E00">
        <w:t>by what they were doing.</w:t>
      </w:r>
    </w:p>
    <w:p w:rsidR="001506DC" w:rsidRDefault="00617723">
      <w:r>
        <w:t xml:space="preserve">Do the people of the towns feel secure that </w:t>
      </w:r>
      <w:r w:rsidR="00493DB5" w:rsidRPr="00493DB5">
        <w:t xml:space="preserve">Our </w:t>
      </w:r>
      <w:r>
        <w:t>might</w:t>
      </w:r>
      <w:r w:rsidRPr="00493DB5">
        <w:t xml:space="preserve"> </w:t>
      </w:r>
      <w:r w:rsidR="00493DB5" w:rsidRPr="00493DB5">
        <w:t xml:space="preserve">will not </w:t>
      </w:r>
      <w:r>
        <w:t xml:space="preserve">come upon </w:t>
      </w:r>
      <w:r w:rsidR="00493DB5" w:rsidRPr="00493DB5">
        <w:t xml:space="preserve">them </w:t>
      </w:r>
      <w:r w:rsidR="00AC41FB">
        <w:t xml:space="preserve">by </w:t>
      </w:r>
      <w:r w:rsidR="00493DB5" w:rsidRPr="00493DB5">
        <w:t>night, while they sleep?</w:t>
      </w:r>
    </w:p>
    <w:p w:rsidR="00617723" w:rsidRDefault="00617723" w:rsidP="00617723">
      <w:r>
        <w:t xml:space="preserve">Do the people of the towns feel secure that </w:t>
      </w:r>
      <w:r w:rsidRPr="00493DB5">
        <w:t xml:space="preserve">Our </w:t>
      </w:r>
      <w:r>
        <w:t>might</w:t>
      </w:r>
      <w:r w:rsidRPr="00493DB5">
        <w:t xml:space="preserve"> will not </w:t>
      </w:r>
      <w:r>
        <w:t xml:space="preserve">come upon </w:t>
      </w:r>
      <w:r w:rsidRPr="00493DB5">
        <w:t xml:space="preserve">them </w:t>
      </w:r>
      <w:r>
        <w:t>by day</w:t>
      </w:r>
      <w:r w:rsidRPr="00493DB5">
        <w:t xml:space="preserve">, while they </w:t>
      </w:r>
      <w:r>
        <w:t>play</w:t>
      </w:r>
      <w:r w:rsidRPr="00493DB5">
        <w:t>?</w:t>
      </w:r>
    </w:p>
    <w:p w:rsidR="001506DC" w:rsidRDefault="00493DB5" w:rsidP="001506DC">
      <w:r w:rsidRPr="00493DB5">
        <w:t xml:space="preserve">Do they feel </w:t>
      </w:r>
      <w:r w:rsidR="001C7E00">
        <w:t>safe</w:t>
      </w:r>
      <w:r w:rsidR="001C7E00" w:rsidRPr="00493DB5">
        <w:t xml:space="preserve"> </w:t>
      </w:r>
      <w:r w:rsidR="00AC41FB">
        <w:t>from</w:t>
      </w:r>
      <w:r w:rsidR="00AC41FB" w:rsidRPr="00493DB5">
        <w:t xml:space="preserve"> </w:t>
      </w:r>
      <w:r w:rsidRPr="00493DB5">
        <w:t xml:space="preserve">God’s plan? </w:t>
      </w:r>
      <w:r w:rsidR="00AC41FB">
        <w:t xml:space="preserve">None feel </w:t>
      </w:r>
      <w:r w:rsidR="001C7E00">
        <w:t>safe</w:t>
      </w:r>
      <w:r w:rsidR="001C7E00" w:rsidRPr="00493DB5">
        <w:t xml:space="preserve"> </w:t>
      </w:r>
      <w:r w:rsidR="00AC41FB">
        <w:t>from</w:t>
      </w:r>
      <w:r w:rsidR="00AC41FB" w:rsidRPr="00493DB5">
        <w:t xml:space="preserve"> </w:t>
      </w:r>
      <w:r w:rsidRPr="00493DB5">
        <w:t xml:space="preserve">God’s plan except the </w:t>
      </w:r>
      <w:r w:rsidR="00B85BD7">
        <w:t>losing people</w:t>
      </w:r>
      <w:r w:rsidRPr="00493DB5">
        <w:t>.</w:t>
      </w:r>
    </w:p>
    <w:p w:rsidR="001506DC" w:rsidRDefault="00617723" w:rsidP="001506DC">
      <w:r>
        <w:t xml:space="preserve">Is it not guidance for </w:t>
      </w:r>
      <w:r w:rsidR="00DA3C36">
        <w:t xml:space="preserve">those </w:t>
      </w:r>
      <w:r w:rsidR="00493DB5" w:rsidRPr="00493DB5">
        <w:t xml:space="preserve">who inherit the </w:t>
      </w:r>
      <w:r>
        <w:t>land</w:t>
      </w:r>
      <w:r w:rsidRPr="00493DB5">
        <w:t xml:space="preserve"> </w:t>
      </w:r>
      <w:r w:rsidR="00493DB5" w:rsidRPr="00493DB5">
        <w:t xml:space="preserve">after </w:t>
      </w:r>
      <w:r w:rsidR="00493DB5">
        <w:t>its</w:t>
      </w:r>
      <w:r w:rsidR="00AC41FB">
        <w:t xml:space="preserve"> </w:t>
      </w:r>
      <w:r w:rsidR="00493DB5" w:rsidRPr="00493DB5">
        <w:t xml:space="preserve">inhabitants, </w:t>
      </w:r>
      <w:r>
        <w:t xml:space="preserve">that </w:t>
      </w:r>
      <w:r w:rsidR="00493DB5" w:rsidRPr="00493DB5">
        <w:t xml:space="preserve">if </w:t>
      </w:r>
      <w:r w:rsidR="005A34AF">
        <w:t>We</w:t>
      </w:r>
      <w:r w:rsidR="00493DB5" w:rsidRPr="00493DB5">
        <w:t xml:space="preserve"> </w:t>
      </w:r>
      <w:r w:rsidR="00974ABC">
        <w:t>willed</w:t>
      </w:r>
      <w:r w:rsidR="00493DB5" w:rsidRPr="00493DB5">
        <w:t xml:space="preserve">, </w:t>
      </w:r>
      <w:r w:rsidR="005A34AF">
        <w:t>We</w:t>
      </w:r>
      <w:r w:rsidR="00493DB5" w:rsidRPr="00493DB5">
        <w:t xml:space="preserve"> </w:t>
      </w:r>
      <w:r w:rsidR="00974ABC">
        <w:t>could</w:t>
      </w:r>
      <w:r w:rsidR="00974ABC" w:rsidRPr="00493DB5">
        <w:t xml:space="preserve"> </w:t>
      </w:r>
      <w:r w:rsidR="00337B25">
        <w:t xml:space="preserve">strike </w:t>
      </w:r>
      <w:r w:rsidR="00493DB5" w:rsidRPr="00493DB5">
        <w:t>them for their sins</w:t>
      </w:r>
      <w:r w:rsidR="00337B25">
        <w:t xml:space="preserve">? And seal up their hearts, so that they </w:t>
      </w:r>
      <w:r w:rsidR="00974ABC">
        <w:t xml:space="preserve">would not </w:t>
      </w:r>
      <w:r w:rsidR="00337B25">
        <w:t>hear?</w:t>
      </w:r>
    </w:p>
    <w:p w:rsidR="001506DC" w:rsidRDefault="00843E48" w:rsidP="001506DC">
      <w:r>
        <w:t>These</w:t>
      </w:r>
      <w:r w:rsidR="001506DC">
        <w:t xml:space="preserve"> </w:t>
      </w:r>
      <w:r>
        <w:t>towns</w:t>
      </w:r>
      <w:r w:rsidR="00157A32">
        <w:t>—</w:t>
      </w:r>
      <w:r>
        <w:t xml:space="preserve">We </w:t>
      </w:r>
      <w:r w:rsidR="007350D0">
        <w:t>narrate to you some of their tales</w:t>
      </w:r>
      <w:r w:rsidR="001506DC">
        <w:t xml:space="preserve">. </w:t>
      </w:r>
      <w:r>
        <w:t>Their</w:t>
      </w:r>
      <w:r w:rsidRPr="00843E48">
        <w:t xml:space="preserve"> messengers </w:t>
      </w:r>
      <w:r>
        <w:t>came</w:t>
      </w:r>
      <w:r w:rsidRPr="00843E48">
        <w:t xml:space="preserve"> to them with </w:t>
      </w:r>
      <w:r w:rsidR="004D0FCB">
        <w:t xml:space="preserve">the </w:t>
      </w:r>
      <w:r w:rsidRPr="00843E48">
        <w:t xml:space="preserve">clear </w:t>
      </w:r>
      <w:r w:rsidR="00D51E81">
        <w:t>signs</w:t>
      </w:r>
      <w:r w:rsidRPr="00843E48">
        <w:t xml:space="preserve">, but they </w:t>
      </w:r>
      <w:r w:rsidR="00D51E81">
        <w:t>would not</w:t>
      </w:r>
      <w:r w:rsidRPr="00843E48">
        <w:t xml:space="preserve"> believe in what they had rejected</w:t>
      </w:r>
      <w:r w:rsidR="007350D0">
        <w:t xml:space="preserve"> </w:t>
      </w:r>
      <w:r w:rsidR="00D51E81">
        <w:t>previously</w:t>
      </w:r>
      <w:r w:rsidRPr="00843E48">
        <w:t xml:space="preserve">. </w:t>
      </w:r>
      <w:r w:rsidR="00546945">
        <w:t xml:space="preserve">Thus </w:t>
      </w:r>
      <w:r w:rsidR="007350D0">
        <w:t xml:space="preserve">God seals the hearts of </w:t>
      </w:r>
      <w:r w:rsidR="00D51E81">
        <w:t xml:space="preserve">the </w:t>
      </w:r>
      <w:r w:rsidR="007350D0">
        <w:t>disbelievers.</w:t>
      </w:r>
    </w:p>
    <w:p w:rsidR="001506DC" w:rsidRDefault="00097E25" w:rsidP="001506DC">
      <w:r>
        <w:t>We found most of them untrue to their covenants</w:t>
      </w:r>
      <w:r w:rsidR="00FC49C8">
        <w:t>;</w:t>
      </w:r>
      <w:r w:rsidR="00724190" w:rsidRPr="00724190">
        <w:t xml:space="preserve"> </w:t>
      </w:r>
      <w:r w:rsidR="00FC49C8">
        <w:t>We found most of them corrupt.</w:t>
      </w:r>
    </w:p>
    <w:p w:rsidR="001506DC" w:rsidRDefault="004E0BEC" w:rsidP="001506DC">
      <w:r w:rsidRPr="004E0BEC">
        <w:lastRenderedPageBreak/>
        <w:t>Then</w:t>
      </w:r>
      <w:r w:rsidR="00FC49C8">
        <w:t>,</w:t>
      </w:r>
      <w:r w:rsidRPr="004E0BEC">
        <w:t xml:space="preserve"> after </w:t>
      </w:r>
      <w:r w:rsidR="00FC49C8" w:rsidRPr="004E0BEC">
        <w:t>them,</w:t>
      </w:r>
      <w:r w:rsidRPr="004E0BEC">
        <w:t xml:space="preserve"> We sent Moses with Our </w:t>
      </w:r>
      <w:r w:rsidR="00974ABC">
        <w:t>miracle</w:t>
      </w:r>
      <w:r w:rsidR="00DA3C36">
        <w:t>s</w:t>
      </w:r>
      <w:r w:rsidR="00974ABC" w:rsidRPr="004E0BEC">
        <w:t xml:space="preserve"> </w:t>
      </w:r>
      <w:r w:rsidRPr="004E0BEC">
        <w:t xml:space="preserve">to Pharaoh and his </w:t>
      </w:r>
      <w:r w:rsidR="00FC49C8">
        <w:t>establishment</w:t>
      </w:r>
      <w:r>
        <w:t>,</w:t>
      </w:r>
      <w:r w:rsidRPr="004E0BEC">
        <w:t xml:space="preserve"> but they </w:t>
      </w:r>
      <w:r w:rsidR="00FC49C8">
        <w:t>denounced</w:t>
      </w:r>
      <w:r w:rsidRPr="004E0BEC">
        <w:t xml:space="preserve"> them. </w:t>
      </w:r>
      <w:r w:rsidR="00FC49C8">
        <w:t>So consider the end of the evildoers.</w:t>
      </w:r>
    </w:p>
    <w:p w:rsidR="001506DC" w:rsidRDefault="001506DC" w:rsidP="001506DC">
      <w:r>
        <w:t xml:space="preserve">Moses said, </w:t>
      </w:r>
      <w:r w:rsidR="00887DDA">
        <w:t>“</w:t>
      </w:r>
      <w:r>
        <w:t xml:space="preserve">O Pharaoh, I am a messenger from the Lord of the </w:t>
      </w:r>
      <w:r w:rsidR="00557D2D">
        <w:t>Worlds</w:t>
      </w:r>
      <w:r w:rsidR="006A1815">
        <w:t>.</w:t>
      </w:r>
      <w:r w:rsidR="00887DDA">
        <w:t>”</w:t>
      </w:r>
    </w:p>
    <w:p w:rsidR="001506DC" w:rsidRDefault="00887DDA">
      <w:r>
        <w:t>“</w:t>
      </w:r>
      <w:r w:rsidR="00DA3C36">
        <w:t>It is only proper that I should not say about God anything other than the truth.</w:t>
      </w:r>
      <w:r w:rsidR="006A1815" w:rsidRPr="006A1815">
        <w:t xml:space="preserve"> I have come to you with clear evidence from your Lord, </w:t>
      </w:r>
      <w:r w:rsidR="00A9653A">
        <w:t>so l</w:t>
      </w:r>
      <w:r w:rsidR="00A9653A" w:rsidRPr="00A9653A">
        <w:t>et the Children of Israel go with me</w:t>
      </w:r>
      <w:r w:rsidR="00A9653A">
        <w:t>.</w:t>
      </w:r>
      <w:r>
        <w:t>”</w:t>
      </w:r>
    </w:p>
    <w:p w:rsidR="001506DC" w:rsidRDefault="00A9653A" w:rsidP="001506DC">
      <w:r w:rsidRPr="00A9653A">
        <w:t>He said</w:t>
      </w:r>
      <w:r>
        <w:t xml:space="preserve">, </w:t>
      </w:r>
      <w:r w:rsidR="00887DDA">
        <w:t>“</w:t>
      </w:r>
      <w:r w:rsidR="00D51E81">
        <w:t xml:space="preserve">If you </w:t>
      </w:r>
      <w:r w:rsidR="00DA3C36">
        <w:t>brought</w:t>
      </w:r>
      <w:r w:rsidR="00D51E81">
        <w:t xml:space="preserve"> a miracle</w:t>
      </w:r>
      <w:r>
        <w:t>,</w:t>
      </w:r>
      <w:r w:rsidRPr="00A9653A">
        <w:t xml:space="preserve"> then </w:t>
      </w:r>
      <w:r w:rsidR="005453E9">
        <w:t xml:space="preserve">present </w:t>
      </w:r>
      <w:r w:rsidRPr="00A9653A">
        <w:t>it, if you are truthful</w:t>
      </w:r>
      <w:r>
        <w:t>.</w:t>
      </w:r>
      <w:r w:rsidR="00887DDA">
        <w:t>”</w:t>
      </w:r>
    </w:p>
    <w:p w:rsidR="00B747B6" w:rsidRDefault="00D51E81" w:rsidP="001506DC">
      <w:r>
        <w:t>So h</w:t>
      </w:r>
      <w:r w:rsidR="00B747B6">
        <w:t xml:space="preserve">e threw his staff, and it </w:t>
      </w:r>
      <w:r w:rsidR="00974ABC">
        <w:t>was an apparent serpent</w:t>
      </w:r>
      <w:r w:rsidR="00B747B6">
        <w:t>.</w:t>
      </w:r>
    </w:p>
    <w:p w:rsidR="001506DC" w:rsidRDefault="00974ABC" w:rsidP="001506DC">
      <w:r>
        <w:t xml:space="preserve">And </w:t>
      </w:r>
      <w:r w:rsidR="00B747B6">
        <w:t>H</w:t>
      </w:r>
      <w:r w:rsidR="00A72B4F" w:rsidRPr="00A72B4F">
        <w:t xml:space="preserve">e pulled out his </w:t>
      </w:r>
      <w:r w:rsidR="0027634A">
        <w:t>hand,</w:t>
      </w:r>
      <w:r w:rsidR="0027634A" w:rsidRPr="00A72B4F">
        <w:t xml:space="preserve"> and it was</w:t>
      </w:r>
      <w:r w:rsidR="00B747B6">
        <w:t xml:space="preserve"> </w:t>
      </w:r>
      <w:r w:rsidR="0027634A" w:rsidRPr="0027634A">
        <w:t xml:space="preserve">white </w:t>
      </w:r>
      <w:r>
        <w:t>to the onlookers</w:t>
      </w:r>
      <w:r w:rsidR="00B747B6">
        <w:t>.</w:t>
      </w:r>
    </w:p>
    <w:p w:rsidR="001506DC" w:rsidRDefault="0027634A" w:rsidP="001506DC">
      <w:r w:rsidRPr="0027634A">
        <w:t xml:space="preserve">The </w:t>
      </w:r>
      <w:r w:rsidR="00B747B6">
        <w:t xml:space="preserve">notables among </w:t>
      </w:r>
      <w:r w:rsidR="00546945">
        <w:t>Pharaoh</w:t>
      </w:r>
      <w:r w:rsidR="00D51E81">
        <w:t>’s people</w:t>
      </w:r>
      <w:r w:rsidRPr="0027634A">
        <w:t xml:space="preserve"> said, </w:t>
      </w:r>
      <w:r w:rsidR="00887DDA">
        <w:t>“</w:t>
      </w:r>
      <w:r w:rsidR="00974ABC">
        <w:t xml:space="preserve">This </w:t>
      </w:r>
      <w:r w:rsidRPr="0027634A">
        <w:t xml:space="preserve">is </w:t>
      </w:r>
      <w:r w:rsidR="000429F4">
        <w:t xml:space="preserve">really </w:t>
      </w:r>
      <w:r>
        <w:t>a</w:t>
      </w:r>
      <w:r w:rsidRPr="0027634A">
        <w:t xml:space="preserve"> skilled magician</w:t>
      </w:r>
      <w:r>
        <w:t>.</w:t>
      </w:r>
      <w:r w:rsidR="00887DDA">
        <w:t>”</w:t>
      </w:r>
    </w:p>
    <w:p w:rsidR="001506DC" w:rsidRDefault="00887DDA" w:rsidP="001506DC">
      <w:r>
        <w:t>“</w:t>
      </w:r>
      <w:r w:rsidR="000429F4">
        <w:t xml:space="preserve">He </w:t>
      </w:r>
      <w:r w:rsidR="0027634A">
        <w:t>wants</w:t>
      </w:r>
      <w:r w:rsidR="0027634A" w:rsidRPr="0027634A">
        <w:t xml:space="preserve"> </w:t>
      </w:r>
      <w:r w:rsidR="000429F4">
        <w:t xml:space="preserve">to </w:t>
      </w:r>
      <w:r w:rsidR="00546945">
        <w:t xml:space="preserve">evict you from </w:t>
      </w:r>
      <w:r w:rsidR="00C43BE6">
        <w:t xml:space="preserve">your </w:t>
      </w:r>
      <w:r w:rsidR="0027634A" w:rsidRPr="0027634A">
        <w:t>land, so what do you recommend?</w:t>
      </w:r>
      <w:r>
        <w:t>”</w:t>
      </w:r>
    </w:p>
    <w:p w:rsidR="001506DC" w:rsidRDefault="001506DC" w:rsidP="001506DC">
      <w:r>
        <w:t xml:space="preserve">They said, </w:t>
      </w:r>
      <w:r w:rsidR="00887DDA">
        <w:t>“</w:t>
      </w:r>
      <w:r w:rsidR="0027634A" w:rsidRPr="0027634A">
        <w:t>Put him off</w:t>
      </w:r>
      <w:r w:rsidR="0027634A">
        <w:t>,</w:t>
      </w:r>
      <w:r w:rsidR="0027634A" w:rsidRPr="0027634A">
        <w:t xml:space="preserve"> and his brother, </w:t>
      </w:r>
      <w:r w:rsidR="001B0DD3">
        <w:t xml:space="preserve">and send heralds to </w:t>
      </w:r>
      <w:r w:rsidR="00D51E81">
        <w:t>the cities</w:t>
      </w:r>
      <w:r w:rsidR="00417832">
        <w:t>.</w:t>
      </w:r>
      <w:r w:rsidR="00887DDA">
        <w:t>”</w:t>
      </w:r>
    </w:p>
    <w:p w:rsidR="001506DC" w:rsidRDefault="00887DDA" w:rsidP="001506DC">
      <w:r>
        <w:t>“</w:t>
      </w:r>
      <w:r w:rsidR="00546945">
        <w:t>And l</w:t>
      </w:r>
      <w:r w:rsidR="001B0DD3">
        <w:t xml:space="preserve">et them bring </w:t>
      </w:r>
      <w:r w:rsidR="00895F23">
        <w:t xml:space="preserve">you </w:t>
      </w:r>
      <w:r w:rsidR="001B0DD3">
        <w:t>every skillful magician.</w:t>
      </w:r>
      <w:r>
        <w:t>”</w:t>
      </w:r>
    </w:p>
    <w:p w:rsidR="001506DC" w:rsidRDefault="00DA3C36" w:rsidP="001506DC">
      <w:r>
        <w:t>T</w:t>
      </w:r>
      <w:r w:rsidR="00E550FC">
        <w:t>he</w:t>
      </w:r>
      <w:r w:rsidR="00E550FC" w:rsidRPr="00E550FC">
        <w:t xml:space="preserve"> magicians came to Pharaoh</w:t>
      </w:r>
      <w:r w:rsidR="00974ABC">
        <w:t>,</w:t>
      </w:r>
      <w:r w:rsidR="001B0DD3">
        <w:t xml:space="preserve"> and </w:t>
      </w:r>
      <w:r w:rsidR="00E550FC">
        <w:t>said</w:t>
      </w:r>
      <w:r w:rsidR="00E550FC" w:rsidRPr="00E550FC">
        <w:t xml:space="preserve">, </w:t>
      </w:r>
      <w:r w:rsidR="00887DDA">
        <w:t>“</w:t>
      </w:r>
      <w:r w:rsidR="00974ABC">
        <w:t>Surely there is a reward for us</w:t>
      </w:r>
      <w:r w:rsidR="001F4BE5">
        <w:t xml:space="preserve">, </w:t>
      </w:r>
      <w:r w:rsidR="00E550FC" w:rsidRPr="00E550FC">
        <w:t xml:space="preserve">if we are the </w:t>
      </w:r>
      <w:r w:rsidR="00974ABC">
        <w:t>victors</w:t>
      </w:r>
      <w:r w:rsidR="00233DBF">
        <w:t>.</w:t>
      </w:r>
      <w:r w:rsidR="00887DDA">
        <w:t>”</w:t>
      </w:r>
    </w:p>
    <w:p w:rsidR="001506DC" w:rsidRDefault="0088005A" w:rsidP="001506DC">
      <w:r w:rsidRPr="0088005A">
        <w:t xml:space="preserve">He said, </w:t>
      </w:r>
      <w:r w:rsidR="00887DDA">
        <w:t>“</w:t>
      </w:r>
      <w:r w:rsidRPr="0088005A">
        <w:t xml:space="preserve">Yes, </w:t>
      </w:r>
      <w:r w:rsidR="001F4BE5">
        <w:t xml:space="preserve">and </w:t>
      </w:r>
      <w:r w:rsidRPr="0088005A">
        <w:t>you wi</w:t>
      </w:r>
      <w:r>
        <w:t xml:space="preserve">ll be among </w:t>
      </w:r>
      <w:r w:rsidR="001F4BE5">
        <w:t xml:space="preserve">my </w:t>
      </w:r>
      <w:r w:rsidR="00974ABC">
        <w:t>favorites</w:t>
      </w:r>
      <w:r>
        <w:t>.</w:t>
      </w:r>
      <w:r w:rsidR="00887DDA">
        <w:t>”</w:t>
      </w:r>
    </w:p>
    <w:p w:rsidR="001506DC" w:rsidRDefault="001506DC" w:rsidP="001506DC">
      <w:r>
        <w:t>They sa</w:t>
      </w:r>
      <w:r w:rsidR="0088005A">
        <w:t xml:space="preserve">id, </w:t>
      </w:r>
      <w:r w:rsidR="00887DDA">
        <w:t>“</w:t>
      </w:r>
      <w:r w:rsidR="0088005A">
        <w:t>O Moses</w:t>
      </w:r>
      <w:r w:rsidR="00895F23">
        <w:t>!</w:t>
      </w:r>
      <w:r w:rsidR="0088005A">
        <w:t xml:space="preserve"> </w:t>
      </w:r>
      <w:r w:rsidR="00895F23">
        <w:t>E</w:t>
      </w:r>
      <w:r w:rsidR="0014057A">
        <w:t xml:space="preserve">ither you throw, or we </w:t>
      </w:r>
      <w:r w:rsidR="009B6EFB">
        <w:t>are</w:t>
      </w:r>
      <w:r w:rsidR="0014057A">
        <w:t xml:space="preserve"> the </w:t>
      </w:r>
      <w:r w:rsidR="009B6EFB">
        <w:t xml:space="preserve">ones </w:t>
      </w:r>
      <w:r w:rsidR="0014057A">
        <w:t>to throw</w:t>
      </w:r>
      <w:r>
        <w:t>.</w:t>
      </w:r>
      <w:r w:rsidR="00887DDA">
        <w:t>”</w:t>
      </w:r>
    </w:p>
    <w:p w:rsidR="001506DC" w:rsidRDefault="001506DC" w:rsidP="001506DC">
      <w:r>
        <w:t xml:space="preserve">He said, </w:t>
      </w:r>
      <w:r w:rsidR="00887DDA">
        <w:t>“</w:t>
      </w:r>
      <w:r w:rsidR="0014057A">
        <w:t>You t</w:t>
      </w:r>
      <w:r w:rsidR="0088005A">
        <w:t>hrow</w:t>
      </w:r>
      <w:r w:rsidR="00895F23">
        <w:t>!</w:t>
      </w:r>
      <w:r w:rsidR="00887DDA">
        <w:t>”</w:t>
      </w:r>
      <w:r>
        <w:t xml:space="preserve"> </w:t>
      </w:r>
      <w:r w:rsidR="009B6EFB">
        <w:t>And w</w:t>
      </w:r>
      <w:r w:rsidR="0088005A" w:rsidRPr="0088005A">
        <w:t xml:space="preserve">hen they threw, </w:t>
      </w:r>
      <w:r w:rsidR="0014057A">
        <w:t xml:space="preserve">they </w:t>
      </w:r>
      <w:r w:rsidR="009B6EFB">
        <w:t xml:space="preserve">beguiled </w:t>
      </w:r>
      <w:r w:rsidR="0014057A">
        <w:t>the eyes of the people</w:t>
      </w:r>
      <w:r w:rsidR="009B6EFB">
        <w:t>,</w:t>
      </w:r>
      <w:r w:rsidR="001F3895">
        <w:t xml:space="preserve"> </w:t>
      </w:r>
      <w:r w:rsidR="0014057A">
        <w:t>and</w:t>
      </w:r>
      <w:r w:rsidR="0088005A" w:rsidRPr="0088005A">
        <w:t xml:space="preserve"> </w:t>
      </w:r>
      <w:r w:rsidR="0014057A">
        <w:t>intimidated them</w:t>
      </w:r>
      <w:r w:rsidR="00546945">
        <w:t xml:space="preserve">, and </w:t>
      </w:r>
      <w:r w:rsidR="001F3895">
        <w:t xml:space="preserve">produced </w:t>
      </w:r>
      <w:r w:rsidR="0088005A">
        <w:t xml:space="preserve">a </w:t>
      </w:r>
      <w:r w:rsidR="009B6EFB">
        <w:t xml:space="preserve">mighty </w:t>
      </w:r>
      <w:r w:rsidR="0088005A" w:rsidRPr="0088005A">
        <w:t>magic.</w:t>
      </w:r>
    </w:p>
    <w:p w:rsidR="001506DC" w:rsidRDefault="00D51E81" w:rsidP="001506DC">
      <w:r>
        <w:t xml:space="preserve">And </w:t>
      </w:r>
      <w:r w:rsidR="0097795C">
        <w:t>We inspired Moses</w:t>
      </w:r>
      <w:r w:rsidR="00895F23">
        <w:t>:</w:t>
      </w:r>
      <w:r w:rsidR="0097795C">
        <w:t xml:space="preserve"> </w:t>
      </w:r>
      <w:r w:rsidR="00887DDA">
        <w:t>“</w:t>
      </w:r>
      <w:r w:rsidR="009B6EFB" w:rsidRPr="001F00AF">
        <w:t>Throw</w:t>
      </w:r>
      <w:r w:rsidR="009B6EFB">
        <w:t xml:space="preserve"> </w:t>
      </w:r>
      <w:r w:rsidR="001F00AF" w:rsidRPr="001F00AF">
        <w:t>your staff</w:t>
      </w:r>
      <w:r w:rsidR="00895F23">
        <w:t>.</w:t>
      </w:r>
      <w:r w:rsidR="00887DDA">
        <w:t>”</w:t>
      </w:r>
      <w:r w:rsidR="001F00AF" w:rsidRPr="001F00AF">
        <w:t xml:space="preserve"> </w:t>
      </w:r>
      <w:r w:rsidR="00895F23">
        <w:t>A</w:t>
      </w:r>
      <w:r w:rsidR="001F3895">
        <w:t>nd at once</w:t>
      </w:r>
      <w:r w:rsidR="009B6EFB">
        <w:t>,</w:t>
      </w:r>
      <w:r w:rsidR="001F3895">
        <w:t xml:space="preserve"> it </w:t>
      </w:r>
      <w:r w:rsidR="00546945">
        <w:t xml:space="preserve">swallowed </w:t>
      </w:r>
      <w:r w:rsidR="009B6EFB">
        <w:t xml:space="preserve">what they </w:t>
      </w:r>
      <w:r>
        <w:t>were faking</w:t>
      </w:r>
      <w:r w:rsidR="001F3895">
        <w:t>.</w:t>
      </w:r>
    </w:p>
    <w:p w:rsidR="001F00AF" w:rsidRDefault="00774E61" w:rsidP="001506DC">
      <w:r>
        <w:t xml:space="preserve">So the truth came </w:t>
      </w:r>
      <w:r w:rsidR="00D51E81">
        <w:t>to pass</w:t>
      </w:r>
      <w:r w:rsidR="00754120">
        <w:t>,</w:t>
      </w:r>
      <w:r w:rsidR="001F00AF" w:rsidRPr="001F00AF">
        <w:t xml:space="preserve"> </w:t>
      </w:r>
      <w:r>
        <w:t xml:space="preserve">and what they </w:t>
      </w:r>
      <w:r w:rsidR="00D51E81">
        <w:t xml:space="preserve">were producing </w:t>
      </w:r>
      <w:r>
        <w:t>came to nothing</w:t>
      </w:r>
      <w:r w:rsidR="00754120">
        <w:t>.</w:t>
      </w:r>
    </w:p>
    <w:p w:rsidR="001506DC" w:rsidRDefault="009B6EFB" w:rsidP="001506DC">
      <w:r>
        <w:t>There t</w:t>
      </w:r>
      <w:r w:rsidR="00754120" w:rsidRPr="00754120">
        <w:t>he</w:t>
      </w:r>
      <w:r w:rsidR="00754120">
        <w:t xml:space="preserve">y were defeated, and </w:t>
      </w:r>
      <w:r w:rsidR="00774E61">
        <w:t xml:space="preserve">utterly </w:t>
      </w:r>
      <w:r>
        <w:t>reduced</w:t>
      </w:r>
      <w:r w:rsidR="00754120" w:rsidRPr="00754120">
        <w:t>.</w:t>
      </w:r>
    </w:p>
    <w:p w:rsidR="001506DC" w:rsidRDefault="009B6EFB" w:rsidP="001506DC">
      <w:r>
        <w:t>And t</w:t>
      </w:r>
      <w:r w:rsidR="00754120" w:rsidRPr="00754120">
        <w:t xml:space="preserve">he magicians </w:t>
      </w:r>
      <w:r w:rsidR="00774E61">
        <w:t>fell to their knees.</w:t>
      </w:r>
    </w:p>
    <w:p w:rsidR="001506DC" w:rsidRDefault="00565FF0" w:rsidP="001506DC">
      <w:r>
        <w:t xml:space="preserve">They </w:t>
      </w:r>
      <w:r w:rsidR="001506DC">
        <w:t xml:space="preserve">said, </w:t>
      </w:r>
      <w:r w:rsidR="00887DDA">
        <w:t>“</w:t>
      </w:r>
      <w:r w:rsidR="001506DC">
        <w:t xml:space="preserve">We have believed in the Lord of the </w:t>
      </w:r>
      <w:r w:rsidR="00774E61">
        <w:t>Worlds</w:t>
      </w:r>
      <w:r w:rsidR="008F43CB">
        <w:t>.</w:t>
      </w:r>
      <w:r w:rsidR="00887DDA">
        <w:t>”</w:t>
      </w:r>
    </w:p>
    <w:p w:rsidR="001506DC" w:rsidRDefault="00887DDA" w:rsidP="001506DC">
      <w:r>
        <w:t>“</w:t>
      </w:r>
      <w:r w:rsidR="001506DC">
        <w:t>The Lord of Moses and Aaron.</w:t>
      </w:r>
      <w:r>
        <w:t>”</w:t>
      </w:r>
    </w:p>
    <w:p w:rsidR="00DA6DA9" w:rsidRDefault="00954979">
      <w:r>
        <w:lastRenderedPageBreak/>
        <w:t>P</w:t>
      </w:r>
      <w:r w:rsidRPr="00954979">
        <w:t xml:space="preserve">haraoh said, </w:t>
      </w:r>
      <w:r w:rsidR="00887DDA">
        <w:t>“</w:t>
      </w:r>
      <w:r w:rsidRPr="00954979">
        <w:t xml:space="preserve">Did you believe in </w:t>
      </w:r>
      <w:r w:rsidR="008C40DE">
        <w:t>Him</w:t>
      </w:r>
      <w:r w:rsidR="008C40DE" w:rsidRPr="00954979">
        <w:t xml:space="preserve"> </w:t>
      </w:r>
      <w:r w:rsidR="009B6EFB">
        <w:t xml:space="preserve">before I </w:t>
      </w:r>
      <w:r w:rsidR="00DA3C36">
        <w:t>have given</w:t>
      </w:r>
      <w:r w:rsidR="009B6EFB">
        <w:t xml:space="preserve"> you permission</w:t>
      </w:r>
      <w:r w:rsidRPr="00954979">
        <w:t xml:space="preserve">? </w:t>
      </w:r>
      <w:r w:rsidR="008C40DE">
        <w:t xml:space="preserve">This is surely </w:t>
      </w:r>
      <w:r w:rsidR="009B6EFB">
        <w:t xml:space="preserve">a </w:t>
      </w:r>
      <w:r w:rsidR="008C40DE">
        <w:t xml:space="preserve">conspiracy you schemed in the city, </w:t>
      </w:r>
      <w:r w:rsidR="00DA3C36">
        <w:t xml:space="preserve">in order </w:t>
      </w:r>
      <w:r w:rsidR="008C40DE">
        <w:t>to expel its people from it.</w:t>
      </w:r>
      <w:r w:rsidR="00100B5A">
        <w:t xml:space="preserve"> </w:t>
      </w:r>
      <w:r w:rsidR="00D51E81">
        <w:t>Y</w:t>
      </w:r>
      <w:r w:rsidR="008C40DE">
        <w:t xml:space="preserve">ou will </w:t>
      </w:r>
      <w:r w:rsidR="00960650">
        <w:t xml:space="preserve">surely </w:t>
      </w:r>
      <w:r w:rsidR="005C5BB8">
        <w:t>know</w:t>
      </w:r>
      <w:r w:rsidRPr="00954979">
        <w:t>.</w:t>
      </w:r>
      <w:r w:rsidR="00887DDA">
        <w:t>”</w:t>
      </w:r>
    </w:p>
    <w:p w:rsidR="001506DC" w:rsidRDefault="00887DDA" w:rsidP="001506DC">
      <w:r>
        <w:t>“</w:t>
      </w:r>
      <w:r w:rsidR="007F57C7" w:rsidRPr="007F57C7">
        <w:t xml:space="preserve">I will cut </w:t>
      </w:r>
      <w:r w:rsidR="008C40DE">
        <w:t xml:space="preserve">off </w:t>
      </w:r>
      <w:r w:rsidR="007F57C7" w:rsidRPr="007F57C7">
        <w:t xml:space="preserve">your hands and </w:t>
      </w:r>
      <w:r w:rsidR="005C5BB8">
        <w:t xml:space="preserve">your </w:t>
      </w:r>
      <w:r w:rsidR="007F57C7" w:rsidRPr="007F57C7">
        <w:t xml:space="preserve">feet on </w:t>
      </w:r>
      <w:r w:rsidR="008C40DE">
        <w:t xml:space="preserve">opposite </w:t>
      </w:r>
      <w:r w:rsidR="007F57C7" w:rsidRPr="007F57C7">
        <w:t>sides</w:t>
      </w:r>
      <w:r w:rsidR="00895F23">
        <w:t xml:space="preserve">; </w:t>
      </w:r>
      <w:r w:rsidR="00BE29AE" w:rsidRPr="007F57C7">
        <w:t>then</w:t>
      </w:r>
      <w:r w:rsidR="007F57C7" w:rsidRPr="007F57C7">
        <w:t xml:space="preserve"> I will crucify </w:t>
      </w:r>
      <w:r w:rsidR="009B6EFB">
        <w:t>you all</w:t>
      </w:r>
      <w:r w:rsidR="007F57C7" w:rsidRPr="007F57C7">
        <w:t>.</w:t>
      </w:r>
      <w:r>
        <w:t>”</w:t>
      </w:r>
    </w:p>
    <w:p w:rsidR="001506DC" w:rsidRDefault="007F57C7" w:rsidP="001506DC">
      <w:r w:rsidRPr="007F57C7">
        <w:t>They said</w:t>
      </w:r>
      <w:r>
        <w:t>,</w:t>
      </w:r>
      <w:r w:rsidRPr="007F57C7">
        <w:t xml:space="preserve"> </w:t>
      </w:r>
      <w:r w:rsidR="00887DDA">
        <w:t>“</w:t>
      </w:r>
      <w:r w:rsidR="008C40DE">
        <w:t>It is to our Lord that we will return</w:t>
      </w:r>
      <w:r w:rsidRPr="007F57C7">
        <w:t>.</w:t>
      </w:r>
      <w:r w:rsidR="00887DDA">
        <w:t>”</w:t>
      </w:r>
    </w:p>
    <w:p w:rsidR="001506DC" w:rsidRDefault="00887DDA">
      <w:r>
        <w:t>“</w:t>
      </w:r>
      <w:r w:rsidR="009B6EFB">
        <w:t>You</w:t>
      </w:r>
      <w:r w:rsidR="00D51E81">
        <w:t xml:space="preserve"> are</w:t>
      </w:r>
      <w:r w:rsidR="009B6EFB">
        <w:t xml:space="preserve"> </w:t>
      </w:r>
      <w:r w:rsidR="00D51E81">
        <w:t>taking</w:t>
      </w:r>
      <w:r w:rsidR="009B6EFB">
        <w:t xml:space="preserve"> </w:t>
      </w:r>
      <w:r w:rsidR="00D51E81">
        <w:t>vengeance</w:t>
      </w:r>
      <w:r w:rsidR="009B6EFB">
        <w:t xml:space="preserve"> on us </w:t>
      </w:r>
      <w:r w:rsidR="009D4D77">
        <w:t xml:space="preserve">only </w:t>
      </w:r>
      <w:r w:rsidR="009B6EFB">
        <w:t xml:space="preserve">because we </w:t>
      </w:r>
      <w:r w:rsidR="005C5BB8">
        <w:t xml:space="preserve">have </w:t>
      </w:r>
      <w:r w:rsidR="009B6EFB">
        <w:t xml:space="preserve">believed in the signs of our Lord when they </w:t>
      </w:r>
      <w:r w:rsidR="00C43BE6">
        <w:t>have come</w:t>
      </w:r>
      <w:r w:rsidR="009B6EFB">
        <w:t xml:space="preserve"> to us</w:t>
      </w:r>
      <w:r w:rsidR="009D4D77">
        <w:t>.</w:t>
      </w:r>
      <w:r>
        <w:t>”</w:t>
      </w:r>
      <w:r w:rsidR="007F57C7" w:rsidRPr="007F57C7">
        <w:t xml:space="preserve"> </w:t>
      </w:r>
      <w:r>
        <w:t>“</w:t>
      </w:r>
      <w:r w:rsidR="00895F23">
        <w:t>Our Lord! P</w:t>
      </w:r>
      <w:r w:rsidR="007F57C7">
        <w:t xml:space="preserve">our </w:t>
      </w:r>
      <w:r w:rsidR="00D51E81">
        <w:t>out</w:t>
      </w:r>
      <w:r w:rsidR="009D4D77">
        <w:t xml:space="preserve"> </w:t>
      </w:r>
      <w:r w:rsidR="007F57C7" w:rsidRPr="007F57C7">
        <w:t>patience</w:t>
      </w:r>
      <w:r w:rsidR="009F6777">
        <w:t xml:space="preserve"> </w:t>
      </w:r>
      <w:r w:rsidR="00AB72E7">
        <w:t>upon</w:t>
      </w:r>
      <w:r w:rsidR="00BE29AE">
        <w:t xml:space="preserve"> us, and </w:t>
      </w:r>
      <w:r w:rsidR="009D4D77">
        <w:t xml:space="preserve">receive our souls </w:t>
      </w:r>
      <w:r w:rsidR="007F57C7">
        <w:t>in submission.</w:t>
      </w:r>
      <w:r>
        <w:t>”</w:t>
      </w:r>
    </w:p>
    <w:p w:rsidR="001506DC" w:rsidRDefault="00C17A20" w:rsidP="001506DC">
      <w:r w:rsidRPr="00C17A20">
        <w:t xml:space="preserve">The </w:t>
      </w:r>
      <w:r w:rsidR="009D4D77">
        <w:t>chiefs of</w:t>
      </w:r>
      <w:r w:rsidR="009D4D77" w:rsidRPr="00C17A20">
        <w:t xml:space="preserve"> </w:t>
      </w:r>
      <w:r w:rsidRPr="00C17A20">
        <w:t xml:space="preserve">Pharaoh's people said, </w:t>
      </w:r>
      <w:r w:rsidR="00887DDA">
        <w:t>“</w:t>
      </w:r>
      <w:r w:rsidR="00AB72E7">
        <w:t>Will</w:t>
      </w:r>
      <w:r w:rsidR="00AB72E7" w:rsidRPr="00C17A20">
        <w:t xml:space="preserve"> </w:t>
      </w:r>
      <w:r w:rsidRPr="00C17A20">
        <w:t xml:space="preserve">you </w:t>
      </w:r>
      <w:r w:rsidR="009D4D77">
        <w:t>let</w:t>
      </w:r>
      <w:r w:rsidR="009D4D77" w:rsidRPr="00C17A20">
        <w:t xml:space="preserve"> </w:t>
      </w:r>
      <w:r>
        <w:t>Moses</w:t>
      </w:r>
      <w:r w:rsidRPr="00C17A20">
        <w:t xml:space="preserve"> and his people cause </w:t>
      </w:r>
      <w:r w:rsidR="009D4D77">
        <w:t>trouble</w:t>
      </w:r>
      <w:r w:rsidR="009D4D77" w:rsidRPr="00C17A20">
        <w:t xml:space="preserve"> </w:t>
      </w:r>
      <w:r w:rsidRPr="00C17A20">
        <w:t xml:space="preserve">in the </w:t>
      </w:r>
      <w:r>
        <w:t>land</w:t>
      </w:r>
      <w:r w:rsidR="00AB72E7">
        <w:t>,</w:t>
      </w:r>
      <w:r w:rsidRPr="00C17A20">
        <w:t xml:space="preserve"> and </w:t>
      </w:r>
      <w:r w:rsidR="009D4D77">
        <w:t>forsake</w:t>
      </w:r>
      <w:r w:rsidR="009D4D77" w:rsidRPr="00C17A20">
        <w:t xml:space="preserve"> </w:t>
      </w:r>
      <w:r w:rsidRPr="00C17A20">
        <w:t>you and your gods?</w:t>
      </w:r>
      <w:r w:rsidR="00887DDA">
        <w:t>”</w:t>
      </w:r>
      <w:r w:rsidRPr="00C17A20">
        <w:t xml:space="preserve"> He said, </w:t>
      </w:r>
      <w:r w:rsidR="00887DDA">
        <w:t>“</w:t>
      </w:r>
      <w:r w:rsidRPr="00C17A20">
        <w:t xml:space="preserve">We will kill their sons, and spare their </w:t>
      </w:r>
      <w:r w:rsidR="00D51E81">
        <w:t>women</w:t>
      </w:r>
      <w:r w:rsidRPr="00C17A20">
        <w:t xml:space="preserve">. We have </w:t>
      </w:r>
      <w:r>
        <w:t>absolute power over them</w:t>
      </w:r>
      <w:r w:rsidRPr="00C17A20">
        <w:t>.</w:t>
      </w:r>
      <w:r w:rsidR="00887DDA">
        <w:t>”</w:t>
      </w:r>
    </w:p>
    <w:p w:rsidR="001506DC" w:rsidRDefault="00C17A20" w:rsidP="001506DC">
      <w:r>
        <w:t xml:space="preserve">Moses said to his people, </w:t>
      </w:r>
      <w:r w:rsidR="00887DDA">
        <w:t>“</w:t>
      </w:r>
      <w:r w:rsidRPr="00C17A20">
        <w:t xml:space="preserve">Seek help in </w:t>
      </w:r>
      <w:r>
        <w:t>God,</w:t>
      </w:r>
      <w:r w:rsidRPr="00C17A20">
        <w:t xml:space="preserve"> and be patient. The earth belongs to </w:t>
      </w:r>
      <w:r>
        <w:t>God</w:t>
      </w:r>
      <w:r w:rsidR="00590D5E">
        <w:t xml:space="preserve">. </w:t>
      </w:r>
      <w:r w:rsidRPr="00C17A20">
        <w:t xml:space="preserve">He </w:t>
      </w:r>
      <w:r w:rsidR="00CD1561">
        <w:t xml:space="preserve">gives </w:t>
      </w:r>
      <w:r w:rsidR="00590D5E">
        <w:t xml:space="preserve">it in </w:t>
      </w:r>
      <w:r w:rsidR="00CD1561">
        <w:t>inheritance</w:t>
      </w:r>
      <w:r w:rsidRPr="00C17A20">
        <w:t xml:space="preserve"> to whomever He </w:t>
      </w:r>
      <w:r w:rsidR="005C5BB8">
        <w:t>wills</w:t>
      </w:r>
      <w:r w:rsidR="005C5BB8" w:rsidRPr="00C17A20">
        <w:t xml:space="preserve"> </w:t>
      </w:r>
      <w:r w:rsidR="00DA3C36">
        <w:t>of</w:t>
      </w:r>
      <w:r w:rsidRPr="00C17A20">
        <w:t xml:space="preserve"> His servants</w:t>
      </w:r>
      <w:r w:rsidR="00590D5E">
        <w:t>, and the</w:t>
      </w:r>
      <w:r w:rsidR="00CD1561" w:rsidRPr="00CD1561">
        <w:t xml:space="preserve"> </w:t>
      </w:r>
      <w:r w:rsidR="00590D5E">
        <w:t xml:space="preserve">future belongs to </w:t>
      </w:r>
      <w:r w:rsidR="00CD1561">
        <w:t xml:space="preserve">the </w:t>
      </w:r>
      <w:r w:rsidRPr="00C17A20">
        <w:t>righteous.</w:t>
      </w:r>
      <w:r w:rsidR="00887DDA">
        <w:t>”</w:t>
      </w:r>
    </w:p>
    <w:p w:rsidR="001506DC" w:rsidRDefault="00CD1561" w:rsidP="001506DC">
      <w:r w:rsidRPr="00CD1561">
        <w:t xml:space="preserve">They said, </w:t>
      </w:r>
      <w:r w:rsidR="00887DDA">
        <w:t>“</w:t>
      </w:r>
      <w:r w:rsidRPr="00CD1561">
        <w:t>We were persecuted before you came to us, and after you came to us.</w:t>
      </w:r>
      <w:r w:rsidR="00887DDA">
        <w:t>”</w:t>
      </w:r>
      <w:r w:rsidRPr="00CD1561">
        <w:t xml:space="preserve"> He said, </w:t>
      </w:r>
      <w:r w:rsidR="00887DDA">
        <w:t>“</w:t>
      </w:r>
      <w:r>
        <w:t>Perhaps y</w:t>
      </w:r>
      <w:r w:rsidRPr="00CD1561">
        <w:t xml:space="preserve">our Lord will </w:t>
      </w:r>
      <w:r>
        <w:t>destroy</w:t>
      </w:r>
      <w:r w:rsidRPr="00CD1561">
        <w:t xml:space="preserve"> your enemy</w:t>
      </w:r>
      <w:r w:rsidR="00893CF8">
        <w:t>,</w:t>
      </w:r>
      <w:r w:rsidRPr="00CD1561">
        <w:t xml:space="preserve"> and make you successors </w:t>
      </w:r>
      <w:r w:rsidR="005C5BB8">
        <w:t>in</w:t>
      </w:r>
      <w:r w:rsidR="005C5BB8" w:rsidRPr="00CD1561">
        <w:t xml:space="preserve"> </w:t>
      </w:r>
      <w:r w:rsidRPr="00CD1561">
        <w:t>the land</w:t>
      </w:r>
      <w:r w:rsidR="00200EE3">
        <w:t>;</w:t>
      </w:r>
      <w:r w:rsidR="00200EE3" w:rsidRPr="00CD1561">
        <w:t xml:space="preserve"> </w:t>
      </w:r>
      <w:r w:rsidR="00F358A0">
        <w:t xml:space="preserve">then </w:t>
      </w:r>
      <w:r w:rsidR="00590D5E">
        <w:t>He will see how you behave.</w:t>
      </w:r>
      <w:r w:rsidR="00887DDA">
        <w:t>”</w:t>
      </w:r>
    </w:p>
    <w:p w:rsidR="001506DC" w:rsidRDefault="002B2611" w:rsidP="001506DC">
      <w:r>
        <w:t xml:space="preserve">And </w:t>
      </w:r>
      <w:r w:rsidR="00196F78">
        <w:t xml:space="preserve">We </w:t>
      </w:r>
      <w:r w:rsidR="009D4D77">
        <w:t xml:space="preserve">afflicted </w:t>
      </w:r>
      <w:r w:rsidR="00516745">
        <w:t xml:space="preserve">the </w:t>
      </w:r>
      <w:r w:rsidR="00196F78">
        <w:t>people</w:t>
      </w:r>
      <w:r w:rsidR="00516745">
        <w:t xml:space="preserve"> of Pharaoh</w:t>
      </w:r>
      <w:r w:rsidR="00196F78">
        <w:t xml:space="preserve"> </w:t>
      </w:r>
      <w:r w:rsidR="00295510">
        <w:t>with</w:t>
      </w:r>
      <w:r w:rsidR="009D4D77">
        <w:t xml:space="preserve"> barren years, and</w:t>
      </w:r>
      <w:r w:rsidR="00895F23">
        <w:t xml:space="preserve"> with</w:t>
      </w:r>
      <w:r w:rsidR="009D4D77">
        <w:t xml:space="preserve"> shortage of crops</w:t>
      </w:r>
      <w:r w:rsidR="00196F78">
        <w:t xml:space="preserve">, that they </w:t>
      </w:r>
      <w:r w:rsidR="00E354B0">
        <w:t xml:space="preserve">may </w:t>
      </w:r>
      <w:r w:rsidR="00196F78">
        <w:t>take hee</w:t>
      </w:r>
      <w:r w:rsidR="00CD1561" w:rsidRPr="00CD1561">
        <w:t>d.</w:t>
      </w:r>
    </w:p>
    <w:p w:rsidR="001506DC" w:rsidRDefault="00264E35" w:rsidP="001506DC">
      <w:r>
        <w:t>W</w:t>
      </w:r>
      <w:r w:rsidR="009D4D77">
        <w:t>hen</w:t>
      </w:r>
      <w:r w:rsidR="009D4D77" w:rsidRPr="00C62D44">
        <w:t xml:space="preserve"> </w:t>
      </w:r>
      <w:r w:rsidR="00E354B0">
        <w:t>something good came their way</w:t>
      </w:r>
      <w:r w:rsidR="00C62D44" w:rsidRPr="00C62D44">
        <w:t xml:space="preserve">, they said, </w:t>
      </w:r>
      <w:r w:rsidR="00887DDA">
        <w:t>“</w:t>
      </w:r>
      <w:r w:rsidR="00C62D44" w:rsidRPr="00C62D44">
        <w:t xml:space="preserve">This </w:t>
      </w:r>
      <w:r w:rsidR="00DE120B">
        <w:t>is ours</w:t>
      </w:r>
      <w:r w:rsidR="00895F23">
        <w:t>.</w:t>
      </w:r>
      <w:r w:rsidR="00887DDA">
        <w:t>”</w:t>
      </w:r>
      <w:r w:rsidR="00C62D44" w:rsidRPr="00C62D44">
        <w:t xml:space="preserve"> </w:t>
      </w:r>
      <w:r w:rsidR="00895F23">
        <w:t>A</w:t>
      </w:r>
      <w:r w:rsidR="009D4D77">
        <w:t>nd</w:t>
      </w:r>
      <w:r w:rsidR="009D4D77" w:rsidRPr="00C62D44">
        <w:t xml:space="preserve"> </w:t>
      </w:r>
      <w:r w:rsidR="00B81B5C">
        <w:t>when</w:t>
      </w:r>
      <w:r w:rsidR="00B81B5C" w:rsidRPr="00C62D44">
        <w:t xml:space="preserve"> </w:t>
      </w:r>
      <w:r w:rsidR="00B81B5C">
        <w:t xml:space="preserve">something </w:t>
      </w:r>
      <w:r w:rsidR="00C62D44" w:rsidRPr="00C62D44">
        <w:t xml:space="preserve">bad happened to them, they </w:t>
      </w:r>
      <w:r w:rsidR="00DE120B">
        <w:t>ascribed the evil omen to Moses and those with him</w:t>
      </w:r>
      <w:r w:rsidR="00C62D44" w:rsidRPr="00C62D44">
        <w:t xml:space="preserve">. </w:t>
      </w:r>
      <w:r w:rsidR="00C62D44">
        <w:t>In fact, t</w:t>
      </w:r>
      <w:r w:rsidR="00C62D44" w:rsidRPr="00C62D44">
        <w:t xml:space="preserve">heir </w:t>
      </w:r>
      <w:r w:rsidR="00DE120B">
        <w:t>omen</w:t>
      </w:r>
      <w:r w:rsidR="00C62D44" w:rsidRPr="00C62D44">
        <w:t xml:space="preserve"> </w:t>
      </w:r>
      <w:r w:rsidR="00C62D44">
        <w:t xml:space="preserve">is </w:t>
      </w:r>
      <w:r w:rsidR="00DE120B">
        <w:t>with</w:t>
      </w:r>
      <w:r w:rsidR="00DE120B" w:rsidRPr="00C62D44">
        <w:t xml:space="preserve"> </w:t>
      </w:r>
      <w:r w:rsidR="00C62D44">
        <w:t>God</w:t>
      </w:r>
      <w:r w:rsidR="00B81B5C">
        <w:t>,</w:t>
      </w:r>
      <w:r w:rsidR="00B81B5C" w:rsidRPr="00C62D44">
        <w:t xml:space="preserve"> </w:t>
      </w:r>
      <w:r w:rsidR="00B81B5C">
        <w:t>b</w:t>
      </w:r>
      <w:r w:rsidR="00C62D44" w:rsidRPr="00C62D44">
        <w:t xml:space="preserve">ut most of them </w:t>
      </w:r>
      <w:r w:rsidR="00C62D44">
        <w:t>do</w:t>
      </w:r>
      <w:r w:rsidR="00C62D44" w:rsidRPr="00C62D44">
        <w:t xml:space="preserve"> not know.</w:t>
      </w:r>
    </w:p>
    <w:p w:rsidR="001506DC" w:rsidRDefault="00200EE3" w:rsidP="001506DC">
      <w:r>
        <w:t>And t</w:t>
      </w:r>
      <w:r w:rsidR="00E47206" w:rsidRPr="00E47206">
        <w:t xml:space="preserve">hey said, </w:t>
      </w:r>
      <w:r w:rsidR="00887DDA">
        <w:t>“</w:t>
      </w:r>
      <w:r w:rsidR="00E47206" w:rsidRPr="00E47206">
        <w:t xml:space="preserve">No matter what </w:t>
      </w:r>
      <w:r>
        <w:t>sign</w:t>
      </w:r>
      <w:r w:rsidR="00264E35" w:rsidRPr="00E47206">
        <w:t xml:space="preserve"> </w:t>
      </w:r>
      <w:r w:rsidR="00E47206" w:rsidRPr="00E47206">
        <w:t>you bring us</w:t>
      </w:r>
      <w:r w:rsidR="00E47206">
        <w:t>,</w:t>
      </w:r>
      <w:r w:rsidR="00E47206" w:rsidRPr="00E47206">
        <w:t xml:space="preserve"> to bewitch us</w:t>
      </w:r>
      <w:r w:rsidR="00E47206">
        <w:t xml:space="preserve"> with</w:t>
      </w:r>
      <w:r w:rsidR="00E47206" w:rsidRPr="00E47206">
        <w:t>, we will not believe in you</w:t>
      </w:r>
      <w:r w:rsidR="00E47206">
        <w:t>.</w:t>
      </w:r>
      <w:r w:rsidR="00887DDA">
        <w:t>”</w:t>
      </w:r>
    </w:p>
    <w:p w:rsidR="001506DC" w:rsidRDefault="0011729A" w:rsidP="001506DC">
      <w:r>
        <w:t>So</w:t>
      </w:r>
      <w:r w:rsidR="00E47206">
        <w:t xml:space="preserve"> </w:t>
      </w:r>
      <w:r>
        <w:t>We</w:t>
      </w:r>
      <w:r w:rsidRPr="00E47206">
        <w:t xml:space="preserve"> </w:t>
      </w:r>
      <w:r w:rsidR="00A412CF">
        <w:t>let loose upon them the</w:t>
      </w:r>
      <w:r w:rsidR="00E47206" w:rsidRPr="00E47206">
        <w:t xml:space="preserve"> flood, </w:t>
      </w:r>
      <w:r w:rsidR="00264E35">
        <w:t>and</w:t>
      </w:r>
      <w:r w:rsidR="00264E35" w:rsidRPr="00E47206">
        <w:t xml:space="preserve"> </w:t>
      </w:r>
      <w:r w:rsidR="00200EE3">
        <w:t xml:space="preserve">the </w:t>
      </w:r>
      <w:r w:rsidR="00E47206" w:rsidRPr="00E47206">
        <w:t xml:space="preserve">locusts, </w:t>
      </w:r>
      <w:r w:rsidR="00264E35">
        <w:t>and</w:t>
      </w:r>
      <w:r w:rsidR="00200EE3">
        <w:t xml:space="preserve"> the</w:t>
      </w:r>
      <w:r w:rsidR="00264E35" w:rsidRPr="00E47206">
        <w:t xml:space="preserve"> </w:t>
      </w:r>
      <w:r w:rsidR="00E47206" w:rsidRPr="00E47206">
        <w:t xml:space="preserve">lice, </w:t>
      </w:r>
      <w:r w:rsidR="00264E35">
        <w:t>and</w:t>
      </w:r>
      <w:r w:rsidR="00264E35" w:rsidRPr="00E47206">
        <w:t xml:space="preserve"> </w:t>
      </w:r>
      <w:r w:rsidR="00200EE3">
        <w:t xml:space="preserve">the </w:t>
      </w:r>
      <w:r w:rsidR="00E47206" w:rsidRPr="00E47206">
        <w:t>frogs, and blood</w:t>
      </w:r>
      <w:r w:rsidR="00157A32">
        <w:t>—</w:t>
      </w:r>
      <w:r w:rsidR="0067067E">
        <w:t xml:space="preserve">all </w:t>
      </w:r>
      <w:r w:rsidR="00A412CF">
        <w:t xml:space="preserve">explicit </w:t>
      </w:r>
      <w:r w:rsidR="0067067E">
        <w:t>signs</w:t>
      </w:r>
      <w:r w:rsidR="00893CF8">
        <w:t>—</w:t>
      </w:r>
      <w:r w:rsidR="00264E35">
        <w:t>b</w:t>
      </w:r>
      <w:r w:rsidR="00E47206" w:rsidRPr="00E47206">
        <w:t xml:space="preserve">ut they </w:t>
      </w:r>
      <w:r>
        <w:t>were</w:t>
      </w:r>
      <w:r w:rsidRPr="00E47206">
        <w:t xml:space="preserve"> </w:t>
      </w:r>
      <w:r w:rsidR="00264E35">
        <w:t xml:space="preserve">too </w:t>
      </w:r>
      <w:r w:rsidR="00E47206" w:rsidRPr="00E47206">
        <w:t>arrogant</w:t>
      </w:r>
      <w:r>
        <w:t>. They</w:t>
      </w:r>
      <w:r w:rsidR="00E47206" w:rsidRPr="00E47206">
        <w:t xml:space="preserve"> </w:t>
      </w:r>
      <w:r>
        <w:t>were</w:t>
      </w:r>
      <w:r w:rsidRPr="00E47206">
        <w:t xml:space="preserve"> </w:t>
      </w:r>
      <w:r w:rsidR="00E47206" w:rsidRPr="00E47206">
        <w:t xml:space="preserve">a </w:t>
      </w:r>
      <w:r w:rsidR="00516745">
        <w:t>sinful</w:t>
      </w:r>
      <w:r w:rsidR="00516745" w:rsidRPr="00E47206">
        <w:t xml:space="preserve"> </w:t>
      </w:r>
      <w:r w:rsidR="00E47206" w:rsidRPr="00E47206">
        <w:t>people.</w:t>
      </w:r>
    </w:p>
    <w:p w:rsidR="001506DC" w:rsidRDefault="0011729A" w:rsidP="001506DC">
      <w:r>
        <w:t>Whenever a</w:t>
      </w:r>
      <w:r w:rsidR="00E47206" w:rsidRPr="00E47206">
        <w:t xml:space="preserve"> plague </w:t>
      </w:r>
      <w:r w:rsidR="00264E35">
        <w:t>befell</w:t>
      </w:r>
      <w:r w:rsidR="00E47206" w:rsidRPr="00E47206">
        <w:t xml:space="preserve"> them, </w:t>
      </w:r>
      <w:r>
        <w:t>they would say</w:t>
      </w:r>
      <w:r w:rsidR="00E47206" w:rsidRPr="00E47206">
        <w:t xml:space="preserve">, </w:t>
      </w:r>
      <w:r w:rsidR="00887DDA">
        <w:t>“</w:t>
      </w:r>
      <w:r w:rsidR="00E47206" w:rsidRPr="00E47206">
        <w:t xml:space="preserve">O Moses, </w:t>
      </w:r>
      <w:r>
        <w:t xml:space="preserve">pray </w:t>
      </w:r>
      <w:r w:rsidR="00E13D7E" w:rsidRPr="00E13D7E">
        <w:t>to your Lord for us</w:t>
      </w:r>
      <w:r w:rsidR="00E13D7E">
        <w:t>,</w:t>
      </w:r>
      <w:r>
        <w:t xml:space="preserve"> according to the covenant </w:t>
      </w:r>
      <w:r w:rsidR="00F7415D">
        <w:t>He made with you</w:t>
      </w:r>
      <w:r w:rsidR="00E47206" w:rsidRPr="00E47206">
        <w:t xml:space="preserve">. If you </w:t>
      </w:r>
      <w:r>
        <w:t xml:space="preserve">lift </w:t>
      </w:r>
      <w:r w:rsidR="003D25CC">
        <w:t>the</w:t>
      </w:r>
      <w:r w:rsidRPr="00E47206">
        <w:t xml:space="preserve"> </w:t>
      </w:r>
      <w:r w:rsidR="00E47206" w:rsidRPr="00E47206">
        <w:t>plague</w:t>
      </w:r>
      <w:r w:rsidR="00E13D7E">
        <w:t xml:space="preserve"> from us</w:t>
      </w:r>
      <w:r w:rsidR="00E47206" w:rsidRPr="00E47206">
        <w:t xml:space="preserve">, we will believe </w:t>
      </w:r>
      <w:r w:rsidR="00E13D7E">
        <w:t>in</w:t>
      </w:r>
      <w:r w:rsidR="00E47206" w:rsidRPr="00E47206">
        <w:t xml:space="preserve"> you</w:t>
      </w:r>
      <w:r w:rsidR="00C458C1">
        <w:t>,</w:t>
      </w:r>
      <w:r>
        <w:t xml:space="preserve"> and let the Children of Israel go with you</w:t>
      </w:r>
      <w:r w:rsidR="00E47206" w:rsidRPr="00E47206">
        <w:t>.</w:t>
      </w:r>
      <w:r w:rsidR="00887DDA">
        <w:t>”</w:t>
      </w:r>
    </w:p>
    <w:p w:rsidR="001506DC" w:rsidRDefault="0010085E" w:rsidP="001506DC">
      <w:r w:rsidRPr="0010085E">
        <w:t xml:space="preserve">But when We </w:t>
      </w:r>
      <w:r w:rsidR="00061D8B">
        <w:t xml:space="preserve">lifted </w:t>
      </w:r>
      <w:r w:rsidRPr="0010085E">
        <w:t>the plague from them</w:t>
      </w:r>
      <w:r>
        <w:t>,</w:t>
      </w:r>
      <w:r w:rsidRPr="0010085E">
        <w:t xml:space="preserve"> </w:t>
      </w:r>
      <w:r w:rsidR="00264E35">
        <w:t>for a term they were to fulfill</w:t>
      </w:r>
      <w:r>
        <w:t xml:space="preserve">, </w:t>
      </w:r>
      <w:r w:rsidRPr="0010085E">
        <w:t xml:space="preserve">they broke </w:t>
      </w:r>
      <w:r w:rsidR="00264E35">
        <w:t>their promise.</w:t>
      </w:r>
    </w:p>
    <w:p w:rsidR="001506DC" w:rsidRDefault="00D33C21" w:rsidP="001506DC">
      <w:r>
        <w:lastRenderedPageBreak/>
        <w:t>So</w:t>
      </w:r>
      <w:r w:rsidRPr="00D33C21">
        <w:t xml:space="preserve"> </w:t>
      </w:r>
      <w:r>
        <w:t>We</w:t>
      </w:r>
      <w:r w:rsidRPr="00D33C21">
        <w:t xml:space="preserve"> took </w:t>
      </w:r>
      <w:r w:rsidR="00516745">
        <w:t>vengeance</w:t>
      </w:r>
      <w:r w:rsidR="00264E35" w:rsidRPr="00D33C21">
        <w:t xml:space="preserve"> </w:t>
      </w:r>
      <w:r w:rsidRPr="00D33C21">
        <w:t>on them</w:t>
      </w:r>
      <w:r w:rsidR="00264E35">
        <w:t>,</w:t>
      </w:r>
      <w:r w:rsidR="00963A16">
        <w:t xml:space="preserve"> and drowned them in the sea</w:t>
      </w:r>
      <w:r w:rsidR="00157A32">
        <w:t>—</w:t>
      </w:r>
      <w:r w:rsidRPr="00D33C21">
        <w:t xml:space="preserve">because they rejected </w:t>
      </w:r>
      <w:r w:rsidR="00A368CA">
        <w:t>Our</w:t>
      </w:r>
      <w:r w:rsidRPr="00D33C21">
        <w:t xml:space="preserve"> signs</w:t>
      </w:r>
      <w:r w:rsidR="00226584">
        <w:t>,</w:t>
      </w:r>
      <w:r w:rsidRPr="00D33C21">
        <w:t xml:space="preserve"> </w:t>
      </w:r>
      <w:r w:rsidR="00264E35">
        <w:t xml:space="preserve">and </w:t>
      </w:r>
      <w:r w:rsidR="00F7415D">
        <w:t>paid no heed to them</w:t>
      </w:r>
      <w:r w:rsidRPr="00D33C21">
        <w:t>.</w:t>
      </w:r>
    </w:p>
    <w:p w:rsidR="00F20251" w:rsidRDefault="000C129F" w:rsidP="001506DC">
      <w:r>
        <w:t xml:space="preserve">And </w:t>
      </w:r>
      <w:r w:rsidR="007E5CC2">
        <w:t xml:space="preserve">We </w:t>
      </w:r>
      <w:r>
        <w:t xml:space="preserve">made </w:t>
      </w:r>
      <w:r w:rsidR="007E5CC2">
        <w:t xml:space="preserve">the oppressed people inherit the eastern and western parts of the land, which We </w:t>
      </w:r>
      <w:r w:rsidR="00F7415D">
        <w:t>had</w:t>
      </w:r>
      <w:r>
        <w:t xml:space="preserve"> </w:t>
      </w:r>
      <w:r w:rsidR="007E5CC2">
        <w:t>blessed.</w:t>
      </w:r>
      <w:r w:rsidR="007E5CC2" w:rsidDel="00061D8B">
        <w:t xml:space="preserve"> </w:t>
      </w:r>
      <w:r w:rsidR="00F20251">
        <w:t xml:space="preserve">Thus </w:t>
      </w:r>
      <w:r w:rsidR="00226584">
        <w:t xml:space="preserve">the </w:t>
      </w:r>
      <w:r w:rsidR="00516745">
        <w:t xml:space="preserve">fair </w:t>
      </w:r>
      <w:r w:rsidR="00226584">
        <w:t>promise of your Lord</w:t>
      </w:r>
      <w:r w:rsidR="00F20251">
        <w:t xml:space="preserve"> to the Children of Israel was fulfilled, because </w:t>
      </w:r>
      <w:r w:rsidR="00F7415D">
        <w:t>of their endurance</w:t>
      </w:r>
      <w:r>
        <w:t>. And</w:t>
      </w:r>
      <w:r w:rsidR="00F20251">
        <w:t xml:space="preserve"> We destroyed what Pharaoh and his people </w:t>
      </w:r>
      <w:r>
        <w:t xml:space="preserve">had </w:t>
      </w:r>
      <w:r w:rsidR="00F20251">
        <w:t xml:space="preserve">built, and what they </w:t>
      </w:r>
      <w:r>
        <w:t xml:space="preserve">had </w:t>
      </w:r>
      <w:r w:rsidR="00F20251">
        <w:t>harvested.</w:t>
      </w:r>
    </w:p>
    <w:p w:rsidR="001506DC" w:rsidRDefault="00F7415D" w:rsidP="001506DC">
      <w:r>
        <w:t xml:space="preserve">And </w:t>
      </w:r>
      <w:r w:rsidR="00383182" w:rsidRPr="00383182">
        <w:t>We delivered the Children of Israel across the sea</w:t>
      </w:r>
      <w:r w:rsidR="00B13BDE">
        <w:t xml:space="preserve">. </w:t>
      </w:r>
      <w:r w:rsidR="00516745">
        <w:t>And</w:t>
      </w:r>
      <w:r w:rsidR="00B13BDE">
        <w:t xml:space="preserve"> </w:t>
      </w:r>
      <w:r w:rsidR="00077C82">
        <w:t>w</w:t>
      </w:r>
      <w:r w:rsidR="00446873">
        <w:t xml:space="preserve">hen </w:t>
      </w:r>
      <w:r w:rsidR="009506DD">
        <w:t>they</w:t>
      </w:r>
      <w:r w:rsidR="009506DD" w:rsidRPr="009506DD">
        <w:t xml:space="preserve"> came upon</w:t>
      </w:r>
      <w:r w:rsidR="009506DD">
        <w:t xml:space="preserve"> a people</w:t>
      </w:r>
      <w:r w:rsidR="00446873" w:rsidRPr="00446873">
        <w:t xml:space="preserve"> </w:t>
      </w:r>
      <w:r w:rsidR="00446873">
        <w:t xml:space="preserve">who were </w:t>
      </w:r>
      <w:r w:rsidR="00516745">
        <w:t xml:space="preserve">devoted to some </w:t>
      </w:r>
      <w:r w:rsidR="00446873">
        <w:t>statues</w:t>
      </w:r>
      <w:r w:rsidR="00516745">
        <w:t xml:space="preserve"> of theirs</w:t>
      </w:r>
      <w:r w:rsidR="00446873">
        <w:t>, t</w:t>
      </w:r>
      <w:r w:rsidR="00383182" w:rsidRPr="00383182">
        <w:t xml:space="preserve">hey said, </w:t>
      </w:r>
      <w:r w:rsidR="00887DDA">
        <w:t>“</w:t>
      </w:r>
      <w:r w:rsidR="00383182" w:rsidRPr="00383182">
        <w:t xml:space="preserve">O Moses, </w:t>
      </w:r>
      <w:r w:rsidR="009506DD" w:rsidRPr="009506DD">
        <w:t>make for us a god</w:t>
      </w:r>
      <w:r w:rsidR="00446873">
        <w:t>,</w:t>
      </w:r>
      <w:r w:rsidR="009506DD" w:rsidRPr="009506DD">
        <w:t xml:space="preserve"> as they have gods</w:t>
      </w:r>
      <w:r w:rsidR="00383182" w:rsidRPr="00383182">
        <w:t>.</w:t>
      </w:r>
      <w:r w:rsidR="00887DDA">
        <w:t>”</w:t>
      </w:r>
      <w:r w:rsidR="00383182" w:rsidRPr="00383182">
        <w:t xml:space="preserve"> He said, </w:t>
      </w:r>
      <w:r w:rsidR="00887DDA">
        <w:t>“</w:t>
      </w:r>
      <w:r>
        <w:t>Y</w:t>
      </w:r>
      <w:r w:rsidR="00383182" w:rsidRPr="00383182">
        <w:t xml:space="preserve">ou are </w:t>
      </w:r>
      <w:r>
        <w:t xml:space="preserve">truly </w:t>
      </w:r>
      <w:r w:rsidR="00B13BDE">
        <w:t>an</w:t>
      </w:r>
      <w:r w:rsidR="000C129F">
        <w:t xml:space="preserve"> </w:t>
      </w:r>
      <w:r w:rsidR="00383182" w:rsidRPr="00383182">
        <w:t>ignorant people.</w:t>
      </w:r>
      <w:r w:rsidR="00887DDA">
        <w:t>”</w:t>
      </w:r>
    </w:p>
    <w:p w:rsidR="001506DC" w:rsidRDefault="00887DDA" w:rsidP="001506DC">
      <w:r>
        <w:t>“</w:t>
      </w:r>
      <w:r w:rsidR="00077C82">
        <w:t xml:space="preserve">What these people </w:t>
      </w:r>
      <w:r w:rsidR="00516745">
        <w:t xml:space="preserve">are concerned with </w:t>
      </w:r>
      <w:r w:rsidR="00077C82">
        <w:t>is perdition</w:t>
      </w:r>
      <w:r w:rsidR="009506DD">
        <w:t>,</w:t>
      </w:r>
      <w:r w:rsidR="009506DD" w:rsidRPr="009506DD">
        <w:t xml:space="preserve"> and their deeds are based on falsehood</w:t>
      </w:r>
      <w:r w:rsidR="00077C82">
        <w:t>s</w:t>
      </w:r>
      <w:r w:rsidR="009506DD" w:rsidRPr="009506DD">
        <w:t>.</w:t>
      </w:r>
      <w:r>
        <w:t>”</w:t>
      </w:r>
    </w:p>
    <w:p w:rsidR="001506DC" w:rsidRDefault="00451C07" w:rsidP="001506DC">
      <w:r w:rsidRPr="00451C07">
        <w:t xml:space="preserve">He said, </w:t>
      </w:r>
      <w:r w:rsidR="00887DDA">
        <w:t>“</w:t>
      </w:r>
      <w:r w:rsidR="00077C82">
        <w:t xml:space="preserve">Shall I seek for you </w:t>
      </w:r>
      <w:r w:rsidR="00B13BDE">
        <w:t xml:space="preserve">a god </w:t>
      </w:r>
      <w:r w:rsidR="00077C82">
        <w:t>other than God</w:t>
      </w:r>
      <w:r>
        <w:t xml:space="preserve">, when </w:t>
      </w:r>
      <w:r w:rsidR="00077C82">
        <w:t xml:space="preserve">He has </w:t>
      </w:r>
      <w:r>
        <w:t>favo</w:t>
      </w:r>
      <w:r w:rsidRPr="00451C07">
        <w:t xml:space="preserve">red you over </w:t>
      </w:r>
      <w:r>
        <w:t xml:space="preserve">all </w:t>
      </w:r>
      <w:r w:rsidR="00427AB9">
        <w:t xml:space="preserve">other </w:t>
      </w:r>
      <w:r w:rsidRPr="00451C07">
        <w:t>people</w:t>
      </w:r>
      <w:r>
        <w:t>?</w:t>
      </w:r>
      <w:r w:rsidR="00887DDA">
        <w:t>”</w:t>
      </w:r>
    </w:p>
    <w:p w:rsidR="001506DC" w:rsidRDefault="00077C82" w:rsidP="001506DC">
      <w:r>
        <w:t xml:space="preserve">Remember how We </w:t>
      </w:r>
      <w:r w:rsidR="000C129F">
        <w:t xml:space="preserve">saved </w:t>
      </w:r>
      <w:r>
        <w:t>you from Pharaoh’s people</w:t>
      </w:r>
      <w:r w:rsidR="00DD2BE4">
        <w:t>,</w:t>
      </w:r>
      <w:r w:rsidR="00DD2BE4" w:rsidRPr="00DD2BE4">
        <w:t xml:space="preserve"> who </w:t>
      </w:r>
      <w:r>
        <w:t>subject</w:t>
      </w:r>
      <w:r w:rsidR="00E81911">
        <w:t>ed</w:t>
      </w:r>
      <w:r>
        <w:t xml:space="preserve"> </w:t>
      </w:r>
      <w:r w:rsidR="00DD2BE4" w:rsidRPr="00DD2BE4">
        <w:t xml:space="preserve">you </w:t>
      </w:r>
      <w:r>
        <w:t>to the worst of sufferings</w:t>
      </w:r>
      <w:r w:rsidR="00157A32">
        <w:t>—</w:t>
      </w:r>
      <w:r w:rsidR="00DD2BE4" w:rsidRPr="00DD2BE4">
        <w:t>killing your sons and sparing your women</w:t>
      </w:r>
      <w:r>
        <w:t xml:space="preserve">. </w:t>
      </w:r>
      <w:r w:rsidR="003B7558">
        <w:t xml:space="preserve">In that was a </w:t>
      </w:r>
      <w:r w:rsidR="000C129F">
        <w:t xml:space="preserve">tremendous </w:t>
      </w:r>
      <w:r w:rsidR="003B7558">
        <w:t>trial from your Lord.</w:t>
      </w:r>
    </w:p>
    <w:p w:rsidR="001506DC" w:rsidRDefault="00516745" w:rsidP="001506DC">
      <w:r>
        <w:t xml:space="preserve">And </w:t>
      </w:r>
      <w:r w:rsidR="00687A1E">
        <w:t xml:space="preserve">We </w:t>
      </w:r>
      <w:r w:rsidR="00F7415D">
        <w:t xml:space="preserve">appointed to Moses </w:t>
      </w:r>
      <w:r w:rsidR="00687A1E">
        <w:t>thirty nights</w:t>
      </w:r>
      <w:r w:rsidR="007709BB">
        <w:t>,</w:t>
      </w:r>
      <w:r w:rsidR="003C7453" w:rsidRPr="003C7453">
        <w:t xml:space="preserve"> </w:t>
      </w:r>
      <w:r w:rsidR="007709BB" w:rsidRPr="007709BB">
        <w:t>and completed them with ten</w:t>
      </w:r>
      <w:r w:rsidR="000C129F">
        <w:t>;</w:t>
      </w:r>
      <w:r w:rsidR="000C129F" w:rsidRPr="003C7453">
        <w:t xml:space="preserve"> </w:t>
      </w:r>
      <w:r w:rsidR="00F7415D">
        <w:t>and thus</w:t>
      </w:r>
      <w:r w:rsidR="00F7415D" w:rsidRPr="007709BB">
        <w:t xml:space="preserve"> </w:t>
      </w:r>
      <w:r w:rsidR="007709BB" w:rsidRPr="007709BB">
        <w:t xml:space="preserve">the </w:t>
      </w:r>
      <w:r w:rsidR="00F7415D">
        <w:t xml:space="preserve">time </w:t>
      </w:r>
      <w:r w:rsidR="007709BB" w:rsidRPr="007709BB">
        <w:t xml:space="preserve">appointed </w:t>
      </w:r>
      <w:r w:rsidR="00F7415D">
        <w:t>by</w:t>
      </w:r>
      <w:r w:rsidR="00F7415D" w:rsidRPr="007709BB">
        <w:t xml:space="preserve"> </w:t>
      </w:r>
      <w:r w:rsidR="007709BB" w:rsidRPr="007709BB">
        <w:t xml:space="preserve">his Lord was </w:t>
      </w:r>
      <w:r w:rsidR="007709BB">
        <w:t>forty</w:t>
      </w:r>
      <w:r w:rsidR="007709BB" w:rsidRPr="007709BB">
        <w:t xml:space="preserve"> nights. </w:t>
      </w:r>
      <w:r w:rsidR="0042635C">
        <w:t xml:space="preserve">And </w:t>
      </w:r>
      <w:r w:rsidR="007709BB" w:rsidRPr="007709BB">
        <w:t>Moses said to his brother Aaron</w:t>
      </w:r>
      <w:r w:rsidR="00E81911">
        <w:t>:</w:t>
      </w:r>
      <w:r w:rsidR="00E81911" w:rsidRPr="007709BB">
        <w:t xml:space="preserve"> </w:t>
      </w:r>
      <w:r w:rsidR="00887DDA">
        <w:t>“</w:t>
      </w:r>
      <w:r w:rsidR="007709BB" w:rsidRPr="007709BB">
        <w:t xml:space="preserve">Take my </w:t>
      </w:r>
      <w:r w:rsidR="007709BB">
        <w:t xml:space="preserve">place among my </w:t>
      </w:r>
      <w:r w:rsidR="000C129F">
        <w:t xml:space="preserve">people, </w:t>
      </w:r>
      <w:r w:rsidR="00687A1E">
        <w:t>and be upright</w:t>
      </w:r>
      <w:r w:rsidR="007709BB">
        <w:t xml:space="preserve">, </w:t>
      </w:r>
      <w:r w:rsidR="007709BB" w:rsidRPr="007709BB">
        <w:t>and do not fo</w:t>
      </w:r>
      <w:r w:rsidR="007709BB">
        <w:t xml:space="preserve">llow the </w:t>
      </w:r>
      <w:r w:rsidR="00687A1E">
        <w:t xml:space="preserve">way </w:t>
      </w:r>
      <w:r w:rsidR="007709BB">
        <w:t xml:space="preserve">of the </w:t>
      </w:r>
      <w:r w:rsidR="00F7415D">
        <w:t>mischief-makers</w:t>
      </w:r>
      <w:r w:rsidR="007709BB">
        <w:t>.</w:t>
      </w:r>
      <w:r w:rsidR="00887DDA">
        <w:t>”</w:t>
      </w:r>
    </w:p>
    <w:p w:rsidR="001506DC" w:rsidRDefault="00F7415D" w:rsidP="001506DC">
      <w:r>
        <w:t>And w</w:t>
      </w:r>
      <w:r w:rsidR="009D04F7" w:rsidRPr="009D04F7">
        <w:t xml:space="preserve">hen Moses </w:t>
      </w:r>
      <w:r w:rsidR="001831CE">
        <w:t>came to Our appointment</w:t>
      </w:r>
      <w:r w:rsidR="00212399">
        <w:t>,</w:t>
      </w:r>
      <w:r w:rsidR="001831CE">
        <w:t xml:space="preserve"> </w:t>
      </w:r>
      <w:r w:rsidR="009D04F7" w:rsidRPr="009D04F7">
        <w:t xml:space="preserve">and his Lord spoke </w:t>
      </w:r>
      <w:r w:rsidR="009D04F7">
        <w:t>to</w:t>
      </w:r>
      <w:r w:rsidR="009D04F7" w:rsidRPr="009D04F7">
        <w:t xml:space="preserve"> him, he said, </w:t>
      </w:r>
      <w:r w:rsidR="00887DDA">
        <w:t>“</w:t>
      </w:r>
      <w:r>
        <w:t>M</w:t>
      </w:r>
      <w:r w:rsidR="009D04F7" w:rsidRPr="009D04F7">
        <w:t xml:space="preserve">y Lord, </w:t>
      </w:r>
      <w:r w:rsidR="00212399">
        <w:t>allow</w:t>
      </w:r>
      <w:r w:rsidR="00212399" w:rsidRPr="009D04F7">
        <w:t xml:space="preserve"> </w:t>
      </w:r>
      <w:r w:rsidR="009D04F7" w:rsidRPr="009D04F7">
        <w:t xml:space="preserve">me </w:t>
      </w:r>
      <w:r w:rsidR="00AE346D">
        <w:t xml:space="preserve">to </w:t>
      </w:r>
      <w:r w:rsidR="009D04F7" w:rsidRPr="009D04F7">
        <w:t>look and see You.</w:t>
      </w:r>
      <w:r w:rsidR="00887DDA">
        <w:t>”</w:t>
      </w:r>
      <w:r w:rsidR="009D04F7" w:rsidRPr="009D04F7">
        <w:t xml:space="preserve"> He said, </w:t>
      </w:r>
      <w:r w:rsidR="00887DDA">
        <w:t>“</w:t>
      </w:r>
      <w:r w:rsidR="009D04F7" w:rsidRPr="009D04F7">
        <w:t xml:space="preserve">You </w:t>
      </w:r>
      <w:r w:rsidR="009D04F7">
        <w:t>will not</w:t>
      </w:r>
      <w:r w:rsidR="009D04F7" w:rsidRPr="009D04F7">
        <w:t xml:space="preserve"> see Me</w:t>
      </w:r>
      <w:r w:rsidR="001831CE">
        <w:t>, b</w:t>
      </w:r>
      <w:r w:rsidR="009D04F7">
        <w:t>ut l</w:t>
      </w:r>
      <w:r w:rsidR="009D04F7" w:rsidRPr="009D04F7">
        <w:t xml:space="preserve">ook at </w:t>
      </w:r>
      <w:r w:rsidR="0002525B">
        <w:t>the</w:t>
      </w:r>
      <w:r w:rsidR="009D04F7" w:rsidRPr="009D04F7">
        <w:t xml:space="preserve"> mountain</w:t>
      </w:r>
      <w:r w:rsidR="00AA5626">
        <w:t>;</w:t>
      </w:r>
      <w:r w:rsidR="001831CE">
        <w:t xml:space="preserve"> if it</w:t>
      </w:r>
      <w:r w:rsidR="009D04F7" w:rsidRPr="009D04F7">
        <w:t xml:space="preserve"> stays in its place, you </w:t>
      </w:r>
      <w:r w:rsidR="009D04F7">
        <w:t>will</w:t>
      </w:r>
      <w:r w:rsidR="009D04F7" w:rsidRPr="009D04F7">
        <w:t xml:space="preserve"> see Me.</w:t>
      </w:r>
      <w:r w:rsidR="00887DDA">
        <w:t>”</w:t>
      </w:r>
      <w:r w:rsidR="009D04F7" w:rsidRPr="009D04F7">
        <w:t xml:space="preserve"> </w:t>
      </w:r>
      <w:r w:rsidR="008450B2">
        <w:t>But</w:t>
      </w:r>
      <w:r w:rsidR="00E81911">
        <w:t xml:space="preserve"> w</w:t>
      </w:r>
      <w:r w:rsidR="009D04F7">
        <w:t>hen</w:t>
      </w:r>
      <w:r w:rsidR="009D04F7" w:rsidRPr="009D04F7">
        <w:t xml:space="preserve"> his Lord </w:t>
      </w:r>
      <w:r w:rsidR="001831CE">
        <w:t>manifested Himself to the mountain,</w:t>
      </w:r>
      <w:r w:rsidR="009D04F7" w:rsidRPr="009D04F7">
        <w:t xml:space="preserve"> </w:t>
      </w:r>
      <w:r w:rsidR="001831CE">
        <w:t>He</w:t>
      </w:r>
      <w:r w:rsidR="00212399">
        <w:t xml:space="preserve"> </w:t>
      </w:r>
      <w:r w:rsidR="00516745">
        <w:t>turned</w:t>
      </w:r>
      <w:r w:rsidR="00212399">
        <w:t xml:space="preserve"> it into dust</w:t>
      </w:r>
      <w:r w:rsidR="009D04F7">
        <w:t>, and</w:t>
      </w:r>
      <w:r w:rsidR="009D04F7" w:rsidRPr="009D04F7">
        <w:t xml:space="preserve"> Moses fell </w:t>
      </w:r>
      <w:r w:rsidR="001831CE">
        <w:t xml:space="preserve">down </w:t>
      </w:r>
      <w:r w:rsidR="009D04F7" w:rsidRPr="009D04F7">
        <w:t xml:space="preserve">unconscious. </w:t>
      </w:r>
      <w:r w:rsidR="00212399">
        <w:t>Then, w</w:t>
      </w:r>
      <w:r w:rsidR="00712DFF" w:rsidRPr="009D04F7">
        <w:t xml:space="preserve">hen </w:t>
      </w:r>
      <w:r w:rsidR="009D04F7" w:rsidRPr="009D04F7">
        <w:t xml:space="preserve">he </w:t>
      </w:r>
      <w:r w:rsidR="001831CE">
        <w:t>recovered</w:t>
      </w:r>
      <w:r w:rsidR="009D04F7" w:rsidRPr="009D04F7">
        <w:t xml:space="preserve">, he said, </w:t>
      </w:r>
      <w:r w:rsidR="00887DDA">
        <w:t>“</w:t>
      </w:r>
      <w:r w:rsidR="00254283">
        <w:t xml:space="preserve">Glory </w:t>
      </w:r>
      <w:r w:rsidR="008450B2">
        <w:t xml:space="preserve">be </w:t>
      </w:r>
      <w:r w:rsidR="00254283">
        <w:t>to you,</w:t>
      </w:r>
      <w:r w:rsidR="009D04F7" w:rsidRPr="009D04F7">
        <w:t xml:space="preserve"> </w:t>
      </w:r>
      <w:r w:rsidR="00212399">
        <w:t xml:space="preserve">I </w:t>
      </w:r>
      <w:r w:rsidR="00E81911">
        <w:t>repent to you</w:t>
      </w:r>
      <w:r w:rsidR="009D04F7" w:rsidRPr="009D04F7">
        <w:t xml:space="preserve">, </w:t>
      </w:r>
      <w:r w:rsidR="001831CE">
        <w:t xml:space="preserve">and I am the first </w:t>
      </w:r>
      <w:r w:rsidR="00212399">
        <w:t>of the believers</w:t>
      </w:r>
      <w:r w:rsidR="009D04F7" w:rsidRPr="009D04F7">
        <w:t>.</w:t>
      </w:r>
      <w:r w:rsidR="00887DDA">
        <w:t>”</w:t>
      </w:r>
    </w:p>
    <w:p w:rsidR="001506DC" w:rsidRDefault="00254283" w:rsidP="001506DC">
      <w:r w:rsidRPr="00254283">
        <w:t>He sa</w:t>
      </w:r>
      <w:r>
        <w:t xml:space="preserve">id, </w:t>
      </w:r>
      <w:r w:rsidR="00887DDA">
        <w:t>“</w:t>
      </w:r>
      <w:r>
        <w:t>O Moses, I have chosen you</w:t>
      </w:r>
      <w:r w:rsidRPr="00254283">
        <w:t xml:space="preserve"> </w:t>
      </w:r>
      <w:r w:rsidR="00895F23">
        <w:t>over</w:t>
      </w:r>
      <w:r w:rsidR="008450B2">
        <w:t xml:space="preserve"> </w:t>
      </w:r>
      <w:r w:rsidR="009D40D1">
        <w:t>all</w:t>
      </w:r>
      <w:r>
        <w:t xml:space="preserve"> </w:t>
      </w:r>
      <w:r w:rsidR="008450B2">
        <w:t xml:space="preserve">people </w:t>
      </w:r>
      <w:r w:rsidR="009D40D1">
        <w:t xml:space="preserve">for </w:t>
      </w:r>
      <w:r w:rsidRPr="00254283">
        <w:t xml:space="preserve">My messages and </w:t>
      </w:r>
      <w:r w:rsidR="00212399">
        <w:t xml:space="preserve">for </w:t>
      </w:r>
      <w:r>
        <w:t xml:space="preserve">My </w:t>
      </w:r>
      <w:r w:rsidR="00895F23">
        <w:t>W</w:t>
      </w:r>
      <w:r>
        <w:t>ords</w:t>
      </w:r>
      <w:r w:rsidRPr="00254283">
        <w:t xml:space="preserve">. </w:t>
      </w:r>
      <w:r>
        <w:t xml:space="preserve">So </w:t>
      </w:r>
      <w:r w:rsidRPr="00254283">
        <w:t>take what I have given you</w:t>
      </w:r>
      <w:r w:rsidR="007C0F56">
        <w:t>,</w:t>
      </w:r>
      <w:r w:rsidRPr="00254283">
        <w:t xml:space="preserve"> and be </w:t>
      </w:r>
      <w:r w:rsidR="008450B2">
        <w:t xml:space="preserve">one of </w:t>
      </w:r>
      <w:r w:rsidRPr="00254283">
        <w:t>the thankfu</w:t>
      </w:r>
      <w:r>
        <w:t>l</w:t>
      </w:r>
      <w:r w:rsidRPr="00254283">
        <w:t>.</w:t>
      </w:r>
      <w:r w:rsidR="00887DDA">
        <w:t>”</w:t>
      </w:r>
    </w:p>
    <w:p w:rsidR="001506DC" w:rsidRDefault="00212399" w:rsidP="001506DC">
      <w:r>
        <w:t xml:space="preserve">And </w:t>
      </w:r>
      <w:r w:rsidR="007C0F56">
        <w:t>We inscribed for him in the Tablets all kinds of enlightenments</w:t>
      </w:r>
      <w:r w:rsidR="001C4514">
        <w:t>,</w:t>
      </w:r>
      <w:r w:rsidR="007C0F56">
        <w:t xml:space="preserve"> and </w:t>
      </w:r>
      <w:r w:rsidR="00CD7D85">
        <w:t>decisive explanation of all things</w:t>
      </w:r>
      <w:r w:rsidR="00D73FED">
        <w:t xml:space="preserve">. </w:t>
      </w:r>
      <w:r w:rsidR="00887DDA">
        <w:t>“</w:t>
      </w:r>
      <w:r w:rsidR="00A712BB" w:rsidRPr="00A712BB">
        <w:t xml:space="preserve">Hold </w:t>
      </w:r>
      <w:r w:rsidR="001C4514">
        <w:t>fast to them</w:t>
      </w:r>
      <w:r w:rsidR="00254283" w:rsidRPr="00254283">
        <w:t xml:space="preserve">, </w:t>
      </w:r>
      <w:r w:rsidR="00A712BB" w:rsidRPr="00A712BB">
        <w:t xml:space="preserve">and </w:t>
      </w:r>
      <w:r w:rsidR="001C4514">
        <w:t xml:space="preserve">exhort </w:t>
      </w:r>
      <w:r w:rsidR="00A712BB" w:rsidRPr="00A712BB">
        <w:t xml:space="preserve">your people to adopt the best </w:t>
      </w:r>
      <w:r w:rsidR="00A838BC">
        <w:t>of them</w:t>
      </w:r>
      <w:r w:rsidR="00254283" w:rsidRPr="00254283">
        <w:t xml:space="preserve">. </w:t>
      </w:r>
      <w:r w:rsidR="00A712BB" w:rsidRPr="00A712BB">
        <w:t xml:space="preserve">I will show you the </w:t>
      </w:r>
      <w:r w:rsidR="00A838BC">
        <w:t xml:space="preserve">fate </w:t>
      </w:r>
      <w:r w:rsidR="00A712BB" w:rsidRPr="00A712BB">
        <w:t xml:space="preserve">of the </w:t>
      </w:r>
      <w:r w:rsidR="00A838BC">
        <w:t>sinners</w:t>
      </w:r>
      <w:r w:rsidR="00A712BB" w:rsidRPr="00A712BB">
        <w:t>.</w:t>
      </w:r>
      <w:r w:rsidR="00887DDA">
        <w:t>”</w:t>
      </w:r>
    </w:p>
    <w:p w:rsidR="001506DC" w:rsidRDefault="00A712BB" w:rsidP="001506DC">
      <w:r w:rsidRPr="00A712BB">
        <w:t xml:space="preserve">I </w:t>
      </w:r>
      <w:r w:rsidR="009D039E">
        <w:t>will turn away</w:t>
      </w:r>
      <w:r w:rsidR="009D039E" w:rsidRPr="00A712BB" w:rsidDel="009D039E">
        <w:t xml:space="preserve"> </w:t>
      </w:r>
      <w:r w:rsidRPr="00A712BB">
        <w:t xml:space="preserve">from My revelations those who </w:t>
      </w:r>
      <w:r w:rsidR="009D039E">
        <w:t xml:space="preserve">behave proudly </w:t>
      </w:r>
      <w:r w:rsidRPr="00A712BB">
        <w:t>on earth</w:t>
      </w:r>
      <w:r w:rsidR="00212399">
        <w:t xml:space="preserve"> </w:t>
      </w:r>
      <w:r w:rsidRPr="00A712BB">
        <w:t xml:space="preserve">without justification. </w:t>
      </w:r>
      <w:r w:rsidR="009D039E">
        <w:t>Even</w:t>
      </w:r>
      <w:r w:rsidR="009D039E" w:rsidRPr="00CB4031">
        <w:t xml:space="preserve"> </w:t>
      </w:r>
      <w:r w:rsidR="00CB4031" w:rsidRPr="00CB4031">
        <w:t xml:space="preserve">if they see every </w:t>
      </w:r>
      <w:r w:rsidR="009D039E">
        <w:t>sign</w:t>
      </w:r>
      <w:r w:rsidR="00CB4031">
        <w:t>,</w:t>
      </w:r>
      <w:r w:rsidR="00CB4031" w:rsidRPr="00CB4031">
        <w:t xml:space="preserve"> t</w:t>
      </w:r>
      <w:r w:rsidR="00CB4031">
        <w:t xml:space="preserve">hey will not believe in </w:t>
      </w:r>
      <w:r w:rsidR="009D039E">
        <w:t>it; and</w:t>
      </w:r>
      <w:r w:rsidR="009D039E" w:rsidRPr="00CB4031">
        <w:t xml:space="preserve"> </w:t>
      </w:r>
      <w:r w:rsidR="00CB4031" w:rsidRPr="00CB4031">
        <w:t xml:space="preserve">if they see the </w:t>
      </w:r>
      <w:r w:rsidR="009D039E">
        <w:t xml:space="preserve">path </w:t>
      </w:r>
      <w:r w:rsidR="00CB4031" w:rsidRPr="00CB4031">
        <w:t xml:space="preserve">of </w:t>
      </w:r>
      <w:r w:rsidR="009D039E">
        <w:t>rectitude</w:t>
      </w:r>
      <w:r w:rsidR="00CB4031">
        <w:t>,</w:t>
      </w:r>
      <w:r w:rsidR="00CB4031" w:rsidRPr="00CB4031">
        <w:t xml:space="preserve"> they </w:t>
      </w:r>
      <w:r w:rsidR="00212399">
        <w:t xml:space="preserve">will </w:t>
      </w:r>
      <w:r w:rsidR="00CB4031" w:rsidRPr="00CB4031">
        <w:t xml:space="preserve">not </w:t>
      </w:r>
      <w:r w:rsidR="009D039E">
        <w:t xml:space="preserve">adopt </w:t>
      </w:r>
      <w:r w:rsidR="00CB4031" w:rsidRPr="00CB4031">
        <w:t xml:space="preserve">it </w:t>
      </w:r>
      <w:r w:rsidR="009D039E">
        <w:t xml:space="preserve">for </w:t>
      </w:r>
      <w:r w:rsidR="00CB4031" w:rsidRPr="00CB4031">
        <w:t xml:space="preserve">a </w:t>
      </w:r>
      <w:r w:rsidR="009D039E">
        <w:t xml:space="preserve">path; and </w:t>
      </w:r>
      <w:r w:rsidR="00CB4031">
        <w:t xml:space="preserve">if they see </w:t>
      </w:r>
      <w:r w:rsidR="00CB4031">
        <w:lastRenderedPageBreak/>
        <w:t xml:space="preserve">the </w:t>
      </w:r>
      <w:r w:rsidR="009D039E">
        <w:t xml:space="preserve">path </w:t>
      </w:r>
      <w:r w:rsidR="00CB4031">
        <w:t>of error,</w:t>
      </w:r>
      <w:r w:rsidR="00CB4031" w:rsidRPr="00CB4031">
        <w:t xml:space="preserve"> they </w:t>
      </w:r>
      <w:r w:rsidR="00212399">
        <w:t xml:space="preserve">will </w:t>
      </w:r>
      <w:r w:rsidR="009D039E">
        <w:t>adopt it</w:t>
      </w:r>
      <w:r w:rsidR="009D039E" w:rsidRPr="00CB4031">
        <w:t xml:space="preserve"> </w:t>
      </w:r>
      <w:r w:rsidR="009D039E">
        <w:t xml:space="preserve">for </w:t>
      </w:r>
      <w:r w:rsidR="00CB4031" w:rsidRPr="00CB4031">
        <w:t xml:space="preserve">a </w:t>
      </w:r>
      <w:r w:rsidR="009D039E">
        <w:t>path</w:t>
      </w:r>
      <w:r w:rsidR="00CB4031">
        <w:t>.</w:t>
      </w:r>
      <w:r w:rsidR="00CB4031" w:rsidRPr="00CB4031">
        <w:t xml:space="preserve"> </w:t>
      </w:r>
      <w:r w:rsidR="00CD7D85">
        <w:t>That</w:t>
      </w:r>
      <w:r w:rsidR="00212399" w:rsidRPr="00CB4031">
        <w:t xml:space="preserve"> </w:t>
      </w:r>
      <w:r w:rsidR="00CB4031" w:rsidRPr="00CB4031">
        <w:t xml:space="preserve">is because they denied Our </w:t>
      </w:r>
      <w:r w:rsidR="009D039E" w:rsidRPr="00A712BB">
        <w:t>revelations</w:t>
      </w:r>
      <w:r w:rsidR="009D039E">
        <w:t>,</w:t>
      </w:r>
      <w:r w:rsidR="009D039E" w:rsidRPr="00CB4031">
        <w:t xml:space="preserve"> </w:t>
      </w:r>
      <w:r w:rsidR="00CB4031" w:rsidRPr="00CB4031">
        <w:t>and paid no attention to them.</w:t>
      </w:r>
    </w:p>
    <w:p w:rsidR="001506DC" w:rsidRDefault="008450B2" w:rsidP="001506DC">
      <w:r>
        <w:t>Those</w:t>
      </w:r>
      <w:r w:rsidR="001506DC">
        <w:t xml:space="preserve"> who </w:t>
      </w:r>
      <w:r w:rsidR="00B35E6C">
        <w:t xml:space="preserve">deny </w:t>
      </w:r>
      <w:r w:rsidR="001506DC">
        <w:t xml:space="preserve">Our </w:t>
      </w:r>
      <w:r w:rsidR="00CB4031">
        <w:t>revelations</w:t>
      </w:r>
      <w:r w:rsidR="001506DC">
        <w:t xml:space="preserve"> and the </w:t>
      </w:r>
      <w:r w:rsidR="00B35E6C">
        <w:t xml:space="preserve">meeting </w:t>
      </w:r>
      <w:r w:rsidR="00613686">
        <w:t>of the Hereafter</w:t>
      </w:r>
      <w:r w:rsidR="00157A32">
        <w:t>—</w:t>
      </w:r>
      <w:r w:rsidR="00613686" w:rsidRPr="00613686">
        <w:t xml:space="preserve">their </w:t>
      </w:r>
      <w:r w:rsidR="00B35E6C">
        <w:t>deeds will come to nothing</w:t>
      </w:r>
      <w:r w:rsidR="00CB4031" w:rsidRPr="00CB4031">
        <w:t xml:space="preserve">. </w:t>
      </w:r>
      <w:r w:rsidR="00B35E6C">
        <w:t xml:space="preserve">Will they be repaid except </w:t>
      </w:r>
      <w:r>
        <w:t xml:space="preserve">according to </w:t>
      </w:r>
      <w:r w:rsidR="00B35E6C">
        <w:t xml:space="preserve">what they </w:t>
      </w:r>
      <w:r w:rsidR="009831EA">
        <w:t>used to do</w:t>
      </w:r>
      <w:r w:rsidR="00B35E6C">
        <w:t>?</w:t>
      </w:r>
    </w:p>
    <w:p w:rsidR="001506DC" w:rsidRDefault="00337944" w:rsidP="001506DC">
      <w:r>
        <w:t xml:space="preserve">In </w:t>
      </w:r>
      <w:r w:rsidR="00E543DB" w:rsidRPr="00E543DB">
        <w:t xml:space="preserve">his absence, </w:t>
      </w:r>
      <w:r w:rsidR="00482FD2">
        <w:t xml:space="preserve">the people of </w:t>
      </w:r>
      <w:r w:rsidR="00E543DB" w:rsidRPr="00E543DB">
        <w:t>Moses</w:t>
      </w:r>
      <w:r w:rsidR="00482FD2">
        <w:t xml:space="preserve"> </w:t>
      </w:r>
      <w:r w:rsidR="00E543DB" w:rsidRPr="00E543DB">
        <w:t>adopted a calf made from their ornaments</w:t>
      </w:r>
      <w:r w:rsidR="00157A32">
        <w:t>—</w:t>
      </w:r>
      <w:r w:rsidR="00DA6DA9">
        <w:t xml:space="preserve">a body </w:t>
      </w:r>
      <w:r w:rsidR="006275D4">
        <w:t>which lowed</w:t>
      </w:r>
      <w:r w:rsidR="00E543DB" w:rsidRPr="00E543DB">
        <w:t xml:space="preserve">. Did they not see that it </w:t>
      </w:r>
      <w:r>
        <w:t>could</w:t>
      </w:r>
      <w:r w:rsidRPr="00E543DB">
        <w:t xml:space="preserve"> </w:t>
      </w:r>
      <w:r w:rsidR="00E543DB" w:rsidRPr="00E543DB">
        <w:t>not speak to them</w:t>
      </w:r>
      <w:r w:rsidR="00B96A66">
        <w:t>,</w:t>
      </w:r>
      <w:r w:rsidR="00E543DB" w:rsidRPr="00E543DB">
        <w:t xml:space="preserve"> </w:t>
      </w:r>
      <w:r w:rsidR="00CD7D85">
        <w:t>n</w:t>
      </w:r>
      <w:r w:rsidR="00E543DB" w:rsidRPr="00E543DB">
        <w:t xml:space="preserve">or guide them </w:t>
      </w:r>
      <w:r w:rsidR="00B96A66">
        <w:t>in</w:t>
      </w:r>
      <w:r w:rsidR="00E543DB" w:rsidRPr="00E543DB">
        <w:t xml:space="preserve"> any way? </w:t>
      </w:r>
      <w:r w:rsidR="00DA6DA9">
        <w:t xml:space="preserve">They </w:t>
      </w:r>
      <w:r w:rsidR="006275D4">
        <w:t>took it for worship</w:t>
      </w:r>
      <w:r>
        <w:t>. They were in the wrong</w:t>
      </w:r>
      <w:r w:rsidR="00DA6DA9">
        <w:t>.</w:t>
      </w:r>
    </w:p>
    <w:p w:rsidR="001506DC" w:rsidRDefault="00337944" w:rsidP="001506DC">
      <w:r>
        <w:t>Then, w</w:t>
      </w:r>
      <w:r w:rsidR="00DA6DA9">
        <w:t>hen they regretted, and realized that they had erred</w:t>
      </w:r>
      <w:r w:rsidR="002E3801" w:rsidRPr="002E3801">
        <w:t>, they said</w:t>
      </w:r>
      <w:r w:rsidR="002E3801">
        <w:t>,</w:t>
      </w:r>
      <w:r w:rsidR="002E3801" w:rsidRPr="002E3801">
        <w:t xml:space="preserve"> </w:t>
      </w:r>
      <w:r w:rsidR="00887DDA">
        <w:t>“</w:t>
      </w:r>
      <w:r w:rsidR="00DA6DA9">
        <w:t xml:space="preserve">Unless our Lord </w:t>
      </w:r>
      <w:r w:rsidR="003B2C33">
        <w:t xml:space="preserve">extends </w:t>
      </w:r>
      <w:r w:rsidR="00DA6DA9">
        <w:t>His mercy</w:t>
      </w:r>
      <w:r w:rsidR="003B2C33">
        <w:t xml:space="preserve"> to us</w:t>
      </w:r>
      <w:r w:rsidR="00DA6DA9">
        <w:t>, and forgives us, we will</w:t>
      </w:r>
      <w:r w:rsidR="003B2C33" w:rsidRPr="003B2C33">
        <w:t xml:space="preserve"> </w:t>
      </w:r>
      <w:r>
        <w:t>be among the losers</w:t>
      </w:r>
      <w:r w:rsidR="002E3801" w:rsidRPr="002E3801">
        <w:t>.</w:t>
      </w:r>
      <w:r w:rsidR="00887DDA">
        <w:t>”</w:t>
      </w:r>
    </w:p>
    <w:p w:rsidR="001506DC" w:rsidRDefault="00976684" w:rsidP="001506DC">
      <w:r>
        <w:t>And w</w:t>
      </w:r>
      <w:r w:rsidR="00A54C9F" w:rsidRPr="00A54C9F">
        <w:t xml:space="preserve">hen Moses returned to his people, angry and disappointed, he said, </w:t>
      </w:r>
      <w:r w:rsidR="00887DDA">
        <w:t>“</w:t>
      </w:r>
      <w:r w:rsidR="00A54C9F" w:rsidRPr="00A54C9F">
        <w:t>What a</w:t>
      </w:r>
      <w:r w:rsidR="002A62B7">
        <w:t>n</w:t>
      </w:r>
      <w:r w:rsidR="00A54C9F" w:rsidRPr="00A54C9F">
        <w:t xml:space="preserve"> </w:t>
      </w:r>
      <w:r w:rsidR="002A62B7">
        <w:t>awful</w:t>
      </w:r>
      <w:r w:rsidR="002A62B7" w:rsidRPr="00A54C9F">
        <w:t xml:space="preserve"> </w:t>
      </w:r>
      <w:r w:rsidR="00A54C9F" w:rsidRPr="00A54C9F">
        <w:t>th</w:t>
      </w:r>
      <w:r w:rsidR="00A54C9F">
        <w:t xml:space="preserve">ing you </w:t>
      </w:r>
      <w:r w:rsidR="00893CF8">
        <w:t>did</w:t>
      </w:r>
      <w:r w:rsidR="002A62B7">
        <w:t xml:space="preserve"> </w:t>
      </w:r>
      <w:r w:rsidR="00A54C9F">
        <w:t>in my absence.</w:t>
      </w:r>
      <w:r w:rsidR="00A54C9F" w:rsidRPr="00A54C9F">
        <w:t xml:space="preserve"> </w:t>
      </w:r>
      <w:r w:rsidR="00E7351E">
        <w:t xml:space="preserve">Did </w:t>
      </w:r>
      <w:r w:rsidR="002A62B7">
        <w:t xml:space="preserve">you </w:t>
      </w:r>
      <w:r w:rsidR="00E7351E">
        <w:t>forsake the commandments of your Lord</w:t>
      </w:r>
      <w:r w:rsidR="002A62B7">
        <w:t xml:space="preserve"> so hastily</w:t>
      </w:r>
      <w:r w:rsidR="00A54C9F" w:rsidRPr="00A54C9F">
        <w:t>?</w:t>
      </w:r>
      <w:r w:rsidR="00887DDA">
        <w:t>”</w:t>
      </w:r>
      <w:r w:rsidR="00A54C9F">
        <w:t xml:space="preserve"> </w:t>
      </w:r>
      <w:r w:rsidR="00E7351E">
        <w:t>And</w:t>
      </w:r>
      <w:r w:rsidR="00337944">
        <w:t xml:space="preserve"> h</w:t>
      </w:r>
      <w:r w:rsidR="00A54C9F" w:rsidRPr="00A54C9F">
        <w:t>e threw down the tablets</w:t>
      </w:r>
      <w:r w:rsidR="00895F23">
        <w:t>;</w:t>
      </w:r>
      <w:r w:rsidR="00A54C9F" w:rsidRPr="00A54C9F">
        <w:t xml:space="preserve"> and</w:t>
      </w:r>
      <w:r w:rsidR="00081BBC">
        <w:t xml:space="preserve"> </w:t>
      </w:r>
      <w:r w:rsidR="00895F23">
        <w:t xml:space="preserve">he </w:t>
      </w:r>
      <w:r w:rsidR="00081BBC">
        <w:t xml:space="preserve">took </w:t>
      </w:r>
      <w:r w:rsidR="009831EA">
        <w:t>hold of his brother’s head</w:t>
      </w:r>
      <w:r w:rsidR="00081BBC">
        <w:t xml:space="preserve">, dragging him towards </w:t>
      </w:r>
      <w:r w:rsidR="009831EA">
        <w:t>himself</w:t>
      </w:r>
      <w:r w:rsidR="003F64B4">
        <w:t xml:space="preserve">. He </w:t>
      </w:r>
      <w:r w:rsidR="00A54C9F" w:rsidRPr="00A54C9F">
        <w:t xml:space="preserve">said, </w:t>
      </w:r>
      <w:r w:rsidR="00887DDA">
        <w:t>“</w:t>
      </w:r>
      <w:r w:rsidR="00A54C9F" w:rsidRPr="00A54C9F">
        <w:t xml:space="preserve">Son of my mother, the </w:t>
      </w:r>
      <w:r w:rsidR="002A62B7">
        <w:t xml:space="preserve">people </w:t>
      </w:r>
      <w:r w:rsidR="006275D4">
        <w:t xml:space="preserve">have </w:t>
      </w:r>
      <w:r w:rsidR="002A62B7">
        <w:t>overpowered me</w:t>
      </w:r>
      <w:r w:rsidR="00A54C9F" w:rsidRPr="00A54C9F">
        <w:t xml:space="preserve">, </w:t>
      </w:r>
      <w:r w:rsidR="003F64B4">
        <w:t xml:space="preserve">and </w:t>
      </w:r>
      <w:r w:rsidR="00081BBC">
        <w:t xml:space="preserve">were about to kill </w:t>
      </w:r>
      <w:r w:rsidR="003F64B4" w:rsidRPr="003F64B4">
        <w:t>me</w:t>
      </w:r>
      <w:r w:rsidR="006275D4">
        <w:t>; so</w:t>
      </w:r>
      <w:r w:rsidR="00081BBC">
        <w:t xml:space="preserve"> </w:t>
      </w:r>
      <w:r w:rsidR="006275D4">
        <w:t>d</w:t>
      </w:r>
      <w:r w:rsidR="00337944">
        <w:t xml:space="preserve">o not </w:t>
      </w:r>
      <w:r w:rsidR="009831EA">
        <w:t>allow</w:t>
      </w:r>
      <w:r w:rsidR="00680B27">
        <w:t xml:space="preserve"> </w:t>
      </w:r>
      <w:r w:rsidR="006275D4">
        <w:t xml:space="preserve">the </w:t>
      </w:r>
      <w:r w:rsidR="003F64B4" w:rsidRPr="003F64B4">
        <w:t xml:space="preserve">enemies </w:t>
      </w:r>
      <w:r w:rsidR="009831EA">
        <w:t xml:space="preserve">to </w:t>
      </w:r>
      <w:r w:rsidR="003F64B4">
        <w:t>gloat over me, and</w:t>
      </w:r>
      <w:r w:rsidR="003F64B4" w:rsidRPr="003F64B4">
        <w:t xml:space="preserve"> </w:t>
      </w:r>
      <w:r w:rsidR="003F64B4">
        <w:t>d</w:t>
      </w:r>
      <w:r w:rsidR="003F64B4" w:rsidRPr="003F64B4">
        <w:t xml:space="preserve">o not </w:t>
      </w:r>
      <w:r w:rsidR="002A62B7">
        <w:t xml:space="preserve">count </w:t>
      </w:r>
      <w:r w:rsidR="003F64B4">
        <w:t xml:space="preserve">me </w:t>
      </w:r>
      <w:r w:rsidR="002A62B7">
        <w:t xml:space="preserve">among </w:t>
      </w:r>
      <w:r w:rsidR="003F64B4">
        <w:t xml:space="preserve">the </w:t>
      </w:r>
      <w:r w:rsidR="00E7351E">
        <w:t xml:space="preserve">unjust </w:t>
      </w:r>
      <w:r w:rsidR="003F64B4">
        <w:t>people</w:t>
      </w:r>
      <w:r w:rsidR="003F64B4" w:rsidRPr="003F64B4">
        <w:t>.</w:t>
      </w:r>
      <w:r w:rsidR="00887DDA">
        <w:t>”</w:t>
      </w:r>
    </w:p>
    <w:p w:rsidR="003F64B4" w:rsidRDefault="003F64B4" w:rsidP="001506DC">
      <w:r>
        <w:t>He</w:t>
      </w:r>
      <w:r w:rsidRPr="003F64B4">
        <w:t xml:space="preserve"> said, </w:t>
      </w:r>
      <w:r w:rsidR="00887DDA">
        <w:t>“</w:t>
      </w:r>
      <w:r w:rsidRPr="003F64B4">
        <w:t>My Lord, forgive me and my brother, and admit us into Your mercy</w:t>
      </w:r>
      <w:r w:rsidR="006275D4">
        <w:t>; for</w:t>
      </w:r>
      <w:r w:rsidR="006275D4" w:rsidRPr="003F64B4">
        <w:t xml:space="preserve"> </w:t>
      </w:r>
      <w:r w:rsidR="006275D4">
        <w:t>y</w:t>
      </w:r>
      <w:r w:rsidRPr="003F64B4">
        <w:t xml:space="preserve">ou are the </w:t>
      </w:r>
      <w:r>
        <w:t>M</w:t>
      </w:r>
      <w:r w:rsidRPr="003F64B4">
        <w:t xml:space="preserve">ost </w:t>
      </w:r>
      <w:r>
        <w:t>M</w:t>
      </w:r>
      <w:r w:rsidRPr="003F64B4">
        <w:t>erciful of the merciful.</w:t>
      </w:r>
      <w:r w:rsidR="00887DDA">
        <w:t>”</w:t>
      </w:r>
      <w:r w:rsidRPr="003F64B4">
        <w:t xml:space="preserve"> </w:t>
      </w:r>
      <w:r w:rsidR="001506DC">
        <w:t> </w:t>
      </w:r>
    </w:p>
    <w:p w:rsidR="00680B27" w:rsidRDefault="00680B27" w:rsidP="001506DC">
      <w:r>
        <w:t>Those who idolized the calf have incurred wrath from their Lord, and humiliation in this life. We thus requite the innovators.</w:t>
      </w:r>
    </w:p>
    <w:p w:rsidR="001506DC" w:rsidRDefault="00680B27" w:rsidP="001506DC">
      <w:r>
        <w:t xml:space="preserve">As for those </w:t>
      </w:r>
      <w:r w:rsidR="00AF47B4" w:rsidRPr="00AF47B4">
        <w:t xml:space="preserve">who </w:t>
      </w:r>
      <w:r w:rsidR="001A6B48">
        <w:t xml:space="preserve">commit </w:t>
      </w:r>
      <w:r w:rsidR="00AF47B4" w:rsidRPr="00AF47B4">
        <w:t xml:space="preserve">sins, </w:t>
      </w:r>
      <w:r w:rsidR="009831EA">
        <w:t xml:space="preserve">and </w:t>
      </w:r>
      <w:r w:rsidR="00AF47B4" w:rsidRPr="00AF47B4">
        <w:t xml:space="preserve">then </w:t>
      </w:r>
      <w:r w:rsidR="001A6B48">
        <w:t>repen</w:t>
      </w:r>
      <w:r w:rsidR="00E7351E">
        <w:t>t</w:t>
      </w:r>
      <w:r w:rsidR="001A6B48">
        <w:t xml:space="preserve"> </w:t>
      </w:r>
      <w:r w:rsidR="00AF47B4" w:rsidRPr="00AF47B4">
        <w:t xml:space="preserve">afterwards </w:t>
      </w:r>
      <w:r w:rsidR="00AF47B4">
        <w:t xml:space="preserve">and </w:t>
      </w:r>
      <w:r w:rsidR="001A6B48">
        <w:t>believe</w:t>
      </w:r>
      <w:r w:rsidR="00157A32">
        <w:t>—</w:t>
      </w:r>
      <w:r w:rsidR="001A6B48">
        <w:t>your Lord, thereafter, is Forgiving and Merciful.</w:t>
      </w:r>
    </w:p>
    <w:p w:rsidR="001506DC" w:rsidRDefault="003C49FF" w:rsidP="001506DC">
      <w:r>
        <w:t>W</w:t>
      </w:r>
      <w:r w:rsidR="00AF47B4" w:rsidRPr="00AF47B4">
        <w:t xml:space="preserve">hen </w:t>
      </w:r>
      <w:r w:rsidR="00081BBC">
        <w:t xml:space="preserve">the </w:t>
      </w:r>
      <w:r w:rsidR="00AF47B4" w:rsidRPr="00AF47B4">
        <w:t xml:space="preserve">anger </w:t>
      </w:r>
      <w:r w:rsidR="009831EA">
        <w:t xml:space="preserve">abated </w:t>
      </w:r>
      <w:r w:rsidR="00081BBC">
        <w:t>in Moses</w:t>
      </w:r>
      <w:r w:rsidR="00AF47B4" w:rsidRPr="00AF47B4">
        <w:t xml:space="preserve">, he </w:t>
      </w:r>
      <w:r w:rsidR="00E7351E">
        <w:t>took</w:t>
      </w:r>
      <w:r w:rsidR="00E7351E" w:rsidRPr="00AF47B4">
        <w:t xml:space="preserve"> </w:t>
      </w:r>
      <w:r w:rsidR="00AF47B4" w:rsidRPr="00AF47B4">
        <w:t>up the tablets</w:t>
      </w:r>
      <w:r w:rsidR="00081BBC">
        <w:t>. I</w:t>
      </w:r>
      <w:r w:rsidR="00E7351E">
        <w:t xml:space="preserve">n their transcript is </w:t>
      </w:r>
      <w:r w:rsidRPr="003C49FF">
        <w:t xml:space="preserve">guidance and mercy for those </w:t>
      </w:r>
      <w:r w:rsidR="00F13E4A">
        <w:t>in awe of their Lord.</w:t>
      </w:r>
    </w:p>
    <w:p w:rsidR="001506DC" w:rsidRDefault="00632B28" w:rsidP="001506DC">
      <w:r>
        <w:t xml:space="preserve">And </w:t>
      </w:r>
      <w:r w:rsidR="00B61A3B">
        <w:t>Moses chose from his people seventy men for Our appointment. W</w:t>
      </w:r>
      <w:r w:rsidR="00E81083" w:rsidRPr="00E81083">
        <w:t xml:space="preserve">hen the </w:t>
      </w:r>
      <w:r w:rsidR="00E81083">
        <w:t>tremor</w:t>
      </w:r>
      <w:r w:rsidR="00E81083" w:rsidRPr="00E81083">
        <w:t xml:space="preserve"> shook them, he said, </w:t>
      </w:r>
      <w:r w:rsidR="00887DDA">
        <w:t>“</w:t>
      </w:r>
      <w:r w:rsidR="00E81083" w:rsidRPr="00E81083">
        <w:t xml:space="preserve">My Lord, </w:t>
      </w:r>
      <w:r w:rsidR="00B61A3B">
        <w:t xml:space="preserve">had You </w:t>
      </w:r>
      <w:r w:rsidR="00E81083" w:rsidRPr="00E81083">
        <w:t xml:space="preserve">willed, You could have destroyed them </w:t>
      </w:r>
      <w:r w:rsidR="00F9150B">
        <w:t>before</w:t>
      </w:r>
      <w:r w:rsidR="00E81083">
        <w:t>,</w:t>
      </w:r>
      <w:r w:rsidR="00E81083" w:rsidRPr="00E81083">
        <w:t xml:space="preserve"> and me </w:t>
      </w:r>
      <w:r w:rsidR="000B47C2">
        <w:t>too</w:t>
      </w:r>
      <w:r w:rsidR="00E81083" w:rsidRPr="00E81083">
        <w:t xml:space="preserve">. </w:t>
      </w:r>
      <w:r w:rsidR="00C17FE4">
        <w:t>Will</w:t>
      </w:r>
      <w:r w:rsidR="00C17FE4" w:rsidRPr="00F9150B">
        <w:t xml:space="preserve"> </w:t>
      </w:r>
      <w:r w:rsidR="00F9150B" w:rsidRPr="00F9150B">
        <w:t xml:space="preserve">you destroy us for what the fools among </w:t>
      </w:r>
      <w:r w:rsidR="00B61A3B">
        <w:t>us have done</w:t>
      </w:r>
      <w:r w:rsidR="00F9150B" w:rsidRPr="00F9150B">
        <w:t>?</w:t>
      </w:r>
      <w:r w:rsidR="00E81083" w:rsidRPr="00E81083">
        <w:t xml:space="preserve"> </w:t>
      </w:r>
      <w:r w:rsidR="00B61A3B">
        <w:t xml:space="preserve">This is </w:t>
      </w:r>
      <w:r w:rsidR="00A804E5">
        <w:t>but</w:t>
      </w:r>
      <w:r w:rsidR="00C17FE4">
        <w:t xml:space="preserve"> </w:t>
      </w:r>
      <w:r w:rsidR="00836418">
        <w:t xml:space="preserve">Your </w:t>
      </w:r>
      <w:r w:rsidR="00A804E5">
        <w:t>test</w:t>
      </w:r>
      <w:r w:rsidR="00157A32">
        <w:t>—</w:t>
      </w:r>
      <w:r w:rsidR="00836418">
        <w:t>with</w:t>
      </w:r>
      <w:r w:rsidR="00B61A3B">
        <w:t xml:space="preserve"> it Y</w:t>
      </w:r>
      <w:r w:rsidR="00F9150B">
        <w:t xml:space="preserve">ou </w:t>
      </w:r>
      <w:r w:rsidR="00836418">
        <w:t>misguide</w:t>
      </w:r>
      <w:r w:rsidR="00B61A3B" w:rsidRPr="00F9150B">
        <w:t xml:space="preserve"> </w:t>
      </w:r>
      <w:r w:rsidR="00F9150B" w:rsidRPr="00F9150B">
        <w:t>whomever You will</w:t>
      </w:r>
      <w:r w:rsidR="00F9150B">
        <w:t xml:space="preserve">, </w:t>
      </w:r>
      <w:r w:rsidR="00F9150B" w:rsidRPr="00F9150B">
        <w:t>and guide whomever You will. You are our Protector, so forgive us</w:t>
      </w:r>
      <w:r w:rsidR="00C17FE4">
        <w:t>,</w:t>
      </w:r>
      <w:r w:rsidR="00F9150B" w:rsidRPr="00F9150B">
        <w:t xml:space="preserve"> and have mercy </w:t>
      </w:r>
      <w:r w:rsidR="009B1DA6">
        <w:t xml:space="preserve">on </w:t>
      </w:r>
      <w:r w:rsidR="00F9150B" w:rsidRPr="00F9150B">
        <w:t>us</w:t>
      </w:r>
      <w:r w:rsidR="00836418">
        <w:t xml:space="preserve">. </w:t>
      </w:r>
      <w:r w:rsidR="00F9150B" w:rsidRPr="00F9150B">
        <w:t xml:space="preserve">You are the </w:t>
      </w:r>
      <w:r w:rsidR="00836418">
        <w:t>B</w:t>
      </w:r>
      <w:r w:rsidR="00F9150B" w:rsidRPr="00F9150B">
        <w:t xml:space="preserve">est of </w:t>
      </w:r>
      <w:r w:rsidR="00836418">
        <w:t>F</w:t>
      </w:r>
      <w:r w:rsidR="00F9150B" w:rsidRPr="00F9150B">
        <w:t>orgivers.</w:t>
      </w:r>
      <w:r w:rsidR="00887DDA">
        <w:t>”</w:t>
      </w:r>
    </w:p>
    <w:p w:rsidR="001506DC" w:rsidRDefault="00887DDA" w:rsidP="001506DC">
      <w:r>
        <w:t>“</w:t>
      </w:r>
      <w:r w:rsidR="00C17FE4">
        <w:t>And i</w:t>
      </w:r>
      <w:r w:rsidR="00C062DC">
        <w:t>nscribe</w:t>
      </w:r>
      <w:r w:rsidR="009B1DA6" w:rsidRPr="009B1DA6">
        <w:t xml:space="preserve"> for us </w:t>
      </w:r>
      <w:r w:rsidR="009B1DA6">
        <w:t xml:space="preserve">goodness </w:t>
      </w:r>
      <w:r w:rsidR="009B1DA6" w:rsidRPr="009B1DA6">
        <w:t>in this world</w:t>
      </w:r>
      <w:r w:rsidR="009B1DA6">
        <w:t>,</w:t>
      </w:r>
      <w:r w:rsidR="009B1DA6" w:rsidRPr="009B1DA6">
        <w:t xml:space="preserve"> and in the Hereafter</w:t>
      </w:r>
      <w:r w:rsidR="009B1DA6">
        <w:t>. W</w:t>
      </w:r>
      <w:r w:rsidR="009B1DA6" w:rsidRPr="009B1DA6">
        <w:t>e have turned to You.</w:t>
      </w:r>
      <w:r>
        <w:t>”</w:t>
      </w:r>
      <w:r w:rsidR="009B1DA6" w:rsidRPr="009B1DA6">
        <w:t xml:space="preserve"> </w:t>
      </w:r>
      <w:r w:rsidR="009B1DA6">
        <w:t xml:space="preserve">He </w:t>
      </w:r>
      <w:r w:rsidR="009B1DA6" w:rsidRPr="009B1DA6">
        <w:t xml:space="preserve">said, </w:t>
      </w:r>
      <w:r>
        <w:t>“</w:t>
      </w:r>
      <w:r w:rsidR="009B1DA6" w:rsidRPr="009B1DA6">
        <w:t>My punishment</w:t>
      </w:r>
      <w:r w:rsidR="00157A32">
        <w:t>—</w:t>
      </w:r>
      <w:r w:rsidR="009B1DA6" w:rsidRPr="009B1DA6">
        <w:t xml:space="preserve">I </w:t>
      </w:r>
      <w:r w:rsidR="00C17FE4">
        <w:t xml:space="preserve">inflict it </w:t>
      </w:r>
      <w:r w:rsidR="00BA1FF2">
        <w:t>upon</w:t>
      </w:r>
      <w:r w:rsidR="009B1DA6" w:rsidRPr="009B1DA6">
        <w:t xml:space="preserve"> </w:t>
      </w:r>
      <w:r w:rsidR="00C17FE4">
        <w:t>whomever</w:t>
      </w:r>
      <w:r w:rsidR="00C17FE4" w:rsidRPr="009B1DA6">
        <w:t xml:space="preserve"> </w:t>
      </w:r>
      <w:r w:rsidR="009B1DA6" w:rsidRPr="009B1DA6">
        <w:t xml:space="preserve">I will, but </w:t>
      </w:r>
      <w:r w:rsidR="009B1DA6" w:rsidRPr="009B1DA6">
        <w:lastRenderedPageBreak/>
        <w:t xml:space="preserve">My mercy </w:t>
      </w:r>
      <w:r w:rsidR="00BA1FF2">
        <w:t>encompasses</w:t>
      </w:r>
      <w:r w:rsidR="00C17FE4" w:rsidRPr="00620DCC">
        <w:t xml:space="preserve"> </w:t>
      </w:r>
      <w:r w:rsidR="009B1DA6" w:rsidRPr="009B1DA6">
        <w:t>all things</w:t>
      </w:r>
      <w:r w:rsidR="00C062DC">
        <w:t xml:space="preserve">. </w:t>
      </w:r>
      <w:r w:rsidR="009B1DA6" w:rsidRPr="009B1DA6">
        <w:t xml:space="preserve">I </w:t>
      </w:r>
      <w:r w:rsidR="00C062DC">
        <w:t xml:space="preserve">will specify </w:t>
      </w:r>
      <w:r w:rsidR="009B1DA6" w:rsidRPr="009B1DA6">
        <w:t>it for those who act righteously</w:t>
      </w:r>
      <w:r w:rsidR="00C062DC">
        <w:t xml:space="preserve"> and practice regular charity</w:t>
      </w:r>
      <w:r w:rsidR="00620DCC">
        <w:t>,</w:t>
      </w:r>
      <w:r w:rsidR="009B1DA6" w:rsidRPr="009B1DA6">
        <w:t xml:space="preserve"> and those who believe in Our </w:t>
      </w:r>
      <w:r w:rsidR="00C17FE4">
        <w:t>signs</w:t>
      </w:r>
      <w:r w:rsidR="009B1DA6">
        <w:t>.</w:t>
      </w:r>
      <w:r>
        <w:t>”</w:t>
      </w:r>
    </w:p>
    <w:p w:rsidR="00427733" w:rsidRDefault="0090285F">
      <w:r>
        <w:t>Those</w:t>
      </w:r>
      <w:r w:rsidRPr="0090285F">
        <w:t xml:space="preserve"> who follow the Messenger, the Unlettered Prophet</w:t>
      </w:r>
      <w:r>
        <w:t>,</w:t>
      </w:r>
      <w:r w:rsidRPr="0090285F">
        <w:t xml:space="preserve"> whom they find </w:t>
      </w:r>
      <w:r w:rsidR="009831EA">
        <w:t xml:space="preserve">mentioned </w:t>
      </w:r>
      <w:r w:rsidRPr="0090285F">
        <w:t>in the Torah and the Gospel</w:t>
      </w:r>
      <w:r w:rsidR="009831EA">
        <w:t xml:space="preserve"> in their possession</w:t>
      </w:r>
      <w:r w:rsidRPr="0090285F">
        <w:t xml:space="preserve">. </w:t>
      </w:r>
      <w:r w:rsidR="00235C97">
        <w:t xml:space="preserve">He </w:t>
      </w:r>
      <w:r w:rsidR="00C17FE4">
        <w:t>directs</w:t>
      </w:r>
      <w:r w:rsidR="0002525B">
        <w:t xml:space="preserve"> them</w:t>
      </w:r>
      <w:r w:rsidR="00C17FE4">
        <w:t xml:space="preserve"> to righteousness</w:t>
      </w:r>
      <w:r w:rsidR="00235C97">
        <w:t xml:space="preserve">, </w:t>
      </w:r>
      <w:r w:rsidR="009831EA">
        <w:t xml:space="preserve">and </w:t>
      </w:r>
      <w:r w:rsidR="00235C97">
        <w:t xml:space="preserve">deters them from evil, </w:t>
      </w:r>
      <w:r w:rsidR="009831EA">
        <w:t xml:space="preserve">and </w:t>
      </w:r>
      <w:r w:rsidR="00235C97">
        <w:t xml:space="preserve">allows for them all good things, </w:t>
      </w:r>
      <w:r w:rsidR="009831EA">
        <w:t xml:space="preserve">and </w:t>
      </w:r>
      <w:r w:rsidR="00235C97">
        <w:t>prohibits for them wickedness</w:t>
      </w:r>
      <w:r w:rsidR="007B1B11">
        <w:t>,</w:t>
      </w:r>
      <w:r w:rsidR="007B1B11" w:rsidRPr="007B1B11">
        <w:t xml:space="preserve"> </w:t>
      </w:r>
      <w:r w:rsidR="007B1B11">
        <w:t xml:space="preserve">and unloads the burdens and the shackles that are upon them. </w:t>
      </w:r>
      <w:r w:rsidRPr="0090285F">
        <w:t xml:space="preserve">Those who believe in him, </w:t>
      </w:r>
      <w:r w:rsidR="00A804E5">
        <w:t xml:space="preserve">and </w:t>
      </w:r>
      <w:r w:rsidR="007B1B11">
        <w:t>respect</w:t>
      </w:r>
      <w:r w:rsidRPr="0090285F">
        <w:t xml:space="preserve"> him</w:t>
      </w:r>
      <w:r w:rsidR="00223891">
        <w:t>,</w:t>
      </w:r>
      <w:r w:rsidRPr="0090285F">
        <w:t xml:space="preserve"> </w:t>
      </w:r>
      <w:r w:rsidR="00A804E5">
        <w:t xml:space="preserve">and </w:t>
      </w:r>
      <w:r w:rsidRPr="0090285F">
        <w:t xml:space="preserve">support him, </w:t>
      </w:r>
      <w:r w:rsidR="007B1B11">
        <w:t>and follow the light that came down with him</w:t>
      </w:r>
      <w:r w:rsidR="00157A32">
        <w:t>—</w:t>
      </w:r>
      <w:r w:rsidR="007B1B11">
        <w:t>these are the successful.</w:t>
      </w:r>
    </w:p>
    <w:p w:rsidR="001506DC" w:rsidRDefault="00223891" w:rsidP="001506DC">
      <w:r w:rsidRPr="00223891">
        <w:t xml:space="preserve">Say, </w:t>
      </w:r>
      <w:r w:rsidR="00887DDA">
        <w:t>“</w:t>
      </w:r>
      <w:r w:rsidRPr="00223891">
        <w:t xml:space="preserve">O people, I </w:t>
      </w:r>
      <w:r w:rsidR="00C17FE4">
        <w:t xml:space="preserve">am the </w:t>
      </w:r>
      <w:r w:rsidR="00295510">
        <w:t>M</w:t>
      </w:r>
      <w:r w:rsidR="00C17FE4">
        <w:t>essenger of God to you all</w:t>
      </w:r>
      <w:r w:rsidR="00157A32">
        <w:t>—</w:t>
      </w:r>
      <w:r w:rsidR="005A5B57">
        <w:t xml:space="preserve">He to whom </w:t>
      </w:r>
      <w:r w:rsidRPr="00223891">
        <w:t xml:space="preserve">belongs the kingdom of the heavens and the earth. There is no god </w:t>
      </w:r>
      <w:r w:rsidR="00070AAE">
        <w:t>but</w:t>
      </w:r>
      <w:r w:rsidR="00070AAE" w:rsidRPr="00223891">
        <w:t xml:space="preserve"> </w:t>
      </w:r>
      <w:r w:rsidR="00A804E5">
        <w:t>He</w:t>
      </w:r>
      <w:r w:rsidRPr="00223891">
        <w:t>. He gives life and causes death.</w:t>
      </w:r>
      <w:r w:rsidR="00887DDA">
        <w:t>”</w:t>
      </w:r>
      <w:r>
        <w:t xml:space="preserve"> So</w:t>
      </w:r>
      <w:r w:rsidRPr="00223891">
        <w:t xml:space="preserve"> believe in </w:t>
      </w:r>
      <w:r>
        <w:t>God</w:t>
      </w:r>
      <w:r w:rsidRPr="00223891">
        <w:t xml:space="preserve"> and His </w:t>
      </w:r>
      <w:r w:rsidR="00C21E18">
        <w:t>M</w:t>
      </w:r>
      <w:r w:rsidR="00C21E18" w:rsidRPr="00223891">
        <w:t>essenger</w:t>
      </w:r>
      <w:r w:rsidRPr="00223891">
        <w:t xml:space="preserve">, the </w:t>
      </w:r>
      <w:r w:rsidR="00070AAE" w:rsidRPr="0090285F">
        <w:t>Unlettered Prophet</w:t>
      </w:r>
      <w:r w:rsidRPr="00223891">
        <w:t xml:space="preserve">, who believes in </w:t>
      </w:r>
      <w:r>
        <w:t>God and His words</w:t>
      </w:r>
      <w:r w:rsidR="00D1200A">
        <w:t xml:space="preserve">. </w:t>
      </w:r>
      <w:r w:rsidR="00C17FE4">
        <w:t>And f</w:t>
      </w:r>
      <w:r w:rsidRPr="00223891">
        <w:t>ollow him</w:t>
      </w:r>
      <w:r w:rsidR="00D1200A">
        <w:t>,</w:t>
      </w:r>
      <w:r w:rsidRPr="00223891">
        <w:t xml:space="preserve"> that you may be guided.</w:t>
      </w:r>
    </w:p>
    <w:p w:rsidR="001506DC" w:rsidRDefault="00C37E75" w:rsidP="001506DC">
      <w:r>
        <w:t>A</w:t>
      </w:r>
      <w:r w:rsidR="001506DC">
        <w:t xml:space="preserve">mong the people of Moses is a community </w:t>
      </w:r>
      <w:r>
        <w:t xml:space="preserve">that guides </w:t>
      </w:r>
      <w:r w:rsidR="00C17FE4">
        <w:t xml:space="preserve">by </w:t>
      </w:r>
      <w:r w:rsidR="001506DC">
        <w:t>truth</w:t>
      </w:r>
      <w:r>
        <w:t xml:space="preserve">, and thereby </w:t>
      </w:r>
      <w:r w:rsidR="00D66A90">
        <w:t xml:space="preserve">does </w:t>
      </w:r>
      <w:r w:rsidR="00902E68">
        <w:t>justice</w:t>
      </w:r>
      <w:r w:rsidR="001506DC">
        <w:t>.</w:t>
      </w:r>
    </w:p>
    <w:p w:rsidR="001506DC" w:rsidRDefault="00223891" w:rsidP="001506DC">
      <w:r w:rsidRPr="00223891">
        <w:t>We divided them into twelve tribal communities</w:t>
      </w:r>
      <w:r w:rsidR="00BF0702">
        <w:t xml:space="preserve">. </w:t>
      </w:r>
      <w:r w:rsidR="00C21E18">
        <w:t xml:space="preserve">And </w:t>
      </w:r>
      <w:r w:rsidR="00BA25F7" w:rsidRPr="00223891">
        <w:t xml:space="preserve">We </w:t>
      </w:r>
      <w:r w:rsidR="00D66A90">
        <w:t xml:space="preserve">inspired </w:t>
      </w:r>
      <w:r w:rsidRPr="00223891">
        <w:t>Moses</w:t>
      </w:r>
      <w:r w:rsidR="00D66A90">
        <w:t>,</w:t>
      </w:r>
      <w:r w:rsidR="00BF0702">
        <w:t xml:space="preserve"> </w:t>
      </w:r>
      <w:r w:rsidRPr="00223891">
        <w:t xml:space="preserve">when his people asked him </w:t>
      </w:r>
      <w:r w:rsidR="00295510">
        <w:t xml:space="preserve">for </w:t>
      </w:r>
      <w:r w:rsidR="00D66A90">
        <w:t>something to drink</w:t>
      </w:r>
      <w:r w:rsidR="0035010C">
        <w:t>:</w:t>
      </w:r>
      <w:r w:rsidR="00BA25F7" w:rsidRPr="00223891">
        <w:t xml:space="preserve"> </w:t>
      </w:r>
      <w:r w:rsidR="00887DDA">
        <w:t>“</w:t>
      </w:r>
      <w:r w:rsidRPr="00223891">
        <w:t>Strike the rock with your staff</w:t>
      </w:r>
      <w:r w:rsidR="00BA25F7">
        <w:t>.</w:t>
      </w:r>
      <w:r w:rsidR="00887DDA">
        <w:t>”</w:t>
      </w:r>
      <w:r w:rsidRPr="00223891">
        <w:t xml:space="preserve"> </w:t>
      </w:r>
      <w:r w:rsidR="00D66A90">
        <w:t xml:space="preserve">Whereupon twelve springs gushed </w:t>
      </w:r>
      <w:r w:rsidR="00C21E18">
        <w:t>from it</w:t>
      </w:r>
      <w:r w:rsidR="00BA25F7">
        <w:t>. E</w:t>
      </w:r>
      <w:r w:rsidRPr="00223891">
        <w:t xml:space="preserve">ach </w:t>
      </w:r>
      <w:r w:rsidR="00EB0FA5">
        <w:t>group</w:t>
      </w:r>
      <w:r w:rsidRPr="00223891">
        <w:t xml:space="preserve"> </w:t>
      </w:r>
      <w:r w:rsidR="00A50A18">
        <w:t>recognized</w:t>
      </w:r>
      <w:r w:rsidR="00A50A18" w:rsidRPr="00223891">
        <w:t xml:space="preserve"> </w:t>
      </w:r>
      <w:r w:rsidR="00BA25F7">
        <w:t xml:space="preserve">its </w:t>
      </w:r>
      <w:r w:rsidR="00EB0FA5">
        <w:t>drinking</w:t>
      </w:r>
      <w:r w:rsidR="00295510">
        <w:t>-</w:t>
      </w:r>
      <w:r w:rsidR="00EB0FA5">
        <w:t>place</w:t>
      </w:r>
      <w:r w:rsidRPr="00223891">
        <w:t xml:space="preserve">. </w:t>
      </w:r>
      <w:r w:rsidR="00C21E18">
        <w:t xml:space="preserve">And </w:t>
      </w:r>
      <w:r w:rsidR="00EB0FA5" w:rsidRPr="00EB0FA5">
        <w:t xml:space="preserve">We shaded them with clouds, and </w:t>
      </w:r>
      <w:r w:rsidR="0035010C">
        <w:t xml:space="preserve">We </w:t>
      </w:r>
      <w:r w:rsidR="00EB0FA5" w:rsidRPr="00EB0FA5">
        <w:t xml:space="preserve">sent down </w:t>
      </w:r>
      <w:r w:rsidR="00A50A18">
        <w:t>upon</w:t>
      </w:r>
      <w:r w:rsidR="00A50A18" w:rsidRPr="00EB0FA5">
        <w:t xml:space="preserve"> </w:t>
      </w:r>
      <w:r w:rsidR="00EB0FA5" w:rsidRPr="00EB0FA5">
        <w:t>them manna and quails</w:t>
      </w:r>
      <w:r w:rsidR="0035010C">
        <w:t>:</w:t>
      </w:r>
      <w:r w:rsidR="00BA25F7" w:rsidRPr="00EB0FA5">
        <w:t xml:space="preserve"> </w:t>
      </w:r>
      <w:r w:rsidR="00887DDA">
        <w:t>“</w:t>
      </w:r>
      <w:r w:rsidR="00BA25F7">
        <w:t xml:space="preserve">Eat </w:t>
      </w:r>
      <w:r w:rsidR="00D33863">
        <w:t>of</w:t>
      </w:r>
      <w:r w:rsidR="00BA25F7">
        <w:t xml:space="preserve"> the good things We have </w:t>
      </w:r>
      <w:r w:rsidR="00D66A90">
        <w:t xml:space="preserve">provided for </w:t>
      </w:r>
      <w:r w:rsidR="00BA25F7">
        <w:t>you</w:t>
      </w:r>
      <w:r w:rsidR="00EB0FA5" w:rsidRPr="00EB0FA5">
        <w:t>.</w:t>
      </w:r>
      <w:r w:rsidR="00887DDA">
        <w:t>”</w:t>
      </w:r>
      <w:r w:rsidR="00EB0FA5" w:rsidRPr="00EB0FA5">
        <w:t xml:space="preserve"> </w:t>
      </w:r>
      <w:r w:rsidR="00EB0FA5">
        <w:t>T</w:t>
      </w:r>
      <w:r w:rsidR="00EB0FA5" w:rsidRPr="00EB0FA5">
        <w:t xml:space="preserve">hey did not wrong </w:t>
      </w:r>
      <w:r w:rsidR="00EB0FA5">
        <w:t xml:space="preserve">Us, </w:t>
      </w:r>
      <w:r w:rsidR="00BA25F7">
        <w:t xml:space="preserve">but </w:t>
      </w:r>
      <w:r w:rsidR="00C21E18">
        <w:t>they used to wrong their own selves</w:t>
      </w:r>
      <w:r w:rsidR="00BA25F7">
        <w:t>.</w:t>
      </w:r>
    </w:p>
    <w:p w:rsidR="000568CB" w:rsidRDefault="00D66A90" w:rsidP="001506DC">
      <w:r>
        <w:t>And it was said to them</w:t>
      </w:r>
      <w:r w:rsidR="000568CB" w:rsidRPr="000568CB">
        <w:t xml:space="preserve">, </w:t>
      </w:r>
      <w:r w:rsidR="00887DDA">
        <w:t>“</w:t>
      </w:r>
      <w:r w:rsidR="000568CB" w:rsidRPr="000568CB">
        <w:t>Settle this town</w:t>
      </w:r>
      <w:r w:rsidR="0015719B">
        <w:t>,</w:t>
      </w:r>
      <w:r w:rsidR="0015719B" w:rsidRPr="0015719B">
        <w:t xml:space="preserve"> </w:t>
      </w:r>
      <w:r w:rsidR="0015719B">
        <w:t>and eat therein whatever you wish</w:t>
      </w:r>
      <w:r w:rsidR="00C21E18">
        <w:t xml:space="preserve">, and </w:t>
      </w:r>
      <w:r w:rsidR="0015719B">
        <w:t>s</w:t>
      </w:r>
      <w:r w:rsidR="000568CB">
        <w:t>peak modestly</w:t>
      </w:r>
      <w:r w:rsidR="0015719B">
        <w:t>, and enter the gate in humility</w:t>
      </w:r>
      <w:r w:rsidR="00157A32">
        <w:t>—</w:t>
      </w:r>
      <w:r w:rsidR="0015719B">
        <w:t>W</w:t>
      </w:r>
      <w:r w:rsidR="000568CB" w:rsidRPr="000568CB">
        <w:t xml:space="preserve">e will forgive </w:t>
      </w:r>
      <w:r w:rsidR="000568CB">
        <w:t>your sins</w:t>
      </w:r>
      <w:r w:rsidR="00194A03">
        <w:t xml:space="preserve">, </w:t>
      </w:r>
      <w:r w:rsidR="00B10613">
        <w:t xml:space="preserve">and </w:t>
      </w:r>
      <w:r>
        <w:t>will promote</w:t>
      </w:r>
      <w:r w:rsidR="0015719B">
        <w:t xml:space="preserve"> the </w:t>
      </w:r>
      <w:r w:rsidR="000568CB" w:rsidRPr="000568CB">
        <w:t>righteous.</w:t>
      </w:r>
      <w:r w:rsidR="00887DDA">
        <w:t>”</w:t>
      </w:r>
    </w:p>
    <w:p w:rsidR="001506DC" w:rsidRDefault="000568CB" w:rsidP="001506DC">
      <w:r w:rsidRPr="000568CB">
        <w:t xml:space="preserve">But the </w:t>
      </w:r>
      <w:r w:rsidR="000E5B95">
        <w:t>wicked</w:t>
      </w:r>
      <w:r w:rsidR="000E5B95" w:rsidRPr="000E5B95">
        <w:t xml:space="preserve"> </w:t>
      </w:r>
      <w:r w:rsidRPr="000568CB">
        <w:t>among</w:t>
      </w:r>
      <w:r w:rsidR="000E5B95">
        <w:t xml:space="preserve"> them</w:t>
      </w:r>
      <w:r w:rsidRPr="000568CB">
        <w:t xml:space="preserve"> </w:t>
      </w:r>
      <w:r w:rsidR="000E5B95" w:rsidRPr="000E5B95">
        <w:t>substituted</w:t>
      </w:r>
      <w:r w:rsidR="0015719B">
        <w:t xml:space="preserve"> </w:t>
      </w:r>
      <w:r w:rsidR="000E5B95" w:rsidRPr="000E5B95">
        <w:t xml:space="preserve">other </w:t>
      </w:r>
      <w:r w:rsidR="000E5B95">
        <w:t>words</w:t>
      </w:r>
      <w:r w:rsidR="000E5B95" w:rsidRPr="000E5B95">
        <w:t xml:space="preserve"> for the </w:t>
      </w:r>
      <w:r w:rsidR="000E5B95">
        <w:t>words</w:t>
      </w:r>
      <w:r w:rsidR="000E5B95" w:rsidRPr="000E5B95">
        <w:t xml:space="preserve"> given to them</w:t>
      </w:r>
      <w:r w:rsidR="0035010C">
        <w:t>;</w:t>
      </w:r>
      <w:r w:rsidR="00A804E5" w:rsidRPr="000568CB">
        <w:t xml:space="preserve"> </w:t>
      </w:r>
      <w:r w:rsidR="00194A03">
        <w:t>s</w:t>
      </w:r>
      <w:r w:rsidR="000E5B95">
        <w:t xml:space="preserve">o </w:t>
      </w:r>
      <w:r w:rsidR="00194A03">
        <w:t>We</w:t>
      </w:r>
      <w:r w:rsidR="00194A03" w:rsidRPr="000568CB">
        <w:t xml:space="preserve"> </w:t>
      </w:r>
      <w:r w:rsidRPr="000568CB">
        <w:t xml:space="preserve">sent </w:t>
      </w:r>
      <w:r w:rsidR="00194A03">
        <w:t xml:space="preserve">down </w:t>
      </w:r>
      <w:r w:rsidRPr="000568CB">
        <w:t>upon them</w:t>
      </w:r>
      <w:r w:rsidR="000E5B95">
        <w:t xml:space="preserve"> a</w:t>
      </w:r>
      <w:r w:rsidRPr="000568CB">
        <w:t xml:space="preserve"> </w:t>
      </w:r>
      <w:r w:rsidR="000E5B95" w:rsidRPr="000E5B95">
        <w:t xml:space="preserve">plague </w:t>
      </w:r>
      <w:r w:rsidRPr="000568CB">
        <w:t xml:space="preserve">from </w:t>
      </w:r>
      <w:r w:rsidR="00194A03">
        <w:t>the sky</w:t>
      </w:r>
      <w:r w:rsidRPr="000568CB">
        <w:t xml:space="preserve">, because of </w:t>
      </w:r>
      <w:r w:rsidR="00D10F4C">
        <w:t>their wrongdoing.</w:t>
      </w:r>
    </w:p>
    <w:p w:rsidR="00427733" w:rsidRDefault="000E5B95">
      <w:r w:rsidRPr="000E5B95">
        <w:t>Ask them about the town by the sea</w:t>
      </w:r>
      <w:r w:rsidR="00D21C8D">
        <w:t xml:space="preserve">, </w:t>
      </w:r>
      <w:r w:rsidR="00E01578">
        <w:t>when</w:t>
      </w:r>
      <w:r w:rsidR="00D21C8D">
        <w:t xml:space="preserve"> they </w:t>
      </w:r>
      <w:r w:rsidR="00A50A18">
        <w:t xml:space="preserve">violated </w:t>
      </w:r>
      <w:r w:rsidR="00431BDC" w:rsidRPr="00431BDC">
        <w:t>the Sabbath</w:t>
      </w:r>
      <w:r w:rsidR="00D21C8D">
        <w:t>. When they observed the Sabbath, their fish would come to them abundantly</w:t>
      </w:r>
      <w:r w:rsidR="006841CD">
        <w:t>. B</w:t>
      </w:r>
      <w:r w:rsidR="00D21C8D">
        <w:t>ut when they violated the Sabbath, their fish would not come</w:t>
      </w:r>
      <w:r w:rsidR="0035010C">
        <w:t xml:space="preserve"> to them</w:t>
      </w:r>
      <w:r w:rsidR="00D21C8D">
        <w:t>.</w:t>
      </w:r>
      <w:r w:rsidR="00A50A18">
        <w:t xml:space="preserve"> Thus</w:t>
      </w:r>
      <w:r w:rsidR="006841CD">
        <w:t xml:space="preserve"> We tried them</w:t>
      </w:r>
      <w:r w:rsidR="00A50A18">
        <w:t xml:space="preserve"> </w:t>
      </w:r>
      <w:r w:rsidR="00E01578">
        <w:t xml:space="preserve">because </w:t>
      </w:r>
      <w:r w:rsidR="006841CD">
        <w:t xml:space="preserve">they </w:t>
      </w:r>
      <w:r w:rsidR="00A50A18">
        <w:t>disobeyed.</w:t>
      </w:r>
    </w:p>
    <w:p w:rsidR="001506DC" w:rsidRDefault="00A50A18" w:rsidP="001506DC">
      <w:r>
        <w:t>And w</w:t>
      </w:r>
      <w:r w:rsidR="006841CD">
        <w:t xml:space="preserve">hen a </w:t>
      </w:r>
      <w:r>
        <w:t>group</w:t>
      </w:r>
      <w:r w:rsidR="006841CD">
        <w:t xml:space="preserve"> </w:t>
      </w:r>
      <w:r>
        <w:t>of</w:t>
      </w:r>
      <w:r w:rsidR="006841CD">
        <w:t xml:space="preserve"> them said</w:t>
      </w:r>
      <w:r w:rsidR="00ED4186" w:rsidRPr="00ED4186">
        <w:t xml:space="preserve">, </w:t>
      </w:r>
      <w:r w:rsidR="00887DDA">
        <w:t>“</w:t>
      </w:r>
      <w:r w:rsidR="00ED4186" w:rsidRPr="00ED4186">
        <w:t xml:space="preserve">Why do you </w:t>
      </w:r>
      <w:r w:rsidR="006841CD">
        <w:t>counsel</w:t>
      </w:r>
      <w:r w:rsidR="00ED4186" w:rsidRPr="00ED4186">
        <w:t xml:space="preserve"> </w:t>
      </w:r>
      <w:r>
        <w:t xml:space="preserve">a </w:t>
      </w:r>
      <w:r w:rsidR="00ED4186" w:rsidRPr="00ED4186">
        <w:t xml:space="preserve">people whom </w:t>
      </w:r>
      <w:r w:rsidR="00ED4186">
        <w:t>God</w:t>
      </w:r>
      <w:r w:rsidR="00ED4186" w:rsidRPr="00ED4186">
        <w:t xml:space="preserve"> will </w:t>
      </w:r>
      <w:r w:rsidR="000144B4">
        <w:t>annihilate, or punish with a severe punishment</w:t>
      </w:r>
      <w:r w:rsidR="00ED4186" w:rsidRPr="00ED4186">
        <w:t>?</w:t>
      </w:r>
      <w:r w:rsidR="00887DDA">
        <w:t>”</w:t>
      </w:r>
      <w:r w:rsidR="00ED4186">
        <w:t xml:space="preserve"> They said</w:t>
      </w:r>
      <w:r w:rsidR="00F44EA2">
        <w:t>,</w:t>
      </w:r>
      <w:r w:rsidR="000144B4">
        <w:t xml:space="preserve"> </w:t>
      </w:r>
      <w:r w:rsidR="00887DDA">
        <w:t>“</w:t>
      </w:r>
      <w:r w:rsidR="006841CD">
        <w:t xml:space="preserve">As an excuse to your Lord, and so that they may </w:t>
      </w:r>
      <w:r>
        <w:t>become</w:t>
      </w:r>
      <w:r w:rsidR="006841CD">
        <w:t xml:space="preserve"> righteous</w:t>
      </w:r>
      <w:r w:rsidR="00ED4186">
        <w:t>.</w:t>
      </w:r>
      <w:r w:rsidR="00887DDA">
        <w:t>”</w:t>
      </w:r>
    </w:p>
    <w:p w:rsidR="001506DC" w:rsidRPr="006841CD" w:rsidRDefault="00A50A18" w:rsidP="001506DC">
      <w:r>
        <w:lastRenderedPageBreak/>
        <w:t>Then, w</w:t>
      </w:r>
      <w:r w:rsidR="0082577A" w:rsidRPr="00A57419">
        <w:t xml:space="preserve">hen they </w:t>
      </w:r>
      <w:r>
        <w:t xml:space="preserve">neglected </w:t>
      </w:r>
      <w:r w:rsidR="0082577A" w:rsidRPr="00A57419">
        <w:t xml:space="preserve">what </w:t>
      </w:r>
      <w:r w:rsidR="0082577A">
        <w:t xml:space="preserve">they were </w:t>
      </w:r>
      <w:r w:rsidR="0082577A" w:rsidRPr="00A57419">
        <w:t>reminded of</w:t>
      </w:r>
      <w:r w:rsidR="0082577A">
        <w:t>,</w:t>
      </w:r>
      <w:r w:rsidR="0082577A" w:rsidRPr="00A57419">
        <w:t xml:space="preserve"> We saved those who </w:t>
      </w:r>
      <w:r w:rsidR="000144B4" w:rsidRPr="006841CD">
        <w:t xml:space="preserve">prohibited </w:t>
      </w:r>
      <w:r w:rsidR="0082577A" w:rsidRPr="006841CD">
        <w:t xml:space="preserve">evil, </w:t>
      </w:r>
      <w:r w:rsidR="00F76859" w:rsidRPr="006841CD">
        <w:t>and</w:t>
      </w:r>
      <w:r w:rsidR="00A804E5">
        <w:t xml:space="preserve"> We</w:t>
      </w:r>
      <w:r w:rsidR="00F76859" w:rsidRPr="006841CD">
        <w:t xml:space="preserve"> seized </w:t>
      </w:r>
      <w:r w:rsidR="006841CD" w:rsidRPr="006841CD">
        <w:t xml:space="preserve">those who did wrong </w:t>
      </w:r>
      <w:r w:rsidR="00F76859" w:rsidRPr="006841CD">
        <w:t>with a terrible punishment</w:t>
      </w:r>
      <w:r w:rsidR="006841CD" w:rsidRPr="006841CD">
        <w:t>,</w:t>
      </w:r>
      <w:r w:rsidR="00F76859" w:rsidRPr="006841CD">
        <w:t xml:space="preserve"> because of their </w:t>
      </w:r>
      <w:r>
        <w:t>sinfulness</w:t>
      </w:r>
      <w:r w:rsidR="00F76859" w:rsidRPr="006841CD">
        <w:t>.</w:t>
      </w:r>
    </w:p>
    <w:p w:rsidR="001506DC" w:rsidRDefault="00A50A18" w:rsidP="001506DC">
      <w:r>
        <w:t>Then, w</w:t>
      </w:r>
      <w:r w:rsidR="00A121EA" w:rsidRPr="006841CD">
        <w:t>hen they rebelled against</w:t>
      </w:r>
      <w:r w:rsidR="00A121EA">
        <w:t xml:space="preserve"> the command</w:t>
      </w:r>
      <w:r w:rsidR="00D52968">
        <w:t>s</w:t>
      </w:r>
      <w:r w:rsidR="00A121EA">
        <w:t xml:space="preserve"> to refrain</w:t>
      </w:r>
      <w:r w:rsidR="0082577A" w:rsidRPr="0082577A">
        <w:t xml:space="preserve">, We said to them, </w:t>
      </w:r>
      <w:r w:rsidR="00887DDA">
        <w:t>“</w:t>
      </w:r>
      <w:r w:rsidR="003138FA" w:rsidRPr="003138FA">
        <w:t>Be despicable apes.</w:t>
      </w:r>
      <w:r w:rsidR="00887DDA">
        <w:t>”</w:t>
      </w:r>
    </w:p>
    <w:p w:rsidR="001506DC" w:rsidRDefault="00D52968" w:rsidP="001506DC">
      <w:r>
        <w:t>Y</w:t>
      </w:r>
      <w:r w:rsidR="00D72BD1" w:rsidRPr="00D72BD1">
        <w:t xml:space="preserve">our Lord </w:t>
      </w:r>
      <w:r w:rsidR="00CD522D">
        <w:t xml:space="preserve">has </w:t>
      </w:r>
      <w:r w:rsidR="00A121EA">
        <w:t xml:space="preserve">announced </w:t>
      </w:r>
      <w:r w:rsidR="00D72BD1" w:rsidRPr="00D72BD1">
        <w:t xml:space="preserve">that, He </w:t>
      </w:r>
      <w:r w:rsidR="00A121EA">
        <w:t xml:space="preserve">would </w:t>
      </w:r>
      <w:r w:rsidR="00D72BD1" w:rsidRPr="00D72BD1">
        <w:t>send against them</w:t>
      </w:r>
      <w:r w:rsidR="00A121EA">
        <w:t xml:space="preserve">, </w:t>
      </w:r>
      <w:r w:rsidR="00A121EA" w:rsidRPr="00D72BD1">
        <w:t>until the Day of Resurrection,</w:t>
      </w:r>
      <w:r w:rsidR="00A121EA">
        <w:t xml:space="preserve"> those who would </w:t>
      </w:r>
      <w:r w:rsidR="00D72BD1" w:rsidRPr="00D72BD1">
        <w:t xml:space="preserve">inflict terrible suffering </w:t>
      </w:r>
      <w:r w:rsidR="00CD522D">
        <w:t>upon</w:t>
      </w:r>
      <w:r w:rsidR="00CD522D" w:rsidRPr="00D72BD1">
        <w:t xml:space="preserve"> </w:t>
      </w:r>
      <w:r w:rsidR="00D72BD1" w:rsidRPr="00D72BD1">
        <w:t xml:space="preserve">them. </w:t>
      </w:r>
      <w:r>
        <w:t>Your Lord is swift in retribution, yet He is Forgiving and Merciful.</w:t>
      </w:r>
    </w:p>
    <w:p w:rsidR="001506DC" w:rsidRDefault="00CD522D" w:rsidP="001506DC">
      <w:r>
        <w:t xml:space="preserve">And </w:t>
      </w:r>
      <w:r w:rsidR="002C226D">
        <w:t>W</w:t>
      </w:r>
      <w:r w:rsidR="00482A79" w:rsidRPr="00482A79">
        <w:t xml:space="preserve">e </w:t>
      </w:r>
      <w:r w:rsidR="002C226D">
        <w:t>scattered</w:t>
      </w:r>
      <w:r w:rsidR="002C226D" w:rsidRPr="00482A79">
        <w:t xml:space="preserve"> </w:t>
      </w:r>
      <w:r w:rsidR="00482A79" w:rsidRPr="00482A79">
        <w:t xml:space="preserve">them into communities </w:t>
      </w:r>
      <w:r w:rsidR="00FC5D84">
        <w:t>on</w:t>
      </w:r>
      <w:r w:rsidR="002C226D">
        <w:t xml:space="preserve"> </w:t>
      </w:r>
      <w:r w:rsidR="00482A79">
        <w:t>earth. S</w:t>
      </w:r>
      <w:r w:rsidR="00482A79" w:rsidRPr="00482A79">
        <w:t xml:space="preserve">ome of them </w:t>
      </w:r>
      <w:r w:rsidR="00482A79">
        <w:t>righteous</w:t>
      </w:r>
      <w:r w:rsidR="00482A79" w:rsidRPr="00482A79">
        <w:t xml:space="preserve">, </w:t>
      </w:r>
      <w:r w:rsidR="002C226D">
        <w:t xml:space="preserve">and some of them </w:t>
      </w:r>
      <w:r w:rsidR="00C21E18">
        <w:t>short of that</w:t>
      </w:r>
      <w:r w:rsidR="003160C4">
        <w:t xml:space="preserve">. </w:t>
      </w:r>
      <w:r w:rsidR="00FC5D84">
        <w:t xml:space="preserve">And </w:t>
      </w:r>
      <w:r w:rsidR="00482A79" w:rsidRPr="00482A79">
        <w:t xml:space="preserve">We </w:t>
      </w:r>
      <w:r w:rsidR="002C226D">
        <w:t>tested</w:t>
      </w:r>
      <w:r w:rsidR="002C226D" w:rsidRPr="003160C4">
        <w:t xml:space="preserve"> </w:t>
      </w:r>
      <w:r w:rsidR="00482A79" w:rsidRPr="00482A79">
        <w:t xml:space="preserve">them with </w:t>
      </w:r>
      <w:r w:rsidR="00201DC2">
        <w:t xml:space="preserve">fortunes </w:t>
      </w:r>
      <w:r w:rsidR="00482A79" w:rsidRPr="00482A79">
        <w:t xml:space="preserve">and </w:t>
      </w:r>
      <w:r w:rsidR="002C226D">
        <w:t>misfortunes</w:t>
      </w:r>
      <w:r w:rsidR="003160C4">
        <w:t>,</w:t>
      </w:r>
      <w:r w:rsidR="00482A79" w:rsidRPr="00482A79">
        <w:t xml:space="preserve"> so that they may </w:t>
      </w:r>
      <w:r w:rsidR="003160C4">
        <w:t>return</w:t>
      </w:r>
      <w:r w:rsidR="00482A79" w:rsidRPr="00482A79">
        <w:t>.</w:t>
      </w:r>
    </w:p>
    <w:p w:rsidR="00FA7604" w:rsidRDefault="00C21E18" w:rsidP="001506DC">
      <w:r>
        <w:t>T</w:t>
      </w:r>
      <w:r w:rsidR="00A804E5">
        <w:t>hey</w:t>
      </w:r>
      <w:r w:rsidR="00FA7604">
        <w:t xml:space="preserve"> were succeeded by generations who inherited the Scripture and </w:t>
      </w:r>
      <w:r w:rsidR="0051572E">
        <w:t>chose the</w:t>
      </w:r>
      <w:r w:rsidR="00FA7604">
        <w:t xml:space="preserve"> </w:t>
      </w:r>
      <w:r w:rsidR="0051572E">
        <w:t>materials</w:t>
      </w:r>
      <w:r w:rsidR="00FA7604">
        <w:t xml:space="preserve"> of this world, saying,</w:t>
      </w:r>
      <w:r w:rsidR="00FA7604" w:rsidRPr="00FA7604">
        <w:t xml:space="preserve"> </w:t>
      </w:r>
      <w:r w:rsidR="00887DDA">
        <w:t>“</w:t>
      </w:r>
      <w:r w:rsidR="00FA7604">
        <w:t>We will be forgiven.</w:t>
      </w:r>
      <w:r w:rsidR="00887DDA">
        <w:t>”</w:t>
      </w:r>
      <w:r w:rsidR="0051572E">
        <w:t xml:space="preserve"> And should similar materials come their way, they would again seize them</w:t>
      </w:r>
      <w:r w:rsidR="00FA7604">
        <w:t xml:space="preserve">. Did they not make a covenant to uphold the Scripture, and </w:t>
      </w:r>
      <w:r>
        <w:t xml:space="preserve">to </w:t>
      </w:r>
      <w:r w:rsidR="00FA7604">
        <w:t xml:space="preserve">not say about God except the truth? Did they not study </w:t>
      </w:r>
      <w:r w:rsidR="00174292">
        <w:t>its contents</w:t>
      </w:r>
      <w:r w:rsidR="00FA7604">
        <w:t>?</w:t>
      </w:r>
      <w:r w:rsidR="001D51CA">
        <w:t xml:space="preserve"> But </w:t>
      </w:r>
      <w:r w:rsidR="00D32E49">
        <w:t>t</w:t>
      </w:r>
      <w:r w:rsidR="00FA7604">
        <w:t xml:space="preserve">he Home of the Hereafter is better for </w:t>
      </w:r>
      <w:r w:rsidR="00D32E49">
        <w:t>the cautious</w:t>
      </w:r>
      <w:r w:rsidR="001D51CA">
        <w:t xml:space="preserve">; will you not </w:t>
      </w:r>
      <w:r w:rsidR="0056303F">
        <w:t>understand</w:t>
      </w:r>
      <w:r w:rsidR="00FA7604">
        <w:t>?</w:t>
      </w:r>
    </w:p>
    <w:p w:rsidR="001506DC" w:rsidRPr="00C21E18" w:rsidRDefault="00C21E18" w:rsidP="001506DC">
      <w:r>
        <w:t>T</w:t>
      </w:r>
      <w:r w:rsidR="002D3CC3" w:rsidRPr="002D3CC3">
        <w:t xml:space="preserve">hose who </w:t>
      </w:r>
      <w:r w:rsidR="00174292">
        <w:t xml:space="preserve">adhere </w:t>
      </w:r>
      <w:r w:rsidR="002D3CC3" w:rsidRPr="002D3CC3">
        <w:t>to the Sc</w:t>
      </w:r>
      <w:r w:rsidR="00811000">
        <w:t xml:space="preserve">ripture, </w:t>
      </w:r>
      <w:r w:rsidR="001D51CA">
        <w:t>and practice prayer</w:t>
      </w:r>
      <w:r w:rsidR="00157A32">
        <w:t>—</w:t>
      </w:r>
      <w:r w:rsidR="00811000">
        <w:t>W</w:t>
      </w:r>
      <w:r w:rsidR="00811000" w:rsidRPr="00811000">
        <w:t xml:space="preserve">e </w:t>
      </w:r>
      <w:r w:rsidR="00174292">
        <w:t xml:space="preserve">will </w:t>
      </w:r>
      <w:r w:rsidR="00811000" w:rsidRPr="00811000">
        <w:t xml:space="preserve">not waste the </w:t>
      </w:r>
      <w:r w:rsidR="00811000" w:rsidRPr="00C21E18">
        <w:t>reward of the reformers.</w:t>
      </w:r>
    </w:p>
    <w:p w:rsidR="001506DC" w:rsidRDefault="00CD522D" w:rsidP="001506DC">
      <w:r>
        <w:t xml:space="preserve">And when </w:t>
      </w:r>
      <w:r w:rsidR="00CF089E">
        <w:t xml:space="preserve">We suspended the mountain </w:t>
      </w:r>
      <w:r w:rsidR="001D51CA">
        <w:t xml:space="preserve">over </w:t>
      </w:r>
      <w:r w:rsidR="00CF089E">
        <w:t>them</w:t>
      </w:r>
      <w:r w:rsidR="001D51CA">
        <w:t xml:space="preserve">, as if it </w:t>
      </w:r>
      <w:r w:rsidR="00C21E18">
        <w:t>was</w:t>
      </w:r>
      <w:r w:rsidR="001D51CA">
        <w:t xml:space="preserve"> an </w:t>
      </w:r>
      <w:r w:rsidR="00CF089E">
        <w:t>umbrella</w:t>
      </w:r>
      <w:r w:rsidR="00811000" w:rsidRPr="00811000">
        <w:t xml:space="preserve">, and they thought it </w:t>
      </w:r>
      <w:r w:rsidR="00CF089E">
        <w:t xml:space="preserve">would </w:t>
      </w:r>
      <w:r w:rsidR="00811000" w:rsidRPr="00811000">
        <w:t xml:space="preserve">fall on them: </w:t>
      </w:r>
      <w:r w:rsidR="00887DDA">
        <w:t>“</w:t>
      </w:r>
      <w:r w:rsidR="00811000" w:rsidRPr="00811000">
        <w:t xml:space="preserve">Hold fast to what We have given you, and remember what it contains, </w:t>
      </w:r>
      <w:r w:rsidR="001D51CA">
        <w:t xml:space="preserve">so </w:t>
      </w:r>
      <w:r w:rsidR="00811000" w:rsidRPr="00811000">
        <w:t>that you may be saved.</w:t>
      </w:r>
      <w:r w:rsidR="00887DDA">
        <w:t>”</w:t>
      </w:r>
    </w:p>
    <w:p w:rsidR="00CF089E" w:rsidRDefault="00CD522D" w:rsidP="001506DC">
      <w:r>
        <w:t xml:space="preserve">And when </w:t>
      </w:r>
      <w:r w:rsidR="005C4541">
        <w:t>Y</w:t>
      </w:r>
      <w:r w:rsidR="00CF089E">
        <w:t xml:space="preserve">our Lord summoned the descendants of Adam, and made them </w:t>
      </w:r>
      <w:r w:rsidR="005C4541">
        <w:t xml:space="preserve">testify </w:t>
      </w:r>
      <w:r w:rsidR="00CF089E">
        <w:t>about themselves</w:t>
      </w:r>
      <w:r w:rsidR="005C4541">
        <w:t xml:space="preserve">. </w:t>
      </w:r>
      <w:r w:rsidR="00887DDA">
        <w:t>“</w:t>
      </w:r>
      <w:r w:rsidR="00CF089E" w:rsidRPr="000C22CB">
        <w:t>Am I not your Lord?</w:t>
      </w:r>
      <w:r w:rsidR="00887DDA">
        <w:t>”</w:t>
      </w:r>
      <w:r w:rsidR="00CF089E" w:rsidRPr="000C22CB">
        <w:t xml:space="preserve"> They said, </w:t>
      </w:r>
      <w:r w:rsidR="00887DDA">
        <w:t>“</w:t>
      </w:r>
      <w:r>
        <w:t>Yes, w</w:t>
      </w:r>
      <w:r w:rsidR="00864C6B">
        <w:t>e</w:t>
      </w:r>
      <w:r w:rsidR="00857D1D">
        <w:t xml:space="preserve"> </w:t>
      </w:r>
      <w:r w:rsidR="00864C6B">
        <w:t>testify</w:t>
      </w:r>
      <w:r w:rsidR="00CF089E" w:rsidRPr="000C22CB">
        <w:t>.</w:t>
      </w:r>
      <w:r w:rsidR="00887DDA">
        <w:t>”</w:t>
      </w:r>
      <w:r w:rsidR="00CF089E" w:rsidRPr="000C22CB">
        <w:t xml:space="preserve"> </w:t>
      </w:r>
      <w:r w:rsidR="00857D1D">
        <w:t>Thus you cannot say on the Day of Resurrection</w:t>
      </w:r>
      <w:r w:rsidR="00CF089E" w:rsidRPr="000C22CB">
        <w:t xml:space="preserve">, </w:t>
      </w:r>
      <w:r w:rsidR="00887DDA">
        <w:t>“</w:t>
      </w:r>
      <w:r w:rsidR="00CF089E" w:rsidRPr="000C22CB">
        <w:t xml:space="preserve">We were </w:t>
      </w:r>
      <w:r w:rsidR="005C4541">
        <w:t>unaware</w:t>
      </w:r>
      <w:r w:rsidR="00857D1D">
        <w:t xml:space="preserve"> </w:t>
      </w:r>
      <w:r w:rsidR="00CF089E" w:rsidRPr="000C22CB">
        <w:t>of this</w:t>
      </w:r>
      <w:r w:rsidR="00CF089E">
        <w:t>.</w:t>
      </w:r>
      <w:r w:rsidR="00887DDA">
        <w:t>”</w:t>
      </w:r>
    </w:p>
    <w:p w:rsidR="001506DC" w:rsidRDefault="004917BB" w:rsidP="001506DC">
      <w:r w:rsidRPr="004917BB">
        <w:t>Nor can you Say</w:t>
      </w:r>
      <w:r w:rsidR="00857D1D">
        <w:t xml:space="preserve">, </w:t>
      </w:r>
      <w:r w:rsidR="00887DDA">
        <w:t>“</w:t>
      </w:r>
      <w:r w:rsidR="00CD522D">
        <w:t xml:space="preserve">Our ancestors </w:t>
      </w:r>
      <w:r w:rsidR="00857D1D">
        <w:t>practiced idolatry</w:t>
      </w:r>
      <w:r w:rsidR="00864C6B">
        <w:t xml:space="preserve"> </w:t>
      </w:r>
      <w:r w:rsidR="00CD522D">
        <w:t>before</w:t>
      </w:r>
      <w:r w:rsidR="005C4541">
        <w:t xml:space="preserve">; </w:t>
      </w:r>
      <w:r w:rsidR="001E1ACB">
        <w:t xml:space="preserve">and </w:t>
      </w:r>
      <w:r w:rsidR="005C4541">
        <w:t xml:space="preserve">we </w:t>
      </w:r>
      <w:r w:rsidR="00857D1D">
        <w:t xml:space="preserve">are </w:t>
      </w:r>
      <w:r w:rsidR="005C4541">
        <w:t>their</w:t>
      </w:r>
      <w:r w:rsidR="00857D1D">
        <w:t xml:space="preserve"> descendants who came after them</w:t>
      </w:r>
      <w:r w:rsidR="005C4541">
        <w:t>;</w:t>
      </w:r>
      <w:r w:rsidR="005C4541" w:rsidRPr="007019CC">
        <w:t xml:space="preserve"> </w:t>
      </w:r>
      <w:r w:rsidR="005C4541">
        <w:t xml:space="preserve">will you </w:t>
      </w:r>
      <w:r w:rsidR="00C80A9E">
        <w:t>destroy us for</w:t>
      </w:r>
      <w:r w:rsidR="007019CC" w:rsidRPr="007019CC">
        <w:t xml:space="preserve"> what the falsifiers</w:t>
      </w:r>
      <w:r w:rsidR="00C80A9E">
        <w:t xml:space="preserve"> </w:t>
      </w:r>
      <w:r w:rsidR="007019CC">
        <w:t>did</w:t>
      </w:r>
      <w:r w:rsidR="007019CC" w:rsidRPr="007019CC">
        <w:t>?</w:t>
      </w:r>
      <w:r w:rsidR="00887DDA">
        <w:t>”</w:t>
      </w:r>
    </w:p>
    <w:p w:rsidR="001506DC" w:rsidRDefault="00C80A9E" w:rsidP="001506DC">
      <w:r>
        <w:t xml:space="preserve">We thus elaborate </w:t>
      </w:r>
      <w:r w:rsidR="00654B00" w:rsidRPr="00654B00">
        <w:t>the revelations</w:t>
      </w:r>
      <w:r>
        <w:t>, so that they may return.</w:t>
      </w:r>
    </w:p>
    <w:p w:rsidR="00654B00" w:rsidRDefault="00CD522D" w:rsidP="001506DC">
      <w:r>
        <w:t>And r</w:t>
      </w:r>
      <w:r w:rsidR="00617689">
        <w:t xml:space="preserve">elate to </w:t>
      </w:r>
      <w:r w:rsidR="00654B00" w:rsidRPr="00654B00">
        <w:t xml:space="preserve">them the story of him to whom We </w:t>
      </w:r>
      <w:r w:rsidR="005C4541">
        <w:t>delivered</w:t>
      </w:r>
      <w:r w:rsidR="005C4541" w:rsidRPr="00654B00">
        <w:t xml:space="preserve"> </w:t>
      </w:r>
      <w:r w:rsidR="00654B00" w:rsidRPr="00654B00">
        <w:t xml:space="preserve">Our </w:t>
      </w:r>
      <w:r w:rsidR="0015465E">
        <w:t>s</w:t>
      </w:r>
      <w:r w:rsidR="0015465E" w:rsidRPr="00654B00">
        <w:t>igns</w:t>
      </w:r>
      <w:r w:rsidR="00654B00" w:rsidRPr="00654B00">
        <w:t xml:space="preserve">, </w:t>
      </w:r>
      <w:r w:rsidR="00617689">
        <w:rPr>
          <w:rStyle w:val="col"/>
        </w:rPr>
        <w:t xml:space="preserve">but </w:t>
      </w:r>
      <w:r w:rsidR="00654B00">
        <w:t xml:space="preserve">he </w:t>
      </w:r>
      <w:r w:rsidR="00654B00" w:rsidRPr="00654B00">
        <w:t>detached himself from them</w:t>
      </w:r>
      <w:r w:rsidR="00654B00">
        <w:t>,</w:t>
      </w:r>
      <w:r w:rsidR="00654B00" w:rsidRPr="00654B00">
        <w:t xml:space="preserve"> </w:t>
      </w:r>
      <w:r w:rsidR="00617689">
        <w:t>so Satan went after him</w:t>
      </w:r>
      <w:r w:rsidR="00654B00" w:rsidRPr="00654B00">
        <w:t xml:space="preserve">, and he became </w:t>
      </w:r>
      <w:r w:rsidR="00D42E54">
        <w:t>one of the perverts</w:t>
      </w:r>
      <w:r w:rsidR="00654B00" w:rsidRPr="00654B00">
        <w:t>.</w:t>
      </w:r>
    </w:p>
    <w:p w:rsidR="001506DC" w:rsidRDefault="00654B00" w:rsidP="001506DC">
      <w:r w:rsidRPr="00654B00">
        <w:t xml:space="preserve">Had </w:t>
      </w:r>
      <w:r w:rsidR="00D42E54">
        <w:t>We</w:t>
      </w:r>
      <w:r w:rsidR="00D42E54" w:rsidRPr="00654B00">
        <w:t xml:space="preserve"> </w:t>
      </w:r>
      <w:r w:rsidRPr="00654B00">
        <w:t xml:space="preserve">willed, </w:t>
      </w:r>
      <w:r w:rsidR="00D42E54">
        <w:t>We</w:t>
      </w:r>
      <w:r w:rsidR="00D42E54" w:rsidRPr="00654B00">
        <w:t xml:space="preserve"> </w:t>
      </w:r>
      <w:r w:rsidRPr="00654B00">
        <w:t xml:space="preserve">could have elevated him </w:t>
      </w:r>
      <w:r w:rsidR="00CD522D">
        <w:t>through</w:t>
      </w:r>
      <w:r w:rsidR="005C4541" w:rsidRPr="00654B00">
        <w:t xml:space="preserve"> </w:t>
      </w:r>
      <w:r w:rsidRPr="00654B00">
        <w:t>them</w:t>
      </w:r>
      <w:r w:rsidR="0035010C">
        <w:t>;</w:t>
      </w:r>
      <w:r w:rsidRPr="00654B00">
        <w:t xml:space="preserve"> but he clung to the ground, and </w:t>
      </w:r>
      <w:r w:rsidR="00BF15C8">
        <w:t>followed</w:t>
      </w:r>
      <w:r w:rsidRPr="00654B00">
        <w:t xml:space="preserve"> his </w:t>
      </w:r>
      <w:r w:rsidR="00D42E54">
        <w:t>desires</w:t>
      </w:r>
      <w:r w:rsidRPr="00654B00">
        <w:t>.</w:t>
      </w:r>
      <w:r w:rsidR="00BF15C8">
        <w:t xml:space="preserve"> </w:t>
      </w:r>
      <w:r w:rsidR="00D42E54">
        <w:t>His metaphor is that of a dog:</w:t>
      </w:r>
      <w:r w:rsidRPr="00654B00">
        <w:t xml:space="preserve"> </w:t>
      </w:r>
      <w:r w:rsidR="00BF15C8" w:rsidRPr="00BF15C8">
        <w:t xml:space="preserve">if you </w:t>
      </w:r>
      <w:r w:rsidR="00BF15C8">
        <w:t xml:space="preserve">chase </w:t>
      </w:r>
      <w:r w:rsidR="00CD522D">
        <w:lastRenderedPageBreak/>
        <w:t>it</w:t>
      </w:r>
      <w:r w:rsidR="00BF15C8" w:rsidRPr="00BF15C8">
        <w:t xml:space="preserve">, </w:t>
      </w:r>
      <w:r w:rsidR="001F48F0">
        <w:t xml:space="preserve">it </w:t>
      </w:r>
      <w:r w:rsidR="00BF15C8">
        <w:t>pants</w:t>
      </w:r>
      <w:r w:rsidR="0035010C">
        <w:t>;</w:t>
      </w:r>
      <w:r w:rsidR="00BF15C8">
        <w:t xml:space="preserve"> and if you leave</w:t>
      </w:r>
      <w:r w:rsidR="00D42E54">
        <w:t xml:space="preserve"> </w:t>
      </w:r>
      <w:r w:rsidR="00606103">
        <w:t xml:space="preserve">it </w:t>
      </w:r>
      <w:r w:rsidR="00D42E54">
        <w:t>alone</w:t>
      </w:r>
      <w:r w:rsidR="00BF15C8" w:rsidRPr="00BF15C8">
        <w:t>,</w:t>
      </w:r>
      <w:r w:rsidR="00BF15C8">
        <w:t xml:space="preserve"> </w:t>
      </w:r>
      <w:r w:rsidR="001F48F0">
        <w:t>it</w:t>
      </w:r>
      <w:r w:rsidR="001F48F0" w:rsidRPr="00BF15C8">
        <w:t xml:space="preserve"> </w:t>
      </w:r>
      <w:r w:rsidR="00BF15C8" w:rsidRPr="00BF15C8">
        <w:t>pants</w:t>
      </w:r>
      <w:r w:rsidRPr="00654B00">
        <w:t xml:space="preserve">. </w:t>
      </w:r>
      <w:r w:rsidR="00D42E54">
        <w:t xml:space="preserve">Such is the metaphor </w:t>
      </w:r>
      <w:r w:rsidR="00BF15C8" w:rsidRPr="00BF15C8">
        <w:t xml:space="preserve">of the people who deny Our signs. </w:t>
      </w:r>
      <w:r w:rsidR="00D42E54">
        <w:t>So tell the tale</w:t>
      </w:r>
      <w:r w:rsidR="00606103">
        <w:t>, so that they may ponder</w:t>
      </w:r>
      <w:r w:rsidR="00BF15C8" w:rsidRPr="00BF15C8">
        <w:t>.</w:t>
      </w:r>
    </w:p>
    <w:p w:rsidR="001506DC" w:rsidRDefault="008E443E" w:rsidP="001506DC">
      <w:r>
        <w:t>E</w:t>
      </w:r>
      <w:r w:rsidR="00A63D06">
        <w:t>vil is the metaphor of</w:t>
      </w:r>
      <w:r w:rsidR="00A63D06" w:rsidDel="00A63D06">
        <w:t xml:space="preserve"> </w:t>
      </w:r>
      <w:r w:rsidR="001506DC">
        <w:t xml:space="preserve">the people who </w:t>
      </w:r>
      <w:r w:rsidR="00E125A4" w:rsidRPr="00E125A4">
        <w:t xml:space="preserve">reject </w:t>
      </w:r>
      <w:r w:rsidR="001506DC">
        <w:t>Our signs and wrong themselves.</w:t>
      </w:r>
    </w:p>
    <w:p w:rsidR="001506DC" w:rsidRDefault="008E443E" w:rsidP="001506DC">
      <w:r>
        <w:t xml:space="preserve">Whomever </w:t>
      </w:r>
      <w:r w:rsidR="00E125A4">
        <w:t>God</w:t>
      </w:r>
      <w:r w:rsidR="00E125A4" w:rsidRPr="00E125A4">
        <w:t xml:space="preserve"> </w:t>
      </w:r>
      <w:r w:rsidRPr="00E125A4">
        <w:t>guides</w:t>
      </w:r>
      <w:r w:rsidR="00E125A4">
        <w:t xml:space="preserve"> </w:t>
      </w:r>
      <w:r>
        <w:t>is the guided one</w:t>
      </w:r>
      <w:r w:rsidR="001F48F0">
        <w:t>. And</w:t>
      </w:r>
      <w:r>
        <w:t xml:space="preserve"> whomever </w:t>
      </w:r>
      <w:r w:rsidR="00E125A4" w:rsidRPr="00E125A4">
        <w:t xml:space="preserve">He </w:t>
      </w:r>
      <w:r>
        <w:t>sends astray</w:t>
      </w:r>
      <w:r w:rsidR="00157A32">
        <w:t>—</w:t>
      </w:r>
      <w:r w:rsidR="00E125A4" w:rsidRPr="00E125A4">
        <w:t>these are the losers.</w:t>
      </w:r>
    </w:p>
    <w:p w:rsidR="001506DC" w:rsidRDefault="00D40A06" w:rsidP="001506DC">
      <w:r w:rsidRPr="00D40A06">
        <w:t xml:space="preserve">We have </w:t>
      </w:r>
      <w:r w:rsidR="00877602">
        <w:t xml:space="preserve">destined </w:t>
      </w:r>
      <w:r w:rsidR="0089067E">
        <w:t xml:space="preserve">for </w:t>
      </w:r>
      <w:r w:rsidRPr="00D40A06">
        <w:t xml:space="preserve">Hell multitudes of jinn and humans. They have </w:t>
      </w:r>
      <w:r w:rsidR="00877602">
        <w:t xml:space="preserve">hearts </w:t>
      </w:r>
      <w:r w:rsidRPr="00D40A06">
        <w:t>with which they do not understand</w:t>
      </w:r>
      <w:r w:rsidR="00877602">
        <w:t>.</w:t>
      </w:r>
      <w:r w:rsidR="00877602" w:rsidRPr="00D40A06">
        <w:t xml:space="preserve"> </w:t>
      </w:r>
      <w:r w:rsidR="00877602">
        <w:t xml:space="preserve">They </w:t>
      </w:r>
      <w:r w:rsidRPr="00D40A06">
        <w:t>have eyes with which they do not see</w:t>
      </w:r>
      <w:r w:rsidR="00877602">
        <w:t>. They</w:t>
      </w:r>
      <w:r w:rsidRPr="00D40A06">
        <w:t xml:space="preserve"> have ears with which they do not hear. </w:t>
      </w:r>
      <w:r w:rsidR="00D80519">
        <w:t>These</w:t>
      </w:r>
      <w:r w:rsidR="00D80519" w:rsidRPr="00D80519">
        <w:t xml:space="preserve"> </w:t>
      </w:r>
      <w:r w:rsidRPr="00D40A06">
        <w:t xml:space="preserve">are like </w:t>
      </w:r>
      <w:r w:rsidR="00D80519">
        <w:t>cattle</w:t>
      </w:r>
      <w:r w:rsidR="00864C6B">
        <w:t xml:space="preserve">. In fact, </w:t>
      </w:r>
      <w:r w:rsidR="00D80519" w:rsidRPr="00D80519">
        <w:t xml:space="preserve">they are </w:t>
      </w:r>
      <w:r w:rsidR="00877602">
        <w:t xml:space="preserve">further </w:t>
      </w:r>
      <w:r w:rsidR="00D80519" w:rsidRPr="00D80519">
        <w:t>astray</w:t>
      </w:r>
      <w:r w:rsidR="00D80519">
        <w:t>.</w:t>
      </w:r>
      <w:r w:rsidR="00D80519" w:rsidRPr="00D80519">
        <w:t xml:space="preserve"> </w:t>
      </w:r>
      <w:r w:rsidR="00D80519">
        <w:t>These are the heedless.</w:t>
      </w:r>
    </w:p>
    <w:p w:rsidR="001506DC" w:rsidRDefault="0095065E" w:rsidP="001506DC">
      <w:r w:rsidRPr="0095065E">
        <w:t xml:space="preserve">To </w:t>
      </w:r>
      <w:r>
        <w:t>God</w:t>
      </w:r>
      <w:r w:rsidRPr="0095065E">
        <w:t xml:space="preserve"> belong the</w:t>
      </w:r>
      <w:r>
        <w:t xml:space="preserve"> Most</w:t>
      </w:r>
      <w:r w:rsidRPr="0095065E">
        <w:t xml:space="preserve"> </w:t>
      </w:r>
      <w:r>
        <w:t>B</w:t>
      </w:r>
      <w:r w:rsidRPr="0095065E">
        <w:t xml:space="preserve">eautiful </w:t>
      </w:r>
      <w:r>
        <w:t>N</w:t>
      </w:r>
      <w:r w:rsidRPr="0095065E">
        <w:t>ames</w:t>
      </w:r>
      <w:r>
        <w:t>,</w:t>
      </w:r>
      <w:r w:rsidRPr="0095065E">
        <w:t xml:space="preserve"> so call Him by them, and </w:t>
      </w:r>
      <w:r w:rsidR="00877602">
        <w:t xml:space="preserve">disregard </w:t>
      </w:r>
      <w:r w:rsidRPr="0095065E">
        <w:t xml:space="preserve">those who </w:t>
      </w:r>
      <w:r w:rsidR="00877602">
        <w:t xml:space="preserve">blaspheme </w:t>
      </w:r>
      <w:r w:rsidRPr="0095065E">
        <w:t xml:space="preserve">His names. They will be repaid for what they </w:t>
      </w:r>
      <w:r w:rsidR="001F48F0">
        <w:t>used to do</w:t>
      </w:r>
      <w:r w:rsidRPr="0095065E">
        <w:t>.</w:t>
      </w:r>
    </w:p>
    <w:p w:rsidR="004813D4" w:rsidRDefault="004813D4" w:rsidP="001506DC">
      <w:r>
        <w:t>Among those We created</w:t>
      </w:r>
      <w:r w:rsidR="00E55F1D">
        <w:t xml:space="preserve"> </w:t>
      </w:r>
      <w:r w:rsidR="002534F3">
        <w:t>is a community</w:t>
      </w:r>
      <w:r w:rsidR="00D801FF">
        <w:t>—</w:t>
      </w:r>
      <w:r w:rsidR="002534F3">
        <w:t xml:space="preserve">they </w:t>
      </w:r>
      <w:r>
        <w:t xml:space="preserve">guide </w:t>
      </w:r>
      <w:r w:rsidR="00E55F1D">
        <w:t xml:space="preserve">by </w:t>
      </w:r>
      <w:r>
        <w:t xml:space="preserve">truth, </w:t>
      </w:r>
      <w:r w:rsidR="00E55F1D">
        <w:t>and do justice thereby</w:t>
      </w:r>
      <w:r>
        <w:t>.</w:t>
      </w:r>
    </w:p>
    <w:p w:rsidR="001506DC" w:rsidRDefault="00021726" w:rsidP="001506DC">
      <w:r>
        <w:t>A</w:t>
      </w:r>
      <w:r w:rsidRPr="00021726">
        <w:t xml:space="preserve">s for those who </w:t>
      </w:r>
      <w:r w:rsidR="004813D4">
        <w:t xml:space="preserve">reject </w:t>
      </w:r>
      <w:r w:rsidRPr="00021726">
        <w:t xml:space="preserve">Our </w:t>
      </w:r>
      <w:r w:rsidR="004813D4">
        <w:t>messages</w:t>
      </w:r>
      <w:r w:rsidRPr="00021726">
        <w:t xml:space="preserve">, </w:t>
      </w:r>
      <w:r w:rsidR="004813D4">
        <w:t>We will gradually lead them from where they do not know.</w:t>
      </w:r>
    </w:p>
    <w:p w:rsidR="001506DC" w:rsidRDefault="00021726" w:rsidP="001506DC">
      <w:r>
        <w:t>And I will encourage them. My</w:t>
      </w:r>
      <w:r w:rsidRPr="00021726">
        <w:t xml:space="preserve"> plan is firm.</w:t>
      </w:r>
    </w:p>
    <w:p w:rsidR="001506DC" w:rsidRDefault="00955662" w:rsidP="001506DC">
      <w:r w:rsidRPr="00955662">
        <w:t xml:space="preserve">Do they not </w:t>
      </w:r>
      <w:r w:rsidR="004813D4">
        <w:t>think</w:t>
      </w:r>
      <w:r>
        <w:t>?</w:t>
      </w:r>
      <w:r w:rsidRPr="00955662">
        <w:t xml:space="preserve"> </w:t>
      </w:r>
      <w:r w:rsidR="001F48F0">
        <w:t>There is no madness in their friend</w:t>
      </w:r>
      <w:r w:rsidRPr="00955662">
        <w:t xml:space="preserve">. He is </w:t>
      </w:r>
      <w:r w:rsidR="008B06C5">
        <w:t xml:space="preserve">but </w:t>
      </w:r>
      <w:r w:rsidRPr="00955662">
        <w:t xml:space="preserve">a </w:t>
      </w:r>
      <w:r w:rsidR="0076170C">
        <w:t xml:space="preserve">plain </w:t>
      </w:r>
      <w:r w:rsidRPr="00955662">
        <w:t>warner.</w:t>
      </w:r>
    </w:p>
    <w:p w:rsidR="001506DC" w:rsidRDefault="00FC3E6C" w:rsidP="001506DC">
      <w:r w:rsidRPr="00FC3E6C">
        <w:t xml:space="preserve">Have they not </w:t>
      </w:r>
      <w:r w:rsidR="008B06C5">
        <w:t>observed</w:t>
      </w:r>
      <w:r w:rsidR="008B06C5" w:rsidRPr="00FC3E6C">
        <w:t xml:space="preserve"> </w:t>
      </w:r>
      <w:r w:rsidRPr="00FC3E6C">
        <w:t xml:space="preserve">the </w:t>
      </w:r>
      <w:r w:rsidR="008B06C5">
        <w:t xml:space="preserve">government </w:t>
      </w:r>
      <w:r w:rsidRPr="00FC3E6C">
        <w:t>of the heavens</w:t>
      </w:r>
      <w:r w:rsidR="00A3078F">
        <w:t xml:space="preserve"> </w:t>
      </w:r>
      <w:r w:rsidRPr="00FC3E6C">
        <w:t xml:space="preserve">and </w:t>
      </w:r>
      <w:r w:rsidR="001F48F0">
        <w:t xml:space="preserve">the </w:t>
      </w:r>
      <w:r w:rsidRPr="00FC3E6C">
        <w:t>earth</w:t>
      </w:r>
      <w:r w:rsidR="00A3078F">
        <w:t>,</w:t>
      </w:r>
      <w:r w:rsidRPr="00FC3E6C">
        <w:t xml:space="preserve"> </w:t>
      </w:r>
      <w:r w:rsidR="009833F3">
        <w:t>and all the things that God created</w:t>
      </w:r>
      <w:r w:rsidR="00A3078F">
        <w:t>,</w:t>
      </w:r>
      <w:r w:rsidRPr="00FC3E6C">
        <w:t xml:space="preserve"> </w:t>
      </w:r>
      <w:r w:rsidR="00A3078F">
        <w:t>a</w:t>
      </w:r>
      <w:r w:rsidR="009833F3">
        <w:t>nd</w:t>
      </w:r>
      <w:r>
        <w:t xml:space="preserve"> </w:t>
      </w:r>
      <w:r w:rsidRPr="00FC3E6C">
        <w:t xml:space="preserve">that their time </w:t>
      </w:r>
      <w:r w:rsidR="00F02290">
        <w:t>may have</w:t>
      </w:r>
      <w:r w:rsidRPr="00FC3E6C">
        <w:t xml:space="preserve"> </w:t>
      </w:r>
      <w:r w:rsidR="009833F3">
        <w:t xml:space="preserve">drawn </w:t>
      </w:r>
      <w:r w:rsidR="008B06C5">
        <w:t>near</w:t>
      </w:r>
      <w:r w:rsidRPr="00FC3E6C">
        <w:t xml:space="preserve">? Which </w:t>
      </w:r>
      <w:r>
        <w:t>message</w:t>
      </w:r>
      <w:r w:rsidRPr="00FC3E6C">
        <w:t>, beside</w:t>
      </w:r>
      <w:r w:rsidR="0002525B">
        <w:t>s</w:t>
      </w:r>
      <w:r w:rsidRPr="00FC3E6C">
        <w:t xml:space="preserve"> this, </w:t>
      </w:r>
      <w:r>
        <w:t>will</w:t>
      </w:r>
      <w:r w:rsidRPr="00FC3E6C">
        <w:t xml:space="preserve"> they believe in?</w:t>
      </w:r>
    </w:p>
    <w:p w:rsidR="00FC3E6C" w:rsidRDefault="00A3078F" w:rsidP="001506DC">
      <w:r>
        <w:t xml:space="preserve">Whomever </w:t>
      </w:r>
      <w:r w:rsidR="0044719E">
        <w:t>God misguides</w:t>
      </w:r>
      <w:r w:rsidR="00582ECF">
        <w:t xml:space="preserve"> has no guide</w:t>
      </w:r>
      <w:r w:rsidR="00864C6B">
        <w:t>. And</w:t>
      </w:r>
      <w:r>
        <w:t xml:space="preserve"> He leaves</w:t>
      </w:r>
      <w:r w:rsidR="00582ECF">
        <w:t xml:space="preserve"> them blundering </w:t>
      </w:r>
      <w:r>
        <w:t>in their transgression.</w:t>
      </w:r>
      <w:r w:rsidRPr="0044719E" w:rsidDel="00A3078F">
        <w:t xml:space="preserve"> </w:t>
      </w:r>
    </w:p>
    <w:p w:rsidR="001506DC" w:rsidRDefault="001E7268" w:rsidP="001506DC">
      <w:r w:rsidRPr="001E7268">
        <w:t xml:space="preserve">They ask you about the </w:t>
      </w:r>
      <w:r>
        <w:t>Hour</w:t>
      </w:r>
      <w:r w:rsidR="009F64F4">
        <w:t xml:space="preserve">, </w:t>
      </w:r>
      <w:r w:rsidR="00887DDA">
        <w:t>“</w:t>
      </w:r>
      <w:r w:rsidR="009F64F4">
        <w:t>When will it come?</w:t>
      </w:r>
      <w:r w:rsidR="00887DDA">
        <w:t>”</w:t>
      </w:r>
      <w:r w:rsidRPr="001E7268">
        <w:t xml:space="preserve"> Say, </w:t>
      </w:r>
      <w:r w:rsidR="00887DDA">
        <w:t>“</w:t>
      </w:r>
      <w:r w:rsidRPr="001E7268">
        <w:t xml:space="preserve">Knowledge of it </w:t>
      </w:r>
      <w:r w:rsidR="009F64F4">
        <w:t xml:space="preserve">rests </w:t>
      </w:r>
      <w:r w:rsidRPr="001E7268">
        <w:t xml:space="preserve">with my Lord. </w:t>
      </w:r>
      <w:r w:rsidR="000E34E0">
        <w:t xml:space="preserve">None </w:t>
      </w:r>
      <w:r w:rsidR="00942FE2">
        <w:t xml:space="preserve">can </w:t>
      </w:r>
      <w:r w:rsidR="000E34E0">
        <w:t xml:space="preserve">reveal its </w:t>
      </w:r>
      <w:r w:rsidR="00942FE2">
        <w:t xml:space="preserve">coming </w:t>
      </w:r>
      <w:r w:rsidR="000E34E0">
        <w:t xml:space="preserve">except </w:t>
      </w:r>
      <w:r w:rsidR="001F48F0">
        <w:t>He</w:t>
      </w:r>
      <w:r w:rsidR="009F64F4">
        <w:t>.</w:t>
      </w:r>
      <w:r w:rsidRPr="001E7268">
        <w:t xml:space="preserve"> </w:t>
      </w:r>
      <w:r w:rsidR="009705F5">
        <w:t>It weighs heavily on the heavens and the earth</w:t>
      </w:r>
      <w:r w:rsidRPr="001E7268">
        <w:t xml:space="preserve">. It will not come </w:t>
      </w:r>
      <w:r w:rsidR="00CD522D">
        <w:t>upon</w:t>
      </w:r>
      <w:r w:rsidR="00CD522D" w:rsidRPr="001E7268">
        <w:t xml:space="preserve"> </w:t>
      </w:r>
      <w:r w:rsidRPr="001E7268">
        <w:t>you except suddenly.</w:t>
      </w:r>
      <w:r w:rsidR="00887DDA">
        <w:t>”</w:t>
      </w:r>
      <w:r w:rsidRPr="001E7268">
        <w:t xml:space="preserve"> They ask you</w:t>
      </w:r>
      <w:r w:rsidR="00942FE2">
        <w:t xml:space="preserve"> </w:t>
      </w:r>
      <w:r w:rsidRPr="001E7268">
        <w:t xml:space="preserve">as </w:t>
      </w:r>
      <w:r w:rsidR="009705F5">
        <w:t>if</w:t>
      </w:r>
      <w:r w:rsidR="00942FE2" w:rsidRPr="001E7268">
        <w:t xml:space="preserve"> </w:t>
      </w:r>
      <w:r w:rsidRPr="001E7268">
        <w:t xml:space="preserve">you are </w:t>
      </w:r>
      <w:r w:rsidR="009F64F4">
        <w:t xml:space="preserve">responsible for </w:t>
      </w:r>
      <w:r w:rsidRPr="001E7268">
        <w:t xml:space="preserve">it. Say, </w:t>
      </w:r>
      <w:r w:rsidR="00887DDA">
        <w:t>“</w:t>
      </w:r>
      <w:r w:rsidR="00942FE2">
        <w:t>K</w:t>
      </w:r>
      <w:r w:rsidR="00F0203B" w:rsidRPr="001E7268">
        <w:t xml:space="preserve">nowledge of it </w:t>
      </w:r>
      <w:r w:rsidR="00F0203B">
        <w:t xml:space="preserve">rests </w:t>
      </w:r>
      <w:r w:rsidR="00F0203B" w:rsidRPr="001E7268">
        <w:t xml:space="preserve">with </w:t>
      </w:r>
      <w:r>
        <w:t>God</w:t>
      </w:r>
      <w:r w:rsidRPr="001E7268">
        <w:t>,</w:t>
      </w:r>
      <w:r w:rsidR="00887DDA">
        <w:t>”</w:t>
      </w:r>
      <w:r w:rsidRPr="001E7268">
        <w:t xml:space="preserve"> but most people do not know.</w:t>
      </w:r>
    </w:p>
    <w:p w:rsidR="001506DC" w:rsidRDefault="00614AFC" w:rsidP="001506DC">
      <w:r>
        <w:t>S</w:t>
      </w:r>
      <w:r w:rsidRPr="00614AFC">
        <w:t xml:space="preserve">ay, </w:t>
      </w:r>
      <w:r w:rsidR="00887DDA">
        <w:t>“</w:t>
      </w:r>
      <w:r w:rsidRPr="00614AFC">
        <w:t xml:space="preserve">I have no control over </w:t>
      </w:r>
      <w:r>
        <w:t>any</w:t>
      </w:r>
      <w:r w:rsidRPr="00614AFC">
        <w:t xml:space="preserve"> benefit or harm </w:t>
      </w:r>
      <w:r>
        <w:t>to</w:t>
      </w:r>
      <w:r w:rsidRPr="00614AFC">
        <w:t xml:space="preserve"> myself, except </w:t>
      </w:r>
      <w:r>
        <w:t>as</w:t>
      </w:r>
      <w:r w:rsidRPr="00614AFC">
        <w:t xml:space="preserve"> God wills. </w:t>
      </w:r>
      <w:r w:rsidR="00314302">
        <w:t>Had I known the future</w:t>
      </w:r>
      <w:r w:rsidRPr="00614AFC">
        <w:t xml:space="preserve">, I would have </w:t>
      </w:r>
      <w:r>
        <w:t>acquired</w:t>
      </w:r>
      <w:r w:rsidRPr="00614AFC">
        <w:t xml:space="preserve"> much good</w:t>
      </w:r>
      <w:r>
        <w:t>,</w:t>
      </w:r>
      <w:r w:rsidRPr="00614AFC">
        <w:t xml:space="preserve"> and no harm would have touched me. I am </w:t>
      </w:r>
      <w:r w:rsidR="00787460" w:rsidRPr="00787460">
        <w:t xml:space="preserve">only </w:t>
      </w:r>
      <w:r w:rsidRPr="00614AFC">
        <w:t>a warner</w:t>
      </w:r>
      <w:r w:rsidR="00314302">
        <w:t>,</w:t>
      </w:r>
      <w:r w:rsidRPr="00614AFC">
        <w:t xml:space="preserve"> and a </w:t>
      </w:r>
      <w:r w:rsidR="008B06C5">
        <w:t xml:space="preserve">herald </w:t>
      </w:r>
      <w:r w:rsidRPr="00614AFC">
        <w:t>of good news to</w:t>
      </w:r>
      <w:r w:rsidR="008B06C5">
        <w:t xml:space="preserve"> </w:t>
      </w:r>
      <w:r w:rsidR="00864C6B">
        <w:t xml:space="preserve">a </w:t>
      </w:r>
      <w:r w:rsidRPr="00614AFC">
        <w:t>people who believe.</w:t>
      </w:r>
      <w:r w:rsidR="00887DDA">
        <w:t>”</w:t>
      </w:r>
    </w:p>
    <w:p w:rsidR="001506DC" w:rsidRDefault="00D653DC" w:rsidP="001506DC">
      <w:r w:rsidRPr="00D653DC">
        <w:lastRenderedPageBreak/>
        <w:t xml:space="preserve">It is He who created you from </w:t>
      </w:r>
      <w:r w:rsidR="00BF76C0">
        <w:t xml:space="preserve">a single </w:t>
      </w:r>
      <w:r w:rsidR="00314302">
        <w:t>person</w:t>
      </w:r>
      <w:r>
        <w:t>,</w:t>
      </w:r>
      <w:r w:rsidRPr="00D653DC">
        <w:t xml:space="preserve"> and made from it its mate</w:t>
      </w:r>
      <w:r>
        <w:t>,</w:t>
      </w:r>
      <w:r w:rsidR="00314302" w:rsidRPr="00314302">
        <w:t xml:space="preserve"> </w:t>
      </w:r>
      <w:r w:rsidR="00314302">
        <w:t xml:space="preserve">that he </w:t>
      </w:r>
      <w:r w:rsidR="001E7755">
        <w:t>may</w:t>
      </w:r>
      <w:r w:rsidR="00314302">
        <w:t xml:space="preserve"> find </w:t>
      </w:r>
      <w:r w:rsidR="00471C62">
        <w:t xml:space="preserve">comfort </w:t>
      </w:r>
      <w:r w:rsidR="00314302">
        <w:t>with her</w:t>
      </w:r>
      <w:r w:rsidRPr="00D653DC">
        <w:t xml:space="preserve">. </w:t>
      </w:r>
      <w:r w:rsidR="00864C6B">
        <w:t>Then, w</w:t>
      </w:r>
      <w:r w:rsidR="00314302">
        <w:t>hen</w:t>
      </w:r>
      <w:r w:rsidR="00314302" w:rsidRPr="00D653DC">
        <w:t xml:space="preserve"> </w:t>
      </w:r>
      <w:r w:rsidR="001F48F0">
        <w:t xml:space="preserve">he </w:t>
      </w:r>
      <w:r w:rsidR="00596C61">
        <w:t xml:space="preserve">has </w:t>
      </w:r>
      <w:r w:rsidRPr="00D653DC">
        <w:t>cover</w:t>
      </w:r>
      <w:r w:rsidR="00596C61">
        <w:t>ed</w:t>
      </w:r>
      <w:r w:rsidR="001E7755">
        <w:t xml:space="preserve"> </w:t>
      </w:r>
      <w:r w:rsidRPr="00D653DC">
        <w:t xml:space="preserve">her, </w:t>
      </w:r>
      <w:r>
        <w:t xml:space="preserve">she </w:t>
      </w:r>
      <w:r w:rsidR="00314302">
        <w:t xml:space="preserve">conceives </w:t>
      </w:r>
      <w:r w:rsidRPr="00D653DC">
        <w:t>a light load</w:t>
      </w:r>
      <w:r w:rsidR="001F48F0">
        <w:t>,</w:t>
      </w:r>
      <w:r w:rsidRPr="00D653DC">
        <w:t xml:space="preserve"> </w:t>
      </w:r>
      <w:r w:rsidR="00314302">
        <w:t xml:space="preserve">and </w:t>
      </w:r>
      <w:r w:rsidR="001F48F0">
        <w:t xml:space="preserve">she </w:t>
      </w:r>
      <w:r w:rsidR="00314302">
        <w:t>carries it around</w:t>
      </w:r>
      <w:r>
        <w:t>.</w:t>
      </w:r>
      <w:r w:rsidRPr="00D653DC">
        <w:t xml:space="preserve"> </w:t>
      </w:r>
      <w:r w:rsidR="001F48F0">
        <w:t>But w</w:t>
      </w:r>
      <w:r w:rsidRPr="00D653DC">
        <w:t xml:space="preserve">hen </w:t>
      </w:r>
      <w:r w:rsidR="00A95EFF" w:rsidRPr="00A95EFF">
        <w:t xml:space="preserve">she </w:t>
      </w:r>
      <w:r w:rsidR="001F48F0">
        <w:t>has grown</w:t>
      </w:r>
      <w:r w:rsidR="001F48F0" w:rsidRPr="00D653DC">
        <w:t xml:space="preserve"> </w:t>
      </w:r>
      <w:r w:rsidRPr="00D653DC">
        <w:t>heavy</w:t>
      </w:r>
      <w:r w:rsidR="00A95EFF">
        <w:t>,</w:t>
      </w:r>
      <w:r w:rsidRPr="00D653DC">
        <w:t xml:space="preserve"> </w:t>
      </w:r>
      <w:r w:rsidR="00A95EFF">
        <w:t>they pray to God</w:t>
      </w:r>
      <w:r w:rsidR="001E7755">
        <w:t xml:space="preserve"> </w:t>
      </w:r>
      <w:r w:rsidR="00A95EFF" w:rsidRPr="00A95EFF">
        <w:t xml:space="preserve">their Lord, </w:t>
      </w:r>
      <w:r w:rsidR="00887DDA">
        <w:t>“</w:t>
      </w:r>
      <w:r w:rsidR="00A95EFF">
        <w:t>i</w:t>
      </w:r>
      <w:r w:rsidR="00A95EFF" w:rsidRPr="00A95EFF">
        <w:t xml:space="preserve">f You give us a good </w:t>
      </w:r>
      <w:r w:rsidR="00314302">
        <w:t>child</w:t>
      </w:r>
      <w:r w:rsidR="00A95EFF">
        <w:t>,</w:t>
      </w:r>
      <w:r w:rsidR="00A95EFF" w:rsidRPr="00A95EFF">
        <w:t xml:space="preserve"> we will </w:t>
      </w:r>
      <w:r w:rsidR="00F339F8">
        <w:t xml:space="preserve">be </w:t>
      </w:r>
      <w:r w:rsidR="00864C6B">
        <w:t>among the thankful</w:t>
      </w:r>
      <w:r w:rsidR="00A95EFF">
        <w:t>.</w:t>
      </w:r>
      <w:r w:rsidR="00887DDA">
        <w:t>”</w:t>
      </w:r>
    </w:p>
    <w:p w:rsidR="001506DC" w:rsidRDefault="001E7755" w:rsidP="001506DC">
      <w:r>
        <w:t>But</w:t>
      </w:r>
      <w:r w:rsidRPr="00A95EFF">
        <w:t xml:space="preserve"> </w:t>
      </w:r>
      <w:r w:rsidR="00A95EFF" w:rsidRPr="00A95EFF">
        <w:t xml:space="preserve">when He </w:t>
      </w:r>
      <w:r w:rsidR="00BF03F4">
        <w:t>has given</w:t>
      </w:r>
      <w:r w:rsidR="00BF03F4" w:rsidRPr="00A95EFF">
        <w:t xml:space="preserve"> </w:t>
      </w:r>
      <w:r w:rsidR="00A95EFF" w:rsidRPr="00A95EFF">
        <w:t xml:space="preserve">them a </w:t>
      </w:r>
      <w:r w:rsidR="00A95EFF">
        <w:t xml:space="preserve">good </w:t>
      </w:r>
      <w:r>
        <w:t>child</w:t>
      </w:r>
      <w:r w:rsidR="00A95EFF">
        <w:t xml:space="preserve">, </w:t>
      </w:r>
      <w:r w:rsidR="00BF03F4">
        <w:t xml:space="preserve">they attribute partners to </w:t>
      </w:r>
      <w:r w:rsidR="00031B67">
        <w:t>Him</w:t>
      </w:r>
      <w:r w:rsidR="00BF03F4">
        <w:t xml:space="preserve"> in what He has given them</w:t>
      </w:r>
      <w:r w:rsidR="00A95EFF" w:rsidRPr="00A95EFF">
        <w:t xml:space="preserve">. </w:t>
      </w:r>
      <w:r w:rsidR="0027668D">
        <w:t xml:space="preserve">God </w:t>
      </w:r>
      <w:r>
        <w:t xml:space="preserve">is </w:t>
      </w:r>
      <w:r w:rsidR="007828E0">
        <w:t xml:space="preserve">exalted </w:t>
      </w:r>
      <w:r w:rsidR="00A95EFF" w:rsidRPr="00A95EFF">
        <w:t>abo</w:t>
      </w:r>
      <w:r w:rsidR="00A95EFF">
        <w:t>ve what they associate.</w:t>
      </w:r>
    </w:p>
    <w:p w:rsidR="00427733" w:rsidRDefault="003E5E92">
      <w:r>
        <w:t>Do they idolize those who create nothing</w:t>
      </w:r>
      <w:r w:rsidR="007828E0">
        <w:t>,</w:t>
      </w:r>
      <w:r>
        <w:t xml:space="preserve"> and are themselves created?</w:t>
      </w:r>
    </w:p>
    <w:p w:rsidR="00427733" w:rsidRDefault="00864C6B">
      <w:r>
        <w:t xml:space="preserve">And </w:t>
      </w:r>
      <w:r w:rsidR="00BC0289">
        <w:t>can neither help them, nor help their own selves?</w:t>
      </w:r>
    </w:p>
    <w:p w:rsidR="001506DC" w:rsidRDefault="007828E0" w:rsidP="001506DC">
      <w:r>
        <w:t>And i</w:t>
      </w:r>
      <w:r w:rsidR="00965099">
        <w:t xml:space="preserve">f </w:t>
      </w:r>
      <w:r w:rsidR="0078128F" w:rsidRPr="0078128F">
        <w:t xml:space="preserve">you </w:t>
      </w:r>
      <w:r w:rsidR="00965099">
        <w:t xml:space="preserve">invite </w:t>
      </w:r>
      <w:r w:rsidR="0078128F" w:rsidRPr="0078128F">
        <w:t>them to guidance</w:t>
      </w:r>
      <w:r w:rsidR="0078128F">
        <w:t>,</w:t>
      </w:r>
      <w:r w:rsidR="0078128F" w:rsidRPr="0078128F">
        <w:t xml:space="preserve"> they will not follow you. </w:t>
      </w:r>
      <w:r w:rsidR="0078128F">
        <w:t>It</w:t>
      </w:r>
      <w:r w:rsidR="0078128F" w:rsidRPr="0078128F">
        <w:t xml:space="preserve"> is the same for you</w:t>
      </w:r>
      <w:r>
        <w:t>,</w:t>
      </w:r>
      <w:r w:rsidR="0078128F" w:rsidRPr="0078128F">
        <w:t xml:space="preserve"> whether you </w:t>
      </w:r>
      <w:r w:rsidR="00965099">
        <w:t xml:space="preserve">invite </w:t>
      </w:r>
      <w:r w:rsidR="0078128F">
        <w:t xml:space="preserve">them, </w:t>
      </w:r>
      <w:r w:rsidR="0078128F" w:rsidRPr="0078128F">
        <w:t xml:space="preserve">or </w:t>
      </w:r>
      <w:r w:rsidR="0078128F">
        <w:t>remain silent.</w:t>
      </w:r>
    </w:p>
    <w:p w:rsidR="001506DC" w:rsidRDefault="0078128F" w:rsidP="001506DC">
      <w:r>
        <w:t>T</w:t>
      </w:r>
      <w:r w:rsidR="001506DC">
        <w:t xml:space="preserve">hose you call </w:t>
      </w:r>
      <w:r w:rsidR="00965099">
        <w:t xml:space="preserve">upon </w:t>
      </w:r>
      <w:r w:rsidR="001506DC">
        <w:t xml:space="preserve">besides </w:t>
      </w:r>
      <w:r w:rsidR="00821B41">
        <w:t>God</w:t>
      </w:r>
      <w:r w:rsidR="001506DC">
        <w:t xml:space="preserve"> are </w:t>
      </w:r>
      <w:r w:rsidR="00CC4BBB">
        <w:t xml:space="preserve">servants </w:t>
      </w:r>
      <w:r w:rsidR="001506DC">
        <w:t>like you.</w:t>
      </w:r>
      <w:r w:rsidR="00471C62">
        <w:t xml:space="preserve"> So</w:t>
      </w:r>
      <w:r w:rsidR="001506DC">
        <w:t xml:space="preserve"> </w:t>
      </w:r>
      <w:r w:rsidR="00471C62">
        <w:t>c</w:t>
      </w:r>
      <w:r w:rsidR="001506DC">
        <w:t xml:space="preserve">all </w:t>
      </w:r>
      <w:r w:rsidR="00965099">
        <w:t xml:space="preserve">upon </w:t>
      </w:r>
      <w:r w:rsidR="001506DC">
        <w:t>them</w:t>
      </w:r>
      <w:r>
        <w:t>,</w:t>
      </w:r>
      <w:r w:rsidR="001506DC">
        <w:t xml:space="preserve"> and let them </w:t>
      </w:r>
      <w:r w:rsidR="00471C62">
        <w:t xml:space="preserve">answer </w:t>
      </w:r>
      <w:r w:rsidR="001506DC">
        <w:t xml:space="preserve">you, </w:t>
      </w:r>
      <w:r w:rsidR="00CC4BBB">
        <w:t xml:space="preserve">if you are </w:t>
      </w:r>
      <w:r w:rsidR="0095341D">
        <w:t>truthful</w:t>
      </w:r>
      <w:r w:rsidR="001506DC">
        <w:t>.</w:t>
      </w:r>
    </w:p>
    <w:p w:rsidR="001506DC" w:rsidRDefault="00617537" w:rsidP="001506DC">
      <w:r>
        <w:t xml:space="preserve">Do they have feet </w:t>
      </w:r>
      <w:r w:rsidR="0095341D">
        <w:t xml:space="preserve">with </w:t>
      </w:r>
      <w:r>
        <w:t>which they walk?</w:t>
      </w:r>
      <w:r w:rsidR="0078128F" w:rsidRPr="0078128F">
        <w:t xml:space="preserve"> </w:t>
      </w:r>
      <w:r w:rsidR="007828E0">
        <w:t>Or d</w:t>
      </w:r>
      <w:r>
        <w:t xml:space="preserve">o they have hands </w:t>
      </w:r>
      <w:r w:rsidR="00825F8B">
        <w:t xml:space="preserve">with </w:t>
      </w:r>
      <w:r>
        <w:t>which they strike?</w:t>
      </w:r>
      <w:r w:rsidR="007828E0">
        <w:t xml:space="preserve"> Or</w:t>
      </w:r>
      <w:r w:rsidR="0078128F" w:rsidRPr="0078128F">
        <w:t xml:space="preserve"> </w:t>
      </w:r>
      <w:r w:rsidR="007828E0">
        <w:t>d</w:t>
      </w:r>
      <w:r>
        <w:t xml:space="preserve">o they have eyes </w:t>
      </w:r>
      <w:r w:rsidR="00825F8B">
        <w:t xml:space="preserve">with </w:t>
      </w:r>
      <w:r>
        <w:t>which they see?</w:t>
      </w:r>
      <w:r w:rsidR="0078128F" w:rsidRPr="0078128F">
        <w:t xml:space="preserve"> </w:t>
      </w:r>
      <w:r w:rsidR="007828E0">
        <w:t>Or d</w:t>
      </w:r>
      <w:r>
        <w:t xml:space="preserve">o they have ears </w:t>
      </w:r>
      <w:r w:rsidR="00825F8B">
        <w:t xml:space="preserve">with </w:t>
      </w:r>
      <w:r>
        <w:t>which they hear?</w:t>
      </w:r>
      <w:r w:rsidR="0078128F" w:rsidRPr="0078128F">
        <w:t xml:space="preserve"> Say</w:t>
      </w:r>
      <w:r w:rsidR="002A34B5">
        <w:t>,</w:t>
      </w:r>
      <w:r w:rsidR="0078128F" w:rsidRPr="0078128F">
        <w:t xml:space="preserve"> </w:t>
      </w:r>
      <w:r w:rsidR="00887DDA">
        <w:t>“</w:t>
      </w:r>
      <w:r w:rsidR="002A34B5">
        <w:t xml:space="preserve">Call </w:t>
      </w:r>
      <w:r>
        <w:t xml:space="preserve">upon </w:t>
      </w:r>
      <w:r w:rsidR="002A34B5">
        <w:t>your partners,</w:t>
      </w:r>
      <w:r w:rsidR="0078128F" w:rsidRPr="0078128F">
        <w:t xml:space="preserve"> </w:t>
      </w:r>
      <w:r w:rsidR="002A34B5">
        <w:t>then plot against me, and do not wait</w:t>
      </w:r>
      <w:r w:rsidR="0078128F" w:rsidRPr="0078128F">
        <w:t>.</w:t>
      </w:r>
      <w:r w:rsidR="00887DDA">
        <w:t>”</w:t>
      </w:r>
    </w:p>
    <w:p w:rsidR="001506DC" w:rsidRDefault="00887DDA" w:rsidP="001506DC">
      <w:r>
        <w:t>“</w:t>
      </w:r>
      <w:r w:rsidR="002A34B5">
        <w:t>M</w:t>
      </w:r>
      <w:r w:rsidR="001506DC">
        <w:t xml:space="preserve">y </w:t>
      </w:r>
      <w:r w:rsidR="00E9112A">
        <w:t xml:space="preserve">Master </w:t>
      </w:r>
      <w:r w:rsidR="001506DC">
        <w:t xml:space="preserve">is </w:t>
      </w:r>
      <w:r w:rsidR="00821B41">
        <w:t>God</w:t>
      </w:r>
      <w:r w:rsidR="00A07356">
        <w:t>,</w:t>
      </w:r>
      <w:r w:rsidR="001506DC">
        <w:t xml:space="preserve"> </w:t>
      </w:r>
      <w:r w:rsidR="00031B67">
        <w:t xml:space="preserve">He </w:t>
      </w:r>
      <w:r w:rsidR="00943DF7">
        <w:t xml:space="preserve">Who </w:t>
      </w:r>
      <w:r w:rsidR="001506DC">
        <w:t xml:space="preserve">sent down the </w:t>
      </w:r>
      <w:r w:rsidR="00943DF7">
        <w:t>Book</w:t>
      </w:r>
      <w:r w:rsidR="007828E0">
        <w:t xml:space="preserve">, and </w:t>
      </w:r>
      <w:r w:rsidR="002A34B5" w:rsidRPr="002A34B5">
        <w:t>He takes care of the righteous</w:t>
      </w:r>
      <w:r w:rsidR="002A34B5">
        <w:t>.</w:t>
      </w:r>
      <w:r>
        <w:t>”</w:t>
      </w:r>
    </w:p>
    <w:p w:rsidR="001506DC" w:rsidRDefault="002A34B5" w:rsidP="001506DC">
      <w:r>
        <w:t>T</w:t>
      </w:r>
      <w:r w:rsidRPr="002A34B5">
        <w:t xml:space="preserve">hose you call </w:t>
      </w:r>
      <w:r w:rsidR="00943DF7">
        <w:t xml:space="preserve">upon </w:t>
      </w:r>
      <w:r w:rsidRPr="002A34B5">
        <w:t>besides Him</w:t>
      </w:r>
      <w:r>
        <w:t xml:space="preserve"> </w:t>
      </w:r>
      <w:r w:rsidRPr="002A34B5">
        <w:t>cannot help you, nor can they help themselves.</w:t>
      </w:r>
    </w:p>
    <w:p w:rsidR="001506DC" w:rsidRDefault="00351474" w:rsidP="001506DC">
      <w:r>
        <w:t>And i</w:t>
      </w:r>
      <w:r w:rsidR="002A34B5" w:rsidRPr="002A34B5">
        <w:t xml:space="preserve">f you call them to guidance, they </w:t>
      </w:r>
      <w:r w:rsidR="00E9112A">
        <w:t xml:space="preserve">will </w:t>
      </w:r>
      <w:r w:rsidR="002A34B5" w:rsidRPr="002A34B5">
        <w:t>not hear.</w:t>
      </w:r>
      <w:r w:rsidR="002A34B5">
        <w:t xml:space="preserve"> </w:t>
      </w:r>
      <w:r w:rsidR="00471C62">
        <w:t>And y</w:t>
      </w:r>
      <w:r w:rsidR="002A34B5" w:rsidRPr="002A34B5">
        <w:t>ou see them looking at you, yet they do not see.</w:t>
      </w:r>
    </w:p>
    <w:p w:rsidR="00D03321" w:rsidRDefault="00E9112A" w:rsidP="001506DC">
      <w:r>
        <w:t xml:space="preserve">Be tolerant, </w:t>
      </w:r>
      <w:r w:rsidR="00295510">
        <w:t xml:space="preserve">and </w:t>
      </w:r>
      <w:r w:rsidRPr="000A7E72">
        <w:t>command decency</w:t>
      </w:r>
      <w:r>
        <w:t xml:space="preserve">, </w:t>
      </w:r>
      <w:r w:rsidRPr="000A7E72">
        <w:t xml:space="preserve">and avoid </w:t>
      </w:r>
      <w:r>
        <w:t>the ignorant.</w:t>
      </w:r>
    </w:p>
    <w:p w:rsidR="001506DC" w:rsidRDefault="00BF03F4" w:rsidP="001506DC">
      <w:r>
        <w:t>And w</w:t>
      </w:r>
      <w:r w:rsidR="00E9112A">
        <w:t>hen a</w:t>
      </w:r>
      <w:r w:rsidR="000A7E72" w:rsidRPr="000A7E72">
        <w:t xml:space="preserve"> </w:t>
      </w:r>
      <w:r w:rsidR="00E9112A">
        <w:t>suggestion</w:t>
      </w:r>
      <w:r w:rsidR="0065080F">
        <w:t xml:space="preserve"> </w:t>
      </w:r>
      <w:r w:rsidR="000A7E72" w:rsidRPr="000A7E72">
        <w:t xml:space="preserve">from </w:t>
      </w:r>
      <w:r w:rsidR="000A7E72">
        <w:t>Satan</w:t>
      </w:r>
      <w:r w:rsidR="000A7E72" w:rsidRPr="000A7E72">
        <w:t xml:space="preserve"> </w:t>
      </w:r>
      <w:r w:rsidR="00E9112A">
        <w:t>assail</w:t>
      </w:r>
      <w:r w:rsidR="0065080F">
        <w:t>s</w:t>
      </w:r>
      <w:r w:rsidR="00E9112A">
        <w:t xml:space="preserve"> </w:t>
      </w:r>
      <w:r w:rsidR="000A7E72" w:rsidRPr="000A7E72">
        <w:t xml:space="preserve">you, </w:t>
      </w:r>
      <w:r>
        <w:t>take</w:t>
      </w:r>
      <w:r w:rsidRPr="000A7E72">
        <w:t xml:space="preserve"> </w:t>
      </w:r>
      <w:r w:rsidR="000A7E72" w:rsidRPr="000A7E72">
        <w:t xml:space="preserve">refuge </w:t>
      </w:r>
      <w:r>
        <w:t>with</w:t>
      </w:r>
      <w:r w:rsidRPr="000A7E72">
        <w:t xml:space="preserve"> </w:t>
      </w:r>
      <w:r w:rsidR="000A7E72">
        <w:t>God</w:t>
      </w:r>
      <w:r w:rsidR="000A7E72" w:rsidRPr="000A7E72">
        <w:t xml:space="preserve">. </w:t>
      </w:r>
      <w:r w:rsidR="00892AF1">
        <w:t xml:space="preserve">He is Hearing and </w:t>
      </w:r>
      <w:r w:rsidR="00E9112A">
        <w:t>Knowing.</w:t>
      </w:r>
    </w:p>
    <w:p w:rsidR="004D6957" w:rsidRDefault="004D6957" w:rsidP="001506DC">
      <w:r>
        <w:t xml:space="preserve">Those who are </w:t>
      </w:r>
      <w:r w:rsidR="002F16B8">
        <w:t>righteous</w:t>
      </w:r>
      <w:r w:rsidR="0035010C">
        <w:t>—</w:t>
      </w:r>
      <w:r w:rsidR="00BF03F4">
        <w:t>when an impulse from Satan strikes them</w:t>
      </w:r>
      <w:r>
        <w:t xml:space="preserve">, they </w:t>
      </w:r>
      <w:r w:rsidR="0095341D">
        <w:t>remind themselves</w:t>
      </w:r>
      <w:r>
        <w:t>, and immediately see clearly.</w:t>
      </w:r>
    </w:p>
    <w:p w:rsidR="001506DC" w:rsidRDefault="001337CD" w:rsidP="001506DC">
      <w:r>
        <w:t>But t</w:t>
      </w:r>
      <w:r w:rsidR="004D6957">
        <w:t>heir brethren lead them relentlessly into error</w:t>
      </w:r>
      <w:r w:rsidR="00AE6B22">
        <w:t>, and they never stop short.</w:t>
      </w:r>
      <w:bookmarkStart w:id="0" w:name="_GoBack"/>
      <w:bookmarkEnd w:id="0"/>
    </w:p>
    <w:p w:rsidR="00351D57" w:rsidRDefault="00351D57" w:rsidP="001506DC">
      <w:r>
        <w:t>I</w:t>
      </w:r>
      <w:r w:rsidR="00560188">
        <w:t>f</w:t>
      </w:r>
      <w:r w:rsidR="00F24EA4">
        <w:t xml:space="preserve"> you do </w:t>
      </w:r>
      <w:r w:rsidR="001506DC">
        <w:t xml:space="preserve">not </w:t>
      </w:r>
      <w:r>
        <w:t>produce a miracle for them</w:t>
      </w:r>
      <w:r w:rsidR="001506DC">
        <w:t xml:space="preserve">, they say, </w:t>
      </w:r>
      <w:r w:rsidR="00887DDA">
        <w:t>“</w:t>
      </w:r>
      <w:r>
        <w:t xml:space="preserve">Why </w:t>
      </w:r>
      <w:r w:rsidR="00471C62">
        <w:t>don’t you</w:t>
      </w:r>
      <w:r>
        <w:t xml:space="preserve"> </w:t>
      </w:r>
      <w:r w:rsidR="00CB1FC2">
        <w:t xml:space="preserve">improvise </w:t>
      </w:r>
      <w:r>
        <w:t>one</w:t>
      </w:r>
      <w:r w:rsidR="00560188">
        <w:t>.</w:t>
      </w:r>
      <w:r w:rsidR="00887DDA">
        <w:t>”</w:t>
      </w:r>
      <w:r w:rsidR="001506DC">
        <w:t xml:space="preserve"> Say, </w:t>
      </w:r>
      <w:r w:rsidR="00887DDA">
        <w:t>“</w:t>
      </w:r>
      <w:r w:rsidR="001506DC">
        <w:t xml:space="preserve">I </w:t>
      </w:r>
      <w:r w:rsidR="00471C62">
        <w:t xml:space="preserve">only </w:t>
      </w:r>
      <w:r w:rsidR="001506DC">
        <w:t xml:space="preserve">follow what is </w:t>
      </w:r>
      <w:r w:rsidR="00560188" w:rsidRPr="00560188">
        <w:t xml:space="preserve">inspired </w:t>
      </w:r>
      <w:r w:rsidR="001506DC">
        <w:t>to me from my Lord.</w:t>
      </w:r>
      <w:r w:rsidR="00887DDA">
        <w:t>”</w:t>
      </w:r>
      <w:r w:rsidR="001506DC">
        <w:t xml:space="preserve"> </w:t>
      </w:r>
      <w:r>
        <w:t>These are insights from your Lord, and guidance</w:t>
      </w:r>
      <w:r w:rsidR="001337CD">
        <w:t>,</w:t>
      </w:r>
      <w:r>
        <w:t xml:space="preserve"> and mercy, for </w:t>
      </w:r>
      <w:r w:rsidR="0095341D">
        <w:t xml:space="preserve">a </w:t>
      </w:r>
      <w:r>
        <w:t>people who believe.</w:t>
      </w:r>
    </w:p>
    <w:p w:rsidR="001506DC" w:rsidRDefault="002515F4" w:rsidP="001506DC">
      <w:r>
        <w:lastRenderedPageBreak/>
        <w:t>W</w:t>
      </w:r>
      <w:r w:rsidR="00A66D4A" w:rsidRPr="00A66D4A">
        <w:t>hen the Quran is recited, listen to it</w:t>
      </w:r>
      <w:r w:rsidR="00CB1FC2">
        <w:t>,</w:t>
      </w:r>
      <w:r w:rsidR="00A66D4A" w:rsidRPr="00A66D4A">
        <w:t xml:space="preserve"> and pay attention</w:t>
      </w:r>
      <w:r w:rsidR="00A66D4A">
        <w:t xml:space="preserve">, </w:t>
      </w:r>
      <w:r w:rsidR="001337CD">
        <w:t xml:space="preserve">so </w:t>
      </w:r>
      <w:r w:rsidR="00A66D4A" w:rsidRPr="00A66D4A">
        <w:t xml:space="preserve">that you may </w:t>
      </w:r>
      <w:r w:rsidR="001337CD">
        <w:t>experience</w:t>
      </w:r>
      <w:r w:rsidR="001337CD" w:rsidRPr="00A66D4A">
        <w:t xml:space="preserve"> </w:t>
      </w:r>
      <w:r w:rsidR="00A66D4A" w:rsidRPr="00A66D4A">
        <w:t>mercy.</w:t>
      </w:r>
    </w:p>
    <w:p w:rsidR="001506DC" w:rsidRDefault="001337CD" w:rsidP="001506DC">
      <w:r>
        <w:t>And r</w:t>
      </w:r>
      <w:r w:rsidR="00EE2594" w:rsidRPr="00EE2594">
        <w:t xml:space="preserve">emember </w:t>
      </w:r>
      <w:r w:rsidR="002515F4">
        <w:t>your</w:t>
      </w:r>
      <w:r w:rsidR="002515F4" w:rsidRPr="00EE2594">
        <w:t xml:space="preserve"> </w:t>
      </w:r>
      <w:r w:rsidR="00EE2594" w:rsidRPr="00EE2594">
        <w:t>Lord within yourself</w:t>
      </w:r>
      <w:r w:rsidR="00EE2594">
        <w:t>,</w:t>
      </w:r>
      <w:r w:rsidR="00EE2594" w:rsidRPr="00EE2594">
        <w:t xml:space="preserve"> humbly</w:t>
      </w:r>
      <w:r w:rsidR="00324FC1">
        <w:t xml:space="preserve"> and </w:t>
      </w:r>
      <w:r w:rsidR="00EE2594" w:rsidRPr="00EE2594">
        <w:t xml:space="preserve">fearfully, </w:t>
      </w:r>
      <w:r w:rsidR="002515F4">
        <w:t>and quietly</w:t>
      </w:r>
      <w:r w:rsidR="00EE2594" w:rsidRPr="00EE2594">
        <w:t xml:space="preserve">, </w:t>
      </w:r>
      <w:r w:rsidR="0095341D">
        <w:t>in the morning and the evening</w:t>
      </w:r>
      <w:r w:rsidR="002515F4">
        <w:t xml:space="preserve">, and </w:t>
      </w:r>
      <w:r w:rsidR="00471C62">
        <w:t xml:space="preserve">do not be </w:t>
      </w:r>
      <w:r w:rsidR="002515F4">
        <w:t>of the neglectful.</w:t>
      </w:r>
    </w:p>
    <w:p w:rsidR="001506DC" w:rsidRPr="001506DC" w:rsidRDefault="00CD6C4A" w:rsidP="001506DC">
      <w:r w:rsidRPr="00CD6C4A">
        <w:t xml:space="preserve">Those who are </w:t>
      </w:r>
      <w:r w:rsidR="001337CD">
        <w:t>in the presence of your</w:t>
      </w:r>
      <w:r w:rsidR="001337CD" w:rsidRPr="00CD6C4A">
        <w:t xml:space="preserve"> </w:t>
      </w:r>
      <w:r w:rsidRPr="00CD6C4A">
        <w:t xml:space="preserve">Lord are </w:t>
      </w:r>
      <w:r w:rsidR="001337CD">
        <w:t xml:space="preserve">not </w:t>
      </w:r>
      <w:r w:rsidRPr="00CD6C4A">
        <w:t>too proud to worship Him</w:t>
      </w:r>
      <w:r w:rsidR="00517FDA">
        <w:t xml:space="preserve">. </w:t>
      </w:r>
      <w:r w:rsidR="00D0645C">
        <w:t xml:space="preserve">They recite His praises, </w:t>
      </w:r>
      <w:r w:rsidR="00360F96">
        <w:t>and to Him they bow down.</w:t>
      </w:r>
    </w:p>
    <w:sectPr w:rsidR="001506DC" w:rsidRPr="001506DC" w:rsidSect="00560188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0F3"/>
    <w:rsid w:val="000144B4"/>
    <w:rsid w:val="00015C9D"/>
    <w:rsid w:val="00016A58"/>
    <w:rsid w:val="00016F92"/>
    <w:rsid w:val="00021726"/>
    <w:rsid w:val="0002525B"/>
    <w:rsid w:val="00031B67"/>
    <w:rsid w:val="000322BF"/>
    <w:rsid w:val="0003264D"/>
    <w:rsid w:val="00035956"/>
    <w:rsid w:val="000409F7"/>
    <w:rsid w:val="000429F4"/>
    <w:rsid w:val="000568CB"/>
    <w:rsid w:val="00061D8B"/>
    <w:rsid w:val="00062A7E"/>
    <w:rsid w:val="00070AAE"/>
    <w:rsid w:val="0007224D"/>
    <w:rsid w:val="00074903"/>
    <w:rsid w:val="000753CC"/>
    <w:rsid w:val="0007600F"/>
    <w:rsid w:val="0007603E"/>
    <w:rsid w:val="00077317"/>
    <w:rsid w:val="00077C82"/>
    <w:rsid w:val="00081BBC"/>
    <w:rsid w:val="00082173"/>
    <w:rsid w:val="00086B3B"/>
    <w:rsid w:val="00092632"/>
    <w:rsid w:val="0009332C"/>
    <w:rsid w:val="00097E25"/>
    <w:rsid w:val="000A0238"/>
    <w:rsid w:val="000A2639"/>
    <w:rsid w:val="000A2A5F"/>
    <w:rsid w:val="000A4503"/>
    <w:rsid w:val="000A7E72"/>
    <w:rsid w:val="000B2C5F"/>
    <w:rsid w:val="000B2D82"/>
    <w:rsid w:val="000B47C2"/>
    <w:rsid w:val="000B59B6"/>
    <w:rsid w:val="000C0ACE"/>
    <w:rsid w:val="000C129F"/>
    <w:rsid w:val="000C18E0"/>
    <w:rsid w:val="000C22CB"/>
    <w:rsid w:val="000D2148"/>
    <w:rsid w:val="000E037F"/>
    <w:rsid w:val="000E21BC"/>
    <w:rsid w:val="000E34E0"/>
    <w:rsid w:val="000E3B2D"/>
    <w:rsid w:val="000E5B95"/>
    <w:rsid w:val="000E66E9"/>
    <w:rsid w:val="000F4E8A"/>
    <w:rsid w:val="000F56C2"/>
    <w:rsid w:val="000F62EA"/>
    <w:rsid w:val="0010085E"/>
    <w:rsid w:val="00100B2B"/>
    <w:rsid w:val="00100B5A"/>
    <w:rsid w:val="00104EC6"/>
    <w:rsid w:val="0011729A"/>
    <w:rsid w:val="00117EE5"/>
    <w:rsid w:val="00123DF0"/>
    <w:rsid w:val="001337CD"/>
    <w:rsid w:val="0013472B"/>
    <w:rsid w:val="001363AB"/>
    <w:rsid w:val="001369E8"/>
    <w:rsid w:val="0014057A"/>
    <w:rsid w:val="001434DA"/>
    <w:rsid w:val="001457AD"/>
    <w:rsid w:val="001506DC"/>
    <w:rsid w:val="00151CCB"/>
    <w:rsid w:val="0015465E"/>
    <w:rsid w:val="0015719B"/>
    <w:rsid w:val="00157A32"/>
    <w:rsid w:val="00157B61"/>
    <w:rsid w:val="00163312"/>
    <w:rsid w:val="00165A45"/>
    <w:rsid w:val="001712D5"/>
    <w:rsid w:val="00174292"/>
    <w:rsid w:val="001831CE"/>
    <w:rsid w:val="00184CF6"/>
    <w:rsid w:val="001925F1"/>
    <w:rsid w:val="00194A03"/>
    <w:rsid w:val="00196F78"/>
    <w:rsid w:val="001A0854"/>
    <w:rsid w:val="001A0B55"/>
    <w:rsid w:val="001A3E32"/>
    <w:rsid w:val="001A5B97"/>
    <w:rsid w:val="001A6B48"/>
    <w:rsid w:val="001A776C"/>
    <w:rsid w:val="001B0DD3"/>
    <w:rsid w:val="001C052D"/>
    <w:rsid w:val="001C0A92"/>
    <w:rsid w:val="001C1DB8"/>
    <w:rsid w:val="001C4514"/>
    <w:rsid w:val="001C7E00"/>
    <w:rsid w:val="001D51CA"/>
    <w:rsid w:val="001D761E"/>
    <w:rsid w:val="001E1ACB"/>
    <w:rsid w:val="001E7268"/>
    <w:rsid w:val="001E7755"/>
    <w:rsid w:val="001F00AF"/>
    <w:rsid w:val="001F3895"/>
    <w:rsid w:val="001F48F0"/>
    <w:rsid w:val="001F4BE5"/>
    <w:rsid w:val="001F6EF9"/>
    <w:rsid w:val="00200EE3"/>
    <w:rsid w:val="002019E4"/>
    <w:rsid w:val="00201DC2"/>
    <w:rsid w:val="00202760"/>
    <w:rsid w:val="00202AF2"/>
    <w:rsid w:val="002047A2"/>
    <w:rsid w:val="00206BF5"/>
    <w:rsid w:val="00212399"/>
    <w:rsid w:val="00223891"/>
    <w:rsid w:val="002249FD"/>
    <w:rsid w:val="0022618F"/>
    <w:rsid w:val="00226584"/>
    <w:rsid w:val="00227DE5"/>
    <w:rsid w:val="00230D67"/>
    <w:rsid w:val="00233DBF"/>
    <w:rsid w:val="00235C97"/>
    <w:rsid w:val="0023775A"/>
    <w:rsid w:val="002515F4"/>
    <w:rsid w:val="002534F3"/>
    <w:rsid w:val="00254283"/>
    <w:rsid w:val="00262819"/>
    <w:rsid w:val="002636E8"/>
    <w:rsid w:val="00264E35"/>
    <w:rsid w:val="002719FD"/>
    <w:rsid w:val="002735D4"/>
    <w:rsid w:val="0027634A"/>
    <w:rsid w:val="0027668D"/>
    <w:rsid w:val="002912F6"/>
    <w:rsid w:val="002920A0"/>
    <w:rsid w:val="00295510"/>
    <w:rsid w:val="002A34B5"/>
    <w:rsid w:val="002A511E"/>
    <w:rsid w:val="002A62B7"/>
    <w:rsid w:val="002B2611"/>
    <w:rsid w:val="002B7635"/>
    <w:rsid w:val="002C226D"/>
    <w:rsid w:val="002C2D40"/>
    <w:rsid w:val="002D3CC3"/>
    <w:rsid w:val="002D459D"/>
    <w:rsid w:val="002E0EDE"/>
    <w:rsid w:val="002E2066"/>
    <w:rsid w:val="002E24CF"/>
    <w:rsid w:val="002E2622"/>
    <w:rsid w:val="002E3801"/>
    <w:rsid w:val="002E6571"/>
    <w:rsid w:val="002F16B8"/>
    <w:rsid w:val="002F3738"/>
    <w:rsid w:val="00304160"/>
    <w:rsid w:val="0031151B"/>
    <w:rsid w:val="00312EDA"/>
    <w:rsid w:val="003138FA"/>
    <w:rsid w:val="00313AE0"/>
    <w:rsid w:val="00313CC2"/>
    <w:rsid w:val="00314302"/>
    <w:rsid w:val="003160A1"/>
    <w:rsid w:val="003160C4"/>
    <w:rsid w:val="003209BB"/>
    <w:rsid w:val="00321033"/>
    <w:rsid w:val="00324FC1"/>
    <w:rsid w:val="00335F84"/>
    <w:rsid w:val="00337944"/>
    <w:rsid w:val="00337B25"/>
    <w:rsid w:val="0035010C"/>
    <w:rsid w:val="00351474"/>
    <w:rsid w:val="00351C0B"/>
    <w:rsid w:val="00351D57"/>
    <w:rsid w:val="00355768"/>
    <w:rsid w:val="00360F96"/>
    <w:rsid w:val="00360FF8"/>
    <w:rsid w:val="003738A8"/>
    <w:rsid w:val="00383182"/>
    <w:rsid w:val="003914FA"/>
    <w:rsid w:val="00396D11"/>
    <w:rsid w:val="003A2B46"/>
    <w:rsid w:val="003A3D57"/>
    <w:rsid w:val="003A45FE"/>
    <w:rsid w:val="003B0C6F"/>
    <w:rsid w:val="003B2C33"/>
    <w:rsid w:val="003B7558"/>
    <w:rsid w:val="003C02ED"/>
    <w:rsid w:val="003C060E"/>
    <w:rsid w:val="003C49FF"/>
    <w:rsid w:val="003C7453"/>
    <w:rsid w:val="003D04F4"/>
    <w:rsid w:val="003D25CC"/>
    <w:rsid w:val="003E3F27"/>
    <w:rsid w:val="003E43BF"/>
    <w:rsid w:val="003E5E92"/>
    <w:rsid w:val="003E6323"/>
    <w:rsid w:val="003F35D0"/>
    <w:rsid w:val="003F64B4"/>
    <w:rsid w:val="00400CAE"/>
    <w:rsid w:val="004045F2"/>
    <w:rsid w:val="00412876"/>
    <w:rsid w:val="00413463"/>
    <w:rsid w:val="00413A67"/>
    <w:rsid w:val="0041708C"/>
    <w:rsid w:val="00417832"/>
    <w:rsid w:val="0042635C"/>
    <w:rsid w:val="00427733"/>
    <w:rsid w:val="00427AB9"/>
    <w:rsid w:val="004307A4"/>
    <w:rsid w:val="00431BDC"/>
    <w:rsid w:val="00433590"/>
    <w:rsid w:val="00441407"/>
    <w:rsid w:val="00446873"/>
    <w:rsid w:val="0044719E"/>
    <w:rsid w:val="00447234"/>
    <w:rsid w:val="00451C07"/>
    <w:rsid w:val="00462F5E"/>
    <w:rsid w:val="00463261"/>
    <w:rsid w:val="00471C62"/>
    <w:rsid w:val="00477241"/>
    <w:rsid w:val="004806F1"/>
    <w:rsid w:val="004813D4"/>
    <w:rsid w:val="00482A79"/>
    <w:rsid w:val="00482FD2"/>
    <w:rsid w:val="00483918"/>
    <w:rsid w:val="00484968"/>
    <w:rsid w:val="004917BB"/>
    <w:rsid w:val="00493DB5"/>
    <w:rsid w:val="00494EB7"/>
    <w:rsid w:val="004B1733"/>
    <w:rsid w:val="004B696E"/>
    <w:rsid w:val="004B6CA3"/>
    <w:rsid w:val="004C4F00"/>
    <w:rsid w:val="004D0FCB"/>
    <w:rsid w:val="004D5D5E"/>
    <w:rsid w:val="004D6957"/>
    <w:rsid w:val="004D6BC7"/>
    <w:rsid w:val="004E0BEC"/>
    <w:rsid w:val="004E33A9"/>
    <w:rsid w:val="004F40E8"/>
    <w:rsid w:val="004F54DF"/>
    <w:rsid w:val="00504C5C"/>
    <w:rsid w:val="00510A93"/>
    <w:rsid w:val="0051317E"/>
    <w:rsid w:val="0051572E"/>
    <w:rsid w:val="00516745"/>
    <w:rsid w:val="00517FDA"/>
    <w:rsid w:val="005244D6"/>
    <w:rsid w:val="00527B3C"/>
    <w:rsid w:val="00527F26"/>
    <w:rsid w:val="005453E9"/>
    <w:rsid w:val="00546945"/>
    <w:rsid w:val="00556CD9"/>
    <w:rsid w:val="00557D2D"/>
    <w:rsid w:val="00560188"/>
    <w:rsid w:val="0056303F"/>
    <w:rsid w:val="005630DE"/>
    <w:rsid w:val="00565FF0"/>
    <w:rsid w:val="00567D8C"/>
    <w:rsid w:val="00572C57"/>
    <w:rsid w:val="00572E82"/>
    <w:rsid w:val="00573022"/>
    <w:rsid w:val="0058068C"/>
    <w:rsid w:val="005827CD"/>
    <w:rsid w:val="00582ECF"/>
    <w:rsid w:val="005831A0"/>
    <w:rsid w:val="00590D5E"/>
    <w:rsid w:val="00595041"/>
    <w:rsid w:val="00596C61"/>
    <w:rsid w:val="005A031B"/>
    <w:rsid w:val="005A0FCE"/>
    <w:rsid w:val="005A34AF"/>
    <w:rsid w:val="005A4B52"/>
    <w:rsid w:val="005A583A"/>
    <w:rsid w:val="005A5B57"/>
    <w:rsid w:val="005B0A12"/>
    <w:rsid w:val="005B1A30"/>
    <w:rsid w:val="005B6075"/>
    <w:rsid w:val="005C4541"/>
    <w:rsid w:val="005C5BB8"/>
    <w:rsid w:val="005C6776"/>
    <w:rsid w:val="005D08AE"/>
    <w:rsid w:val="005E2C89"/>
    <w:rsid w:val="005E4666"/>
    <w:rsid w:val="005E50B2"/>
    <w:rsid w:val="005E7037"/>
    <w:rsid w:val="005F263A"/>
    <w:rsid w:val="006050BC"/>
    <w:rsid w:val="00606103"/>
    <w:rsid w:val="00606A71"/>
    <w:rsid w:val="0061031F"/>
    <w:rsid w:val="00612A85"/>
    <w:rsid w:val="00613686"/>
    <w:rsid w:val="00614AFC"/>
    <w:rsid w:val="00615924"/>
    <w:rsid w:val="00617537"/>
    <w:rsid w:val="00617689"/>
    <w:rsid w:val="00617723"/>
    <w:rsid w:val="0062050E"/>
    <w:rsid w:val="00620DCC"/>
    <w:rsid w:val="00625A75"/>
    <w:rsid w:val="00626FF0"/>
    <w:rsid w:val="006275D4"/>
    <w:rsid w:val="006317D2"/>
    <w:rsid w:val="00632B28"/>
    <w:rsid w:val="00633A31"/>
    <w:rsid w:val="006355E6"/>
    <w:rsid w:val="00637D8D"/>
    <w:rsid w:val="0065080F"/>
    <w:rsid w:val="00653366"/>
    <w:rsid w:val="00654B00"/>
    <w:rsid w:val="0065792F"/>
    <w:rsid w:val="00662592"/>
    <w:rsid w:val="006659B3"/>
    <w:rsid w:val="0067067E"/>
    <w:rsid w:val="00670A7F"/>
    <w:rsid w:val="00674DA4"/>
    <w:rsid w:val="00680056"/>
    <w:rsid w:val="00680B27"/>
    <w:rsid w:val="00681ECE"/>
    <w:rsid w:val="006841CD"/>
    <w:rsid w:val="00685B3E"/>
    <w:rsid w:val="00687A1E"/>
    <w:rsid w:val="006940D8"/>
    <w:rsid w:val="006A1815"/>
    <w:rsid w:val="006A58B0"/>
    <w:rsid w:val="006A5FC9"/>
    <w:rsid w:val="006A7DE1"/>
    <w:rsid w:val="006C3707"/>
    <w:rsid w:val="006C3F8F"/>
    <w:rsid w:val="006D3610"/>
    <w:rsid w:val="006D685A"/>
    <w:rsid w:val="006F00B6"/>
    <w:rsid w:val="006F5B2C"/>
    <w:rsid w:val="006F6EE0"/>
    <w:rsid w:val="00700448"/>
    <w:rsid w:val="0070197A"/>
    <w:rsid w:val="007019CC"/>
    <w:rsid w:val="00702FC8"/>
    <w:rsid w:val="00712DFF"/>
    <w:rsid w:val="007135E0"/>
    <w:rsid w:val="0071752F"/>
    <w:rsid w:val="00724190"/>
    <w:rsid w:val="007305E9"/>
    <w:rsid w:val="0073235E"/>
    <w:rsid w:val="0073317E"/>
    <w:rsid w:val="00733A82"/>
    <w:rsid w:val="007350D0"/>
    <w:rsid w:val="007506F8"/>
    <w:rsid w:val="00750927"/>
    <w:rsid w:val="00752D85"/>
    <w:rsid w:val="00752DC1"/>
    <w:rsid w:val="00754120"/>
    <w:rsid w:val="0076170C"/>
    <w:rsid w:val="00762F6A"/>
    <w:rsid w:val="00765DC9"/>
    <w:rsid w:val="007661A3"/>
    <w:rsid w:val="007709BB"/>
    <w:rsid w:val="00771B9C"/>
    <w:rsid w:val="00773457"/>
    <w:rsid w:val="00774E61"/>
    <w:rsid w:val="007771E1"/>
    <w:rsid w:val="0078128F"/>
    <w:rsid w:val="007828E0"/>
    <w:rsid w:val="00784F5E"/>
    <w:rsid w:val="0078643A"/>
    <w:rsid w:val="00787460"/>
    <w:rsid w:val="007875AC"/>
    <w:rsid w:val="007921CA"/>
    <w:rsid w:val="007B0AEC"/>
    <w:rsid w:val="007B1B11"/>
    <w:rsid w:val="007B3319"/>
    <w:rsid w:val="007B6E53"/>
    <w:rsid w:val="007B7284"/>
    <w:rsid w:val="007B748A"/>
    <w:rsid w:val="007B79EB"/>
    <w:rsid w:val="007C0F56"/>
    <w:rsid w:val="007C4862"/>
    <w:rsid w:val="007D5573"/>
    <w:rsid w:val="007E0683"/>
    <w:rsid w:val="007E2D42"/>
    <w:rsid w:val="007E35EC"/>
    <w:rsid w:val="007E5CC2"/>
    <w:rsid w:val="007E76C5"/>
    <w:rsid w:val="007E7BBD"/>
    <w:rsid w:val="007E7BC8"/>
    <w:rsid w:val="007F57C7"/>
    <w:rsid w:val="00802DE7"/>
    <w:rsid w:val="00811000"/>
    <w:rsid w:val="00817297"/>
    <w:rsid w:val="00821B41"/>
    <w:rsid w:val="0082577A"/>
    <w:rsid w:val="00825F8B"/>
    <w:rsid w:val="008360D3"/>
    <w:rsid w:val="00836418"/>
    <w:rsid w:val="00843E48"/>
    <w:rsid w:val="008450B2"/>
    <w:rsid w:val="00845D9D"/>
    <w:rsid w:val="008467F7"/>
    <w:rsid w:val="0085439A"/>
    <w:rsid w:val="00855DFD"/>
    <w:rsid w:val="00857D1D"/>
    <w:rsid w:val="00864C6B"/>
    <w:rsid w:val="00867F34"/>
    <w:rsid w:val="00873332"/>
    <w:rsid w:val="00877602"/>
    <w:rsid w:val="00877EF1"/>
    <w:rsid w:val="0088005A"/>
    <w:rsid w:val="008828F8"/>
    <w:rsid w:val="00884BF7"/>
    <w:rsid w:val="008865E3"/>
    <w:rsid w:val="00887DDA"/>
    <w:rsid w:val="00890233"/>
    <w:rsid w:val="0089067E"/>
    <w:rsid w:val="00892AF1"/>
    <w:rsid w:val="00893CF8"/>
    <w:rsid w:val="00893FC2"/>
    <w:rsid w:val="00895F23"/>
    <w:rsid w:val="008A5926"/>
    <w:rsid w:val="008B06C5"/>
    <w:rsid w:val="008C40DE"/>
    <w:rsid w:val="008D04B8"/>
    <w:rsid w:val="008D1B99"/>
    <w:rsid w:val="008D5E80"/>
    <w:rsid w:val="008D7214"/>
    <w:rsid w:val="008E001F"/>
    <w:rsid w:val="008E202C"/>
    <w:rsid w:val="008E2C62"/>
    <w:rsid w:val="008E443E"/>
    <w:rsid w:val="008E6286"/>
    <w:rsid w:val="008F0BA6"/>
    <w:rsid w:val="008F43CB"/>
    <w:rsid w:val="009014F8"/>
    <w:rsid w:val="0090285F"/>
    <w:rsid w:val="00902E68"/>
    <w:rsid w:val="00923E4E"/>
    <w:rsid w:val="009301C9"/>
    <w:rsid w:val="0093195D"/>
    <w:rsid w:val="00941478"/>
    <w:rsid w:val="00942FE2"/>
    <w:rsid w:val="00943DF7"/>
    <w:rsid w:val="0095065E"/>
    <w:rsid w:val="009506DD"/>
    <w:rsid w:val="0095341D"/>
    <w:rsid w:val="00954556"/>
    <w:rsid w:val="00954979"/>
    <w:rsid w:val="00954D3A"/>
    <w:rsid w:val="00955662"/>
    <w:rsid w:val="00960650"/>
    <w:rsid w:val="00962C0D"/>
    <w:rsid w:val="00963A16"/>
    <w:rsid w:val="00965099"/>
    <w:rsid w:val="009705F5"/>
    <w:rsid w:val="009739A5"/>
    <w:rsid w:val="00974ABC"/>
    <w:rsid w:val="00976684"/>
    <w:rsid w:val="0097795C"/>
    <w:rsid w:val="009810B7"/>
    <w:rsid w:val="009831EA"/>
    <w:rsid w:val="009833F3"/>
    <w:rsid w:val="00984B8A"/>
    <w:rsid w:val="0099176A"/>
    <w:rsid w:val="00991B65"/>
    <w:rsid w:val="009A212D"/>
    <w:rsid w:val="009A4727"/>
    <w:rsid w:val="009B1DA6"/>
    <w:rsid w:val="009B6EFB"/>
    <w:rsid w:val="009C154F"/>
    <w:rsid w:val="009C7F27"/>
    <w:rsid w:val="009C7FE2"/>
    <w:rsid w:val="009D039E"/>
    <w:rsid w:val="009D04F7"/>
    <w:rsid w:val="009D40D1"/>
    <w:rsid w:val="009D4D77"/>
    <w:rsid w:val="009D50DB"/>
    <w:rsid w:val="009E559A"/>
    <w:rsid w:val="009E7A84"/>
    <w:rsid w:val="009F010C"/>
    <w:rsid w:val="009F64F4"/>
    <w:rsid w:val="009F6777"/>
    <w:rsid w:val="00A0060A"/>
    <w:rsid w:val="00A00D73"/>
    <w:rsid w:val="00A029FF"/>
    <w:rsid w:val="00A07356"/>
    <w:rsid w:val="00A121EA"/>
    <w:rsid w:val="00A1734E"/>
    <w:rsid w:val="00A269AB"/>
    <w:rsid w:val="00A3078F"/>
    <w:rsid w:val="00A356E0"/>
    <w:rsid w:val="00A35759"/>
    <w:rsid w:val="00A368CA"/>
    <w:rsid w:val="00A412CF"/>
    <w:rsid w:val="00A42FDC"/>
    <w:rsid w:val="00A43829"/>
    <w:rsid w:val="00A5042B"/>
    <w:rsid w:val="00A50A18"/>
    <w:rsid w:val="00A51A0E"/>
    <w:rsid w:val="00A51F3A"/>
    <w:rsid w:val="00A54C9F"/>
    <w:rsid w:val="00A57419"/>
    <w:rsid w:val="00A62306"/>
    <w:rsid w:val="00A63D06"/>
    <w:rsid w:val="00A63E65"/>
    <w:rsid w:val="00A66D4A"/>
    <w:rsid w:val="00A712BB"/>
    <w:rsid w:val="00A715D2"/>
    <w:rsid w:val="00A72B17"/>
    <w:rsid w:val="00A72B4F"/>
    <w:rsid w:val="00A804E5"/>
    <w:rsid w:val="00A838BC"/>
    <w:rsid w:val="00A8498E"/>
    <w:rsid w:val="00A95EFF"/>
    <w:rsid w:val="00A9653A"/>
    <w:rsid w:val="00AA2461"/>
    <w:rsid w:val="00AA5626"/>
    <w:rsid w:val="00AB72E7"/>
    <w:rsid w:val="00AC0755"/>
    <w:rsid w:val="00AC1382"/>
    <w:rsid w:val="00AC41FB"/>
    <w:rsid w:val="00AE278A"/>
    <w:rsid w:val="00AE2EC8"/>
    <w:rsid w:val="00AE346D"/>
    <w:rsid w:val="00AE5033"/>
    <w:rsid w:val="00AE6B22"/>
    <w:rsid w:val="00AE7A18"/>
    <w:rsid w:val="00AE7BB6"/>
    <w:rsid w:val="00AF3ED9"/>
    <w:rsid w:val="00AF43E9"/>
    <w:rsid w:val="00AF47B4"/>
    <w:rsid w:val="00B04DF7"/>
    <w:rsid w:val="00B10613"/>
    <w:rsid w:val="00B10B43"/>
    <w:rsid w:val="00B13BDE"/>
    <w:rsid w:val="00B21CFD"/>
    <w:rsid w:val="00B2390E"/>
    <w:rsid w:val="00B23D32"/>
    <w:rsid w:val="00B25382"/>
    <w:rsid w:val="00B30DE6"/>
    <w:rsid w:val="00B35E6C"/>
    <w:rsid w:val="00B370EE"/>
    <w:rsid w:val="00B47142"/>
    <w:rsid w:val="00B5233F"/>
    <w:rsid w:val="00B60879"/>
    <w:rsid w:val="00B6094F"/>
    <w:rsid w:val="00B61A3B"/>
    <w:rsid w:val="00B641BB"/>
    <w:rsid w:val="00B72FAC"/>
    <w:rsid w:val="00B7378A"/>
    <w:rsid w:val="00B747B6"/>
    <w:rsid w:val="00B81B5C"/>
    <w:rsid w:val="00B85BD7"/>
    <w:rsid w:val="00B96A66"/>
    <w:rsid w:val="00B97731"/>
    <w:rsid w:val="00BA0157"/>
    <w:rsid w:val="00BA1FF2"/>
    <w:rsid w:val="00BA25F7"/>
    <w:rsid w:val="00BA7C1C"/>
    <w:rsid w:val="00BC0289"/>
    <w:rsid w:val="00BD28A0"/>
    <w:rsid w:val="00BE29AE"/>
    <w:rsid w:val="00BE32D4"/>
    <w:rsid w:val="00BE5F08"/>
    <w:rsid w:val="00BE7515"/>
    <w:rsid w:val="00BE778E"/>
    <w:rsid w:val="00BF03F4"/>
    <w:rsid w:val="00BF0702"/>
    <w:rsid w:val="00BF15C8"/>
    <w:rsid w:val="00BF76C0"/>
    <w:rsid w:val="00C062DC"/>
    <w:rsid w:val="00C12E58"/>
    <w:rsid w:val="00C13416"/>
    <w:rsid w:val="00C17A20"/>
    <w:rsid w:val="00C17FE4"/>
    <w:rsid w:val="00C20BED"/>
    <w:rsid w:val="00C21B7C"/>
    <w:rsid w:val="00C21E18"/>
    <w:rsid w:val="00C263AA"/>
    <w:rsid w:val="00C27DC2"/>
    <w:rsid w:val="00C37E75"/>
    <w:rsid w:val="00C42A1B"/>
    <w:rsid w:val="00C43BE6"/>
    <w:rsid w:val="00C458C1"/>
    <w:rsid w:val="00C510FB"/>
    <w:rsid w:val="00C526BB"/>
    <w:rsid w:val="00C55989"/>
    <w:rsid w:val="00C62D44"/>
    <w:rsid w:val="00C631DF"/>
    <w:rsid w:val="00C66FDF"/>
    <w:rsid w:val="00C71A6D"/>
    <w:rsid w:val="00C728DA"/>
    <w:rsid w:val="00C729CE"/>
    <w:rsid w:val="00C7394A"/>
    <w:rsid w:val="00C73B7A"/>
    <w:rsid w:val="00C80A9E"/>
    <w:rsid w:val="00C83101"/>
    <w:rsid w:val="00C903E0"/>
    <w:rsid w:val="00C95066"/>
    <w:rsid w:val="00CA0A52"/>
    <w:rsid w:val="00CA2C44"/>
    <w:rsid w:val="00CA38D1"/>
    <w:rsid w:val="00CA6518"/>
    <w:rsid w:val="00CA6BBC"/>
    <w:rsid w:val="00CB1FC2"/>
    <w:rsid w:val="00CB4031"/>
    <w:rsid w:val="00CC2B9B"/>
    <w:rsid w:val="00CC4645"/>
    <w:rsid w:val="00CC4BBB"/>
    <w:rsid w:val="00CD1561"/>
    <w:rsid w:val="00CD522D"/>
    <w:rsid w:val="00CD5E3C"/>
    <w:rsid w:val="00CD6C4A"/>
    <w:rsid w:val="00CD7D85"/>
    <w:rsid w:val="00CE354C"/>
    <w:rsid w:val="00CF089E"/>
    <w:rsid w:val="00CF08D1"/>
    <w:rsid w:val="00CF344B"/>
    <w:rsid w:val="00CF7A60"/>
    <w:rsid w:val="00D02ADC"/>
    <w:rsid w:val="00D03321"/>
    <w:rsid w:val="00D05AA2"/>
    <w:rsid w:val="00D0645C"/>
    <w:rsid w:val="00D07E08"/>
    <w:rsid w:val="00D1040E"/>
    <w:rsid w:val="00D105E1"/>
    <w:rsid w:val="00D10F4C"/>
    <w:rsid w:val="00D1200A"/>
    <w:rsid w:val="00D21C80"/>
    <w:rsid w:val="00D21C8D"/>
    <w:rsid w:val="00D23472"/>
    <w:rsid w:val="00D24CC2"/>
    <w:rsid w:val="00D24E0F"/>
    <w:rsid w:val="00D32E49"/>
    <w:rsid w:val="00D33863"/>
    <w:rsid w:val="00D33C21"/>
    <w:rsid w:val="00D40A06"/>
    <w:rsid w:val="00D41E5B"/>
    <w:rsid w:val="00D42E54"/>
    <w:rsid w:val="00D453EF"/>
    <w:rsid w:val="00D51E81"/>
    <w:rsid w:val="00D52968"/>
    <w:rsid w:val="00D60987"/>
    <w:rsid w:val="00D64B6A"/>
    <w:rsid w:val="00D653DC"/>
    <w:rsid w:val="00D66A90"/>
    <w:rsid w:val="00D72BD1"/>
    <w:rsid w:val="00D73FED"/>
    <w:rsid w:val="00D761DA"/>
    <w:rsid w:val="00D801FF"/>
    <w:rsid w:val="00D80519"/>
    <w:rsid w:val="00D813CE"/>
    <w:rsid w:val="00D837E5"/>
    <w:rsid w:val="00D90970"/>
    <w:rsid w:val="00D93B8C"/>
    <w:rsid w:val="00D96E6B"/>
    <w:rsid w:val="00D97413"/>
    <w:rsid w:val="00DA0751"/>
    <w:rsid w:val="00DA090D"/>
    <w:rsid w:val="00DA3C36"/>
    <w:rsid w:val="00DA4665"/>
    <w:rsid w:val="00DA6DA9"/>
    <w:rsid w:val="00DB13B0"/>
    <w:rsid w:val="00DB4E45"/>
    <w:rsid w:val="00DC0332"/>
    <w:rsid w:val="00DC070C"/>
    <w:rsid w:val="00DC1434"/>
    <w:rsid w:val="00DC7247"/>
    <w:rsid w:val="00DD2BE4"/>
    <w:rsid w:val="00DD623F"/>
    <w:rsid w:val="00DD6BCD"/>
    <w:rsid w:val="00DE0094"/>
    <w:rsid w:val="00DE120B"/>
    <w:rsid w:val="00DE4FB2"/>
    <w:rsid w:val="00DE5B24"/>
    <w:rsid w:val="00DE6DB5"/>
    <w:rsid w:val="00DF1330"/>
    <w:rsid w:val="00DF7268"/>
    <w:rsid w:val="00DF77E4"/>
    <w:rsid w:val="00E0031A"/>
    <w:rsid w:val="00E01578"/>
    <w:rsid w:val="00E11DAA"/>
    <w:rsid w:val="00E125A4"/>
    <w:rsid w:val="00E13D7E"/>
    <w:rsid w:val="00E13F0A"/>
    <w:rsid w:val="00E2494E"/>
    <w:rsid w:val="00E254A4"/>
    <w:rsid w:val="00E32B2F"/>
    <w:rsid w:val="00E33FE6"/>
    <w:rsid w:val="00E3534F"/>
    <w:rsid w:val="00E354B0"/>
    <w:rsid w:val="00E37E6D"/>
    <w:rsid w:val="00E44488"/>
    <w:rsid w:val="00E45185"/>
    <w:rsid w:val="00E455E8"/>
    <w:rsid w:val="00E46BD0"/>
    <w:rsid w:val="00E47206"/>
    <w:rsid w:val="00E543DB"/>
    <w:rsid w:val="00E550FC"/>
    <w:rsid w:val="00E55F1D"/>
    <w:rsid w:val="00E61776"/>
    <w:rsid w:val="00E639A9"/>
    <w:rsid w:val="00E671CD"/>
    <w:rsid w:val="00E7351E"/>
    <w:rsid w:val="00E76E4D"/>
    <w:rsid w:val="00E81083"/>
    <w:rsid w:val="00E81901"/>
    <w:rsid w:val="00E81911"/>
    <w:rsid w:val="00E83A14"/>
    <w:rsid w:val="00E8651E"/>
    <w:rsid w:val="00E9042C"/>
    <w:rsid w:val="00E9112A"/>
    <w:rsid w:val="00E9704E"/>
    <w:rsid w:val="00EA08BF"/>
    <w:rsid w:val="00EA1DA3"/>
    <w:rsid w:val="00EA6EF8"/>
    <w:rsid w:val="00EB0FA5"/>
    <w:rsid w:val="00EB6171"/>
    <w:rsid w:val="00EB6236"/>
    <w:rsid w:val="00EC7CD1"/>
    <w:rsid w:val="00ED0DCF"/>
    <w:rsid w:val="00ED31AD"/>
    <w:rsid w:val="00ED4186"/>
    <w:rsid w:val="00ED75C0"/>
    <w:rsid w:val="00EE2594"/>
    <w:rsid w:val="00EE7C6D"/>
    <w:rsid w:val="00EF092C"/>
    <w:rsid w:val="00EF1144"/>
    <w:rsid w:val="00EF78CF"/>
    <w:rsid w:val="00F0203B"/>
    <w:rsid w:val="00F02290"/>
    <w:rsid w:val="00F046C6"/>
    <w:rsid w:val="00F12DF1"/>
    <w:rsid w:val="00F13E4A"/>
    <w:rsid w:val="00F20251"/>
    <w:rsid w:val="00F24801"/>
    <w:rsid w:val="00F24EA4"/>
    <w:rsid w:val="00F268E3"/>
    <w:rsid w:val="00F31BAA"/>
    <w:rsid w:val="00F339F8"/>
    <w:rsid w:val="00F358A0"/>
    <w:rsid w:val="00F44982"/>
    <w:rsid w:val="00F44EA2"/>
    <w:rsid w:val="00F60D23"/>
    <w:rsid w:val="00F66400"/>
    <w:rsid w:val="00F7415D"/>
    <w:rsid w:val="00F76859"/>
    <w:rsid w:val="00F804FC"/>
    <w:rsid w:val="00F86C69"/>
    <w:rsid w:val="00F9131B"/>
    <w:rsid w:val="00F9150B"/>
    <w:rsid w:val="00FA7604"/>
    <w:rsid w:val="00FB3D3A"/>
    <w:rsid w:val="00FB4D48"/>
    <w:rsid w:val="00FC2104"/>
    <w:rsid w:val="00FC3E6C"/>
    <w:rsid w:val="00FC49C8"/>
    <w:rsid w:val="00FC5D84"/>
    <w:rsid w:val="00FD0A7D"/>
    <w:rsid w:val="00FE2F51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DF0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12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D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DF0"/>
    <w:pPr>
      <w:ind w:left="720"/>
      <w:contextualSpacing/>
    </w:pPr>
  </w:style>
  <w:style w:type="paragraph" w:styleId="NoSpacing">
    <w:name w:val="No Spacing"/>
    <w:uiPriority w:val="1"/>
    <w:qFormat/>
    <w:rsid w:val="00123DF0"/>
    <w:pPr>
      <w:numPr>
        <w:numId w:val="2"/>
      </w:numPr>
      <w:spacing w:after="0" w:line="240" w:lineRule="auto"/>
    </w:pPr>
  </w:style>
  <w:style w:type="character" w:customStyle="1" w:styleId="col">
    <w:name w:val="col"/>
    <w:basedOn w:val="DefaultParagraphFont"/>
    <w:rsid w:val="00035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E2595-CCD9-40FB-9469-ED0EA02DB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1738</TotalTime>
  <Pages>17</Pages>
  <Words>4930</Words>
  <Characters>28104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Talal Itani</dc:creator>
  <cp:lastModifiedBy>Talal</cp:lastModifiedBy>
  <cp:revision>47</cp:revision>
  <cp:lastPrinted>2011-05-05T12:28:00Z</cp:lastPrinted>
  <dcterms:created xsi:type="dcterms:W3CDTF">2012-01-21T17:43:00Z</dcterms:created>
  <dcterms:modified xsi:type="dcterms:W3CDTF">2012-05-09T14:55:00Z</dcterms:modified>
</cp:coreProperties>
</file>